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567"/>
        <w:gridCol w:w="3827"/>
      </w:tblGrid>
      <w:tr w:rsidR="00BC5869" w:rsidTr="00243816">
        <w:trPr>
          <w:trHeight w:val="222"/>
          <w:jc w:val="center"/>
        </w:trPr>
        <w:tc>
          <w:tcPr>
            <w:tcW w:w="10485" w:type="dxa"/>
            <w:gridSpan w:val="4"/>
            <w:shd w:val="clear" w:color="auto" w:fill="AEAAAA" w:themeFill="background2" w:themeFillShade="BF"/>
          </w:tcPr>
          <w:p w:rsidR="00BC5869" w:rsidRDefault="00BC5869" w:rsidP="0024381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40"/>
              </w:rPr>
              <w:t>THOMAS BENNETT COMMUNITY COLLEGE JOB DESCRIPTION</w:t>
            </w:r>
          </w:p>
        </w:tc>
      </w:tr>
      <w:tr w:rsidR="00BC5869" w:rsidTr="00243816">
        <w:trPr>
          <w:trHeight w:val="226"/>
          <w:jc w:val="center"/>
        </w:trPr>
        <w:tc>
          <w:tcPr>
            <w:tcW w:w="6091" w:type="dxa"/>
            <w:gridSpan w:val="2"/>
          </w:tcPr>
          <w:p w:rsidR="00BC5869" w:rsidRDefault="00BC5869" w:rsidP="002438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Job Title: </w:t>
            </w:r>
          </w:p>
          <w:p w:rsidR="00BC5869" w:rsidRDefault="00BC5869" w:rsidP="0066622D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Teacher of </w:t>
            </w:r>
            <w:r w:rsidR="00243816">
              <w:rPr>
                <w:b/>
                <w:sz w:val="28"/>
              </w:rPr>
              <w:t>Modern Foreign Languages</w:t>
            </w:r>
          </w:p>
        </w:tc>
        <w:tc>
          <w:tcPr>
            <w:tcW w:w="567" w:type="dxa"/>
          </w:tcPr>
          <w:p w:rsidR="00BC5869" w:rsidRDefault="00BC5869" w:rsidP="00243816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BC5869" w:rsidRPr="00610697" w:rsidRDefault="00BC5869" w:rsidP="00B565C8">
            <w:pPr>
              <w:rPr>
                <w:b/>
                <w:sz w:val="28"/>
              </w:rPr>
            </w:pPr>
            <w:r w:rsidRPr="00610697">
              <w:rPr>
                <w:b/>
                <w:sz w:val="28"/>
              </w:rPr>
              <w:t xml:space="preserve">Hours per week: </w:t>
            </w:r>
            <w:r w:rsidR="00B565C8">
              <w:rPr>
                <w:b/>
                <w:sz w:val="28"/>
              </w:rPr>
              <w:t>Full Time,</w:t>
            </w:r>
          </w:p>
          <w:p w:rsidR="00BC5869" w:rsidRDefault="00BC5869" w:rsidP="00243816">
            <w:pPr>
              <w:rPr>
                <w:b/>
                <w:sz w:val="28"/>
              </w:rPr>
            </w:pPr>
            <w:r w:rsidRPr="00610697">
              <w:rPr>
                <w:b/>
                <w:sz w:val="28"/>
              </w:rPr>
              <w:t>Term Time Only, Including INSET days</w:t>
            </w:r>
          </w:p>
        </w:tc>
      </w:tr>
      <w:tr w:rsidR="00BC5869" w:rsidTr="00243816">
        <w:trPr>
          <w:trHeight w:val="226"/>
          <w:jc w:val="center"/>
        </w:trPr>
        <w:tc>
          <w:tcPr>
            <w:tcW w:w="6091" w:type="dxa"/>
            <w:gridSpan w:val="2"/>
          </w:tcPr>
          <w:p w:rsidR="00BC5869" w:rsidRDefault="00BC5869" w:rsidP="002438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Responsible to: </w:t>
            </w:r>
          </w:p>
          <w:p w:rsidR="00BC5869" w:rsidRDefault="00456E12" w:rsidP="002438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Head of Modern Foreign Languages</w:t>
            </w:r>
          </w:p>
        </w:tc>
        <w:tc>
          <w:tcPr>
            <w:tcW w:w="567" w:type="dxa"/>
          </w:tcPr>
          <w:p w:rsidR="00BC5869" w:rsidRDefault="00BC5869" w:rsidP="00243816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BC5869" w:rsidRDefault="00610697" w:rsidP="002438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NQT &amp; Mainscale</w:t>
            </w:r>
            <w:r w:rsidR="00BC5869">
              <w:rPr>
                <w:b/>
                <w:sz w:val="28"/>
              </w:rPr>
              <w:t xml:space="preserve"> </w:t>
            </w:r>
          </w:p>
        </w:tc>
      </w:tr>
      <w:tr w:rsidR="00BC5869" w:rsidTr="00243816">
        <w:trPr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:rsidR="00BC5869" w:rsidRDefault="00BC5869" w:rsidP="00243816">
            <w:pPr>
              <w:rPr>
                <w:b/>
              </w:rPr>
            </w:pPr>
          </w:p>
        </w:tc>
      </w:tr>
      <w:tr w:rsidR="00BC5869" w:rsidTr="00243816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:rsidR="00BC5869" w:rsidRDefault="00BC5869" w:rsidP="00BC5869">
            <w:pPr>
              <w:pStyle w:val="NormalWeb"/>
              <w:ind w:right="423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The primary responsibility of the post is to teach </w:t>
            </w:r>
            <w:r w:rsidR="00243816">
              <w:rPr>
                <w:rFonts w:ascii="Calibri" w:hAnsi="Calibri" w:cs="Calibri"/>
                <w:sz w:val="22"/>
                <w:szCs w:val="22"/>
                <w:lang w:val="en"/>
              </w:rPr>
              <w:t>Modern Foreign Languages</w:t>
            </w:r>
            <w:r w:rsidR="00456E12">
              <w:rPr>
                <w:rFonts w:ascii="Calibri" w:hAnsi="Calibri" w:cs="Calibri"/>
                <w:sz w:val="22"/>
                <w:szCs w:val="22"/>
                <w:lang w:val="en"/>
              </w:rPr>
              <w:t xml:space="preserve"> (French KS3 and Spanish KS4)</w:t>
            </w:r>
            <w:r w:rsidR="0066622D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at </w:t>
            </w:r>
            <w:r w:rsidRPr="00C60627">
              <w:rPr>
                <w:rFonts w:ascii="Calibri" w:hAnsi="Calibri" w:cs="Calibri"/>
                <w:sz w:val="22"/>
                <w:szCs w:val="22"/>
                <w:lang w:val="en"/>
              </w:rPr>
              <w:t>Key Stage 3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,</w:t>
            </w:r>
            <w:r w:rsidRPr="00C60627">
              <w:rPr>
                <w:rFonts w:ascii="Calibri" w:hAnsi="Calibri" w:cs="Calibri"/>
                <w:sz w:val="22"/>
                <w:szCs w:val="22"/>
                <w:lang w:val="en"/>
              </w:rPr>
              <w:t xml:space="preserve"> 4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 w:rsidRPr="00B61FDF">
              <w:rPr>
                <w:rFonts w:asciiTheme="minorHAnsi" w:hAnsiTheme="minorHAnsi" w:cstheme="minorHAnsi"/>
                <w:sz w:val="22"/>
                <w:lang w:val="en"/>
              </w:rPr>
              <w:t>and</w:t>
            </w:r>
            <w:r>
              <w:rPr>
                <w:rFonts w:asciiTheme="minorHAnsi" w:hAnsiTheme="minorHAnsi" w:cstheme="minorHAnsi"/>
                <w:sz w:val="22"/>
                <w:lang w:val="en"/>
              </w:rPr>
              <w:t xml:space="preserve"> 5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.</w:t>
            </w:r>
            <w:r w:rsidR="008D4F53">
              <w:rPr>
                <w:rFonts w:ascii="Calibri" w:hAnsi="Calibri" w:cs="Calibri"/>
                <w:sz w:val="22"/>
                <w:szCs w:val="22"/>
                <w:lang w:val="en"/>
              </w:rPr>
              <w:t xml:space="preserve">  </w:t>
            </w:r>
            <w:r w:rsidRPr="00641E84">
              <w:rPr>
                <w:rFonts w:ascii="Calibri" w:hAnsi="Calibri" w:cs="Calibri"/>
                <w:sz w:val="22"/>
                <w:szCs w:val="22"/>
                <w:lang w:val="en"/>
              </w:rPr>
              <w:t>You will need to be passionate about your subject and committed to raising the achievement and attainment of young people.</w:t>
            </w:r>
          </w:p>
          <w:p w:rsidR="00BC5869" w:rsidRPr="00BC5869" w:rsidRDefault="00BC5869" w:rsidP="00BC5869">
            <w:pPr>
              <w:pStyle w:val="NormalWeb"/>
              <w:ind w:right="423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BC5869" w:rsidTr="00243816">
        <w:trPr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:rsidR="00BC5869" w:rsidRPr="00A22975" w:rsidRDefault="00BC5869" w:rsidP="00243816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 w:rsidRPr="00A22975">
              <w:rPr>
                <w:b/>
              </w:rPr>
              <w:t>Professional Duties</w:t>
            </w:r>
          </w:p>
        </w:tc>
      </w:tr>
      <w:tr w:rsidR="00BC5869" w:rsidTr="00243816">
        <w:trPr>
          <w:jc w:val="center"/>
        </w:trPr>
        <w:tc>
          <w:tcPr>
            <w:tcW w:w="10485" w:type="dxa"/>
            <w:gridSpan w:val="4"/>
          </w:tcPr>
          <w:p w:rsidR="00BC5869" w:rsidRPr="00234522" w:rsidRDefault="00BC5869" w:rsidP="00243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5869" w:rsidRPr="00932ABF" w:rsidRDefault="00BC5869" w:rsidP="00BC5869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="Arial"/>
                <w:bCs/>
                <w:color w:val="000000"/>
              </w:rPr>
            </w:pPr>
            <w:r w:rsidRPr="00932ABF">
              <w:rPr>
                <w:rFonts w:cs="Arial"/>
                <w:bCs/>
                <w:color w:val="000000"/>
              </w:rPr>
              <w:t>Set high expectations which inspire, motivate and challenge pupils</w:t>
            </w:r>
          </w:p>
          <w:p w:rsidR="00BC5869" w:rsidRDefault="00BC5869" w:rsidP="00BC5869">
            <w:pPr>
              <w:pStyle w:val="ListParagraph"/>
              <w:numPr>
                <w:ilvl w:val="1"/>
                <w:numId w:val="6"/>
              </w:numPr>
              <w:jc w:val="both"/>
            </w:pPr>
            <w:r w:rsidRPr="00932ABF">
              <w:rPr>
                <w:rFonts w:cs="Arial"/>
                <w:bCs/>
                <w:color w:val="000000"/>
              </w:rPr>
              <w:t>Promote good progress and outcomes by pupils</w:t>
            </w:r>
          </w:p>
          <w:p w:rsidR="00BC5869" w:rsidRDefault="00BC5869" w:rsidP="00BC5869">
            <w:pPr>
              <w:pStyle w:val="ListParagraph"/>
              <w:numPr>
                <w:ilvl w:val="1"/>
                <w:numId w:val="6"/>
              </w:numPr>
              <w:jc w:val="both"/>
            </w:pPr>
            <w:r w:rsidRPr="00932ABF">
              <w:rPr>
                <w:rFonts w:cs="Arial"/>
                <w:bCs/>
                <w:color w:val="000000"/>
              </w:rPr>
              <w:t>Demonstrate good subject and curriculum knowledge</w:t>
            </w:r>
          </w:p>
          <w:p w:rsidR="00BC5869" w:rsidRDefault="00BC5869" w:rsidP="00BC5869">
            <w:pPr>
              <w:pStyle w:val="ListParagraph"/>
              <w:numPr>
                <w:ilvl w:val="1"/>
                <w:numId w:val="6"/>
              </w:numPr>
              <w:jc w:val="both"/>
            </w:pPr>
            <w:r w:rsidRPr="00932ABF">
              <w:rPr>
                <w:rFonts w:cs="Arial"/>
                <w:bCs/>
                <w:color w:val="000000"/>
              </w:rPr>
              <w:t>Plan and teach well-structured lessons</w:t>
            </w:r>
          </w:p>
          <w:p w:rsidR="00BC5869" w:rsidRDefault="00BC5869" w:rsidP="00BC5869">
            <w:pPr>
              <w:pStyle w:val="ListParagraph"/>
              <w:numPr>
                <w:ilvl w:val="1"/>
                <w:numId w:val="6"/>
              </w:numPr>
              <w:jc w:val="both"/>
            </w:pPr>
            <w:r w:rsidRPr="00932ABF">
              <w:rPr>
                <w:rFonts w:cs="Arial"/>
                <w:bCs/>
                <w:color w:val="000000"/>
              </w:rPr>
              <w:t>Adapt teaching to respond to the strengths and needs of all pupils</w:t>
            </w:r>
          </w:p>
          <w:p w:rsidR="00BC5869" w:rsidRPr="00932ABF" w:rsidRDefault="00BC5869" w:rsidP="00BC5869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="Arial"/>
                <w:bCs/>
                <w:color w:val="000000"/>
              </w:rPr>
            </w:pPr>
            <w:r w:rsidRPr="00932ABF">
              <w:rPr>
                <w:rFonts w:cs="Arial"/>
                <w:bCs/>
                <w:color w:val="000000"/>
              </w:rPr>
              <w:t>Make accurate and productive use of assessment</w:t>
            </w:r>
          </w:p>
          <w:p w:rsidR="00BC5869" w:rsidRDefault="00BC5869" w:rsidP="00BC5869">
            <w:pPr>
              <w:pStyle w:val="ListParagraph"/>
              <w:numPr>
                <w:ilvl w:val="1"/>
                <w:numId w:val="6"/>
              </w:numPr>
              <w:jc w:val="both"/>
            </w:pPr>
            <w:r w:rsidRPr="00932ABF">
              <w:rPr>
                <w:rFonts w:cs="Arial"/>
                <w:bCs/>
                <w:color w:val="000000"/>
              </w:rPr>
              <w:t>Manage behaviour effectively to ensure a good and safe learning environment</w:t>
            </w:r>
          </w:p>
          <w:p w:rsidR="00BC5869" w:rsidRDefault="00BC5869" w:rsidP="00BC5869">
            <w:pPr>
              <w:pStyle w:val="ListParagraph"/>
              <w:numPr>
                <w:ilvl w:val="1"/>
                <w:numId w:val="6"/>
              </w:numPr>
              <w:jc w:val="both"/>
            </w:pPr>
            <w:r w:rsidRPr="00932ABF">
              <w:rPr>
                <w:rFonts w:cs="Arial"/>
                <w:bCs/>
                <w:color w:val="000000"/>
              </w:rPr>
              <w:t>Fulfil wider professional responsibilities</w:t>
            </w:r>
          </w:p>
          <w:p w:rsidR="00BC5869" w:rsidRPr="00E7447C" w:rsidRDefault="00BC5869" w:rsidP="00243816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BC5869" w:rsidTr="00243816">
        <w:trPr>
          <w:jc w:val="center"/>
        </w:trPr>
        <w:tc>
          <w:tcPr>
            <w:tcW w:w="3397" w:type="dxa"/>
            <w:shd w:val="clear" w:color="auto" w:fill="FFFFFF" w:themeFill="background1"/>
          </w:tcPr>
          <w:p w:rsidR="00BC5869" w:rsidRDefault="00BC5869" w:rsidP="00243816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BC5869" w:rsidRDefault="00BC5869" w:rsidP="00243816">
            <w:pPr>
              <w:rPr>
                <w:b/>
              </w:rPr>
            </w:pPr>
            <w:r>
              <w:rPr>
                <w:b/>
              </w:rPr>
              <w:t>Post Holder:</w:t>
            </w:r>
          </w:p>
        </w:tc>
        <w:tc>
          <w:tcPr>
            <w:tcW w:w="3827" w:type="dxa"/>
            <w:shd w:val="clear" w:color="auto" w:fill="FFFFFF" w:themeFill="background1"/>
          </w:tcPr>
          <w:p w:rsidR="00BC5869" w:rsidRDefault="00BC5869" w:rsidP="0024381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BC5869" w:rsidTr="00243816">
        <w:trPr>
          <w:jc w:val="center"/>
        </w:trPr>
        <w:tc>
          <w:tcPr>
            <w:tcW w:w="3397" w:type="dxa"/>
            <w:shd w:val="clear" w:color="auto" w:fill="FFFFFF" w:themeFill="background1"/>
          </w:tcPr>
          <w:p w:rsidR="00BC5869" w:rsidRDefault="00BC5869" w:rsidP="00243816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BC5869" w:rsidRDefault="00BC5869" w:rsidP="00610697">
            <w:pPr>
              <w:rPr>
                <w:b/>
              </w:rPr>
            </w:pPr>
            <w:r>
              <w:rPr>
                <w:b/>
              </w:rPr>
              <w:t xml:space="preserve">Headteacher:  </w:t>
            </w:r>
            <w:r w:rsidR="00610697">
              <w:rPr>
                <w:b/>
              </w:rPr>
              <w:t>Gianni Bianchi</w:t>
            </w:r>
          </w:p>
        </w:tc>
        <w:tc>
          <w:tcPr>
            <w:tcW w:w="3827" w:type="dxa"/>
            <w:shd w:val="clear" w:color="auto" w:fill="FFFFFF" w:themeFill="background1"/>
          </w:tcPr>
          <w:p w:rsidR="00BC5869" w:rsidRDefault="00BC5869" w:rsidP="00243816">
            <w:pPr>
              <w:rPr>
                <w:b/>
              </w:rPr>
            </w:pPr>
            <w:r>
              <w:rPr>
                <w:b/>
              </w:rPr>
              <w:t>Review Date:</w:t>
            </w:r>
          </w:p>
        </w:tc>
      </w:tr>
    </w:tbl>
    <w:p w:rsidR="00BC5869" w:rsidRPr="00201237" w:rsidRDefault="00BC5869" w:rsidP="00BC5869">
      <w:pPr>
        <w:pStyle w:val="DefaultText"/>
        <w:rPr>
          <w:rFonts w:ascii="Calibri" w:hAnsi="Calibri" w:cs="Arial"/>
          <w:noProof w:val="0"/>
          <w:szCs w:val="24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</w:p>
    <w:p w:rsidR="0066622D" w:rsidRDefault="0066622D" w:rsidP="00BC5869">
      <w:pPr>
        <w:pStyle w:val="Default"/>
        <w:jc w:val="center"/>
        <w:rPr>
          <w:b/>
          <w:sz w:val="40"/>
          <w:szCs w:val="40"/>
        </w:rPr>
      </w:pPr>
    </w:p>
    <w:p w:rsidR="008D4F53" w:rsidRDefault="008D4F53" w:rsidP="00BC5869">
      <w:pPr>
        <w:pStyle w:val="Default"/>
        <w:jc w:val="center"/>
        <w:rPr>
          <w:b/>
          <w:sz w:val="40"/>
          <w:szCs w:val="40"/>
        </w:rPr>
      </w:pPr>
    </w:p>
    <w:p w:rsidR="00BC5869" w:rsidRDefault="00BC5869" w:rsidP="00BC5869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PERSON SPECIFICATION</w:t>
      </w:r>
    </w:p>
    <w:p w:rsidR="00BC5869" w:rsidRDefault="00BC5869" w:rsidP="00BC5869">
      <w:pPr>
        <w:pStyle w:val="Default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2"/>
        <w:gridCol w:w="7014"/>
      </w:tblGrid>
      <w:tr w:rsidR="00BC5869" w:rsidTr="00243816">
        <w:trPr>
          <w:trHeight w:val="772"/>
        </w:trPr>
        <w:tc>
          <w:tcPr>
            <w:tcW w:w="2035" w:type="dxa"/>
          </w:tcPr>
          <w:p w:rsidR="00BC5869" w:rsidRDefault="00BC5869" w:rsidP="00243816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QUALIFICATIONS</w:t>
            </w:r>
          </w:p>
        </w:tc>
        <w:tc>
          <w:tcPr>
            <w:tcW w:w="7741" w:type="dxa"/>
          </w:tcPr>
          <w:p w:rsidR="002165A5" w:rsidRDefault="00BC5869" w:rsidP="00BC586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Qualification to the equivalent of degree level </w:t>
            </w:r>
          </w:p>
          <w:p w:rsidR="00BC5869" w:rsidRDefault="00BC5869" w:rsidP="00BC586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34861">
              <w:t>QTS</w:t>
            </w:r>
          </w:p>
          <w:p w:rsidR="00BC5869" w:rsidRDefault="00BC5869" w:rsidP="00243816">
            <w:pPr>
              <w:pStyle w:val="ListParagraph"/>
              <w:spacing w:after="0" w:line="240" w:lineRule="auto"/>
              <w:ind w:left="360" w:right="59"/>
              <w:rPr>
                <w:rFonts w:cs="Arial"/>
                <w:sz w:val="24"/>
                <w:szCs w:val="24"/>
              </w:rPr>
            </w:pPr>
          </w:p>
        </w:tc>
      </w:tr>
      <w:tr w:rsidR="00BC5869" w:rsidTr="00243816">
        <w:trPr>
          <w:trHeight w:val="772"/>
        </w:trPr>
        <w:tc>
          <w:tcPr>
            <w:tcW w:w="2035" w:type="dxa"/>
          </w:tcPr>
          <w:p w:rsidR="00BC5869" w:rsidRDefault="00BC5869" w:rsidP="00243816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EXPERIENCE</w:t>
            </w:r>
          </w:p>
        </w:tc>
        <w:tc>
          <w:tcPr>
            <w:tcW w:w="7741" w:type="dxa"/>
          </w:tcPr>
          <w:p w:rsidR="00DA3DC3" w:rsidRPr="00BC5869" w:rsidRDefault="00DA3DC3" w:rsidP="008D4F5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Recent classroom teaching in a secondary school or similar of the above subjects</w:t>
            </w:r>
          </w:p>
        </w:tc>
      </w:tr>
      <w:tr w:rsidR="00BC5869" w:rsidTr="00243816">
        <w:trPr>
          <w:trHeight w:val="772"/>
        </w:trPr>
        <w:tc>
          <w:tcPr>
            <w:tcW w:w="2035" w:type="dxa"/>
          </w:tcPr>
          <w:p w:rsidR="00BC5869" w:rsidRDefault="00BC5869" w:rsidP="00243816">
            <w:pPr>
              <w:rPr>
                <w:rFonts w:ascii="Calibri" w:hAnsi="Calibri" w:cs="Arial"/>
                <w:b/>
                <w:szCs w:val="24"/>
              </w:rPr>
            </w:pPr>
          </w:p>
          <w:p w:rsidR="00BC5869" w:rsidRDefault="00BC5869" w:rsidP="00243816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ESSENTIAL KNOWLEDGE AND SKILLS</w:t>
            </w:r>
          </w:p>
        </w:tc>
        <w:tc>
          <w:tcPr>
            <w:tcW w:w="7741" w:type="dxa"/>
          </w:tcPr>
          <w:p w:rsidR="00BC5869" w:rsidRDefault="00BC5869" w:rsidP="00BC586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Commitment to provide students with an education of the highest standard</w:t>
            </w:r>
          </w:p>
          <w:p w:rsidR="00BC5869" w:rsidRDefault="00BC5869" w:rsidP="00BC586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Commitment to creating an enterprise in culture in young people</w:t>
            </w:r>
          </w:p>
          <w:p w:rsidR="00BC5869" w:rsidRDefault="00BC5869" w:rsidP="00BC586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Commitment to continued professional development</w:t>
            </w:r>
          </w:p>
          <w:p w:rsidR="00BC5869" w:rsidRDefault="00BC5869" w:rsidP="00BC586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 desire to be actively involved in the development of an academic and innovative department</w:t>
            </w:r>
          </w:p>
          <w:p w:rsidR="00BC5869" w:rsidRDefault="00BC5869" w:rsidP="00BC586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Willingness to be involved in staff teams across the school</w:t>
            </w:r>
          </w:p>
          <w:p w:rsidR="00BC5869" w:rsidRDefault="00BC5869" w:rsidP="00BC586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ability to communicate the school’s vision in this curriculum area and to introduce strategies to make it a reality</w:t>
            </w:r>
          </w:p>
          <w:p w:rsidR="00BC5869" w:rsidRPr="00332886" w:rsidRDefault="00BC5869" w:rsidP="00BC586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 take a full and active role in all CPD activities</w:t>
            </w:r>
          </w:p>
          <w:p w:rsidR="00BC5869" w:rsidRDefault="00BC5869" w:rsidP="00BC5869">
            <w:pPr>
              <w:pStyle w:val="ListParagraph"/>
              <w:ind w:left="360"/>
              <w:rPr>
                <w:rFonts w:cs="Arial"/>
                <w:szCs w:val="24"/>
              </w:rPr>
            </w:pPr>
          </w:p>
        </w:tc>
      </w:tr>
    </w:tbl>
    <w:p w:rsidR="00715DF0" w:rsidRDefault="00715DF0"/>
    <w:sectPr w:rsidR="00715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638"/>
    <w:multiLevelType w:val="hybridMultilevel"/>
    <w:tmpl w:val="6E6A4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15804"/>
    <w:multiLevelType w:val="hybridMultilevel"/>
    <w:tmpl w:val="CE841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AA7"/>
    <w:multiLevelType w:val="multilevel"/>
    <w:tmpl w:val="5ACCC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B3101F3"/>
    <w:multiLevelType w:val="hybridMultilevel"/>
    <w:tmpl w:val="03669C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9D43E7"/>
    <w:multiLevelType w:val="multilevel"/>
    <w:tmpl w:val="01FC7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F16765"/>
    <w:multiLevelType w:val="hybridMultilevel"/>
    <w:tmpl w:val="BEE84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3670F"/>
    <w:multiLevelType w:val="hybridMultilevel"/>
    <w:tmpl w:val="161A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3715"/>
    <w:multiLevelType w:val="hybridMultilevel"/>
    <w:tmpl w:val="BFE09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20AE4"/>
    <w:multiLevelType w:val="hybridMultilevel"/>
    <w:tmpl w:val="D9DC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69"/>
    <w:rsid w:val="002165A5"/>
    <w:rsid w:val="00243816"/>
    <w:rsid w:val="00441A0B"/>
    <w:rsid w:val="00456E12"/>
    <w:rsid w:val="00610697"/>
    <w:rsid w:val="0066622D"/>
    <w:rsid w:val="006A397A"/>
    <w:rsid w:val="00715DF0"/>
    <w:rsid w:val="008D4F53"/>
    <w:rsid w:val="00B037B8"/>
    <w:rsid w:val="00B565C8"/>
    <w:rsid w:val="00BC4802"/>
    <w:rsid w:val="00BC5869"/>
    <w:rsid w:val="00D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820A7-2D28-4C5E-A9C2-F383D886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869"/>
    <w:pPr>
      <w:ind w:left="720"/>
      <w:contextualSpacing/>
    </w:pPr>
  </w:style>
  <w:style w:type="paragraph" w:customStyle="1" w:styleId="Default">
    <w:name w:val="Default"/>
    <w:rsid w:val="00BC5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Text">
    <w:name w:val="Default Text"/>
    <w:basedOn w:val="Normal"/>
    <w:rsid w:val="00BC58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rmalWeb">
    <w:name w:val="Normal (Web)"/>
    <w:basedOn w:val="Normal"/>
    <w:uiPriority w:val="99"/>
    <w:unhideWhenUsed/>
    <w:rsid w:val="00BC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2CD763A9</Template>
  <TotalTime>0</TotalTime>
  <Pages>2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Dunsdon</dc:creator>
  <cp:keywords/>
  <dc:description/>
  <cp:lastModifiedBy>Emma Woodward</cp:lastModifiedBy>
  <cp:revision>2</cp:revision>
  <dcterms:created xsi:type="dcterms:W3CDTF">2018-12-03T13:57:00Z</dcterms:created>
  <dcterms:modified xsi:type="dcterms:W3CDTF">2018-12-03T13:57:00Z</dcterms:modified>
</cp:coreProperties>
</file>