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7" w:rsidRDefault="00CB73B7">
      <w:pPr>
        <w:spacing w:before="8" w:after="0" w:line="100" w:lineRule="exact"/>
        <w:rPr>
          <w:sz w:val="10"/>
          <w:szCs w:val="10"/>
        </w:rPr>
      </w:pPr>
    </w:p>
    <w:p w:rsidR="00CB73B7" w:rsidRDefault="00CB73B7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B73B7" w:rsidRDefault="00CB73B7">
      <w:pPr>
        <w:spacing w:after="0" w:line="160" w:lineRule="exact"/>
        <w:rPr>
          <w:sz w:val="16"/>
          <w:szCs w:val="16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Pr="00317E83" w:rsidRDefault="003860CF" w:rsidP="00317E83">
      <w:pPr>
        <w:tabs>
          <w:tab w:val="left" w:pos="2880"/>
        </w:tabs>
        <w:spacing w:before="29" w:after="0" w:line="271" w:lineRule="exact"/>
        <w:ind w:left="114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317E8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FC5B50">
        <w:rPr>
          <w:rFonts w:ascii="Arial" w:eastAsia="Arial" w:hAnsi="Arial" w:cs="Arial"/>
          <w:bCs/>
          <w:position w:val="-1"/>
          <w:sz w:val="24"/>
          <w:szCs w:val="24"/>
        </w:rPr>
        <w:t>Teacher of Geography</w:t>
      </w:r>
    </w:p>
    <w:p w:rsidR="00CB73B7" w:rsidRDefault="00CB73B7">
      <w:pPr>
        <w:spacing w:before="2" w:after="0" w:line="160" w:lineRule="exact"/>
        <w:rPr>
          <w:sz w:val="16"/>
          <w:szCs w:val="16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317E83">
      <w:pPr>
        <w:tabs>
          <w:tab w:val="left" w:pos="2880"/>
        </w:tabs>
        <w:spacing w:before="29" w:after="0" w:line="271" w:lineRule="exact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-625475</wp:posOffset>
                </wp:positionV>
                <wp:extent cx="3065145" cy="374650"/>
                <wp:effectExtent l="1270" t="8255" r="10160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374650"/>
                          <a:chOff x="1127" y="-985"/>
                          <a:chExt cx="4827" cy="59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133" y="-979"/>
                            <a:ext cx="4815" cy="2"/>
                            <a:chOff x="1133" y="-979"/>
                            <a:chExt cx="4815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-979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38" y="-975"/>
                            <a:ext cx="2" cy="569"/>
                            <a:chOff x="1138" y="-975"/>
                            <a:chExt cx="2" cy="569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138" y="-975"/>
                              <a:ext cx="2" cy="569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569"/>
                                <a:gd name="T2" fmla="+- 0 -406 -975"/>
                                <a:gd name="T3" fmla="*/ -40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33" y="-401"/>
                            <a:ext cx="4815" cy="2"/>
                            <a:chOff x="1133" y="-401"/>
                            <a:chExt cx="4815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-401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5943" y="-975"/>
                            <a:ext cx="2" cy="569"/>
                            <a:chOff x="5943" y="-975"/>
                            <a:chExt cx="2" cy="569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5943" y="-975"/>
                              <a:ext cx="2" cy="569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569"/>
                                <a:gd name="T2" fmla="+- 0 -406 -975"/>
                                <a:gd name="T3" fmla="*/ -40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3E1E" id="Group 22" o:spid="_x0000_s1026" style="position:absolute;margin-left:56.35pt;margin-top:-49.25pt;width:241.35pt;height:29.5pt;z-index:-251658752;mso-position-horizontal-relative:page" coordorigin="1127,-985" coordsize="48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">
                <v:group id="Group 29" o:spid="_x0000_s1027" style="position:absolute;left:1133;top:-979;width:4815;height:2" coordorigin="1133,-979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1133;top:-979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" path="m,l4815,e" filled="f" strokeweight=".58pt">
                    <v:path arrowok="t" o:connecttype="custom" o:connectlocs="0,0;4815,0" o:connectangles="0,0"/>
                  </v:shape>
                </v:group>
                <v:group id="Group 27" o:spid="_x0000_s1029" style="position:absolute;left:1138;top:-975;width:2;height:569" coordorigin="1138,-97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1138;top:-97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" path="m,l,569e" filled="f" strokeweight=".58pt">
                    <v:path arrowok="t" o:connecttype="custom" o:connectlocs="0,-975;0,-406" o:connectangles="0,0"/>
                  </v:shape>
                </v:group>
                <v:group id="Group 25" o:spid="_x0000_s1031" style="position:absolute;left:1133;top:-401;width:4815;height:2" coordorigin="1133,-401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1133;top:-401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" path="m,l4815,e" filled="f" strokeweight=".58pt">
                    <v:path arrowok="t" o:connecttype="custom" o:connectlocs="0,0;4815,0" o:connectangles="0,0"/>
                  </v:shape>
                </v:group>
                <v:group id="Group 23" o:spid="_x0000_s1033" style="position:absolute;left:5943;top:-975;width:2;height:569" coordorigin="5943,-97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5943;top:-97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" path="m,l,569e" filled="f" strokeweight=".58pt">
                    <v:path arrowok="t" o:connecttype="custom" o:connectlocs="0,-975;0,-406" o:connectangles="0,0"/>
                  </v:shape>
                </v:group>
                <w10:wrap anchorx="page"/>
              </v:group>
            </w:pict>
          </mc:Fallback>
        </mc:AlternateContent>
      </w:r>
      <w:r w:rsidR="003860C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467360</wp:posOffset>
                </wp:positionV>
                <wp:extent cx="5499735" cy="687705"/>
                <wp:effectExtent l="1270" t="5715" r="4445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687705"/>
                          <a:chOff x="1127" y="736"/>
                          <a:chExt cx="8661" cy="108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138" y="741"/>
                            <a:ext cx="2" cy="1066"/>
                            <a:chOff x="1138" y="741"/>
                            <a:chExt cx="2" cy="1066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138" y="74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1066"/>
                                <a:gd name="T2" fmla="+- 0 1808 741"/>
                                <a:gd name="T3" fmla="*/ 180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33" y="746"/>
                            <a:ext cx="8649" cy="2"/>
                            <a:chOff x="1133" y="746"/>
                            <a:chExt cx="8649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746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649"/>
                                <a:gd name="T2" fmla="+- 0 9782 1133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777" y="741"/>
                            <a:ext cx="2" cy="1066"/>
                            <a:chOff x="9777" y="741"/>
                            <a:chExt cx="2" cy="1066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777" y="74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1066"/>
                                <a:gd name="T2" fmla="+- 0 1808 741"/>
                                <a:gd name="T3" fmla="*/ 180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133" y="1812"/>
                            <a:ext cx="8649" cy="2"/>
                            <a:chOff x="1133" y="1812"/>
                            <a:chExt cx="8649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1812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649"/>
                                <a:gd name="T2" fmla="+- 0 9782 1133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7F42" id="Group 13" o:spid="_x0000_s1026" style="position:absolute;margin-left:56.35pt;margin-top:36.8pt;width:433.05pt;height:54.15pt;z-index:-251656704;mso-position-horizontal-relative:page" coordorigin="1127,736" coordsize="8661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">
                <v:group id="Group 20" o:spid="_x0000_s1027" style="position:absolute;left:1138;top:741;width:2;height:1066" coordorigin="1138,741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1138;top:741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m+MEA&#10;AADbAAAADwAAAGRycy9kb3ducmV2LnhtbERPzWoCMRC+F/oOYQreNKugldUo1ipIqQdtH2DcjJvF&#10;zWRJoq4+vSkIvc3H9zvTeWtrcSEfKscK+r0MBHHhdMWlgt+fdXcMIkRkjbVjUnCjAPPZ68sUc+2u&#10;vKPLPpYihXDIUYGJscmlDIUhi6HnGuLEHZ23GBP0pdQerync1nKQZSNpseLUYLChpaHitD9bBfLw&#10;dRgsP299P9qO3f27aN9X5kOpzlu7mICI1MZ/8dO90Wn+EP5+S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F5vjBAAAA2wAAAA8AAAAAAAAAAAAAAAAAmAIAAGRycy9kb3du&#10;cmV2LnhtbFBLBQYAAAAABAAEAPUAAACGAwAAAAA=&#10;" path="m,l,1067e" filled="f" strokeweight=".58pt">
                    <v:path arrowok="t" o:connecttype="custom" o:connectlocs="0,741;0,1808" o:connectangles="0,0"/>
                  </v:shape>
                </v:group>
                <v:group id="Group 18" o:spid="_x0000_s1029" style="position:absolute;left:1133;top:746;width:8649;height:2" coordorigin="1133,746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1133;top:746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QlcIA&#10;AADbAAAADwAAAGRycy9kb3ducmV2LnhtbERPS2vCQBC+F/wPywi91Y1SfERX0UDBHjw0FbwO2TGJ&#10;Zmfj7tbEf98VCr3Nx/ec1aY3jbiT87VlBeNRAoK4sLrmUsHx++NtDsIHZI2NZVLwIA+b9eBlham2&#10;HX/RPQ+liCHsU1RQhdCmUvqiIoN+ZFviyJ2tMxgidKXUDrsYbho5SZKpNFhzbKiwpayi4pr/GAXT&#10;/LaYuFmWbUN36N93l/nnKS+Ueh322yWIQH34F/+59zrOn8Hz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VCVwgAAANsAAAAPAAAAAAAAAAAAAAAAAJgCAABkcnMvZG93&#10;bnJldi54bWxQSwUGAAAAAAQABAD1AAAAhwMAAAAA&#10;" path="m,l8649,e" filled="f" strokeweight=".58pt">
                    <v:path arrowok="t" o:connecttype="custom" o:connectlocs="0,0;8649,0" o:connectangles="0,0"/>
                  </v:shape>
                </v:group>
                <v:group id="Group 16" o:spid="_x0000_s1031" style="position:absolute;left:9777;top:741;width:2;height:1066" coordorigin="9777,741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9777;top:741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s/cIA&#10;AADbAAAADwAAAGRycy9kb3ducmV2LnhtbERPzWoCMRC+C75DmIK3mtWD2tUo1VooRQ9aH2DcjJvF&#10;zWRJUl19+kYoeJuP73dmi9bW4kI+VI4VDPoZCOLC6YpLBYefz9cJiBCRNdaOScGNAizm3c4Mc+2u&#10;vKPLPpYihXDIUYGJscmlDIUhi6HvGuLEnZy3GBP0pdQerync1nKYZSNpseLUYLChlaHivP+1CuTx&#10;+zhcfdwGfrSduPumaMdrs1Sq99K+T0FEauNT/O/+0mn+Gz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Oz9wgAAANsAAAAPAAAAAAAAAAAAAAAAAJgCAABkcnMvZG93&#10;bnJldi54bWxQSwUGAAAAAAQABAD1AAAAhwMAAAAA&#10;" path="m,l,1067e" filled="f" strokeweight=".58pt">
                    <v:path arrowok="t" o:connecttype="custom" o:connectlocs="0,741;0,1808" o:connectangles="0,0"/>
                  </v:shape>
                </v:group>
                <v:group id="Group 14" o:spid="_x0000_s1033" style="position:absolute;left:1133;top:1812;width:8649;height:2" coordorigin="1133,1812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1133;top:1812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nx8UA&#10;AADbAAAADwAAAGRycy9kb3ducmV2LnhtbESPQWvCQBSE74X+h+UJvdWNodgYXUUDhXrw0Fjo9ZF9&#10;TVKzb9Pd1cR/7xYKHoeZ+YZZbUbTiQs531pWMJsmIIgrq1uuFXwe354zED4ga+wsk4IredisHx9W&#10;mGs78AddylCLCGGfo4ImhD6X0lcNGfRT2xNH79s6gyFKV0vtcIhw08k0SebSYMtxocGeioaqU3k2&#10;Cubl7yJ1r0WxDcNhfNn9ZPuvslLqaTJulyACjeEe/m+/awXpD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KfHxQAAANsAAAAPAAAAAAAAAAAAAAAAAJgCAABkcnMv&#10;ZG93bnJldi54bWxQSwUGAAAAAAQABAD1AAAAigMAAAAA&#10;" path="m,l8649,e" filled="f" strokeweight=".58pt">
                    <v:path arrowok="t" o:connecttype="custom" o:connectlocs="0,0;8649,0" o:connectangles="0,0"/>
                  </v:shape>
                </v:group>
                <w10:wrap anchorx="page"/>
              </v:group>
            </w:pict>
          </mc:Fallback>
        </mc:AlternateConten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3860C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3860C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3860CF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E27B4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All Bands </w:t>
      </w:r>
    </w:p>
    <w:p w:rsidR="00CB73B7" w:rsidRDefault="00CB73B7">
      <w:pPr>
        <w:spacing w:after="0" w:line="130" w:lineRule="exact"/>
        <w:rPr>
          <w:sz w:val="13"/>
          <w:szCs w:val="13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3860CF">
      <w:pPr>
        <w:spacing w:before="29" w:after="0" w:line="240" w:lineRule="auto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-604520</wp:posOffset>
                </wp:positionV>
                <wp:extent cx="3065145" cy="373380"/>
                <wp:effectExtent l="1270" t="3810" r="1016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373380"/>
                          <a:chOff x="1127" y="-952"/>
                          <a:chExt cx="4827" cy="5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946"/>
                            <a:ext cx="4815" cy="2"/>
                            <a:chOff x="1133" y="-946"/>
                            <a:chExt cx="4815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946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38" y="-941"/>
                            <a:ext cx="2" cy="566"/>
                            <a:chOff x="1138" y="-941"/>
                            <a:chExt cx="2" cy="56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-94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566"/>
                                <a:gd name="T2" fmla="+- 0 -375 -941"/>
                                <a:gd name="T3" fmla="*/ -37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3" y="-370"/>
                            <a:ext cx="4815" cy="2"/>
                            <a:chOff x="1133" y="-370"/>
                            <a:chExt cx="4815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37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943" y="-941"/>
                            <a:ext cx="2" cy="566"/>
                            <a:chOff x="5943" y="-941"/>
                            <a:chExt cx="2" cy="56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943" y="-94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566"/>
                                <a:gd name="T2" fmla="+- 0 -375 -941"/>
                                <a:gd name="T3" fmla="*/ -37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F218" id="Group 4" o:spid="_x0000_s1026" style="position:absolute;margin-left:56.35pt;margin-top:-47.6pt;width:241.35pt;height:29.4pt;z-index:-251657728;mso-position-horizontal-relative:page" coordorigin="1127,-952" coordsize="482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">
                <v:group id="Group 11" o:spid="_x0000_s1027" style="position:absolute;left:1133;top:-946;width:4815;height:2" coordorigin="1133,-946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133;top:-946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Jy8IA&#10;AADaAAAADwAAAGRycy9kb3ducmV2LnhtbESPzWrDMBCE74W8g9hAb42cHEzrRAkhwVBoKNRu74u1&#10;sU2klbEU/7x9FSj0OMzMN8zuMFkjBup961jBepWAIK6cbrlW8F3mL68gfEDWaByTgpk8HPaLpx1m&#10;2o38RUMRahEh7DNU0ITQZVL6qiGLfuU64uhdXW8xRNnXUvc4Rrg1cpMkqbTYclxosKNTQ9WtuFsF&#10;H7PJaVPS5c3kls7n4edzKtdKPS+n4xZEoCn8h//a71pBCo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snLwgAAANoAAAAPAAAAAAAAAAAAAAAAAJgCAABkcnMvZG93&#10;bnJldi54bWxQSwUGAAAAAAQABAD1AAAAhwMAAAAA&#10;" path="m,l4815,e" filled="f" strokeweight=".58pt">
                    <v:path arrowok="t" o:connecttype="custom" o:connectlocs="0,0;4815,0" o:connectangles="0,0"/>
                  </v:shape>
                </v:group>
                <v:group id="Group 9" o:spid="_x0000_s1029" style="position:absolute;left:1138;top:-941;width:2;height:566" coordorigin="1138,-94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138;top:-94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yRL8A&#10;AADaAAAADwAAAGRycy9kb3ducmV2LnhtbERPy4rCMBTdC/5DuII7TXUhM9UoIgi+GKgPdHlpbh/a&#10;3JQmaufvJ4sBl4fzni1aU4kXNa60rGA0jEAQp1aXnCs4n9aDLxDOI2usLJOCX3KwmHc7M4y1fXNC&#10;r6PPRQhhF6OCwvs6ltKlBRl0Q1sTBy6zjUEfYJNL3eA7hJtKjqNoIg2WHBoKrGlVUPo4Po2CRF9v&#10;20u2T75NSj+nbLQ77O6oVL/XLqcgPLX+I/53b7SCsDVcCT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/JEvwAAANoAAAAPAAAAAAAAAAAAAAAAAJgCAABkcnMvZG93bnJl&#10;di54bWxQSwUGAAAAAAQABAD1AAAAhAMAAAAA&#10;" path="m,l,566e" filled="f" strokeweight=".58pt">
                    <v:path arrowok="t" o:connecttype="custom" o:connectlocs="0,-941;0,-375" o:connectangles="0,0"/>
                  </v:shape>
                </v:group>
                <v:group id="Group 7" o:spid="_x0000_s1031" style="position:absolute;left:1133;top:-370;width:4815;height:2" coordorigin="1133,-37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33;top:-37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04sIA&#10;AADbAAAADwAAAGRycy9kb3ducmV2LnhtbESPQWvCQBCF7wX/wzKCt7rRg9TUVYoSKFQKmvY+ZKdJ&#10;6O5syK4x/nvnIHib4b1575vNbvRODdTHNrCBxTwDRVwF23Jt4KcsXt9AxYRs0QUmAzeKsNtOXjaY&#10;23DlEw3nVCsJ4ZijgSalLtc6Vg15jPPQEYv2F3qPSda+1rbHq4R7p5dZttIeW5aGBjvaN1T9ny/e&#10;wNfNFbQs6bh2hafDYfj9HsuFMbPp+PEOKtGYnubH9acVfKGXX2QA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zTiwgAAANsAAAAPAAAAAAAAAAAAAAAAAJgCAABkcnMvZG93&#10;bnJldi54bWxQSwUGAAAAAAQABAD1AAAAhwMAAAAA&#10;" path="m,l4815,e" filled="f" strokeweight=".58pt">
                    <v:path arrowok="t" o:connecttype="custom" o:connectlocs="0,0;4815,0" o:connectangles="0,0"/>
                  </v:shape>
                </v:group>
                <v:group id="Group 5" o:spid="_x0000_s1033" style="position:absolute;left:5943;top:-941;width:2;height:566" coordorigin="5943,-94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5943;top:-94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ASMMA&#10;AADbAAAADwAAAGRycy9kb3ducmV2LnhtbERPS2vCQBC+F/wPywje6sYcShtdpQiCTUshPmiPQ3by&#10;qNnZkF2T9N93C4K3+fies9qMphE9da62rGAxj0AQ51bXXCo4HXePzyCcR9bYWCYFv+Rgs548rDDR&#10;duCM+oMvRQhhl6CCyvs2kdLlFRl0c9sSB66wnUEfYFdK3eEQwk0j4yh6kgZrDg0VtrStKL8crkZB&#10;pr++387Fe/Zicvo8Fov0I/1BpWbT8XUJwtPo7+Kbe6/D/Bj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ASMMAAADbAAAADwAAAAAAAAAAAAAAAACYAgAAZHJzL2Rv&#10;d25yZXYueG1sUEsFBgAAAAAEAAQA9QAAAIgDAAAAAA==&#10;" path="m,l,566e" filled="f" strokeweight=".58pt">
                    <v:path arrowok="t" o:connecttype="custom" o:connectlocs="0,-941;0,-3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purpo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</w:p>
    <w:p w:rsidR="00CB73B7" w:rsidRDefault="00CB73B7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p w:rsidR="00CB73B7" w:rsidRDefault="003860CF">
      <w:pPr>
        <w:spacing w:after="0" w:line="271" w:lineRule="exact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 w:rsidR="00FC5B50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Geography</w:t>
      </w:r>
      <w:r w:rsidR="00092D4E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. </w:t>
      </w: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9"/>
        <w:gridCol w:w="1337"/>
        <w:gridCol w:w="1304"/>
      </w:tblGrid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2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areness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cu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516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CB73B7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assroom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516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vement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  <w:p w:rsidR="00CB73B7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 w:rsidP="004C0B16">
            <w:pPr>
              <w:spacing w:after="0" w:line="242" w:lineRule="exact"/>
              <w:ind w:left="522" w:right="503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</w:tbl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before="14" w:after="0" w:line="260" w:lineRule="exact"/>
        <w:rPr>
          <w:sz w:val="26"/>
          <w:szCs w:val="26"/>
        </w:rPr>
      </w:pPr>
    </w:p>
    <w:p w:rsidR="00CB73B7" w:rsidRDefault="00CB73B7">
      <w:pPr>
        <w:spacing w:after="0"/>
        <w:sectPr w:rsidR="00CB73B7">
          <w:headerReference w:type="default" r:id="rId6"/>
          <w:type w:val="continuous"/>
          <w:pgSz w:w="11920" w:h="16840"/>
          <w:pgMar w:top="440" w:right="740" w:bottom="280" w:left="100" w:header="720" w:footer="720" w:gutter="0"/>
          <w:cols w:space="720"/>
        </w:sectPr>
      </w:pPr>
    </w:p>
    <w:p w:rsidR="00CB73B7" w:rsidRDefault="003860CF">
      <w:pPr>
        <w:spacing w:before="8" w:after="0" w:line="240" w:lineRule="auto"/>
        <w:ind w:left="48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38DD3"/>
          <w:spacing w:val="-6"/>
          <w:sz w:val="16"/>
          <w:szCs w:val="16"/>
        </w:rPr>
        <w:t>P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ar</w:t>
      </w:r>
      <w:r>
        <w:rPr>
          <w:rFonts w:ascii="Arial" w:eastAsia="Arial" w:hAnsi="Arial" w:cs="Arial"/>
          <w:color w:val="538DD3"/>
          <w:sz w:val="16"/>
          <w:szCs w:val="16"/>
        </w:rPr>
        <w:t>t</w:t>
      </w:r>
      <w:r>
        <w:rPr>
          <w:rFonts w:ascii="Arial" w:eastAsia="Arial" w:hAnsi="Arial" w:cs="Arial"/>
          <w:color w:val="538DD3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538DD3"/>
          <w:sz w:val="16"/>
          <w:szCs w:val="16"/>
        </w:rPr>
        <w:t>f</w:t>
      </w:r>
      <w:r>
        <w:rPr>
          <w:rFonts w:ascii="Arial" w:eastAsia="Arial" w:hAnsi="Arial" w:cs="Arial"/>
          <w:color w:val="538DD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t</w:t>
      </w:r>
      <w:r>
        <w:rPr>
          <w:rFonts w:ascii="Arial" w:eastAsia="Arial" w:hAnsi="Arial" w:cs="Arial"/>
          <w:color w:val="538DD3"/>
          <w:spacing w:val="-8"/>
          <w:sz w:val="16"/>
          <w:szCs w:val="16"/>
        </w:rPr>
        <w:t>h</w:t>
      </w:r>
      <w:r>
        <w:rPr>
          <w:rFonts w:ascii="Arial" w:eastAsia="Arial" w:hAnsi="Arial" w:cs="Arial"/>
          <w:color w:val="538DD3"/>
          <w:sz w:val="16"/>
          <w:szCs w:val="16"/>
        </w:rPr>
        <w:t>e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538DD3"/>
          <w:sz w:val="16"/>
          <w:szCs w:val="16"/>
        </w:rPr>
        <w:t>r</w:t>
      </w:r>
      <w:r>
        <w:rPr>
          <w:rFonts w:ascii="Arial" w:eastAsia="Arial" w:hAnsi="Arial" w:cs="Arial"/>
          <w:color w:val="538DD3"/>
          <w:spacing w:val="-15"/>
          <w:sz w:val="16"/>
          <w:szCs w:val="16"/>
        </w:rPr>
        <w:t xml:space="preserve"> </w:t>
      </w:r>
    </w:p>
    <w:sectPr w:rsidR="00CB73B7">
      <w:type w:val="continuous"/>
      <w:pgSz w:w="11920" w:h="16840"/>
      <w:pgMar w:top="440" w:right="740" w:bottom="280" w:left="100" w:header="720" w:footer="720" w:gutter="0"/>
      <w:cols w:num="2" w:space="720" w:equalWidth="0">
        <w:col w:w="1297" w:space="629"/>
        <w:col w:w="9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4E" w:rsidRDefault="00092D4E" w:rsidP="00092D4E">
      <w:pPr>
        <w:spacing w:after="0" w:line="240" w:lineRule="auto"/>
      </w:pPr>
      <w:r>
        <w:separator/>
      </w:r>
    </w:p>
  </w:endnote>
  <w:endnote w:type="continuationSeparator" w:id="0">
    <w:p w:rsidR="00092D4E" w:rsidRDefault="00092D4E" w:rsidP="000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4E" w:rsidRDefault="00092D4E" w:rsidP="00092D4E">
      <w:pPr>
        <w:spacing w:after="0" w:line="240" w:lineRule="auto"/>
      </w:pPr>
      <w:r>
        <w:separator/>
      </w:r>
    </w:p>
  </w:footnote>
  <w:footnote w:type="continuationSeparator" w:id="0">
    <w:p w:rsidR="00092D4E" w:rsidRDefault="00092D4E" w:rsidP="000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4E" w:rsidRPr="00092D4E" w:rsidRDefault="00092D4E" w:rsidP="00092D4E">
    <w:pPr>
      <w:rPr>
        <w:rFonts w:ascii="Arial" w:hAnsi="Arial" w:cs="Arial"/>
        <w:sz w:val="24"/>
        <w:szCs w:val="24"/>
      </w:rPr>
    </w:pPr>
    <w:r w:rsidRPr="00092D4E">
      <w:rPr>
        <w:rFonts w:ascii="Arial" w:hAnsi="Arial" w:cs="Arial"/>
      </w:rPr>
      <w:t xml:space="preserve"> 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</w:t>
    </w:r>
    <w:r>
      <w:rPr>
        <w:rFonts w:ascii="Arial" w:hAnsi="Arial" w:cs="Arial"/>
        <w:sz w:val="24"/>
        <w:szCs w:val="24"/>
      </w:rPr>
      <w:t xml:space="preserve">Scholars’ Education </w:t>
    </w:r>
    <w:r w:rsidRPr="00092D4E">
      <w:rPr>
        <w:rFonts w:ascii="Arial" w:hAnsi="Arial" w:cs="Arial"/>
        <w:sz w:val="24"/>
        <w:szCs w:val="24"/>
      </w:rPr>
      <w:t xml:space="preserve">Trust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7"/>
    <w:rsid w:val="00092D4E"/>
    <w:rsid w:val="000B66E4"/>
    <w:rsid w:val="00317E83"/>
    <w:rsid w:val="003860CF"/>
    <w:rsid w:val="004C0B16"/>
    <w:rsid w:val="00614082"/>
    <w:rsid w:val="007412AD"/>
    <w:rsid w:val="00A23C23"/>
    <w:rsid w:val="00CB73B7"/>
    <w:rsid w:val="00E27B4F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35A3"/>
  <w15:docId w15:val="{7776DC48-392A-4845-B09B-158C3AB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E"/>
  </w:style>
  <w:style w:type="paragraph" w:styleId="Footer">
    <w:name w:val="footer"/>
    <w:basedOn w:val="Normal"/>
    <w:link w:val="Foot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CAD380CA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Sir John Lawes School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Sharon Spittal</cp:lastModifiedBy>
  <cp:revision>4</cp:revision>
  <cp:lastPrinted>2017-01-12T07:59:00Z</cp:lastPrinted>
  <dcterms:created xsi:type="dcterms:W3CDTF">2018-01-15T10:11:00Z</dcterms:created>
  <dcterms:modified xsi:type="dcterms:W3CDTF">2018-01-15T13:35:00Z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2015-01-09T00:00:00Z</vt:filetime>
  </property>
</Properties>
</file>