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B8" w:rsidRPr="00D00054" w:rsidRDefault="00A7270D" w:rsidP="00D00054">
      <w:pPr>
        <w:keepNext/>
        <w:keepLines/>
        <w:spacing w:after="120" w:line="240" w:lineRule="auto"/>
        <w:jc w:val="center"/>
        <w:outlineLvl w:val="0"/>
        <w:rPr>
          <w:rFonts w:eastAsiaTheme="minorHAnsi"/>
          <w:b/>
          <w:color w:val="16254C"/>
          <w:sz w:val="52"/>
          <w:szCs w:val="6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Toc342072363"/>
      <w:r w:rsidRPr="00D00054">
        <w:rPr>
          <w:rFonts w:eastAsiaTheme="minorHAnsi"/>
          <w:b/>
          <w:color w:val="16254C"/>
          <w:sz w:val="52"/>
          <w:szCs w:val="6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Pastor’s/Minister’s Reference</w:t>
      </w:r>
      <w:bookmarkEnd w:id="0"/>
    </w:p>
    <w:p w:rsidR="003779B8" w:rsidRPr="003779B8" w:rsidRDefault="003779B8" w:rsidP="00BF12AB">
      <w:pPr>
        <w:pBdr>
          <w:bottom w:val="single" w:sz="4" w:space="9" w:color="auto"/>
        </w:pBdr>
        <w:spacing w:after="0" w:line="240" w:lineRule="auto"/>
        <w:jc w:val="center"/>
        <w:rPr>
          <w:rFonts w:ascii="Gill Sans MT" w:eastAsia="Times New Roman" w:hAnsi="Gill Sans MT" w:cs="Times New Roman"/>
          <w:i/>
          <w:iCs/>
          <w:spacing w:val="-5"/>
          <w:szCs w:val="20"/>
        </w:rPr>
      </w:pPr>
      <w:r w:rsidRPr="003779B8">
        <w:rPr>
          <w:rFonts w:ascii="Gill Sans MT" w:eastAsia="Times New Roman" w:hAnsi="Gill Sans MT" w:cs="Times New Roman"/>
          <w:i/>
          <w:iCs/>
          <w:spacing w:val="-5"/>
          <w:szCs w:val="20"/>
        </w:rPr>
        <w:t>Please ask your Pastor or Minister of Religion to fill in the following form.</w:t>
      </w:r>
    </w:p>
    <w:p w:rsidR="003779B8" w:rsidRPr="003779B8" w:rsidRDefault="003779B8" w:rsidP="003779B8">
      <w:pPr>
        <w:spacing w:after="0" w:line="240" w:lineRule="auto"/>
        <w:jc w:val="center"/>
        <w:rPr>
          <w:rFonts w:ascii="Gill Sans MT" w:eastAsia="Times New Roman" w:hAnsi="Gill Sans MT" w:cs="Times New Roman"/>
          <w:spacing w:val="-5"/>
          <w:szCs w:val="20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4228"/>
        <w:gridCol w:w="1812"/>
      </w:tblGrid>
      <w:tr w:rsidR="003779B8" w:rsidRPr="000376F9" w:rsidTr="003779B8">
        <w:trPr>
          <w:cantSplit/>
        </w:trPr>
        <w:tc>
          <w:tcPr>
            <w:tcW w:w="3732" w:type="dxa"/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>Your Title &amp; Name</w:t>
            </w:r>
          </w:p>
        </w:tc>
        <w:tc>
          <w:tcPr>
            <w:tcW w:w="4228" w:type="dxa"/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>Name of Church</w:t>
            </w:r>
            <w:r w:rsidR="0062366A"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 xml:space="preserve"> </w:t>
            </w:r>
            <w:r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>&amp; Address</w:t>
            </w:r>
          </w:p>
        </w:tc>
        <w:tc>
          <w:tcPr>
            <w:tcW w:w="1812" w:type="dxa"/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>Phone</w:t>
            </w:r>
          </w:p>
        </w:tc>
      </w:tr>
      <w:tr w:rsidR="003779B8" w:rsidRPr="000376F9" w:rsidTr="003779B8">
        <w:trPr>
          <w:cantSplit/>
        </w:trPr>
        <w:tc>
          <w:tcPr>
            <w:tcW w:w="3732" w:type="dxa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Cs w:val="20"/>
              </w:rPr>
            </w:pPr>
          </w:p>
        </w:tc>
        <w:tc>
          <w:tcPr>
            <w:tcW w:w="4228" w:type="dxa"/>
          </w:tcPr>
          <w:p w:rsidR="003779B8" w:rsidRPr="00F13736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32"/>
                <w:szCs w:val="20"/>
              </w:rPr>
            </w:pPr>
          </w:p>
        </w:tc>
        <w:tc>
          <w:tcPr>
            <w:tcW w:w="1812" w:type="dxa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Cs w:val="20"/>
              </w:rPr>
            </w:pPr>
          </w:p>
        </w:tc>
      </w:tr>
    </w:tbl>
    <w:p w:rsidR="003779B8" w:rsidRPr="000376F9" w:rsidRDefault="003779B8" w:rsidP="003779B8">
      <w:pPr>
        <w:tabs>
          <w:tab w:val="left" w:leader="underscore" w:pos="5880"/>
          <w:tab w:val="right" w:leader="underscore" w:pos="9513"/>
        </w:tabs>
        <w:spacing w:after="0" w:line="240" w:lineRule="auto"/>
        <w:rPr>
          <w:rFonts w:eastAsia="Times New Roman" w:cs="Times New Roman"/>
          <w:spacing w:val="-5"/>
          <w:sz w:val="16"/>
          <w:szCs w:val="24"/>
        </w:rPr>
      </w:pPr>
    </w:p>
    <w:p w:rsidR="003779B8" w:rsidRPr="000376F9" w:rsidRDefault="003779B8" w:rsidP="003779B8">
      <w:pPr>
        <w:tabs>
          <w:tab w:val="left" w:leader="underscore" w:pos="5880"/>
          <w:tab w:val="right" w:leader="underscore" w:pos="9513"/>
        </w:tabs>
        <w:spacing w:after="0" w:line="240" w:lineRule="auto"/>
        <w:rPr>
          <w:rFonts w:eastAsia="Times New Roman" w:cs="Times New Roman"/>
          <w:spacing w:val="-5"/>
          <w:sz w:val="24"/>
          <w:szCs w:val="24"/>
        </w:rPr>
      </w:pPr>
      <w:r w:rsidRPr="000376F9">
        <w:rPr>
          <w:rFonts w:eastAsia="Times New Roman" w:cs="Times New Roman"/>
          <w:spacing w:val="-5"/>
          <w:sz w:val="24"/>
          <w:szCs w:val="24"/>
        </w:rPr>
        <w:t>I have known_________________________________________ for _____________ years.</w:t>
      </w:r>
    </w:p>
    <w:p w:rsidR="003779B8" w:rsidRPr="000376F9" w:rsidRDefault="003779B8" w:rsidP="003779B8">
      <w:pPr>
        <w:tabs>
          <w:tab w:val="left" w:pos="3322"/>
        </w:tabs>
        <w:spacing w:after="0" w:line="240" w:lineRule="auto"/>
        <w:rPr>
          <w:rFonts w:eastAsia="Times New Roman" w:cs="Times New Roman"/>
          <w:spacing w:val="-5"/>
          <w:sz w:val="16"/>
          <w:szCs w:val="16"/>
        </w:rPr>
      </w:pPr>
      <w:r w:rsidRPr="000376F9">
        <w:rPr>
          <w:rFonts w:eastAsia="Times New Roman" w:cs="Times New Roman"/>
          <w:spacing w:val="-5"/>
          <w:sz w:val="16"/>
          <w:szCs w:val="16"/>
        </w:rPr>
        <w:tab/>
        <w:t>(</w:t>
      </w:r>
      <w:r w:rsidR="009E7641" w:rsidRPr="000376F9">
        <w:rPr>
          <w:rFonts w:eastAsia="Times New Roman" w:cs="Times New Roman"/>
          <w:spacing w:val="-5"/>
          <w:sz w:val="16"/>
          <w:szCs w:val="16"/>
        </w:rPr>
        <w:t>Applicant’s</w:t>
      </w:r>
      <w:r w:rsidRPr="000376F9">
        <w:rPr>
          <w:rFonts w:eastAsia="Times New Roman" w:cs="Times New Roman"/>
          <w:spacing w:val="-5"/>
          <w:sz w:val="16"/>
          <w:szCs w:val="16"/>
        </w:rPr>
        <w:t xml:space="preserve"> name)</w:t>
      </w:r>
    </w:p>
    <w:p w:rsidR="003779B8" w:rsidRPr="000376F9" w:rsidRDefault="003779B8" w:rsidP="003779B8">
      <w:pPr>
        <w:tabs>
          <w:tab w:val="left" w:pos="3000"/>
        </w:tabs>
        <w:spacing w:after="0" w:line="240" w:lineRule="auto"/>
        <w:rPr>
          <w:rFonts w:eastAsia="Times New Roman" w:cs="Times New Roman"/>
          <w:spacing w:val="-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381"/>
      </w:tblGrid>
      <w:tr w:rsidR="003779B8" w:rsidRPr="000376F9" w:rsidTr="003779B8">
        <w:trPr>
          <w:cantSplit/>
        </w:trPr>
        <w:tc>
          <w:tcPr>
            <w:tcW w:w="9772" w:type="dxa"/>
            <w:gridSpan w:val="4"/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Current Attendance - Please tick one box</w:t>
            </w:r>
          </w:p>
        </w:tc>
      </w:tr>
      <w:tr w:rsidR="003779B8" w:rsidRPr="000376F9" w:rsidTr="003779B8">
        <w:tc>
          <w:tcPr>
            <w:tcW w:w="2463" w:type="dxa"/>
            <w:tcBorders>
              <w:bottom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Regular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Irregular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Seldom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No affiliation</w:t>
            </w:r>
          </w:p>
        </w:tc>
      </w:tr>
      <w:tr w:rsidR="003779B8" w:rsidRPr="000376F9" w:rsidTr="003779B8">
        <w:tc>
          <w:tcPr>
            <w:tcW w:w="2463" w:type="dxa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Current Involvement - Please tick one box</w:t>
            </w:r>
          </w:p>
        </w:tc>
      </w:tr>
      <w:tr w:rsidR="003779B8" w:rsidRPr="000376F9" w:rsidTr="003779B8">
        <w:tc>
          <w:tcPr>
            <w:tcW w:w="2463" w:type="dxa"/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Dedicated</w:t>
            </w:r>
          </w:p>
        </w:tc>
        <w:tc>
          <w:tcPr>
            <w:tcW w:w="2464" w:type="dxa"/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Adequate</w:t>
            </w:r>
          </w:p>
        </w:tc>
        <w:tc>
          <w:tcPr>
            <w:tcW w:w="2464" w:type="dxa"/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Minimal</w:t>
            </w:r>
          </w:p>
        </w:tc>
        <w:tc>
          <w:tcPr>
            <w:tcW w:w="2381" w:type="dxa"/>
            <w:shd w:val="clear" w:color="auto" w:fill="E6E6E6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 w:val="24"/>
                <w:szCs w:val="20"/>
              </w:rPr>
              <w:t>No Involvement</w:t>
            </w:r>
          </w:p>
        </w:tc>
      </w:tr>
      <w:tr w:rsidR="003779B8" w:rsidRPr="000376F9" w:rsidTr="003779B8">
        <w:tc>
          <w:tcPr>
            <w:tcW w:w="2463" w:type="dxa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464" w:type="dxa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464" w:type="dxa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  <w:tc>
          <w:tcPr>
            <w:tcW w:w="2381" w:type="dxa"/>
          </w:tcPr>
          <w:p w:rsidR="003779B8" w:rsidRPr="000376F9" w:rsidRDefault="003779B8" w:rsidP="003779B8">
            <w:pPr>
              <w:tabs>
                <w:tab w:val="left" w:leader="underscore" w:pos="7200"/>
                <w:tab w:val="left" w:leader="underscore" w:pos="9000"/>
              </w:tabs>
              <w:spacing w:before="60" w:after="60" w:line="240" w:lineRule="auto"/>
              <w:rPr>
                <w:rFonts w:eastAsia="Times New Roman" w:cs="Times New Roman"/>
                <w:spacing w:val="-5"/>
                <w:sz w:val="24"/>
                <w:szCs w:val="20"/>
              </w:rPr>
            </w:pPr>
          </w:p>
        </w:tc>
      </w:tr>
    </w:tbl>
    <w:p w:rsidR="003779B8" w:rsidRPr="000376F9" w:rsidRDefault="003779B8" w:rsidP="003779B8">
      <w:pPr>
        <w:keepLines/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after="0" w:line="180" w:lineRule="atLeast"/>
        <w:jc w:val="both"/>
        <w:rPr>
          <w:rFonts w:eastAsia="Times New Roman" w:cs="Times New Roman"/>
          <w:spacing w:val="-5"/>
          <w:sz w:val="16"/>
          <w:szCs w:val="16"/>
        </w:rPr>
      </w:pPr>
    </w:p>
    <w:p w:rsidR="003779B8" w:rsidRPr="000376F9" w:rsidRDefault="003779B8" w:rsidP="003779B8">
      <w:pPr>
        <w:keepLines/>
        <w:pBdr>
          <w:between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before="60" w:after="60" w:line="180" w:lineRule="atLeast"/>
        <w:jc w:val="both"/>
        <w:rPr>
          <w:rFonts w:eastAsia="Times New Roman" w:cs="Times New Roman"/>
          <w:spacing w:val="-5"/>
          <w:sz w:val="20"/>
          <w:szCs w:val="20"/>
        </w:rPr>
      </w:pPr>
      <w:r w:rsidRPr="000376F9">
        <w:rPr>
          <w:rFonts w:eastAsia="Times New Roman" w:cs="Times New Roman"/>
          <w:spacing w:val="-5"/>
          <w:sz w:val="20"/>
          <w:szCs w:val="20"/>
        </w:rPr>
        <w:t>Please briefly describe the applicant’s involvement</w:t>
      </w:r>
    </w:p>
    <w:p w:rsidR="003779B8" w:rsidRPr="000376F9" w:rsidRDefault="003779B8" w:rsidP="003779B8">
      <w:pPr>
        <w:keepLines/>
        <w:pBdr>
          <w:between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before="60" w:after="60" w:line="180" w:lineRule="atLeast"/>
        <w:jc w:val="both"/>
        <w:rPr>
          <w:rFonts w:eastAsia="Times New Roman" w:cs="Times New Roman"/>
          <w:spacing w:val="-5"/>
          <w:sz w:val="20"/>
          <w:szCs w:val="20"/>
        </w:rPr>
      </w:pPr>
    </w:p>
    <w:p w:rsidR="003779B8" w:rsidRPr="000376F9" w:rsidRDefault="003779B8" w:rsidP="003779B8">
      <w:pPr>
        <w:keepLines/>
        <w:pBdr>
          <w:between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before="60" w:after="60" w:line="180" w:lineRule="atLeast"/>
        <w:jc w:val="both"/>
        <w:rPr>
          <w:rFonts w:eastAsia="Times New Roman" w:cs="Times New Roman"/>
          <w:spacing w:val="-5"/>
          <w:sz w:val="20"/>
          <w:szCs w:val="20"/>
        </w:rPr>
      </w:pPr>
    </w:p>
    <w:p w:rsidR="003779B8" w:rsidRPr="000376F9" w:rsidRDefault="003779B8" w:rsidP="003779B8">
      <w:pPr>
        <w:keepLines/>
        <w:pBdr>
          <w:between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before="60" w:after="60" w:line="180" w:lineRule="atLeast"/>
        <w:jc w:val="both"/>
        <w:rPr>
          <w:rFonts w:eastAsia="Times New Roman" w:cs="Times New Roman"/>
          <w:spacing w:val="-5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604"/>
        <w:gridCol w:w="4228"/>
        <w:gridCol w:w="906"/>
        <w:gridCol w:w="906"/>
      </w:tblGrid>
      <w:tr w:rsidR="003779B8" w:rsidRPr="000376F9" w:rsidTr="003779B8">
        <w:tc>
          <w:tcPr>
            <w:tcW w:w="8866" w:type="dxa"/>
            <w:gridSpan w:val="4"/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Cs w:val="20"/>
              </w:rPr>
            </w:pPr>
            <w:r w:rsidRPr="000376F9">
              <w:rPr>
                <w:rFonts w:eastAsia="Times New Roman" w:cs="Times New Roman"/>
                <w:b/>
                <w:bCs/>
                <w:spacing w:val="-5"/>
                <w:szCs w:val="20"/>
              </w:rPr>
              <w:t>Please tick one of the following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Cs w:val="20"/>
              </w:rPr>
            </w:pPr>
          </w:p>
        </w:tc>
      </w:tr>
      <w:tr w:rsidR="003779B8" w:rsidRPr="000376F9" w:rsidTr="003779B8">
        <w:tc>
          <w:tcPr>
            <w:tcW w:w="8866" w:type="dxa"/>
            <w:gridSpan w:val="4"/>
          </w:tcPr>
          <w:p w:rsidR="003779B8" w:rsidRPr="000376F9" w:rsidRDefault="003779B8" w:rsidP="003779B8">
            <w:pPr>
              <w:keepLines/>
              <w:tabs>
                <w:tab w:val="left" w:leader="underscore" w:pos="4140"/>
                <w:tab w:val="center" w:pos="432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I fully support </w:t>
            </w: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ab/>
              <w:t>’s (applicant’s name) application and believe that he/she would be an asset to the College.</w:t>
            </w:r>
          </w:p>
        </w:tc>
        <w:tc>
          <w:tcPr>
            <w:tcW w:w="906" w:type="dxa"/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c>
          <w:tcPr>
            <w:tcW w:w="8866" w:type="dxa"/>
            <w:gridSpan w:val="4"/>
          </w:tcPr>
          <w:p w:rsidR="003779B8" w:rsidRPr="000376F9" w:rsidRDefault="003779B8" w:rsidP="003779B8">
            <w:pPr>
              <w:keepLines/>
              <w:tabs>
                <w:tab w:val="left" w:leader="underscore" w:pos="4140"/>
                <w:tab w:val="center" w:pos="432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>I support the application with some reservations.</w:t>
            </w:r>
          </w:p>
        </w:tc>
        <w:tc>
          <w:tcPr>
            <w:tcW w:w="906" w:type="dxa"/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c>
          <w:tcPr>
            <w:tcW w:w="8866" w:type="dxa"/>
            <w:gridSpan w:val="4"/>
          </w:tcPr>
          <w:p w:rsidR="003779B8" w:rsidRPr="000376F9" w:rsidRDefault="003779B8" w:rsidP="003779B8">
            <w:pPr>
              <w:keepLines/>
              <w:tabs>
                <w:tab w:val="left" w:leader="underscore" w:pos="4140"/>
                <w:tab w:val="center" w:pos="432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>I am unable to support this application.</w:t>
            </w:r>
          </w:p>
        </w:tc>
        <w:tc>
          <w:tcPr>
            <w:tcW w:w="906" w:type="dxa"/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c>
          <w:tcPr>
            <w:tcW w:w="8866" w:type="dxa"/>
            <w:gridSpan w:val="4"/>
          </w:tcPr>
          <w:p w:rsidR="003779B8" w:rsidRPr="000376F9" w:rsidRDefault="003779B8" w:rsidP="003779B8">
            <w:pPr>
              <w:keepLines/>
              <w:tabs>
                <w:tab w:val="left" w:leader="underscore" w:pos="4140"/>
                <w:tab w:val="center" w:pos="432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>For confidential reasons I am unable to support this application.</w:t>
            </w:r>
          </w:p>
        </w:tc>
        <w:tc>
          <w:tcPr>
            <w:tcW w:w="906" w:type="dxa"/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8866" w:type="dxa"/>
            <w:gridSpan w:val="4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>Feel free to contact me for further information.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  <w:trHeight w:hRule="exact" w:val="125"/>
        </w:trPr>
        <w:tc>
          <w:tcPr>
            <w:tcW w:w="37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 w:val="6"/>
                <w:szCs w:val="6"/>
              </w:rPr>
            </w:pPr>
          </w:p>
        </w:tc>
        <w:tc>
          <w:tcPr>
            <w:tcW w:w="4228" w:type="dxa"/>
            <w:tcBorders>
              <w:left w:val="nil"/>
              <w:right w:val="nil"/>
            </w:tcBorders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 w:val="6"/>
                <w:szCs w:val="6"/>
              </w:rPr>
            </w:pP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center"/>
              <w:rPr>
                <w:rFonts w:eastAsia="Times New Roman" w:cs="Times New Roman"/>
                <w:b/>
                <w:bCs/>
                <w:spacing w:val="-5"/>
                <w:sz w:val="6"/>
                <w:szCs w:val="6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3128" w:type="dxa"/>
            <w:shd w:val="clear" w:color="auto" w:fill="E6E6E6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>Please add any further comments</w:t>
            </w:r>
          </w:p>
        </w:tc>
        <w:tc>
          <w:tcPr>
            <w:tcW w:w="6644" w:type="dxa"/>
            <w:gridSpan w:val="4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  <w:tcBorders>
              <w:bottom w:val="single" w:sz="4" w:space="0" w:color="auto"/>
            </w:tcBorders>
          </w:tcPr>
          <w:p w:rsidR="003779B8" w:rsidRPr="000376F9" w:rsidRDefault="003779B8" w:rsidP="003779B8">
            <w:pPr>
              <w:keepLines/>
              <w:tabs>
                <w:tab w:val="center" w:pos="4320"/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</w:tr>
      <w:tr w:rsidR="003779B8" w:rsidRPr="000376F9" w:rsidTr="003779B8">
        <w:trPr>
          <w:cantSplit/>
        </w:trPr>
        <w:tc>
          <w:tcPr>
            <w:tcW w:w="9772" w:type="dxa"/>
            <w:gridSpan w:val="5"/>
            <w:tcBorders>
              <w:left w:val="nil"/>
              <w:bottom w:val="nil"/>
              <w:right w:val="nil"/>
            </w:tcBorders>
          </w:tcPr>
          <w:p w:rsidR="003779B8" w:rsidRPr="000376F9" w:rsidRDefault="003779B8" w:rsidP="003779B8">
            <w:pPr>
              <w:keepLines/>
              <w:tabs>
                <w:tab w:val="left" w:leader="underscore" w:pos="7200"/>
                <w:tab w:val="right" w:pos="8640"/>
                <w:tab w:val="left" w:leader="underscore" w:pos="9000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12"/>
                <w:szCs w:val="20"/>
              </w:rPr>
            </w:pPr>
          </w:p>
          <w:p w:rsidR="003779B8" w:rsidRPr="000376F9" w:rsidRDefault="003779B8" w:rsidP="003779B8">
            <w:pPr>
              <w:keepLines/>
              <w:tabs>
                <w:tab w:val="left" w:leader="underscore" w:pos="7200"/>
                <w:tab w:val="left" w:leader="underscore" w:pos="9513"/>
              </w:tabs>
              <w:spacing w:before="60" w:after="60" w:line="180" w:lineRule="atLeast"/>
              <w:jc w:val="both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Signed: </w:t>
            </w: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ab/>
              <w:t xml:space="preserve">Date: </w:t>
            </w:r>
            <w:r w:rsidRPr="000376F9">
              <w:rPr>
                <w:rFonts w:eastAsia="Times New Roman" w:cs="Times New Roman"/>
                <w:spacing w:val="-5"/>
                <w:sz w:val="20"/>
                <w:szCs w:val="20"/>
              </w:rPr>
              <w:tab/>
            </w:r>
          </w:p>
        </w:tc>
      </w:tr>
    </w:tbl>
    <w:p w:rsidR="003779B8" w:rsidRPr="003779B8" w:rsidRDefault="003779B8" w:rsidP="00F13736">
      <w:pPr>
        <w:keepLines/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after="0" w:line="180" w:lineRule="atLeast"/>
        <w:jc w:val="center"/>
        <w:rPr>
          <w:rFonts w:ascii="Gill Sans MT" w:eastAsia="Times New Roman" w:hAnsi="Gill Sans MT" w:cs="Times New Roman"/>
          <w:spacing w:val="-5"/>
          <w:sz w:val="18"/>
          <w:szCs w:val="20"/>
        </w:rPr>
      </w:pPr>
    </w:p>
    <w:p w:rsidR="003779B8" w:rsidRPr="003779B8" w:rsidRDefault="003779B8" w:rsidP="00CC39EF">
      <w:pPr>
        <w:keepLine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after="0" w:line="240" w:lineRule="auto"/>
        <w:jc w:val="center"/>
        <w:rPr>
          <w:rFonts w:ascii="Gill Sans MT" w:eastAsia="Times New Roman" w:hAnsi="Gill Sans MT" w:cs="Times New Roman"/>
          <w:i/>
          <w:iCs/>
          <w:spacing w:val="-5"/>
          <w:szCs w:val="20"/>
        </w:rPr>
      </w:pPr>
      <w:r w:rsidRPr="003779B8">
        <w:rPr>
          <w:rFonts w:ascii="Gill Sans MT" w:eastAsia="Times New Roman" w:hAnsi="Gill Sans MT" w:cs="Times New Roman"/>
          <w:i/>
          <w:iCs/>
          <w:spacing w:val="-5"/>
          <w:szCs w:val="20"/>
        </w:rPr>
        <w:t>Than</w:t>
      </w:r>
      <w:bookmarkStart w:id="1" w:name="_GoBack"/>
      <w:bookmarkEnd w:id="1"/>
      <w:r w:rsidRPr="003779B8">
        <w:rPr>
          <w:rFonts w:ascii="Gill Sans MT" w:eastAsia="Times New Roman" w:hAnsi="Gill Sans MT" w:cs="Times New Roman"/>
          <w:i/>
          <w:iCs/>
          <w:spacing w:val="-5"/>
          <w:szCs w:val="20"/>
        </w:rPr>
        <w:t xml:space="preserve">k you for </w:t>
      </w:r>
      <w:r w:rsidR="00BF12AB">
        <w:rPr>
          <w:rFonts w:ascii="Gill Sans MT" w:eastAsia="Times New Roman" w:hAnsi="Gill Sans MT" w:cs="Times New Roman"/>
          <w:i/>
          <w:iCs/>
          <w:spacing w:val="-5"/>
          <w:szCs w:val="20"/>
        </w:rPr>
        <w:t>taking the</w:t>
      </w:r>
      <w:r w:rsidRPr="003779B8">
        <w:rPr>
          <w:rFonts w:ascii="Gill Sans MT" w:eastAsia="Times New Roman" w:hAnsi="Gill Sans MT" w:cs="Times New Roman"/>
          <w:i/>
          <w:iCs/>
          <w:spacing w:val="-5"/>
          <w:szCs w:val="20"/>
        </w:rPr>
        <w:t xml:space="preserve"> time</w:t>
      </w:r>
      <w:r w:rsidR="00BF12AB">
        <w:rPr>
          <w:rFonts w:ascii="Gill Sans MT" w:eastAsia="Times New Roman" w:hAnsi="Gill Sans MT" w:cs="Times New Roman"/>
          <w:i/>
          <w:iCs/>
          <w:spacing w:val="-5"/>
          <w:szCs w:val="20"/>
        </w:rPr>
        <w:t xml:space="preserve"> to complete this form</w:t>
      </w:r>
      <w:r w:rsidRPr="003779B8">
        <w:rPr>
          <w:rFonts w:ascii="Gill Sans MT" w:eastAsia="Times New Roman" w:hAnsi="Gill Sans MT" w:cs="Times New Roman"/>
          <w:i/>
          <w:iCs/>
          <w:spacing w:val="-5"/>
          <w:szCs w:val="20"/>
        </w:rPr>
        <w:t>.</w:t>
      </w:r>
    </w:p>
    <w:p w:rsidR="00D00054" w:rsidRDefault="00031F2C" w:rsidP="009E7641">
      <w:pPr>
        <w:keepLine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after="0" w:line="180" w:lineRule="atLeast"/>
        <w:jc w:val="center"/>
        <w:rPr>
          <w:rFonts w:ascii="Gill Sans MT" w:eastAsia="Times New Roman" w:hAnsi="Gill Sans MT" w:cs="Times New Roman"/>
          <w:i/>
          <w:spacing w:val="-5"/>
          <w:sz w:val="20"/>
          <w:szCs w:val="20"/>
        </w:rPr>
      </w:pPr>
      <w:r>
        <w:rPr>
          <w:rFonts w:ascii="Gill Sans MT" w:eastAsia="Times New Roman" w:hAnsi="Gill Sans MT" w:cs="Times New Roman"/>
          <w:i/>
          <w:spacing w:val="-5"/>
          <w:sz w:val="20"/>
          <w:szCs w:val="20"/>
        </w:rPr>
        <w:t>Kind regards, Warren Hall</w:t>
      </w:r>
      <w:r w:rsidR="00BF12AB">
        <w:rPr>
          <w:rFonts w:ascii="Gill Sans MT" w:eastAsia="Times New Roman" w:hAnsi="Gill Sans MT" w:cs="Times New Roman"/>
          <w:i/>
          <w:spacing w:val="-5"/>
          <w:sz w:val="20"/>
          <w:szCs w:val="20"/>
        </w:rPr>
        <w:t xml:space="preserve">, </w:t>
      </w:r>
      <w:r w:rsidR="003779B8" w:rsidRPr="003779B8">
        <w:rPr>
          <w:rFonts w:ascii="Gill Sans MT" w:eastAsia="Times New Roman" w:hAnsi="Gill Sans MT" w:cs="Times New Roman"/>
          <w:i/>
          <w:spacing w:val="-5"/>
          <w:sz w:val="20"/>
          <w:szCs w:val="20"/>
        </w:rPr>
        <w:t>Principal</w:t>
      </w:r>
    </w:p>
    <w:p w:rsidR="009E7641" w:rsidRDefault="00F13736" w:rsidP="009E7641">
      <w:pPr>
        <w:keepLines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320"/>
          <w:tab w:val="left" w:leader="underscore" w:pos="7200"/>
          <w:tab w:val="right" w:pos="8640"/>
          <w:tab w:val="left" w:leader="underscore" w:pos="9000"/>
        </w:tabs>
        <w:spacing w:after="0" w:line="180" w:lineRule="atLeast"/>
        <w:jc w:val="center"/>
        <w:rPr>
          <w:rFonts w:ascii="Gill Sans MT" w:eastAsia="Times New Roman" w:hAnsi="Gill Sans MT" w:cs="Times New Roman"/>
          <w:i/>
          <w:spacing w:val="-5"/>
          <w:sz w:val="20"/>
          <w:szCs w:val="20"/>
        </w:rPr>
      </w:pPr>
      <w:r>
        <w:rPr>
          <w:rFonts w:ascii="Gill Sans MT" w:eastAsia="Times New Roman" w:hAnsi="Gill Sans MT" w:cs="Times New Roman"/>
          <w:i/>
          <w:spacing w:val="-5"/>
          <w:sz w:val="20"/>
          <w:szCs w:val="20"/>
        </w:rPr>
        <w:t>Address: PO Box 150, SMITHFIELD SA 5114</w:t>
      </w:r>
      <w:r w:rsidR="009E7641">
        <w:rPr>
          <w:rFonts w:ascii="Gill Sans MT" w:eastAsia="Times New Roman" w:hAnsi="Gill Sans MT" w:cs="Times New Roman"/>
          <w:i/>
          <w:spacing w:val="-5"/>
          <w:sz w:val="20"/>
          <w:szCs w:val="20"/>
        </w:rPr>
        <w:br/>
      </w:r>
      <w:hyperlink r:id="rId8" w:history="1">
        <w:r w:rsidR="009E7641" w:rsidRPr="00B7249C">
          <w:rPr>
            <w:rStyle w:val="Hyperlink"/>
            <w:rFonts w:ascii="Gill Sans MT" w:eastAsia="Times New Roman" w:hAnsi="Gill Sans MT" w:cs="Times New Roman"/>
            <w:i/>
            <w:spacing w:val="-5"/>
            <w:sz w:val="20"/>
            <w:szCs w:val="20"/>
          </w:rPr>
          <w:t>office@bccc.sa.edu.au</w:t>
        </w:r>
      </w:hyperlink>
      <w:r w:rsidR="009E7641">
        <w:rPr>
          <w:rFonts w:ascii="Gill Sans MT" w:eastAsia="Times New Roman" w:hAnsi="Gill Sans MT" w:cs="Times New Roman"/>
          <w:i/>
          <w:spacing w:val="-5"/>
          <w:sz w:val="20"/>
          <w:szCs w:val="20"/>
        </w:rPr>
        <w:t xml:space="preserve"> </w:t>
      </w:r>
    </w:p>
    <w:sectPr w:rsidR="009E7641" w:rsidSect="00D00054">
      <w:headerReference w:type="default" r:id="rId9"/>
      <w:headerReference w:type="first" r:id="rId10"/>
      <w:pgSz w:w="11906" w:h="16838" w:code="9"/>
      <w:pgMar w:top="1191" w:right="1134" w:bottom="426" w:left="851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79" w:rsidRDefault="00E32779" w:rsidP="00F167C2">
      <w:r>
        <w:separator/>
      </w:r>
    </w:p>
  </w:endnote>
  <w:endnote w:type="continuationSeparator" w:id="0">
    <w:p w:rsidR="00E32779" w:rsidRDefault="00E32779" w:rsidP="00F1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oney Script">
    <w:panose1 w:val="02000506020000020003"/>
    <w:charset w:val="00"/>
    <w:family w:val="auto"/>
    <w:pitch w:val="variable"/>
    <w:sig w:usb0="A000000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79" w:rsidRDefault="00E32779" w:rsidP="00F167C2">
      <w:r>
        <w:separator/>
      </w:r>
    </w:p>
  </w:footnote>
  <w:footnote w:type="continuationSeparator" w:id="0">
    <w:p w:rsidR="00E32779" w:rsidRDefault="00E32779" w:rsidP="00F1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bottom w:val="single" w:sz="4" w:space="0" w:color="BFBFBF" w:themeColor="background1" w:themeShade="BF"/>
      </w:tblBorders>
      <w:tblLayout w:type="fixed"/>
      <w:tblLook w:val="01E0" w:firstRow="1" w:lastRow="1" w:firstColumn="1" w:lastColumn="1" w:noHBand="0" w:noVBand="0"/>
    </w:tblPr>
    <w:tblGrid>
      <w:gridCol w:w="1517"/>
      <w:gridCol w:w="8406"/>
    </w:tblGrid>
    <w:tr w:rsidR="00D00054" w:rsidRPr="00330849" w:rsidTr="000F5146">
      <w:trPr>
        <w:jc w:val="center"/>
      </w:trPr>
      <w:tc>
        <w:tcPr>
          <w:tcW w:w="1517" w:type="dxa"/>
        </w:tcPr>
        <w:p w:rsidR="00D00054" w:rsidRPr="007C75A2" w:rsidRDefault="00D00054" w:rsidP="00035931">
          <w:pPr>
            <w:spacing w:after="120" w:line="240" w:lineRule="auto"/>
            <w:ind w:left="-620" w:right="-76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B8292C3" wp14:editId="4B44FF9B">
                <wp:simplePos x="0" y="0"/>
                <wp:positionH relativeFrom="column">
                  <wp:posOffset>4255</wp:posOffset>
                </wp:positionH>
                <wp:positionV relativeFrom="paragraph">
                  <wp:posOffset>-122</wp:posOffset>
                </wp:positionV>
                <wp:extent cx="310113" cy="476656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CCC logo - High 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265" cy="483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06" w:type="dxa"/>
          <w:vAlign w:val="center"/>
        </w:tcPr>
        <w:p w:rsidR="00D00054" w:rsidRPr="000F5146" w:rsidRDefault="00D00054" w:rsidP="000F5146">
          <w:pPr>
            <w:spacing w:before="120" w:after="0" w:line="240" w:lineRule="auto"/>
            <w:jc w:val="right"/>
            <w:rPr>
              <w:rFonts w:ascii="Cambria" w:hAnsi="Cambria"/>
              <w:b/>
              <w:color w:val="16254C"/>
              <w:sz w:val="32"/>
              <w:szCs w:val="32"/>
            </w:rPr>
          </w:pPr>
          <w:r w:rsidRPr="000F5146">
            <w:rPr>
              <w:rFonts w:ascii="Myriad Pro Light" w:hAnsi="Myriad Pro Light"/>
              <w:b/>
              <w:color w:val="16254C"/>
              <w:sz w:val="32"/>
              <w:szCs w:val="32"/>
            </w:rPr>
            <w:t>Blakes Crossing</w:t>
          </w:r>
          <w:r w:rsidRPr="000F5146">
            <w:rPr>
              <w:rFonts w:ascii="Cambria" w:hAnsi="Cambria"/>
              <w:b/>
              <w:color w:val="16254C"/>
              <w:sz w:val="32"/>
              <w:szCs w:val="32"/>
            </w:rPr>
            <w:t xml:space="preserve"> </w:t>
          </w:r>
          <w:r w:rsidRPr="000F5146">
            <w:rPr>
              <w:rFonts w:ascii="Myriad Pro Light" w:hAnsi="Myriad Pro Light"/>
              <w:color w:val="16254C"/>
              <w:sz w:val="32"/>
              <w:szCs w:val="32"/>
            </w:rPr>
            <w:t>CHRISTIAN COLLEGE</w:t>
          </w:r>
        </w:p>
      </w:tc>
    </w:tr>
  </w:tbl>
  <w:p w:rsidR="00F13736" w:rsidRPr="00D00054" w:rsidRDefault="00D00054" w:rsidP="00D00054">
    <w:pPr>
      <w:pStyle w:val="Header"/>
      <w:spacing w:before="60" w:after="60"/>
      <w:jc w:val="right"/>
      <w:rPr>
        <w:rFonts w:ascii="Honey Script" w:hAnsi="Honey Script"/>
        <w:i/>
        <w:color w:val="16254C"/>
      </w:rPr>
    </w:pPr>
    <w:r w:rsidRPr="000F5146">
      <w:rPr>
        <w:rFonts w:ascii="Honey Script" w:hAnsi="Honey Script"/>
        <w:i/>
        <w:color w:val="16254C"/>
        <w:sz w:val="32"/>
      </w:rPr>
      <w:t>Educating for Eternity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52" w:rsidRDefault="00DA7052" w:rsidP="00F167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E4300A"/>
    <w:lvl w:ilvl="0">
      <w:numFmt w:val="decimal"/>
      <w:lvlText w:val="*"/>
      <w:lvlJc w:val="left"/>
    </w:lvl>
  </w:abstractNum>
  <w:abstractNum w:abstractNumId="1" w15:restartNumberingAfterBreak="0">
    <w:nsid w:val="02A06E76"/>
    <w:multiLevelType w:val="hybridMultilevel"/>
    <w:tmpl w:val="D95AD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7EE"/>
    <w:multiLevelType w:val="hybridMultilevel"/>
    <w:tmpl w:val="8A600A32"/>
    <w:lvl w:ilvl="0" w:tplc="88E67F9E">
      <w:start w:val="1"/>
      <w:numFmt w:val="decimal"/>
      <w:pStyle w:val="new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773"/>
    <w:multiLevelType w:val="hybridMultilevel"/>
    <w:tmpl w:val="A05463C6"/>
    <w:lvl w:ilvl="0" w:tplc="7A2C863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81AD7"/>
    <w:multiLevelType w:val="hybridMultilevel"/>
    <w:tmpl w:val="DE004E48"/>
    <w:lvl w:ilvl="0" w:tplc="1530590A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05F00"/>
    <w:multiLevelType w:val="hybridMultilevel"/>
    <w:tmpl w:val="7ADA6E0E"/>
    <w:lvl w:ilvl="0" w:tplc="24E2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2F3D"/>
    <w:multiLevelType w:val="hybridMultilevel"/>
    <w:tmpl w:val="88F6AC26"/>
    <w:lvl w:ilvl="0" w:tplc="3D8A64D2">
      <w:start w:val="1"/>
      <w:numFmt w:val="decimal"/>
      <w:pStyle w:val="ListParagraph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B4C"/>
    <w:multiLevelType w:val="hybridMultilevel"/>
    <w:tmpl w:val="3F480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26EC9"/>
    <w:multiLevelType w:val="hybridMultilevel"/>
    <w:tmpl w:val="AB3EF0D4"/>
    <w:lvl w:ilvl="0" w:tplc="4BAC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63F6"/>
    <w:multiLevelType w:val="multilevel"/>
    <w:tmpl w:val="31D8AEC0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708" w:firstLine="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16" w:hanging="708"/>
      </w:pPr>
      <w:rPr>
        <w:rFonts w:ascii="Garamond" w:hAnsi="Garamond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4" w:hanging="708"/>
      </w:pPr>
      <w:rPr>
        <w:rFonts w:hint="default"/>
      </w:rPr>
    </w:lvl>
  </w:abstractNum>
  <w:abstractNum w:abstractNumId="10" w15:restartNumberingAfterBreak="0">
    <w:nsid w:val="1A7B225E"/>
    <w:multiLevelType w:val="hybridMultilevel"/>
    <w:tmpl w:val="3C6084CC"/>
    <w:lvl w:ilvl="0" w:tplc="1530590A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4C4AAB"/>
    <w:multiLevelType w:val="hybridMultilevel"/>
    <w:tmpl w:val="AC64127A"/>
    <w:lvl w:ilvl="0" w:tplc="02D27712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266A6C5F"/>
    <w:multiLevelType w:val="hybridMultilevel"/>
    <w:tmpl w:val="8E642032"/>
    <w:lvl w:ilvl="0" w:tplc="1C68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220E"/>
    <w:multiLevelType w:val="hybridMultilevel"/>
    <w:tmpl w:val="680E6E6E"/>
    <w:lvl w:ilvl="0" w:tplc="E2A6B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21471"/>
    <w:multiLevelType w:val="hybridMultilevel"/>
    <w:tmpl w:val="BC208848"/>
    <w:lvl w:ilvl="0" w:tplc="63148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B7E47"/>
    <w:multiLevelType w:val="singleLevel"/>
    <w:tmpl w:val="3B3A6DEA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524B47F1"/>
    <w:multiLevelType w:val="hybridMultilevel"/>
    <w:tmpl w:val="32961B6C"/>
    <w:lvl w:ilvl="0" w:tplc="D9DE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0566A"/>
    <w:multiLevelType w:val="hybridMultilevel"/>
    <w:tmpl w:val="B040000E"/>
    <w:lvl w:ilvl="0" w:tplc="1530590A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D43DE1"/>
    <w:multiLevelType w:val="hybridMultilevel"/>
    <w:tmpl w:val="42C02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A7EBE"/>
    <w:multiLevelType w:val="hybridMultilevel"/>
    <w:tmpl w:val="1520CD16"/>
    <w:lvl w:ilvl="0" w:tplc="02D277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24804"/>
    <w:multiLevelType w:val="hybridMultilevel"/>
    <w:tmpl w:val="DB84F3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44BA"/>
    <w:multiLevelType w:val="hybridMultilevel"/>
    <w:tmpl w:val="CF86CF82"/>
    <w:lvl w:ilvl="0" w:tplc="905CC0C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510B"/>
    <w:multiLevelType w:val="multilevel"/>
    <w:tmpl w:val="BDD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F392D"/>
    <w:multiLevelType w:val="hybridMultilevel"/>
    <w:tmpl w:val="607017D2"/>
    <w:lvl w:ilvl="0" w:tplc="DD06E27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41" w:hanging="360"/>
      </w:pPr>
    </w:lvl>
    <w:lvl w:ilvl="2" w:tplc="0C09001B" w:tentative="1">
      <w:start w:val="1"/>
      <w:numFmt w:val="lowerRoman"/>
      <w:lvlText w:val="%3."/>
      <w:lvlJc w:val="right"/>
      <w:pPr>
        <w:ind w:left="5061" w:hanging="180"/>
      </w:pPr>
    </w:lvl>
    <w:lvl w:ilvl="3" w:tplc="0C09000F" w:tentative="1">
      <w:start w:val="1"/>
      <w:numFmt w:val="decimal"/>
      <w:lvlText w:val="%4."/>
      <w:lvlJc w:val="left"/>
      <w:pPr>
        <w:ind w:left="5781" w:hanging="360"/>
      </w:pPr>
    </w:lvl>
    <w:lvl w:ilvl="4" w:tplc="0C090019" w:tentative="1">
      <w:start w:val="1"/>
      <w:numFmt w:val="lowerLetter"/>
      <w:lvlText w:val="%5."/>
      <w:lvlJc w:val="left"/>
      <w:pPr>
        <w:ind w:left="6501" w:hanging="360"/>
      </w:pPr>
    </w:lvl>
    <w:lvl w:ilvl="5" w:tplc="0C09001B" w:tentative="1">
      <w:start w:val="1"/>
      <w:numFmt w:val="lowerRoman"/>
      <w:lvlText w:val="%6."/>
      <w:lvlJc w:val="right"/>
      <w:pPr>
        <w:ind w:left="7221" w:hanging="180"/>
      </w:pPr>
    </w:lvl>
    <w:lvl w:ilvl="6" w:tplc="0C09000F" w:tentative="1">
      <w:start w:val="1"/>
      <w:numFmt w:val="decimal"/>
      <w:lvlText w:val="%7."/>
      <w:lvlJc w:val="left"/>
      <w:pPr>
        <w:ind w:left="7941" w:hanging="360"/>
      </w:pPr>
    </w:lvl>
    <w:lvl w:ilvl="7" w:tplc="0C090019" w:tentative="1">
      <w:start w:val="1"/>
      <w:numFmt w:val="lowerLetter"/>
      <w:lvlText w:val="%8."/>
      <w:lvlJc w:val="left"/>
      <w:pPr>
        <w:ind w:left="8661" w:hanging="360"/>
      </w:pPr>
    </w:lvl>
    <w:lvl w:ilvl="8" w:tplc="0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5E692711"/>
    <w:multiLevelType w:val="multilevel"/>
    <w:tmpl w:val="0C09001F"/>
    <w:styleLink w:val="StyleNumbered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3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9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25" w15:restartNumberingAfterBreak="0">
    <w:nsid w:val="5EEA7282"/>
    <w:multiLevelType w:val="hybridMultilevel"/>
    <w:tmpl w:val="7FEA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D2C2F"/>
    <w:multiLevelType w:val="hybridMultilevel"/>
    <w:tmpl w:val="AC30335E"/>
    <w:lvl w:ilvl="0" w:tplc="C3FC43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60867"/>
    <w:multiLevelType w:val="hybridMultilevel"/>
    <w:tmpl w:val="217CF9B8"/>
    <w:lvl w:ilvl="0" w:tplc="7A2C86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54FE1"/>
    <w:multiLevelType w:val="hybridMultilevel"/>
    <w:tmpl w:val="667297C8"/>
    <w:lvl w:ilvl="0" w:tplc="2C062F10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2E30"/>
    <w:multiLevelType w:val="hybridMultilevel"/>
    <w:tmpl w:val="41CA593C"/>
    <w:lvl w:ilvl="0" w:tplc="905CC0CA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2A63"/>
    <w:multiLevelType w:val="hybridMultilevel"/>
    <w:tmpl w:val="81E0CB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117"/>
    <w:multiLevelType w:val="hybridMultilevel"/>
    <w:tmpl w:val="E80E26F4"/>
    <w:lvl w:ilvl="0" w:tplc="7A2C86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724BB"/>
    <w:multiLevelType w:val="singleLevel"/>
    <w:tmpl w:val="0C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18"/>
  </w:num>
  <w:num w:numId="17">
    <w:abstractNumId w:val="9"/>
  </w:num>
  <w:num w:numId="18">
    <w:abstractNumId w:val="20"/>
  </w:num>
  <w:num w:numId="19">
    <w:abstractNumId w:val="23"/>
  </w:num>
  <w:num w:numId="20">
    <w:abstractNumId w:val="10"/>
  </w:num>
  <w:num w:numId="21">
    <w:abstractNumId w:val="4"/>
  </w:num>
  <w:num w:numId="22">
    <w:abstractNumId w:val="17"/>
  </w:num>
  <w:num w:numId="23">
    <w:abstractNumId w:val="28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58" w:hanging="283"/>
        </w:pPr>
        <w:rPr>
          <w:rFonts w:ascii="Symbol" w:hAnsi="Symbol" w:hint="default"/>
        </w:rPr>
      </w:lvl>
    </w:lvlOverride>
  </w:num>
  <w:num w:numId="26">
    <w:abstractNumId w:val="15"/>
  </w:num>
  <w:num w:numId="27">
    <w:abstractNumId w:val="32"/>
  </w:num>
  <w:num w:numId="28">
    <w:abstractNumId w:val="30"/>
  </w:num>
  <w:num w:numId="29">
    <w:abstractNumId w:val="5"/>
  </w:num>
  <w:num w:numId="30">
    <w:abstractNumId w:val="12"/>
  </w:num>
  <w:num w:numId="31">
    <w:abstractNumId w:val="16"/>
  </w:num>
  <w:num w:numId="32">
    <w:abstractNumId w:val="14"/>
  </w:num>
  <w:num w:numId="33">
    <w:abstractNumId w:val="29"/>
  </w:num>
  <w:num w:numId="34">
    <w:abstractNumId w:val="21"/>
  </w:num>
  <w:num w:numId="35">
    <w:abstractNumId w:val="3"/>
  </w:num>
  <w:num w:numId="36">
    <w:abstractNumId w:val="27"/>
  </w:num>
  <w:num w:numId="37">
    <w:abstractNumId w:val="31"/>
  </w:num>
  <w:num w:numId="38">
    <w:abstractNumId w:val="13"/>
  </w:num>
  <w:num w:numId="39">
    <w:abstractNumId w:val="11"/>
  </w:num>
  <w:num w:numId="40">
    <w:abstractNumId w:val="26"/>
  </w:num>
  <w:num w:numId="41">
    <w:abstractNumId w:val="25"/>
  </w:num>
  <w:num w:numId="42">
    <w:abstractNumId w:val="1"/>
  </w:num>
  <w:num w:numId="43">
    <w:abstractNumId w:val="8"/>
  </w:num>
  <w:num w:numId="44">
    <w:abstractNumId w:val="6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51"/>
    <w:rsid w:val="00012213"/>
    <w:rsid w:val="00024A3D"/>
    <w:rsid w:val="00024C97"/>
    <w:rsid w:val="00031F2C"/>
    <w:rsid w:val="000376F9"/>
    <w:rsid w:val="00037BA6"/>
    <w:rsid w:val="00055774"/>
    <w:rsid w:val="00056B7A"/>
    <w:rsid w:val="00082CBA"/>
    <w:rsid w:val="00083FFB"/>
    <w:rsid w:val="000967C0"/>
    <w:rsid w:val="00096CF5"/>
    <w:rsid w:val="000A3571"/>
    <w:rsid w:val="000B2504"/>
    <w:rsid w:val="000B56B4"/>
    <w:rsid w:val="0010139A"/>
    <w:rsid w:val="001039CF"/>
    <w:rsid w:val="00105010"/>
    <w:rsid w:val="001148DA"/>
    <w:rsid w:val="00120C38"/>
    <w:rsid w:val="001308F9"/>
    <w:rsid w:val="0013502F"/>
    <w:rsid w:val="0014646F"/>
    <w:rsid w:val="00153F71"/>
    <w:rsid w:val="00165702"/>
    <w:rsid w:val="00184AE8"/>
    <w:rsid w:val="001D01EA"/>
    <w:rsid w:val="001D6244"/>
    <w:rsid w:val="0021034C"/>
    <w:rsid w:val="00211D5D"/>
    <w:rsid w:val="00230910"/>
    <w:rsid w:val="00260972"/>
    <w:rsid w:val="00261C4B"/>
    <w:rsid w:val="002B3A30"/>
    <w:rsid w:val="002B666E"/>
    <w:rsid w:val="002C39B1"/>
    <w:rsid w:val="002D084D"/>
    <w:rsid w:val="002E698A"/>
    <w:rsid w:val="003266CB"/>
    <w:rsid w:val="00330849"/>
    <w:rsid w:val="003563D0"/>
    <w:rsid w:val="00366BDA"/>
    <w:rsid w:val="003779B8"/>
    <w:rsid w:val="00377DEE"/>
    <w:rsid w:val="003A353C"/>
    <w:rsid w:val="003D6423"/>
    <w:rsid w:val="00416AC4"/>
    <w:rsid w:val="004174DC"/>
    <w:rsid w:val="00426851"/>
    <w:rsid w:val="00432229"/>
    <w:rsid w:val="00436AB9"/>
    <w:rsid w:val="00451446"/>
    <w:rsid w:val="00454A5C"/>
    <w:rsid w:val="00464AEC"/>
    <w:rsid w:val="00493895"/>
    <w:rsid w:val="004A749F"/>
    <w:rsid w:val="004B534C"/>
    <w:rsid w:val="004E6D79"/>
    <w:rsid w:val="005104DF"/>
    <w:rsid w:val="00515380"/>
    <w:rsid w:val="00530F55"/>
    <w:rsid w:val="00554B43"/>
    <w:rsid w:val="00555EE8"/>
    <w:rsid w:val="0057518B"/>
    <w:rsid w:val="00587BF3"/>
    <w:rsid w:val="00587D7A"/>
    <w:rsid w:val="005B69B3"/>
    <w:rsid w:val="005C0ECC"/>
    <w:rsid w:val="005C22FF"/>
    <w:rsid w:val="005C3AF2"/>
    <w:rsid w:val="005D2C91"/>
    <w:rsid w:val="005E396F"/>
    <w:rsid w:val="006023CC"/>
    <w:rsid w:val="00616935"/>
    <w:rsid w:val="0062366A"/>
    <w:rsid w:val="00632874"/>
    <w:rsid w:val="00632BCB"/>
    <w:rsid w:val="006513A4"/>
    <w:rsid w:val="006560AA"/>
    <w:rsid w:val="006565D6"/>
    <w:rsid w:val="00656FE9"/>
    <w:rsid w:val="0068119D"/>
    <w:rsid w:val="00684B0D"/>
    <w:rsid w:val="00694849"/>
    <w:rsid w:val="006B41AA"/>
    <w:rsid w:val="006C506F"/>
    <w:rsid w:val="00717548"/>
    <w:rsid w:val="00732413"/>
    <w:rsid w:val="00745952"/>
    <w:rsid w:val="007466AF"/>
    <w:rsid w:val="00747A7A"/>
    <w:rsid w:val="00763EBE"/>
    <w:rsid w:val="00784FD7"/>
    <w:rsid w:val="00790B45"/>
    <w:rsid w:val="007926DC"/>
    <w:rsid w:val="007A1E52"/>
    <w:rsid w:val="007B19D2"/>
    <w:rsid w:val="007B2B9B"/>
    <w:rsid w:val="007C18EA"/>
    <w:rsid w:val="007C36A1"/>
    <w:rsid w:val="007D124C"/>
    <w:rsid w:val="007D16FA"/>
    <w:rsid w:val="007D6586"/>
    <w:rsid w:val="007E1E42"/>
    <w:rsid w:val="007F3A4A"/>
    <w:rsid w:val="00813355"/>
    <w:rsid w:val="008148F9"/>
    <w:rsid w:val="008261B3"/>
    <w:rsid w:val="008617D4"/>
    <w:rsid w:val="00863496"/>
    <w:rsid w:val="00876C31"/>
    <w:rsid w:val="00877FC2"/>
    <w:rsid w:val="008802D3"/>
    <w:rsid w:val="00883DC1"/>
    <w:rsid w:val="008A1FFA"/>
    <w:rsid w:val="008B499D"/>
    <w:rsid w:val="008C26D8"/>
    <w:rsid w:val="008E1A1F"/>
    <w:rsid w:val="0090734F"/>
    <w:rsid w:val="00910CDD"/>
    <w:rsid w:val="00913C9A"/>
    <w:rsid w:val="00923363"/>
    <w:rsid w:val="00947370"/>
    <w:rsid w:val="00952983"/>
    <w:rsid w:val="0097503B"/>
    <w:rsid w:val="0098435A"/>
    <w:rsid w:val="009972A6"/>
    <w:rsid w:val="009A7DF2"/>
    <w:rsid w:val="009E7641"/>
    <w:rsid w:val="009F34AC"/>
    <w:rsid w:val="009F3C81"/>
    <w:rsid w:val="009F514D"/>
    <w:rsid w:val="009F74B6"/>
    <w:rsid w:val="00A04B0D"/>
    <w:rsid w:val="00A44A1F"/>
    <w:rsid w:val="00A634AD"/>
    <w:rsid w:val="00A66273"/>
    <w:rsid w:val="00A7270D"/>
    <w:rsid w:val="00A7403F"/>
    <w:rsid w:val="00AA056F"/>
    <w:rsid w:val="00AA4036"/>
    <w:rsid w:val="00AD39C3"/>
    <w:rsid w:val="00AF3E64"/>
    <w:rsid w:val="00B02ADA"/>
    <w:rsid w:val="00B04E48"/>
    <w:rsid w:val="00B22F92"/>
    <w:rsid w:val="00B246B0"/>
    <w:rsid w:val="00B30886"/>
    <w:rsid w:val="00B452DA"/>
    <w:rsid w:val="00B46934"/>
    <w:rsid w:val="00B60BCB"/>
    <w:rsid w:val="00B62F17"/>
    <w:rsid w:val="00B81359"/>
    <w:rsid w:val="00B90A13"/>
    <w:rsid w:val="00BA23CF"/>
    <w:rsid w:val="00BE7090"/>
    <w:rsid w:val="00BF12AB"/>
    <w:rsid w:val="00C016B3"/>
    <w:rsid w:val="00C32459"/>
    <w:rsid w:val="00C32A57"/>
    <w:rsid w:val="00C4692C"/>
    <w:rsid w:val="00C71C76"/>
    <w:rsid w:val="00C75120"/>
    <w:rsid w:val="00C751EB"/>
    <w:rsid w:val="00C75A22"/>
    <w:rsid w:val="00C963C7"/>
    <w:rsid w:val="00CA4B14"/>
    <w:rsid w:val="00CA7F8A"/>
    <w:rsid w:val="00CC39EF"/>
    <w:rsid w:val="00CD2FCA"/>
    <w:rsid w:val="00CD4AA7"/>
    <w:rsid w:val="00CE37DE"/>
    <w:rsid w:val="00CE7AE4"/>
    <w:rsid w:val="00D00054"/>
    <w:rsid w:val="00D001CD"/>
    <w:rsid w:val="00D14251"/>
    <w:rsid w:val="00D177AD"/>
    <w:rsid w:val="00D400C4"/>
    <w:rsid w:val="00D57EC9"/>
    <w:rsid w:val="00D77089"/>
    <w:rsid w:val="00D952B2"/>
    <w:rsid w:val="00DA1A84"/>
    <w:rsid w:val="00DA7052"/>
    <w:rsid w:val="00DD2D11"/>
    <w:rsid w:val="00DE07A7"/>
    <w:rsid w:val="00DF1FA3"/>
    <w:rsid w:val="00DF45DD"/>
    <w:rsid w:val="00DF4E1C"/>
    <w:rsid w:val="00E01FBB"/>
    <w:rsid w:val="00E32779"/>
    <w:rsid w:val="00E35C6E"/>
    <w:rsid w:val="00E3623E"/>
    <w:rsid w:val="00E6753B"/>
    <w:rsid w:val="00E72C30"/>
    <w:rsid w:val="00E73C6F"/>
    <w:rsid w:val="00E91830"/>
    <w:rsid w:val="00E920E5"/>
    <w:rsid w:val="00E93294"/>
    <w:rsid w:val="00E952E7"/>
    <w:rsid w:val="00EA1B2C"/>
    <w:rsid w:val="00EB2655"/>
    <w:rsid w:val="00ED078D"/>
    <w:rsid w:val="00ED1790"/>
    <w:rsid w:val="00ED2C48"/>
    <w:rsid w:val="00EF1B67"/>
    <w:rsid w:val="00F025DF"/>
    <w:rsid w:val="00F03C20"/>
    <w:rsid w:val="00F110A4"/>
    <w:rsid w:val="00F13736"/>
    <w:rsid w:val="00F167C2"/>
    <w:rsid w:val="00F24E8D"/>
    <w:rsid w:val="00F4496D"/>
    <w:rsid w:val="00F51E79"/>
    <w:rsid w:val="00F92151"/>
    <w:rsid w:val="00F943E5"/>
    <w:rsid w:val="00FA082A"/>
    <w:rsid w:val="00FA1D3B"/>
    <w:rsid w:val="00FA3F62"/>
    <w:rsid w:val="00FC0BC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CCFAD"/>
  <w15:docId w15:val="{1258F11A-6EF9-46BE-A674-7A131D8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68119D"/>
    <w:pPr>
      <w:outlineLvl w:val="0"/>
    </w:pPr>
    <w:rPr>
      <w:color w:val="F79646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1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F92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9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1">
    <w:name w:val="Style Numbered1"/>
    <w:basedOn w:val="NoList"/>
    <w:rsid w:val="001039CF"/>
    <w:pPr>
      <w:numPr>
        <w:numId w:val="1"/>
      </w:numPr>
    </w:pPr>
  </w:style>
  <w:style w:type="paragraph" w:styleId="Header">
    <w:name w:val="header"/>
    <w:basedOn w:val="Normal"/>
    <w:link w:val="HeaderChar"/>
    <w:rsid w:val="00CD4A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4AA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D4AA7"/>
    <w:rPr>
      <w:color w:val="0000FF"/>
      <w:u w:val="single"/>
    </w:rPr>
  </w:style>
  <w:style w:type="paragraph" w:customStyle="1" w:styleId="Header1">
    <w:name w:val="Header1"/>
    <w:basedOn w:val="Normal"/>
    <w:rsid w:val="00AA056F"/>
  </w:style>
  <w:style w:type="paragraph" w:styleId="Subtitle">
    <w:name w:val="Subtitle"/>
    <w:basedOn w:val="Normal"/>
    <w:next w:val="Normal"/>
    <w:link w:val="SubtitleChar"/>
    <w:uiPriority w:val="11"/>
    <w:qFormat/>
    <w:rsid w:val="00587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63EBE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F1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7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19D"/>
    <w:rPr>
      <w:rFonts w:asciiTheme="majorHAnsi" w:eastAsiaTheme="majorEastAsia" w:hAnsiTheme="majorHAnsi" w:cstheme="majorBidi"/>
      <w:b/>
      <w:bCs/>
      <w:color w:val="F79646" w:themeColor="accent6"/>
      <w:sz w:val="32"/>
      <w:szCs w:val="32"/>
    </w:rPr>
  </w:style>
  <w:style w:type="paragraph" w:styleId="NoSpacing">
    <w:name w:val="No Spacing"/>
    <w:uiPriority w:val="1"/>
    <w:qFormat/>
    <w:rsid w:val="00F167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2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92151"/>
    <w:rPr>
      <w:i/>
      <w:iCs/>
    </w:rPr>
  </w:style>
  <w:style w:type="paragraph" w:customStyle="1" w:styleId="newlist">
    <w:name w:val="new list"/>
    <w:basedOn w:val="ListParagraph"/>
    <w:link w:val="newlistChar"/>
    <w:qFormat/>
    <w:rsid w:val="00153F71"/>
    <w:pPr>
      <w:numPr>
        <w:numId w:val="2"/>
      </w:numPr>
      <w:spacing w:before="120"/>
      <w:ind w:left="714" w:hanging="357"/>
    </w:pPr>
  </w:style>
  <w:style w:type="character" w:customStyle="1" w:styleId="Heading2Char">
    <w:name w:val="Heading 2 Char"/>
    <w:basedOn w:val="DefaultParagraphFont"/>
    <w:link w:val="Heading2"/>
    <w:uiPriority w:val="9"/>
    <w:rsid w:val="00681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3EBE"/>
  </w:style>
  <w:style w:type="character" w:customStyle="1" w:styleId="newlistChar">
    <w:name w:val="new list Char"/>
    <w:basedOn w:val="ListParagraphChar"/>
    <w:link w:val="newlist"/>
    <w:rsid w:val="00153F71"/>
  </w:style>
  <w:style w:type="character" w:customStyle="1" w:styleId="FooterChar">
    <w:name w:val="Footer Char"/>
    <w:basedOn w:val="DefaultParagraphFont"/>
    <w:link w:val="Footer"/>
    <w:rsid w:val="001D01EA"/>
  </w:style>
  <w:style w:type="paragraph" w:styleId="NormalWeb">
    <w:name w:val="Normal (Web)"/>
    <w:basedOn w:val="Normal"/>
    <w:uiPriority w:val="99"/>
    <w:unhideWhenUsed/>
    <w:rsid w:val="003308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747A7A"/>
    <w:pPr>
      <w:spacing w:after="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6560A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560AA"/>
    <w:pPr>
      <w:spacing w:after="100"/>
    </w:pPr>
  </w:style>
  <w:style w:type="paragraph" w:customStyle="1" w:styleId="Davos">
    <w:name w:val="Davos"/>
    <w:basedOn w:val="Normal"/>
    <w:link w:val="DavosChar"/>
    <w:qFormat/>
    <w:rsid w:val="00FA3F62"/>
    <w:pPr>
      <w:jc w:val="center"/>
    </w:pPr>
    <w:rPr>
      <w:sz w:val="60"/>
    </w:rPr>
  </w:style>
  <w:style w:type="character" w:customStyle="1" w:styleId="DavosChar">
    <w:name w:val="Davos Char"/>
    <w:basedOn w:val="DefaultParagraphFont"/>
    <w:link w:val="Davos"/>
    <w:rsid w:val="00FA3F62"/>
    <w:rPr>
      <w:sz w:val="60"/>
    </w:rPr>
  </w:style>
  <w:style w:type="paragraph" w:styleId="BodyText3">
    <w:name w:val="Body Text 3"/>
    <w:basedOn w:val="Normal"/>
    <w:link w:val="BodyText3Char"/>
    <w:rsid w:val="007D124C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D124C"/>
    <w:rPr>
      <w:rFonts w:ascii="Arial" w:eastAsia="Times New Roman" w:hAnsi="Arial" w:cs="Times New Roman"/>
      <w:spacing w:val="-5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D0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109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57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ccc.sa.edu.a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\AppData\Roaming\Microsoft\Templates\my_cs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D2C02223BCC4C89D95B13205E1445" ma:contentTypeVersion="8" ma:contentTypeDescription="Create a new document." ma:contentTypeScope="" ma:versionID="91b2bca23cea0ac34cfe9974de63ab79">
  <xsd:schema xmlns:xsd="http://www.w3.org/2001/XMLSchema" xmlns:xs="http://www.w3.org/2001/XMLSchema" xmlns:p="http://schemas.microsoft.com/office/2006/metadata/properties" xmlns:ns2="14ec7046-9259-4db0-aacb-cdaf3f990ec9" xmlns:ns3="8ecb4497-92a8-4700-a841-01ab839d3a99" targetNamespace="http://schemas.microsoft.com/office/2006/metadata/properties" ma:root="true" ma:fieldsID="44eea66e054eea653c8eb946a0bf0b4a" ns2:_="" ns3:_="">
    <xsd:import namespace="14ec7046-9259-4db0-aacb-cdaf3f990ec9"/>
    <xsd:import namespace="8ecb4497-92a8-4700-a841-01ab839d3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7046-9259-4db0-aacb-cdaf3f99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4497-92a8-4700-a841-01ab839d3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F3AFA-0B73-4F32-99BE-D6396C4EF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0DC48-E086-4CB6-8998-CBA79AAA0EBB}"/>
</file>

<file path=customXml/itemProps3.xml><?xml version="1.0" encoding="utf-8"?>
<ds:datastoreItem xmlns:ds="http://schemas.openxmlformats.org/officeDocument/2006/customXml" ds:itemID="{177676C5-512B-4C9A-8206-DF4AA559A9A2}"/>
</file>

<file path=customXml/itemProps4.xml><?xml version="1.0" encoding="utf-8"?>
<ds:datastoreItem xmlns:ds="http://schemas.openxmlformats.org/officeDocument/2006/customXml" ds:itemID="{43F23894-DFD4-432D-B4FC-D57B694F1B33}"/>
</file>

<file path=docProps/app.xml><?xml version="1.0" encoding="utf-8"?>
<Properties xmlns="http://schemas.openxmlformats.org/officeDocument/2006/extended-properties" xmlns:vt="http://schemas.openxmlformats.org/officeDocument/2006/docPropsVTypes">
  <Template>my_csa_template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Schools Australia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O'Doherty</dc:creator>
  <cp:lastModifiedBy>Warren Hall</cp:lastModifiedBy>
  <cp:revision>18</cp:revision>
  <cp:lastPrinted>2012-11-30T10:35:00Z</cp:lastPrinted>
  <dcterms:created xsi:type="dcterms:W3CDTF">2014-05-28T00:26:00Z</dcterms:created>
  <dcterms:modified xsi:type="dcterms:W3CDTF">2016-06-20T08:21:00Z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0x010100B96D2C02223BCC4C89D95B13205E1445</vt:lpwstr>
  </property>
</Properties>
</file>