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13" w:rsidRPr="00E73B4D" w:rsidRDefault="00297813">
      <w:pPr>
        <w:pStyle w:val="Footer"/>
        <w:tabs>
          <w:tab w:val="clear" w:pos="4819"/>
          <w:tab w:val="clear" w:pos="907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Default="00D801B2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  <w:r w:rsidRPr="00E73B4D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6762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49" w:rsidRPr="00E73B4D" w:rsidRDefault="00470F4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E73B4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  <w:r>
        <w:rPr>
          <w:noProof/>
          <w:lang w:eastAsia="en-GB"/>
        </w:rPr>
        <w:drawing>
          <wp:inline distT="0" distB="0" distL="0" distR="0">
            <wp:extent cx="2796540" cy="71247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45" t="45708" r="26730" b="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</w:p>
    <w:p w:rsidR="00297813" w:rsidRPr="00E73B4D" w:rsidRDefault="00297813">
      <w:pPr>
        <w:pStyle w:val="Heading1"/>
        <w:rPr>
          <w:rFonts w:asciiTheme="minorHAnsi" w:hAnsiTheme="minorHAnsi"/>
          <w:bCs w:val="0"/>
        </w:rPr>
      </w:pPr>
      <w:r w:rsidRPr="00E73B4D">
        <w:rPr>
          <w:rFonts w:asciiTheme="minorHAnsi" w:hAnsiTheme="minorHAnsi"/>
          <w:bCs w:val="0"/>
        </w:rPr>
        <w:t>ST. BARTHOLOMEW'S SCHOOL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EC7A29" w:rsidRPr="00880A94" w:rsidRDefault="00880A94">
      <w:pPr>
        <w:pStyle w:val="Heading8"/>
        <w:rPr>
          <w:rFonts w:asciiTheme="minorHAnsi" w:hAnsiTheme="minorHAnsi"/>
          <w:color w:val="FFFFFF" w:themeColor="background1"/>
        </w:rPr>
      </w:pPr>
      <w:r w:rsidRPr="00880A94">
        <w:rPr>
          <w:rFonts w:asciiTheme="minorHAnsi" w:hAnsiTheme="minorHAnsi"/>
          <w:color w:val="FFFFFF" w:themeColor="background1"/>
        </w:rPr>
        <w:t>TECHNICIAN: DESIGN &amp; TECHNOLOGY - FOOD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0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810339" w:rsidRPr="00880A94" w:rsidRDefault="003A35FA" w:rsidP="0081033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32"/>
        </w:rPr>
      </w:pPr>
      <w:r w:rsidRPr="00880A94">
        <w:rPr>
          <w:rFonts w:asciiTheme="minorHAnsi" w:hAnsiTheme="minorHAnsi"/>
          <w:sz w:val="32"/>
        </w:rPr>
        <w:t>Part</w:t>
      </w:r>
      <w:r w:rsidR="00810339" w:rsidRPr="00880A94">
        <w:rPr>
          <w:rFonts w:asciiTheme="minorHAnsi" w:hAnsiTheme="minorHAnsi"/>
          <w:sz w:val="32"/>
        </w:rPr>
        <w:t>-time, permanent</w:t>
      </w:r>
    </w:p>
    <w:p w:rsidR="00297813" w:rsidRPr="00880A94" w:rsidRDefault="001C46F0">
      <w:pPr>
        <w:pStyle w:val="Heading1"/>
        <w:rPr>
          <w:rFonts w:asciiTheme="minorHAnsi" w:hAnsiTheme="minorHAnsi"/>
          <w:b w:val="0"/>
          <w:bCs w:val="0"/>
          <w:sz w:val="32"/>
        </w:rPr>
      </w:pPr>
      <w:r w:rsidRPr="00880A94">
        <w:rPr>
          <w:rFonts w:asciiTheme="minorHAnsi" w:hAnsiTheme="minorHAnsi"/>
          <w:b w:val="0"/>
          <w:bCs w:val="0"/>
          <w:sz w:val="32"/>
        </w:rPr>
        <w:t xml:space="preserve">Required </w:t>
      </w:r>
      <w:r w:rsidR="00DF69B8" w:rsidRPr="00880A94">
        <w:rPr>
          <w:rFonts w:asciiTheme="minorHAnsi" w:hAnsiTheme="minorHAnsi"/>
          <w:b w:val="0"/>
          <w:bCs w:val="0"/>
          <w:sz w:val="32"/>
        </w:rPr>
        <w:t>as soon as possible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3C126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6EDF1848" wp14:editId="7FB3867A">
            <wp:extent cx="3218815" cy="181927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813" w:rsidRPr="00E73B4D" w:rsidRDefault="00297813" w:rsidP="00355EB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Andover Road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Newbury  RG14 6JP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Tel:  01635 – 521255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Fax: 01635 576320</w:t>
      </w: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 xml:space="preserve">Email: </w:t>
      </w:r>
      <w:hyperlink r:id="rId10" w:history="1">
        <w:r w:rsidRPr="00E73B4D">
          <w:rPr>
            <w:rStyle w:val="Hyperlink"/>
            <w:rFonts w:asciiTheme="minorHAnsi" w:hAnsiTheme="minorHAnsi"/>
            <w:b/>
          </w:rPr>
          <w:t>recruitment@stbarts.co.uk</w:t>
        </w:r>
      </w:hyperlink>
    </w:p>
    <w:p w:rsidR="00985E8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52101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Cs w:val="24"/>
        </w:rPr>
      </w:pPr>
      <w:hyperlink r:id="rId11" w:history="1">
        <w:r w:rsidR="00475653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 w:rsidP="00810339">
      <w:pPr>
        <w:rPr>
          <w:rFonts w:asciiTheme="minorHAnsi" w:hAnsiTheme="minorHAnsi"/>
          <w:szCs w:val="24"/>
        </w:rPr>
      </w:pPr>
    </w:p>
    <w:p w:rsidR="0024764B" w:rsidRDefault="0024764B" w:rsidP="00090E65">
      <w:pPr>
        <w:tabs>
          <w:tab w:val="left" w:pos="567"/>
        </w:tabs>
        <w:spacing w:after="200"/>
        <w:jc w:val="both"/>
        <w:rPr>
          <w:rFonts w:asciiTheme="minorHAnsi" w:hAnsiTheme="minorHAnsi"/>
          <w:b/>
          <w:szCs w:val="24"/>
          <w:u w:val="single"/>
        </w:rPr>
      </w:pPr>
    </w:p>
    <w:p w:rsidR="00090E65" w:rsidRPr="00E73B4D" w:rsidRDefault="00090E65" w:rsidP="00090E65">
      <w:pPr>
        <w:tabs>
          <w:tab w:val="left" w:pos="567"/>
        </w:tabs>
        <w:spacing w:after="200"/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t xml:space="preserve">THE </w:t>
      </w:r>
      <w:r w:rsidR="008744D4" w:rsidRPr="00E73B4D">
        <w:rPr>
          <w:rFonts w:asciiTheme="minorHAnsi" w:hAnsiTheme="minorHAnsi"/>
          <w:b/>
          <w:szCs w:val="24"/>
          <w:u w:val="single"/>
        </w:rPr>
        <w:t>FACULTY</w:t>
      </w:r>
    </w:p>
    <w:p w:rsidR="00880A94" w:rsidRPr="002D3D83" w:rsidRDefault="00880A94" w:rsidP="0024764B">
      <w:pPr>
        <w:spacing w:after="200"/>
        <w:jc w:val="both"/>
        <w:rPr>
          <w:rFonts w:ascii="Calibri" w:hAnsi="Calibri"/>
          <w:szCs w:val="24"/>
        </w:rPr>
      </w:pPr>
      <w:r w:rsidRPr="002D3D83">
        <w:rPr>
          <w:rFonts w:ascii="Calibri" w:hAnsi="Calibri"/>
          <w:szCs w:val="24"/>
        </w:rPr>
        <w:t>The Design and Technology faculty at St. Bartholomew’s Sch</w:t>
      </w:r>
      <w:r w:rsidR="0024764B">
        <w:rPr>
          <w:rFonts w:ascii="Calibri" w:hAnsi="Calibri"/>
          <w:szCs w:val="24"/>
        </w:rPr>
        <w:t xml:space="preserve">ool is cohesive, supportive and </w:t>
      </w:r>
      <w:r w:rsidRPr="002D3D83">
        <w:rPr>
          <w:rFonts w:ascii="Calibri" w:hAnsi="Calibri"/>
          <w:szCs w:val="24"/>
        </w:rPr>
        <w:t>successful.</w:t>
      </w:r>
    </w:p>
    <w:p w:rsidR="00AA1EE0" w:rsidRDefault="00880A94" w:rsidP="00880A94">
      <w:pPr>
        <w:spacing w:after="200"/>
        <w:ind w:hanging="540"/>
        <w:jc w:val="both"/>
        <w:rPr>
          <w:rFonts w:ascii="Calibri" w:hAnsi="Calibri"/>
          <w:szCs w:val="24"/>
        </w:rPr>
      </w:pPr>
      <w:r w:rsidRPr="002D3D83">
        <w:rPr>
          <w:rFonts w:ascii="Calibri" w:hAnsi="Calibri"/>
          <w:szCs w:val="24"/>
        </w:rPr>
        <w:tab/>
      </w:r>
      <w:r w:rsidR="00AA1EE0">
        <w:rPr>
          <w:rFonts w:ascii="Calibri" w:hAnsi="Calibri"/>
          <w:szCs w:val="24"/>
        </w:rPr>
        <w:t xml:space="preserve">Students in years 7&amp;8 </w:t>
      </w:r>
      <w:r w:rsidRPr="002D3D83">
        <w:rPr>
          <w:rFonts w:ascii="Calibri" w:hAnsi="Calibri"/>
          <w:szCs w:val="24"/>
        </w:rPr>
        <w:t>spend 2 hours (a double lesson) per week for a te</w:t>
      </w:r>
      <w:r w:rsidR="00AA1EE0">
        <w:rPr>
          <w:rFonts w:ascii="Calibri" w:hAnsi="Calibri"/>
          <w:szCs w:val="24"/>
        </w:rPr>
        <w:t>rm, in each of the Product Design, Food</w:t>
      </w:r>
      <w:r w:rsidRPr="002D3D83">
        <w:rPr>
          <w:rFonts w:ascii="Calibri" w:hAnsi="Calibri"/>
          <w:szCs w:val="24"/>
        </w:rPr>
        <w:t xml:space="preserve"> and Textiles departments. </w:t>
      </w:r>
      <w:r w:rsidR="00AA1EE0">
        <w:rPr>
          <w:rFonts w:ascii="Calibri" w:hAnsi="Calibri"/>
          <w:szCs w:val="24"/>
        </w:rPr>
        <w:t>They opt to spend year 9 in one of these subjects.</w:t>
      </w:r>
    </w:p>
    <w:p w:rsidR="00880A94" w:rsidRPr="002D3D83" w:rsidRDefault="00AA1EE0" w:rsidP="00880A94">
      <w:pPr>
        <w:spacing w:after="200"/>
        <w:ind w:hanging="54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</w:t>
      </w:r>
      <w:r w:rsidR="00880A94" w:rsidRPr="002D3D83">
        <w:rPr>
          <w:rFonts w:ascii="Calibri" w:hAnsi="Calibri"/>
          <w:szCs w:val="24"/>
        </w:rPr>
        <w:t xml:space="preserve">Students can then opt to study GCSE </w:t>
      </w:r>
      <w:r>
        <w:rPr>
          <w:rFonts w:ascii="Calibri" w:hAnsi="Calibri"/>
          <w:szCs w:val="24"/>
        </w:rPr>
        <w:t>Art Textiles, Food Preparation &amp; Nutrition</w:t>
      </w:r>
      <w:r w:rsidR="00880A94" w:rsidRPr="002D3D83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t>or Product Design</w:t>
      </w:r>
      <w:r w:rsidR="00880A94" w:rsidRPr="002D3D83">
        <w:rPr>
          <w:rFonts w:ascii="Calibri" w:hAnsi="Calibri"/>
          <w:szCs w:val="24"/>
        </w:rPr>
        <w:t>; or Jamie Oliver BTEC Levels 1 &amp;</w:t>
      </w:r>
      <w:r w:rsidR="00880A94">
        <w:rPr>
          <w:rFonts w:ascii="Calibri" w:hAnsi="Calibri"/>
          <w:szCs w:val="24"/>
        </w:rPr>
        <w:t xml:space="preserve"> </w:t>
      </w:r>
      <w:r w:rsidR="00880A94" w:rsidRPr="002D3D83">
        <w:rPr>
          <w:rFonts w:ascii="Calibri" w:hAnsi="Calibri"/>
          <w:szCs w:val="24"/>
        </w:rPr>
        <w:t xml:space="preserve">2. </w:t>
      </w:r>
    </w:p>
    <w:p w:rsidR="00880A94" w:rsidRPr="002D3D83" w:rsidRDefault="00AA1EE0" w:rsidP="00880A94">
      <w:pPr>
        <w:spacing w:after="20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 the sixth form we offer</w:t>
      </w:r>
      <w:r w:rsidR="00880A9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Food Science and Nutrition; </w:t>
      </w:r>
      <w:r w:rsidR="00880A94">
        <w:rPr>
          <w:rFonts w:ascii="Calibri" w:hAnsi="Calibri"/>
          <w:szCs w:val="24"/>
        </w:rPr>
        <w:t xml:space="preserve">Art </w:t>
      </w:r>
      <w:r w:rsidR="00880A94" w:rsidRPr="002D3D83">
        <w:rPr>
          <w:rFonts w:ascii="Calibri" w:hAnsi="Calibri"/>
          <w:szCs w:val="24"/>
        </w:rPr>
        <w:t xml:space="preserve">Textiles, </w:t>
      </w:r>
      <w:r w:rsidR="00880A94">
        <w:rPr>
          <w:rFonts w:ascii="Calibri" w:hAnsi="Calibri"/>
          <w:szCs w:val="24"/>
        </w:rPr>
        <w:t xml:space="preserve">and </w:t>
      </w:r>
      <w:r>
        <w:rPr>
          <w:rFonts w:ascii="Calibri" w:hAnsi="Calibri"/>
          <w:szCs w:val="24"/>
        </w:rPr>
        <w:t>Product Design.</w:t>
      </w:r>
    </w:p>
    <w:p w:rsidR="00880A94" w:rsidRPr="002D3D83" w:rsidRDefault="00880A94" w:rsidP="00880A94">
      <w:pPr>
        <w:spacing w:after="200"/>
        <w:jc w:val="both"/>
        <w:rPr>
          <w:rFonts w:ascii="Calibri" w:hAnsi="Calibri"/>
          <w:szCs w:val="24"/>
        </w:rPr>
      </w:pPr>
      <w:r w:rsidRPr="002D3D83">
        <w:rPr>
          <w:rFonts w:ascii="Calibri" w:hAnsi="Calibri"/>
          <w:szCs w:val="24"/>
        </w:rPr>
        <w:t xml:space="preserve">The </w:t>
      </w:r>
      <w:r>
        <w:rPr>
          <w:rFonts w:ascii="Calibri" w:hAnsi="Calibri"/>
          <w:szCs w:val="24"/>
        </w:rPr>
        <w:t>faculty team is comprised of 8 T</w:t>
      </w:r>
      <w:r w:rsidRPr="002D3D83">
        <w:rPr>
          <w:rFonts w:ascii="Calibri" w:hAnsi="Calibri"/>
          <w:szCs w:val="24"/>
        </w:rPr>
        <w:t xml:space="preserve">eachers, 4 </w:t>
      </w:r>
      <w:r>
        <w:rPr>
          <w:rFonts w:ascii="Calibri" w:hAnsi="Calibri"/>
          <w:szCs w:val="24"/>
        </w:rPr>
        <w:t xml:space="preserve">Technicians </w:t>
      </w:r>
      <w:r w:rsidRPr="002D3D83">
        <w:rPr>
          <w:rFonts w:ascii="Calibri" w:hAnsi="Calibri"/>
          <w:szCs w:val="24"/>
        </w:rPr>
        <w:t xml:space="preserve">and a faculty </w:t>
      </w:r>
      <w:r>
        <w:rPr>
          <w:rFonts w:ascii="Calibri" w:hAnsi="Calibri"/>
          <w:szCs w:val="24"/>
        </w:rPr>
        <w:t>T</w:t>
      </w:r>
      <w:r w:rsidRPr="002D3D83">
        <w:rPr>
          <w:rFonts w:ascii="Calibri" w:hAnsi="Calibri"/>
          <w:szCs w:val="24"/>
        </w:rPr>
        <w:t xml:space="preserve">eaching </w:t>
      </w:r>
      <w:r>
        <w:rPr>
          <w:rFonts w:ascii="Calibri" w:hAnsi="Calibri"/>
          <w:szCs w:val="24"/>
        </w:rPr>
        <w:t>A</w:t>
      </w:r>
      <w:r w:rsidRPr="002D3D83">
        <w:rPr>
          <w:rFonts w:ascii="Calibri" w:hAnsi="Calibri"/>
          <w:szCs w:val="24"/>
        </w:rPr>
        <w:t>ssistant. We share a faculty staff room. We have a Head of Faculty/Head of Food Technology</w:t>
      </w:r>
      <w:r>
        <w:rPr>
          <w:rFonts w:ascii="Calibri" w:hAnsi="Calibri"/>
          <w:szCs w:val="24"/>
        </w:rPr>
        <w:t>,</w:t>
      </w:r>
      <w:r w:rsidRPr="002D3D83">
        <w:rPr>
          <w:rFonts w:ascii="Calibri" w:hAnsi="Calibri"/>
          <w:szCs w:val="24"/>
        </w:rPr>
        <w:t xml:space="preserve"> a Head of Department for each of </w:t>
      </w:r>
      <w:r w:rsidR="00AA1EE0">
        <w:rPr>
          <w:rFonts w:ascii="Calibri" w:hAnsi="Calibri"/>
          <w:szCs w:val="24"/>
        </w:rPr>
        <w:t>Textiles and Product Design.</w:t>
      </w:r>
    </w:p>
    <w:p w:rsidR="00297813" w:rsidRPr="00E73B4D" w:rsidRDefault="00297813">
      <w:pPr>
        <w:ind w:left="1080" w:hanging="540"/>
        <w:jc w:val="both"/>
        <w:rPr>
          <w:rFonts w:asciiTheme="minorHAnsi" w:hAnsiTheme="minorHAnsi"/>
          <w:szCs w:val="24"/>
        </w:rPr>
      </w:pPr>
    </w:p>
    <w:p w:rsidR="00297813" w:rsidRPr="00E73B4D" w:rsidRDefault="00297813" w:rsidP="008744D4">
      <w:pPr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t>T</w:t>
      </w:r>
      <w:r w:rsidR="008744D4" w:rsidRPr="00E73B4D">
        <w:rPr>
          <w:rFonts w:asciiTheme="minorHAnsi" w:hAnsiTheme="minorHAnsi"/>
          <w:b/>
          <w:szCs w:val="24"/>
          <w:u w:val="single"/>
        </w:rPr>
        <w:t>HE POST</w:t>
      </w:r>
    </w:p>
    <w:p w:rsidR="006A521A" w:rsidRPr="00E73B4D" w:rsidRDefault="006A521A">
      <w:pPr>
        <w:ind w:left="539"/>
        <w:jc w:val="both"/>
        <w:rPr>
          <w:rFonts w:asciiTheme="minorHAnsi" w:hAnsiTheme="minorHAnsi"/>
          <w:b/>
          <w:szCs w:val="24"/>
        </w:rPr>
      </w:pPr>
    </w:p>
    <w:p w:rsidR="00165EE3" w:rsidRDefault="00165EE3" w:rsidP="00562D05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24764B">
        <w:rPr>
          <w:rFonts w:asciiTheme="minorHAnsi" w:hAnsiTheme="minorHAnsi"/>
          <w:szCs w:val="24"/>
        </w:rPr>
        <w:t xml:space="preserve">We are seeking to appoint a </w:t>
      </w:r>
      <w:r w:rsidR="00AA1EE0">
        <w:rPr>
          <w:rFonts w:asciiTheme="minorHAnsi" w:hAnsiTheme="minorHAnsi"/>
          <w:szCs w:val="24"/>
        </w:rPr>
        <w:t>Technician:</w:t>
      </w:r>
      <w:r w:rsidR="00880A94" w:rsidRPr="0024764B">
        <w:rPr>
          <w:rFonts w:asciiTheme="minorHAnsi" w:hAnsiTheme="minorHAnsi"/>
          <w:szCs w:val="24"/>
        </w:rPr>
        <w:t xml:space="preserve"> Food</w:t>
      </w:r>
      <w:r w:rsidR="00AA1EE0">
        <w:rPr>
          <w:rFonts w:asciiTheme="minorHAnsi" w:hAnsiTheme="minorHAnsi"/>
          <w:szCs w:val="24"/>
        </w:rPr>
        <w:t xml:space="preserve"> and Textiles</w:t>
      </w:r>
      <w:r w:rsidRPr="0024764B">
        <w:rPr>
          <w:rFonts w:asciiTheme="minorHAnsi" w:hAnsiTheme="minorHAnsi"/>
          <w:szCs w:val="24"/>
        </w:rPr>
        <w:t xml:space="preserve"> to join the </w:t>
      </w:r>
      <w:r w:rsidR="00880A94" w:rsidRPr="0024764B">
        <w:rPr>
          <w:rFonts w:asciiTheme="minorHAnsi" w:hAnsiTheme="minorHAnsi"/>
          <w:szCs w:val="24"/>
        </w:rPr>
        <w:t>department</w:t>
      </w:r>
      <w:r w:rsidRPr="0024764B">
        <w:rPr>
          <w:rFonts w:asciiTheme="minorHAnsi" w:hAnsiTheme="minorHAnsi"/>
          <w:szCs w:val="24"/>
        </w:rPr>
        <w:t xml:space="preserve"> </w:t>
      </w:r>
      <w:r w:rsidR="00880A94" w:rsidRPr="0024764B">
        <w:rPr>
          <w:rFonts w:asciiTheme="minorHAnsi" w:hAnsiTheme="minorHAnsi"/>
          <w:szCs w:val="24"/>
        </w:rPr>
        <w:t>as soon as possible</w:t>
      </w:r>
      <w:r w:rsidRPr="0024764B">
        <w:rPr>
          <w:rFonts w:asciiTheme="minorHAnsi" w:hAnsiTheme="minorHAnsi"/>
          <w:szCs w:val="24"/>
        </w:rPr>
        <w:t xml:space="preserve"> on a permanent</w:t>
      </w:r>
      <w:r w:rsidR="0024764B">
        <w:rPr>
          <w:rFonts w:asciiTheme="minorHAnsi" w:hAnsiTheme="minorHAnsi"/>
          <w:szCs w:val="24"/>
        </w:rPr>
        <w:t xml:space="preserve"> basis.</w:t>
      </w:r>
    </w:p>
    <w:p w:rsidR="0024764B" w:rsidRPr="0024764B" w:rsidRDefault="0024764B" w:rsidP="0024764B">
      <w:pPr>
        <w:pStyle w:val="ListParagraph"/>
        <w:spacing w:after="120"/>
        <w:jc w:val="both"/>
        <w:rPr>
          <w:rFonts w:asciiTheme="minorHAnsi" w:hAnsiTheme="minorHAnsi"/>
          <w:szCs w:val="24"/>
        </w:rPr>
      </w:pPr>
    </w:p>
    <w:p w:rsidR="0024764B" w:rsidRDefault="00AB6628" w:rsidP="0024764B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24764B">
        <w:rPr>
          <w:rFonts w:asciiTheme="minorHAnsi" w:hAnsiTheme="minorHAnsi"/>
          <w:szCs w:val="24"/>
        </w:rPr>
        <w:t xml:space="preserve">The position is </w:t>
      </w:r>
      <w:r w:rsidR="00880A94" w:rsidRPr="0024764B">
        <w:rPr>
          <w:rFonts w:asciiTheme="minorHAnsi" w:hAnsiTheme="minorHAnsi"/>
          <w:szCs w:val="24"/>
        </w:rPr>
        <w:t>part-</w:t>
      </w:r>
      <w:r w:rsidRPr="0024764B">
        <w:rPr>
          <w:rFonts w:asciiTheme="minorHAnsi" w:hAnsiTheme="minorHAnsi"/>
          <w:szCs w:val="24"/>
        </w:rPr>
        <w:t>time</w:t>
      </w:r>
      <w:r w:rsidR="00083C4B" w:rsidRPr="0024764B">
        <w:rPr>
          <w:rFonts w:asciiTheme="minorHAnsi" w:hAnsiTheme="minorHAnsi"/>
          <w:szCs w:val="24"/>
        </w:rPr>
        <w:t xml:space="preserve">, </w:t>
      </w:r>
      <w:r w:rsidR="00880A94" w:rsidRPr="0024764B">
        <w:rPr>
          <w:rFonts w:asciiTheme="minorHAnsi" w:hAnsiTheme="minorHAnsi"/>
          <w:szCs w:val="24"/>
        </w:rPr>
        <w:t>term-</w:t>
      </w:r>
      <w:r w:rsidR="00083C4B" w:rsidRPr="0024764B">
        <w:rPr>
          <w:rFonts w:asciiTheme="minorHAnsi" w:hAnsiTheme="minorHAnsi"/>
          <w:szCs w:val="24"/>
        </w:rPr>
        <w:t>tim</w:t>
      </w:r>
      <w:r w:rsidR="00DD1A54" w:rsidRPr="0024764B">
        <w:rPr>
          <w:rFonts w:asciiTheme="minorHAnsi" w:hAnsiTheme="minorHAnsi"/>
          <w:szCs w:val="24"/>
        </w:rPr>
        <w:t xml:space="preserve">e only plus 5 training days pro </w:t>
      </w:r>
      <w:r w:rsidR="00083C4B" w:rsidRPr="0024764B">
        <w:rPr>
          <w:rFonts w:asciiTheme="minorHAnsi" w:hAnsiTheme="minorHAnsi"/>
          <w:szCs w:val="24"/>
        </w:rPr>
        <w:t>rata</w:t>
      </w:r>
      <w:r w:rsidRPr="0024764B">
        <w:rPr>
          <w:rFonts w:asciiTheme="minorHAnsi" w:hAnsiTheme="minorHAnsi"/>
          <w:szCs w:val="24"/>
        </w:rPr>
        <w:t>.</w:t>
      </w:r>
    </w:p>
    <w:p w:rsidR="0024764B" w:rsidRPr="0024764B" w:rsidRDefault="0024764B" w:rsidP="0024764B">
      <w:pPr>
        <w:pStyle w:val="NoSpacing"/>
      </w:pPr>
    </w:p>
    <w:p w:rsidR="00083C4B" w:rsidRPr="0024764B" w:rsidRDefault="00083C4B" w:rsidP="00562D05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24764B">
        <w:rPr>
          <w:rFonts w:asciiTheme="minorHAnsi" w:hAnsiTheme="minorHAnsi"/>
          <w:szCs w:val="24"/>
        </w:rPr>
        <w:t>The days and hours of work will be:</w:t>
      </w:r>
    </w:p>
    <w:p w:rsidR="00880A94" w:rsidRPr="0024764B" w:rsidRDefault="00880A94" w:rsidP="00083C4B">
      <w:pPr>
        <w:spacing w:after="120"/>
        <w:ind w:left="2160"/>
        <w:jc w:val="both"/>
        <w:rPr>
          <w:rFonts w:asciiTheme="minorHAnsi" w:hAnsiTheme="minorHAnsi"/>
          <w:szCs w:val="24"/>
        </w:rPr>
      </w:pPr>
      <w:r w:rsidRPr="0024764B">
        <w:rPr>
          <w:rFonts w:asciiTheme="minorHAnsi" w:hAnsiTheme="minorHAnsi"/>
          <w:szCs w:val="24"/>
        </w:rPr>
        <w:t>16 hours and 30 minutes (16.5) per week (including 2 hours per week in Textiles) as follows:</w:t>
      </w:r>
    </w:p>
    <w:p w:rsidR="00880A94" w:rsidRPr="00880A94" w:rsidRDefault="00880A94" w:rsidP="00880A94">
      <w:pPr>
        <w:pStyle w:val="NoSpacing"/>
        <w:ind w:left="1440" w:firstLine="720"/>
        <w:rPr>
          <w:rFonts w:asciiTheme="minorHAnsi" w:hAnsiTheme="minorHAnsi" w:cstheme="minorHAnsi"/>
        </w:rPr>
      </w:pPr>
      <w:r w:rsidRPr="00880A94">
        <w:rPr>
          <w:rFonts w:asciiTheme="minorHAnsi" w:hAnsiTheme="minorHAnsi" w:cstheme="minorHAnsi"/>
        </w:rPr>
        <w:t>Wednesday</w:t>
      </w:r>
      <w:r w:rsidRPr="00880A94">
        <w:rPr>
          <w:rFonts w:asciiTheme="minorHAnsi" w:hAnsiTheme="minorHAnsi" w:cstheme="minorHAnsi"/>
        </w:rPr>
        <w:tab/>
        <w:t>11.30am to 4.00pm</w:t>
      </w:r>
    </w:p>
    <w:p w:rsidR="00880A94" w:rsidRPr="00880A94" w:rsidRDefault="00880A94" w:rsidP="00880A94">
      <w:pPr>
        <w:pStyle w:val="NoSpacing"/>
        <w:ind w:left="1440" w:firstLine="720"/>
        <w:rPr>
          <w:rFonts w:asciiTheme="minorHAnsi" w:hAnsiTheme="minorHAnsi" w:cstheme="minorHAnsi"/>
        </w:rPr>
      </w:pPr>
      <w:r w:rsidRPr="00880A94">
        <w:rPr>
          <w:rFonts w:asciiTheme="minorHAnsi" w:hAnsiTheme="minorHAnsi" w:cstheme="minorHAnsi"/>
        </w:rPr>
        <w:t>Thursday</w:t>
      </w:r>
      <w:r w:rsidRPr="00880A94">
        <w:rPr>
          <w:rFonts w:asciiTheme="minorHAnsi" w:hAnsiTheme="minorHAnsi" w:cstheme="minorHAnsi"/>
        </w:rPr>
        <w:tab/>
        <w:t>9.30am to 4.00pm</w:t>
      </w:r>
    </w:p>
    <w:p w:rsidR="00880A94" w:rsidRPr="00880A94" w:rsidRDefault="00880A94" w:rsidP="00880A94">
      <w:pPr>
        <w:pStyle w:val="NoSpacing"/>
        <w:ind w:left="1440" w:firstLine="720"/>
        <w:rPr>
          <w:rFonts w:asciiTheme="minorHAnsi" w:hAnsiTheme="minorHAnsi" w:cstheme="minorHAnsi"/>
        </w:rPr>
      </w:pPr>
      <w:r w:rsidRPr="00880A94">
        <w:rPr>
          <w:rFonts w:asciiTheme="minorHAnsi" w:hAnsiTheme="minorHAnsi" w:cstheme="minorHAnsi"/>
        </w:rPr>
        <w:t>Friday</w:t>
      </w:r>
      <w:r w:rsidRPr="00880A94">
        <w:rPr>
          <w:rFonts w:asciiTheme="minorHAnsi" w:hAnsiTheme="minorHAnsi" w:cstheme="minorHAnsi"/>
        </w:rPr>
        <w:tab/>
      </w:r>
      <w:r w:rsidRPr="00880A94">
        <w:rPr>
          <w:rFonts w:asciiTheme="minorHAnsi" w:hAnsiTheme="minorHAnsi" w:cstheme="minorHAnsi"/>
        </w:rPr>
        <w:tab/>
        <w:t>9.15am to 3.45pm</w:t>
      </w:r>
    </w:p>
    <w:p w:rsidR="0024764B" w:rsidRDefault="0024764B" w:rsidP="0024764B">
      <w:pPr>
        <w:spacing w:after="120"/>
        <w:jc w:val="both"/>
      </w:pPr>
    </w:p>
    <w:p w:rsidR="00083C4B" w:rsidRDefault="0024764B" w:rsidP="0024764B">
      <w:pPr>
        <w:spacing w:after="120"/>
        <w:jc w:val="both"/>
        <w:rPr>
          <w:rFonts w:asciiTheme="minorHAnsi" w:hAnsiTheme="minorHAnsi"/>
          <w:szCs w:val="24"/>
        </w:rPr>
      </w:pPr>
      <w:r w:rsidRPr="0024764B">
        <w:rPr>
          <w:rFonts w:asciiTheme="minorHAnsi" w:hAnsiTheme="minorHAnsi"/>
          <w:szCs w:val="24"/>
        </w:rPr>
        <w:t>W</w:t>
      </w:r>
      <w:r w:rsidR="00083C4B" w:rsidRPr="0024764B">
        <w:rPr>
          <w:rFonts w:asciiTheme="minorHAnsi" w:hAnsiTheme="minorHAnsi"/>
          <w:szCs w:val="24"/>
        </w:rPr>
        <w:t>hen you work 5 hours or more in</w:t>
      </w:r>
      <w:r w:rsidR="00AA1EE0">
        <w:rPr>
          <w:rFonts w:asciiTheme="minorHAnsi" w:hAnsiTheme="minorHAnsi"/>
          <w:szCs w:val="24"/>
        </w:rPr>
        <w:t xml:space="preserve"> a day you are entitled to a 30</w:t>
      </w:r>
      <w:r w:rsidR="00083C4B" w:rsidRPr="0024764B">
        <w:rPr>
          <w:rFonts w:asciiTheme="minorHAnsi" w:hAnsiTheme="minorHAnsi"/>
          <w:szCs w:val="24"/>
        </w:rPr>
        <w:t>minute break which is unpaid</w:t>
      </w:r>
      <w:r w:rsidR="00DD1A54" w:rsidRPr="0024764B">
        <w:rPr>
          <w:rFonts w:asciiTheme="minorHAnsi" w:hAnsiTheme="minorHAnsi"/>
          <w:szCs w:val="24"/>
        </w:rPr>
        <w:t>.</w:t>
      </w:r>
    </w:p>
    <w:p w:rsidR="0024764B" w:rsidRPr="0024764B" w:rsidRDefault="0024764B" w:rsidP="00083C4B">
      <w:pPr>
        <w:spacing w:after="120"/>
        <w:ind w:left="2160"/>
        <w:jc w:val="both"/>
        <w:rPr>
          <w:rFonts w:asciiTheme="minorHAnsi" w:hAnsiTheme="minorHAnsi"/>
          <w:szCs w:val="24"/>
        </w:rPr>
      </w:pPr>
    </w:p>
    <w:p w:rsidR="00297813" w:rsidRPr="0024764B" w:rsidRDefault="00297813" w:rsidP="003E4CA8">
      <w:pPr>
        <w:pStyle w:val="Heading6"/>
        <w:tabs>
          <w:tab w:val="left" w:pos="567"/>
        </w:tabs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THE SALARY</w:t>
      </w:r>
    </w:p>
    <w:p w:rsidR="00297813" w:rsidRPr="00562D05" w:rsidRDefault="00297813" w:rsidP="00562D05">
      <w:pPr>
        <w:pStyle w:val="ListParagraph"/>
        <w:numPr>
          <w:ilvl w:val="0"/>
          <w:numId w:val="17"/>
        </w:numPr>
        <w:jc w:val="both"/>
      </w:pPr>
      <w:r w:rsidRPr="0024764B">
        <w:rPr>
          <w:rFonts w:asciiTheme="minorHAnsi" w:hAnsiTheme="minorHAnsi"/>
          <w:szCs w:val="24"/>
        </w:rPr>
        <w:t xml:space="preserve">The successful candidate will be </w:t>
      </w:r>
      <w:r w:rsidR="00083C4B" w:rsidRPr="0024764B">
        <w:rPr>
          <w:rFonts w:asciiTheme="minorHAnsi" w:hAnsiTheme="minorHAnsi"/>
          <w:szCs w:val="24"/>
        </w:rPr>
        <w:t>paid in accordance with the national APT&amp;C scale, point 11-13 (currently £</w:t>
      </w:r>
      <w:r w:rsidR="0024764B" w:rsidRPr="0024764B">
        <w:rPr>
          <w:rFonts w:asciiTheme="minorHAnsi" w:hAnsiTheme="minorHAnsi"/>
          <w:szCs w:val="24"/>
        </w:rPr>
        <w:t>15,</w:t>
      </w:r>
      <w:r w:rsidR="003C126F">
        <w:rPr>
          <w:rFonts w:asciiTheme="minorHAnsi" w:hAnsiTheme="minorHAnsi"/>
          <w:szCs w:val="24"/>
        </w:rPr>
        <w:t>8</w:t>
      </w:r>
      <w:r w:rsidR="0024764B" w:rsidRPr="0024764B">
        <w:rPr>
          <w:rFonts w:asciiTheme="minorHAnsi" w:hAnsiTheme="minorHAnsi"/>
          <w:szCs w:val="24"/>
        </w:rPr>
        <w:t>07</w:t>
      </w:r>
      <w:r w:rsidR="00083C4B" w:rsidRPr="0024764B">
        <w:rPr>
          <w:rFonts w:asciiTheme="minorHAnsi" w:hAnsiTheme="minorHAnsi"/>
          <w:szCs w:val="24"/>
        </w:rPr>
        <w:t xml:space="preserve"> to £</w:t>
      </w:r>
      <w:r w:rsidR="0024764B" w:rsidRPr="0024764B">
        <w:rPr>
          <w:rFonts w:asciiTheme="minorHAnsi" w:hAnsiTheme="minorHAnsi"/>
          <w:szCs w:val="24"/>
        </w:rPr>
        <w:t>16,</w:t>
      </w:r>
      <w:r w:rsidR="003C126F">
        <w:rPr>
          <w:rFonts w:asciiTheme="minorHAnsi" w:hAnsiTheme="minorHAnsi"/>
          <w:szCs w:val="24"/>
        </w:rPr>
        <w:t>4</w:t>
      </w:r>
      <w:r w:rsidR="0024764B" w:rsidRPr="0024764B">
        <w:rPr>
          <w:rFonts w:asciiTheme="minorHAnsi" w:hAnsiTheme="minorHAnsi"/>
          <w:szCs w:val="24"/>
        </w:rPr>
        <w:t>91</w:t>
      </w:r>
      <w:r w:rsidR="00083C4B" w:rsidRPr="0024764B">
        <w:rPr>
          <w:rFonts w:asciiTheme="minorHAnsi" w:hAnsiTheme="minorHAnsi"/>
          <w:szCs w:val="24"/>
        </w:rPr>
        <w:t xml:space="preserve"> per annum full-time equivalent)</w:t>
      </w:r>
      <w:r w:rsidR="00985E83" w:rsidRPr="0024764B">
        <w:rPr>
          <w:rFonts w:asciiTheme="minorHAnsi" w:hAnsiTheme="minorHAnsi"/>
          <w:szCs w:val="24"/>
        </w:rPr>
        <w:t>.</w:t>
      </w:r>
      <w:r w:rsidR="00083C4B" w:rsidRPr="0024764B">
        <w:rPr>
          <w:rFonts w:asciiTheme="minorHAnsi" w:hAnsiTheme="minorHAnsi"/>
          <w:szCs w:val="24"/>
        </w:rPr>
        <w:t xml:space="preserve"> This equates to a starting salary of </w:t>
      </w:r>
      <w:r w:rsidR="0024764B" w:rsidRPr="0024764B">
        <w:rPr>
          <w:rFonts w:asciiTheme="minorHAnsi" w:hAnsiTheme="minorHAnsi"/>
          <w:szCs w:val="24"/>
        </w:rPr>
        <w:t>£</w:t>
      </w:r>
      <w:r w:rsidR="003C126F">
        <w:rPr>
          <w:rFonts w:asciiTheme="minorHAnsi" w:hAnsiTheme="minorHAnsi"/>
          <w:szCs w:val="24"/>
        </w:rPr>
        <w:t>6</w:t>
      </w:r>
      <w:r w:rsidR="0024764B" w:rsidRPr="0024764B">
        <w:rPr>
          <w:rFonts w:asciiTheme="minorHAnsi" w:hAnsiTheme="minorHAnsi"/>
          <w:szCs w:val="24"/>
        </w:rPr>
        <w:t>,</w:t>
      </w:r>
      <w:r w:rsidR="003C126F">
        <w:rPr>
          <w:rFonts w:asciiTheme="minorHAnsi" w:hAnsiTheme="minorHAnsi"/>
          <w:szCs w:val="24"/>
        </w:rPr>
        <w:t>015</w:t>
      </w:r>
      <w:r w:rsidR="0024764B" w:rsidRPr="0024764B">
        <w:rPr>
          <w:rFonts w:asciiTheme="minorHAnsi" w:hAnsiTheme="minorHAnsi"/>
          <w:szCs w:val="24"/>
        </w:rPr>
        <w:t>.</w:t>
      </w:r>
      <w:r w:rsidR="003C126F">
        <w:rPr>
          <w:rFonts w:asciiTheme="minorHAnsi" w:hAnsiTheme="minorHAnsi"/>
          <w:szCs w:val="24"/>
        </w:rPr>
        <w:t>83</w:t>
      </w:r>
      <w:r w:rsidR="00083C4B" w:rsidRPr="0024764B">
        <w:rPr>
          <w:rFonts w:asciiTheme="minorHAnsi" w:hAnsiTheme="minorHAnsi"/>
          <w:szCs w:val="24"/>
        </w:rPr>
        <w:t xml:space="preserve"> gross per annum or £</w:t>
      </w:r>
      <w:r w:rsidR="0024764B" w:rsidRPr="0024764B">
        <w:rPr>
          <w:rFonts w:asciiTheme="minorHAnsi" w:hAnsiTheme="minorHAnsi"/>
          <w:szCs w:val="24"/>
        </w:rPr>
        <w:t>8</w:t>
      </w:r>
      <w:r w:rsidR="003C126F">
        <w:rPr>
          <w:rFonts w:asciiTheme="minorHAnsi" w:hAnsiTheme="minorHAnsi"/>
          <w:szCs w:val="24"/>
        </w:rPr>
        <w:t>.19</w:t>
      </w:r>
      <w:r w:rsidR="00083C4B" w:rsidRPr="0024764B">
        <w:rPr>
          <w:rFonts w:asciiTheme="minorHAnsi" w:hAnsiTheme="minorHAnsi"/>
          <w:szCs w:val="24"/>
        </w:rPr>
        <w:t xml:space="preserve"> </w:t>
      </w:r>
      <w:r w:rsidR="00083C4B" w:rsidRPr="00562D05">
        <w:rPr>
          <w:rFonts w:asciiTheme="minorHAnsi" w:hAnsiTheme="minorHAnsi"/>
          <w:szCs w:val="24"/>
        </w:rPr>
        <w:t>per hour.</w:t>
      </w:r>
      <w:r w:rsidR="00562D05" w:rsidRPr="00562D05">
        <w:rPr>
          <w:rFonts w:asciiTheme="minorHAnsi" w:hAnsiTheme="minorHAnsi"/>
          <w:szCs w:val="24"/>
        </w:rPr>
        <w:t xml:space="preserve"> </w:t>
      </w:r>
      <w:r w:rsidR="00562D05" w:rsidRPr="00562D05">
        <w:rPr>
          <w:rFonts w:ascii="Calibri" w:hAnsi="Calibri"/>
          <w:szCs w:val="24"/>
        </w:rPr>
        <w:t>Staff will be appointed to the start point of the advertised scale unless there is a specific experience reason for the Headteacher to agree an alternative point within the range.</w:t>
      </w:r>
    </w:p>
    <w:p w:rsidR="00562D05" w:rsidRPr="00562D05" w:rsidRDefault="00562D05" w:rsidP="00562D05">
      <w:pPr>
        <w:pStyle w:val="ListParagraph"/>
        <w:jc w:val="both"/>
      </w:pPr>
    </w:p>
    <w:p w:rsidR="00083C4B" w:rsidRPr="00562D05" w:rsidRDefault="00083C4B" w:rsidP="00562D05">
      <w:pPr>
        <w:pStyle w:val="ListParagraph"/>
        <w:numPr>
          <w:ilvl w:val="0"/>
          <w:numId w:val="17"/>
        </w:numPr>
        <w:spacing w:after="200"/>
        <w:jc w:val="both"/>
        <w:rPr>
          <w:rFonts w:asciiTheme="minorHAnsi" w:hAnsiTheme="minorHAnsi"/>
          <w:szCs w:val="24"/>
        </w:rPr>
      </w:pPr>
      <w:r w:rsidRPr="00562D05">
        <w:rPr>
          <w:rFonts w:asciiTheme="minorHAnsi" w:hAnsiTheme="minorHAnsi"/>
          <w:szCs w:val="24"/>
        </w:rPr>
        <w:t xml:space="preserve">All leave must be taken during school holidays. Your annual salary will be calculated to include payment for your leave entitlement. Your annual salary will therefore </w:t>
      </w:r>
      <w:r w:rsidRPr="0024764B">
        <w:rPr>
          <w:rFonts w:asciiTheme="minorHAnsi" w:hAnsiTheme="minorHAnsi"/>
          <w:szCs w:val="24"/>
        </w:rPr>
        <w:t xml:space="preserve">be </w:t>
      </w:r>
      <w:r w:rsidR="009F223B" w:rsidRPr="0024764B">
        <w:rPr>
          <w:rFonts w:asciiTheme="minorHAnsi" w:hAnsiTheme="minorHAnsi"/>
          <w:szCs w:val="24"/>
        </w:rPr>
        <w:t>44</w:t>
      </w:r>
      <w:r w:rsidRPr="0024764B">
        <w:rPr>
          <w:rFonts w:asciiTheme="minorHAnsi" w:hAnsiTheme="minorHAnsi"/>
          <w:szCs w:val="24"/>
        </w:rPr>
        <w:t>.</w:t>
      </w:r>
      <w:r w:rsidR="009F223B" w:rsidRPr="0024764B">
        <w:rPr>
          <w:rFonts w:asciiTheme="minorHAnsi" w:hAnsiTheme="minorHAnsi"/>
          <w:szCs w:val="24"/>
        </w:rPr>
        <w:t>5</w:t>
      </w:r>
      <w:r w:rsidRPr="0024764B">
        <w:rPr>
          <w:rFonts w:asciiTheme="minorHAnsi" w:hAnsiTheme="minorHAnsi"/>
          <w:szCs w:val="24"/>
        </w:rPr>
        <w:t xml:space="preserve"> weeks</w:t>
      </w:r>
      <w:r w:rsidR="00AA1EE0">
        <w:rPr>
          <w:rFonts w:asciiTheme="minorHAnsi" w:hAnsiTheme="minorHAnsi"/>
          <w:szCs w:val="24"/>
        </w:rPr>
        <w:t>’</w:t>
      </w:r>
      <w:r w:rsidRPr="0024764B">
        <w:rPr>
          <w:rFonts w:asciiTheme="minorHAnsi" w:hAnsiTheme="minorHAnsi"/>
          <w:szCs w:val="24"/>
        </w:rPr>
        <w:t xml:space="preserve"> </w:t>
      </w:r>
      <w:r w:rsidRPr="00562D05">
        <w:rPr>
          <w:rFonts w:asciiTheme="minorHAnsi" w:hAnsiTheme="minorHAnsi"/>
          <w:szCs w:val="24"/>
        </w:rPr>
        <w:t>pay, to be paid in 12 equal monthly amounts.</w:t>
      </w:r>
    </w:p>
    <w:p w:rsidR="008450F2" w:rsidRPr="00E73B4D" w:rsidRDefault="008450F2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24764B" w:rsidRDefault="0024764B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24764B" w:rsidRDefault="0024764B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24764B" w:rsidRDefault="0024764B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52101B" w:rsidRPr="00E73B4D" w:rsidRDefault="0052101B" w:rsidP="0052101B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  <w:bookmarkStart w:id="0" w:name="_GoBack"/>
      <w:bookmarkEnd w:id="0"/>
      <w:r w:rsidRPr="00E73B4D">
        <w:rPr>
          <w:rFonts w:asciiTheme="minorHAnsi" w:hAnsiTheme="minorHAnsi"/>
          <w:b/>
          <w:bCs/>
          <w:szCs w:val="24"/>
          <w:u w:val="single"/>
        </w:rPr>
        <w:lastRenderedPageBreak/>
        <w:t>HOW TO APPLY</w:t>
      </w:r>
    </w:p>
    <w:p w:rsidR="0052101B" w:rsidRPr="00E73B4D" w:rsidRDefault="0052101B" w:rsidP="0052101B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52101B" w:rsidRPr="005F61CE" w:rsidRDefault="0052101B" w:rsidP="0052101B">
      <w:pPr>
        <w:ind w:left="600"/>
        <w:rPr>
          <w:rFonts w:asciiTheme="minorHAnsi" w:hAnsiTheme="minorHAnsi"/>
          <w:sz w:val="23"/>
          <w:szCs w:val="23"/>
        </w:rPr>
      </w:pPr>
      <w:r w:rsidRPr="005F61CE">
        <w:rPr>
          <w:rFonts w:asciiTheme="minorHAnsi" w:hAnsiTheme="minorHAnsi"/>
          <w:sz w:val="23"/>
          <w:szCs w:val="23"/>
        </w:rPr>
        <w:t xml:space="preserve">Full post details, an application form and instructions on how to upload your completed application are available via the </w:t>
      </w:r>
      <w:r>
        <w:rPr>
          <w:rFonts w:asciiTheme="minorHAnsi" w:hAnsiTheme="minorHAnsi"/>
          <w:sz w:val="23"/>
          <w:szCs w:val="23"/>
        </w:rPr>
        <w:t>Contact &amp; Apply / Job Opportunities</w:t>
      </w:r>
      <w:r w:rsidRPr="005F61C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section </w:t>
      </w:r>
      <w:r w:rsidRPr="005F61CE">
        <w:rPr>
          <w:rFonts w:asciiTheme="minorHAnsi" w:hAnsiTheme="minorHAnsi"/>
          <w:sz w:val="23"/>
          <w:szCs w:val="23"/>
        </w:rPr>
        <w:t xml:space="preserve">on the School’s website:  </w:t>
      </w:r>
    </w:p>
    <w:p w:rsidR="0052101B" w:rsidRPr="00E73B4D" w:rsidRDefault="0052101B" w:rsidP="0052101B">
      <w:pPr>
        <w:ind w:left="600"/>
        <w:rPr>
          <w:rFonts w:asciiTheme="minorHAnsi" w:hAnsiTheme="minorHAnsi"/>
          <w:szCs w:val="24"/>
        </w:rPr>
      </w:pPr>
    </w:p>
    <w:p w:rsidR="0052101B" w:rsidRPr="00E73B4D" w:rsidRDefault="0052101B" w:rsidP="0052101B">
      <w:pPr>
        <w:ind w:left="600"/>
        <w:jc w:val="center"/>
        <w:rPr>
          <w:rFonts w:asciiTheme="minorHAnsi" w:hAnsiTheme="minorHAnsi"/>
          <w:b/>
          <w:szCs w:val="24"/>
        </w:rPr>
      </w:pPr>
      <w:hyperlink r:id="rId12" w:history="1">
        <w:r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52101B" w:rsidRPr="00E73B4D" w:rsidRDefault="0052101B" w:rsidP="0052101B">
      <w:pPr>
        <w:ind w:left="60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 </w:t>
      </w:r>
    </w:p>
    <w:p w:rsidR="0052101B" w:rsidRPr="00E73B4D" w:rsidRDefault="0052101B" w:rsidP="0052101B">
      <w:pPr>
        <w:ind w:left="54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(Please note that </w:t>
      </w:r>
      <w:r>
        <w:rPr>
          <w:rFonts w:asciiTheme="minorHAnsi" w:hAnsiTheme="minorHAnsi"/>
          <w:szCs w:val="24"/>
        </w:rPr>
        <w:t>curriculum vitae</w:t>
      </w:r>
      <w:r w:rsidRPr="00E73B4D">
        <w:rPr>
          <w:rFonts w:asciiTheme="minorHAnsi" w:hAnsiTheme="minorHAnsi"/>
          <w:szCs w:val="24"/>
        </w:rPr>
        <w:t xml:space="preserve"> and covering letters cannot be accepted)</w:t>
      </w:r>
    </w:p>
    <w:p w:rsidR="0052101B" w:rsidRDefault="0052101B" w:rsidP="0052101B">
      <w:pPr>
        <w:ind w:left="540"/>
        <w:rPr>
          <w:rFonts w:ascii="Calibri" w:hAnsi="Calibri"/>
          <w:szCs w:val="24"/>
        </w:rPr>
      </w:pPr>
    </w:p>
    <w:p w:rsidR="0052101B" w:rsidRPr="003474DE" w:rsidRDefault="0052101B" w:rsidP="0052101B">
      <w:pPr>
        <w:ind w:left="540"/>
        <w:rPr>
          <w:rFonts w:ascii="Calibri" w:hAnsi="Calibri"/>
          <w:szCs w:val="24"/>
        </w:rPr>
      </w:pPr>
      <w:r w:rsidRPr="003474DE">
        <w:rPr>
          <w:rFonts w:ascii="Calibri" w:hAnsi="Calibri"/>
          <w:szCs w:val="24"/>
        </w:rPr>
        <w:t xml:space="preserve">Successful candidates will be subject to a DBS enhanced check along with other relevant employment checks. </w:t>
      </w:r>
    </w:p>
    <w:p w:rsidR="0052101B" w:rsidRPr="00E73B4D" w:rsidRDefault="0052101B" w:rsidP="0052101B">
      <w:pPr>
        <w:pStyle w:val="Heading2"/>
        <w:tabs>
          <w:tab w:val="clear" w:pos="360"/>
          <w:tab w:val="left" w:pos="480"/>
          <w:tab w:val="left" w:pos="4080"/>
        </w:tabs>
        <w:rPr>
          <w:rFonts w:asciiTheme="minorHAnsi" w:hAnsiTheme="minorHAnsi"/>
          <w:szCs w:val="24"/>
        </w:rPr>
      </w:pPr>
    </w:p>
    <w:p w:rsidR="0052101B" w:rsidRPr="00E73B4D" w:rsidRDefault="0052101B" w:rsidP="0052101B">
      <w:pPr>
        <w:pStyle w:val="Heading2"/>
        <w:tabs>
          <w:tab w:val="clear" w:pos="360"/>
          <w:tab w:val="left" w:pos="480"/>
          <w:tab w:val="left" w:pos="4080"/>
        </w:tabs>
        <w:jc w:val="center"/>
        <w:rPr>
          <w:rFonts w:asciiTheme="minorHAnsi" w:hAnsiTheme="minorHAnsi"/>
          <w:sz w:val="28"/>
          <w:szCs w:val="28"/>
        </w:rPr>
      </w:pPr>
      <w:r w:rsidRPr="00E73B4D">
        <w:rPr>
          <w:rFonts w:asciiTheme="minorHAnsi" w:hAnsiTheme="minorHAnsi"/>
          <w:sz w:val="28"/>
          <w:szCs w:val="28"/>
        </w:rPr>
        <w:t xml:space="preserve">Closing date:  </w:t>
      </w:r>
      <w:r>
        <w:rPr>
          <w:rFonts w:asciiTheme="minorHAnsi" w:hAnsiTheme="minorHAnsi"/>
          <w:sz w:val="28"/>
          <w:szCs w:val="28"/>
        </w:rPr>
        <w:t>Monday 19 February 2018</w:t>
      </w:r>
    </w:p>
    <w:p w:rsidR="009B4CA3" w:rsidRPr="00E73B4D" w:rsidRDefault="009B4CA3" w:rsidP="00297813">
      <w:pPr>
        <w:tabs>
          <w:tab w:val="left" w:pos="480"/>
          <w:tab w:val="left" w:pos="4080"/>
        </w:tabs>
        <w:rPr>
          <w:rFonts w:asciiTheme="minorHAnsi" w:hAnsiTheme="minorHAnsi"/>
          <w:b/>
          <w:bCs/>
          <w:szCs w:val="24"/>
        </w:rPr>
      </w:pPr>
    </w:p>
    <w:p w:rsidR="008744D4" w:rsidRPr="00E73B4D" w:rsidRDefault="008744D4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Thank you for consider</w:t>
      </w:r>
      <w:r w:rsidR="008744D4" w:rsidRPr="00E73B4D">
        <w:rPr>
          <w:rFonts w:asciiTheme="minorHAnsi" w:hAnsiTheme="minorHAnsi"/>
          <w:szCs w:val="24"/>
        </w:rPr>
        <w:t xml:space="preserve">ing St Bartholomew’s School. </w:t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341FFB" w:rsidRPr="00E73B4D" w:rsidRDefault="00341FFB">
      <w:pPr>
        <w:rPr>
          <w:rFonts w:asciiTheme="minorHAnsi" w:hAnsiTheme="minorHAnsi"/>
          <w:szCs w:val="24"/>
        </w:rPr>
      </w:pPr>
    </w:p>
    <w:p w:rsidR="00297813" w:rsidRPr="00E73B4D" w:rsidRDefault="00810339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Julia Mortimore</w:t>
      </w: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Headteacher  </w:t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sectPr w:rsidR="00297813" w:rsidRPr="00E73B4D" w:rsidSect="0024764B">
      <w:pgSz w:w="11909" w:h="16834"/>
      <w:pgMar w:top="965" w:right="1136" w:bottom="3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C7" w:rsidRDefault="001C33C7">
      <w:r>
        <w:separator/>
      </w:r>
    </w:p>
  </w:endnote>
  <w:endnote w:type="continuationSeparator" w:id="0">
    <w:p w:rsidR="001C33C7" w:rsidRDefault="001C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C7" w:rsidRDefault="001C33C7">
      <w:r>
        <w:separator/>
      </w:r>
    </w:p>
  </w:footnote>
  <w:footnote w:type="continuationSeparator" w:id="0">
    <w:p w:rsidR="001C33C7" w:rsidRDefault="001C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E09FD"/>
    <w:multiLevelType w:val="hybridMultilevel"/>
    <w:tmpl w:val="4F32B2EC"/>
    <w:lvl w:ilvl="0" w:tplc="F59E580C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017F71"/>
    <w:multiLevelType w:val="hybridMultilevel"/>
    <w:tmpl w:val="7FDE0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2BDF"/>
    <w:multiLevelType w:val="hybridMultilevel"/>
    <w:tmpl w:val="6B84325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7172238"/>
    <w:multiLevelType w:val="hybridMultilevel"/>
    <w:tmpl w:val="E41C8D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411DBE"/>
    <w:multiLevelType w:val="hybridMultilevel"/>
    <w:tmpl w:val="6D6C4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B2B89"/>
    <w:multiLevelType w:val="hybridMultilevel"/>
    <w:tmpl w:val="0616B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5B16"/>
    <w:multiLevelType w:val="hybridMultilevel"/>
    <w:tmpl w:val="3D1A84A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24099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671D2"/>
    <w:multiLevelType w:val="hybridMultilevel"/>
    <w:tmpl w:val="AE0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423F"/>
    <w:multiLevelType w:val="hybridMultilevel"/>
    <w:tmpl w:val="7E4EE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3C2"/>
    <w:multiLevelType w:val="hybridMultilevel"/>
    <w:tmpl w:val="B9CEA3D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0495B"/>
    <w:multiLevelType w:val="multilevel"/>
    <w:tmpl w:val="C5F4BF2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A4F31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DD4644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28A0ED1"/>
    <w:multiLevelType w:val="hybridMultilevel"/>
    <w:tmpl w:val="B9CEA3D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336E5C"/>
    <w:multiLevelType w:val="hybridMultilevel"/>
    <w:tmpl w:val="3342B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6E37AA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0D664D"/>
    <w:multiLevelType w:val="hybridMultilevel"/>
    <w:tmpl w:val="7A080C8C"/>
    <w:lvl w:ilvl="0" w:tplc="D318D4B4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1A6A08"/>
    <w:multiLevelType w:val="hybridMultilevel"/>
    <w:tmpl w:val="07465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325B4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D6CB8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71901"/>
    <w:multiLevelType w:val="hybridMultilevel"/>
    <w:tmpl w:val="309AD0C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806B38"/>
    <w:multiLevelType w:val="hybridMultilevel"/>
    <w:tmpl w:val="FF6089D8"/>
    <w:lvl w:ilvl="0" w:tplc="08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3EDF243D"/>
    <w:multiLevelType w:val="hybridMultilevel"/>
    <w:tmpl w:val="1CE28D18"/>
    <w:lvl w:ilvl="0" w:tplc="909C1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DF71B1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22E25F8"/>
    <w:multiLevelType w:val="hybridMultilevel"/>
    <w:tmpl w:val="D52E02C0"/>
    <w:lvl w:ilvl="0" w:tplc="CDF4BD90">
      <w:start w:val="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C1F2D"/>
    <w:multiLevelType w:val="hybridMultilevel"/>
    <w:tmpl w:val="4E3E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D1718"/>
    <w:multiLevelType w:val="singleLevel"/>
    <w:tmpl w:val="479815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  <w:u w:val="none"/>
      </w:rPr>
    </w:lvl>
  </w:abstractNum>
  <w:abstractNum w:abstractNumId="29" w15:restartNumberingAfterBreak="0">
    <w:nsid w:val="45E06B51"/>
    <w:multiLevelType w:val="hybridMultilevel"/>
    <w:tmpl w:val="D0782E10"/>
    <w:lvl w:ilvl="0" w:tplc="3586BD04">
      <w:start w:val="2"/>
      <w:numFmt w:val="lowerRoman"/>
      <w:lvlText w:val="%1)"/>
      <w:lvlJc w:val="left"/>
      <w:pPr>
        <w:tabs>
          <w:tab w:val="num" w:pos="1259"/>
        </w:tabs>
        <w:ind w:left="1259" w:hanging="72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 w15:restartNumberingAfterBreak="0">
    <w:nsid w:val="4C232F7D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652FF"/>
    <w:multiLevelType w:val="hybridMultilevel"/>
    <w:tmpl w:val="B23E759A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4F1B14E5"/>
    <w:multiLevelType w:val="hybridMultilevel"/>
    <w:tmpl w:val="A6F6A9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AD6132"/>
    <w:multiLevelType w:val="multilevel"/>
    <w:tmpl w:val="B23E759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3A65243"/>
    <w:multiLevelType w:val="hybridMultilevel"/>
    <w:tmpl w:val="B9CEA3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FB430A"/>
    <w:multiLevelType w:val="hybridMultilevel"/>
    <w:tmpl w:val="8A7E9112"/>
    <w:lvl w:ilvl="0" w:tplc="8C6A2DA6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6A00F9B"/>
    <w:multiLevelType w:val="hybridMultilevel"/>
    <w:tmpl w:val="B94C1F7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5B8E1F19"/>
    <w:multiLevelType w:val="hybridMultilevel"/>
    <w:tmpl w:val="501C9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61268"/>
    <w:multiLevelType w:val="hybridMultilevel"/>
    <w:tmpl w:val="5B86BA4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DDF6E6A"/>
    <w:multiLevelType w:val="hybridMultilevel"/>
    <w:tmpl w:val="0616B43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270678"/>
    <w:multiLevelType w:val="hybridMultilevel"/>
    <w:tmpl w:val="B58C39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D72BC7"/>
    <w:multiLevelType w:val="hybridMultilevel"/>
    <w:tmpl w:val="4AAE7C6C"/>
    <w:lvl w:ilvl="0" w:tplc="1DFCA00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65390D83"/>
    <w:multiLevelType w:val="multilevel"/>
    <w:tmpl w:val="FF6089D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7B538EB"/>
    <w:multiLevelType w:val="hybridMultilevel"/>
    <w:tmpl w:val="A18C25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655F6E"/>
    <w:multiLevelType w:val="hybridMultilevel"/>
    <w:tmpl w:val="805230A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671294"/>
    <w:multiLevelType w:val="hybridMultilevel"/>
    <w:tmpl w:val="B9CEA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620" w:hanging="540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18"/>
  </w:num>
  <w:num w:numId="5">
    <w:abstractNumId w:val="16"/>
  </w:num>
  <w:num w:numId="6">
    <w:abstractNumId w:val="38"/>
  </w:num>
  <w:num w:numId="7">
    <w:abstractNumId w:val="45"/>
  </w:num>
  <w:num w:numId="8">
    <w:abstractNumId w:val="37"/>
  </w:num>
  <w:num w:numId="9">
    <w:abstractNumId w:val="34"/>
  </w:num>
  <w:num w:numId="10">
    <w:abstractNumId w:val="11"/>
  </w:num>
  <w:num w:numId="11">
    <w:abstractNumId w:val="15"/>
  </w:num>
  <w:num w:numId="12">
    <w:abstractNumId w:val="7"/>
  </w:num>
  <w:num w:numId="13">
    <w:abstractNumId w:val="30"/>
  </w:num>
  <w:num w:numId="14">
    <w:abstractNumId w:val="6"/>
  </w:num>
  <w:num w:numId="15">
    <w:abstractNumId w:val="39"/>
  </w:num>
  <w:num w:numId="16">
    <w:abstractNumId w:val="9"/>
  </w:num>
  <w:num w:numId="17">
    <w:abstractNumId w:val="2"/>
  </w:num>
  <w:num w:numId="18">
    <w:abstractNumId w:val="36"/>
  </w:num>
  <w:num w:numId="19">
    <w:abstractNumId w:val="8"/>
  </w:num>
  <w:num w:numId="20">
    <w:abstractNumId w:val="5"/>
  </w:num>
  <w:num w:numId="21">
    <w:abstractNumId w:val="43"/>
  </w:num>
  <w:num w:numId="22">
    <w:abstractNumId w:val="17"/>
  </w:num>
  <w:num w:numId="23">
    <w:abstractNumId w:val="13"/>
  </w:num>
  <w:num w:numId="24">
    <w:abstractNumId w:val="40"/>
  </w:num>
  <w:num w:numId="25">
    <w:abstractNumId w:val="3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1"/>
  </w:num>
  <w:num w:numId="28">
    <w:abstractNumId w:val="29"/>
  </w:num>
  <w:num w:numId="29">
    <w:abstractNumId w:val="22"/>
  </w:num>
  <w:num w:numId="30">
    <w:abstractNumId w:val="35"/>
  </w:num>
  <w:num w:numId="31">
    <w:abstractNumId w:val="24"/>
  </w:num>
  <w:num w:numId="32">
    <w:abstractNumId w:val="19"/>
  </w:num>
  <w:num w:numId="33">
    <w:abstractNumId w:val="31"/>
  </w:num>
  <w:num w:numId="34">
    <w:abstractNumId w:val="44"/>
  </w:num>
  <w:num w:numId="35">
    <w:abstractNumId w:val="21"/>
  </w:num>
  <w:num w:numId="36">
    <w:abstractNumId w:val="26"/>
  </w:num>
  <w:num w:numId="37">
    <w:abstractNumId w:val="23"/>
  </w:num>
  <w:num w:numId="38">
    <w:abstractNumId w:val="42"/>
  </w:num>
  <w:num w:numId="39">
    <w:abstractNumId w:val="3"/>
  </w:num>
  <w:num w:numId="40">
    <w:abstractNumId w:val="25"/>
  </w:num>
  <w:num w:numId="41">
    <w:abstractNumId w:val="14"/>
  </w:num>
  <w:num w:numId="42">
    <w:abstractNumId w:val="41"/>
  </w:num>
  <w:num w:numId="43">
    <w:abstractNumId w:val="20"/>
  </w:num>
  <w:num w:numId="44">
    <w:abstractNumId w:val="12"/>
  </w:num>
  <w:num w:numId="45">
    <w:abstractNumId w:val="33"/>
  </w:num>
  <w:num w:numId="46">
    <w:abstractNumId w:val="4"/>
  </w:num>
  <w:num w:numId="47">
    <w:abstractNumId w:val="2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16B8C"/>
    <w:rsid w:val="00025FA6"/>
    <w:rsid w:val="0005264E"/>
    <w:rsid w:val="00060221"/>
    <w:rsid w:val="00083C4B"/>
    <w:rsid w:val="0008734A"/>
    <w:rsid w:val="00090E65"/>
    <w:rsid w:val="000A145C"/>
    <w:rsid w:val="000C3AB7"/>
    <w:rsid w:val="000D448C"/>
    <w:rsid w:val="000D7CE9"/>
    <w:rsid w:val="00105C14"/>
    <w:rsid w:val="00165EE3"/>
    <w:rsid w:val="00170B67"/>
    <w:rsid w:val="001801AF"/>
    <w:rsid w:val="001A1BA3"/>
    <w:rsid w:val="001C33C7"/>
    <w:rsid w:val="001C46F0"/>
    <w:rsid w:val="001D1901"/>
    <w:rsid w:val="001D76DE"/>
    <w:rsid w:val="00216642"/>
    <w:rsid w:val="0024764B"/>
    <w:rsid w:val="0026430F"/>
    <w:rsid w:val="00297813"/>
    <w:rsid w:val="002D5476"/>
    <w:rsid w:val="002E1590"/>
    <w:rsid w:val="002E4F3C"/>
    <w:rsid w:val="00341FFB"/>
    <w:rsid w:val="003457FB"/>
    <w:rsid w:val="0035080E"/>
    <w:rsid w:val="00355EB9"/>
    <w:rsid w:val="003574AA"/>
    <w:rsid w:val="003A35FA"/>
    <w:rsid w:val="003C126F"/>
    <w:rsid w:val="003D51F6"/>
    <w:rsid w:val="003E4CA8"/>
    <w:rsid w:val="003E708D"/>
    <w:rsid w:val="003F079E"/>
    <w:rsid w:val="003F1A55"/>
    <w:rsid w:val="00415DC1"/>
    <w:rsid w:val="00431C38"/>
    <w:rsid w:val="00433072"/>
    <w:rsid w:val="00435299"/>
    <w:rsid w:val="0044295C"/>
    <w:rsid w:val="00443144"/>
    <w:rsid w:val="004631D3"/>
    <w:rsid w:val="004676D8"/>
    <w:rsid w:val="00470F49"/>
    <w:rsid w:val="00475653"/>
    <w:rsid w:val="0048717F"/>
    <w:rsid w:val="0049581A"/>
    <w:rsid w:val="00513548"/>
    <w:rsid w:val="00514AEA"/>
    <w:rsid w:val="0052101B"/>
    <w:rsid w:val="0056284B"/>
    <w:rsid w:val="00562D05"/>
    <w:rsid w:val="00590E04"/>
    <w:rsid w:val="005A1F85"/>
    <w:rsid w:val="005C227E"/>
    <w:rsid w:val="0060091E"/>
    <w:rsid w:val="006A521A"/>
    <w:rsid w:val="006C075E"/>
    <w:rsid w:val="006E5AC2"/>
    <w:rsid w:val="006E785E"/>
    <w:rsid w:val="0070396B"/>
    <w:rsid w:val="00731A4D"/>
    <w:rsid w:val="00734D41"/>
    <w:rsid w:val="00740221"/>
    <w:rsid w:val="007A0021"/>
    <w:rsid w:val="007B7FF6"/>
    <w:rsid w:val="00806B46"/>
    <w:rsid w:val="00810339"/>
    <w:rsid w:val="0081202C"/>
    <w:rsid w:val="00840817"/>
    <w:rsid w:val="008450F2"/>
    <w:rsid w:val="008673F5"/>
    <w:rsid w:val="008744D4"/>
    <w:rsid w:val="00880A94"/>
    <w:rsid w:val="00897BBA"/>
    <w:rsid w:val="008A674B"/>
    <w:rsid w:val="008B34D7"/>
    <w:rsid w:val="00943CE8"/>
    <w:rsid w:val="0097585B"/>
    <w:rsid w:val="00985E83"/>
    <w:rsid w:val="009B4CA3"/>
    <w:rsid w:val="009B74C4"/>
    <w:rsid w:val="009E4E79"/>
    <w:rsid w:val="009F223B"/>
    <w:rsid w:val="00A05580"/>
    <w:rsid w:val="00A819FA"/>
    <w:rsid w:val="00AA1EE0"/>
    <w:rsid w:val="00AA7D8B"/>
    <w:rsid w:val="00AB6628"/>
    <w:rsid w:val="00AC5405"/>
    <w:rsid w:val="00AC7BAB"/>
    <w:rsid w:val="00B212E4"/>
    <w:rsid w:val="00B312D4"/>
    <w:rsid w:val="00B730C7"/>
    <w:rsid w:val="00B8422C"/>
    <w:rsid w:val="00B92138"/>
    <w:rsid w:val="00B956F1"/>
    <w:rsid w:val="00B95B53"/>
    <w:rsid w:val="00BB7666"/>
    <w:rsid w:val="00BD5A1D"/>
    <w:rsid w:val="00BF6DEE"/>
    <w:rsid w:val="00C0594C"/>
    <w:rsid w:val="00C23106"/>
    <w:rsid w:val="00C56AFF"/>
    <w:rsid w:val="00C73E4A"/>
    <w:rsid w:val="00C75C43"/>
    <w:rsid w:val="00C87971"/>
    <w:rsid w:val="00CF5438"/>
    <w:rsid w:val="00D16C89"/>
    <w:rsid w:val="00D247A6"/>
    <w:rsid w:val="00D614FB"/>
    <w:rsid w:val="00D73BE5"/>
    <w:rsid w:val="00D801B2"/>
    <w:rsid w:val="00D90D83"/>
    <w:rsid w:val="00D97AD4"/>
    <w:rsid w:val="00DA361C"/>
    <w:rsid w:val="00DD1A54"/>
    <w:rsid w:val="00DF59B2"/>
    <w:rsid w:val="00DF69B8"/>
    <w:rsid w:val="00E00878"/>
    <w:rsid w:val="00E26ED4"/>
    <w:rsid w:val="00E35620"/>
    <w:rsid w:val="00E4133E"/>
    <w:rsid w:val="00E44CDA"/>
    <w:rsid w:val="00E61FA3"/>
    <w:rsid w:val="00E73B4D"/>
    <w:rsid w:val="00EB1F3B"/>
    <w:rsid w:val="00EC2FA8"/>
    <w:rsid w:val="00EC7A29"/>
    <w:rsid w:val="00F40278"/>
    <w:rsid w:val="00F45B89"/>
    <w:rsid w:val="00F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C970D9-16CA-41C2-8664-E25A4E7F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60091E"/>
    <w:pPr>
      <w:keepNext/>
      <w:tabs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091E"/>
    <w:pPr>
      <w:keepNext/>
      <w:tabs>
        <w:tab w:val="left" w:pos="720"/>
        <w:tab w:val="left" w:pos="1440"/>
      </w:tabs>
      <w:spacing w:after="200"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60091E"/>
    <w:pPr>
      <w:keepNext/>
      <w:tabs>
        <w:tab w:val="left" w:pos="3120"/>
      </w:tabs>
      <w:ind w:left="10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0091E"/>
    <w:pPr>
      <w:keepNext/>
      <w:ind w:left="108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0091E"/>
    <w:pPr>
      <w:keepNext/>
      <w:spacing w:after="2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Cs/>
      <w:sz w:val="36"/>
    </w:rPr>
  </w:style>
  <w:style w:type="paragraph" w:styleId="Heading8">
    <w:name w:val="heading 8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shd w:val="solid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91E"/>
    <w:pPr>
      <w:tabs>
        <w:tab w:val="center" w:pos="4819"/>
        <w:tab w:val="right" w:pos="9071"/>
      </w:tabs>
    </w:pPr>
    <w:rPr>
      <w:rFonts w:ascii="CG Times" w:hAnsi="CG Times"/>
      <w:sz w:val="28"/>
    </w:rPr>
  </w:style>
  <w:style w:type="paragraph" w:styleId="BodyTextIndent">
    <w:name w:val="Body Text Indent"/>
    <w:basedOn w:val="Normal"/>
    <w:rsid w:val="0060091E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40" w:hanging="540"/>
      <w:jc w:val="both"/>
    </w:pPr>
  </w:style>
  <w:style w:type="paragraph" w:styleId="BodyTextIndent2">
    <w:name w:val="Body Text Indent 2"/>
    <w:basedOn w:val="Normal"/>
    <w:rsid w:val="0060091E"/>
    <w:pPr>
      <w:ind w:left="1134" w:firstLine="22"/>
      <w:jc w:val="both"/>
    </w:pPr>
  </w:style>
  <w:style w:type="paragraph" w:styleId="BodyTextIndent3">
    <w:name w:val="Body Text Indent 3"/>
    <w:basedOn w:val="Normal"/>
    <w:rsid w:val="0060091E"/>
    <w:pPr>
      <w:ind w:left="2160" w:hanging="1080"/>
      <w:jc w:val="both"/>
    </w:pPr>
  </w:style>
  <w:style w:type="paragraph" w:styleId="BlockText">
    <w:name w:val="Block Text"/>
    <w:basedOn w:val="Normal"/>
    <w:rsid w:val="0060091E"/>
    <w:pPr>
      <w:numPr>
        <w:ilvl w:val="12"/>
      </w:numPr>
      <w:spacing w:before="120"/>
      <w:ind w:left="284" w:right="-14" w:hanging="284"/>
      <w:jc w:val="both"/>
    </w:pPr>
    <w:rPr>
      <w:sz w:val="26"/>
    </w:rPr>
  </w:style>
  <w:style w:type="paragraph" w:styleId="BalloonText">
    <w:name w:val="Balloon Text"/>
    <w:basedOn w:val="Normal"/>
    <w:semiHidden/>
    <w:rsid w:val="00431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3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D05"/>
    <w:pPr>
      <w:ind w:left="720"/>
      <w:contextualSpacing/>
    </w:pPr>
  </w:style>
  <w:style w:type="paragraph" w:styleId="NoSpacing">
    <w:name w:val="No Spacing"/>
    <w:uiPriority w:val="1"/>
    <w:qFormat/>
    <w:rsid w:val="00880A94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2101B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tbar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bart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ruitment@stbart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21A34294</Template>
  <TotalTime>1</TotalTime>
  <Pages>3</Pages>
  <Words>440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Networks</Company>
  <LinksUpToDate>false</LinksUpToDate>
  <CharactersWithSpaces>2889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https://www.teshirewire.com/StBartholomewsSchool/RG146JP/index.asp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https://www.hirewire.co.uk/StBartholomewsSchool/RG146JP/MS_Index.aspx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SEttridge</cp:lastModifiedBy>
  <cp:revision>3</cp:revision>
  <cp:lastPrinted>2007-11-09T12:41:00Z</cp:lastPrinted>
  <dcterms:created xsi:type="dcterms:W3CDTF">2018-02-05T15:15:00Z</dcterms:created>
  <dcterms:modified xsi:type="dcterms:W3CDTF">2018-02-05T15:20:00Z</dcterms:modified>
</cp:coreProperties>
</file>