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1E" w:rsidRDefault="00610903" w:rsidP="00C06A1E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0</wp:posOffset>
            </wp:positionV>
            <wp:extent cx="2155190" cy="1567815"/>
            <wp:effectExtent l="0" t="0" r="0" b="0"/>
            <wp:wrapTight wrapText="bothSides">
              <wp:wrapPolygon edited="0">
                <wp:start x="0" y="0"/>
                <wp:lineTo x="0" y="21259"/>
                <wp:lineTo x="21384" y="21259"/>
                <wp:lineTo x="213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g David_Primary Scho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A1E" w:rsidRDefault="00C06A1E" w:rsidP="00C06A1E">
      <w:pPr>
        <w:spacing w:after="0" w:line="240" w:lineRule="auto"/>
      </w:pPr>
    </w:p>
    <w:p w:rsidR="00C06A1E" w:rsidRDefault="00C06A1E" w:rsidP="00C06A1E">
      <w:pPr>
        <w:spacing w:after="0" w:line="240" w:lineRule="auto"/>
      </w:pPr>
    </w:p>
    <w:p w:rsidR="00C06A1E" w:rsidRDefault="00C06A1E" w:rsidP="00C06A1E">
      <w:pPr>
        <w:spacing w:after="0" w:line="240" w:lineRule="auto"/>
      </w:pPr>
    </w:p>
    <w:p w:rsidR="00C06A1E" w:rsidRDefault="00C06A1E" w:rsidP="00C06A1E">
      <w:pPr>
        <w:spacing w:after="0" w:line="240" w:lineRule="auto"/>
      </w:pPr>
    </w:p>
    <w:p w:rsidR="00C06A1E" w:rsidRDefault="00C06A1E" w:rsidP="00C06A1E">
      <w:pPr>
        <w:spacing w:after="0" w:line="240" w:lineRule="auto"/>
      </w:pPr>
    </w:p>
    <w:p w:rsidR="00C06A1E" w:rsidRDefault="00C06A1E" w:rsidP="00C06A1E">
      <w:pPr>
        <w:spacing w:after="0" w:line="240" w:lineRule="auto"/>
      </w:pPr>
    </w:p>
    <w:p w:rsidR="001F06F9" w:rsidRDefault="001F06F9" w:rsidP="00C06A1E">
      <w:pPr>
        <w:spacing w:after="0" w:line="240" w:lineRule="auto"/>
      </w:pPr>
    </w:p>
    <w:p w:rsidR="001F06F9" w:rsidRDefault="001F06F9" w:rsidP="00C06A1E">
      <w:pPr>
        <w:spacing w:after="0" w:line="240" w:lineRule="auto"/>
      </w:pPr>
    </w:p>
    <w:p w:rsidR="001F06F9" w:rsidRDefault="001F06F9" w:rsidP="00C06A1E">
      <w:pPr>
        <w:spacing w:after="0" w:line="240" w:lineRule="auto"/>
      </w:pPr>
    </w:p>
    <w:p w:rsidR="00610903" w:rsidRDefault="00610903" w:rsidP="00C06A1E">
      <w:pPr>
        <w:spacing w:after="0" w:line="240" w:lineRule="auto"/>
      </w:pPr>
    </w:p>
    <w:p w:rsidR="00C06A1E" w:rsidRDefault="00C06A1E" w:rsidP="00C06A1E">
      <w:pPr>
        <w:spacing w:after="0" w:line="240" w:lineRule="auto"/>
      </w:pPr>
      <w:bookmarkStart w:id="0" w:name="_GoBack"/>
      <w:bookmarkEnd w:id="0"/>
      <w:r>
        <w:t xml:space="preserve">Our Ref:  </w:t>
      </w:r>
      <w:r w:rsidR="0041358C">
        <w:t>LLD</w:t>
      </w:r>
      <w:r>
        <w:t>/JMC/V&amp;JD/HT/</w:t>
      </w:r>
      <w:proofErr w:type="spellStart"/>
      <w:r>
        <w:t>CovLett</w:t>
      </w:r>
      <w:proofErr w:type="spellEnd"/>
    </w:p>
    <w:p w:rsidR="00C06A1E" w:rsidRDefault="00C06A1E" w:rsidP="00C06A1E">
      <w:pPr>
        <w:spacing w:after="0" w:line="240" w:lineRule="auto"/>
      </w:pPr>
    </w:p>
    <w:p w:rsidR="00C06A1E" w:rsidRDefault="0041358C" w:rsidP="00C06A1E">
      <w:pPr>
        <w:spacing w:after="0" w:line="240" w:lineRule="auto"/>
      </w:pPr>
      <w:r>
        <w:t xml:space="preserve">November </w:t>
      </w:r>
      <w:r w:rsidR="00C06A1E">
        <w:t>2017</w:t>
      </w:r>
    </w:p>
    <w:p w:rsidR="00C06A1E" w:rsidRDefault="00C06A1E" w:rsidP="00C06A1E">
      <w:pPr>
        <w:spacing w:after="0" w:line="240" w:lineRule="auto"/>
      </w:pPr>
    </w:p>
    <w:p w:rsidR="004D58C9" w:rsidRDefault="00C06A1E" w:rsidP="00C06A1E">
      <w:pPr>
        <w:spacing w:after="0" w:line="240" w:lineRule="auto"/>
      </w:pPr>
      <w:r>
        <w:t>Dear Applicant</w:t>
      </w:r>
    </w:p>
    <w:p w:rsidR="00C06A1E" w:rsidRPr="00DE747A" w:rsidRDefault="00C06A1E" w:rsidP="00C06A1E">
      <w:pPr>
        <w:spacing w:after="0" w:line="240" w:lineRule="auto"/>
        <w:rPr>
          <w:sz w:val="16"/>
          <w:szCs w:val="16"/>
        </w:rPr>
      </w:pPr>
    </w:p>
    <w:p w:rsidR="00C06A1E" w:rsidRDefault="004D58C9" w:rsidP="00C06A1E">
      <w:pPr>
        <w:spacing w:after="0" w:line="240" w:lineRule="auto"/>
      </w:pPr>
      <w:r>
        <w:t>Thank you for yo</w:t>
      </w:r>
      <w:r w:rsidR="00DE747A">
        <w:t xml:space="preserve">ur interest in the post of </w:t>
      </w:r>
      <w:proofErr w:type="spellStart"/>
      <w:r w:rsidR="00DE747A">
        <w:t>Headt</w:t>
      </w:r>
      <w:r>
        <w:t>eacher</w:t>
      </w:r>
      <w:proofErr w:type="spellEnd"/>
      <w:r>
        <w:t xml:space="preserve"> at King David </w:t>
      </w:r>
      <w:r w:rsidR="0041358C">
        <w:t xml:space="preserve">Primary </w:t>
      </w:r>
      <w:r>
        <w:t>School</w:t>
      </w:r>
      <w:r w:rsidR="0069472C">
        <w:t>.</w:t>
      </w:r>
      <w:r>
        <w:t xml:space="preserve"> </w:t>
      </w:r>
      <w:r w:rsidR="00C06A1E">
        <w:t xml:space="preserve"> </w:t>
      </w:r>
      <w:r w:rsidR="00312742" w:rsidRPr="00312742">
        <w:t xml:space="preserve">Our current </w:t>
      </w:r>
      <w:proofErr w:type="spellStart"/>
      <w:r w:rsidR="00DE747A">
        <w:t>Headteacher</w:t>
      </w:r>
      <w:proofErr w:type="spellEnd"/>
      <w:r w:rsidR="00C06A1E">
        <w:t>,</w:t>
      </w:r>
      <w:r w:rsidR="00312742" w:rsidRPr="00312742">
        <w:t xml:space="preserve"> </w:t>
      </w:r>
      <w:r w:rsidR="0041358C">
        <w:t>Rachel Rick</w:t>
      </w:r>
      <w:r w:rsidR="00C06A1E">
        <w:t>,</w:t>
      </w:r>
      <w:r w:rsidR="00312742">
        <w:t xml:space="preserve"> retires in August 201</w:t>
      </w:r>
      <w:r w:rsidR="0041358C">
        <w:t>8</w:t>
      </w:r>
      <w:r w:rsidR="00312742" w:rsidRPr="00312742">
        <w:t xml:space="preserve"> and the Governing body </w:t>
      </w:r>
      <w:r w:rsidR="0069472C">
        <w:t>wishes</w:t>
      </w:r>
      <w:r w:rsidR="00312742" w:rsidRPr="00312742">
        <w:t xml:space="preserve"> to appoint an outstanding candidate to build on her excellent work</w:t>
      </w:r>
      <w:r>
        <w:t xml:space="preserve">.  </w:t>
      </w:r>
    </w:p>
    <w:p w:rsidR="00312742" w:rsidRPr="00DE747A" w:rsidRDefault="004D58C9" w:rsidP="00C06A1E">
      <w:pPr>
        <w:spacing w:after="0" w:line="240" w:lineRule="auto"/>
        <w:rPr>
          <w:sz w:val="16"/>
          <w:szCs w:val="16"/>
        </w:rPr>
      </w:pPr>
      <w:r w:rsidRPr="00DE747A">
        <w:rPr>
          <w:sz w:val="16"/>
          <w:szCs w:val="16"/>
        </w:rPr>
        <w:t xml:space="preserve"> </w:t>
      </w:r>
    </w:p>
    <w:p w:rsidR="00C06A1E" w:rsidRDefault="0069472C" w:rsidP="00C06A1E">
      <w:pPr>
        <w:spacing w:after="0" w:line="240" w:lineRule="auto"/>
      </w:pPr>
      <w:r w:rsidRPr="0069472C">
        <w:t xml:space="preserve">King David is a </w:t>
      </w:r>
      <w:r>
        <w:t xml:space="preserve">mixed </w:t>
      </w:r>
      <w:r w:rsidR="0041358C">
        <w:t>4-11</w:t>
      </w:r>
      <w:r>
        <w:t xml:space="preserve"> </w:t>
      </w:r>
      <w:r w:rsidR="0041358C">
        <w:t xml:space="preserve">two </w:t>
      </w:r>
      <w:r>
        <w:t xml:space="preserve">form entry </w:t>
      </w:r>
      <w:r w:rsidRPr="0069472C">
        <w:t xml:space="preserve">Jewish faith school which </w:t>
      </w:r>
      <w:r>
        <w:t>welcomes</w:t>
      </w:r>
      <w:r w:rsidRPr="0069472C">
        <w:t xml:space="preserve"> pupils from multi-faith </w:t>
      </w:r>
      <w:r>
        <w:t>back</w:t>
      </w:r>
      <w:r w:rsidRPr="0069472C">
        <w:t>grounds</w:t>
      </w:r>
      <w:r>
        <w:t xml:space="preserve"> and </w:t>
      </w:r>
      <w:r w:rsidR="00312742" w:rsidRPr="00312742">
        <w:t xml:space="preserve">was judged </w:t>
      </w:r>
      <w:r>
        <w:t>to be</w:t>
      </w:r>
      <w:r w:rsidR="00312742" w:rsidRPr="00312742">
        <w:t xml:space="preserve"> </w:t>
      </w:r>
      <w:proofErr w:type="gramStart"/>
      <w:r w:rsidR="0041358C">
        <w:t>Good</w:t>
      </w:r>
      <w:proofErr w:type="gramEnd"/>
      <w:r w:rsidR="0041358C">
        <w:t xml:space="preserve"> </w:t>
      </w:r>
      <w:r w:rsidR="00312742" w:rsidRPr="00312742">
        <w:t>in</w:t>
      </w:r>
      <w:r>
        <w:t xml:space="preserve"> its most recent OFSTED inspection.  W</w:t>
      </w:r>
      <w:r w:rsidR="00312742">
        <w:t xml:space="preserve">e are </w:t>
      </w:r>
      <w:r>
        <w:t xml:space="preserve">seeking to appoint an </w:t>
      </w:r>
      <w:r w:rsidR="004D58C9" w:rsidRPr="004D58C9">
        <w:t xml:space="preserve">inspirational </w:t>
      </w:r>
      <w:proofErr w:type="spellStart"/>
      <w:r w:rsidR="00DE747A">
        <w:t>Headteacher</w:t>
      </w:r>
      <w:proofErr w:type="spellEnd"/>
      <w:r w:rsidR="004D58C9" w:rsidRPr="004D58C9">
        <w:t xml:space="preserve"> to further drive our school forward, capitalising on our achievements to date and realising the high aspirations of the staff, governors, pupils and parents for the future.</w:t>
      </w:r>
      <w:r w:rsidR="004D58C9">
        <w:t xml:space="preserve">  </w:t>
      </w:r>
    </w:p>
    <w:p w:rsidR="00C06A1E" w:rsidRPr="00DE747A" w:rsidRDefault="00C06A1E" w:rsidP="00C06A1E">
      <w:pPr>
        <w:spacing w:after="0" w:line="240" w:lineRule="auto"/>
        <w:rPr>
          <w:sz w:val="16"/>
          <w:szCs w:val="16"/>
        </w:rPr>
      </w:pPr>
    </w:p>
    <w:p w:rsidR="0069472C" w:rsidRDefault="00B00993" w:rsidP="00C06A1E">
      <w:pPr>
        <w:spacing w:after="0" w:line="240" w:lineRule="auto"/>
      </w:pPr>
      <w:r>
        <w:t xml:space="preserve">Our new </w:t>
      </w:r>
      <w:proofErr w:type="spellStart"/>
      <w:r w:rsidR="00DE747A">
        <w:t>Headteacher</w:t>
      </w:r>
      <w:proofErr w:type="spellEnd"/>
      <w:r w:rsidR="00312742" w:rsidRPr="00312742">
        <w:t xml:space="preserve"> will continue to support and promote professional development for the whole school workforce to support our mutual aspirations.  </w:t>
      </w:r>
      <w:r w:rsidR="00C06A1E">
        <w:t xml:space="preserve"> </w:t>
      </w:r>
      <w:r w:rsidR="004D58C9" w:rsidRPr="004D58C9">
        <w:t>As the school is at the heart of the local community</w:t>
      </w:r>
      <w:r w:rsidR="00C06A1E">
        <w:t>,</w:t>
      </w:r>
      <w:r w:rsidR="004D58C9" w:rsidRPr="004D58C9">
        <w:t xml:space="preserve"> the new </w:t>
      </w:r>
      <w:proofErr w:type="spellStart"/>
      <w:r w:rsidR="00DE747A">
        <w:t>Headteacher</w:t>
      </w:r>
      <w:proofErr w:type="spellEnd"/>
      <w:r w:rsidR="004D58C9" w:rsidRPr="004D58C9">
        <w:t xml:space="preserve"> will maintain and extend links beyond the school boundaries.</w:t>
      </w:r>
      <w:r w:rsidR="00312742">
        <w:t xml:space="preserve"> </w:t>
      </w:r>
      <w:r w:rsidR="00C06A1E">
        <w:t xml:space="preserve"> </w:t>
      </w:r>
    </w:p>
    <w:p w:rsidR="00DE747A" w:rsidRPr="00DE747A" w:rsidRDefault="00DE747A" w:rsidP="00C06A1E">
      <w:pPr>
        <w:spacing w:after="0" w:line="240" w:lineRule="auto"/>
        <w:rPr>
          <w:sz w:val="16"/>
          <w:szCs w:val="16"/>
        </w:rPr>
      </w:pPr>
    </w:p>
    <w:p w:rsidR="00DE747A" w:rsidRDefault="00DE747A" w:rsidP="00DE747A">
      <w:pPr>
        <w:spacing w:after="0" w:line="240" w:lineRule="auto"/>
      </w:pPr>
      <w:r>
        <w:t>We welcome applications from all faiths and backgrounds.  The successful candidate must be able to fully support the Jewish ethos of the school.</w:t>
      </w:r>
    </w:p>
    <w:p w:rsidR="00DE747A" w:rsidRPr="00DE747A" w:rsidRDefault="00DE747A" w:rsidP="00DE747A">
      <w:pPr>
        <w:spacing w:after="0" w:line="240" w:lineRule="auto"/>
        <w:rPr>
          <w:sz w:val="16"/>
          <w:szCs w:val="16"/>
        </w:rPr>
      </w:pPr>
    </w:p>
    <w:p w:rsidR="00DE747A" w:rsidRDefault="00DE747A" w:rsidP="00DE747A">
      <w:pPr>
        <w:spacing w:after="0" w:line="240" w:lineRule="auto"/>
      </w:pPr>
      <w:r>
        <w:t xml:space="preserve">In order to apply for this post please go to the school website </w:t>
      </w:r>
      <w:hyperlink r:id="rId6" w:history="1">
        <w:r w:rsidRPr="0045723E">
          <w:rPr>
            <w:rStyle w:val="Hyperlink"/>
          </w:rPr>
          <w:t>www.kingdavidliverpool.co.uk</w:t>
        </w:r>
      </w:hyperlink>
    </w:p>
    <w:p w:rsidR="00DE747A" w:rsidRPr="00DE747A" w:rsidRDefault="00DE747A" w:rsidP="00DE747A">
      <w:pPr>
        <w:spacing w:after="0" w:line="240" w:lineRule="auto"/>
        <w:rPr>
          <w:sz w:val="16"/>
          <w:szCs w:val="16"/>
        </w:rPr>
      </w:pPr>
      <w:r>
        <w:t>You must submit the following as part of your application.</w:t>
      </w:r>
      <w:r>
        <w:br/>
      </w:r>
    </w:p>
    <w:p w:rsidR="00DE747A" w:rsidRPr="00DE747A" w:rsidRDefault="00DE747A" w:rsidP="00DE747A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t>A completed application form</w:t>
      </w:r>
      <w:r>
        <w:br/>
      </w:r>
    </w:p>
    <w:p w:rsidR="00DE747A" w:rsidRPr="009D534D" w:rsidRDefault="00DE747A" w:rsidP="009D534D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t>An accompanying letter of application addressed to the Chair of G</w:t>
      </w:r>
      <w:r w:rsidR="009D534D">
        <w:t>overnors, Mrs</w:t>
      </w:r>
      <w:r w:rsidR="0041358C">
        <w:t xml:space="preserve"> Lauren Lesin-Davis</w:t>
      </w:r>
      <w:r w:rsidR="009D534D">
        <w:t>.</w:t>
      </w:r>
      <w:r>
        <w:br/>
      </w:r>
    </w:p>
    <w:p w:rsidR="00312742" w:rsidRDefault="0069472C" w:rsidP="00C06A1E">
      <w:pPr>
        <w:spacing w:after="0" w:line="240" w:lineRule="auto"/>
      </w:pPr>
      <w:r w:rsidRPr="0069472C">
        <w:t>The closing date for applications is</w:t>
      </w:r>
      <w:r w:rsidR="00B00993">
        <w:t xml:space="preserve"> </w:t>
      </w:r>
      <w:r w:rsidR="00610903">
        <w:t>Friday 24</w:t>
      </w:r>
      <w:r w:rsidR="00610903" w:rsidRPr="00610903">
        <w:rPr>
          <w:vertAlign w:val="superscript"/>
        </w:rPr>
        <w:t>th</w:t>
      </w:r>
      <w:r w:rsidR="00610903">
        <w:t xml:space="preserve"> </w:t>
      </w:r>
      <w:r w:rsidR="00610903" w:rsidRPr="00610903">
        <w:t xml:space="preserve">November </w:t>
      </w:r>
      <w:r w:rsidR="00B00993" w:rsidRPr="00610903">
        <w:t>2017</w:t>
      </w:r>
      <w:r w:rsidRPr="00610903">
        <w:t xml:space="preserve"> at 12 noon. </w:t>
      </w:r>
      <w:r w:rsidR="00C06A1E" w:rsidRPr="00610903">
        <w:t xml:space="preserve"> </w:t>
      </w:r>
      <w:r w:rsidRPr="00610903">
        <w:t xml:space="preserve">Shortlisting of candidates for interview will take place on </w:t>
      </w:r>
      <w:r w:rsidR="00610903" w:rsidRPr="00610903">
        <w:t>Wednesday 29</w:t>
      </w:r>
      <w:r w:rsidR="00610903" w:rsidRPr="00610903">
        <w:rPr>
          <w:vertAlign w:val="superscript"/>
        </w:rPr>
        <w:t>th</w:t>
      </w:r>
      <w:r w:rsidR="00610903" w:rsidRPr="00610903">
        <w:t xml:space="preserve"> November </w:t>
      </w:r>
      <w:r w:rsidR="00B00993" w:rsidRPr="00610903">
        <w:t>2017</w:t>
      </w:r>
      <w:r w:rsidRPr="00610903">
        <w:t xml:space="preserve"> and interviews will be held on </w:t>
      </w:r>
      <w:r w:rsidR="00610903" w:rsidRPr="00610903">
        <w:t>Wednesday 13</w:t>
      </w:r>
      <w:r w:rsidR="00610903" w:rsidRPr="00610903">
        <w:rPr>
          <w:vertAlign w:val="superscript"/>
        </w:rPr>
        <w:t>th</w:t>
      </w:r>
      <w:r w:rsidR="00610903" w:rsidRPr="00610903">
        <w:t xml:space="preserve"> December </w:t>
      </w:r>
      <w:r w:rsidRPr="00610903">
        <w:t xml:space="preserve">and </w:t>
      </w:r>
      <w:r w:rsidR="00610903" w:rsidRPr="00610903">
        <w:t>Thursday 14</w:t>
      </w:r>
      <w:r w:rsidR="00610903" w:rsidRPr="00610903">
        <w:rPr>
          <w:vertAlign w:val="superscript"/>
        </w:rPr>
        <w:t>th</w:t>
      </w:r>
      <w:r w:rsidR="00610903" w:rsidRPr="00610903">
        <w:t xml:space="preserve"> December </w:t>
      </w:r>
      <w:r w:rsidRPr="00610903">
        <w:t>2017.</w:t>
      </w:r>
    </w:p>
    <w:p w:rsidR="00C06A1E" w:rsidRPr="00DE747A" w:rsidRDefault="00C06A1E" w:rsidP="00C06A1E">
      <w:pPr>
        <w:spacing w:after="0" w:line="240" w:lineRule="auto"/>
        <w:rPr>
          <w:sz w:val="16"/>
          <w:szCs w:val="16"/>
        </w:rPr>
      </w:pPr>
    </w:p>
    <w:p w:rsidR="0069472C" w:rsidRDefault="00251F89" w:rsidP="00C06A1E">
      <w:pPr>
        <w:spacing w:after="0" w:line="240" w:lineRule="auto"/>
      </w:pPr>
      <w:r>
        <w:t xml:space="preserve">I would like to take this opportunity to invite you to visit King David </w:t>
      </w:r>
      <w:r w:rsidR="0041358C">
        <w:t xml:space="preserve">Primary </w:t>
      </w:r>
      <w:r>
        <w:t xml:space="preserve">School and witness for yourself our happy, friendly, thriving environment.  </w:t>
      </w:r>
      <w:r w:rsidR="00C06A1E">
        <w:t xml:space="preserve"> </w:t>
      </w:r>
      <w:r w:rsidRPr="00251F89">
        <w:t xml:space="preserve">Please contact </w:t>
      </w:r>
      <w:r>
        <w:t>Jean McMeakin, Clerk to the Governors, to</w:t>
      </w:r>
      <w:r w:rsidRPr="00251F89">
        <w:t xml:space="preserve"> arrange a visit</w:t>
      </w:r>
      <w:r w:rsidR="00312742" w:rsidRPr="00312742">
        <w:t xml:space="preserve"> at a mutually convenient time. </w:t>
      </w:r>
      <w:r w:rsidR="00312742">
        <w:t xml:space="preserve"> </w:t>
      </w:r>
    </w:p>
    <w:p w:rsidR="00C06A1E" w:rsidRPr="00DE747A" w:rsidRDefault="00C06A1E" w:rsidP="00C06A1E">
      <w:pPr>
        <w:spacing w:after="0" w:line="240" w:lineRule="auto"/>
        <w:rPr>
          <w:sz w:val="16"/>
          <w:szCs w:val="16"/>
        </w:rPr>
      </w:pPr>
    </w:p>
    <w:p w:rsidR="004D58C9" w:rsidRDefault="0069472C" w:rsidP="00C06A1E">
      <w:pPr>
        <w:spacing w:after="0" w:line="240" w:lineRule="auto"/>
      </w:pPr>
      <w:r>
        <w:t>I would like to thank you again for your interest in the post and I look forward to receiving your application.</w:t>
      </w:r>
    </w:p>
    <w:p w:rsidR="00C06A1E" w:rsidRPr="00DE747A" w:rsidRDefault="00C06A1E" w:rsidP="00C06A1E">
      <w:pPr>
        <w:spacing w:after="0" w:line="240" w:lineRule="auto"/>
        <w:rPr>
          <w:sz w:val="16"/>
          <w:szCs w:val="16"/>
        </w:rPr>
      </w:pPr>
    </w:p>
    <w:p w:rsidR="00B00993" w:rsidRDefault="00B00993" w:rsidP="00C06A1E">
      <w:pPr>
        <w:spacing w:after="0" w:line="240" w:lineRule="auto"/>
      </w:pPr>
      <w:r>
        <w:t>Yours sincerely</w:t>
      </w:r>
    </w:p>
    <w:p w:rsidR="00C06A1E" w:rsidRDefault="00C06A1E" w:rsidP="00C06A1E">
      <w:pPr>
        <w:spacing w:after="0" w:line="240" w:lineRule="auto"/>
      </w:pPr>
    </w:p>
    <w:p w:rsidR="00C06A1E" w:rsidRDefault="00C06A1E" w:rsidP="00C06A1E">
      <w:pPr>
        <w:spacing w:after="0" w:line="240" w:lineRule="auto"/>
      </w:pPr>
    </w:p>
    <w:p w:rsidR="00C06A1E" w:rsidRDefault="00C06A1E" w:rsidP="00C06A1E">
      <w:pPr>
        <w:spacing w:after="0" w:line="240" w:lineRule="auto"/>
      </w:pPr>
    </w:p>
    <w:p w:rsidR="00B00993" w:rsidRPr="00C06A1E" w:rsidRDefault="00610903" w:rsidP="00C06A1E">
      <w:pPr>
        <w:spacing w:after="0" w:line="240" w:lineRule="auto"/>
        <w:rPr>
          <w:b/>
        </w:rPr>
      </w:pPr>
      <w:r>
        <w:rPr>
          <w:b/>
        </w:rPr>
        <w:t>LAUREN LESIN-DAVIS</w:t>
      </w:r>
    </w:p>
    <w:p w:rsidR="00312742" w:rsidRDefault="00B00993" w:rsidP="00C06A1E">
      <w:pPr>
        <w:spacing w:after="0" w:line="240" w:lineRule="auto"/>
      </w:pPr>
      <w:r w:rsidRPr="00C06A1E">
        <w:rPr>
          <w:u w:val="single"/>
        </w:rPr>
        <w:t>Chair of Governors</w:t>
      </w:r>
    </w:p>
    <w:sectPr w:rsidR="00312742" w:rsidSect="001F06F9">
      <w:pgSz w:w="11906" w:h="16838"/>
      <w:pgMar w:top="426" w:right="1133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86EF5"/>
    <w:multiLevelType w:val="hybridMultilevel"/>
    <w:tmpl w:val="E0408124"/>
    <w:lvl w:ilvl="0" w:tplc="BAEA1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C9"/>
    <w:rsid w:val="001F06F9"/>
    <w:rsid w:val="00251F89"/>
    <w:rsid w:val="00312742"/>
    <w:rsid w:val="003C5D51"/>
    <w:rsid w:val="0041358C"/>
    <w:rsid w:val="004D58C9"/>
    <w:rsid w:val="00504A2D"/>
    <w:rsid w:val="00610903"/>
    <w:rsid w:val="006404DA"/>
    <w:rsid w:val="0069472C"/>
    <w:rsid w:val="00733FF5"/>
    <w:rsid w:val="00936222"/>
    <w:rsid w:val="009D534D"/>
    <w:rsid w:val="00B00993"/>
    <w:rsid w:val="00BF751A"/>
    <w:rsid w:val="00C06A1E"/>
    <w:rsid w:val="00D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76E09-5BB2-418A-8CA6-2DB38ED4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74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4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gdavidliverpoo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2E495960</Template>
  <TotalTime>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Hayward</dc:creator>
  <cp:keywords/>
  <dc:description/>
  <cp:lastModifiedBy>Jean MCMEAKIN</cp:lastModifiedBy>
  <cp:revision>3</cp:revision>
  <cp:lastPrinted>2017-01-25T13:39:00Z</cp:lastPrinted>
  <dcterms:created xsi:type="dcterms:W3CDTF">2017-10-30T14:34:00Z</dcterms:created>
  <dcterms:modified xsi:type="dcterms:W3CDTF">2017-11-02T11:27:00Z</dcterms:modified>
</cp:coreProperties>
</file>