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C4" w:rsidRPr="00F02F2F" w:rsidRDefault="003D1C9C" w:rsidP="004B51C4">
      <w:pPr>
        <w:tabs>
          <w:tab w:val="left" w:pos="2520"/>
        </w:tabs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-623570</wp:posOffset>
                </wp:positionV>
                <wp:extent cx="7658100" cy="11253470"/>
                <wp:effectExtent l="9525" t="508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125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D471E6">
                            <w:pPr>
                              <w:shd w:val="clear" w:color="auto" w:fill="CCFFCC"/>
                            </w:pPr>
                          </w:p>
                          <w:p w:rsidR="008418DF" w:rsidRDefault="00A772A3" w:rsidP="00D471E6">
                            <w:pPr>
                              <w:shd w:val="clear" w:color="auto" w:fill="CDFFE1"/>
                            </w:pPr>
                            <w:r>
                              <w:t xml:space="preserve">    </w:t>
                            </w:r>
                          </w:p>
                          <w:p w:rsidR="00A971D8" w:rsidRDefault="00A971D8" w:rsidP="00D471E6">
                            <w:pPr>
                              <w:shd w:val="clear" w:color="auto" w:fill="CDFFE1"/>
                            </w:pPr>
                          </w:p>
                          <w:p w:rsidR="00A971D8" w:rsidRPr="0062345B" w:rsidRDefault="00A971D8" w:rsidP="00D471E6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49.1pt;width:603pt;height:88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">
                <v:textbox inset="0,0,0,0">
                  <w:txbxContent>
                    <w:p w:rsidR="008418DF" w:rsidRDefault="008418DF" w:rsidP="00D471E6">
                      <w:pPr>
                        <w:shd w:val="clear" w:color="auto" w:fill="CCFFCC"/>
                      </w:pPr>
                    </w:p>
                    <w:p w:rsidR="008418DF" w:rsidRDefault="00A772A3" w:rsidP="00D471E6">
                      <w:pPr>
                        <w:shd w:val="clear" w:color="auto" w:fill="CDFFE1"/>
                      </w:pPr>
                      <w:r>
                        <w:t xml:space="preserve">    </w:t>
                      </w:r>
                    </w:p>
                    <w:p w:rsidR="00A971D8" w:rsidRDefault="00A971D8" w:rsidP="00D471E6">
                      <w:pPr>
                        <w:shd w:val="clear" w:color="auto" w:fill="CDFFE1"/>
                      </w:pPr>
                    </w:p>
                    <w:p w:rsidR="00A971D8" w:rsidRPr="0062345B" w:rsidRDefault="00A971D8" w:rsidP="00D471E6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en-GB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-50165</wp:posOffset>
            </wp:positionV>
            <wp:extent cx="1943100" cy="504825"/>
            <wp:effectExtent l="0" t="0" r="0" b="0"/>
            <wp:wrapNone/>
            <wp:docPr id="3" name="Picture 2" descr="k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solidFill>
                      <a:srgbClr val="CCCC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4" w:rsidRPr="00F02F2F">
        <w:rPr>
          <w:b/>
          <w:sz w:val="22"/>
          <w:szCs w:val="22"/>
        </w:rPr>
        <w:t>Please insert details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4B51C4" w:rsidRPr="00797CDD" w:rsidTr="00901374">
        <w:trPr>
          <w:trHeight w:val="296"/>
        </w:trPr>
        <w:tc>
          <w:tcPr>
            <w:tcW w:w="2088" w:type="dxa"/>
          </w:tcPr>
          <w:p w:rsidR="00D45EE2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 title</w:t>
            </w:r>
          </w:p>
        </w:tc>
        <w:tc>
          <w:tcPr>
            <w:tcW w:w="4873" w:type="dxa"/>
            <w:shd w:val="clear" w:color="auto" w:fill="FFFFFF"/>
          </w:tcPr>
          <w:p w:rsidR="004B51C4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73E97" w:rsidRPr="00E531D2" w:rsidRDefault="00E531D2" w:rsidP="00E531D2">
      <w:pPr>
        <w:tabs>
          <w:tab w:val="left" w:pos="1929"/>
        </w:tabs>
        <w:rPr>
          <w:sz w:val="12"/>
          <w:szCs w:val="12"/>
        </w:rPr>
      </w:pPr>
      <w:r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296"/>
        </w:trPr>
        <w:tc>
          <w:tcPr>
            <w:tcW w:w="2088" w:type="dxa"/>
          </w:tcPr>
          <w:p w:rsidR="00E531D2" w:rsidRPr="00797CDD" w:rsidRDefault="00F924EF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Job</w:t>
            </w:r>
            <w:r w:rsidR="00E531D2" w:rsidRPr="00797CD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531D2" w:rsidRPr="00E531D2" w:rsidRDefault="00E531D2" w:rsidP="00E531D2">
      <w:pPr>
        <w:tabs>
          <w:tab w:val="left" w:pos="2160"/>
        </w:tabs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873"/>
      </w:tblGrid>
      <w:tr w:rsidR="00E531D2" w:rsidRPr="00797CDD" w:rsidTr="00901374">
        <w:trPr>
          <w:trHeight w:val="381"/>
        </w:trPr>
        <w:tc>
          <w:tcPr>
            <w:tcW w:w="2088" w:type="dxa"/>
          </w:tcPr>
          <w:p w:rsidR="00CC3188" w:rsidRPr="00797CDD" w:rsidRDefault="00E531D2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>School</w:t>
            </w:r>
            <w:r w:rsidR="00CC3188" w:rsidRPr="00797CDD">
              <w:rPr>
                <w:sz w:val="22"/>
                <w:szCs w:val="22"/>
              </w:rPr>
              <w:t xml:space="preserve"> Name / </w:t>
            </w:r>
          </w:p>
          <w:p w:rsidR="00CC3188" w:rsidRPr="00797CDD" w:rsidRDefault="00CC3188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t xml:space="preserve">Department Name  </w:t>
            </w:r>
          </w:p>
        </w:tc>
        <w:tc>
          <w:tcPr>
            <w:tcW w:w="4873" w:type="dxa"/>
            <w:shd w:val="clear" w:color="auto" w:fill="FFFFFF"/>
          </w:tcPr>
          <w:p w:rsidR="00E531D2" w:rsidRPr="00797CDD" w:rsidRDefault="005B46F4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531D2" w:rsidRDefault="00E531D2" w:rsidP="00E531D2">
      <w:pPr>
        <w:tabs>
          <w:tab w:val="left" w:pos="2520"/>
        </w:tabs>
        <w:rPr>
          <w:b/>
          <w:sz w:val="28"/>
          <w:szCs w:val="28"/>
        </w:rPr>
      </w:pPr>
    </w:p>
    <w:p w:rsidR="002964F7" w:rsidRPr="00A971D8" w:rsidRDefault="002964F7" w:rsidP="00A971D8">
      <w:pPr>
        <w:pStyle w:val="Heading1"/>
        <w:tabs>
          <w:tab w:val="left" w:pos="2520"/>
        </w:tabs>
        <w:spacing w:before="0" w:after="0"/>
        <w:jc w:val="center"/>
        <w:rPr>
          <w:rFonts w:ascii="Calibri" w:hAnsi="Calibri"/>
          <w:sz w:val="36"/>
          <w:szCs w:val="36"/>
        </w:rPr>
      </w:pPr>
      <w:r w:rsidRPr="00A971D8">
        <w:rPr>
          <w:rFonts w:ascii="Calibri" w:hAnsi="Calibri"/>
          <w:sz w:val="36"/>
          <w:szCs w:val="36"/>
        </w:rPr>
        <w:t>Application for Employment</w:t>
      </w:r>
    </w:p>
    <w:p w:rsidR="002964F7" w:rsidRDefault="002964F7" w:rsidP="00A971D8">
      <w:pPr>
        <w:jc w:val="center"/>
        <w:rPr>
          <w:b/>
          <w:sz w:val="36"/>
          <w:szCs w:val="36"/>
        </w:rPr>
      </w:pPr>
      <w:r w:rsidRPr="00E47E83">
        <w:rPr>
          <w:b/>
          <w:sz w:val="36"/>
          <w:szCs w:val="36"/>
        </w:rPr>
        <w:t>Equal Opportunities Monitoring</w:t>
      </w:r>
    </w:p>
    <w:p w:rsidR="00A971D8" w:rsidRPr="00A971D8" w:rsidRDefault="00A971D8" w:rsidP="002964F7">
      <w:pPr>
        <w:jc w:val="center"/>
        <w:rPr>
          <w:b/>
        </w:rPr>
      </w:pPr>
    </w:p>
    <w:p w:rsidR="00A971D8" w:rsidRDefault="00A971D8" w:rsidP="00A971D8">
      <w:pPr>
        <w:jc w:val="center"/>
      </w:pPr>
      <w:r>
        <w:rPr>
          <w:b/>
        </w:rPr>
        <w:t xml:space="preserve">Please return this form by e-mail to </w:t>
      </w:r>
      <w:hyperlink r:id="rId9" w:history="1">
        <w:r w:rsidRPr="00A971D8">
          <w:rPr>
            <w:rStyle w:val="Hyperlink"/>
          </w:rPr>
          <w:t>jobs@kirklees.gov.uk</w:t>
        </w:r>
      </w:hyperlink>
    </w:p>
    <w:p w:rsidR="00A971D8" w:rsidRPr="00A971D8" w:rsidRDefault="00A971D8" w:rsidP="00A971D8">
      <w:pPr>
        <w:jc w:val="center"/>
        <w:rPr>
          <w:b/>
        </w:rPr>
      </w:pPr>
      <w:r w:rsidRPr="00A971D8">
        <w:rPr>
          <w:b/>
        </w:rPr>
        <w:t>or by post to Recruitment Unit, 3</w:t>
      </w:r>
      <w:r w:rsidRPr="00A971D8">
        <w:rPr>
          <w:b/>
          <w:vertAlign w:val="superscript"/>
        </w:rPr>
        <w:t>rd</w:t>
      </w:r>
      <w:r w:rsidRPr="00A971D8">
        <w:rPr>
          <w:b/>
        </w:rPr>
        <w:t xml:space="preserve"> Floor, High Street Buildings, Huddersfield, HD1 2NQ</w:t>
      </w:r>
    </w:p>
    <w:p w:rsidR="002964F7" w:rsidRPr="00A971D8" w:rsidRDefault="00A971D8" w:rsidP="00A971D8">
      <w:pPr>
        <w:tabs>
          <w:tab w:val="left" w:pos="2071"/>
        </w:tabs>
        <w:rPr>
          <w:b/>
          <w:sz w:val="22"/>
          <w:szCs w:val="22"/>
        </w:rPr>
      </w:pPr>
      <w:r>
        <w:rPr>
          <w:b/>
          <w:sz w:val="36"/>
          <w:szCs w:val="36"/>
        </w:rPr>
        <w:tab/>
      </w:r>
    </w:p>
    <w:p w:rsidR="002964F7" w:rsidRDefault="002964F7" w:rsidP="00A971D8">
      <w:pPr>
        <w:jc w:val="center"/>
        <w:rPr>
          <w:b/>
          <w:sz w:val="28"/>
          <w:szCs w:val="28"/>
        </w:rPr>
      </w:pPr>
      <w:r w:rsidRPr="00AD3692">
        <w:rPr>
          <w:b/>
          <w:sz w:val="28"/>
          <w:szCs w:val="28"/>
        </w:rPr>
        <w:t xml:space="preserve">Guidance </w:t>
      </w:r>
      <w:r>
        <w:rPr>
          <w:b/>
          <w:sz w:val="28"/>
          <w:szCs w:val="28"/>
        </w:rPr>
        <w:t xml:space="preserve">when </w:t>
      </w:r>
      <w:r w:rsidRPr="00AD3692">
        <w:rPr>
          <w:b/>
          <w:sz w:val="28"/>
          <w:szCs w:val="28"/>
        </w:rPr>
        <w:t>completing the</w:t>
      </w:r>
      <w:r>
        <w:rPr>
          <w:b/>
          <w:sz w:val="28"/>
          <w:szCs w:val="28"/>
        </w:rPr>
        <w:t xml:space="preserve"> </w:t>
      </w:r>
      <w:r w:rsidRPr="00AD3692">
        <w:rPr>
          <w:b/>
          <w:sz w:val="28"/>
          <w:szCs w:val="28"/>
        </w:rPr>
        <w:t>Equal Opportunities Monitoring Form</w:t>
      </w:r>
    </w:p>
    <w:p w:rsidR="00A971D8" w:rsidRPr="00A971D8" w:rsidRDefault="00A971D8" w:rsidP="00A971D8">
      <w:pPr>
        <w:tabs>
          <w:tab w:val="left" w:pos="3910"/>
        </w:tabs>
        <w:rPr>
          <w:b/>
        </w:rPr>
      </w:pPr>
      <w:r w:rsidRPr="00A971D8">
        <w:rPr>
          <w:b/>
        </w:rPr>
        <w:tab/>
      </w:r>
    </w:p>
    <w:p w:rsidR="00E47E83" w:rsidRPr="00AA1A08" w:rsidRDefault="002964F7" w:rsidP="00A971D8">
      <w:pPr>
        <w:numPr>
          <w:ilvl w:val="0"/>
          <w:numId w:val="6"/>
        </w:numPr>
        <w:ind w:left="714" w:hanging="357"/>
      </w:pPr>
      <w:r w:rsidRPr="00E47E83">
        <w:rPr>
          <w:b/>
        </w:rPr>
        <w:t xml:space="preserve">Please </w:t>
      </w:r>
      <w:r w:rsidR="001159C9">
        <w:rPr>
          <w:b/>
        </w:rPr>
        <w:t>refer to the</w:t>
      </w:r>
      <w:r w:rsidRPr="00E47E83">
        <w:rPr>
          <w:b/>
        </w:rPr>
        <w:t xml:space="preserve"> ‘What Is Equality Monitoring?’ sheet </w:t>
      </w:r>
      <w:r w:rsidR="001159C9">
        <w:rPr>
          <w:b/>
        </w:rPr>
        <w:t xml:space="preserve">which is held on the Kirklees Website </w:t>
      </w:r>
      <w:r w:rsidR="004E3473">
        <w:rPr>
          <w:b/>
        </w:rPr>
        <w:t>Employment</w:t>
      </w:r>
      <w:r w:rsidR="001159C9">
        <w:rPr>
          <w:b/>
        </w:rPr>
        <w:t xml:space="preserve"> pages.</w:t>
      </w:r>
    </w:p>
    <w:p w:rsidR="00E47E83" w:rsidRDefault="00E47E83" w:rsidP="00A971D8">
      <w:pPr>
        <w:numPr>
          <w:ilvl w:val="0"/>
          <w:numId w:val="6"/>
        </w:numPr>
        <w:ind w:left="714" w:hanging="357"/>
      </w:pPr>
      <w:r>
        <w:rPr>
          <w:b/>
        </w:rPr>
        <w:t>Use</w:t>
      </w:r>
      <w:r w:rsidR="00EF3B1C" w:rsidRPr="00E47E83">
        <w:rPr>
          <w:b/>
        </w:rPr>
        <w:t xml:space="preserve"> the following link to a booklet independently produced to give you 10 reason</w:t>
      </w:r>
      <w:r w:rsidR="002D48EF" w:rsidRPr="00E47E83">
        <w:rPr>
          <w:b/>
        </w:rPr>
        <w:t>s</w:t>
      </w:r>
      <w:r w:rsidR="00EF3B1C" w:rsidRPr="00E47E83">
        <w:rPr>
          <w:b/>
        </w:rPr>
        <w:t xml:space="preserve"> why you should complete this form at:- </w:t>
      </w:r>
      <w:hyperlink r:id="rId10" w:history="1">
        <w:r w:rsidR="00EF3B1C" w:rsidRPr="00E47E83">
          <w:rPr>
            <w:rStyle w:val="Hyperlink"/>
            <w:rFonts w:ascii="Tahoma" w:hAnsi="Tahoma" w:cs="Tahoma"/>
            <w:b/>
          </w:rPr>
          <w:t>www.stonewall.org.uk/at_home/3460.asp</w:t>
        </w:r>
      </w:hyperlink>
      <w:r w:rsidR="00EF3B1C" w:rsidRPr="00E47E83">
        <w:rPr>
          <w:rFonts w:ascii="Tahoma" w:hAnsi="Tahoma" w:cs="Tahoma"/>
          <w:b/>
          <w:color w:val="0000FF"/>
          <w:u w:val="single"/>
        </w:rPr>
        <w:t xml:space="preserve"> </w:t>
      </w:r>
      <w:r w:rsidR="00EF3B1C" w:rsidRPr="00E47E83">
        <w:t xml:space="preserve"> </w:t>
      </w:r>
    </w:p>
    <w:p w:rsidR="002964F7" w:rsidRDefault="002964F7" w:rsidP="002964F7">
      <w:pPr>
        <w:rPr>
          <w:b/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F02F2F">
        <w:rPr>
          <w:sz w:val="22"/>
          <w:szCs w:val="22"/>
        </w:rPr>
        <w:t xml:space="preserve">he information </w:t>
      </w:r>
      <w:r>
        <w:rPr>
          <w:sz w:val="22"/>
          <w:szCs w:val="22"/>
        </w:rPr>
        <w:t xml:space="preserve">that you </w:t>
      </w:r>
      <w:r w:rsidRPr="00F02F2F">
        <w:rPr>
          <w:sz w:val="22"/>
          <w:szCs w:val="22"/>
        </w:rPr>
        <w:t>provide</w:t>
      </w:r>
      <w:r>
        <w:rPr>
          <w:sz w:val="22"/>
          <w:szCs w:val="22"/>
        </w:rPr>
        <w:t xml:space="preserve"> as an applicant is </w:t>
      </w:r>
      <w:r w:rsidRPr="0056272A">
        <w:rPr>
          <w:b/>
          <w:sz w:val="22"/>
          <w:szCs w:val="22"/>
          <w:u w:val="single"/>
        </w:rPr>
        <w:t>confidential</w:t>
      </w:r>
      <w:r>
        <w:rPr>
          <w:sz w:val="22"/>
          <w:szCs w:val="22"/>
        </w:rPr>
        <w:t xml:space="preserve"> and </w:t>
      </w:r>
      <w:r w:rsidRPr="00F02F2F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only </w:t>
      </w:r>
      <w:r w:rsidRPr="00F02F2F">
        <w:rPr>
          <w:sz w:val="22"/>
          <w:szCs w:val="22"/>
        </w:rPr>
        <w:t>be used to produce statistics for equal</w:t>
      </w:r>
      <w:r>
        <w:rPr>
          <w:sz w:val="22"/>
          <w:szCs w:val="22"/>
        </w:rPr>
        <w:t>ity</w:t>
      </w:r>
      <w:r w:rsidRPr="00F02F2F">
        <w:rPr>
          <w:sz w:val="22"/>
          <w:szCs w:val="22"/>
        </w:rPr>
        <w:t xml:space="preserve"> </w:t>
      </w:r>
      <w:r w:rsidR="00BD7C57">
        <w:rPr>
          <w:sz w:val="22"/>
          <w:szCs w:val="22"/>
        </w:rPr>
        <w:t>and recruitment monitoring only, and will not be shared with the Recruitment Panel</w:t>
      </w:r>
      <w:r w:rsidR="00B45851">
        <w:rPr>
          <w:sz w:val="22"/>
          <w:szCs w:val="22"/>
        </w:rPr>
        <w:t>.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9E4A50">
        <w:rPr>
          <w:sz w:val="22"/>
          <w:szCs w:val="22"/>
        </w:rPr>
        <w:t xml:space="preserve">ensure you have </w:t>
      </w:r>
      <w:r>
        <w:rPr>
          <w:sz w:val="22"/>
          <w:szCs w:val="22"/>
        </w:rPr>
        <w:t>complete</w:t>
      </w:r>
      <w:r w:rsidR="009E4A50">
        <w:rPr>
          <w:sz w:val="22"/>
          <w:szCs w:val="22"/>
        </w:rPr>
        <w:t xml:space="preserve">d </w:t>
      </w:r>
      <w:r>
        <w:rPr>
          <w:sz w:val="22"/>
          <w:szCs w:val="22"/>
        </w:rPr>
        <w:t>the Job Title,</w:t>
      </w:r>
      <w:r w:rsidR="009E4A50">
        <w:rPr>
          <w:sz w:val="22"/>
          <w:szCs w:val="22"/>
        </w:rPr>
        <w:t xml:space="preserve"> </w:t>
      </w:r>
      <w:r w:rsidR="004E3473">
        <w:rPr>
          <w:sz w:val="22"/>
          <w:szCs w:val="22"/>
        </w:rPr>
        <w:t>Job</w:t>
      </w:r>
      <w:r w:rsidR="00CC3188">
        <w:rPr>
          <w:sz w:val="22"/>
          <w:szCs w:val="22"/>
        </w:rPr>
        <w:t xml:space="preserve"> N</w:t>
      </w:r>
      <w:r>
        <w:rPr>
          <w:sz w:val="22"/>
          <w:szCs w:val="22"/>
        </w:rPr>
        <w:t>umber and School</w:t>
      </w:r>
      <w:r w:rsidR="00CC3188">
        <w:rPr>
          <w:sz w:val="22"/>
          <w:szCs w:val="22"/>
        </w:rPr>
        <w:t xml:space="preserve"> Name or Department Name</w:t>
      </w:r>
      <w:r>
        <w:rPr>
          <w:sz w:val="22"/>
          <w:szCs w:val="22"/>
        </w:rPr>
        <w:t xml:space="preserve"> </w:t>
      </w:r>
      <w:r w:rsidR="009E4A50">
        <w:rPr>
          <w:sz w:val="22"/>
          <w:szCs w:val="22"/>
        </w:rPr>
        <w:t>where a</w:t>
      </w:r>
      <w:r>
        <w:rPr>
          <w:sz w:val="22"/>
          <w:szCs w:val="22"/>
        </w:rPr>
        <w:t>pplicable</w:t>
      </w:r>
      <w:r w:rsidR="009E4A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2964F7" w:rsidRPr="00A971D8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rPr>
          <w:sz w:val="22"/>
          <w:szCs w:val="22"/>
        </w:rPr>
      </w:pPr>
      <w:r>
        <w:rPr>
          <w:sz w:val="22"/>
          <w:szCs w:val="22"/>
        </w:rPr>
        <w:t xml:space="preserve">Completing this form and providing as </w:t>
      </w:r>
      <w:r w:rsidRPr="00F02F2F">
        <w:rPr>
          <w:sz w:val="22"/>
          <w:szCs w:val="22"/>
        </w:rPr>
        <w:t xml:space="preserve">much information as </w:t>
      </w:r>
      <w:r>
        <w:rPr>
          <w:sz w:val="22"/>
          <w:szCs w:val="22"/>
        </w:rPr>
        <w:t>possible will help us to:-</w:t>
      </w:r>
    </w:p>
    <w:p w:rsidR="002964F7" w:rsidRDefault="002964F7" w:rsidP="002964F7">
      <w:pPr>
        <w:rPr>
          <w:sz w:val="22"/>
          <w:szCs w:val="22"/>
        </w:rPr>
      </w:pPr>
    </w:p>
    <w:p w:rsidR="002964F7" w:rsidRDefault="002964F7" w:rsidP="002964F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Pr="00F02F2F">
        <w:rPr>
          <w:sz w:val="22"/>
          <w:szCs w:val="22"/>
        </w:rPr>
        <w:t xml:space="preserve">onitor our progress around equality and diversity representation within our workforce. </w:t>
      </w:r>
    </w:p>
    <w:p w:rsidR="002964F7" w:rsidRDefault="002964F7" w:rsidP="002964F7">
      <w:pPr>
        <w:rPr>
          <w:sz w:val="22"/>
          <w:szCs w:val="22"/>
        </w:rPr>
      </w:pPr>
    </w:p>
    <w:p w:rsidR="002964F7" w:rsidRPr="00F02F2F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F02F2F">
        <w:rPr>
          <w:sz w:val="22"/>
          <w:szCs w:val="22"/>
        </w:rPr>
        <w:t>emove barriers in our recruitment, retention and development processes</w:t>
      </w:r>
      <w:r>
        <w:rPr>
          <w:sz w:val="22"/>
          <w:szCs w:val="22"/>
        </w:rPr>
        <w:t xml:space="preserve"> for potential and existing employees and aim to ensure</w:t>
      </w:r>
      <w:r w:rsidRPr="00F02F2F">
        <w:rPr>
          <w:sz w:val="22"/>
          <w:szCs w:val="22"/>
        </w:rPr>
        <w:t xml:space="preserve"> that people from all sections of our community have fair and transparent opportunities within all areas of the council’s control.</w:t>
      </w:r>
    </w:p>
    <w:p w:rsidR="002964F7" w:rsidRPr="005D425A" w:rsidRDefault="002964F7" w:rsidP="002964F7">
      <w:pPr>
        <w:rPr>
          <w:sz w:val="12"/>
          <w:szCs w:val="12"/>
        </w:rPr>
      </w:pPr>
    </w:p>
    <w:p w:rsidR="002964F7" w:rsidRDefault="002964F7" w:rsidP="002964F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Look at </w:t>
      </w:r>
      <w:r w:rsidRPr="00F02F2F">
        <w:rPr>
          <w:sz w:val="22"/>
          <w:szCs w:val="22"/>
        </w:rPr>
        <w:t xml:space="preserve">groups </w:t>
      </w:r>
      <w:r>
        <w:rPr>
          <w:sz w:val="22"/>
          <w:szCs w:val="22"/>
        </w:rPr>
        <w:t xml:space="preserve">that </w:t>
      </w:r>
      <w:r w:rsidRPr="00F02F2F">
        <w:rPr>
          <w:sz w:val="22"/>
          <w:szCs w:val="22"/>
        </w:rPr>
        <w:t xml:space="preserve">are under-represented </w:t>
      </w:r>
      <w:r>
        <w:rPr>
          <w:sz w:val="22"/>
          <w:szCs w:val="22"/>
        </w:rPr>
        <w:t xml:space="preserve">and consider </w:t>
      </w:r>
      <w:r w:rsidRPr="00F02F2F">
        <w:rPr>
          <w:sz w:val="22"/>
          <w:szCs w:val="22"/>
        </w:rPr>
        <w:t>positive action strategies</w:t>
      </w:r>
      <w:r>
        <w:rPr>
          <w:sz w:val="22"/>
          <w:szCs w:val="22"/>
        </w:rPr>
        <w:t xml:space="preserve"> to encourage people from all groups to apply.</w:t>
      </w:r>
    </w:p>
    <w:p w:rsidR="002964F7" w:rsidRDefault="002964F7" w:rsidP="002964F7">
      <w:pPr>
        <w:ind w:left="360"/>
        <w:rPr>
          <w:sz w:val="22"/>
          <w:szCs w:val="22"/>
        </w:rPr>
      </w:pPr>
    </w:p>
    <w:p w:rsidR="002964F7" w:rsidRDefault="002964F7" w:rsidP="00B43710">
      <w:pPr>
        <w:jc w:val="center"/>
        <w:rPr>
          <w:b/>
        </w:rPr>
      </w:pPr>
      <w:r w:rsidRPr="00E47E83">
        <w:rPr>
          <w:b/>
        </w:rPr>
        <w:t>The council recognises that all employees have an individual responsibility in the</w:t>
      </w:r>
      <w:r w:rsidR="00B43710" w:rsidRPr="00E47E83">
        <w:rPr>
          <w:b/>
        </w:rPr>
        <w:t xml:space="preserve"> p</w:t>
      </w:r>
      <w:r w:rsidRPr="00E47E83">
        <w:rPr>
          <w:b/>
        </w:rPr>
        <w:t>romotion of equality and diversity.</w:t>
      </w:r>
    </w:p>
    <w:p w:rsidR="009E4A50" w:rsidRDefault="009E4A50" w:rsidP="002964F7">
      <w:pPr>
        <w:jc w:val="center"/>
        <w:rPr>
          <w:b/>
        </w:rPr>
      </w:pPr>
    </w:p>
    <w:p w:rsidR="002964F7" w:rsidRDefault="009E4A50" w:rsidP="009E4A50">
      <w:pPr>
        <w:jc w:val="center"/>
        <w:rPr>
          <w:b/>
          <w:sz w:val="32"/>
          <w:szCs w:val="32"/>
        </w:rPr>
      </w:pPr>
      <w:r w:rsidRPr="00B43710">
        <w:rPr>
          <w:b/>
          <w:sz w:val="32"/>
          <w:szCs w:val="32"/>
        </w:rPr>
        <w:t>Information about you</w:t>
      </w:r>
    </w:p>
    <w:p w:rsidR="008E60DB" w:rsidRPr="00B43710" w:rsidRDefault="008E60DB" w:rsidP="008E60DB">
      <w:pPr>
        <w:rPr>
          <w:sz w:val="32"/>
          <w:szCs w:val="32"/>
        </w:rPr>
      </w:pPr>
    </w:p>
    <w:p w:rsidR="008E60DB" w:rsidRPr="008E60DB" w:rsidRDefault="008E60DB" w:rsidP="008E60DB">
      <w:pPr>
        <w:tabs>
          <w:tab w:val="left" w:pos="2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Name / </w:t>
      </w:r>
      <w:r w:rsidRPr="008E60DB">
        <w:rPr>
          <w:b/>
          <w:sz w:val="28"/>
          <w:szCs w:val="28"/>
        </w:rPr>
        <w:t xml:space="preserve">Gender / </w:t>
      </w:r>
      <w:r>
        <w:rPr>
          <w:b/>
          <w:sz w:val="28"/>
          <w:szCs w:val="28"/>
        </w:rPr>
        <w:t>Date of Birth</w:t>
      </w:r>
    </w:p>
    <w:p w:rsidR="002964F7" w:rsidRDefault="002964F7" w:rsidP="004B51C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8054"/>
      </w:tblGrid>
      <w:tr w:rsidR="004B51C4" w:rsidRPr="00797CDD" w:rsidTr="00901374">
        <w:tc>
          <w:tcPr>
            <w:tcW w:w="2628" w:type="dxa"/>
          </w:tcPr>
          <w:p w:rsidR="004B51C4" w:rsidRPr="00797CDD" w:rsidRDefault="004B51C4" w:rsidP="00901374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797CD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054" w:type="dxa"/>
            <w:shd w:val="clear" w:color="auto" w:fill="FFFFFF"/>
          </w:tcPr>
          <w:p w:rsidR="004B51C4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B51C4" w:rsidRDefault="004B51C4" w:rsidP="004B51C4">
      <w:pPr>
        <w:rPr>
          <w:sz w:val="22"/>
          <w:szCs w:val="22"/>
        </w:rPr>
      </w:pPr>
    </w:p>
    <w:p w:rsidR="001E5DC0" w:rsidRPr="001E5DC0" w:rsidRDefault="001E5DC0" w:rsidP="004B51C4">
      <w:pPr>
        <w:tabs>
          <w:tab w:val="left" w:pos="25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3072"/>
      </w:tblGrid>
      <w:tr w:rsidR="001D5976" w:rsidRPr="00797CDD" w:rsidTr="00901374">
        <w:trPr>
          <w:trHeight w:val="280"/>
        </w:trPr>
        <w:tc>
          <w:tcPr>
            <w:tcW w:w="3072" w:type="dxa"/>
            <w:shd w:val="clear" w:color="auto" w:fill="FFFFFF"/>
          </w:tcPr>
          <w:p w:rsidR="001D5976" w:rsidRPr="00797CDD" w:rsidRDefault="0050593C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36E7" w:rsidRDefault="008E60DB" w:rsidP="004B51C4">
      <w:pPr>
        <w:tabs>
          <w:tab w:val="left" w:pos="2520"/>
        </w:tabs>
        <w:rPr>
          <w:sz w:val="22"/>
          <w:szCs w:val="22"/>
        </w:rPr>
      </w:pPr>
      <w:r w:rsidRPr="008E60DB">
        <w:rPr>
          <w:b/>
          <w:sz w:val="22"/>
          <w:szCs w:val="22"/>
        </w:rPr>
        <w:t xml:space="preserve">Gender / </w:t>
      </w:r>
      <w:r>
        <w:rPr>
          <w:b/>
          <w:sz w:val="22"/>
          <w:szCs w:val="22"/>
        </w:rPr>
        <w:t>DOB</w:t>
      </w:r>
      <w:r w:rsidRPr="008E60DB">
        <w:rPr>
          <w:b/>
          <w:sz w:val="22"/>
          <w:szCs w:val="22"/>
        </w:rPr>
        <w:t>:</w:t>
      </w:r>
      <w:r w:rsidR="004B51C4">
        <w:rPr>
          <w:sz w:val="22"/>
          <w:szCs w:val="22"/>
        </w:rPr>
        <w:tab/>
      </w:r>
      <w:r w:rsidR="004B51C4" w:rsidRPr="00F02F2F">
        <w:rPr>
          <w:sz w:val="22"/>
          <w:szCs w:val="22"/>
        </w:rPr>
        <w:t>Male</w:t>
      </w:r>
      <w:r w:rsidR="00A772A3">
        <w:rPr>
          <w:sz w:val="22"/>
          <w:szCs w:val="22"/>
        </w:rPr>
        <w:t xml:space="preserve"> </w:t>
      </w:r>
      <w:r w:rsidR="005F3B1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8222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3B1C">
        <w:rPr>
          <w:sz w:val="22"/>
          <w:szCs w:val="22"/>
        </w:rPr>
        <w:t xml:space="preserve">   F</w:t>
      </w:r>
      <w:r w:rsidR="00A772A3">
        <w:rPr>
          <w:sz w:val="22"/>
          <w:szCs w:val="22"/>
        </w:rPr>
        <w:t xml:space="preserve">emale </w:t>
      </w:r>
      <w:sdt>
        <w:sdtPr>
          <w:rPr>
            <w:sz w:val="22"/>
            <w:szCs w:val="22"/>
          </w:rPr>
          <w:id w:val="-34578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772A3">
        <w:rPr>
          <w:sz w:val="22"/>
          <w:szCs w:val="22"/>
        </w:rPr>
        <w:t xml:space="preserve">            Date of birth </w:t>
      </w: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4B51C4">
      <w:pPr>
        <w:tabs>
          <w:tab w:val="left" w:pos="2520"/>
        </w:tabs>
        <w:rPr>
          <w:sz w:val="22"/>
          <w:szCs w:val="22"/>
        </w:rPr>
      </w:pPr>
    </w:p>
    <w:p w:rsidR="005D36E7" w:rsidRDefault="005D36E7" w:rsidP="005D36E7">
      <w:pPr>
        <w:tabs>
          <w:tab w:val="left" w:pos="2520"/>
        </w:tabs>
        <w:jc w:val="right"/>
        <w:rPr>
          <w:sz w:val="20"/>
          <w:szCs w:val="20"/>
        </w:rPr>
      </w:pPr>
    </w:p>
    <w:p w:rsidR="002964F7" w:rsidRPr="005D36E7" w:rsidRDefault="009E4A50" w:rsidP="005D36E7">
      <w:pPr>
        <w:tabs>
          <w:tab w:val="left" w:pos="2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Continued o</w:t>
      </w:r>
      <w:r w:rsidR="005D36E7" w:rsidRPr="005D36E7">
        <w:rPr>
          <w:sz w:val="20"/>
          <w:szCs w:val="20"/>
        </w:rPr>
        <w:t>verleaf</w:t>
      </w:r>
    </w:p>
    <w:p w:rsidR="002964F7" w:rsidRPr="008E60DB" w:rsidRDefault="004B51C4" w:rsidP="002964F7">
      <w:pPr>
        <w:tabs>
          <w:tab w:val="left" w:pos="2520"/>
        </w:tabs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="002964F7" w:rsidRPr="008E60DB">
        <w:rPr>
          <w:b/>
          <w:sz w:val="28"/>
          <w:szCs w:val="28"/>
        </w:rPr>
        <w:lastRenderedPageBreak/>
        <w:t>Ethnicity</w:t>
      </w:r>
    </w:p>
    <w:p w:rsidR="002964F7" w:rsidRDefault="003D1C9C" w:rsidP="002964F7">
      <w:pPr>
        <w:tabs>
          <w:tab w:val="left" w:pos="2520"/>
        </w:tabs>
        <w:rPr>
          <w:sz w:val="22"/>
          <w:szCs w:val="22"/>
        </w:rPr>
      </w:pPr>
      <w:r>
        <w:rPr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-433070</wp:posOffset>
                </wp:positionV>
                <wp:extent cx="7658100" cy="17275175"/>
                <wp:effectExtent l="9525" t="508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727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DF" w:rsidRDefault="008418DF" w:rsidP="00B20743">
                            <w:pPr>
                              <w:shd w:val="clear" w:color="auto" w:fill="CDFFE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-34.1pt;width:603pt;height:136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">
                <v:textbox inset="0,0,0,0">
                  <w:txbxContent>
                    <w:p w:rsidR="008418DF" w:rsidRDefault="008418DF" w:rsidP="00B20743">
                      <w:pPr>
                        <w:shd w:val="clear" w:color="auto" w:fill="CDFFE1"/>
                      </w:pPr>
                    </w:p>
                  </w:txbxContent>
                </v:textbox>
              </v:shape>
            </w:pict>
          </mc:Fallback>
        </mc:AlternateContent>
      </w:r>
    </w:p>
    <w:p w:rsidR="002964F7" w:rsidRPr="00F02F2F" w:rsidRDefault="002964F7" w:rsidP="002964F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How </w:t>
      </w:r>
      <w:r w:rsidRPr="00F02F2F">
        <w:rPr>
          <w:b/>
          <w:sz w:val="22"/>
          <w:szCs w:val="22"/>
        </w:rPr>
        <w:t xml:space="preserve">would </w:t>
      </w:r>
      <w:r>
        <w:rPr>
          <w:b/>
          <w:sz w:val="22"/>
          <w:szCs w:val="22"/>
        </w:rPr>
        <w:t xml:space="preserve">you </w:t>
      </w:r>
      <w:r w:rsidRPr="00F02F2F">
        <w:rPr>
          <w:b/>
          <w:sz w:val="22"/>
          <w:szCs w:val="22"/>
        </w:rPr>
        <w:t xml:space="preserve">describe </w:t>
      </w:r>
      <w:r>
        <w:rPr>
          <w:b/>
          <w:sz w:val="22"/>
          <w:szCs w:val="22"/>
        </w:rPr>
        <w:t>your e</w:t>
      </w:r>
      <w:r w:rsidRPr="00F02F2F">
        <w:rPr>
          <w:b/>
          <w:sz w:val="22"/>
          <w:szCs w:val="22"/>
        </w:rPr>
        <w:t>thnic origin</w:t>
      </w:r>
      <w:r>
        <w:rPr>
          <w:b/>
          <w:sz w:val="22"/>
          <w:szCs w:val="22"/>
        </w:rPr>
        <w:t xml:space="preserve">? </w:t>
      </w:r>
      <w:r w:rsidRPr="00A92846">
        <w:rPr>
          <w:sz w:val="16"/>
          <w:szCs w:val="16"/>
        </w:rPr>
        <w:t>(</w:t>
      </w:r>
      <w:r>
        <w:rPr>
          <w:sz w:val="16"/>
          <w:szCs w:val="16"/>
        </w:rPr>
        <w:t xml:space="preserve">tick </w:t>
      </w:r>
      <w:r w:rsidRPr="009F73EF">
        <w:rPr>
          <w:sz w:val="18"/>
          <w:szCs w:val="18"/>
        </w:rPr>
        <w:sym w:font="Wingdings 2" w:char="F050"/>
      </w: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>one box only</w:t>
      </w:r>
      <w:r w:rsidRPr="00A92846">
        <w:rPr>
          <w:sz w:val="16"/>
          <w:szCs w:val="16"/>
        </w:rPr>
        <w:t>)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White</w:t>
      </w:r>
      <w:r>
        <w:rPr>
          <w:sz w:val="22"/>
          <w:szCs w:val="22"/>
        </w:rPr>
        <w:tab/>
        <w:t xml:space="preserve">English / Welsh / Scottish / Northern Irish / British  </w:t>
      </w:r>
      <w:sdt>
        <w:sdtPr>
          <w:rPr>
            <w:sz w:val="22"/>
            <w:szCs w:val="22"/>
          </w:rPr>
          <w:id w:val="201279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610EC0" w:rsidRDefault="002964F7" w:rsidP="002964F7">
      <w:pPr>
        <w:tabs>
          <w:tab w:val="left" w:pos="252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4667"/>
        </w:tabs>
        <w:spacing w:after="120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F02F2F">
        <w:rPr>
          <w:sz w:val="22"/>
          <w:szCs w:val="22"/>
        </w:rPr>
        <w:t>Irish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5067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</w:t>
      </w:r>
    </w:p>
    <w:p w:rsidR="002964F7" w:rsidRPr="009F73EF" w:rsidRDefault="002964F7" w:rsidP="002964F7">
      <w:pPr>
        <w:tabs>
          <w:tab w:val="left" w:pos="252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text" w:horzAnchor="margin" w:tblpXSpec="right" w:tblpY="17"/>
        <w:tblW w:w="0" w:type="auto"/>
        <w:tblLook w:val="01E0" w:firstRow="1" w:lastRow="1" w:firstColumn="1" w:lastColumn="1" w:noHBand="0" w:noVBand="0"/>
      </w:tblPr>
      <w:tblGrid>
        <w:gridCol w:w="3371"/>
      </w:tblGrid>
      <w:tr w:rsidR="002964F7" w:rsidRPr="00797CDD" w:rsidTr="00901374">
        <w:trPr>
          <w:trHeight w:val="266"/>
        </w:trPr>
        <w:tc>
          <w:tcPr>
            <w:tcW w:w="337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01374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47E83">
        <w:rPr>
          <w:sz w:val="22"/>
          <w:szCs w:val="22"/>
        </w:rPr>
        <w:t xml:space="preserve">Any other White background </w:t>
      </w:r>
      <w:sdt>
        <w:sdtPr>
          <w:rPr>
            <w:sz w:val="22"/>
            <w:szCs w:val="22"/>
          </w:rPr>
          <w:id w:val="-76954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 (please write in)</w:t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Asian or Asian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Indian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21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Pakistani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6994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B</w:t>
      </w:r>
      <w:r w:rsidRPr="00F02F2F">
        <w:rPr>
          <w:sz w:val="22"/>
          <w:szCs w:val="22"/>
        </w:rPr>
        <w:t>angladeshi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0138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>Kashmiri</w:t>
      </w:r>
      <w:r>
        <w:rPr>
          <w:sz w:val="22"/>
          <w:szCs w:val="22"/>
        </w:rPr>
        <w:t xml:space="preserve"> </w:t>
      </w:r>
      <w:r w:rsidRPr="002644F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3140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88"/>
        <w:tblW w:w="0" w:type="auto"/>
        <w:tblLook w:val="01E0" w:firstRow="1" w:lastRow="1" w:firstColumn="1" w:lastColumn="1" w:noHBand="0" w:noVBand="0"/>
      </w:tblPr>
      <w:tblGrid>
        <w:gridCol w:w="3241"/>
      </w:tblGrid>
      <w:tr w:rsidR="002964F7" w:rsidRPr="00797CDD" w:rsidTr="00901374">
        <w:trPr>
          <w:trHeight w:val="286"/>
        </w:trPr>
        <w:tc>
          <w:tcPr>
            <w:tcW w:w="3241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Asian background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0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Black or Black British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Caribbean</w:t>
      </w:r>
      <w:r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853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>African</w:t>
      </w:r>
      <w:r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2253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</w:tabs>
        <w:rPr>
          <w:sz w:val="12"/>
          <w:szCs w:val="12"/>
        </w:rPr>
      </w:pPr>
    </w:p>
    <w:tbl>
      <w:tblPr>
        <w:tblpPr w:leftFromText="180" w:rightFromText="180" w:vertAnchor="text" w:horzAnchor="margin" w:tblpXSpec="right" w:tblpY="-11"/>
        <w:tblW w:w="0" w:type="auto"/>
        <w:tblLook w:val="01E0" w:firstRow="1" w:lastRow="1" w:firstColumn="1" w:lastColumn="1" w:noHBand="0" w:noVBand="0"/>
      </w:tblPr>
      <w:tblGrid>
        <w:gridCol w:w="3194"/>
      </w:tblGrid>
      <w:tr w:rsidR="002964F7" w:rsidRPr="00797CDD" w:rsidTr="00901374">
        <w:trPr>
          <w:trHeight w:val="271"/>
        </w:trPr>
        <w:tc>
          <w:tcPr>
            <w:tcW w:w="3194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964F7" w:rsidRPr="00F02F2F" w:rsidRDefault="002964F7" w:rsidP="002964F7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 other Black background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5861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F02F2F">
        <w:rPr>
          <w:sz w:val="22"/>
          <w:szCs w:val="22"/>
        </w:rPr>
        <w:t xml:space="preserve">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</w:t>
      </w:r>
      <w:r w:rsidRPr="00A563BB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p w:rsidR="002964F7" w:rsidRDefault="002964F7" w:rsidP="003C1FC5">
      <w:pPr>
        <w:tabs>
          <w:tab w:val="left" w:pos="2520"/>
        </w:tabs>
        <w:rPr>
          <w:sz w:val="22"/>
          <w:szCs w:val="22"/>
        </w:rPr>
      </w:pPr>
      <w:r w:rsidRPr="005D425A">
        <w:rPr>
          <w:sz w:val="22"/>
          <w:szCs w:val="22"/>
        </w:rPr>
        <w:t>Mixed</w:t>
      </w:r>
      <w:r>
        <w:rPr>
          <w:sz w:val="22"/>
          <w:szCs w:val="22"/>
        </w:rPr>
        <w:tab/>
      </w:r>
      <w:r w:rsidRPr="00F02F2F">
        <w:rPr>
          <w:sz w:val="22"/>
          <w:szCs w:val="22"/>
        </w:rPr>
        <w:t>White and Black Caribbean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5878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</w:t>
      </w:r>
      <w:r w:rsidRPr="00F02F2F">
        <w:rPr>
          <w:sz w:val="22"/>
          <w:szCs w:val="22"/>
        </w:rPr>
        <w:t xml:space="preserve">White and Black African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65749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D425A" w:rsidRDefault="002964F7" w:rsidP="002964F7">
      <w:pPr>
        <w:tabs>
          <w:tab w:val="left" w:pos="2520"/>
          <w:tab w:val="left" w:pos="3052"/>
        </w:tabs>
        <w:rPr>
          <w:sz w:val="12"/>
          <w:szCs w:val="12"/>
        </w:rPr>
      </w:pPr>
    </w:p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 xml:space="preserve">White and Asian </w:t>
      </w:r>
      <w:r>
        <w:rPr>
          <w:sz w:val="22"/>
          <w:szCs w:val="22"/>
        </w:rPr>
        <w:t xml:space="preserve">   </w:t>
      </w:r>
      <w:r w:rsidR="007460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54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964F7" w:rsidRPr="005E5CB5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2693"/>
      </w:tblGrid>
      <w:tr w:rsidR="002964F7" w:rsidRPr="00797CDD" w:rsidTr="00901374">
        <w:trPr>
          <w:trHeight w:val="273"/>
        </w:trPr>
        <w:tc>
          <w:tcPr>
            <w:tcW w:w="2693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Default="002964F7" w:rsidP="002964F7">
      <w:pPr>
        <w:tabs>
          <w:tab w:val="left" w:pos="2520"/>
          <w:tab w:val="left" w:pos="30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02F2F">
        <w:rPr>
          <w:sz w:val="22"/>
          <w:szCs w:val="22"/>
        </w:rPr>
        <w:t>Any</w:t>
      </w:r>
      <w:r>
        <w:rPr>
          <w:sz w:val="22"/>
          <w:szCs w:val="22"/>
        </w:rPr>
        <w:t xml:space="preserve"> oth</w:t>
      </w:r>
      <w:r w:rsidRPr="00F02F2F">
        <w:rPr>
          <w:sz w:val="22"/>
          <w:szCs w:val="22"/>
        </w:rPr>
        <w:t>er mixed background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103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</w:t>
      </w:r>
      <w:r w:rsidRPr="00A563BB">
        <w:rPr>
          <w:sz w:val="16"/>
          <w:szCs w:val="16"/>
        </w:rPr>
        <w:t xml:space="preserve">(please </w:t>
      </w:r>
      <w:r>
        <w:rPr>
          <w:sz w:val="16"/>
          <w:szCs w:val="16"/>
        </w:rPr>
        <w:t>write in)</w:t>
      </w:r>
      <w:r>
        <w:rPr>
          <w:sz w:val="22"/>
          <w:szCs w:val="22"/>
        </w:rPr>
        <w:t xml:space="preserve"> </w:t>
      </w:r>
    </w:p>
    <w:p w:rsidR="002964F7" w:rsidRPr="002964F7" w:rsidRDefault="002964F7" w:rsidP="002964F7">
      <w:pPr>
        <w:tabs>
          <w:tab w:val="left" w:pos="2520"/>
          <w:tab w:val="left" w:pos="3052"/>
        </w:tabs>
        <w:rPr>
          <w:sz w:val="16"/>
          <w:szCs w:val="16"/>
        </w:rPr>
      </w:pPr>
    </w:p>
    <w:p w:rsidR="002964F7" w:rsidRDefault="002964F7" w:rsidP="002964F7">
      <w:pPr>
        <w:tabs>
          <w:tab w:val="left" w:pos="25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215"/>
        <w:tblW w:w="0" w:type="auto"/>
        <w:tblLook w:val="01E0" w:firstRow="1" w:lastRow="1" w:firstColumn="1" w:lastColumn="1" w:noHBand="0" w:noVBand="0"/>
      </w:tblPr>
      <w:tblGrid>
        <w:gridCol w:w="2536"/>
      </w:tblGrid>
      <w:tr w:rsidR="002964F7" w:rsidRPr="00797CDD" w:rsidTr="00901374">
        <w:trPr>
          <w:trHeight w:val="275"/>
        </w:trPr>
        <w:tc>
          <w:tcPr>
            <w:tcW w:w="2536" w:type="dxa"/>
            <w:shd w:val="clear" w:color="auto" w:fill="FFFFFF"/>
          </w:tcPr>
          <w:p w:rsidR="002964F7" w:rsidRPr="00797CDD" w:rsidRDefault="002964F7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</w:p>
        </w:tc>
      </w:tr>
    </w:tbl>
    <w:p w:rsidR="002964F7" w:rsidRPr="00E47E83" w:rsidRDefault="002964F7" w:rsidP="002964F7">
      <w:pPr>
        <w:tabs>
          <w:tab w:val="left" w:pos="2520"/>
        </w:tabs>
        <w:rPr>
          <w:sz w:val="22"/>
          <w:szCs w:val="22"/>
        </w:rPr>
      </w:pPr>
      <w:r w:rsidRPr="00E47E83">
        <w:rPr>
          <w:sz w:val="22"/>
          <w:szCs w:val="22"/>
        </w:rPr>
        <w:t>Other Ethnic</w:t>
      </w:r>
      <w:r w:rsidR="0079753B" w:rsidRPr="00E47E83">
        <w:rPr>
          <w:sz w:val="22"/>
          <w:szCs w:val="22"/>
        </w:rPr>
        <w:t xml:space="preserve"> Origin</w:t>
      </w:r>
    </w:p>
    <w:p w:rsidR="002964F7" w:rsidRDefault="002964F7" w:rsidP="002964F7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ab/>
        <w:t>Chinese</w:t>
      </w:r>
      <w:sdt>
        <w:sdtPr>
          <w:rPr>
            <w:sz w:val="22"/>
            <w:szCs w:val="22"/>
          </w:rPr>
          <w:id w:val="-25937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22"/>
          <w:szCs w:val="22"/>
        </w:rPr>
        <w:tab/>
      </w:r>
      <w:r w:rsidR="0079753B" w:rsidRPr="00E47E83">
        <w:rPr>
          <w:sz w:val="22"/>
          <w:szCs w:val="22"/>
        </w:rPr>
        <w:t>Any o</w:t>
      </w:r>
      <w:r w:rsidRPr="00E47E83">
        <w:rPr>
          <w:sz w:val="22"/>
          <w:szCs w:val="22"/>
        </w:rPr>
        <w:t>ther</w:t>
      </w:r>
      <w:r w:rsidR="0079753B" w:rsidRPr="00E47E83">
        <w:rPr>
          <w:sz w:val="22"/>
          <w:szCs w:val="22"/>
        </w:rPr>
        <w:t xml:space="preserve"> Ethnic Origin</w:t>
      </w:r>
      <w:r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593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47E83">
        <w:rPr>
          <w:sz w:val="16"/>
          <w:szCs w:val="16"/>
        </w:rPr>
        <w:t xml:space="preserve">   (please write in)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Disability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5D425A" w:rsidRDefault="004B51C4" w:rsidP="004B51C4">
      <w:pPr>
        <w:rPr>
          <w:sz w:val="12"/>
          <w:szCs w:val="12"/>
        </w:rPr>
      </w:pPr>
    </w:p>
    <w:p w:rsidR="000A686B" w:rsidRPr="00304BA6" w:rsidRDefault="004B51C4" w:rsidP="000A686B">
      <w:pPr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Do you consider</w:t>
      </w:r>
      <w:r w:rsidR="000A686B" w:rsidRPr="00304BA6">
        <w:rPr>
          <w:b/>
          <w:sz w:val="22"/>
          <w:szCs w:val="22"/>
        </w:rPr>
        <w:t xml:space="preserve"> </w:t>
      </w:r>
      <w:r w:rsidRPr="00304BA6">
        <w:rPr>
          <w:b/>
          <w:sz w:val="22"/>
          <w:szCs w:val="22"/>
        </w:rPr>
        <w:t xml:space="preserve">yourself to be </w:t>
      </w:r>
      <w:r w:rsidR="000A686B" w:rsidRPr="00304BA6">
        <w:rPr>
          <w:b/>
          <w:sz w:val="22"/>
          <w:szCs w:val="22"/>
        </w:rPr>
        <w:t xml:space="preserve">a </w:t>
      </w:r>
      <w:r w:rsidRPr="00304BA6">
        <w:rPr>
          <w:b/>
          <w:sz w:val="22"/>
          <w:szCs w:val="22"/>
        </w:rPr>
        <w:t>disabled</w:t>
      </w:r>
      <w:r w:rsidR="000A686B" w:rsidRPr="00304BA6">
        <w:rPr>
          <w:b/>
          <w:sz w:val="22"/>
          <w:szCs w:val="22"/>
        </w:rPr>
        <w:t xml:space="preserve"> person</w:t>
      </w:r>
      <w:r w:rsidR="00104BAC" w:rsidRPr="00304BA6">
        <w:rPr>
          <w:b/>
          <w:sz w:val="22"/>
          <w:szCs w:val="22"/>
        </w:rPr>
        <w:t>?</w:t>
      </w:r>
      <w:r w:rsidR="0062345B" w:rsidRPr="00304BA6">
        <w:rPr>
          <w:b/>
          <w:sz w:val="22"/>
          <w:szCs w:val="22"/>
        </w:rPr>
        <w:t xml:space="preserve"> </w:t>
      </w:r>
    </w:p>
    <w:p w:rsidR="000A686B" w:rsidRDefault="000A686B" w:rsidP="000A686B">
      <w:pPr>
        <w:rPr>
          <w:sz w:val="22"/>
          <w:szCs w:val="22"/>
        </w:rPr>
      </w:pPr>
    </w:p>
    <w:p w:rsidR="005124DB" w:rsidRDefault="004B51C4" w:rsidP="005124DB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Yes</w:t>
      </w:r>
      <w:r w:rsidR="0062345B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744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124DB">
        <w:rPr>
          <w:sz w:val="22"/>
          <w:szCs w:val="22"/>
        </w:rPr>
        <w:t xml:space="preserve">       </w:t>
      </w:r>
      <w:r w:rsidR="00174373">
        <w:rPr>
          <w:sz w:val="22"/>
          <w:szCs w:val="22"/>
        </w:rPr>
        <w:t xml:space="preserve">No   </w:t>
      </w:r>
      <w:sdt>
        <w:sdtPr>
          <w:rPr>
            <w:sz w:val="22"/>
            <w:szCs w:val="22"/>
          </w:rPr>
          <w:id w:val="-35759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C2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 w:rsidR="005124DB">
        <w:rPr>
          <w:sz w:val="22"/>
          <w:szCs w:val="22"/>
        </w:rPr>
        <w:t xml:space="preserve">         </w:t>
      </w:r>
    </w:p>
    <w:p w:rsidR="000A686B" w:rsidRDefault="005124DB" w:rsidP="000A686B">
      <w:pPr>
        <w:ind w:firstLine="64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964F7" w:rsidRDefault="002964F7" w:rsidP="004B51C4">
      <w:pPr>
        <w:rPr>
          <w:b/>
        </w:rPr>
      </w:pPr>
    </w:p>
    <w:p w:rsidR="004B51C4" w:rsidRPr="008E60DB" w:rsidRDefault="004B51C4" w:rsidP="004B51C4">
      <w:pPr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Sexual Orientation</w:t>
      </w:r>
    </w:p>
    <w:p w:rsidR="004B51C4" w:rsidRPr="005D425A" w:rsidRDefault="004B51C4" w:rsidP="004B51C4">
      <w:pPr>
        <w:rPr>
          <w:sz w:val="12"/>
          <w:szCs w:val="12"/>
        </w:rPr>
      </w:pPr>
    </w:p>
    <w:p w:rsidR="004B51C4" w:rsidRPr="00304BA6" w:rsidRDefault="00104BAC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How would you describe your sexual orientation?</w:t>
      </w:r>
      <w:r w:rsidR="009F73EF" w:rsidRPr="00304BA6">
        <w:rPr>
          <w:b/>
          <w:sz w:val="16"/>
          <w:szCs w:val="16"/>
        </w:rPr>
        <w:t xml:space="preserve"> 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  <w:r w:rsidR="009F73EF" w:rsidRPr="00304BA6">
        <w:rPr>
          <w:b/>
          <w:sz w:val="22"/>
          <w:szCs w:val="22"/>
        </w:rPr>
        <w:t xml:space="preserve"> 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4B51C4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>Heterosexual</w:t>
      </w:r>
      <w:r w:rsidR="007E5A31">
        <w:rPr>
          <w:sz w:val="22"/>
          <w:szCs w:val="22"/>
        </w:rPr>
        <w:t>/Straight</w:t>
      </w:r>
      <w:r w:rsidR="00C26791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6260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</w:t>
      </w:r>
      <w:r w:rsidRPr="00F02F2F">
        <w:rPr>
          <w:sz w:val="22"/>
          <w:szCs w:val="22"/>
        </w:rPr>
        <w:t>Gay</w:t>
      </w:r>
      <w:r w:rsidR="007E5A31">
        <w:rPr>
          <w:sz w:val="22"/>
          <w:szCs w:val="22"/>
        </w:rPr>
        <w:t xml:space="preserve"> man</w:t>
      </w:r>
      <w:r w:rsidR="00C2679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95174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Pr="00F02F2F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L</w:t>
      </w:r>
      <w:r w:rsidRPr="00F02F2F">
        <w:rPr>
          <w:sz w:val="22"/>
          <w:szCs w:val="22"/>
        </w:rPr>
        <w:t>esbian</w:t>
      </w:r>
      <w:r w:rsidR="001852D5">
        <w:rPr>
          <w:sz w:val="22"/>
          <w:szCs w:val="22"/>
        </w:rPr>
        <w:t>/Gay</w:t>
      </w:r>
      <w:r w:rsidR="007E5A31">
        <w:rPr>
          <w:sz w:val="22"/>
          <w:szCs w:val="22"/>
        </w:rPr>
        <w:t xml:space="preserve"> woman</w:t>
      </w:r>
      <w:r w:rsidR="0062345B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Pr="00F02F2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202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</w:t>
      </w:r>
      <w:r w:rsidR="0062345B">
        <w:rPr>
          <w:sz w:val="22"/>
          <w:szCs w:val="22"/>
        </w:rPr>
        <w:t xml:space="preserve">     </w:t>
      </w:r>
      <w:r w:rsidRPr="00F02F2F">
        <w:rPr>
          <w:sz w:val="22"/>
          <w:szCs w:val="22"/>
        </w:rPr>
        <w:t xml:space="preserve">Bisexual </w:t>
      </w:r>
      <w:r w:rsidR="0017437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33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03F51" w:rsidRDefault="00104BAC" w:rsidP="00E03F51">
      <w:pPr>
        <w:tabs>
          <w:tab w:val="left" w:pos="25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I am not prepared to say</w:t>
      </w:r>
      <w:r w:rsidR="003D1C9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5449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  </w:t>
      </w:r>
      <w:r w:rsidR="0062345B">
        <w:rPr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4393" w:tblpY="-7"/>
        <w:tblW w:w="0" w:type="auto"/>
        <w:tblLook w:val="01E0" w:firstRow="1" w:lastRow="1" w:firstColumn="1" w:lastColumn="1" w:noHBand="0" w:noVBand="0"/>
      </w:tblPr>
      <w:tblGrid>
        <w:gridCol w:w="3793"/>
      </w:tblGrid>
      <w:tr w:rsidR="00E03F51" w:rsidRPr="00797CDD" w:rsidTr="00901374">
        <w:trPr>
          <w:trHeight w:val="271"/>
        </w:trPr>
        <w:tc>
          <w:tcPr>
            <w:tcW w:w="3793" w:type="dxa"/>
            <w:shd w:val="clear" w:color="auto" w:fill="FFFFFF"/>
          </w:tcPr>
          <w:p w:rsidR="00E03F51" w:rsidRPr="00797CDD" w:rsidRDefault="00E03F51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F540A" w:rsidRDefault="00C26791" w:rsidP="00C26791">
      <w:pPr>
        <w:tabs>
          <w:tab w:val="left" w:pos="2520"/>
        </w:tabs>
        <w:rPr>
          <w:sz w:val="16"/>
          <w:szCs w:val="16"/>
        </w:rPr>
      </w:pPr>
      <w:r w:rsidRPr="00E47E83">
        <w:rPr>
          <w:sz w:val="22"/>
          <w:szCs w:val="22"/>
        </w:rPr>
        <w:t xml:space="preserve">None </w:t>
      </w:r>
      <w:r w:rsidR="00104BAC" w:rsidRPr="00E47E83">
        <w:rPr>
          <w:sz w:val="22"/>
          <w:szCs w:val="22"/>
        </w:rPr>
        <w:t>of these</w:t>
      </w:r>
      <w:r w:rsidR="00ED7AC3" w:rsidRPr="00E47E8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6368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4BAC" w:rsidRPr="00E47E83">
        <w:rPr>
          <w:sz w:val="22"/>
          <w:szCs w:val="22"/>
        </w:rPr>
        <w:t xml:space="preserve"> </w:t>
      </w:r>
      <w:r w:rsidR="0062345B" w:rsidRPr="00E47E83">
        <w:rPr>
          <w:sz w:val="22"/>
          <w:szCs w:val="22"/>
        </w:rPr>
        <w:t xml:space="preserve"> </w:t>
      </w:r>
      <w:r w:rsidR="008F1BED" w:rsidRPr="00E47E83">
        <w:rPr>
          <w:sz w:val="22"/>
          <w:szCs w:val="22"/>
        </w:rPr>
        <w:t xml:space="preserve">  </w:t>
      </w:r>
      <w:r w:rsidR="005F540A" w:rsidRPr="00E47E83">
        <w:rPr>
          <w:sz w:val="22"/>
          <w:szCs w:val="22"/>
        </w:rPr>
        <w:t xml:space="preserve">  </w:t>
      </w:r>
      <w:r w:rsidR="008F1BED" w:rsidRPr="00E47E83">
        <w:rPr>
          <w:sz w:val="22"/>
          <w:szCs w:val="22"/>
        </w:rPr>
        <w:t xml:space="preserve"> </w:t>
      </w:r>
      <w:r w:rsidR="00104BAC" w:rsidRPr="00E47E83">
        <w:rPr>
          <w:sz w:val="16"/>
          <w:szCs w:val="16"/>
        </w:rPr>
        <w:t>(please write in</w:t>
      </w:r>
      <w:r w:rsidR="00ED7AC3" w:rsidRPr="00E47E83">
        <w:rPr>
          <w:sz w:val="16"/>
          <w:szCs w:val="16"/>
        </w:rPr>
        <w:t>)</w:t>
      </w:r>
      <w:r w:rsidR="0014437A">
        <w:rPr>
          <w:sz w:val="16"/>
          <w:szCs w:val="16"/>
        </w:rPr>
        <w:t xml:space="preserve">  </w:t>
      </w:r>
      <w:r w:rsidR="005F540A">
        <w:rPr>
          <w:sz w:val="16"/>
          <w:szCs w:val="16"/>
        </w:rPr>
        <w:t xml:space="preserve"> 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  </w:t>
      </w:r>
      <w:r w:rsidR="005F540A">
        <w:rPr>
          <w:sz w:val="16"/>
          <w:szCs w:val="16"/>
        </w:rPr>
        <w:tab/>
      </w:r>
      <w:r w:rsidR="0014437A">
        <w:rPr>
          <w:sz w:val="16"/>
          <w:szCs w:val="16"/>
        </w:rPr>
        <w:t xml:space="preserve"> </w:t>
      </w:r>
    </w:p>
    <w:p w:rsidR="0014437A" w:rsidRDefault="0014437A" w:rsidP="00C26791">
      <w:pPr>
        <w:tabs>
          <w:tab w:val="left" w:pos="2520"/>
        </w:tabs>
        <w:rPr>
          <w:b/>
          <w:sz w:val="22"/>
          <w:szCs w:val="22"/>
        </w:rPr>
      </w:pPr>
      <w:r>
        <w:rPr>
          <w:sz w:val="16"/>
          <w:szCs w:val="16"/>
        </w:rPr>
        <w:t xml:space="preserve"> </w:t>
      </w:r>
    </w:p>
    <w:p w:rsidR="002964F7" w:rsidRDefault="002964F7" w:rsidP="004B51C4">
      <w:pPr>
        <w:tabs>
          <w:tab w:val="left" w:pos="2520"/>
        </w:tabs>
        <w:rPr>
          <w:b/>
        </w:rPr>
      </w:pPr>
    </w:p>
    <w:p w:rsidR="004B51C4" w:rsidRPr="008E60DB" w:rsidRDefault="004B51C4" w:rsidP="004B51C4">
      <w:pPr>
        <w:tabs>
          <w:tab w:val="left" w:pos="2520"/>
        </w:tabs>
        <w:rPr>
          <w:b/>
          <w:sz w:val="28"/>
          <w:szCs w:val="28"/>
        </w:rPr>
      </w:pPr>
      <w:r w:rsidRPr="008E60DB">
        <w:rPr>
          <w:b/>
          <w:sz w:val="28"/>
          <w:szCs w:val="28"/>
        </w:rPr>
        <w:t>Religion</w:t>
      </w:r>
    </w:p>
    <w:p w:rsidR="004B51C4" w:rsidRPr="005D425A" w:rsidRDefault="004B51C4" w:rsidP="004B51C4">
      <w:pPr>
        <w:tabs>
          <w:tab w:val="left" w:pos="2520"/>
        </w:tabs>
        <w:rPr>
          <w:sz w:val="12"/>
          <w:szCs w:val="12"/>
        </w:rPr>
      </w:pPr>
    </w:p>
    <w:p w:rsidR="004B51C4" w:rsidRPr="00304BA6" w:rsidRDefault="00E11726" w:rsidP="004B51C4">
      <w:pPr>
        <w:tabs>
          <w:tab w:val="left" w:pos="2520"/>
        </w:tabs>
        <w:rPr>
          <w:b/>
          <w:sz w:val="22"/>
          <w:szCs w:val="22"/>
        </w:rPr>
      </w:pPr>
      <w:r w:rsidRPr="00304BA6">
        <w:rPr>
          <w:b/>
          <w:sz w:val="22"/>
          <w:szCs w:val="22"/>
        </w:rPr>
        <w:t>What is your religion, even if you are not currently practising?</w:t>
      </w:r>
      <w:r w:rsidR="009F73EF" w:rsidRPr="00304BA6">
        <w:rPr>
          <w:b/>
          <w:sz w:val="22"/>
          <w:szCs w:val="22"/>
        </w:rPr>
        <w:t xml:space="preserve"> </w:t>
      </w:r>
      <w:r w:rsidR="009F73EF" w:rsidRPr="00304BA6">
        <w:rPr>
          <w:b/>
          <w:sz w:val="16"/>
          <w:szCs w:val="16"/>
        </w:rPr>
        <w:t xml:space="preserve">(tick </w:t>
      </w:r>
      <w:r w:rsidR="009F73EF" w:rsidRPr="00304BA6">
        <w:rPr>
          <w:b/>
          <w:sz w:val="18"/>
          <w:szCs w:val="18"/>
        </w:rPr>
        <w:sym w:font="Wingdings 2" w:char="F050"/>
      </w:r>
      <w:r w:rsidR="009F73EF" w:rsidRPr="00304BA6">
        <w:rPr>
          <w:b/>
          <w:sz w:val="18"/>
          <w:szCs w:val="18"/>
        </w:rPr>
        <w:t xml:space="preserve"> </w:t>
      </w:r>
      <w:r w:rsidR="009F73EF" w:rsidRPr="00304BA6">
        <w:rPr>
          <w:b/>
          <w:sz w:val="16"/>
          <w:szCs w:val="16"/>
        </w:rPr>
        <w:t>one box only)</w:t>
      </w:r>
    </w:p>
    <w:p w:rsidR="004B51C4" w:rsidRPr="00F02F2F" w:rsidRDefault="004B51C4" w:rsidP="004B51C4">
      <w:pPr>
        <w:tabs>
          <w:tab w:val="left" w:pos="2520"/>
        </w:tabs>
        <w:rPr>
          <w:sz w:val="22"/>
          <w:szCs w:val="22"/>
        </w:rPr>
      </w:pPr>
    </w:p>
    <w:p w:rsidR="00C26791" w:rsidRDefault="001F14DC" w:rsidP="00C26791">
      <w:pPr>
        <w:tabs>
          <w:tab w:val="left" w:pos="2520"/>
        </w:tabs>
        <w:spacing w:after="120"/>
        <w:rPr>
          <w:sz w:val="22"/>
          <w:szCs w:val="22"/>
        </w:rPr>
      </w:pPr>
      <w:r w:rsidRPr="00F02F2F">
        <w:rPr>
          <w:sz w:val="22"/>
          <w:szCs w:val="22"/>
        </w:rPr>
        <w:t xml:space="preserve">Buddhist  </w:t>
      </w:r>
      <w:sdt>
        <w:sdtPr>
          <w:rPr>
            <w:sz w:val="22"/>
            <w:szCs w:val="22"/>
          </w:rPr>
          <w:id w:val="10323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02F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>Christian</w:t>
      </w:r>
      <w:r w:rsidR="00451AB0">
        <w:rPr>
          <w:sz w:val="22"/>
          <w:szCs w:val="22"/>
        </w:rPr>
        <w:t xml:space="preserve"> </w:t>
      </w:r>
      <w:r w:rsidR="00E1172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74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 </w:t>
      </w:r>
      <w:r w:rsidR="00C26791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Hindu  </w:t>
      </w:r>
      <w:sdt>
        <w:sdtPr>
          <w:rPr>
            <w:sz w:val="22"/>
            <w:szCs w:val="22"/>
          </w:rPr>
          <w:id w:val="12698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531D2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  </w:t>
      </w:r>
      <w:r w:rsidR="004B51C4" w:rsidRPr="00F02F2F">
        <w:rPr>
          <w:sz w:val="22"/>
          <w:szCs w:val="22"/>
        </w:rPr>
        <w:t xml:space="preserve">Jewish  </w:t>
      </w:r>
      <w:r w:rsidR="00C2679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474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26791">
        <w:rPr>
          <w:sz w:val="22"/>
          <w:szCs w:val="22"/>
        </w:rPr>
        <w:t xml:space="preserve">  </w:t>
      </w:r>
      <w:r w:rsidR="00E531D2">
        <w:rPr>
          <w:sz w:val="22"/>
          <w:szCs w:val="22"/>
        </w:rPr>
        <w:t xml:space="preserve">  </w:t>
      </w:r>
      <w:r w:rsidR="00174373">
        <w:rPr>
          <w:sz w:val="22"/>
          <w:szCs w:val="22"/>
        </w:rPr>
        <w:t xml:space="preserve">    </w:t>
      </w:r>
      <w:r w:rsidR="004B51C4" w:rsidRPr="00F02F2F">
        <w:rPr>
          <w:sz w:val="22"/>
          <w:szCs w:val="22"/>
        </w:rPr>
        <w:t>Muslim</w:t>
      </w:r>
      <w:r w:rsidR="00451AB0">
        <w:rPr>
          <w:sz w:val="22"/>
          <w:szCs w:val="22"/>
        </w:rPr>
        <w:t xml:space="preserve"> </w:t>
      </w:r>
      <w:r w:rsidR="004B51C4" w:rsidRPr="00F02F2F">
        <w:rPr>
          <w:sz w:val="22"/>
          <w:szCs w:val="22"/>
        </w:rPr>
        <w:t xml:space="preserve">  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640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 </w:t>
      </w:r>
      <w:r w:rsidR="004B51C4" w:rsidRPr="00F02F2F">
        <w:rPr>
          <w:sz w:val="22"/>
          <w:szCs w:val="22"/>
        </w:rPr>
        <w:t xml:space="preserve">Sikh 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44966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    </w:t>
      </w:r>
      <w:r w:rsidR="007E5A31" w:rsidRPr="00F02F2F">
        <w:rPr>
          <w:sz w:val="22"/>
          <w:szCs w:val="22"/>
        </w:rPr>
        <w:t>No</w:t>
      </w:r>
      <w:r w:rsidR="00C26791">
        <w:rPr>
          <w:sz w:val="22"/>
          <w:szCs w:val="22"/>
        </w:rPr>
        <w:t xml:space="preserve"> </w:t>
      </w:r>
      <w:r w:rsidR="007E5A31" w:rsidRPr="00F02F2F">
        <w:rPr>
          <w:sz w:val="22"/>
          <w:szCs w:val="22"/>
        </w:rPr>
        <w:t>religion</w:t>
      </w:r>
      <w:r w:rsidR="008F1BED">
        <w:rPr>
          <w:sz w:val="22"/>
          <w:szCs w:val="22"/>
        </w:rPr>
        <w:t xml:space="preserve"> </w:t>
      </w:r>
      <w:r w:rsidR="006E1F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0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pPr w:leftFromText="180" w:rightFromText="180" w:vertAnchor="text" w:horzAnchor="margin" w:tblpXSpec="right" w:tblpY="135"/>
        <w:tblW w:w="0" w:type="auto"/>
        <w:tblLook w:val="01E0" w:firstRow="1" w:lastRow="1" w:firstColumn="1" w:lastColumn="1" w:noHBand="0" w:noVBand="0"/>
      </w:tblPr>
      <w:tblGrid>
        <w:gridCol w:w="4356"/>
      </w:tblGrid>
      <w:tr w:rsidR="005F540A" w:rsidRPr="00797CDD" w:rsidTr="00901374">
        <w:trPr>
          <w:trHeight w:val="276"/>
        </w:trPr>
        <w:tc>
          <w:tcPr>
            <w:tcW w:w="4356" w:type="dxa"/>
            <w:shd w:val="clear" w:color="auto" w:fill="FFFFFF"/>
          </w:tcPr>
          <w:p w:rsidR="005F540A" w:rsidRPr="00797CDD" w:rsidRDefault="005F540A" w:rsidP="00901374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797CDD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797CDD">
              <w:rPr>
                <w:sz w:val="22"/>
                <w:szCs w:val="22"/>
              </w:rPr>
              <w:instrText xml:space="preserve"> FORMTEXT </w:instrText>
            </w:r>
            <w:r w:rsidRPr="00797CDD">
              <w:rPr>
                <w:sz w:val="22"/>
                <w:szCs w:val="22"/>
              </w:rPr>
            </w:r>
            <w:r w:rsidRPr="00797CDD">
              <w:rPr>
                <w:sz w:val="22"/>
                <w:szCs w:val="22"/>
              </w:rPr>
              <w:fldChar w:fldCharType="separate"/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noProof/>
                <w:sz w:val="22"/>
                <w:szCs w:val="22"/>
              </w:rPr>
              <w:t> </w:t>
            </w:r>
            <w:r w:rsidRPr="00797CDD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43710" w:rsidRDefault="00E11726" w:rsidP="00C26791">
      <w:pPr>
        <w:tabs>
          <w:tab w:val="left" w:pos="2520"/>
        </w:tabs>
        <w:spacing w:after="120"/>
        <w:rPr>
          <w:sz w:val="16"/>
          <w:szCs w:val="16"/>
        </w:rPr>
      </w:pPr>
      <w:r>
        <w:rPr>
          <w:sz w:val="22"/>
          <w:szCs w:val="22"/>
        </w:rPr>
        <w:t>I am not prepared to say</w:t>
      </w:r>
      <w:r w:rsidR="008F1B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4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D1C9C">
        <w:rPr>
          <w:noProof/>
          <w:lang w:val="en-GB" w:eastAsia="en-GB" w:bidi="ar-SA"/>
        </w:rPr>
        <w:drawing>
          <wp:inline distT="0" distB="0" distL="0" distR="0">
            <wp:extent cx="6985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     </w:t>
      </w:r>
      <w:r w:rsidR="00C26791" w:rsidRPr="00F02F2F">
        <w:rPr>
          <w:sz w:val="22"/>
          <w:szCs w:val="22"/>
        </w:rPr>
        <w:t xml:space="preserve">Any </w:t>
      </w:r>
      <w:r w:rsidR="003C1FC5">
        <w:t xml:space="preserve"> </w:t>
      </w:r>
      <w:r w:rsidR="00C26791" w:rsidRPr="00F02F2F">
        <w:rPr>
          <w:sz w:val="22"/>
          <w:szCs w:val="22"/>
        </w:rPr>
        <w:t>other</w:t>
      </w:r>
      <w:r w:rsidR="008F1BED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786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C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1BED">
        <w:rPr>
          <w:sz w:val="22"/>
          <w:szCs w:val="22"/>
        </w:rPr>
        <w:t xml:space="preserve"> </w:t>
      </w:r>
      <w:r w:rsidR="00C26791" w:rsidRPr="00F02F2F">
        <w:rPr>
          <w:sz w:val="22"/>
          <w:szCs w:val="22"/>
        </w:rPr>
        <w:t xml:space="preserve"> </w:t>
      </w:r>
      <w:r w:rsidR="00C26791">
        <w:rPr>
          <w:sz w:val="22"/>
          <w:szCs w:val="22"/>
        </w:rPr>
        <w:t xml:space="preserve"> </w:t>
      </w:r>
      <w:r w:rsidR="008F1BED">
        <w:rPr>
          <w:sz w:val="22"/>
          <w:szCs w:val="22"/>
        </w:rPr>
        <w:t xml:space="preserve"> </w:t>
      </w:r>
      <w:r w:rsidR="00C26791" w:rsidRPr="00A563BB">
        <w:rPr>
          <w:sz w:val="16"/>
          <w:szCs w:val="16"/>
        </w:rPr>
        <w:t xml:space="preserve">(Please </w:t>
      </w:r>
      <w:r w:rsidR="00C26791">
        <w:rPr>
          <w:sz w:val="16"/>
          <w:szCs w:val="16"/>
        </w:rPr>
        <w:t>write in)</w:t>
      </w:r>
      <w:r w:rsidR="008F1BED">
        <w:rPr>
          <w:sz w:val="16"/>
          <w:szCs w:val="16"/>
        </w:rPr>
        <w:t xml:space="preserve"> </w:t>
      </w:r>
      <w:r w:rsidR="005F540A">
        <w:rPr>
          <w:sz w:val="16"/>
          <w:szCs w:val="16"/>
        </w:rPr>
        <w:t xml:space="preserve"> </w:t>
      </w:r>
    </w:p>
    <w:p w:rsidR="00B43710" w:rsidRDefault="00B43710" w:rsidP="00C26791">
      <w:pPr>
        <w:tabs>
          <w:tab w:val="left" w:pos="2520"/>
        </w:tabs>
        <w:spacing w:after="120"/>
        <w:rPr>
          <w:sz w:val="16"/>
          <w:szCs w:val="16"/>
        </w:rPr>
      </w:pPr>
    </w:p>
    <w:p w:rsidR="00B43710" w:rsidRDefault="00B43710" w:rsidP="00C26791">
      <w:pPr>
        <w:tabs>
          <w:tab w:val="left" w:pos="2520"/>
        </w:tabs>
        <w:spacing w:after="120"/>
        <w:rPr>
          <w:sz w:val="20"/>
          <w:szCs w:val="20"/>
        </w:rPr>
      </w:pPr>
    </w:p>
    <w:p w:rsidR="00C26791" w:rsidRPr="00304BA6" w:rsidRDefault="00B43710" w:rsidP="00BD7C57">
      <w:pPr>
        <w:tabs>
          <w:tab w:val="left" w:pos="2520"/>
        </w:tabs>
        <w:spacing w:after="120"/>
        <w:jc w:val="center"/>
        <w:rPr>
          <w:b/>
        </w:rPr>
      </w:pPr>
      <w:r w:rsidRPr="00304BA6">
        <w:rPr>
          <w:b/>
        </w:rPr>
        <w:t xml:space="preserve">Thank you for taking the time to </w:t>
      </w:r>
      <w:r w:rsidR="00BD7C57">
        <w:rPr>
          <w:b/>
        </w:rPr>
        <w:t>complete this form</w:t>
      </w:r>
      <w:bookmarkStart w:id="11" w:name="_PictureBullets"/>
      <w:bookmarkEnd w:id="11"/>
    </w:p>
    <w:sectPr w:rsidR="00C26791" w:rsidRPr="00304BA6" w:rsidSect="00B7772C">
      <w:pgSz w:w="11906" w:h="16838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7D" w:rsidRDefault="009D767D">
      <w:r>
        <w:separator/>
      </w:r>
    </w:p>
  </w:endnote>
  <w:endnote w:type="continuationSeparator" w:id="0">
    <w:p w:rsidR="009D767D" w:rsidRDefault="009D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7D" w:rsidRDefault="009D767D">
      <w:r>
        <w:separator/>
      </w:r>
    </w:p>
  </w:footnote>
  <w:footnote w:type="continuationSeparator" w:id="0">
    <w:p w:rsidR="009D767D" w:rsidRDefault="009D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701"/>
    <w:multiLevelType w:val="hybridMultilevel"/>
    <w:tmpl w:val="7ACA1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34A"/>
    <w:multiLevelType w:val="hybridMultilevel"/>
    <w:tmpl w:val="28F831A0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551C"/>
    <w:multiLevelType w:val="hybridMultilevel"/>
    <w:tmpl w:val="C87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61E1B"/>
    <w:multiLevelType w:val="hybridMultilevel"/>
    <w:tmpl w:val="A95A8F44"/>
    <w:lvl w:ilvl="0" w:tplc="72C8E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6B20A9"/>
    <w:multiLevelType w:val="hybridMultilevel"/>
    <w:tmpl w:val="090ED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13DF"/>
    <w:multiLevelType w:val="hybridMultilevel"/>
    <w:tmpl w:val="65026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48"/>
  <w:doNotShadeFormData/>
  <w:noPunctuationKerning/>
  <w:characterSpacingControl w:val="doNotCompress"/>
  <w:hdrShapeDefaults>
    <o:shapedefaults v:ext="edit" spidmax="11265">
      <o:colormru v:ext="edit" colors="#9fc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B6"/>
    <w:rsid w:val="00000084"/>
    <w:rsid w:val="00001EC6"/>
    <w:rsid w:val="00020F0F"/>
    <w:rsid w:val="00020F6C"/>
    <w:rsid w:val="00025731"/>
    <w:rsid w:val="000319E5"/>
    <w:rsid w:val="00047AEB"/>
    <w:rsid w:val="00054E20"/>
    <w:rsid w:val="0006142A"/>
    <w:rsid w:val="00067F12"/>
    <w:rsid w:val="00073461"/>
    <w:rsid w:val="00076794"/>
    <w:rsid w:val="000A1A3A"/>
    <w:rsid w:val="000A279D"/>
    <w:rsid w:val="000A2CB7"/>
    <w:rsid w:val="000A480C"/>
    <w:rsid w:val="000A686B"/>
    <w:rsid w:val="000C6AF8"/>
    <w:rsid w:val="000F149B"/>
    <w:rsid w:val="000F363F"/>
    <w:rsid w:val="00104BAC"/>
    <w:rsid w:val="001159C9"/>
    <w:rsid w:val="00122A8C"/>
    <w:rsid w:val="001262FA"/>
    <w:rsid w:val="0012685F"/>
    <w:rsid w:val="00136412"/>
    <w:rsid w:val="0014088F"/>
    <w:rsid w:val="0014437A"/>
    <w:rsid w:val="0014647A"/>
    <w:rsid w:val="001513FD"/>
    <w:rsid w:val="00157D6D"/>
    <w:rsid w:val="001665EB"/>
    <w:rsid w:val="00174373"/>
    <w:rsid w:val="00177683"/>
    <w:rsid w:val="001852D5"/>
    <w:rsid w:val="0019030C"/>
    <w:rsid w:val="001B576F"/>
    <w:rsid w:val="001D5976"/>
    <w:rsid w:val="001E1A64"/>
    <w:rsid w:val="001E5DC0"/>
    <w:rsid w:val="001F14DC"/>
    <w:rsid w:val="002079BD"/>
    <w:rsid w:val="00214EE3"/>
    <w:rsid w:val="00221E38"/>
    <w:rsid w:val="002518D1"/>
    <w:rsid w:val="002644FB"/>
    <w:rsid w:val="00266AD1"/>
    <w:rsid w:val="002758EF"/>
    <w:rsid w:val="0027720C"/>
    <w:rsid w:val="00286984"/>
    <w:rsid w:val="002964F7"/>
    <w:rsid w:val="002A4AD7"/>
    <w:rsid w:val="002B1A89"/>
    <w:rsid w:val="002B21D5"/>
    <w:rsid w:val="002B4330"/>
    <w:rsid w:val="002B5C1F"/>
    <w:rsid w:val="002D48EF"/>
    <w:rsid w:val="002F22CF"/>
    <w:rsid w:val="00304BA6"/>
    <w:rsid w:val="00305C85"/>
    <w:rsid w:val="0031579C"/>
    <w:rsid w:val="0031785D"/>
    <w:rsid w:val="0032001F"/>
    <w:rsid w:val="00320C0E"/>
    <w:rsid w:val="003246E8"/>
    <w:rsid w:val="0033251A"/>
    <w:rsid w:val="00377321"/>
    <w:rsid w:val="00384234"/>
    <w:rsid w:val="0039022F"/>
    <w:rsid w:val="003906F2"/>
    <w:rsid w:val="003952FE"/>
    <w:rsid w:val="003A6143"/>
    <w:rsid w:val="003B4E02"/>
    <w:rsid w:val="003C1FC5"/>
    <w:rsid w:val="003D1BB5"/>
    <w:rsid w:val="003D1C9C"/>
    <w:rsid w:val="003D3A77"/>
    <w:rsid w:val="003E4966"/>
    <w:rsid w:val="003F362D"/>
    <w:rsid w:val="00402503"/>
    <w:rsid w:val="004279CA"/>
    <w:rsid w:val="00435A44"/>
    <w:rsid w:val="00451AB0"/>
    <w:rsid w:val="004542A1"/>
    <w:rsid w:val="00497299"/>
    <w:rsid w:val="004A2B3B"/>
    <w:rsid w:val="004B51C4"/>
    <w:rsid w:val="004C4CFC"/>
    <w:rsid w:val="004D094E"/>
    <w:rsid w:val="004E3473"/>
    <w:rsid w:val="004E5D4F"/>
    <w:rsid w:val="004F3388"/>
    <w:rsid w:val="0050593C"/>
    <w:rsid w:val="0050649C"/>
    <w:rsid w:val="005124DB"/>
    <w:rsid w:val="005216B6"/>
    <w:rsid w:val="00532E84"/>
    <w:rsid w:val="00534995"/>
    <w:rsid w:val="00541074"/>
    <w:rsid w:val="00546960"/>
    <w:rsid w:val="0054761F"/>
    <w:rsid w:val="00550484"/>
    <w:rsid w:val="00555954"/>
    <w:rsid w:val="0056272A"/>
    <w:rsid w:val="0056541A"/>
    <w:rsid w:val="005A4B26"/>
    <w:rsid w:val="005A5FD4"/>
    <w:rsid w:val="005A7C26"/>
    <w:rsid w:val="005B46F4"/>
    <w:rsid w:val="005D36E7"/>
    <w:rsid w:val="005D425A"/>
    <w:rsid w:val="005D57D4"/>
    <w:rsid w:val="005D71D0"/>
    <w:rsid w:val="005E5CB5"/>
    <w:rsid w:val="005F0869"/>
    <w:rsid w:val="005F179F"/>
    <w:rsid w:val="005F3B1C"/>
    <w:rsid w:val="005F44F4"/>
    <w:rsid w:val="005F540A"/>
    <w:rsid w:val="0060421D"/>
    <w:rsid w:val="00610EC0"/>
    <w:rsid w:val="0062345B"/>
    <w:rsid w:val="00626693"/>
    <w:rsid w:val="00634ABF"/>
    <w:rsid w:val="00641229"/>
    <w:rsid w:val="00651827"/>
    <w:rsid w:val="006527EB"/>
    <w:rsid w:val="00652B21"/>
    <w:rsid w:val="0066791F"/>
    <w:rsid w:val="00686D06"/>
    <w:rsid w:val="00695DD1"/>
    <w:rsid w:val="006B3FDA"/>
    <w:rsid w:val="006E1FDA"/>
    <w:rsid w:val="006E34CD"/>
    <w:rsid w:val="006F5DC2"/>
    <w:rsid w:val="006F6BCE"/>
    <w:rsid w:val="00700821"/>
    <w:rsid w:val="0072005C"/>
    <w:rsid w:val="00733BCA"/>
    <w:rsid w:val="0074604D"/>
    <w:rsid w:val="007544F3"/>
    <w:rsid w:val="00754EA4"/>
    <w:rsid w:val="007554BA"/>
    <w:rsid w:val="00773E97"/>
    <w:rsid w:val="00785433"/>
    <w:rsid w:val="007971AA"/>
    <w:rsid w:val="0079753B"/>
    <w:rsid w:val="00797CDD"/>
    <w:rsid w:val="007A26BA"/>
    <w:rsid w:val="007A4182"/>
    <w:rsid w:val="007B452B"/>
    <w:rsid w:val="007D075E"/>
    <w:rsid w:val="007E1584"/>
    <w:rsid w:val="007E5A31"/>
    <w:rsid w:val="00804033"/>
    <w:rsid w:val="00806F57"/>
    <w:rsid w:val="008332A0"/>
    <w:rsid w:val="00835A2A"/>
    <w:rsid w:val="008418DF"/>
    <w:rsid w:val="0084541B"/>
    <w:rsid w:val="00854B1F"/>
    <w:rsid w:val="00860CE4"/>
    <w:rsid w:val="008846A7"/>
    <w:rsid w:val="008A1D99"/>
    <w:rsid w:val="008A47BD"/>
    <w:rsid w:val="008C61AA"/>
    <w:rsid w:val="008D04CB"/>
    <w:rsid w:val="008D69F7"/>
    <w:rsid w:val="008E60DB"/>
    <w:rsid w:val="008F1BED"/>
    <w:rsid w:val="00901374"/>
    <w:rsid w:val="00901C14"/>
    <w:rsid w:val="00907FFB"/>
    <w:rsid w:val="009229DD"/>
    <w:rsid w:val="00926192"/>
    <w:rsid w:val="00930376"/>
    <w:rsid w:val="00930712"/>
    <w:rsid w:val="00941893"/>
    <w:rsid w:val="00954505"/>
    <w:rsid w:val="009710AB"/>
    <w:rsid w:val="00974D0A"/>
    <w:rsid w:val="00982CD4"/>
    <w:rsid w:val="00983F02"/>
    <w:rsid w:val="0098652C"/>
    <w:rsid w:val="00993595"/>
    <w:rsid w:val="009956FF"/>
    <w:rsid w:val="009A2C86"/>
    <w:rsid w:val="009B63DA"/>
    <w:rsid w:val="009C2E98"/>
    <w:rsid w:val="009D0E0F"/>
    <w:rsid w:val="009D2525"/>
    <w:rsid w:val="009D767D"/>
    <w:rsid w:val="009E40B3"/>
    <w:rsid w:val="009E4A50"/>
    <w:rsid w:val="009F73EF"/>
    <w:rsid w:val="00A23406"/>
    <w:rsid w:val="00A353B3"/>
    <w:rsid w:val="00A42691"/>
    <w:rsid w:val="00A563BB"/>
    <w:rsid w:val="00A568DF"/>
    <w:rsid w:val="00A571B6"/>
    <w:rsid w:val="00A64425"/>
    <w:rsid w:val="00A6461E"/>
    <w:rsid w:val="00A655FB"/>
    <w:rsid w:val="00A76516"/>
    <w:rsid w:val="00A77274"/>
    <w:rsid w:val="00A772A3"/>
    <w:rsid w:val="00A77DB8"/>
    <w:rsid w:val="00A86A0F"/>
    <w:rsid w:val="00A87DEA"/>
    <w:rsid w:val="00A92846"/>
    <w:rsid w:val="00A971D8"/>
    <w:rsid w:val="00AA0ED5"/>
    <w:rsid w:val="00AA1A08"/>
    <w:rsid w:val="00AB7586"/>
    <w:rsid w:val="00AC677F"/>
    <w:rsid w:val="00AD3692"/>
    <w:rsid w:val="00AD3E26"/>
    <w:rsid w:val="00B06B15"/>
    <w:rsid w:val="00B15587"/>
    <w:rsid w:val="00B20743"/>
    <w:rsid w:val="00B43710"/>
    <w:rsid w:val="00B45851"/>
    <w:rsid w:val="00B53890"/>
    <w:rsid w:val="00B7386A"/>
    <w:rsid w:val="00B7772C"/>
    <w:rsid w:val="00B81C3A"/>
    <w:rsid w:val="00B83140"/>
    <w:rsid w:val="00BB4005"/>
    <w:rsid w:val="00BC236F"/>
    <w:rsid w:val="00BD02F8"/>
    <w:rsid w:val="00BD72D3"/>
    <w:rsid w:val="00BD7C57"/>
    <w:rsid w:val="00BE4040"/>
    <w:rsid w:val="00BF4D5C"/>
    <w:rsid w:val="00C0558F"/>
    <w:rsid w:val="00C06516"/>
    <w:rsid w:val="00C16FCF"/>
    <w:rsid w:val="00C26791"/>
    <w:rsid w:val="00C35F5B"/>
    <w:rsid w:val="00C50E8D"/>
    <w:rsid w:val="00C60FF3"/>
    <w:rsid w:val="00C840C9"/>
    <w:rsid w:val="00CA2BF5"/>
    <w:rsid w:val="00CB7C74"/>
    <w:rsid w:val="00CC3188"/>
    <w:rsid w:val="00CD139F"/>
    <w:rsid w:val="00CD1EBC"/>
    <w:rsid w:val="00CF645C"/>
    <w:rsid w:val="00D121C1"/>
    <w:rsid w:val="00D14327"/>
    <w:rsid w:val="00D16055"/>
    <w:rsid w:val="00D30CAD"/>
    <w:rsid w:val="00D45EE2"/>
    <w:rsid w:val="00D471E6"/>
    <w:rsid w:val="00D5157F"/>
    <w:rsid w:val="00D6405E"/>
    <w:rsid w:val="00D772BC"/>
    <w:rsid w:val="00D80285"/>
    <w:rsid w:val="00D80CEE"/>
    <w:rsid w:val="00D85CA6"/>
    <w:rsid w:val="00D86291"/>
    <w:rsid w:val="00D91AED"/>
    <w:rsid w:val="00DA2B45"/>
    <w:rsid w:val="00DA2ED1"/>
    <w:rsid w:val="00DB6B8F"/>
    <w:rsid w:val="00DC47B0"/>
    <w:rsid w:val="00DE2BC5"/>
    <w:rsid w:val="00DF296B"/>
    <w:rsid w:val="00E01906"/>
    <w:rsid w:val="00E03B0B"/>
    <w:rsid w:val="00E03F51"/>
    <w:rsid w:val="00E11726"/>
    <w:rsid w:val="00E13564"/>
    <w:rsid w:val="00E14771"/>
    <w:rsid w:val="00E17D50"/>
    <w:rsid w:val="00E204EF"/>
    <w:rsid w:val="00E21C9D"/>
    <w:rsid w:val="00E42171"/>
    <w:rsid w:val="00E44C7E"/>
    <w:rsid w:val="00E47E83"/>
    <w:rsid w:val="00E531D2"/>
    <w:rsid w:val="00E8080B"/>
    <w:rsid w:val="00E8702D"/>
    <w:rsid w:val="00E92CE3"/>
    <w:rsid w:val="00E9686B"/>
    <w:rsid w:val="00EB5F92"/>
    <w:rsid w:val="00EC4400"/>
    <w:rsid w:val="00ED6810"/>
    <w:rsid w:val="00ED7AC3"/>
    <w:rsid w:val="00EE36CD"/>
    <w:rsid w:val="00EE3994"/>
    <w:rsid w:val="00EF2EAA"/>
    <w:rsid w:val="00EF3B1C"/>
    <w:rsid w:val="00F02F2F"/>
    <w:rsid w:val="00F209C0"/>
    <w:rsid w:val="00F22CF2"/>
    <w:rsid w:val="00F35010"/>
    <w:rsid w:val="00F37F71"/>
    <w:rsid w:val="00F42DB6"/>
    <w:rsid w:val="00F673FC"/>
    <w:rsid w:val="00F80406"/>
    <w:rsid w:val="00F90A99"/>
    <w:rsid w:val="00F924EF"/>
    <w:rsid w:val="00FA02BB"/>
    <w:rsid w:val="00FA6C20"/>
    <w:rsid w:val="00FD6842"/>
    <w:rsid w:val="00FD6F0E"/>
    <w:rsid w:val="00FE0363"/>
    <w:rsid w:val="00FE4EE0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9fc,#ccf"/>
    </o:shapedefaults>
    <o:shapelayout v:ext="edit">
      <o:idmap v:ext="edit" data="1"/>
    </o:shapelayout>
  </w:shapeDefaults>
  <w:decimalSymbol w:val="."/>
  <w:listSeparator w:val=","/>
  <w15:docId w15:val="{7310A6F9-958D-486A-9FDA-EC6E903D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C5"/>
    <w:rPr>
      <w:rFonts w:cs="Arial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uiPriority w:val="9"/>
    <w:qFormat/>
    <w:rsid w:val="003C1FC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C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3C1F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F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F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F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FC5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FC5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C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452B"/>
    <w:rPr>
      <w:rFonts w:ascii="Tahoma" w:hAnsi="Tahoma" w:cs="Tahoma"/>
      <w:sz w:val="16"/>
      <w:szCs w:val="16"/>
    </w:rPr>
  </w:style>
  <w:style w:type="character" w:styleId="Hyperlink">
    <w:name w:val="Hyperlink"/>
    <w:rsid w:val="00993595"/>
    <w:rPr>
      <w:color w:val="0000FF"/>
      <w:u w:val="single"/>
    </w:rPr>
  </w:style>
  <w:style w:type="paragraph" w:styleId="Header">
    <w:name w:val="header"/>
    <w:basedOn w:val="Normal"/>
    <w:rsid w:val="00E8080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rsid w:val="00E8080B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377321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377321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C1F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C1F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C1F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C1F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C1F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C1F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C1F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C1FC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C1F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FC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3C1F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C1FC5"/>
    <w:rPr>
      <w:b/>
      <w:bCs/>
    </w:rPr>
  </w:style>
  <w:style w:type="character" w:styleId="Emphasis">
    <w:name w:val="Emphasis"/>
    <w:uiPriority w:val="20"/>
    <w:qFormat/>
    <w:rsid w:val="003C1F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C1FC5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3C1FC5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C1FC5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3C1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FC5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C1FC5"/>
    <w:rPr>
      <w:b/>
      <w:i/>
      <w:sz w:val="24"/>
    </w:rPr>
  </w:style>
  <w:style w:type="character" w:styleId="SubtleEmphasis">
    <w:name w:val="Subtle Emphasis"/>
    <w:uiPriority w:val="19"/>
    <w:qFormat/>
    <w:rsid w:val="003C1FC5"/>
    <w:rPr>
      <w:i/>
      <w:color w:val="5A5A5A"/>
    </w:rPr>
  </w:style>
  <w:style w:type="character" w:styleId="IntenseEmphasis">
    <w:name w:val="Intense Emphasis"/>
    <w:uiPriority w:val="21"/>
    <w:qFormat/>
    <w:rsid w:val="003C1F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C1F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C1FC5"/>
    <w:rPr>
      <w:b/>
      <w:sz w:val="24"/>
      <w:u w:val="single"/>
    </w:rPr>
  </w:style>
  <w:style w:type="character" w:styleId="BookTitle">
    <w:name w:val="Book Title"/>
    <w:uiPriority w:val="33"/>
    <w:qFormat/>
    <w:rsid w:val="003C1F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F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onewall.org.uk/at_home/3460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5360-9883-454E-8FFD-1E161F14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F3A912B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TempDirect Application Form</vt:lpstr>
    </vt:vector>
  </TitlesOfParts>
  <Company>KMC</Company>
  <LinksUpToDate>false</LinksUpToDate>
  <CharactersWithSpaces>3664</CharactersWithSpaces>
  <SharedDoc>false</SharedDoc>
  <HLinks>
    <vt:vector size="12" baseType="variant">
      <vt:variant>
        <vt:i4>4587556</vt:i4>
      </vt:variant>
      <vt:variant>
        <vt:i4>12</vt:i4>
      </vt:variant>
      <vt:variant>
        <vt:i4>0</vt:i4>
      </vt:variant>
      <vt:variant>
        <vt:i4>5</vt:i4>
      </vt:variant>
      <vt:variant>
        <vt:lpwstr>http://www.stonewall.org.uk/at_home/3460.asp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mailto:jobs@kirklees.gov.uk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TempDirect Application Form</dc:title>
  <dc:subject>TempDirect</dc:subject>
  <dc:creator>Kirklees Employment Agency</dc:creator>
  <cp:keywords>temporary, jobs, vacancies</cp:keywords>
  <cp:lastModifiedBy>Mrs C Clough</cp:lastModifiedBy>
  <cp:revision>2</cp:revision>
  <cp:lastPrinted>2013-12-03T10:24:00Z</cp:lastPrinted>
  <dcterms:created xsi:type="dcterms:W3CDTF">2017-06-22T08:52:00Z</dcterms:created>
  <dcterms:modified xsi:type="dcterms:W3CDTF">2017-06-22T08:52:00Z</dcterms:modified>
</cp:coreProperties>
</file>