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59" w:rsidRDefault="00B24259" w:rsidP="003C47E4">
      <w:pPr>
        <w:widowControl w:val="0"/>
        <w:spacing w:before="34" w:after="0" w:line="240" w:lineRule="auto"/>
        <w:ind w:right="-32"/>
        <w:rPr>
          <w:rFonts w:ascii="Arial" w:eastAsia="Arial" w:hAnsi="Arial" w:cs="Arial"/>
          <w:spacing w:val="3"/>
          <w:sz w:val="20"/>
          <w:szCs w:val="20"/>
          <w:lang w:val="en-US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  <w:lang w:eastAsia="en-GB"/>
        </w:rPr>
        <w:drawing>
          <wp:inline distT="0" distB="0" distL="0" distR="0" wp14:anchorId="1A85DEF5" wp14:editId="1CC719B3">
            <wp:extent cx="1088070" cy="9271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wood scho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092" cy="92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A94">
        <w:rPr>
          <w:rFonts w:ascii="Arial" w:eastAsia="Arial" w:hAnsi="Arial" w:cs="Arial"/>
          <w:noProof/>
          <w:spacing w:val="3"/>
          <w:sz w:val="20"/>
          <w:szCs w:val="20"/>
          <w:lang w:eastAsia="en-GB"/>
        </w:rPr>
        <w:drawing>
          <wp:inline distT="0" distB="0" distL="0" distR="0">
            <wp:extent cx="1121134" cy="792607"/>
            <wp:effectExtent l="0" t="0" r="0" b="0"/>
            <wp:docPr id="1" name="Picture 1" descr="T:\LOGOS\The H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The Hu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16" cy="7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6C" w:rsidRDefault="001D3C6C" w:rsidP="003C47E4">
      <w:pPr>
        <w:widowControl w:val="0"/>
        <w:spacing w:before="34" w:after="0" w:line="240" w:lineRule="auto"/>
        <w:ind w:right="-32"/>
        <w:rPr>
          <w:rFonts w:ascii="Arial" w:eastAsia="Arial" w:hAnsi="Arial" w:cs="Arial"/>
          <w:spacing w:val="3"/>
          <w:sz w:val="20"/>
          <w:szCs w:val="20"/>
          <w:lang w:val="en-US"/>
        </w:rPr>
      </w:pPr>
    </w:p>
    <w:p w:rsidR="001D3C6C" w:rsidRDefault="001D3C6C" w:rsidP="003C47E4">
      <w:pPr>
        <w:widowControl w:val="0"/>
        <w:spacing w:before="34" w:after="0" w:line="240" w:lineRule="auto"/>
        <w:ind w:right="-32"/>
        <w:rPr>
          <w:rFonts w:ascii="Arial" w:eastAsia="Arial" w:hAnsi="Arial" w:cs="Arial"/>
          <w:spacing w:val="3"/>
          <w:sz w:val="20"/>
          <w:szCs w:val="20"/>
          <w:lang w:val="en-US"/>
        </w:rPr>
      </w:pPr>
      <w:r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Dear all </w:t>
      </w:r>
    </w:p>
    <w:p w:rsidR="001D3C6C" w:rsidRDefault="001D3C6C" w:rsidP="003C47E4">
      <w:pPr>
        <w:widowControl w:val="0"/>
        <w:spacing w:before="34" w:after="0" w:line="240" w:lineRule="auto"/>
        <w:ind w:right="-32"/>
        <w:rPr>
          <w:rFonts w:ascii="Arial" w:eastAsia="Arial" w:hAnsi="Arial" w:cs="Arial"/>
          <w:spacing w:val="3"/>
          <w:sz w:val="20"/>
          <w:szCs w:val="20"/>
          <w:lang w:val="en-US"/>
        </w:rPr>
      </w:pPr>
    </w:p>
    <w:p w:rsidR="001D3C6C" w:rsidRDefault="001D3C6C" w:rsidP="00240577">
      <w:pPr>
        <w:widowControl w:val="0"/>
        <w:spacing w:before="34" w:after="0" w:line="240" w:lineRule="auto"/>
        <w:ind w:right="-32"/>
        <w:jc w:val="both"/>
        <w:rPr>
          <w:rFonts w:ascii="Arial" w:eastAsia="Arial" w:hAnsi="Arial" w:cs="Arial"/>
          <w:spacing w:val="-4"/>
          <w:sz w:val="20"/>
          <w:szCs w:val="20"/>
          <w:lang w:val="en-US"/>
        </w:rPr>
      </w:pPr>
      <w:r w:rsidRPr="001D3C6C">
        <w:rPr>
          <w:rFonts w:ascii="Arial" w:eastAsia="Arial" w:hAnsi="Arial" w:cs="Arial"/>
          <w:spacing w:val="-4"/>
          <w:sz w:val="20"/>
          <w:szCs w:val="20"/>
          <w:lang w:val="en-US"/>
        </w:rPr>
        <w:t>Having fully considered the reasons why we are asking staff,</w:t>
      </w:r>
      <w:r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volunteers </w:t>
      </w:r>
      <w:r w:rsidRPr="001D3C6C">
        <w:rPr>
          <w:rFonts w:ascii="Arial" w:eastAsia="Arial" w:hAnsi="Arial" w:cs="Arial"/>
          <w:spacing w:val="-4"/>
          <w:sz w:val="20"/>
          <w:szCs w:val="20"/>
          <w:lang w:val="en-US"/>
        </w:rPr>
        <w:t>and governors to complete the declaration of disqualification</w:t>
      </w:r>
      <w:r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by association we are </w:t>
      </w:r>
      <w:r w:rsidRPr="001D3C6C">
        <w:rPr>
          <w:rFonts w:ascii="Arial" w:eastAsia="Arial" w:hAnsi="Arial" w:cs="Arial"/>
          <w:spacing w:val="-4"/>
          <w:sz w:val="20"/>
          <w:szCs w:val="20"/>
          <w:lang w:val="en-US"/>
        </w:rPr>
        <w:t>of the opinion that this promotes our commitment to safeguarding the</w:t>
      </w:r>
      <w:r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young people here at Rosewood. W</w:t>
      </w:r>
      <w:r w:rsidRPr="001D3C6C">
        <w:rPr>
          <w:rFonts w:ascii="Arial" w:eastAsia="Arial" w:hAnsi="Arial" w:cs="Arial"/>
          <w:spacing w:val="-4"/>
          <w:sz w:val="20"/>
          <w:szCs w:val="20"/>
          <w:lang w:val="en-US"/>
        </w:rPr>
        <w:t>e are an outstanding school tha</w:t>
      </w:r>
      <w:r>
        <w:rPr>
          <w:rFonts w:ascii="Arial" w:eastAsia="Arial" w:hAnsi="Arial" w:cs="Arial"/>
          <w:spacing w:val="-4"/>
          <w:sz w:val="20"/>
          <w:szCs w:val="20"/>
          <w:lang w:val="en-US"/>
        </w:rPr>
        <w:t>t is striving to demonstrate a ‘</w:t>
      </w:r>
      <w:r w:rsidRPr="001D3C6C">
        <w:rPr>
          <w:rFonts w:ascii="Arial" w:eastAsia="Arial" w:hAnsi="Arial" w:cs="Arial"/>
          <w:b/>
          <w:i/>
          <w:spacing w:val="-4"/>
          <w:sz w:val="20"/>
          <w:szCs w:val="20"/>
          <w:lang w:val="en-US"/>
        </w:rPr>
        <w:t>Gold standard’</w:t>
      </w:r>
      <w:r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i</w:t>
      </w:r>
      <w:r w:rsidRPr="001D3C6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n our delivery of all services. Additional measures to secure the safety and wellbeing of our learners include the completion of the staff suitability declaration by all </w:t>
      </w:r>
      <w:r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staff, volunteers and governors before commencement of employment and annually thereafter. </w:t>
      </w:r>
    </w:p>
    <w:p w:rsidR="001D3C6C" w:rsidRDefault="001D3C6C" w:rsidP="00240577">
      <w:pPr>
        <w:widowControl w:val="0"/>
        <w:spacing w:before="34" w:after="0" w:line="240" w:lineRule="auto"/>
        <w:ind w:right="-32"/>
        <w:jc w:val="both"/>
        <w:rPr>
          <w:rFonts w:ascii="Arial" w:eastAsia="Arial" w:hAnsi="Arial" w:cs="Arial"/>
          <w:spacing w:val="3"/>
          <w:sz w:val="20"/>
          <w:szCs w:val="20"/>
          <w:lang w:val="en-US"/>
        </w:rPr>
      </w:pPr>
    </w:p>
    <w:p w:rsidR="00B24259" w:rsidRPr="00B24259" w:rsidRDefault="00B24259" w:rsidP="00240577">
      <w:pPr>
        <w:widowControl w:val="0"/>
        <w:spacing w:before="34" w:after="0" w:line="240" w:lineRule="auto"/>
        <w:ind w:right="-32"/>
        <w:jc w:val="both"/>
        <w:rPr>
          <w:rFonts w:ascii="Arial" w:eastAsia="Arial" w:hAnsi="Arial" w:cs="Arial"/>
          <w:spacing w:val="-4"/>
          <w:sz w:val="20"/>
          <w:szCs w:val="20"/>
        </w:rPr>
      </w:pPr>
      <w:r w:rsidRPr="00B24259">
        <w:rPr>
          <w:rFonts w:ascii="Arial" w:eastAsia="Arial" w:hAnsi="Arial" w:cs="Arial"/>
          <w:spacing w:val="-4"/>
          <w:sz w:val="20"/>
          <w:szCs w:val="20"/>
        </w:rPr>
        <w:t xml:space="preserve">This check is separate from the DBS check.  Staff who either have a relevant offence / order </w:t>
      </w:r>
      <w:r w:rsidRPr="00B24259">
        <w:rPr>
          <w:rFonts w:ascii="Arial" w:eastAsia="Arial" w:hAnsi="Arial" w:cs="Arial"/>
          <w:spacing w:val="-4"/>
          <w:sz w:val="20"/>
          <w:szCs w:val="20"/>
          <w:u w:val="single"/>
        </w:rPr>
        <w:t>or</w:t>
      </w:r>
      <w:r w:rsidRPr="00B24259">
        <w:rPr>
          <w:rFonts w:ascii="Arial" w:eastAsia="Arial" w:hAnsi="Arial" w:cs="Arial"/>
          <w:spacing w:val="-4"/>
          <w:sz w:val="20"/>
          <w:szCs w:val="20"/>
        </w:rPr>
        <w:t xml:space="preserve"> have someone living or working in their home who has a rel</w:t>
      </w:r>
      <w:r w:rsidR="00605302">
        <w:rPr>
          <w:rFonts w:ascii="Arial" w:eastAsia="Arial" w:hAnsi="Arial" w:cs="Arial"/>
          <w:spacing w:val="-4"/>
          <w:sz w:val="20"/>
          <w:szCs w:val="20"/>
        </w:rPr>
        <w:t xml:space="preserve">evant offence must declare it </w:t>
      </w:r>
      <w:r w:rsidR="001D3C6C" w:rsidRPr="00B24259">
        <w:rPr>
          <w:rFonts w:ascii="Arial" w:eastAsia="Arial" w:hAnsi="Arial" w:cs="Arial"/>
          <w:spacing w:val="-4"/>
          <w:sz w:val="20"/>
          <w:szCs w:val="20"/>
        </w:rPr>
        <w:t xml:space="preserve">and </w:t>
      </w:r>
      <w:r w:rsidR="001D3C6C">
        <w:rPr>
          <w:rFonts w:ascii="Arial" w:eastAsia="Arial" w:hAnsi="Arial" w:cs="Arial"/>
          <w:spacing w:val="-4"/>
          <w:sz w:val="20"/>
          <w:szCs w:val="20"/>
          <w:u w:val="single"/>
        </w:rPr>
        <w:t>school</w:t>
      </w:r>
      <w:r>
        <w:rPr>
          <w:rFonts w:ascii="Arial" w:eastAsia="Arial" w:hAnsi="Arial" w:cs="Arial"/>
          <w:spacing w:val="-4"/>
          <w:sz w:val="20"/>
          <w:szCs w:val="20"/>
          <w:u w:val="single"/>
        </w:rPr>
        <w:t xml:space="preserve"> will </w:t>
      </w:r>
      <w:r w:rsidR="001D3C6C">
        <w:rPr>
          <w:rFonts w:ascii="Arial" w:eastAsia="Arial" w:hAnsi="Arial" w:cs="Arial"/>
          <w:spacing w:val="-4"/>
          <w:sz w:val="20"/>
          <w:szCs w:val="20"/>
          <w:u w:val="single"/>
        </w:rPr>
        <w:t xml:space="preserve">apply </w:t>
      </w:r>
      <w:r w:rsidR="001D3C6C" w:rsidRPr="00B24259">
        <w:rPr>
          <w:rFonts w:ascii="Arial" w:eastAsia="Arial" w:hAnsi="Arial" w:cs="Arial"/>
          <w:spacing w:val="-4"/>
          <w:sz w:val="20"/>
          <w:szCs w:val="20"/>
        </w:rPr>
        <w:t>to</w:t>
      </w:r>
      <w:r w:rsidRPr="00B24259">
        <w:rPr>
          <w:rFonts w:ascii="Arial" w:eastAsia="Arial" w:hAnsi="Arial" w:cs="Arial"/>
          <w:spacing w:val="-4"/>
          <w:sz w:val="20"/>
          <w:szCs w:val="20"/>
        </w:rPr>
        <w:t xml:space="preserve"> Ofsted to request a waiver in order to allow them 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continue to work here at Rosewood</w:t>
      </w:r>
      <w:r w:rsidR="00605302">
        <w:rPr>
          <w:rFonts w:ascii="Arial" w:eastAsia="Arial" w:hAnsi="Arial" w:cs="Arial"/>
          <w:spacing w:val="-4"/>
          <w:sz w:val="20"/>
          <w:szCs w:val="20"/>
        </w:rPr>
        <w:t xml:space="preserve"> if we are happy that the decl</w:t>
      </w:r>
      <w:r w:rsidR="00240577">
        <w:rPr>
          <w:rFonts w:ascii="Arial" w:eastAsia="Arial" w:hAnsi="Arial" w:cs="Arial"/>
          <w:spacing w:val="-4"/>
          <w:sz w:val="20"/>
          <w:szCs w:val="20"/>
        </w:rPr>
        <w:t>a</w:t>
      </w:r>
      <w:r w:rsidR="00605302">
        <w:rPr>
          <w:rFonts w:ascii="Arial" w:eastAsia="Arial" w:hAnsi="Arial" w:cs="Arial"/>
          <w:spacing w:val="-4"/>
          <w:sz w:val="20"/>
          <w:szCs w:val="20"/>
        </w:rPr>
        <w:t>ration will not impact on their ability to undertake their role.</w:t>
      </w:r>
    </w:p>
    <w:p w:rsidR="00B24259" w:rsidRPr="00B24259" w:rsidRDefault="00B24259" w:rsidP="00240577">
      <w:pPr>
        <w:widowControl w:val="0"/>
        <w:spacing w:before="34" w:after="0" w:line="240" w:lineRule="auto"/>
        <w:ind w:right="-32"/>
        <w:jc w:val="both"/>
        <w:rPr>
          <w:rFonts w:ascii="Arial" w:eastAsia="Arial" w:hAnsi="Arial" w:cs="Arial"/>
          <w:spacing w:val="-4"/>
          <w:sz w:val="20"/>
          <w:szCs w:val="20"/>
        </w:rPr>
      </w:pPr>
    </w:p>
    <w:p w:rsidR="00B24259" w:rsidRPr="001D3C6C" w:rsidRDefault="00B24259" w:rsidP="00240577">
      <w:pPr>
        <w:widowControl w:val="0"/>
        <w:spacing w:before="34" w:after="0" w:line="240" w:lineRule="auto"/>
        <w:ind w:right="-32"/>
        <w:jc w:val="both"/>
        <w:rPr>
          <w:rFonts w:ascii="Arial" w:eastAsia="Arial" w:hAnsi="Arial" w:cs="Arial"/>
          <w:i/>
          <w:spacing w:val="-4"/>
          <w:sz w:val="20"/>
          <w:szCs w:val="20"/>
        </w:rPr>
      </w:pPr>
      <w:r w:rsidRPr="001D3C6C">
        <w:rPr>
          <w:rFonts w:ascii="Arial" w:eastAsia="Arial" w:hAnsi="Arial" w:cs="Arial"/>
          <w:i/>
          <w:spacing w:val="-4"/>
          <w:sz w:val="20"/>
          <w:szCs w:val="20"/>
        </w:rPr>
        <w:t>Please be assured that any information disclosed will be treated in the strictest of confidence and in line with Data Protection requirements.</w:t>
      </w:r>
    </w:p>
    <w:p w:rsidR="00B24259" w:rsidRPr="00B24259" w:rsidRDefault="00B24259" w:rsidP="00240577">
      <w:pPr>
        <w:widowControl w:val="0"/>
        <w:spacing w:before="34" w:after="0" w:line="240" w:lineRule="auto"/>
        <w:ind w:right="-32"/>
        <w:jc w:val="both"/>
        <w:rPr>
          <w:rFonts w:ascii="Arial" w:eastAsia="Arial" w:hAnsi="Arial" w:cs="Arial"/>
          <w:spacing w:val="-4"/>
          <w:sz w:val="20"/>
          <w:szCs w:val="20"/>
        </w:rPr>
      </w:pPr>
    </w:p>
    <w:p w:rsidR="00B24259" w:rsidRDefault="00B24259" w:rsidP="00240577">
      <w:pPr>
        <w:widowControl w:val="0"/>
        <w:spacing w:before="34" w:after="0" w:line="240" w:lineRule="auto"/>
        <w:ind w:right="-32"/>
        <w:jc w:val="both"/>
        <w:rPr>
          <w:rFonts w:ascii="Arial" w:eastAsia="Arial" w:hAnsi="Arial" w:cs="Arial"/>
          <w:spacing w:val="-4"/>
          <w:sz w:val="20"/>
          <w:szCs w:val="20"/>
          <w:lang w:val="en-US"/>
        </w:rPr>
      </w:pPr>
    </w:p>
    <w:p w:rsidR="003C47E4" w:rsidRDefault="00A546EC" w:rsidP="00240577">
      <w:pPr>
        <w:widowControl w:val="0"/>
        <w:tabs>
          <w:tab w:val="left" w:pos="5812"/>
        </w:tabs>
        <w:spacing w:after="0" w:line="480" w:lineRule="auto"/>
        <w:ind w:right="-3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Na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e:</w:t>
      </w:r>
      <w:r w:rsidR="003C47E4">
        <w:rPr>
          <w:rFonts w:ascii="Arial" w:eastAsia="Arial" w:hAnsi="Arial" w:cs="Arial"/>
          <w:sz w:val="20"/>
          <w:szCs w:val="20"/>
          <w:lang w:val="en-US"/>
        </w:rPr>
        <w:t xml:space="preserve"> ___________________________________________</w:t>
      </w:r>
      <w:r w:rsidRPr="00A546EC">
        <w:rPr>
          <w:rFonts w:ascii="Arial" w:eastAsia="Arial" w:hAnsi="Arial" w:cs="Arial"/>
          <w:sz w:val="20"/>
          <w:szCs w:val="20"/>
          <w:lang w:val="en-US"/>
        </w:rPr>
        <w:tab/>
      </w:r>
      <w:r w:rsidR="003C47E4">
        <w:rPr>
          <w:rFonts w:ascii="Arial" w:eastAsia="Arial" w:hAnsi="Arial" w:cs="Arial"/>
          <w:spacing w:val="-1"/>
          <w:sz w:val="20"/>
          <w:szCs w:val="20"/>
          <w:lang w:val="en-US"/>
        </w:rPr>
        <w:t>Job Title</w:t>
      </w:r>
      <w:r w:rsidRPr="00A546EC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r w:rsidR="003C47E4">
        <w:rPr>
          <w:rFonts w:ascii="Arial" w:eastAsia="Arial" w:hAnsi="Arial" w:cs="Arial"/>
          <w:sz w:val="20"/>
          <w:szCs w:val="20"/>
          <w:lang w:val="en-US"/>
        </w:rPr>
        <w:t>_________________________</w:t>
      </w:r>
    </w:p>
    <w:p w:rsidR="00A546EC" w:rsidRPr="00A546EC" w:rsidRDefault="001D3C6C" w:rsidP="00240577">
      <w:pPr>
        <w:widowControl w:val="0"/>
        <w:tabs>
          <w:tab w:val="left" w:pos="5812"/>
        </w:tabs>
        <w:spacing w:after="0" w:line="480" w:lineRule="auto"/>
        <w:ind w:right="-3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B24259">
        <w:rPr>
          <w:rFonts w:ascii="Arial" w:eastAsia="Arial" w:hAnsi="Arial" w:cs="Arial"/>
          <w:b/>
          <w:sz w:val="20"/>
          <w:szCs w:val="20"/>
          <w:lang w:val="en-US"/>
        </w:rPr>
        <w:t>Head t</w:t>
      </w:r>
      <w:r w:rsidRPr="00B24259">
        <w:rPr>
          <w:rFonts w:ascii="Arial" w:eastAsia="Arial" w:hAnsi="Arial" w:cs="Arial"/>
          <w:b/>
          <w:spacing w:val="-1"/>
          <w:sz w:val="20"/>
          <w:szCs w:val="20"/>
          <w:lang w:val="en-US"/>
        </w:rPr>
        <w:t>e</w:t>
      </w:r>
      <w:r w:rsidRPr="00B24259">
        <w:rPr>
          <w:rFonts w:ascii="Arial" w:eastAsia="Arial" w:hAnsi="Arial" w:cs="Arial"/>
          <w:b/>
          <w:spacing w:val="1"/>
          <w:sz w:val="20"/>
          <w:szCs w:val="20"/>
          <w:lang w:val="en-US"/>
        </w:rPr>
        <w:t>a</w:t>
      </w:r>
      <w:r w:rsidRPr="00B24259">
        <w:rPr>
          <w:rFonts w:ascii="Arial" w:eastAsia="Arial" w:hAnsi="Arial" w:cs="Arial"/>
          <w:b/>
          <w:spacing w:val="2"/>
          <w:sz w:val="20"/>
          <w:szCs w:val="20"/>
          <w:lang w:val="en-US"/>
        </w:rPr>
        <w:t>c</w:t>
      </w:r>
      <w:r w:rsidRPr="00B24259">
        <w:rPr>
          <w:rFonts w:ascii="Arial" w:eastAsia="Arial" w:hAnsi="Arial" w:cs="Arial"/>
          <w:b/>
          <w:sz w:val="20"/>
          <w:szCs w:val="20"/>
          <w:lang w:val="en-US"/>
        </w:rPr>
        <w:t>her</w:t>
      </w:r>
      <w:r w:rsidR="00A546EC" w:rsidRPr="00B24259">
        <w:rPr>
          <w:rFonts w:ascii="Arial" w:eastAsia="Arial" w:hAnsi="Arial" w:cs="Arial"/>
          <w:b/>
          <w:sz w:val="20"/>
          <w:szCs w:val="20"/>
          <w:lang w:val="en-US"/>
        </w:rPr>
        <w:t>:</w:t>
      </w:r>
      <w:r w:rsidR="00A546EC"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="00B24259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Zoe Evans    </w:t>
      </w:r>
      <w:r w:rsidRPr="00B24259">
        <w:rPr>
          <w:rFonts w:ascii="Arial" w:eastAsia="Arial" w:hAnsi="Arial" w:cs="Arial"/>
          <w:b/>
          <w:spacing w:val="-7"/>
          <w:sz w:val="20"/>
          <w:szCs w:val="20"/>
          <w:lang w:val="en-US"/>
        </w:rPr>
        <w:t>Designated</w:t>
      </w:r>
      <w:r w:rsidR="00B24259" w:rsidRPr="00B24259">
        <w:rPr>
          <w:rFonts w:ascii="Arial" w:eastAsia="Arial" w:hAnsi="Arial" w:cs="Arial"/>
          <w:b/>
          <w:spacing w:val="-7"/>
          <w:sz w:val="20"/>
          <w:szCs w:val="20"/>
          <w:lang w:val="en-US"/>
        </w:rPr>
        <w:t xml:space="preserve"> </w:t>
      </w:r>
      <w:r w:rsidRPr="00B24259">
        <w:rPr>
          <w:rFonts w:ascii="Arial" w:eastAsia="Arial" w:hAnsi="Arial" w:cs="Arial"/>
          <w:b/>
          <w:spacing w:val="-7"/>
          <w:sz w:val="20"/>
          <w:szCs w:val="20"/>
          <w:lang w:val="en-US"/>
        </w:rPr>
        <w:t>safeguarding</w:t>
      </w:r>
      <w:r w:rsidR="00B24259" w:rsidRPr="00B24259">
        <w:rPr>
          <w:rFonts w:ascii="Arial" w:eastAsia="Arial" w:hAnsi="Arial" w:cs="Arial"/>
          <w:b/>
          <w:spacing w:val="-7"/>
          <w:sz w:val="20"/>
          <w:szCs w:val="20"/>
          <w:lang w:val="en-US"/>
        </w:rPr>
        <w:t xml:space="preserve"> lead:</w:t>
      </w:r>
      <w:r w:rsidR="00B24259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Jo Allen Deputy head teacher</w:t>
      </w:r>
    </w:p>
    <w:p w:rsidR="00A546EC" w:rsidRPr="00A546EC" w:rsidRDefault="00A546EC" w:rsidP="00240577">
      <w:pPr>
        <w:widowControl w:val="0"/>
        <w:spacing w:before="4" w:after="0" w:line="240" w:lineRule="auto"/>
        <w:ind w:right="724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Pl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er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q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ns</w:t>
      </w:r>
      <w:r w:rsidRPr="00A546EC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gn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the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arat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on</w:t>
      </w:r>
      <w:r w:rsidRPr="00A546EC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w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trate</w:t>
      </w:r>
      <w:r w:rsidRPr="00A546EC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at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are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0A1B40">
        <w:rPr>
          <w:rFonts w:ascii="Arial" w:eastAsia="Arial" w:hAnsi="Arial" w:cs="Arial"/>
          <w:sz w:val="20"/>
          <w:szCs w:val="20"/>
          <w:lang w:val="en-US"/>
        </w:rPr>
        <w:t xml:space="preserve">work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w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th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dren</w:t>
      </w:r>
      <w:r w:rsidR="00B24259">
        <w:rPr>
          <w:rFonts w:ascii="Arial" w:eastAsia="Arial" w:hAnsi="Arial" w:cs="Arial"/>
          <w:sz w:val="20"/>
          <w:szCs w:val="20"/>
          <w:lang w:val="en-US"/>
        </w:rPr>
        <w:t xml:space="preserve"> and </w:t>
      </w:r>
      <w:r w:rsidR="001D3C6C">
        <w:rPr>
          <w:rFonts w:ascii="Arial" w:eastAsia="Arial" w:hAnsi="Arial" w:cs="Arial"/>
          <w:sz w:val="20"/>
          <w:szCs w:val="20"/>
          <w:lang w:val="en-US"/>
        </w:rPr>
        <w:t>young</w:t>
      </w:r>
      <w:r w:rsidR="00B24259">
        <w:rPr>
          <w:rFonts w:ascii="Arial" w:eastAsia="Arial" w:hAnsi="Arial" w:cs="Arial"/>
          <w:sz w:val="20"/>
          <w:szCs w:val="20"/>
          <w:lang w:val="en-US"/>
        </w:rPr>
        <w:t xml:space="preserve"> people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.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="0010737C">
        <w:rPr>
          <w:rFonts w:ascii="Arial" w:eastAsia="Arial" w:hAnsi="Arial" w:cs="Arial"/>
          <w:sz w:val="20"/>
          <w:szCs w:val="20"/>
          <w:lang w:val="en-US"/>
        </w:rPr>
        <w:t xml:space="preserve">If you are </w:t>
      </w:r>
      <w:r w:rsidR="001D3C6C">
        <w:rPr>
          <w:rFonts w:ascii="Arial" w:eastAsia="Arial" w:hAnsi="Arial" w:cs="Arial"/>
          <w:sz w:val="20"/>
          <w:szCs w:val="20"/>
          <w:lang w:val="en-US"/>
        </w:rPr>
        <w:t>unsure,</w:t>
      </w:r>
      <w:r w:rsidR="00B24259">
        <w:rPr>
          <w:rFonts w:ascii="Arial" w:eastAsia="Arial" w:hAnsi="Arial" w:cs="Arial"/>
          <w:sz w:val="20"/>
          <w:szCs w:val="20"/>
          <w:lang w:val="en-US"/>
        </w:rPr>
        <w:t xml:space="preserve"> please see Zoe or Jo. </w:t>
      </w:r>
    </w:p>
    <w:p w:rsidR="00A546EC" w:rsidRPr="00A546EC" w:rsidRDefault="00A546EC" w:rsidP="00240577">
      <w:pPr>
        <w:widowControl w:val="0"/>
        <w:spacing w:before="10" w:after="0" w:line="220" w:lineRule="exact"/>
        <w:jc w:val="both"/>
        <w:rPr>
          <w:rFonts w:ascii="Calibri" w:eastAsia="Calibri" w:hAnsi="Calibri" w:cs="Times New Roman"/>
          <w:lang w:val="en-US"/>
        </w:rPr>
      </w:pPr>
    </w:p>
    <w:p w:rsidR="00A546EC" w:rsidRPr="00A546EC" w:rsidRDefault="00A546EC" w:rsidP="00240577">
      <w:pPr>
        <w:widowControl w:val="0"/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Pl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rc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es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or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no 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et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p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nt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A546EC">
        <w:rPr>
          <w:rFonts w:ascii="Arial" w:eastAsia="Arial" w:hAnsi="Arial" w:cs="Arial"/>
          <w:sz w:val="20"/>
          <w:szCs w:val="20"/>
          <w:lang w:val="en-US"/>
        </w:rPr>
        <w:t>:</w:t>
      </w:r>
    </w:p>
    <w:p w:rsidR="00A546EC" w:rsidRPr="00A546EC" w:rsidRDefault="00A546EC" w:rsidP="00240577">
      <w:pPr>
        <w:widowControl w:val="0"/>
        <w:spacing w:before="17" w:after="0" w:line="240" w:lineRule="exact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640"/>
      </w:tblGrid>
      <w:tr w:rsidR="00A546EC" w:rsidRPr="00A546EC" w:rsidTr="00DA3280">
        <w:trPr>
          <w:trHeight w:hRule="exact" w:val="4051"/>
        </w:trPr>
        <w:tc>
          <w:tcPr>
            <w:tcW w:w="7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80" w:rsidRDefault="00DA3280" w:rsidP="00240577">
            <w:pPr>
              <w:widowControl w:val="0"/>
              <w:spacing w:after="0" w:line="229" w:lineRule="exact"/>
              <w:ind w:right="-20"/>
              <w:jc w:val="both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29" w:lineRule="exact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Q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ue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io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lati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g</w:t>
            </w:r>
            <w:r w:rsidRPr="00A546E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to </w:t>
            </w:r>
            <w:r w:rsidRPr="00A546E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u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A546EC" w:rsidRPr="00A546EC" w:rsidRDefault="00A546EC" w:rsidP="00240577">
            <w:pPr>
              <w:widowControl w:val="0"/>
              <w:spacing w:before="11" w:after="0" w:line="220" w:lineRule="exact"/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40" w:lineRule="auto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ou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d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en-US"/>
              </w:rPr>
              <w:t>q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u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l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en-US"/>
              </w:rPr>
              <w:t>f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ed</w:t>
            </w:r>
            <w:r w:rsidRPr="00A546EC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f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c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ar</w:t>
            </w:r>
            <w:r w:rsidRPr="00A546EC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ng</w:t>
            </w:r>
            <w:r w:rsidRPr="00A546EC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f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c</w:t>
            </w:r>
            <w:r w:rsidRPr="00A546EC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en-US"/>
              </w:rPr>
              <w:t>h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l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dre</w:t>
            </w:r>
            <w:r w:rsidRPr="00A546EC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  <w:r w:rsidRPr="00A546E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For</w:t>
            </w:r>
            <w:r w:rsidRPr="00A546E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exa</w:t>
            </w:r>
            <w:r w:rsidRPr="00A546E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e:</w:t>
            </w:r>
          </w:p>
          <w:p w:rsidR="00A546EC" w:rsidRPr="00A546EC" w:rsidRDefault="00A546EC" w:rsidP="00240577">
            <w:pPr>
              <w:widowControl w:val="0"/>
              <w:spacing w:before="12" w:after="0" w:line="220" w:lineRule="exact"/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y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ca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nvi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10737C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ff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d?</w:t>
            </w: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243" w:lineRule="exact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y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ar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om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wor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ch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sc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</w:p>
          <w:p w:rsidR="00A546EC" w:rsidRPr="0010737C" w:rsidRDefault="00A546EC" w:rsidP="00240577">
            <w:pPr>
              <w:pStyle w:val="ListParagraph"/>
              <w:widowControl w:val="0"/>
              <w:tabs>
                <w:tab w:val="left" w:pos="820"/>
              </w:tabs>
              <w:spacing w:after="0" w:line="226" w:lineRule="exact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ar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(D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)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1" w:after="0" w:line="240" w:lineRule="auto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y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ur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il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k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en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nto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245" w:lineRule="exact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Ha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are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ur</w:t>
            </w:r>
            <w:r w:rsidRPr="0010737C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dr</w:t>
            </w:r>
            <w:r w:rsidRPr="0010737C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he</w:t>
            </w:r>
            <w:r w:rsidRPr="0010737C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j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f a</w:t>
            </w:r>
            <w:r w:rsidRPr="0010737C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en-US"/>
              </w:rPr>
              <w:t>p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on</w:t>
            </w:r>
            <w:r w:rsidRPr="0010737C"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order?</w:t>
            </w: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242" w:lineRule="exact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Has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order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de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ur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are?</w:t>
            </w:r>
          </w:p>
          <w:p w:rsidR="000A1B40" w:rsidRDefault="000A1B40" w:rsidP="0024057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28" w:lineRule="exact"/>
              <w:ind w:right="741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y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trat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 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tra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ch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dre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’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av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 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ou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en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q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om pr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iv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ate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ter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</w:p>
          <w:p w:rsidR="000A1B40" w:rsidRPr="00567164" w:rsidRDefault="000A1B40" w:rsidP="0024057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28" w:lineRule="exact"/>
              <w:ind w:right="741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y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ca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nvi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10737C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ff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es </w:t>
            </w:r>
            <w:r w:rsidRPr="0056716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56716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56716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56716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56716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56716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56716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56716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56716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56716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56716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56716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56716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56716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56716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6716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567164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</w:p>
          <w:p w:rsidR="00A546EC" w:rsidRPr="0010737C" w:rsidRDefault="00A546EC" w:rsidP="00240577">
            <w:pPr>
              <w:pStyle w:val="ListParagraph"/>
              <w:widowControl w:val="0"/>
              <w:tabs>
                <w:tab w:val="left" w:pos="820"/>
              </w:tabs>
              <w:spacing w:before="1" w:after="0" w:line="238" w:lineRule="auto"/>
              <w:ind w:right="233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EC" w:rsidRPr="00A546EC" w:rsidRDefault="00A546EC" w:rsidP="00240577">
            <w:pPr>
              <w:widowControl w:val="0"/>
              <w:spacing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546EC" w:rsidRDefault="00A546EC" w:rsidP="00240577">
            <w:pPr>
              <w:widowControl w:val="0"/>
              <w:spacing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DA3280" w:rsidRPr="00A546EC" w:rsidRDefault="00DA3280" w:rsidP="00240577">
            <w:pPr>
              <w:widowControl w:val="0"/>
              <w:spacing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before="10" w:after="0" w:line="280" w:lineRule="exact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0A1B40" w:rsidRDefault="000A1B40" w:rsidP="00240577">
            <w:pPr>
              <w:widowControl w:val="0"/>
              <w:spacing w:after="0" w:line="240" w:lineRule="auto"/>
              <w:ind w:right="7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</w:p>
          <w:p w:rsidR="000A1B40" w:rsidRDefault="00A546EC" w:rsidP="00240577">
            <w:pPr>
              <w:widowControl w:val="0"/>
              <w:spacing w:after="0" w:line="240" w:lineRule="auto"/>
              <w:ind w:right="72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0A1B40" w:rsidRDefault="000A1B40" w:rsidP="00240577">
            <w:pPr>
              <w:widowControl w:val="0"/>
              <w:spacing w:after="0" w:line="240" w:lineRule="auto"/>
              <w:ind w:right="72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A1B40" w:rsidRDefault="00A546EC" w:rsidP="00240577">
            <w:pPr>
              <w:widowControl w:val="0"/>
              <w:spacing w:after="0" w:line="240" w:lineRule="auto"/>
              <w:ind w:right="72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="000A1B40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A546EC" w:rsidRPr="00A546EC" w:rsidRDefault="00A546EC" w:rsidP="00240577">
            <w:pPr>
              <w:widowControl w:val="0"/>
              <w:spacing w:after="0" w:line="240" w:lineRule="auto"/>
              <w:ind w:right="72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0A1B40" w:rsidRDefault="00A546EC" w:rsidP="00240577">
            <w:pPr>
              <w:widowControl w:val="0"/>
              <w:spacing w:before="2" w:after="0" w:line="230" w:lineRule="exact"/>
              <w:ind w:right="719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/NO 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0A1B40" w:rsidRDefault="000A1B40" w:rsidP="00240577">
            <w:pPr>
              <w:widowControl w:val="0"/>
              <w:spacing w:before="2" w:after="0" w:line="230" w:lineRule="exact"/>
              <w:ind w:right="719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C69DA" w:rsidRDefault="009C69DA" w:rsidP="00240577">
            <w:pPr>
              <w:widowControl w:val="0"/>
              <w:spacing w:before="2" w:after="0" w:line="230" w:lineRule="exact"/>
              <w:ind w:right="719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before="2" w:after="0" w:line="230" w:lineRule="exact"/>
              <w:ind w:right="719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A546EC" w:rsidRPr="00A546EC" w:rsidRDefault="00A546EC" w:rsidP="00240577">
            <w:pPr>
              <w:widowControl w:val="0"/>
              <w:spacing w:before="7" w:after="0" w:line="220" w:lineRule="exact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40" w:lineRule="auto"/>
              <w:ind w:right="709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</w:tc>
      </w:tr>
      <w:tr w:rsidR="00A546EC" w:rsidRPr="00A546EC" w:rsidTr="00A546EC">
        <w:trPr>
          <w:trHeight w:hRule="exact" w:val="516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EC" w:rsidRPr="00A546EC" w:rsidRDefault="00A546EC" w:rsidP="00240577">
            <w:pPr>
              <w:widowControl w:val="0"/>
              <w:spacing w:before="4" w:after="0" w:line="220" w:lineRule="exact"/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40" w:lineRule="auto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Q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ue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io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lati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g</w:t>
            </w:r>
            <w:r w:rsidRPr="00A546E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to</w:t>
            </w:r>
            <w:r w:rsidRPr="00A546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LL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he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n </w:t>
            </w:r>
            <w:r w:rsidRPr="00A546E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u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us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hold</w:t>
            </w:r>
            <w:r w:rsidRPr="00A546E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(‘h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us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hold’</w:t>
            </w:r>
            <w:r w:rsidRPr="00A546EC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me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ne</w:t>
            </w:r>
          </w:p>
          <w:p w:rsidR="00A546EC" w:rsidRPr="00A546EC" w:rsidRDefault="00A546EC" w:rsidP="00240577">
            <w:pPr>
              <w:widowControl w:val="0"/>
              <w:spacing w:after="0" w:line="228" w:lineRule="exact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idi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g</w:t>
            </w:r>
            <w:r w:rsidRPr="00A546EC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p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ma</w:t>
            </w:r>
            <w:r w:rsidRPr="00A546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en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A54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l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w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ith</w:t>
            </w:r>
            <w:r w:rsidRPr="00A546E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ou</w:t>
            </w:r>
            <w:r w:rsidRPr="00A546E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for</w:t>
            </w:r>
            <w:r w:rsidRPr="00A546E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tem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p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US"/>
              </w:rPr>
              <w:t>p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iod</w:t>
            </w:r>
            <w:r w:rsidRPr="00A546E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A54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time</w:t>
            </w:r>
            <w:r w:rsidRPr="00A54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)</w:t>
            </w:r>
            <w:r w:rsidRPr="00A546E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A546EC" w:rsidRPr="00A546EC" w:rsidRDefault="00A546EC" w:rsidP="00240577">
            <w:pPr>
              <w:widowControl w:val="0"/>
              <w:spacing w:before="11" w:after="0" w:line="220" w:lineRule="exact"/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40" w:lineRule="auto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Is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ne</w:t>
            </w:r>
            <w:r w:rsidRPr="00A546E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A546E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ur</w:t>
            </w:r>
            <w:r w:rsidRPr="00A546E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A546E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en-US"/>
              </w:rPr>
              <w:t>d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q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u</w:t>
            </w:r>
            <w:r w:rsidRPr="00A546EC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l</w:t>
            </w:r>
            <w:r w:rsidRPr="00A546E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f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d</w:t>
            </w:r>
            <w:r w:rsidRPr="00A546EC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f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or</w:t>
            </w:r>
            <w:r w:rsidRPr="00A546EC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c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en-US"/>
              </w:rPr>
              <w:t>r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en-US"/>
              </w:rPr>
              <w:t>n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g</w:t>
            </w:r>
            <w:r w:rsidRPr="00A546EC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f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or</w:t>
            </w:r>
            <w:r w:rsidRPr="00A546EC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c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h</w:t>
            </w:r>
            <w:r w:rsidRPr="00A546E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i</w:t>
            </w:r>
            <w:r w:rsidRPr="00A546E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l</w:t>
            </w:r>
            <w:r w:rsidRPr="00A546E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dr</w:t>
            </w:r>
            <w:r w:rsidRPr="00A546EC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en-US"/>
              </w:rPr>
              <w:t>en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  <w:r w:rsidRPr="00A546E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A546E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A546E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e:</w:t>
            </w:r>
          </w:p>
          <w:p w:rsidR="00A546EC" w:rsidRPr="00A546EC" w:rsidRDefault="00A546EC" w:rsidP="00240577">
            <w:pPr>
              <w:widowControl w:val="0"/>
              <w:spacing w:before="13" w:after="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after="0" w:line="228" w:lineRule="exact"/>
              <w:ind w:right="684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Has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ca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nvi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10737C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y o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ff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d?</w:t>
            </w: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17" w:after="0" w:line="228" w:lineRule="exact"/>
              <w:ind w:right="677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Has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ca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8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nvi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10737C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y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al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ff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t?</w:t>
            </w: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15" w:after="0" w:line="230" w:lineRule="exact"/>
              <w:ind w:right="71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Has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ar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om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wor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ch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y the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sc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ure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ar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Pr="0010737C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BS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)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16" w:after="0" w:line="228" w:lineRule="exact"/>
              <w:ind w:right="179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Does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ne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ch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at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en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k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en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7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are?</w:t>
            </w: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17" w:after="0" w:line="228" w:lineRule="exact"/>
              <w:ind w:right="531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Has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su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 order?</w:t>
            </w: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15" w:after="0" w:line="230" w:lineRule="exact"/>
              <w:ind w:right="398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Has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urt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ord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 a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 t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are?</w:t>
            </w:r>
          </w:p>
          <w:p w:rsidR="00A546EC" w:rsidRPr="0010737C" w:rsidRDefault="00A546EC" w:rsidP="002405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12" w:after="0" w:line="230" w:lineRule="exact"/>
              <w:ind w:right="699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Has</w:t>
            </w:r>
            <w:r w:rsidRPr="0010737C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trat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10737C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tra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10737C">
              <w:rPr>
                <w:rFonts w:ascii="Arial" w:eastAsia="Arial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at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are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il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n’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s 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ne</w:t>
            </w:r>
            <w:r w:rsidRPr="0010737C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en</w:t>
            </w:r>
            <w:r w:rsidRPr="0010737C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q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10737C">
              <w:rPr>
                <w:rFonts w:ascii="Arial" w:eastAsia="Arial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om pr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iv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ate</w:t>
            </w:r>
            <w:r w:rsidRPr="0010737C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0737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ter</w:t>
            </w:r>
            <w:r w:rsidRPr="0010737C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i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0737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10737C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EC" w:rsidRPr="00A546EC" w:rsidRDefault="00A546EC" w:rsidP="00240577">
            <w:pPr>
              <w:widowControl w:val="0"/>
              <w:spacing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before="7" w:after="0" w:line="20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C69DA" w:rsidRDefault="00A546EC" w:rsidP="00240577">
            <w:pPr>
              <w:widowControl w:val="0"/>
              <w:spacing w:after="0" w:line="240" w:lineRule="auto"/>
              <w:ind w:right="719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9C69DA" w:rsidRDefault="009C69DA" w:rsidP="00240577">
            <w:pPr>
              <w:widowControl w:val="0"/>
              <w:spacing w:after="0" w:line="240" w:lineRule="auto"/>
              <w:ind w:right="719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40" w:lineRule="auto"/>
              <w:ind w:right="719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A546EC" w:rsidRPr="00A546EC" w:rsidRDefault="00A546EC" w:rsidP="00240577">
            <w:pPr>
              <w:widowControl w:val="0"/>
              <w:spacing w:before="19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9C69DA" w:rsidRDefault="00A546EC" w:rsidP="00240577">
            <w:pPr>
              <w:widowControl w:val="0"/>
              <w:spacing w:after="0" w:line="240" w:lineRule="auto"/>
              <w:ind w:right="7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9C69DA" w:rsidRDefault="009C69DA" w:rsidP="00240577">
            <w:pPr>
              <w:widowControl w:val="0"/>
              <w:spacing w:after="0" w:line="240" w:lineRule="auto"/>
              <w:ind w:right="7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C69DA" w:rsidRDefault="00A546EC" w:rsidP="00240577">
            <w:pPr>
              <w:widowControl w:val="0"/>
              <w:spacing w:after="0" w:line="240" w:lineRule="auto"/>
              <w:ind w:right="715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9C69DA" w:rsidRDefault="009C69DA" w:rsidP="00240577">
            <w:pPr>
              <w:widowControl w:val="0"/>
              <w:spacing w:after="0" w:line="240" w:lineRule="auto"/>
              <w:ind w:right="715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</w:p>
          <w:p w:rsidR="009C69DA" w:rsidRDefault="009C69DA" w:rsidP="00240577">
            <w:pPr>
              <w:widowControl w:val="0"/>
              <w:spacing w:after="0" w:line="240" w:lineRule="auto"/>
              <w:ind w:right="7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="00A546EC"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="00A546EC"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="00A546EC"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9C69DA" w:rsidRDefault="009C69DA" w:rsidP="00240577">
            <w:pPr>
              <w:widowControl w:val="0"/>
              <w:spacing w:after="0" w:line="240" w:lineRule="auto"/>
              <w:ind w:right="7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C69DA" w:rsidRDefault="00A546EC" w:rsidP="00240577">
            <w:pPr>
              <w:widowControl w:val="0"/>
              <w:spacing w:after="0" w:line="240" w:lineRule="auto"/>
              <w:ind w:right="7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  <w:p w:rsidR="00DA3280" w:rsidRDefault="00DA3280" w:rsidP="00240577">
            <w:pPr>
              <w:widowControl w:val="0"/>
              <w:spacing w:after="0" w:line="240" w:lineRule="auto"/>
              <w:ind w:right="7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A546EC" w:rsidRPr="00A546EC" w:rsidRDefault="00A546EC" w:rsidP="00240577">
            <w:pPr>
              <w:widowControl w:val="0"/>
              <w:spacing w:after="0" w:line="240" w:lineRule="auto"/>
              <w:ind w:right="7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546E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A546E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546EC">
              <w:rPr>
                <w:rFonts w:ascii="Arial" w:eastAsia="Arial" w:hAnsi="Arial" w:cs="Arial"/>
                <w:sz w:val="20"/>
                <w:szCs w:val="20"/>
                <w:lang w:val="en-US"/>
              </w:rPr>
              <w:t>/NO</w:t>
            </w:r>
          </w:p>
        </w:tc>
      </w:tr>
    </w:tbl>
    <w:p w:rsidR="00A546EC" w:rsidRPr="00A546EC" w:rsidRDefault="00A546EC" w:rsidP="00A546EC">
      <w:pPr>
        <w:widowControl w:val="0"/>
        <w:spacing w:after="0"/>
        <w:jc w:val="both"/>
        <w:rPr>
          <w:rFonts w:ascii="Calibri" w:eastAsia="Calibri" w:hAnsi="Calibri" w:cs="Times New Roman"/>
          <w:lang w:val="en-US"/>
        </w:rPr>
        <w:sectPr w:rsidR="00A546EC" w:rsidRPr="00A546EC" w:rsidSect="00C30FEE">
          <w:headerReference w:type="default" r:id="rId10"/>
          <w:pgSz w:w="11907" w:h="16839" w:code="9"/>
          <w:pgMar w:top="860" w:right="1080" w:bottom="1000" w:left="1220" w:header="142" w:footer="812" w:gutter="0"/>
          <w:cols w:space="720"/>
          <w:docGrid w:linePitch="299"/>
        </w:sectPr>
      </w:pPr>
    </w:p>
    <w:p w:rsidR="00A546EC" w:rsidRPr="00A546EC" w:rsidRDefault="00A546EC" w:rsidP="00A546EC">
      <w:pPr>
        <w:widowControl w:val="0"/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lastRenderedPageBreak/>
        <w:t>If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wered</w:t>
      </w:r>
      <w:r w:rsidRPr="00A546EC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to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of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q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e,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p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p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de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urther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>r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at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on</w:t>
      </w:r>
      <w:r w:rsidRPr="00A546EC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w:</w:t>
      </w:r>
    </w:p>
    <w:p w:rsidR="00A546EC" w:rsidRPr="00A546EC" w:rsidRDefault="00A546EC" w:rsidP="00A546EC">
      <w:pPr>
        <w:widowControl w:val="0"/>
        <w:spacing w:before="8" w:after="0" w:line="220" w:lineRule="exact"/>
        <w:rPr>
          <w:rFonts w:ascii="Calibri" w:eastAsia="Calibri" w:hAnsi="Calibri" w:cs="Times New Roman"/>
          <w:lang w:val="en-US"/>
        </w:rPr>
      </w:pPr>
    </w:p>
    <w:p w:rsidR="00A546EC" w:rsidRPr="00A546EC" w:rsidRDefault="00A546EC" w:rsidP="00A546EC">
      <w:pPr>
        <w:widowControl w:val="0"/>
        <w:spacing w:after="240" w:line="240" w:lineRule="auto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A546EC" w:rsidRPr="00A546EC" w:rsidRDefault="00A546EC" w:rsidP="00A546EC">
      <w:pPr>
        <w:widowControl w:val="0"/>
        <w:spacing w:after="240" w:line="240" w:lineRule="auto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A546EC" w:rsidRPr="00A546EC" w:rsidRDefault="00A546EC" w:rsidP="00A546EC">
      <w:pPr>
        <w:widowControl w:val="0"/>
        <w:spacing w:after="240" w:line="240" w:lineRule="auto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A546EC" w:rsidRPr="00A546EC" w:rsidRDefault="00A546EC" w:rsidP="00A546EC">
      <w:pPr>
        <w:widowControl w:val="0"/>
        <w:spacing w:after="240" w:line="240" w:lineRule="auto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A546EC" w:rsidRPr="00A546EC" w:rsidRDefault="00A546EC" w:rsidP="00A546EC">
      <w:pPr>
        <w:widowControl w:val="0"/>
        <w:spacing w:after="240" w:line="240" w:lineRule="auto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6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A546EC" w:rsidRPr="00A546EC" w:rsidRDefault="00A546EC" w:rsidP="00757A94">
      <w:pPr>
        <w:widowControl w:val="0"/>
        <w:spacing w:after="0" w:line="240" w:lineRule="auto"/>
        <w:ind w:right="24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u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er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6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re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p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1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to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g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ard</w:t>
      </w:r>
      <w:r w:rsidRPr="00A546EC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dr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="00B24259">
        <w:rPr>
          <w:rFonts w:ascii="Arial" w:eastAsia="Arial" w:hAnsi="Arial" w:cs="Arial"/>
          <w:sz w:val="20"/>
          <w:szCs w:val="20"/>
          <w:lang w:val="en-US"/>
        </w:rPr>
        <w:t xml:space="preserve"> and </w:t>
      </w:r>
      <w:r w:rsidR="001D3C6C">
        <w:rPr>
          <w:rFonts w:ascii="Arial" w:eastAsia="Arial" w:hAnsi="Arial" w:cs="Arial"/>
          <w:sz w:val="20"/>
          <w:szCs w:val="20"/>
          <w:lang w:val="en-US"/>
        </w:rPr>
        <w:t>young</w:t>
      </w:r>
      <w:r w:rsidR="00B24259">
        <w:rPr>
          <w:rFonts w:ascii="Arial" w:eastAsia="Arial" w:hAnsi="Arial" w:cs="Arial"/>
          <w:sz w:val="20"/>
          <w:szCs w:val="20"/>
          <w:lang w:val="en-US"/>
        </w:rPr>
        <w:t xml:space="preserve"> people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>w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are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="001D3C6C">
        <w:rPr>
          <w:rFonts w:ascii="Arial" w:eastAsia="Arial" w:hAnsi="Arial" w:cs="Arial"/>
          <w:spacing w:val="1"/>
          <w:sz w:val="20"/>
          <w:szCs w:val="20"/>
          <w:lang w:val="en-US"/>
        </w:rPr>
        <w:t>H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="001D3C6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 xml:space="preserve">d </w:t>
      </w:r>
      <w:r w:rsidR="001D3C6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t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="001D3C6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="001D3C6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c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her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of 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ng</w:t>
      </w:r>
      <w:r w:rsidRPr="00A546EC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7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or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of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ng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6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d.</w:t>
      </w:r>
    </w:p>
    <w:p w:rsidR="00A546EC" w:rsidRPr="00A546EC" w:rsidRDefault="00A546EC" w:rsidP="00757A94">
      <w:pPr>
        <w:widowControl w:val="0"/>
        <w:spacing w:before="16" w:after="0" w:line="220" w:lineRule="exact"/>
        <w:jc w:val="both"/>
        <w:rPr>
          <w:rFonts w:ascii="Calibri" w:eastAsia="Calibri" w:hAnsi="Calibri" w:cs="Times New Roman"/>
          <w:lang w:val="en-US"/>
        </w:rPr>
      </w:pPr>
    </w:p>
    <w:p w:rsidR="00A546EC" w:rsidRPr="00A546EC" w:rsidRDefault="00A546EC" w:rsidP="00757A94">
      <w:pPr>
        <w:widowControl w:val="0"/>
        <w:spacing w:after="0" w:line="228" w:lineRule="exact"/>
        <w:ind w:right="229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w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ure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="001D3C6C">
        <w:rPr>
          <w:rFonts w:ascii="Arial" w:eastAsia="Arial" w:hAnsi="Arial" w:cs="Arial"/>
          <w:spacing w:val="1"/>
          <w:sz w:val="20"/>
          <w:szCs w:val="20"/>
          <w:lang w:val="en-US"/>
        </w:rPr>
        <w:t>H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="001D3C6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d</w:t>
      </w:r>
      <w:r w:rsidR="001D3C6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="001D3C6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="001D3C6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="001D3C6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c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her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di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el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of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es</w:t>
      </w:r>
      <w:r w:rsidRPr="00A546EC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to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7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tu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or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that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of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ne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 xml:space="preserve">g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6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d.</w:t>
      </w:r>
    </w:p>
    <w:p w:rsidR="00A546EC" w:rsidRPr="00A546EC" w:rsidRDefault="00A546EC" w:rsidP="00757A94">
      <w:pPr>
        <w:widowControl w:val="0"/>
        <w:spacing w:before="8" w:after="0" w:line="220" w:lineRule="exact"/>
        <w:jc w:val="both"/>
        <w:rPr>
          <w:rFonts w:ascii="Calibri" w:eastAsia="Calibri" w:hAnsi="Calibri" w:cs="Times New Roman"/>
          <w:lang w:val="en-US"/>
        </w:rPr>
      </w:pPr>
    </w:p>
    <w:p w:rsidR="00A546EC" w:rsidRPr="00A546EC" w:rsidRDefault="00A546EC" w:rsidP="00757A94">
      <w:pPr>
        <w:widowControl w:val="0"/>
        <w:spacing w:after="0" w:line="240" w:lineRule="auto"/>
        <w:ind w:right="8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>w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are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th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>k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ng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di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on</w:t>
      </w:r>
      <w:r w:rsidRPr="00A546EC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r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g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ar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ot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he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="001D3C6C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="001D3C6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 xml:space="preserve">d </w:t>
      </w:r>
      <w:r w:rsidR="001D3C6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t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="001D3C6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c</w:t>
      </w:r>
      <w:r w:rsidR="001D3C6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h</w:t>
      </w:r>
      <w:r w:rsidR="001D3C6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er</w:t>
      </w:r>
      <w:r w:rsidRPr="00A546EC">
        <w:rPr>
          <w:rFonts w:ascii="Arial" w:eastAsia="Arial" w:hAnsi="Arial" w:cs="Arial"/>
          <w:sz w:val="20"/>
          <w:szCs w:val="20"/>
          <w:lang w:val="en-US"/>
        </w:rPr>
        <w:t>,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>k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p the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di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on</w:t>
      </w:r>
      <w:r w:rsidRPr="00A546EC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e,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of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rea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of</w:t>
      </w:r>
      <w:r w:rsidR="00B24259">
        <w:rPr>
          <w:rFonts w:ascii="Arial" w:eastAsia="Arial" w:hAnsi="Arial" w:cs="Arial"/>
          <w:sz w:val="20"/>
          <w:szCs w:val="20"/>
          <w:lang w:val="en-US"/>
        </w:rPr>
        <w:t xml:space="preserve"> children and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B24259">
        <w:rPr>
          <w:rFonts w:ascii="Arial" w:eastAsia="Arial" w:hAnsi="Arial" w:cs="Arial"/>
          <w:spacing w:val="1"/>
          <w:sz w:val="20"/>
          <w:szCs w:val="20"/>
          <w:lang w:val="en-US"/>
        </w:rPr>
        <w:t>young people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.</w:t>
      </w:r>
    </w:p>
    <w:p w:rsidR="00A546EC" w:rsidRPr="00A546EC" w:rsidRDefault="00A546EC" w:rsidP="00757A94">
      <w:pPr>
        <w:widowControl w:val="0"/>
        <w:spacing w:before="16" w:after="0" w:line="220" w:lineRule="exact"/>
        <w:jc w:val="both"/>
        <w:rPr>
          <w:rFonts w:ascii="Calibri" w:eastAsia="Calibri" w:hAnsi="Calibri" w:cs="Times New Roman"/>
          <w:lang w:val="en-US"/>
        </w:rPr>
      </w:pPr>
    </w:p>
    <w:p w:rsidR="00A546EC" w:rsidRPr="00A546EC" w:rsidRDefault="00A546EC" w:rsidP="00757A94">
      <w:pPr>
        <w:widowControl w:val="0"/>
        <w:spacing w:after="0" w:line="228" w:lineRule="exact"/>
        <w:ind w:right="39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w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ure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I n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1D3C6C">
        <w:rPr>
          <w:rFonts w:ascii="Arial" w:eastAsia="Arial" w:hAnsi="Arial" w:cs="Arial"/>
          <w:sz w:val="20"/>
          <w:szCs w:val="20"/>
          <w:lang w:val="en-US"/>
        </w:rPr>
        <w:t>H</w:t>
      </w:r>
      <w:r w:rsidR="001D3C6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="001D3C6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d</w:t>
      </w:r>
      <w:r w:rsidR="001D3C6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1D3C6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="001D3C6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c</w:t>
      </w:r>
      <w:r w:rsidR="001D3C6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h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er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x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eri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th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="001D3C6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="001D3C6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="001D3C6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="001D3C6C" w:rsidRPr="00A546EC">
        <w:rPr>
          <w:rFonts w:ascii="Arial" w:eastAsia="Arial" w:hAnsi="Arial" w:cs="Arial"/>
          <w:sz w:val="20"/>
          <w:szCs w:val="20"/>
          <w:lang w:val="en-US"/>
        </w:rPr>
        <w:t>erns</w:t>
      </w:r>
      <w:r w:rsidR="001D3C6C"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>, which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co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="001D3C6C"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>affect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A546EC">
        <w:rPr>
          <w:rFonts w:ascii="Arial" w:eastAsia="Arial" w:hAnsi="Arial" w:cs="Arial"/>
          <w:sz w:val="20"/>
          <w:szCs w:val="20"/>
          <w:lang w:val="en-US"/>
        </w:rPr>
        <w:t xml:space="preserve">on 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work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th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="00B24259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and young people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.</w:t>
      </w:r>
    </w:p>
    <w:p w:rsidR="00A546EC" w:rsidRPr="00A546EC" w:rsidRDefault="00A546EC" w:rsidP="00757A94">
      <w:pPr>
        <w:widowControl w:val="0"/>
        <w:spacing w:before="8" w:after="0" w:line="220" w:lineRule="exact"/>
        <w:jc w:val="both"/>
        <w:rPr>
          <w:rFonts w:ascii="Calibri" w:eastAsia="Calibri" w:hAnsi="Calibri" w:cs="Times New Roman"/>
          <w:lang w:val="en-US"/>
        </w:rPr>
      </w:pPr>
    </w:p>
    <w:p w:rsidR="00A546EC" w:rsidRPr="00A546EC" w:rsidRDefault="00A546EC" w:rsidP="00757A94">
      <w:pPr>
        <w:widowControl w:val="0"/>
        <w:spacing w:after="0" w:line="240" w:lineRule="auto"/>
        <w:ind w:right="131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g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p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on</w:t>
      </w:r>
      <w:r w:rsidRPr="00A546EC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 xml:space="preserve">or 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ou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tact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pre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us</w:t>
      </w:r>
      <w:r w:rsidRPr="00A546EC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g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,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10"/>
          <w:sz w:val="20"/>
          <w:szCs w:val="20"/>
          <w:lang w:val="en-US"/>
        </w:rPr>
        <w:t>r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,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e,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he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,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r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an</w:t>
      </w:r>
      <w:r w:rsidRPr="00A546EC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di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al</w:t>
      </w:r>
      <w:r w:rsidRPr="00A546EC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pro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,</w:t>
      </w:r>
      <w:r w:rsidRPr="00A546EC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to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or</w:t>
      </w:r>
      <w:r w:rsidRPr="00A546EC">
        <w:rPr>
          <w:rFonts w:ascii="Arial" w:eastAsia="Arial" w:hAnsi="Arial" w:cs="Arial"/>
          <w:spacing w:val="5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at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on</w:t>
      </w:r>
      <w:r w:rsidRPr="00A546EC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ut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7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A546EC">
        <w:rPr>
          <w:rFonts w:ascii="Arial" w:eastAsia="Arial" w:hAnsi="Arial" w:cs="Arial"/>
          <w:sz w:val="20"/>
          <w:szCs w:val="20"/>
          <w:lang w:val="en-US"/>
        </w:rPr>
        <w:t>u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b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y</w:t>
      </w:r>
      <w:r w:rsidRPr="00A546EC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to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are</w:t>
      </w:r>
      <w:r w:rsidRPr="00A546EC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or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dr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="00B24259">
        <w:rPr>
          <w:rFonts w:ascii="Arial" w:eastAsia="Arial" w:hAnsi="Arial" w:cs="Arial"/>
          <w:sz w:val="20"/>
          <w:szCs w:val="20"/>
          <w:lang w:val="en-US"/>
        </w:rPr>
        <w:t xml:space="preserve"> and young people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.</w:t>
      </w:r>
    </w:p>
    <w:p w:rsidR="00A546EC" w:rsidRPr="00A546EC" w:rsidRDefault="00A546EC" w:rsidP="00757A94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546EC" w:rsidRPr="00A546EC" w:rsidRDefault="00A546EC" w:rsidP="00A546EC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A546EC" w:rsidRPr="00A546EC" w:rsidRDefault="00A546EC" w:rsidP="00A546EC">
      <w:pPr>
        <w:widowControl w:val="0"/>
        <w:spacing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Si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 xml:space="preserve">……… </w:t>
      </w:r>
      <w:r w:rsidR="003C47E4">
        <w:rPr>
          <w:rFonts w:ascii="Arial" w:eastAsia="Arial" w:hAnsi="Arial" w:cs="Arial"/>
          <w:sz w:val="20"/>
          <w:szCs w:val="20"/>
          <w:lang w:val="en-US"/>
        </w:rPr>
        <w:t xml:space="preserve">                                               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Dat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…………</w:t>
      </w:r>
      <w:r w:rsidR="003C47E4">
        <w:rPr>
          <w:rFonts w:ascii="Arial" w:eastAsia="Arial" w:hAnsi="Arial" w:cs="Arial"/>
          <w:sz w:val="20"/>
          <w:szCs w:val="20"/>
          <w:lang w:val="en-US"/>
        </w:rPr>
        <w:t>.</w:t>
      </w:r>
    </w:p>
    <w:p w:rsidR="00A546EC" w:rsidRPr="00A546EC" w:rsidRDefault="00A546EC" w:rsidP="00A546EC">
      <w:pPr>
        <w:widowControl w:val="0"/>
        <w:spacing w:before="10" w:after="0" w:line="220" w:lineRule="exact"/>
        <w:rPr>
          <w:rFonts w:ascii="Calibri" w:eastAsia="Calibri" w:hAnsi="Calibri" w:cs="Times New Roman"/>
          <w:lang w:val="en-US"/>
        </w:rPr>
      </w:pPr>
    </w:p>
    <w:p w:rsidR="00A546EC" w:rsidRPr="00A546EC" w:rsidRDefault="00A546EC" w:rsidP="00A546EC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Na</w:t>
      </w:r>
      <w:r w:rsidRPr="00A546EC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bl</w:t>
      </w:r>
      <w:r w:rsidRPr="00A546EC">
        <w:rPr>
          <w:rFonts w:ascii="Arial" w:eastAsia="Arial" w:hAnsi="Arial" w:cs="Arial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k</w:t>
      </w:r>
      <w:r w:rsidRPr="00A546EC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pi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……..</w:t>
      </w:r>
    </w:p>
    <w:p w:rsidR="00A546EC" w:rsidRPr="00A546EC" w:rsidRDefault="00A546EC" w:rsidP="00A546E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546EC" w:rsidRPr="00A546EC" w:rsidRDefault="00A546EC" w:rsidP="00A546EC">
      <w:pPr>
        <w:widowControl w:val="0"/>
        <w:spacing w:before="4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A546EC" w:rsidRPr="00A546EC" w:rsidRDefault="001D3C6C" w:rsidP="00A546EC">
      <w:pPr>
        <w:widowControl w:val="0"/>
        <w:spacing w:after="0" w:line="238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Head 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her</w:t>
      </w:r>
      <w:r w:rsidR="00A546EC" w:rsidRPr="00A546EC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="00A546E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(s</w:t>
      </w:r>
      <w:r w:rsidR="00A546E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g</w:t>
      </w:r>
      <w:r w:rsidR="00A546E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n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at</w:t>
      </w:r>
      <w:r w:rsidR="00A546E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u</w:t>
      </w:r>
      <w:r w:rsidR="00A546EC"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e)</w:t>
      </w:r>
      <w:r w:rsidR="00567164">
        <w:rPr>
          <w:rFonts w:ascii="Arial" w:eastAsia="Arial" w:hAnsi="Arial" w:cs="Arial"/>
          <w:sz w:val="20"/>
          <w:szCs w:val="20"/>
          <w:lang w:val="en-US"/>
        </w:rPr>
        <w:t>………………………..</w:t>
      </w:r>
      <w:r w:rsidR="00A546EC" w:rsidRPr="00A546EC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="00567164">
        <w:rPr>
          <w:rFonts w:ascii="Arial" w:eastAsia="Arial" w:hAnsi="Arial" w:cs="Arial"/>
          <w:sz w:val="20"/>
          <w:szCs w:val="20"/>
          <w:lang w:val="en-US"/>
        </w:rPr>
        <w:tab/>
      </w:r>
      <w:r w:rsidR="00567164">
        <w:rPr>
          <w:rFonts w:ascii="Arial" w:eastAsia="Arial" w:hAnsi="Arial" w:cs="Arial"/>
          <w:sz w:val="20"/>
          <w:szCs w:val="20"/>
          <w:lang w:val="en-US"/>
        </w:rPr>
        <w:tab/>
      </w:r>
      <w:r w:rsidR="00567164">
        <w:rPr>
          <w:rFonts w:ascii="Arial" w:eastAsia="Arial" w:hAnsi="Arial" w:cs="Arial"/>
          <w:sz w:val="20"/>
          <w:szCs w:val="20"/>
          <w:lang w:val="en-US"/>
        </w:rPr>
        <w:tab/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Dat</w:t>
      </w:r>
      <w:r w:rsidR="00A546E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="003C47E4">
        <w:rPr>
          <w:rFonts w:ascii="Arial" w:eastAsia="Arial" w:hAnsi="Arial" w:cs="Arial"/>
          <w:sz w:val="20"/>
          <w:szCs w:val="20"/>
          <w:lang w:val="en-US"/>
        </w:rPr>
        <w:t>….</w:t>
      </w:r>
    </w:p>
    <w:p w:rsidR="00A546EC" w:rsidRPr="00A546EC" w:rsidRDefault="00A546EC" w:rsidP="00A546EC">
      <w:pPr>
        <w:widowControl w:val="0"/>
        <w:spacing w:before="9" w:after="0" w:line="220" w:lineRule="exact"/>
        <w:rPr>
          <w:rFonts w:ascii="Calibri" w:eastAsia="Calibri" w:hAnsi="Calibri" w:cs="Times New Roman"/>
          <w:lang w:val="en-US"/>
        </w:rPr>
      </w:pPr>
    </w:p>
    <w:p w:rsidR="003C47E4" w:rsidRDefault="003C47E4" w:rsidP="00A546EC">
      <w:pPr>
        <w:widowControl w:val="0"/>
        <w:spacing w:after="0" w:line="240" w:lineRule="auto"/>
        <w:ind w:right="-20"/>
        <w:rPr>
          <w:rFonts w:ascii="Arial" w:eastAsia="Arial" w:hAnsi="Arial" w:cs="Arial"/>
          <w:i/>
          <w:sz w:val="20"/>
          <w:szCs w:val="20"/>
          <w:lang w:val="en-US"/>
        </w:rPr>
      </w:pPr>
    </w:p>
    <w:p w:rsidR="003C47E4" w:rsidRDefault="003C47E4" w:rsidP="00A546EC">
      <w:pPr>
        <w:widowControl w:val="0"/>
        <w:spacing w:after="0" w:line="240" w:lineRule="auto"/>
        <w:ind w:right="-20"/>
        <w:rPr>
          <w:rFonts w:ascii="Arial" w:eastAsia="Arial" w:hAnsi="Arial" w:cs="Arial"/>
          <w:i/>
          <w:sz w:val="20"/>
          <w:szCs w:val="20"/>
          <w:lang w:val="en-US"/>
        </w:rPr>
      </w:pPr>
    </w:p>
    <w:p w:rsidR="00605302" w:rsidRDefault="001D3C6C" w:rsidP="00605302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 w:rsidRPr="00FF2DCD">
        <w:rPr>
          <w:rFonts w:ascii="Arial" w:eastAsia="Arial" w:hAnsi="Arial" w:cs="Arial"/>
          <w:sz w:val="20"/>
          <w:szCs w:val="20"/>
          <w:lang w:val="en-US"/>
        </w:rPr>
        <w:t>Head t</w:t>
      </w:r>
      <w:r w:rsidRPr="00FF2DCD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FF2DCD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FF2DCD">
        <w:rPr>
          <w:rFonts w:ascii="Arial" w:eastAsia="Arial" w:hAnsi="Arial" w:cs="Arial"/>
          <w:spacing w:val="2"/>
          <w:sz w:val="20"/>
          <w:szCs w:val="20"/>
          <w:lang w:val="en-US"/>
        </w:rPr>
        <w:t>c</w:t>
      </w:r>
      <w:r w:rsidRPr="00FF2DCD">
        <w:rPr>
          <w:rFonts w:ascii="Arial" w:eastAsia="Arial" w:hAnsi="Arial" w:cs="Arial"/>
          <w:sz w:val="20"/>
          <w:szCs w:val="20"/>
          <w:lang w:val="en-US"/>
        </w:rPr>
        <w:t>her</w:t>
      </w:r>
      <w:r w:rsidR="00605302">
        <w:rPr>
          <w:rFonts w:ascii="Arial" w:eastAsia="Arial" w:hAnsi="Arial" w:cs="Arial"/>
          <w:sz w:val="20"/>
          <w:szCs w:val="20"/>
          <w:lang w:val="en-US"/>
        </w:rPr>
        <w:t xml:space="preserve"> / Designated safeguarding lead </w:t>
      </w:r>
      <w:r w:rsidR="00A546EC" w:rsidRPr="00FF2DCD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–</w:t>
      </w:r>
      <w:r w:rsidR="00A546EC" w:rsidRPr="00FF2DCD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="00A546EC" w:rsidRPr="00FF2DCD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="00A546EC" w:rsidRPr="00FF2DCD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="00A546EC" w:rsidRPr="00FF2DCD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a</w:t>
      </w:r>
      <w:r w:rsidR="00A546EC" w:rsidRPr="00FF2DCD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e</w:t>
      </w:r>
      <w:r w:rsidR="00A546EC" w:rsidRPr="00FF2DC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re</w:t>
      </w:r>
      <w:r w:rsidR="00A546EC" w:rsidRPr="00FF2DCD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ord</w:t>
      </w:r>
      <w:r w:rsidR="00A546EC" w:rsidRPr="00FF2DC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f</w:t>
      </w:r>
      <w:r w:rsidR="00A546EC" w:rsidRPr="00FF2DCD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="00A546EC" w:rsidRPr="00FF2DCD">
        <w:rPr>
          <w:rFonts w:ascii="Arial" w:eastAsia="Arial" w:hAnsi="Arial" w:cs="Arial"/>
          <w:spacing w:val="-1"/>
          <w:sz w:val="20"/>
          <w:szCs w:val="20"/>
          <w:lang w:val="en-US"/>
        </w:rPr>
        <w:t>ll</w:t>
      </w:r>
      <w:r w:rsidR="00A546EC" w:rsidRPr="00FF2DCD">
        <w:rPr>
          <w:rFonts w:ascii="Arial" w:eastAsia="Arial" w:hAnsi="Arial" w:cs="Arial"/>
          <w:spacing w:val="2"/>
          <w:sz w:val="20"/>
          <w:szCs w:val="20"/>
          <w:lang w:val="en-US"/>
        </w:rPr>
        <w:t>ow</w:t>
      </w:r>
      <w:r w:rsidR="00A546EC" w:rsidRPr="00FF2DCD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on</w:t>
      </w:r>
      <w:r w:rsidR="00A546EC" w:rsidRPr="00FF2DCD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a</w:t>
      </w:r>
      <w:r w:rsidR="00A546EC" w:rsidRPr="00FF2DCD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t</w:t>
      </w:r>
      <w:r w:rsidR="00A546EC" w:rsidRPr="00FF2DC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="00A546EC" w:rsidRPr="00FF2DCD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n</w:t>
      </w:r>
      <w:r w:rsidR="00A546EC" w:rsidRPr="00FF2DC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="00A546EC" w:rsidRPr="00FF2DCD">
        <w:rPr>
          <w:rFonts w:ascii="Arial" w:eastAsia="Arial" w:hAnsi="Arial" w:cs="Arial"/>
          <w:spacing w:val="-1"/>
          <w:sz w:val="20"/>
          <w:szCs w:val="20"/>
          <w:lang w:val="en-US"/>
        </w:rPr>
        <w:t>t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a</w:t>
      </w:r>
      <w:r w:rsidR="00A546EC" w:rsidRPr="00FF2DCD">
        <w:rPr>
          <w:rFonts w:ascii="Arial" w:eastAsia="Arial" w:hAnsi="Arial" w:cs="Arial"/>
          <w:spacing w:val="1"/>
          <w:sz w:val="20"/>
          <w:szCs w:val="20"/>
          <w:lang w:val="en-US"/>
        </w:rPr>
        <w:t>k</w:t>
      </w:r>
      <w:r w:rsidR="00A546EC" w:rsidRPr="00FF2DCD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n,</w:t>
      </w:r>
      <w:r w:rsidR="00A546EC" w:rsidRPr="00FF2DC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where</w:t>
      </w:r>
      <w:r w:rsidR="00A546EC" w:rsidRPr="00FF2DC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r</w:t>
      </w:r>
      <w:r w:rsidR="00A546EC" w:rsidRPr="00FF2DCD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="00A546EC" w:rsidRPr="00FF2DCD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e</w:t>
      </w:r>
      <w:r w:rsidR="00A546EC" w:rsidRPr="00FF2DCD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a</w:t>
      </w:r>
      <w:r w:rsidR="00A546EC" w:rsidRPr="00FF2DCD">
        <w:rPr>
          <w:rFonts w:ascii="Arial" w:eastAsia="Arial" w:hAnsi="Arial" w:cs="Arial"/>
          <w:spacing w:val="1"/>
          <w:sz w:val="20"/>
          <w:szCs w:val="20"/>
          <w:lang w:val="en-US"/>
        </w:rPr>
        <w:t>n</w:t>
      </w:r>
      <w:r w:rsidR="00A546EC" w:rsidRPr="00FF2DCD">
        <w:rPr>
          <w:rFonts w:ascii="Arial" w:eastAsia="Arial" w:hAnsi="Arial" w:cs="Arial"/>
          <w:sz w:val="20"/>
          <w:szCs w:val="20"/>
          <w:lang w:val="en-US"/>
        </w:rPr>
        <w:t>t</w:t>
      </w:r>
    </w:p>
    <w:p w:rsidR="00605302" w:rsidRDefault="00605302" w:rsidP="00605302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</w:p>
    <w:p w:rsidR="00A546EC" w:rsidRDefault="00605302" w:rsidP="00605302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D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ate</w:t>
      </w:r>
      <w:r w:rsidRPr="00A546EC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t</w:t>
      </w:r>
      <w:r w:rsidRPr="00A546EC">
        <w:rPr>
          <w:rFonts w:ascii="Arial" w:eastAsia="Arial" w:hAnsi="Arial" w:cs="Arial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>k</w:t>
      </w:r>
      <w:r w:rsidRPr="00A546EC">
        <w:rPr>
          <w:rFonts w:ascii="Arial" w:eastAsia="Arial" w:hAnsi="Arial" w:cs="Arial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en-US"/>
        </w:rPr>
        <w:t>.</w:t>
      </w:r>
      <w:r w:rsidRPr="00A546E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605302" w:rsidRPr="00A546EC" w:rsidRDefault="00605302" w:rsidP="00605302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</w:p>
    <w:p w:rsidR="00A546EC" w:rsidRPr="00A546EC" w:rsidRDefault="00A546EC" w:rsidP="00A546EC">
      <w:pPr>
        <w:widowControl w:val="0"/>
        <w:spacing w:after="240" w:line="228" w:lineRule="exact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A546EC" w:rsidRPr="00A546EC" w:rsidRDefault="00A546EC" w:rsidP="00A546EC">
      <w:pPr>
        <w:widowControl w:val="0"/>
        <w:spacing w:before="1" w:after="240" w:line="240" w:lineRule="auto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A546EC" w:rsidRPr="00A546EC" w:rsidRDefault="00A546EC" w:rsidP="00A546EC">
      <w:pPr>
        <w:widowControl w:val="0"/>
        <w:spacing w:after="240" w:line="240" w:lineRule="auto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3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A546EC" w:rsidRPr="00A546EC" w:rsidRDefault="00A546EC" w:rsidP="00A546EC">
      <w:pPr>
        <w:widowControl w:val="0"/>
        <w:spacing w:after="240" w:line="240" w:lineRule="auto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605302" w:rsidRDefault="00A546EC" w:rsidP="001D3C6C">
      <w:pPr>
        <w:widowControl w:val="0"/>
        <w:spacing w:after="240" w:line="240" w:lineRule="auto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>
        <w:rPr>
          <w:rFonts w:ascii="Arial" w:eastAsia="Arial" w:hAnsi="Arial" w:cs="Arial"/>
          <w:sz w:val="20"/>
          <w:szCs w:val="20"/>
          <w:lang w:val="en-US"/>
        </w:rPr>
        <w:t>……</w:t>
      </w:r>
    </w:p>
    <w:p w:rsidR="00605302" w:rsidRDefault="001D3C6C" w:rsidP="001D3C6C">
      <w:pPr>
        <w:widowControl w:val="0"/>
        <w:spacing w:after="240" w:line="240" w:lineRule="auto"/>
        <w:ind w:right="-23"/>
        <w:rPr>
          <w:rFonts w:ascii="Arial" w:eastAsia="Arial" w:hAnsi="Arial" w:cs="Arial"/>
          <w:sz w:val="20"/>
          <w:szCs w:val="20"/>
          <w:lang w:val="en-US"/>
        </w:rPr>
      </w:pPr>
      <w:r w:rsidRPr="00A546EC">
        <w:rPr>
          <w:rFonts w:ascii="Arial" w:eastAsia="Arial" w:hAnsi="Arial" w:cs="Arial"/>
          <w:sz w:val="20"/>
          <w:szCs w:val="20"/>
          <w:lang w:val="en-US"/>
        </w:rPr>
        <w:t>Head t</w:t>
      </w:r>
      <w:r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A546EC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c</w:t>
      </w:r>
      <w:r w:rsidRPr="00A546EC">
        <w:rPr>
          <w:rFonts w:ascii="Arial" w:eastAsia="Arial" w:hAnsi="Arial" w:cs="Arial"/>
          <w:sz w:val="20"/>
          <w:szCs w:val="20"/>
          <w:lang w:val="en-US"/>
        </w:rPr>
        <w:t>her</w:t>
      </w:r>
      <w:r w:rsidR="00567164">
        <w:rPr>
          <w:rFonts w:ascii="Arial" w:eastAsia="Arial" w:hAnsi="Arial" w:cs="Arial"/>
          <w:sz w:val="20"/>
          <w:szCs w:val="20"/>
          <w:lang w:val="en-US"/>
        </w:rPr>
        <w:t xml:space="preserve"> (</w:t>
      </w:r>
      <w:r w:rsidR="00567164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="00A546EC" w:rsidRPr="00A546EC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n</w:t>
      </w:r>
      <w:r w:rsidR="00567164">
        <w:rPr>
          <w:rFonts w:ascii="Arial" w:eastAsia="Arial" w:hAnsi="Arial" w:cs="Arial"/>
          <w:spacing w:val="1"/>
          <w:sz w:val="20"/>
          <w:szCs w:val="20"/>
          <w:lang w:val="en-US"/>
        </w:rPr>
        <w:t>ature)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pacing w:val="2"/>
          <w:sz w:val="20"/>
          <w:szCs w:val="20"/>
          <w:lang w:val="en-US"/>
        </w:rPr>
        <w:t>…</w:t>
      </w:r>
      <w:r w:rsidR="00A546EC" w:rsidRPr="00A546EC">
        <w:rPr>
          <w:rFonts w:ascii="Arial" w:eastAsia="Arial" w:hAnsi="Arial" w:cs="Arial"/>
          <w:sz w:val="20"/>
          <w:szCs w:val="20"/>
          <w:lang w:val="en-US"/>
        </w:rPr>
        <w:t>……</w:t>
      </w:r>
      <w:r w:rsidR="00605302">
        <w:rPr>
          <w:rFonts w:ascii="Arial" w:eastAsia="Arial" w:hAnsi="Arial" w:cs="Arial"/>
          <w:spacing w:val="2"/>
          <w:sz w:val="20"/>
          <w:szCs w:val="20"/>
          <w:lang w:val="en-US"/>
        </w:rPr>
        <w:t>……………</w:t>
      </w:r>
      <w:r w:rsidR="00605302">
        <w:rPr>
          <w:rFonts w:ascii="Arial" w:eastAsia="Arial" w:hAnsi="Arial" w:cs="Arial"/>
          <w:sz w:val="20"/>
          <w:szCs w:val="20"/>
          <w:lang w:val="en-US"/>
        </w:rPr>
        <w:t>Designated safeguarding lead (signature)………………..</w:t>
      </w:r>
      <w:r w:rsidR="00567164">
        <w:rPr>
          <w:rFonts w:ascii="Arial" w:eastAsia="Arial" w:hAnsi="Arial" w:cs="Arial"/>
          <w:sz w:val="20"/>
          <w:szCs w:val="20"/>
          <w:lang w:val="en-US"/>
        </w:rPr>
        <w:t xml:space="preserve">    </w:t>
      </w:r>
    </w:p>
    <w:p w:rsidR="000A1B40" w:rsidRDefault="000A1B40" w:rsidP="00A546EC">
      <w:pPr>
        <w:widowControl w:val="0"/>
        <w:spacing w:after="0" w:line="240" w:lineRule="auto"/>
        <w:ind w:right="-45"/>
        <w:rPr>
          <w:rFonts w:ascii="Arial" w:eastAsia="Arial" w:hAnsi="Arial" w:cs="Arial"/>
          <w:sz w:val="20"/>
          <w:szCs w:val="20"/>
          <w:lang w:val="en-US"/>
        </w:rPr>
      </w:pPr>
    </w:p>
    <w:p w:rsidR="00567164" w:rsidRPr="009C640B" w:rsidRDefault="00567164">
      <w:pPr>
        <w:widowControl w:val="0"/>
        <w:spacing w:after="0" w:line="240" w:lineRule="auto"/>
        <w:ind w:right="-45"/>
        <w:rPr>
          <w:rFonts w:ascii="Arial" w:eastAsia="Arial" w:hAnsi="Arial" w:cs="Arial"/>
          <w:sz w:val="20"/>
          <w:szCs w:val="20"/>
          <w:lang w:val="en-US"/>
        </w:rPr>
      </w:pPr>
    </w:p>
    <w:sectPr w:rsidR="00567164" w:rsidRPr="009C640B" w:rsidSect="00C30FEE"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88" w:rsidRDefault="006E6C88" w:rsidP="00A546EC">
      <w:pPr>
        <w:spacing w:after="0" w:line="240" w:lineRule="auto"/>
      </w:pPr>
      <w:r>
        <w:separator/>
      </w:r>
    </w:p>
  </w:endnote>
  <w:endnote w:type="continuationSeparator" w:id="0">
    <w:p w:rsidR="006E6C88" w:rsidRDefault="006E6C88" w:rsidP="00A5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88" w:rsidRDefault="006E6C88" w:rsidP="00A546EC">
      <w:pPr>
        <w:spacing w:after="0" w:line="240" w:lineRule="auto"/>
      </w:pPr>
      <w:r>
        <w:separator/>
      </w:r>
    </w:p>
  </w:footnote>
  <w:footnote w:type="continuationSeparator" w:id="0">
    <w:p w:rsidR="006E6C88" w:rsidRDefault="006E6C88" w:rsidP="00A5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7C" w:rsidRDefault="0010737C" w:rsidP="006810F4">
    <w:pPr>
      <w:widowControl w:val="0"/>
      <w:spacing w:after="0" w:line="225" w:lineRule="exact"/>
      <w:ind w:right="17"/>
      <w:rPr>
        <w:rFonts w:ascii="Arial" w:eastAsia="Arial" w:hAnsi="Arial" w:cs="Arial"/>
        <w:b/>
        <w:bCs/>
        <w:spacing w:val="-1"/>
        <w:position w:val="-1"/>
        <w:sz w:val="28"/>
        <w:szCs w:val="28"/>
        <w:lang w:val="en-US"/>
      </w:rPr>
    </w:pPr>
  </w:p>
  <w:p w:rsidR="0010737C" w:rsidRDefault="0010737C" w:rsidP="00A546EC">
    <w:pPr>
      <w:widowControl w:val="0"/>
      <w:spacing w:after="0" w:line="225" w:lineRule="exact"/>
      <w:ind w:right="17"/>
      <w:jc w:val="center"/>
      <w:rPr>
        <w:rFonts w:ascii="Arial" w:eastAsia="Arial" w:hAnsi="Arial" w:cs="Arial"/>
        <w:b/>
        <w:bCs/>
        <w:spacing w:val="-1"/>
        <w:position w:val="-1"/>
        <w:sz w:val="28"/>
        <w:szCs w:val="28"/>
        <w:lang w:val="en-US"/>
      </w:rPr>
    </w:pPr>
  </w:p>
  <w:p w:rsidR="0010737C" w:rsidRDefault="0010737C" w:rsidP="0010737C">
    <w:pPr>
      <w:widowControl w:val="0"/>
      <w:spacing w:after="0" w:line="225" w:lineRule="exact"/>
      <w:ind w:right="17"/>
      <w:jc w:val="center"/>
      <w:rPr>
        <w:rFonts w:ascii="Arial" w:eastAsia="Arial" w:hAnsi="Arial" w:cs="Arial"/>
        <w:b/>
        <w:bCs/>
        <w:spacing w:val="-1"/>
        <w:position w:val="-1"/>
        <w:sz w:val="28"/>
        <w:szCs w:val="28"/>
        <w:lang w:val="en-US"/>
      </w:rPr>
    </w:pPr>
  </w:p>
  <w:p w:rsidR="00C6151F" w:rsidRDefault="0010737C" w:rsidP="00C6151F">
    <w:pPr>
      <w:widowControl w:val="0"/>
      <w:spacing w:after="0" w:line="240" w:lineRule="auto"/>
      <w:ind w:right="17"/>
      <w:jc w:val="center"/>
      <w:rPr>
        <w:rFonts w:ascii="Arial" w:eastAsia="Arial" w:hAnsi="Arial" w:cs="Arial"/>
        <w:b/>
        <w:bCs/>
        <w:w w:val="99"/>
        <w:position w:val="-1"/>
        <w:sz w:val="28"/>
        <w:szCs w:val="28"/>
        <w:lang w:val="en-US"/>
      </w:rPr>
    </w:pPr>
    <w:r w:rsidRPr="009C640B">
      <w:rPr>
        <w:rFonts w:ascii="Arial" w:eastAsia="Arial" w:hAnsi="Arial" w:cs="Arial"/>
        <w:b/>
        <w:bCs/>
        <w:spacing w:val="-1"/>
        <w:position w:val="-1"/>
        <w:sz w:val="28"/>
        <w:szCs w:val="28"/>
        <w:lang w:val="en-US"/>
      </w:rPr>
      <w:t>S</w:t>
    </w:r>
    <w:r w:rsidRPr="009C640B">
      <w:rPr>
        <w:rFonts w:ascii="Arial" w:eastAsia="Arial" w:hAnsi="Arial" w:cs="Arial"/>
        <w:b/>
        <w:bCs/>
        <w:spacing w:val="1"/>
        <w:position w:val="-1"/>
        <w:sz w:val="28"/>
        <w:szCs w:val="28"/>
        <w:lang w:val="en-US"/>
      </w:rPr>
      <w:t>t</w:t>
    </w:r>
    <w:r w:rsidRPr="009C640B">
      <w:rPr>
        <w:rFonts w:ascii="Arial" w:eastAsia="Arial" w:hAnsi="Arial" w:cs="Arial"/>
        <w:b/>
        <w:bCs/>
        <w:position w:val="-1"/>
        <w:sz w:val="28"/>
        <w:szCs w:val="28"/>
        <w:lang w:val="en-US"/>
      </w:rPr>
      <w:t>aff</w:t>
    </w:r>
    <w:r w:rsidRPr="009C640B">
      <w:rPr>
        <w:rFonts w:ascii="Arial" w:eastAsia="Arial" w:hAnsi="Arial" w:cs="Arial"/>
        <w:b/>
        <w:bCs/>
        <w:spacing w:val="-3"/>
        <w:position w:val="-1"/>
        <w:sz w:val="28"/>
        <w:szCs w:val="28"/>
        <w:lang w:val="en-US"/>
      </w:rPr>
      <w:t xml:space="preserve"> </w:t>
    </w:r>
    <w:r w:rsidRPr="009C640B">
      <w:rPr>
        <w:rFonts w:ascii="Arial" w:eastAsia="Arial" w:hAnsi="Arial" w:cs="Arial"/>
        <w:b/>
        <w:bCs/>
        <w:position w:val="-1"/>
        <w:sz w:val="28"/>
        <w:szCs w:val="28"/>
        <w:lang w:val="en-US"/>
      </w:rPr>
      <w:t>Sui</w:t>
    </w:r>
    <w:r w:rsidRPr="009C640B">
      <w:rPr>
        <w:rFonts w:ascii="Arial" w:eastAsia="Arial" w:hAnsi="Arial" w:cs="Arial"/>
        <w:b/>
        <w:bCs/>
        <w:spacing w:val="1"/>
        <w:position w:val="-1"/>
        <w:sz w:val="28"/>
        <w:szCs w:val="28"/>
        <w:lang w:val="en-US"/>
      </w:rPr>
      <w:t>t</w:t>
    </w:r>
    <w:r w:rsidRPr="009C640B">
      <w:rPr>
        <w:rFonts w:ascii="Arial" w:eastAsia="Arial" w:hAnsi="Arial" w:cs="Arial"/>
        <w:b/>
        <w:bCs/>
        <w:position w:val="-1"/>
        <w:sz w:val="28"/>
        <w:szCs w:val="28"/>
        <w:lang w:val="en-US"/>
      </w:rPr>
      <w:t>abili</w:t>
    </w:r>
    <w:r w:rsidRPr="009C640B">
      <w:rPr>
        <w:rFonts w:ascii="Arial" w:eastAsia="Arial" w:hAnsi="Arial" w:cs="Arial"/>
        <w:b/>
        <w:bCs/>
        <w:spacing w:val="3"/>
        <w:position w:val="-1"/>
        <w:sz w:val="28"/>
        <w:szCs w:val="28"/>
        <w:lang w:val="en-US"/>
      </w:rPr>
      <w:t>t</w:t>
    </w:r>
    <w:r w:rsidR="000A1B40">
      <w:rPr>
        <w:rFonts w:ascii="Arial" w:eastAsia="Arial" w:hAnsi="Arial" w:cs="Arial"/>
        <w:b/>
        <w:bCs/>
        <w:position w:val="-1"/>
        <w:sz w:val="28"/>
        <w:szCs w:val="28"/>
        <w:lang w:val="en-US"/>
      </w:rPr>
      <w:t>y</w:t>
    </w:r>
    <w:r w:rsidRPr="009C640B">
      <w:rPr>
        <w:rFonts w:ascii="Arial" w:eastAsia="Arial" w:hAnsi="Arial" w:cs="Arial"/>
        <w:b/>
        <w:bCs/>
        <w:spacing w:val="-12"/>
        <w:position w:val="-1"/>
        <w:sz w:val="28"/>
        <w:szCs w:val="28"/>
        <w:lang w:val="en-US"/>
      </w:rPr>
      <w:t xml:space="preserve"> </w:t>
    </w:r>
    <w:r w:rsidRPr="009C640B">
      <w:rPr>
        <w:rFonts w:ascii="Arial" w:eastAsia="Arial" w:hAnsi="Arial" w:cs="Arial"/>
        <w:b/>
        <w:bCs/>
        <w:spacing w:val="3"/>
        <w:w w:val="99"/>
        <w:position w:val="-1"/>
        <w:sz w:val="28"/>
        <w:szCs w:val="28"/>
        <w:lang w:val="en-US"/>
      </w:rPr>
      <w:t>D</w:t>
    </w:r>
    <w:r w:rsidRPr="009C640B">
      <w:rPr>
        <w:rFonts w:ascii="Arial" w:eastAsia="Arial" w:hAnsi="Arial" w:cs="Arial"/>
        <w:b/>
        <w:bCs/>
        <w:w w:val="99"/>
        <w:position w:val="-1"/>
        <w:sz w:val="28"/>
        <w:szCs w:val="28"/>
        <w:lang w:val="en-US"/>
      </w:rPr>
      <w:t>e</w:t>
    </w:r>
    <w:r w:rsidRPr="009C640B">
      <w:rPr>
        <w:rFonts w:ascii="Arial" w:eastAsia="Arial" w:hAnsi="Arial" w:cs="Arial"/>
        <w:b/>
        <w:bCs/>
        <w:spacing w:val="-1"/>
        <w:w w:val="99"/>
        <w:position w:val="-1"/>
        <w:sz w:val="28"/>
        <w:szCs w:val="28"/>
        <w:lang w:val="en-US"/>
      </w:rPr>
      <w:t>c</w:t>
    </w:r>
    <w:r w:rsidRPr="009C640B">
      <w:rPr>
        <w:rFonts w:ascii="Arial" w:eastAsia="Arial" w:hAnsi="Arial" w:cs="Arial"/>
        <w:b/>
        <w:bCs/>
        <w:spacing w:val="2"/>
        <w:w w:val="99"/>
        <w:position w:val="-1"/>
        <w:sz w:val="28"/>
        <w:szCs w:val="28"/>
        <w:lang w:val="en-US"/>
      </w:rPr>
      <w:t>l</w:t>
    </w:r>
    <w:r w:rsidRPr="009C640B">
      <w:rPr>
        <w:rFonts w:ascii="Arial" w:eastAsia="Arial" w:hAnsi="Arial" w:cs="Arial"/>
        <w:b/>
        <w:bCs/>
        <w:w w:val="99"/>
        <w:position w:val="-1"/>
        <w:sz w:val="28"/>
        <w:szCs w:val="28"/>
        <w:lang w:val="en-US"/>
      </w:rPr>
      <w:t>a</w:t>
    </w:r>
    <w:r w:rsidRPr="009C640B">
      <w:rPr>
        <w:rFonts w:ascii="Arial" w:eastAsia="Arial" w:hAnsi="Arial" w:cs="Arial"/>
        <w:b/>
        <w:bCs/>
        <w:spacing w:val="-1"/>
        <w:w w:val="99"/>
        <w:position w:val="-1"/>
        <w:sz w:val="28"/>
        <w:szCs w:val="28"/>
        <w:lang w:val="en-US"/>
      </w:rPr>
      <w:t>r</w:t>
    </w:r>
    <w:r w:rsidRPr="009C640B">
      <w:rPr>
        <w:rFonts w:ascii="Arial" w:eastAsia="Arial" w:hAnsi="Arial" w:cs="Arial"/>
        <w:b/>
        <w:bCs/>
        <w:w w:val="99"/>
        <w:position w:val="-1"/>
        <w:sz w:val="28"/>
        <w:szCs w:val="28"/>
        <w:lang w:val="en-US"/>
      </w:rPr>
      <w:t>ati</w:t>
    </w:r>
    <w:r w:rsidRPr="009C640B">
      <w:rPr>
        <w:rFonts w:ascii="Arial" w:eastAsia="Arial" w:hAnsi="Arial" w:cs="Arial"/>
        <w:b/>
        <w:bCs/>
        <w:spacing w:val="3"/>
        <w:w w:val="99"/>
        <w:position w:val="-1"/>
        <w:sz w:val="28"/>
        <w:szCs w:val="28"/>
        <w:lang w:val="en-US"/>
      </w:rPr>
      <w:t>o</w:t>
    </w:r>
    <w:r w:rsidRPr="009C640B">
      <w:rPr>
        <w:rFonts w:ascii="Arial" w:eastAsia="Arial" w:hAnsi="Arial" w:cs="Arial"/>
        <w:b/>
        <w:bCs/>
        <w:w w:val="99"/>
        <w:position w:val="-1"/>
        <w:sz w:val="28"/>
        <w:szCs w:val="28"/>
        <w:lang w:val="en-US"/>
      </w:rPr>
      <w:t>n</w:t>
    </w:r>
    <w:r w:rsidR="00374D5F">
      <w:rPr>
        <w:rFonts w:ascii="Arial" w:eastAsia="Arial" w:hAnsi="Arial" w:cs="Arial"/>
        <w:b/>
        <w:bCs/>
        <w:w w:val="99"/>
        <w:position w:val="-1"/>
        <w:sz w:val="28"/>
        <w:szCs w:val="28"/>
        <w:lang w:val="en-US"/>
      </w:rPr>
      <w:t xml:space="preserve"> </w:t>
    </w:r>
  </w:p>
  <w:p w:rsidR="0010737C" w:rsidRPr="0010737C" w:rsidRDefault="0010737C" w:rsidP="00C6151F">
    <w:pPr>
      <w:widowControl w:val="0"/>
      <w:spacing w:after="0" w:line="240" w:lineRule="auto"/>
      <w:ind w:right="17"/>
      <w:jc w:val="center"/>
      <w:rPr>
        <w:rFonts w:ascii="Arial" w:eastAsia="Arial" w:hAnsi="Arial" w:cs="Arial"/>
        <w:b/>
        <w:bCs/>
        <w:w w:val="99"/>
        <w:position w:val="-1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214"/>
    <w:multiLevelType w:val="hybridMultilevel"/>
    <w:tmpl w:val="8DDC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875CE"/>
    <w:multiLevelType w:val="hybridMultilevel"/>
    <w:tmpl w:val="596E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EC"/>
    <w:rsid w:val="000A1B40"/>
    <w:rsid w:val="000A760F"/>
    <w:rsid w:val="000B4F9E"/>
    <w:rsid w:val="0010737C"/>
    <w:rsid w:val="001D3C6C"/>
    <w:rsid w:val="002360D0"/>
    <w:rsid w:val="00240577"/>
    <w:rsid w:val="0029184A"/>
    <w:rsid w:val="00374D5F"/>
    <w:rsid w:val="003C47E4"/>
    <w:rsid w:val="00553B84"/>
    <w:rsid w:val="00567164"/>
    <w:rsid w:val="00605302"/>
    <w:rsid w:val="006810F4"/>
    <w:rsid w:val="006E6C88"/>
    <w:rsid w:val="00757A94"/>
    <w:rsid w:val="0091577D"/>
    <w:rsid w:val="009C640B"/>
    <w:rsid w:val="009C69DA"/>
    <w:rsid w:val="00A546EC"/>
    <w:rsid w:val="00B24259"/>
    <w:rsid w:val="00B83BB5"/>
    <w:rsid w:val="00C30FEE"/>
    <w:rsid w:val="00C6151F"/>
    <w:rsid w:val="00CF5E57"/>
    <w:rsid w:val="00DA3280"/>
    <w:rsid w:val="00E5164E"/>
    <w:rsid w:val="00E730AB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46EC"/>
  </w:style>
  <w:style w:type="paragraph" w:styleId="Header">
    <w:name w:val="header"/>
    <w:basedOn w:val="Normal"/>
    <w:link w:val="HeaderChar"/>
    <w:uiPriority w:val="99"/>
    <w:unhideWhenUsed/>
    <w:rsid w:val="00A5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EC"/>
  </w:style>
  <w:style w:type="paragraph" w:styleId="Footer">
    <w:name w:val="footer"/>
    <w:basedOn w:val="Normal"/>
    <w:link w:val="FooterChar"/>
    <w:uiPriority w:val="99"/>
    <w:unhideWhenUsed/>
    <w:rsid w:val="00A5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EC"/>
  </w:style>
  <w:style w:type="paragraph" w:styleId="BalloonText">
    <w:name w:val="Balloon Text"/>
    <w:basedOn w:val="Normal"/>
    <w:link w:val="BalloonTextChar"/>
    <w:uiPriority w:val="99"/>
    <w:semiHidden/>
    <w:unhideWhenUsed/>
    <w:rsid w:val="00A5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46EC"/>
  </w:style>
  <w:style w:type="paragraph" w:styleId="Header">
    <w:name w:val="header"/>
    <w:basedOn w:val="Normal"/>
    <w:link w:val="HeaderChar"/>
    <w:uiPriority w:val="99"/>
    <w:unhideWhenUsed/>
    <w:rsid w:val="00A5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EC"/>
  </w:style>
  <w:style w:type="paragraph" w:styleId="Footer">
    <w:name w:val="footer"/>
    <w:basedOn w:val="Normal"/>
    <w:link w:val="FooterChar"/>
    <w:uiPriority w:val="99"/>
    <w:unhideWhenUsed/>
    <w:rsid w:val="00A5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EC"/>
  </w:style>
  <w:style w:type="paragraph" w:styleId="BalloonText">
    <w:name w:val="Balloon Text"/>
    <w:basedOn w:val="Normal"/>
    <w:link w:val="BalloonTextChar"/>
    <w:uiPriority w:val="99"/>
    <w:semiHidden/>
    <w:unhideWhenUsed/>
    <w:rsid w:val="00A5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D074AAF7</Template>
  <TotalTime>1</TotalTime>
  <Pages>3</Pages>
  <Words>791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Education Centre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Saunders</dc:creator>
  <cp:lastModifiedBy>Sonia Andrews</cp:lastModifiedBy>
  <cp:revision>2</cp:revision>
  <cp:lastPrinted>2015-01-26T14:48:00Z</cp:lastPrinted>
  <dcterms:created xsi:type="dcterms:W3CDTF">2016-04-18T08:47:00Z</dcterms:created>
  <dcterms:modified xsi:type="dcterms:W3CDTF">2016-04-18T08:47:00Z</dcterms:modified>
</cp:coreProperties>
</file>