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D705D" w14:textId="04C78220" w:rsidR="00515377" w:rsidRPr="00CD6D31" w:rsidRDefault="00515377" w:rsidP="00515377">
      <w:pPr>
        <w:pStyle w:val="ContentsTitle"/>
      </w:pPr>
      <w:bookmarkStart w:id="0" w:name="_Toc344974430"/>
      <w:bookmarkStart w:id="1" w:name="_Toc363206128"/>
      <w:bookmarkStart w:id="2" w:name="_GoBack"/>
      <w:bookmarkEnd w:id="2"/>
      <w:r>
        <w:t>Equal Opportunities form</w:t>
      </w:r>
    </w:p>
    <w:p w14:paraId="403D705E" w14:textId="77777777" w:rsidR="00515377" w:rsidRPr="007E5D58" w:rsidRDefault="00515377" w:rsidP="00205B9C">
      <w:pPr>
        <w:pStyle w:val="Body"/>
      </w:pPr>
      <w:r w:rsidRPr="007E5D58">
        <w:t xml:space="preserve">This information is being gathered to achieve constant improvements in our Equal Opportunities Policies and Practices, to make sure our job adverts are reaching all sections of the community and to monitor that the organisation is representative of the population of the UK and the community in which we sit. </w:t>
      </w:r>
      <w:r w:rsidRPr="003E6918">
        <w:t xml:space="preserve">The data will be used for monitoring purposes only. </w:t>
      </w:r>
      <w:r w:rsidRPr="002615E9">
        <w:t xml:space="preserve">The data will be treated in the strictest confidence and will be used only for general statistical analysis and to comply with any specific equality duty Bright Tribe may have to report on their compliance with a general equality duty. </w:t>
      </w:r>
      <w:r w:rsidRPr="007E5D58">
        <w:t>You may choose not to give your name if you wish.</w:t>
      </w:r>
    </w:p>
    <w:p w14:paraId="403D705F" w14:textId="77777777" w:rsidR="00515377" w:rsidRPr="007E5D58" w:rsidRDefault="00515377" w:rsidP="00205B9C">
      <w:pPr>
        <w:pStyle w:val="Body"/>
      </w:pPr>
      <w:r w:rsidRPr="007E5D58">
        <w:t>The form is designed along the same lines as issued by The Equality and Human Rights commission.</w:t>
      </w:r>
    </w:p>
    <w:tbl>
      <w:tblPr>
        <w:tblW w:w="8931"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0DD88" w:themeFill="accent2"/>
        <w:tblLayout w:type="fixed"/>
        <w:tblLook w:val="04A0" w:firstRow="1" w:lastRow="0" w:firstColumn="1" w:lastColumn="0" w:noHBand="0" w:noVBand="1"/>
      </w:tblPr>
      <w:tblGrid>
        <w:gridCol w:w="1134"/>
        <w:gridCol w:w="2807"/>
        <w:gridCol w:w="322"/>
        <w:gridCol w:w="4668"/>
      </w:tblGrid>
      <w:tr w:rsidR="00205B9C" w:rsidRPr="00205B9C" w14:paraId="403D7061" w14:textId="77777777" w:rsidTr="00934FC6">
        <w:trPr>
          <w:trHeight w:val="358"/>
        </w:trPr>
        <w:tc>
          <w:tcPr>
            <w:tcW w:w="8931" w:type="dxa"/>
            <w:gridSpan w:val="4"/>
            <w:shd w:val="clear" w:color="auto" w:fill="D0DD88" w:themeFill="accent2"/>
            <w:vAlign w:val="center"/>
          </w:tcPr>
          <w:p w14:paraId="403D7060" w14:textId="77777777" w:rsidR="00205B9C" w:rsidRPr="00205B9C" w:rsidRDefault="00205B9C" w:rsidP="00205B9C">
            <w:pPr>
              <w:pStyle w:val="BodyBold"/>
            </w:pPr>
            <w:r w:rsidRPr="00205B9C">
              <w:t>Personal details</w:t>
            </w:r>
          </w:p>
        </w:tc>
      </w:tr>
      <w:tr w:rsidR="00205B9C" w:rsidRPr="00205B9C" w14:paraId="403D7067" w14:textId="77777777" w:rsidTr="00934FC6">
        <w:trPr>
          <w:trHeight w:val="678"/>
        </w:trPr>
        <w:tc>
          <w:tcPr>
            <w:tcW w:w="1134" w:type="dxa"/>
            <w:shd w:val="clear" w:color="auto" w:fill="ECF1CF" w:themeFill="accent2" w:themeFillTint="66"/>
          </w:tcPr>
          <w:p w14:paraId="403D7062" w14:textId="77777777" w:rsidR="00205B9C" w:rsidRPr="00205B9C" w:rsidRDefault="00205B9C" w:rsidP="005955C6">
            <w:pPr>
              <w:spacing w:after="0" w:line="240" w:lineRule="auto"/>
              <w:rPr>
                <w:rFonts w:asciiTheme="minorHAnsi" w:hAnsiTheme="minorHAnsi" w:cstheme="minorHAnsi"/>
                <w:b/>
                <w:color w:val="000000"/>
                <w:sz w:val="20"/>
              </w:rPr>
            </w:pPr>
          </w:p>
          <w:p w14:paraId="403D7063" w14:textId="77777777" w:rsidR="00205B9C" w:rsidRPr="00205B9C" w:rsidRDefault="00205B9C" w:rsidP="00205B9C">
            <w:pPr>
              <w:spacing w:after="0" w:line="240" w:lineRule="auto"/>
              <w:ind w:left="0"/>
              <w:rPr>
                <w:rFonts w:asciiTheme="minorHAnsi" w:hAnsiTheme="minorHAnsi" w:cstheme="minorHAnsi"/>
                <w:b/>
                <w:color w:val="000000"/>
                <w:sz w:val="20"/>
              </w:rPr>
            </w:pPr>
            <w:r w:rsidRPr="00205B9C">
              <w:rPr>
                <w:rFonts w:asciiTheme="minorHAnsi" w:hAnsiTheme="minorHAnsi" w:cstheme="minorHAnsi"/>
                <w:b/>
                <w:color w:val="000000"/>
                <w:sz w:val="20"/>
              </w:rPr>
              <w:t xml:space="preserve">Name </w:t>
            </w:r>
            <w:r w:rsidRPr="00205B9C">
              <w:rPr>
                <w:rFonts w:asciiTheme="minorHAnsi" w:hAnsiTheme="minorHAnsi" w:cstheme="minorHAnsi"/>
                <w:color w:val="000000"/>
                <w:sz w:val="20"/>
              </w:rPr>
              <w:t>(optional)</w:t>
            </w:r>
          </w:p>
        </w:tc>
        <w:tc>
          <w:tcPr>
            <w:tcW w:w="7797" w:type="dxa"/>
            <w:gridSpan w:val="3"/>
            <w:shd w:val="clear" w:color="auto" w:fill="ECF1CF" w:themeFill="accent2" w:themeFillTint="66"/>
          </w:tcPr>
          <w:p w14:paraId="403D7064" w14:textId="77777777" w:rsidR="00205B9C" w:rsidRPr="00205B9C" w:rsidRDefault="00205B9C" w:rsidP="005955C6">
            <w:pPr>
              <w:spacing w:after="0" w:line="240" w:lineRule="auto"/>
              <w:ind w:left="417"/>
              <w:rPr>
                <w:rFonts w:asciiTheme="minorHAnsi" w:hAnsiTheme="minorHAnsi" w:cstheme="minorHAnsi"/>
                <w:color w:val="000000"/>
                <w:sz w:val="20"/>
              </w:rPr>
            </w:pPr>
          </w:p>
          <w:p w14:paraId="403D7065" w14:textId="77777777" w:rsidR="00205B9C" w:rsidRPr="00205B9C" w:rsidRDefault="00205B9C" w:rsidP="005955C6">
            <w:pPr>
              <w:spacing w:after="0" w:line="240" w:lineRule="auto"/>
              <w:rPr>
                <w:rFonts w:asciiTheme="minorHAnsi" w:hAnsiTheme="minorHAnsi" w:cstheme="minorHAnsi"/>
                <w:color w:val="000000"/>
                <w:sz w:val="20"/>
              </w:rPr>
            </w:pPr>
          </w:p>
          <w:p w14:paraId="403D7066" w14:textId="77777777" w:rsidR="00205B9C" w:rsidRPr="00205B9C" w:rsidRDefault="00205B9C" w:rsidP="005955C6">
            <w:pPr>
              <w:spacing w:after="0" w:line="240" w:lineRule="auto"/>
              <w:ind w:left="417"/>
              <w:rPr>
                <w:rFonts w:asciiTheme="minorHAnsi" w:hAnsiTheme="minorHAnsi" w:cstheme="minorHAnsi"/>
                <w:color w:val="000000"/>
                <w:sz w:val="20"/>
              </w:rPr>
            </w:pPr>
            <w:r w:rsidRPr="00205B9C">
              <w:rPr>
                <w:rFonts w:asciiTheme="minorHAnsi" w:hAnsiTheme="minorHAnsi" w:cstheme="minorHAnsi"/>
                <w:color w:val="000000"/>
                <w:sz w:val="20"/>
              </w:rPr>
              <w:t>………………………………………………………………………………………………………………….</w:t>
            </w:r>
          </w:p>
        </w:tc>
      </w:tr>
      <w:tr w:rsidR="00205B9C" w:rsidRPr="00205B9C" w14:paraId="403D7069" w14:textId="77777777" w:rsidTr="00934FC6">
        <w:trPr>
          <w:trHeight w:val="374"/>
        </w:trPr>
        <w:tc>
          <w:tcPr>
            <w:tcW w:w="8931" w:type="dxa"/>
            <w:gridSpan w:val="4"/>
            <w:shd w:val="clear" w:color="auto" w:fill="D0DD88" w:themeFill="accent2"/>
          </w:tcPr>
          <w:p w14:paraId="403D7068" w14:textId="77777777" w:rsidR="00205B9C" w:rsidRPr="00205B9C" w:rsidRDefault="00205B9C" w:rsidP="00205B9C">
            <w:pPr>
              <w:pStyle w:val="BodyBold"/>
            </w:pPr>
            <w:r w:rsidRPr="00205B9C">
              <w:t>Gender</w:t>
            </w:r>
          </w:p>
        </w:tc>
      </w:tr>
      <w:tr w:rsidR="00205B9C" w:rsidRPr="00205B9C" w14:paraId="403D7070" w14:textId="77777777" w:rsidTr="00934FC6">
        <w:trPr>
          <w:trHeight w:val="651"/>
        </w:trPr>
        <w:tc>
          <w:tcPr>
            <w:tcW w:w="3941" w:type="dxa"/>
            <w:gridSpan w:val="2"/>
            <w:shd w:val="clear" w:color="auto" w:fill="ECF1CF" w:themeFill="accent2" w:themeFillTint="66"/>
          </w:tcPr>
          <w:p w14:paraId="403D706A" w14:textId="77777777" w:rsidR="00205B9C" w:rsidRPr="00205B9C" w:rsidRDefault="00205B9C" w:rsidP="005955C6">
            <w:pPr>
              <w:spacing w:after="0" w:line="240" w:lineRule="auto"/>
              <w:rPr>
                <w:rFonts w:asciiTheme="minorHAnsi" w:hAnsiTheme="minorHAnsi" w:cstheme="minorHAnsi"/>
                <w:b/>
                <w:color w:val="808080"/>
                <w:sz w:val="20"/>
              </w:rPr>
            </w:pPr>
          </w:p>
          <w:p w14:paraId="403D706B" w14:textId="77777777" w:rsidR="00205B9C" w:rsidRPr="00205B9C" w:rsidRDefault="00205B9C" w:rsidP="005955C6">
            <w:pPr>
              <w:tabs>
                <w:tab w:val="right" w:pos="4179"/>
              </w:tabs>
              <w:spacing w:after="0" w:line="240" w:lineRule="auto"/>
              <w:rPr>
                <w:rFonts w:asciiTheme="minorHAnsi" w:hAnsiTheme="minorHAnsi" w:cstheme="minorHAnsi"/>
                <w:color w:val="000000"/>
                <w:sz w:val="20"/>
              </w:rPr>
            </w:pPr>
            <w:r w:rsidRPr="00205B9C">
              <w:rPr>
                <w:rFonts w:asciiTheme="minorHAnsi" w:hAnsiTheme="minorHAnsi" w:cstheme="minorHAnsi"/>
                <w:color w:val="000000"/>
                <w:sz w:val="20"/>
              </w:rPr>
              <w:t>Male</w:t>
            </w:r>
            <w:r w:rsidRPr="00205B9C">
              <w:rPr>
                <w:rFonts w:asciiTheme="minorHAnsi" w:hAnsiTheme="minorHAnsi" w:cstheme="minorHAnsi"/>
                <w:noProof/>
                <w:color w:val="000000"/>
                <w:sz w:val="20"/>
              </w:rPr>
              <w:t xml:space="preserve"> </w:t>
            </w:r>
            <w:r w:rsidRPr="00205B9C">
              <w:rPr>
                <w:rFonts w:asciiTheme="minorHAnsi" w:hAnsiTheme="minorHAnsi" w:cstheme="minorHAnsi"/>
                <w:b/>
                <w:noProof/>
                <w:color w:val="000000"/>
                <w:sz w:val="20"/>
              </w:rPr>
              <w:tab/>
            </w:r>
            <w:r w:rsidRPr="00205B9C">
              <w:rPr>
                <w:rFonts w:asciiTheme="minorHAnsi" w:hAnsiTheme="minorHAnsi" w:cstheme="minorHAnsi"/>
                <w:sz w:val="20"/>
              </w:rPr>
              <w:fldChar w:fldCharType="begin">
                <w:ffData>
                  <w:name w:val=""/>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p>
          <w:p w14:paraId="403D706C" w14:textId="77777777" w:rsidR="00205B9C" w:rsidRPr="00205B9C" w:rsidRDefault="00205B9C" w:rsidP="005955C6">
            <w:pPr>
              <w:spacing w:after="0" w:line="240" w:lineRule="auto"/>
              <w:ind w:left="426"/>
              <w:rPr>
                <w:rFonts w:asciiTheme="minorHAnsi" w:hAnsiTheme="minorHAnsi" w:cstheme="minorHAnsi"/>
                <w:color w:val="000000"/>
                <w:sz w:val="20"/>
              </w:rPr>
            </w:pPr>
          </w:p>
        </w:tc>
        <w:tc>
          <w:tcPr>
            <w:tcW w:w="4990" w:type="dxa"/>
            <w:gridSpan w:val="2"/>
            <w:shd w:val="clear" w:color="auto" w:fill="ECF1CF" w:themeFill="accent2" w:themeFillTint="66"/>
          </w:tcPr>
          <w:p w14:paraId="403D706D" w14:textId="77777777" w:rsidR="00205B9C" w:rsidRPr="00205B9C" w:rsidRDefault="00205B9C" w:rsidP="005955C6">
            <w:pPr>
              <w:spacing w:after="0" w:line="240" w:lineRule="auto"/>
              <w:rPr>
                <w:rFonts w:asciiTheme="minorHAnsi" w:hAnsiTheme="minorHAnsi" w:cstheme="minorHAnsi"/>
                <w:b/>
                <w:color w:val="000000"/>
                <w:sz w:val="20"/>
              </w:rPr>
            </w:pPr>
          </w:p>
          <w:p w14:paraId="403D706E" w14:textId="77777777" w:rsidR="00205B9C" w:rsidRPr="00205B9C" w:rsidRDefault="00205B9C" w:rsidP="005955C6">
            <w:pPr>
              <w:tabs>
                <w:tab w:val="right" w:pos="4523"/>
              </w:tabs>
              <w:spacing w:after="0" w:line="240" w:lineRule="auto"/>
              <w:rPr>
                <w:rFonts w:asciiTheme="minorHAnsi" w:hAnsiTheme="minorHAnsi" w:cstheme="minorHAnsi"/>
                <w:b/>
                <w:color w:val="000000"/>
                <w:sz w:val="20"/>
              </w:rPr>
            </w:pPr>
            <w:r w:rsidRPr="00205B9C">
              <w:rPr>
                <w:rFonts w:asciiTheme="minorHAnsi" w:hAnsiTheme="minorHAnsi" w:cstheme="minorHAnsi"/>
                <w:color w:val="000000"/>
                <w:sz w:val="20"/>
              </w:rPr>
              <w:t>Female</w:t>
            </w:r>
            <w:r w:rsidRPr="00205B9C">
              <w:rPr>
                <w:rFonts w:asciiTheme="minorHAnsi" w:hAnsiTheme="minorHAnsi" w:cstheme="minorHAnsi"/>
                <w:b/>
                <w:color w:val="000000"/>
                <w:sz w:val="20"/>
              </w:rPr>
              <w:tab/>
            </w:r>
            <w:r w:rsidRPr="00205B9C">
              <w:rPr>
                <w:rFonts w:asciiTheme="minorHAnsi" w:hAnsiTheme="minorHAnsi" w:cstheme="minorHAnsi"/>
                <w:sz w:val="20"/>
              </w:rPr>
              <w:fldChar w:fldCharType="begin">
                <w:ffData>
                  <w:name w:val="Check31"/>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p>
          <w:p w14:paraId="403D706F" w14:textId="77777777" w:rsidR="00205B9C" w:rsidRPr="00205B9C" w:rsidRDefault="00205B9C" w:rsidP="005955C6">
            <w:pPr>
              <w:spacing w:after="0" w:line="240" w:lineRule="auto"/>
              <w:rPr>
                <w:rFonts w:asciiTheme="minorHAnsi" w:hAnsiTheme="minorHAnsi" w:cstheme="minorHAnsi"/>
                <w:b/>
                <w:color w:val="000000"/>
                <w:sz w:val="20"/>
              </w:rPr>
            </w:pPr>
          </w:p>
        </w:tc>
      </w:tr>
      <w:tr w:rsidR="00205B9C" w:rsidRPr="00205B9C" w14:paraId="403D7073" w14:textId="77777777" w:rsidTr="00934FC6">
        <w:trPr>
          <w:trHeight w:val="307"/>
        </w:trPr>
        <w:tc>
          <w:tcPr>
            <w:tcW w:w="3941" w:type="dxa"/>
            <w:gridSpan w:val="2"/>
            <w:shd w:val="clear" w:color="auto" w:fill="D0DD88" w:themeFill="accent2"/>
          </w:tcPr>
          <w:p w14:paraId="403D7071" w14:textId="77777777" w:rsidR="00205B9C" w:rsidRPr="00205B9C" w:rsidRDefault="00205B9C" w:rsidP="004764E0">
            <w:pPr>
              <w:pStyle w:val="BodyBold"/>
            </w:pPr>
            <w:r w:rsidRPr="00205B9C">
              <w:t>Age group</w:t>
            </w:r>
          </w:p>
        </w:tc>
        <w:tc>
          <w:tcPr>
            <w:tcW w:w="4990" w:type="dxa"/>
            <w:gridSpan w:val="2"/>
            <w:shd w:val="clear" w:color="auto" w:fill="D0DD88" w:themeFill="accent2"/>
          </w:tcPr>
          <w:p w14:paraId="403D7072" w14:textId="77777777" w:rsidR="00205B9C" w:rsidRPr="00205B9C" w:rsidRDefault="00205B9C" w:rsidP="004764E0">
            <w:pPr>
              <w:pStyle w:val="BodyBold"/>
            </w:pPr>
            <w:r w:rsidRPr="00205B9C">
              <w:t>Marital Status</w:t>
            </w:r>
          </w:p>
        </w:tc>
      </w:tr>
      <w:tr w:rsidR="00205B9C" w:rsidRPr="00205B9C" w14:paraId="403D7080" w14:textId="77777777" w:rsidTr="00934FC6">
        <w:trPr>
          <w:trHeight w:val="307"/>
        </w:trPr>
        <w:tc>
          <w:tcPr>
            <w:tcW w:w="3941" w:type="dxa"/>
            <w:gridSpan w:val="2"/>
            <w:shd w:val="clear" w:color="auto" w:fill="ECF1CF" w:themeFill="accent2" w:themeFillTint="66"/>
          </w:tcPr>
          <w:p w14:paraId="403D7074" w14:textId="77777777" w:rsidR="00205B9C" w:rsidRPr="00205B9C" w:rsidRDefault="00205B9C" w:rsidP="005955C6">
            <w:pPr>
              <w:tabs>
                <w:tab w:val="right" w:pos="4179"/>
              </w:tabs>
              <w:spacing w:after="0" w:line="240" w:lineRule="auto"/>
              <w:rPr>
                <w:rFonts w:asciiTheme="minorHAnsi" w:hAnsiTheme="minorHAnsi" w:cstheme="minorHAnsi"/>
                <w:b/>
                <w:sz w:val="20"/>
              </w:rPr>
            </w:pPr>
          </w:p>
          <w:p w14:paraId="403D7075" w14:textId="77777777"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fldChar w:fldCharType="begin">
                <w:ffData>
                  <w:name w:val="Check29"/>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Under 25</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0"/>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25 - 34</w:t>
            </w:r>
          </w:p>
          <w:p w14:paraId="403D7076" w14:textId="77777777"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fldChar w:fldCharType="begin">
                <w:ffData>
                  <w:name w:val="Check33"/>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35 - 49</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4"/>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50 - 65</w:t>
            </w:r>
          </w:p>
          <w:p w14:paraId="403D7077" w14:textId="77777777" w:rsidR="00205B9C" w:rsidRPr="00205B9C" w:rsidRDefault="00205B9C" w:rsidP="00205B9C">
            <w:pPr>
              <w:tabs>
                <w:tab w:val="right" w:pos="4179"/>
              </w:tabs>
              <w:spacing w:after="0" w:line="240" w:lineRule="auto"/>
              <w:ind w:left="0"/>
              <w:rPr>
                <w:rFonts w:asciiTheme="minorHAnsi" w:hAnsiTheme="minorHAnsi" w:cstheme="minorHAnsi"/>
                <w:sz w:val="20"/>
              </w:rPr>
            </w:pPr>
            <w:r w:rsidRPr="00205B9C">
              <w:rPr>
                <w:rFonts w:asciiTheme="minorHAnsi" w:hAnsiTheme="minorHAnsi" w:cstheme="minorHAnsi"/>
                <w:sz w:val="20"/>
              </w:rPr>
              <w:fldChar w:fldCharType="begin">
                <w:ffData>
                  <w:name w:val="Check37"/>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Over 65</w:t>
            </w:r>
          </w:p>
          <w:p w14:paraId="403D7078" w14:textId="77777777" w:rsidR="00205B9C" w:rsidRPr="00205B9C" w:rsidRDefault="00205B9C" w:rsidP="005955C6">
            <w:pPr>
              <w:tabs>
                <w:tab w:val="right" w:pos="4179"/>
              </w:tabs>
              <w:spacing w:after="0" w:line="240" w:lineRule="auto"/>
              <w:rPr>
                <w:rFonts w:asciiTheme="minorHAnsi" w:hAnsiTheme="minorHAnsi" w:cstheme="minorHAnsi"/>
                <w:b/>
                <w:color w:val="808080"/>
                <w:sz w:val="20"/>
              </w:rPr>
            </w:pPr>
          </w:p>
        </w:tc>
        <w:tc>
          <w:tcPr>
            <w:tcW w:w="4990" w:type="dxa"/>
            <w:gridSpan w:val="2"/>
            <w:shd w:val="clear" w:color="auto" w:fill="ECF1CF" w:themeFill="accent2" w:themeFillTint="66"/>
          </w:tcPr>
          <w:p w14:paraId="403D7079" w14:textId="77777777" w:rsidR="00205B9C" w:rsidRPr="00205B9C" w:rsidRDefault="00205B9C" w:rsidP="005955C6">
            <w:pPr>
              <w:tabs>
                <w:tab w:val="right" w:pos="4179"/>
              </w:tabs>
              <w:spacing w:after="0" w:line="240" w:lineRule="auto"/>
              <w:rPr>
                <w:rFonts w:asciiTheme="minorHAnsi" w:hAnsiTheme="minorHAnsi" w:cstheme="minorHAnsi"/>
                <w:sz w:val="20"/>
              </w:rPr>
            </w:pPr>
          </w:p>
          <w:p w14:paraId="403D707A" w14:textId="77777777"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fldChar w:fldCharType="begin">
                <w:ffData>
                  <w:name w:val="Check29"/>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Single</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0"/>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Married</w:t>
            </w:r>
          </w:p>
          <w:p w14:paraId="403D707B" w14:textId="77777777"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fldChar w:fldCharType="begin">
                <w:ffData>
                  <w:name w:val="Check33"/>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Widowed</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4"/>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Divorced</w:t>
            </w:r>
          </w:p>
          <w:p w14:paraId="403D707C" w14:textId="77777777" w:rsidR="00205B9C" w:rsidRPr="00205B9C" w:rsidRDefault="00205B9C" w:rsidP="00205B9C">
            <w:pPr>
              <w:tabs>
                <w:tab w:val="right" w:pos="4179"/>
              </w:tabs>
              <w:spacing w:after="0" w:line="240" w:lineRule="auto"/>
              <w:ind w:left="0"/>
              <w:rPr>
                <w:rFonts w:asciiTheme="minorHAnsi" w:hAnsiTheme="minorHAnsi" w:cstheme="minorHAnsi"/>
                <w:sz w:val="20"/>
              </w:rPr>
            </w:pPr>
            <w:r w:rsidRPr="00205B9C">
              <w:rPr>
                <w:rFonts w:asciiTheme="minorHAnsi" w:hAnsiTheme="minorHAnsi" w:cstheme="minorHAnsi"/>
                <w:sz w:val="20"/>
              </w:rPr>
              <w:fldChar w:fldCharType="begin">
                <w:ffData>
                  <w:name w:val="Check37"/>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Civil partnered (including separated)</w:t>
            </w:r>
          </w:p>
          <w:p w14:paraId="403D707D" w14:textId="77777777" w:rsidR="00205B9C" w:rsidRPr="00205B9C" w:rsidRDefault="00205B9C" w:rsidP="005955C6">
            <w:pPr>
              <w:tabs>
                <w:tab w:val="right" w:pos="4179"/>
              </w:tabs>
              <w:spacing w:after="0" w:line="240" w:lineRule="auto"/>
              <w:rPr>
                <w:rFonts w:asciiTheme="minorHAnsi" w:hAnsiTheme="minorHAnsi" w:cstheme="minorHAnsi"/>
                <w:sz w:val="20"/>
              </w:rPr>
            </w:pPr>
          </w:p>
          <w:p w14:paraId="403D707E" w14:textId="77777777" w:rsidR="00205B9C" w:rsidRPr="00205B9C" w:rsidRDefault="00205B9C" w:rsidP="00205B9C">
            <w:pPr>
              <w:tabs>
                <w:tab w:val="right" w:pos="4179"/>
              </w:tabs>
              <w:spacing w:after="0" w:line="240" w:lineRule="auto"/>
              <w:ind w:left="0"/>
              <w:rPr>
                <w:rFonts w:asciiTheme="minorHAnsi" w:hAnsiTheme="minorHAnsi" w:cstheme="minorHAnsi"/>
                <w:sz w:val="20"/>
              </w:rPr>
            </w:pPr>
            <w:r w:rsidRPr="00205B9C">
              <w:rPr>
                <w:rFonts w:asciiTheme="minorHAnsi" w:hAnsiTheme="minorHAnsi" w:cstheme="minorHAnsi"/>
                <w:sz w:val="20"/>
              </w:rPr>
              <w:fldChar w:fldCharType="begin">
                <w:ffData>
                  <w:name w:val="Check29"/>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lang w:val="en-US"/>
              </w:rPr>
              <w:t xml:space="preserve"> Other (please specify) …………………………………………</w:t>
            </w:r>
          </w:p>
          <w:p w14:paraId="403D707F" w14:textId="77777777" w:rsidR="00205B9C" w:rsidRPr="00205B9C" w:rsidRDefault="00205B9C" w:rsidP="005955C6">
            <w:pPr>
              <w:spacing w:after="0" w:line="240" w:lineRule="auto"/>
              <w:rPr>
                <w:rFonts w:asciiTheme="minorHAnsi" w:hAnsiTheme="minorHAnsi" w:cstheme="minorHAnsi"/>
                <w:b/>
                <w:color w:val="808080"/>
                <w:sz w:val="20"/>
              </w:rPr>
            </w:pPr>
          </w:p>
        </w:tc>
      </w:tr>
      <w:tr w:rsidR="00205B9C" w:rsidRPr="00205B9C" w14:paraId="403D7083" w14:textId="77777777" w:rsidTr="00934FC6">
        <w:trPr>
          <w:trHeight w:val="307"/>
        </w:trPr>
        <w:tc>
          <w:tcPr>
            <w:tcW w:w="3941" w:type="dxa"/>
            <w:gridSpan w:val="2"/>
            <w:shd w:val="clear" w:color="auto" w:fill="D0DD88" w:themeFill="accent2"/>
          </w:tcPr>
          <w:p w14:paraId="403D7081" w14:textId="77777777" w:rsidR="00205B9C" w:rsidRPr="00205B9C" w:rsidRDefault="00205B9C" w:rsidP="004764E0">
            <w:pPr>
              <w:pStyle w:val="BodyBold"/>
            </w:pPr>
            <w:r w:rsidRPr="00205B9C">
              <w:t>Sexual orientation (optional)</w:t>
            </w:r>
          </w:p>
        </w:tc>
        <w:tc>
          <w:tcPr>
            <w:tcW w:w="4990" w:type="dxa"/>
            <w:gridSpan w:val="2"/>
            <w:shd w:val="clear" w:color="auto" w:fill="D0DD88" w:themeFill="accent2"/>
          </w:tcPr>
          <w:p w14:paraId="403D7082" w14:textId="77777777" w:rsidR="00205B9C" w:rsidRPr="00205B9C" w:rsidRDefault="00205B9C" w:rsidP="004764E0">
            <w:pPr>
              <w:pStyle w:val="BodyBold"/>
            </w:pPr>
            <w:r w:rsidRPr="00205B9C">
              <w:t>Gender identity (optional)</w:t>
            </w:r>
          </w:p>
        </w:tc>
      </w:tr>
      <w:tr w:rsidR="00205B9C" w:rsidRPr="00205B9C" w14:paraId="403D7093" w14:textId="77777777" w:rsidTr="00934FC6">
        <w:trPr>
          <w:trHeight w:val="307"/>
        </w:trPr>
        <w:tc>
          <w:tcPr>
            <w:tcW w:w="3941" w:type="dxa"/>
            <w:gridSpan w:val="2"/>
            <w:shd w:val="clear" w:color="auto" w:fill="ECF1CF" w:themeFill="accent2" w:themeFillTint="66"/>
          </w:tcPr>
          <w:p w14:paraId="403D7084" w14:textId="77777777" w:rsidR="00205B9C" w:rsidRPr="00205B9C" w:rsidRDefault="00205B9C" w:rsidP="005955C6">
            <w:pPr>
              <w:tabs>
                <w:tab w:val="right" w:pos="4179"/>
              </w:tabs>
              <w:spacing w:after="0" w:line="240" w:lineRule="auto"/>
              <w:rPr>
                <w:rFonts w:asciiTheme="minorHAnsi" w:hAnsiTheme="minorHAnsi" w:cstheme="minorHAnsi"/>
                <w:b/>
                <w:color w:val="808080"/>
                <w:sz w:val="20"/>
              </w:rPr>
            </w:pPr>
          </w:p>
          <w:p w14:paraId="403D7085" w14:textId="77777777"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fldChar w:fldCharType="begin">
                <w:ffData>
                  <w:name w:val="Check29"/>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Heterosexual / Straight</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0"/>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Gay man</w:t>
            </w:r>
          </w:p>
          <w:p w14:paraId="403D7086" w14:textId="77777777"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fldChar w:fldCharType="begin">
                <w:ffData>
                  <w:name w:val="Check33"/>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Gay woman / Lesbian</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4"/>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Bisexual</w:t>
            </w:r>
          </w:p>
          <w:p w14:paraId="403D7087" w14:textId="77777777" w:rsidR="00205B9C" w:rsidRPr="00205B9C" w:rsidRDefault="00205B9C" w:rsidP="00205B9C">
            <w:pPr>
              <w:tabs>
                <w:tab w:val="right" w:pos="4179"/>
              </w:tabs>
              <w:spacing w:after="0" w:line="240" w:lineRule="auto"/>
              <w:ind w:left="0"/>
              <w:rPr>
                <w:rFonts w:asciiTheme="minorHAnsi" w:hAnsiTheme="minorHAnsi" w:cstheme="minorHAnsi"/>
                <w:sz w:val="20"/>
                <w:lang w:val="en-US"/>
              </w:rPr>
            </w:pPr>
            <w:r w:rsidRPr="00205B9C">
              <w:rPr>
                <w:rFonts w:asciiTheme="minorHAnsi" w:hAnsiTheme="minorHAnsi" w:cstheme="minorHAnsi"/>
                <w:sz w:val="20"/>
              </w:rPr>
              <w:fldChar w:fldCharType="begin">
                <w:ffData>
                  <w:name w:val="Check37"/>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Other </w:t>
            </w:r>
            <w:r w:rsidRPr="00205B9C">
              <w:rPr>
                <w:rFonts w:asciiTheme="minorHAnsi" w:hAnsiTheme="minorHAnsi" w:cstheme="minorHAnsi"/>
                <w:sz w:val="20"/>
                <w:lang w:val="en-US"/>
              </w:rPr>
              <w:t>(please specify)</w:t>
            </w:r>
            <w:r w:rsidR="00A55DA6">
              <w:rPr>
                <w:rFonts w:asciiTheme="minorHAnsi" w:hAnsiTheme="minorHAnsi" w:cstheme="minorHAnsi"/>
                <w:sz w:val="20"/>
                <w:lang w:val="en-US"/>
              </w:rPr>
              <w:t xml:space="preserve"> ……………………………</w:t>
            </w:r>
          </w:p>
          <w:p w14:paraId="403D7088" w14:textId="77777777" w:rsidR="00205B9C" w:rsidRPr="00205B9C" w:rsidRDefault="00205B9C" w:rsidP="005955C6">
            <w:pPr>
              <w:tabs>
                <w:tab w:val="right" w:pos="4179"/>
              </w:tabs>
              <w:spacing w:after="0" w:line="240" w:lineRule="auto"/>
              <w:rPr>
                <w:rFonts w:asciiTheme="minorHAnsi" w:hAnsiTheme="minorHAnsi" w:cstheme="minorHAnsi"/>
                <w:sz w:val="20"/>
                <w:lang w:val="en-US"/>
              </w:rPr>
            </w:pPr>
          </w:p>
          <w:p w14:paraId="403D7089" w14:textId="77777777" w:rsidR="00205B9C" w:rsidRPr="00205B9C" w:rsidRDefault="00205B9C" w:rsidP="00205B9C">
            <w:pPr>
              <w:tabs>
                <w:tab w:val="right" w:pos="4179"/>
              </w:tabs>
              <w:spacing w:after="0" w:line="240" w:lineRule="auto"/>
              <w:ind w:left="0"/>
              <w:rPr>
                <w:rFonts w:asciiTheme="minorHAnsi" w:hAnsiTheme="minorHAnsi" w:cstheme="minorHAnsi"/>
                <w:sz w:val="20"/>
              </w:rPr>
            </w:pPr>
            <w:r w:rsidRPr="00205B9C">
              <w:rPr>
                <w:rFonts w:asciiTheme="minorHAnsi" w:hAnsiTheme="minorHAnsi" w:cstheme="minorHAnsi"/>
                <w:sz w:val="20"/>
              </w:rPr>
              <w:fldChar w:fldCharType="begin">
                <w:ffData>
                  <w:name w:val="Check37"/>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lang w:val="en-US"/>
              </w:rPr>
              <w:t xml:space="preserve"> Prefer not to say</w:t>
            </w:r>
          </w:p>
          <w:p w14:paraId="403D708A" w14:textId="77777777" w:rsidR="00205B9C" w:rsidRPr="00205B9C" w:rsidRDefault="00205B9C" w:rsidP="005955C6">
            <w:pPr>
              <w:tabs>
                <w:tab w:val="right" w:pos="4179"/>
              </w:tabs>
              <w:spacing w:after="0" w:line="240" w:lineRule="auto"/>
              <w:rPr>
                <w:rFonts w:asciiTheme="minorHAnsi" w:hAnsiTheme="minorHAnsi" w:cstheme="minorHAnsi"/>
                <w:b/>
                <w:color w:val="808080"/>
                <w:sz w:val="20"/>
              </w:rPr>
            </w:pPr>
          </w:p>
        </w:tc>
        <w:tc>
          <w:tcPr>
            <w:tcW w:w="4990" w:type="dxa"/>
            <w:gridSpan w:val="2"/>
            <w:shd w:val="clear" w:color="auto" w:fill="ECF1CF" w:themeFill="accent2" w:themeFillTint="66"/>
          </w:tcPr>
          <w:p w14:paraId="403D708B" w14:textId="77777777" w:rsidR="00205B9C" w:rsidRPr="00205B9C" w:rsidRDefault="00205B9C" w:rsidP="005955C6">
            <w:pPr>
              <w:spacing w:after="0" w:line="240" w:lineRule="auto"/>
              <w:rPr>
                <w:rFonts w:asciiTheme="minorHAnsi" w:hAnsiTheme="minorHAnsi" w:cstheme="minorHAnsi"/>
                <w:b/>
                <w:color w:val="808080"/>
                <w:sz w:val="20"/>
              </w:rPr>
            </w:pPr>
          </w:p>
          <w:p w14:paraId="403D708C" w14:textId="77777777" w:rsidR="00205B9C" w:rsidRPr="00205B9C" w:rsidRDefault="00205B9C" w:rsidP="00205B9C">
            <w:pPr>
              <w:tabs>
                <w:tab w:val="right" w:pos="4179"/>
              </w:tabs>
              <w:spacing w:after="0" w:line="240" w:lineRule="auto"/>
              <w:ind w:left="0"/>
              <w:rPr>
                <w:rFonts w:asciiTheme="minorHAnsi" w:hAnsiTheme="minorHAnsi" w:cstheme="minorHAnsi"/>
                <w:sz w:val="20"/>
              </w:rPr>
            </w:pPr>
            <w:r w:rsidRPr="00205B9C">
              <w:rPr>
                <w:rFonts w:asciiTheme="minorHAnsi" w:hAnsiTheme="minorHAnsi" w:cstheme="minorHAnsi"/>
                <w:sz w:val="20"/>
              </w:rPr>
              <w:t xml:space="preserve">Do you consider yourself to be transgender? </w:t>
            </w:r>
          </w:p>
          <w:p w14:paraId="403D708D" w14:textId="77777777" w:rsidR="00205B9C" w:rsidRPr="00205B9C" w:rsidRDefault="00205B9C" w:rsidP="005955C6">
            <w:pPr>
              <w:tabs>
                <w:tab w:val="right" w:pos="4179"/>
              </w:tabs>
              <w:spacing w:after="0" w:line="240" w:lineRule="auto"/>
              <w:rPr>
                <w:rFonts w:asciiTheme="minorHAnsi" w:hAnsiTheme="minorHAnsi" w:cstheme="minorHAnsi"/>
                <w:sz w:val="20"/>
              </w:rPr>
            </w:pPr>
          </w:p>
          <w:p w14:paraId="403D708E" w14:textId="77777777"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fldChar w:fldCharType="begin">
                <w:ffData>
                  <w:name w:val=""/>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Yes</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4"/>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No</w:t>
            </w:r>
          </w:p>
          <w:p w14:paraId="403D708F" w14:textId="77777777" w:rsidR="00205B9C" w:rsidRPr="00205B9C" w:rsidRDefault="00205B9C" w:rsidP="00205B9C">
            <w:pPr>
              <w:tabs>
                <w:tab w:val="right" w:pos="4179"/>
              </w:tabs>
              <w:spacing w:after="0" w:line="240" w:lineRule="auto"/>
              <w:ind w:left="0"/>
              <w:rPr>
                <w:rFonts w:asciiTheme="minorHAnsi" w:hAnsiTheme="minorHAnsi" w:cstheme="minorHAnsi"/>
                <w:sz w:val="20"/>
                <w:lang w:val="en-US"/>
              </w:rPr>
            </w:pPr>
            <w:r w:rsidRPr="00205B9C">
              <w:rPr>
                <w:rFonts w:asciiTheme="minorHAnsi" w:hAnsiTheme="minorHAnsi" w:cstheme="minorHAnsi"/>
                <w:sz w:val="20"/>
              </w:rPr>
              <w:fldChar w:fldCharType="begin">
                <w:ffData>
                  <w:name w:val="Check37"/>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rPr>
              <w:t xml:space="preserve">  Other </w:t>
            </w:r>
            <w:r w:rsidRPr="00205B9C">
              <w:rPr>
                <w:rFonts w:asciiTheme="minorHAnsi" w:hAnsiTheme="minorHAnsi" w:cstheme="minorHAnsi"/>
                <w:sz w:val="20"/>
                <w:lang w:val="en-US"/>
              </w:rPr>
              <w:t>(please specify) …………………………………</w:t>
            </w:r>
          </w:p>
          <w:p w14:paraId="403D7090" w14:textId="77777777" w:rsidR="00205B9C" w:rsidRPr="00205B9C" w:rsidRDefault="00205B9C" w:rsidP="005955C6">
            <w:pPr>
              <w:tabs>
                <w:tab w:val="right" w:pos="4179"/>
              </w:tabs>
              <w:spacing w:after="0" w:line="240" w:lineRule="auto"/>
              <w:rPr>
                <w:rFonts w:asciiTheme="minorHAnsi" w:hAnsiTheme="minorHAnsi" w:cstheme="minorHAnsi"/>
                <w:sz w:val="20"/>
                <w:lang w:val="en-US"/>
              </w:rPr>
            </w:pPr>
          </w:p>
          <w:p w14:paraId="403D7091" w14:textId="77777777" w:rsidR="00205B9C" w:rsidRPr="00205B9C" w:rsidRDefault="00205B9C" w:rsidP="00205B9C">
            <w:pPr>
              <w:tabs>
                <w:tab w:val="right" w:pos="4179"/>
              </w:tabs>
              <w:spacing w:after="0" w:line="240" w:lineRule="auto"/>
              <w:ind w:left="0"/>
              <w:rPr>
                <w:rFonts w:asciiTheme="minorHAnsi" w:hAnsiTheme="minorHAnsi" w:cstheme="minorHAnsi"/>
                <w:sz w:val="20"/>
              </w:rPr>
            </w:pPr>
            <w:r w:rsidRPr="00205B9C">
              <w:rPr>
                <w:rFonts w:asciiTheme="minorHAnsi" w:hAnsiTheme="minorHAnsi" w:cstheme="minorHAnsi"/>
                <w:sz w:val="20"/>
              </w:rPr>
              <w:fldChar w:fldCharType="begin">
                <w:ffData>
                  <w:name w:val="Check37"/>
                  <w:enabled/>
                  <w:calcOnExit w:val="0"/>
                  <w:checkBox>
                    <w:sizeAuto/>
                    <w:default w:val="0"/>
                  </w:checkBox>
                </w:ffData>
              </w:fldChar>
            </w:r>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r w:rsidRPr="00205B9C">
              <w:rPr>
                <w:rFonts w:asciiTheme="minorHAnsi" w:hAnsiTheme="minorHAnsi" w:cstheme="minorHAnsi"/>
                <w:sz w:val="20"/>
                <w:lang w:val="en-US"/>
              </w:rPr>
              <w:t xml:space="preserve"> Prefer not to say</w:t>
            </w:r>
          </w:p>
          <w:p w14:paraId="403D7092" w14:textId="77777777" w:rsidR="00205B9C" w:rsidRPr="00205B9C" w:rsidRDefault="00205B9C" w:rsidP="005955C6">
            <w:pPr>
              <w:spacing w:after="0" w:line="240" w:lineRule="auto"/>
              <w:rPr>
                <w:rFonts w:asciiTheme="minorHAnsi" w:hAnsiTheme="minorHAnsi" w:cstheme="minorHAnsi"/>
                <w:b/>
                <w:color w:val="808080"/>
                <w:sz w:val="20"/>
              </w:rPr>
            </w:pPr>
          </w:p>
        </w:tc>
      </w:tr>
      <w:tr w:rsidR="00205B9C" w:rsidRPr="00205B9C" w14:paraId="403D7095" w14:textId="77777777" w:rsidTr="00934FC6">
        <w:trPr>
          <w:trHeight w:val="307"/>
        </w:trPr>
        <w:tc>
          <w:tcPr>
            <w:tcW w:w="8931" w:type="dxa"/>
            <w:gridSpan w:val="4"/>
            <w:shd w:val="clear" w:color="auto" w:fill="D0DD88" w:themeFill="accent2"/>
          </w:tcPr>
          <w:p w14:paraId="403D7094" w14:textId="77777777" w:rsidR="00205B9C" w:rsidRPr="00934FC6" w:rsidRDefault="00205B9C" w:rsidP="004764E0">
            <w:pPr>
              <w:pStyle w:val="BodyBold"/>
            </w:pPr>
            <w:r w:rsidRPr="00934FC6">
              <w:t>How would you describe your religion or belief?</w:t>
            </w:r>
          </w:p>
        </w:tc>
      </w:tr>
      <w:tr w:rsidR="00205B9C" w:rsidRPr="00205B9C" w14:paraId="403D7099" w14:textId="77777777" w:rsidTr="004764E0">
        <w:trPr>
          <w:trHeight w:val="307"/>
        </w:trPr>
        <w:tc>
          <w:tcPr>
            <w:tcW w:w="8931" w:type="dxa"/>
            <w:gridSpan w:val="4"/>
            <w:tcBorders>
              <w:bottom w:val="single" w:sz="4" w:space="0" w:color="FFFFFF" w:themeColor="background1"/>
            </w:tcBorders>
            <w:shd w:val="clear" w:color="auto" w:fill="ECF1CF" w:themeFill="accent2" w:themeFillTint="66"/>
          </w:tcPr>
          <w:p w14:paraId="403D7096" w14:textId="77777777"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29"/>
                  <w:enabled/>
                  <w:calcOnExit w:val="0"/>
                  <w:checkBox>
                    <w:sizeAuto/>
                    <w:default w:val="0"/>
                  </w:checkBox>
                </w:ffData>
              </w:fldChar>
            </w:r>
            <w:bookmarkStart w:id="3" w:name="Check29"/>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3"/>
            <w:r w:rsidRPr="00205B9C">
              <w:rPr>
                <w:rFonts w:asciiTheme="minorHAnsi" w:hAnsiTheme="minorHAnsi" w:cstheme="minorHAnsi"/>
                <w:sz w:val="20"/>
              </w:rPr>
              <w:t xml:space="preserve">  Christian</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0"/>
                  <w:enabled/>
                  <w:calcOnExit w:val="0"/>
                  <w:checkBox>
                    <w:sizeAuto/>
                    <w:default w:val="0"/>
                  </w:checkBox>
                </w:ffData>
              </w:fldChar>
            </w:r>
            <w:bookmarkStart w:id="4" w:name="Check30"/>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4"/>
            <w:r w:rsidRPr="00205B9C">
              <w:rPr>
                <w:rFonts w:asciiTheme="minorHAnsi" w:hAnsiTheme="minorHAnsi" w:cstheme="minorHAnsi"/>
                <w:sz w:val="20"/>
              </w:rPr>
              <w:t xml:space="preserve">  Buddhist</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1"/>
                  <w:enabled/>
                  <w:calcOnExit w:val="0"/>
                  <w:checkBox>
                    <w:sizeAuto/>
                    <w:default w:val="0"/>
                  </w:checkBox>
                </w:ffData>
              </w:fldChar>
            </w:r>
            <w:bookmarkStart w:id="5" w:name="Check31"/>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5"/>
            <w:r w:rsidRPr="00205B9C">
              <w:rPr>
                <w:rFonts w:asciiTheme="minorHAnsi" w:hAnsiTheme="minorHAnsi" w:cstheme="minorHAnsi"/>
                <w:sz w:val="20"/>
              </w:rPr>
              <w:t xml:space="preserve">  Hindu</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2"/>
                  <w:enabled/>
                  <w:calcOnExit w:val="0"/>
                  <w:checkBox>
                    <w:sizeAuto/>
                    <w:default w:val="0"/>
                  </w:checkBox>
                </w:ffData>
              </w:fldChar>
            </w:r>
            <w:bookmarkStart w:id="6" w:name="Check32"/>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6"/>
            <w:r w:rsidRPr="00205B9C">
              <w:rPr>
                <w:rFonts w:asciiTheme="minorHAnsi" w:hAnsiTheme="minorHAnsi" w:cstheme="minorHAnsi"/>
                <w:sz w:val="20"/>
              </w:rPr>
              <w:t xml:space="preserve">  Jewish</w:t>
            </w:r>
          </w:p>
          <w:p w14:paraId="403D7097" w14:textId="77777777" w:rsidR="00205B9C" w:rsidRPr="00205B9C" w:rsidRDefault="00205B9C" w:rsidP="005955C6">
            <w:pPr>
              <w:tabs>
                <w:tab w:val="left" w:pos="2340"/>
                <w:tab w:val="left" w:pos="4320"/>
                <w:tab w:val="left" w:pos="6120"/>
              </w:tabs>
              <w:ind w:left="360" w:hanging="360"/>
              <w:jc w:val="both"/>
              <w:rPr>
                <w:rFonts w:asciiTheme="minorHAnsi" w:hAnsiTheme="minorHAnsi" w:cstheme="minorHAnsi"/>
                <w:sz w:val="20"/>
              </w:rPr>
            </w:pP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3"/>
                  <w:enabled/>
                  <w:calcOnExit w:val="0"/>
                  <w:checkBox>
                    <w:sizeAuto/>
                    <w:default w:val="0"/>
                  </w:checkBox>
                </w:ffData>
              </w:fldChar>
            </w:r>
            <w:bookmarkStart w:id="7" w:name="Check33"/>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7"/>
            <w:r w:rsidRPr="00205B9C">
              <w:rPr>
                <w:rFonts w:asciiTheme="minorHAnsi" w:hAnsiTheme="minorHAnsi" w:cstheme="minorHAnsi"/>
                <w:sz w:val="20"/>
              </w:rPr>
              <w:t xml:space="preserve">  Muslim</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4"/>
                  <w:enabled/>
                  <w:calcOnExit w:val="0"/>
                  <w:checkBox>
                    <w:sizeAuto/>
                    <w:default w:val="0"/>
                  </w:checkBox>
                </w:ffData>
              </w:fldChar>
            </w:r>
            <w:bookmarkStart w:id="8" w:name="Check34"/>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8"/>
            <w:r w:rsidRPr="00205B9C">
              <w:rPr>
                <w:rFonts w:asciiTheme="minorHAnsi" w:hAnsiTheme="minorHAnsi" w:cstheme="minorHAnsi"/>
                <w:sz w:val="20"/>
              </w:rPr>
              <w:t xml:space="preserve">  Sikh</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5"/>
                  <w:enabled/>
                  <w:calcOnExit w:val="0"/>
                  <w:checkBox>
                    <w:sizeAuto/>
                    <w:default w:val="0"/>
                  </w:checkBox>
                </w:ffData>
              </w:fldChar>
            </w:r>
            <w:bookmarkStart w:id="9" w:name="Check35"/>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9"/>
            <w:r w:rsidRPr="00205B9C">
              <w:rPr>
                <w:rFonts w:asciiTheme="minorHAnsi" w:hAnsiTheme="minorHAnsi" w:cstheme="minorHAnsi"/>
                <w:sz w:val="20"/>
              </w:rPr>
              <w:t xml:space="preserve">  None</w:t>
            </w: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6"/>
                  <w:enabled/>
                  <w:calcOnExit w:val="0"/>
                  <w:checkBox>
                    <w:sizeAuto/>
                    <w:default w:val="0"/>
                  </w:checkBox>
                </w:ffData>
              </w:fldChar>
            </w:r>
            <w:bookmarkStart w:id="10" w:name="Check36"/>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10"/>
            <w:r w:rsidRPr="00205B9C">
              <w:rPr>
                <w:rFonts w:asciiTheme="minorHAnsi" w:hAnsiTheme="minorHAnsi" w:cstheme="minorHAnsi"/>
                <w:sz w:val="20"/>
              </w:rPr>
              <w:t xml:space="preserve">  Prefer not to say</w:t>
            </w:r>
          </w:p>
          <w:p w14:paraId="403D7098" w14:textId="77777777" w:rsidR="00205B9C" w:rsidRPr="00205B9C" w:rsidRDefault="00205B9C" w:rsidP="00934FC6">
            <w:pPr>
              <w:tabs>
                <w:tab w:val="left" w:pos="2340"/>
                <w:tab w:val="left" w:pos="4320"/>
                <w:tab w:val="left" w:pos="6120"/>
              </w:tabs>
              <w:ind w:left="360" w:hanging="360"/>
              <w:jc w:val="both"/>
              <w:rPr>
                <w:rFonts w:asciiTheme="minorHAnsi" w:hAnsiTheme="minorHAnsi" w:cstheme="minorHAnsi"/>
                <w:b/>
                <w:color w:val="808080"/>
                <w:sz w:val="20"/>
              </w:rPr>
            </w:pPr>
            <w:r w:rsidRPr="00205B9C">
              <w:rPr>
                <w:rFonts w:asciiTheme="minorHAnsi" w:hAnsiTheme="minorHAnsi" w:cstheme="minorHAnsi"/>
                <w:sz w:val="20"/>
              </w:rPr>
              <w:tab/>
            </w:r>
            <w:r w:rsidRPr="00205B9C">
              <w:rPr>
                <w:rFonts w:asciiTheme="minorHAnsi" w:hAnsiTheme="minorHAnsi" w:cstheme="minorHAnsi"/>
                <w:sz w:val="20"/>
              </w:rPr>
              <w:fldChar w:fldCharType="begin">
                <w:ffData>
                  <w:name w:val="Check37"/>
                  <w:enabled/>
                  <w:calcOnExit w:val="0"/>
                  <w:checkBox>
                    <w:sizeAuto/>
                    <w:default w:val="0"/>
                  </w:checkBox>
                </w:ffData>
              </w:fldChar>
            </w:r>
            <w:bookmarkStart w:id="11" w:name="Check37"/>
            <w:r w:rsidRPr="00205B9C">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205B9C">
              <w:rPr>
                <w:rFonts w:asciiTheme="minorHAnsi" w:hAnsiTheme="minorHAnsi" w:cstheme="minorHAnsi"/>
                <w:sz w:val="20"/>
                <w:lang w:val="en-US"/>
              </w:rPr>
              <w:fldChar w:fldCharType="end"/>
            </w:r>
            <w:bookmarkEnd w:id="11"/>
            <w:r w:rsidRPr="00205B9C">
              <w:rPr>
                <w:rFonts w:asciiTheme="minorHAnsi" w:hAnsiTheme="minorHAnsi" w:cstheme="minorHAnsi"/>
                <w:sz w:val="20"/>
              </w:rPr>
              <w:t xml:space="preserve">  Other (please specify …………………………………………………………………………………………)</w:t>
            </w:r>
          </w:p>
        </w:tc>
      </w:tr>
      <w:tr w:rsidR="00515377" w:rsidRPr="00F84971" w14:paraId="403D709B" w14:textId="77777777" w:rsidTr="004764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233"/>
        </w:trPr>
        <w:tc>
          <w:tcPr>
            <w:tcW w:w="893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DD88" w:themeFill="accent2"/>
          </w:tcPr>
          <w:p w14:paraId="403D709A" w14:textId="77777777" w:rsidR="00515377" w:rsidRPr="004764E0" w:rsidRDefault="00515377" w:rsidP="004764E0">
            <w:pPr>
              <w:pStyle w:val="BodyBold"/>
            </w:pPr>
            <w:r w:rsidRPr="004764E0">
              <w:lastRenderedPageBreak/>
              <w:t xml:space="preserve">Ethnic </w:t>
            </w:r>
            <w:proofErr w:type="gramStart"/>
            <w:r w:rsidRPr="004764E0">
              <w:t>Origin  (</w:t>
            </w:r>
            <w:proofErr w:type="gramEnd"/>
            <w:r w:rsidRPr="004764E0">
              <w:t>Please tick the appropriate box to indicate your ethnic group)</w:t>
            </w:r>
          </w:p>
        </w:tc>
      </w:tr>
      <w:tr w:rsidR="00515377" w:rsidRPr="00F84971" w14:paraId="403D70B3" w14:textId="77777777" w:rsidTr="004764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2522"/>
        </w:trPr>
        <w:tc>
          <w:tcPr>
            <w:tcW w:w="42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CF1CF" w:themeFill="accent2" w:themeFillTint="66"/>
          </w:tcPr>
          <w:p w14:paraId="403D709C" w14:textId="77777777" w:rsidR="00515377" w:rsidRPr="004764E0" w:rsidRDefault="00515377" w:rsidP="005955C6">
            <w:pPr>
              <w:spacing w:after="0" w:line="240" w:lineRule="auto"/>
              <w:rPr>
                <w:rFonts w:asciiTheme="minorHAnsi" w:hAnsiTheme="minorHAnsi" w:cstheme="minorHAnsi"/>
                <w:b/>
                <w:color w:val="000000"/>
                <w:sz w:val="20"/>
              </w:rPr>
            </w:pPr>
          </w:p>
          <w:p w14:paraId="403D709D" w14:textId="77777777" w:rsidR="00515377" w:rsidRPr="004764E0" w:rsidRDefault="00515377" w:rsidP="00F30D5D">
            <w:pPr>
              <w:spacing w:after="0" w:line="240" w:lineRule="auto"/>
              <w:ind w:left="0"/>
              <w:rPr>
                <w:rFonts w:asciiTheme="minorHAnsi" w:hAnsiTheme="minorHAnsi" w:cstheme="minorHAnsi"/>
                <w:b/>
                <w:color w:val="000000"/>
                <w:sz w:val="20"/>
              </w:rPr>
            </w:pPr>
            <w:r w:rsidRPr="004764E0">
              <w:rPr>
                <w:rFonts w:asciiTheme="minorHAnsi" w:hAnsiTheme="minorHAnsi" w:cstheme="minorHAnsi"/>
                <w:b/>
                <w:color w:val="000000"/>
                <w:sz w:val="20"/>
              </w:rPr>
              <w:t xml:space="preserve">Asian or British Asian       </w:t>
            </w:r>
          </w:p>
          <w:p w14:paraId="403D709E" w14:textId="77777777" w:rsidR="00515377" w:rsidRPr="004764E0" w:rsidRDefault="00515377" w:rsidP="005955C6">
            <w:pPr>
              <w:spacing w:after="0" w:line="240" w:lineRule="auto"/>
              <w:rPr>
                <w:rFonts w:asciiTheme="minorHAnsi" w:hAnsiTheme="minorHAnsi" w:cstheme="minorHAnsi"/>
                <w:b/>
                <w:color w:val="000000"/>
                <w:sz w:val="20"/>
              </w:rPr>
            </w:pPr>
            <w:r w:rsidRPr="004764E0">
              <w:rPr>
                <w:rFonts w:asciiTheme="minorHAnsi" w:hAnsiTheme="minorHAnsi" w:cstheme="minorHAnsi"/>
                <w:b/>
                <w:color w:val="000000"/>
                <w:sz w:val="20"/>
              </w:rPr>
              <w:t xml:space="preserve">                               </w:t>
            </w:r>
          </w:p>
          <w:p w14:paraId="403D709F"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 xml:space="preserve">Bangladeshi  </w:t>
            </w:r>
          </w:p>
          <w:p w14:paraId="403D70A0" w14:textId="77777777" w:rsidR="00515377" w:rsidRPr="004764E0" w:rsidRDefault="00515377" w:rsidP="005955C6">
            <w:pPr>
              <w:spacing w:after="0" w:line="240" w:lineRule="auto"/>
              <w:rPr>
                <w:rFonts w:asciiTheme="minorHAnsi" w:hAnsiTheme="minorHAnsi" w:cstheme="minorHAnsi"/>
                <w:color w:val="000000"/>
                <w:sz w:val="20"/>
              </w:rPr>
            </w:pPr>
            <w:r w:rsidRPr="004764E0">
              <w:rPr>
                <w:rFonts w:asciiTheme="minorHAnsi" w:hAnsiTheme="minorHAnsi" w:cstheme="minorHAnsi"/>
                <w:color w:val="000000"/>
                <w:sz w:val="20"/>
              </w:rPr>
              <w:t xml:space="preserve">                                                                </w:t>
            </w:r>
          </w:p>
          <w:p w14:paraId="403D70A1"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lang w:val="en-US"/>
              </w:rPr>
              <w:t xml:space="preserve">    </w:t>
            </w:r>
            <w:r w:rsidRPr="004764E0">
              <w:rPr>
                <w:rFonts w:asciiTheme="minorHAnsi" w:hAnsiTheme="minorHAnsi" w:cstheme="minorHAnsi"/>
                <w:sz w:val="20"/>
              </w:rPr>
              <w:t xml:space="preserve"> </w:t>
            </w:r>
            <w:r w:rsidRPr="004764E0">
              <w:rPr>
                <w:rFonts w:asciiTheme="minorHAnsi" w:hAnsiTheme="minorHAnsi" w:cstheme="minorHAnsi"/>
                <w:color w:val="000000"/>
                <w:sz w:val="20"/>
              </w:rPr>
              <w:t>Indian</w:t>
            </w:r>
          </w:p>
          <w:p w14:paraId="403D70A2" w14:textId="77777777" w:rsidR="00515377" w:rsidRPr="004764E0" w:rsidRDefault="00515377" w:rsidP="005955C6">
            <w:pPr>
              <w:spacing w:after="0" w:line="240" w:lineRule="auto"/>
              <w:rPr>
                <w:rFonts w:asciiTheme="minorHAnsi" w:hAnsiTheme="minorHAnsi" w:cstheme="minorHAnsi"/>
                <w:color w:val="000000"/>
                <w:sz w:val="20"/>
              </w:rPr>
            </w:pPr>
          </w:p>
          <w:p w14:paraId="403D70A3"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lang w:val="en-US"/>
              </w:rPr>
              <w:t xml:space="preserve">     </w:t>
            </w:r>
            <w:r w:rsidRPr="004764E0">
              <w:rPr>
                <w:rFonts w:asciiTheme="minorHAnsi" w:hAnsiTheme="minorHAnsi" w:cstheme="minorHAnsi"/>
                <w:color w:val="000000"/>
                <w:sz w:val="20"/>
              </w:rPr>
              <w:t>Pakistani</w:t>
            </w:r>
          </w:p>
          <w:p w14:paraId="403D70A4" w14:textId="77777777" w:rsidR="00515377" w:rsidRPr="004764E0" w:rsidRDefault="00515377" w:rsidP="005955C6">
            <w:pPr>
              <w:spacing w:after="0" w:line="240" w:lineRule="auto"/>
              <w:rPr>
                <w:rFonts w:asciiTheme="minorHAnsi" w:hAnsiTheme="minorHAnsi" w:cstheme="minorHAnsi"/>
                <w:color w:val="000000"/>
                <w:sz w:val="20"/>
              </w:rPr>
            </w:pPr>
          </w:p>
          <w:p w14:paraId="403D70A5"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lang w:val="en-US"/>
              </w:rPr>
              <w:t xml:space="preserve">    </w:t>
            </w:r>
            <w:r w:rsidRPr="004764E0">
              <w:rPr>
                <w:rFonts w:asciiTheme="minorHAnsi" w:hAnsiTheme="minorHAnsi" w:cstheme="minorHAnsi"/>
                <w:sz w:val="20"/>
              </w:rPr>
              <w:t xml:space="preserve"> </w:t>
            </w:r>
            <w:r w:rsidRPr="004764E0">
              <w:rPr>
                <w:rFonts w:asciiTheme="minorHAnsi" w:hAnsiTheme="minorHAnsi" w:cstheme="minorHAnsi"/>
                <w:color w:val="000000"/>
                <w:sz w:val="20"/>
              </w:rPr>
              <w:t>Any other Asian background</w:t>
            </w:r>
          </w:p>
          <w:p w14:paraId="403D70A6" w14:textId="77777777" w:rsidR="00515377" w:rsidRPr="004764E0" w:rsidRDefault="00515377" w:rsidP="005955C6">
            <w:pPr>
              <w:spacing w:after="0" w:line="240" w:lineRule="auto"/>
              <w:ind w:left="426"/>
              <w:rPr>
                <w:rFonts w:asciiTheme="minorHAnsi" w:hAnsiTheme="minorHAnsi" w:cstheme="minorHAnsi"/>
                <w:color w:val="000000"/>
                <w:sz w:val="20"/>
              </w:rPr>
            </w:pPr>
          </w:p>
          <w:p w14:paraId="403D70A7"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color w:val="000000"/>
                <w:sz w:val="20"/>
              </w:rPr>
              <w:t xml:space="preserve"> …………………………………</w:t>
            </w:r>
            <w:r w:rsidR="004764E0">
              <w:rPr>
                <w:rFonts w:asciiTheme="minorHAnsi" w:hAnsiTheme="minorHAnsi" w:cstheme="minorHAnsi"/>
                <w:color w:val="000000"/>
                <w:sz w:val="20"/>
              </w:rPr>
              <w:t>…………………………</w:t>
            </w:r>
          </w:p>
          <w:p w14:paraId="403D70A8" w14:textId="77777777" w:rsidR="00515377" w:rsidRPr="004764E0" w:rsidRDefault="00515377" w:rsidP="005955C6">
            <w:pPr>
              <w:spacing w:after="0" w:line="240" w:lineRule="auto"/>
              <w:rPr>
                <w:rFonts w:asciiTheme="minorHAnsi" w:hAnsiTheme="minorHAnsi" w:cstheme="minorHAnsi"/>
                <w:b/>
                <w:color w:val="000000"/>
                <w:sz w:val="20"/>
              </w:rPr>
            </w:pPr>
          </w:p>
        </w:tc>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CF1CF" w:themeFill="accent2" w:themeFillTint="66"/>
          </w:tcPr>
          <w:p w14:paraId="403D70A9" w14:textId="77777777" w:rsidR="00515377" w:rsidRPr="004764E0" w:rsidRDefault="00515377" w:rsidP="005955C6">
            <w:pPr>
              <w:spacing w:after="0" w:line="240" w:lineRule="auto"/>
              <w:rPr>
                <w:rFonts w:asciiTheme="minorHAnsi" w:hAnsiTheme="minorHAnsi" w:cstheme="minorHAnsi"/>
                <w:b/>
                <w:color w:val="000000"/>
                <w:sz w:val="20"/>
              </w:rPr>
            </w:pPr>
          </w:p>
          <w:p w14:paraId="403D70AA" w14:textId="77777777" w:rsidR="00515377" w:rsidRPr="004764E0" w:rsidRDefault="00515377" w:rsidP="00F30D5D">
            <w:pPr>
              <w:spacing w:after="0" w:line="240" w:lineRule="auto"/>
              <w:ind w:left="0"/>
              <w:rPr>
                <w:rFonts w:asciiTheme="minorHAnsi" w:hAnsiTheme="minorHAnsi" w:cstheme="minorHAnsi"/>
                <w:b/>
                <w:color w:val="000000"/>
                <w:sz w:val="20"/>
              </w:rPr>
            </w:pPr>
            <w:r w:rsidRPr="004764E0">
              <w:rPr>
                <w:rFonts w:asciiTheme="minorHAnsi" w:hAnsiTheme="minorHAnsi" w:cstheme="minorHAnsi"/>
                <w:b/>
                <w:color w:val="000000"/>
                <w:sz w:val="20"/>
              </w:rPr>
              <w:t>Black or Black British</w:t>
            </w:r>
          </w:p>
          <w:p w14:paraId="403D70AB" w14:textId="77777777" w:rsidR="00515377" w:rsidRPr="004764E0" w:rsidRDefault="00515377" w:rsidP="00F30D5D">
            <w:pPr>
              <w:spacing w:after="0" w:line="240" w:lineRule="auto"/>
              <w:ind w:left="0"/>
              <w:rPr>
                <w:rFonts w:asciiTheme="minorHAnsi" w:hAnsiTheme="minorHAnsi" w:cstheme="minorHAnsi"/>
                <w:b/>
                <w:color w:val="000000"/>
                <w:sz w:val="20"/>
              </w:rPr>
            </w:pPr>
          </w:p>
          <w:p w14:paraId="403D70AC"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Caribbean</w:t>
            </w:r>
          </w:p>
          <w:p w14:paraId="403D70AD" w14:textId="77777777" w:rsidR="00515377" w:rsidRPr="004764E0" w:rsidRDefault="00515377" w:rsidP="005955C6">
            <w:pPr>
              <w:spacing w:after="0" w:line="240" w:lineRule="auto"/>
              <w:rPr>
                <w:rFonts w:asciiTheme="minorHAnsi" w:hAnsiTheme="minorHAnsi" w:cstheme="minorHAnsi"/>
                <w:b/>
                <w:color w:val="000000"/>
                <w:sz w:val="20"/>
              </w:rPr>
            </w:pPr>
          </w:p>
          <w:p w14:paraId="403D70AE"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African</w:t>
            </w:r>
          </w:p>
          <w:p w14:paraId="403D70AF" w14:textId="77777777" w:rsidR="00515377" w:rsidRPr="004764E0" w:rsidRDefault="00515377" w:rsidP="00F30D5D">
            <w:pPr>
              <w:spacing w:after="0" w:line="240" w:lineRule="auto"/>
              <w:ind w:left="0"/>
              <w:rPr>
                <w:rFonts w:asciiTheme="minorHAnsi" w:hAnsiTheme="minorHAnsi" w:cstheme="minorHAnsi"/>
                <w:b/>
                <w:color w:val="000000"/>
                <w:sz w:val="20"/>
              </w:rPr>
            </w:pPr>
          </w:p>
          <w:p w14:paraId="403D70B0" w14:textId="77777777" w:rsidR="00515377" w:rsidRPr="004764E0" w:rsidRDefault="00515377" w:rsidP="00F30D5D">
            <w:pPr>
              <w:spacing w:after="0" w:line="240" w:lineRule="auto"/>
              <w:ind w:left="0"/>
              <w:rPr>
                <w:rFonts w:asciiTheme="minorHAnsi" w:hAnsiTheme="minorHAnsi" w:cstheme="minorHAnsi"/>
                <w:b/>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Any other Black background</w:t>
            </w:r>
          </w:p>
          <w:p w14:paraId="403D70B1" w14:textId="77777777" w:rsidR="00515377" w:rsidRPr="004764E0" w:rsidRDefault="00515377" w:rsidP="005955C6">
            <w:pPr>
              <w:spacing w:after="0" w:line="240" w:lineRule="auto"/>
              <w:ind w:left="417"/>
              <w:rPr>
                <w:rFonts w:asciiTheme="minorHAnsi" w:hAnsiTheme="minorHAnsi" w:cstheme="minorHAnsi"/>
                <w:color w:val="000000"/>
                <w:sz w:val="20"/>
              </w:rPr>
            </w:pPr>
          </w:p>
          <w:p w14:paraId="403D70B2" w14:textId="77777777" w:rsidR="00515377" w:rsidRPr="004764E0" w:rsidRDefault="00515377" w:rsidP="00F30D5D">
            <w:pPr>
              <w:spacing w:after="0" w:line="240" w:lineRule="auto"/>
              <w:ind w:left="0"/>
              <w:rPr>
                <w:rFonts w:asciiTheme="minorHAnsi" w:hAnsiTheme="minorHAnsi" w:cstheme="minorHAnsi"/>
                <w:b/>
                <w:color w:val="000000"/>
                <w:sz w:val="20"/>
              </w:rPr>
            </w:pPr>
            <w:r w:rsidRPr="004764E0">
              <w:rPr>
                <w:rFonts w:asciiTheme="minorHAnsi" w:hAnsiTheme="minorHAnsi" w:cstheme="minorHAnsi"/>
                <w:color w:val="000000"/>
                <w:sz w:val="20"/>
              </w:rPr>
              <w:t xml:space="preserve">  …………………………………</w:t>
            </w:r>
            <w:r w:rsidR="004764E0">
              <w:rPr>
                <w:rFonts w:asciiTheme="minorHAnsi" w:hAnsiTheme="minorHAnsi" w:cstheme="minorHAnsi"/>
                <w:color w:val="000000"/>
                <w:sz w:val="20"/>
              </w:rPr>
              <w:t>……………………………………</w:t>
            </w:r>
          </w:p>
        </w:tc>
      </w:tr>
      <w:tr w:rsidR="00515377" w:rsidRPr="00F84971" w14:paraId="403D70CB" w14:textId="77777777" w:rsidTr="004764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2473"/>
        </w:trPr>
        <w:tc>
          <w:tcPr>
            <w:tcW w:w="42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CF1CF" w:themeFill="accent2" w:themeFillTint="66"/>
          </w:tcPr>
          <w:p w14:paraId="403D70B4" w14:textId="77777777" w:rsidR="00515377" w:rsidRPr="004764E0" w:rsidRDefault="00515377" w:rsidP="005955C6">
            <w:pPr>
              <w:spacing w:after="0" w:line="240" w:lineRule="auto"/>
              <w:rPr>
                <w:rFonts w:asciiTheme="minorHAnsi" w:hAnsiTheme="minorHAnsi" w:cstheme="minorHAnsi"/>
                <w:b/>
                <w:color w:val="808080"/>
                <w:sz w:val="20"/>
              </w:rPr>
            </w:pPr>
          </w:p>
          <w:p w14:paraId="403D70B5" w14:textId="77777777" w:rsidR="00515377" w:rsidRPr="004764E0" w:rsidRDefault="00515377" w:rsidP="00F30D5D">
            <w:pPr>
              <w:spacing w:after="0" w:line="240" w:lineRule="auto"/>
              <w:ind w:left="0"/>
              <w:rPr>
                <w:rFonts w:asciiTheme="minorHAnsi" w:hAnsiTheme="minorHAnsi" w:cstheme="minorHAnsi"/>
                <w:b/>
                <w:color w:val="000000"/>
                <w:sz w:val="20"/>
              </w:rPr>
            </w:pPr>
            <w:r w:rsidRPr="004764E0">
              <w:rPr>
                <w:rFonts w:asciiTheme="minorHAnsi" w:hAnsiTheme="minorHAnsi" w:cstheme="minorHAnsi"/>
                <w:b/>
                <w:color w:val="000000"/>
                <w:sz w:val="20"/>
              </w:rPr>
              <w:t>White</w:t>
            </w:r>
          </w:p>
          <w:p w14:paraId="403D70B6" w14:textId="77777777" w:rsidR="00515377" w:rsidRPr="004764E0" w:rsidRDefault="00515377" w:rsidP="005955C6">
            <w:pPr>
              <w:spacing w:after="0" w:line="240" w:lineRule="auto"/>
              <w:rPr>
                <w:rFonts w:asciiTheme="minorHAnsi" w:hAnsiTheme="minorHAnsi" w:cstheme="minorHAnsi"/>
                <w:color w:val="000000"/>
                <w:sz w:val="20"/>
              </w:rPr>
            </w:pPr>
          </w:p>
          <w:p w14:paraId="403D70B7"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British</w:t>
            </w:r>
          </w:p>
          <w:p w14:paraId="403D70B8" w14:textId="77777777" w:rsidR="00515377" w:rsidRPr="004764E0" w:rsidRDefault="00515377" w:rsidP="005955C6">
            <w:pPr>
              <w:spacing w:after="0" w:line="240" w:lineRule="auto"/>
              <w:rPr>
                <w:rFonts w:asciiTheme="minorHAnsi" w:hAnsiTheme="minorHAnsi" w:cstheme="minorHAnsi"/>
                <w:color w:val="000000"/>
                <w:sz w:val="20"/>
              </w:rPr>
            </w:pPr>
          </w:p>
          <w:p w14:paraId="403D70B9"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Irish</w:t>
            </w:r>
          </w:p>
          <w:p w14:paraId="403D70BA" w14:textId="77777777" w:rsidR="00515377" w:rsidRPr="004764E0" w:rsidRDefault="00515377" w:rsidP="005955C6">
            <w:pPr>
              <w:spacing w:after="0" w:line="240" w:lineRule="auto"/>
              <w:rPr>
                <w:rFonts w:asciiTheme="minorHAnsi" w:hAnsiTheme="minorHAnsi" w:cstheme="minorHAnsi"/>
                <w:color w:val="000000"/>
                <w:sz w:val="20"/>
              </w:rPr>
            </w:pPr>
          </w:p>
          <w:p w14:paraId="403D70BB"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Any other white background</w:t>
            </w:r>
          </w:p>
          <w:p w14:paraId="403D70BC" w14:textId="77777777" w:rsidR="00515377" w:rsidRPr="004764E0" w:rsidRDefault="00515377" w:rsidP="005955C6">
            <w:pPr>
              <w:spacing w:after="0" w:line="240" w:lineRule="auto"/>
              <w:rPr>
                <w:rFonts w:asciiTheme="minorHAnsi" w:hAnsiTheme="minorHAnsi" w:cstheme="minorHAnsi"/>
                <w:color w:val="000000"/>
                <w:sz w:val="20"/>
              </w:rPr>
            </w:pPr>
          </w:p>
          <w:p w14:paraId="403D70BD"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color w:val="000000"/>
                <w:sz w:val="20"/>
              </w:rPr>
              <w:t xml:space="preserve">  …………………………………</w:t>
            </w:r>
            <w:r w:rsidR="004764E0">
              <w:rPr>
                <w:rFonts w:asciiTheme="minorHAnsi" w:hAnsiTheme="minorHAnsi" w:cstheme="minorHAnsi"/>
                <w:color w:val="000000"/>
                <w:sz w:val="20"/>
              </w:rPr>
              <w:t>………………………</w:t>
            </w:r>
          </w:p>
        </w:tc>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CF1CF" w:themeFill="accent2" w:themeFillTint="66"/>
          </w:tcPr>
          <w:p w14:paraId="403D70BE" w14:textId="77777777" w:rsidR="00515377" w:rsidRPr="004764E0" w:rsidRDefault="00515377" w:rsidP="005955C6">
            <w:pPr>
              <w:spacing w:after="0" w:line="240" w:lineRule="auto"/>
              <w:rPr>
                <w:rFonts w:asciiTheme="minorHAnsi" w:hAnsiTheme="minorHAnsi" w:cstheme="minorHAnsi"/>
                <w:b/>
                <w:color w:val="000000"/>
                <w:sz w:val="20"/>
              </w:rPr>
            </w:pPr>
          </w:p>
          <w:p w14:paraId="403D70BF" w14:textId="77777777" w:rsidR="00515377" w:rsidRPr="004764E0" w:rsidRDefault="00515377" w:rsidP="00F30D5D">
            <w:pPr>
              <w:spacing w:after="0" w:line="240" w:lineRule="auto"/>
              <w:ind w:left="0"/>
              <w:rPr>
                <w:rFonts w:asciiTheme="minorHAnsi" w:hAnsiTheme="minorHAnsi" w:cstheme="minorHAnsi"/>
                <w:b/>
                <w:color w:val="000000"/>
                <w:sz w:val="20"/>
              </w:rPr>
            </w:pPr>
            <w:r w:rsidRPr="004764E0">
              <w:rPr>
                <w:rFonts w:asciiTheme="minorHAnsi" w:hAnsiTheme="minorHAnsi" w:cstheme="minorHAnsi"/>
                <w:b/>
                <w:color w:val="000000"/>
                <w:sz w:val="20"/>
              </w:rPr>
              <w:t>Mixed</w:t>
            </w:r>
          </w:p>
          <w:p w14:paraId="403D70C0" w14:textId="77777777" w:rsidR="00515377" w:rsidRPr="004764E0" w:rsidRDefault="00515377" w:rsidP="005955C6">
            <w:pPr>
              <w:spacing w:after="0" w:line="240" w:lineRule="auto"/>
              <w:rPr>
                <w:rFonts w:asciiTheme="minorHAnsi" w:hAnsiTheme="minorHAnsi" w:cstheme="minorHAnsi"/>
                <w:b/>
                <w:color w:val="000000"/>
                <w:sz w:val="20"/>
              </w:rPr>
            </w:pPr>
          </w:p>
          <w:p w14:paraId="403D70C1" w14:textId="77777777" w:rsidR="00515377" w:rsidRPr="004764E0" w:rsidRDefault="00515377" w:rsidP="00F30D5D">
            <w:pPr>
              <w:tabs>
                <w:tab w:val="left" w:pos="417"/>
              </w:tabs>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lang w:val="en-US"/>
              </w:rPr>
              <w:t xml:space="preserve">    </w:t>
            </w:r>
            <w:r w:rsidRPr="004764E0">
              <w:rPr>
                <w:rFonts w:asciiTheme="minorHAnsi" w:hAnsiTheme="minorHAnsi" w:cstheme="minorHAnsi"/>
                <w:sz w:val="20"/>
              </w:rPr>
              <w:t xml:space="preserve"> </w:t>
            </w:r>
            <w:r w:rsidRPr="004764E0">
              <w:rPr>
                <w:rFonts w:asciiTheme="minorHAnsi" w:hAnsiTheme="minorHAnsi" w:cstheme="minorHAnsi"/>
                <w:color w:val="000000"/>
                <w:sz w:val="20"/>
              </w:rPr>
              <w:t>White and Black Caribbean</w:t>
            </w:r>
          </w:p>
          <w:p w14:paraId="403D70C2" w14:textId="77777777" w:rsidR="00515377" w:rsidRPr="004764E0" w:rsidRDefault="00515377" w:rsidP="005955C6">
            <w:pPr>
              <w:tabs>
                <w:tab w:val="left" w:pos="417"/>
              </w:tabs>
              <w:spacing w:after="0" w:line="240" w:lineRule="auto"/>
              <w:rPr>
                <w:rFonts w:asciiTheme="minorHAnsi" w:hAnsiTheme="minorHAnsi" w:cstheme="minorHAnsi"/>
                <w:color w:val="000000"/>
                <w:sz w:val="20"/>
              </w:rPr>
            </w:pPr>
          </w:p>
          <w:p w14:paraId="403D70C3" w14:textId="77777777" w:rsidR="00515377" w:rsidRPr="004764E0" w:rsidRDefault="00515377" w:rsidP="00F30D5D">
            <w:pPr>
              <w:tabs>
                <w:tab w:val="left" w:pos="417"/>
              </w:tabs>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lang w:val="en-US"/>
              </w:rPr>
              <w:t xml:space="preserve">    </w:t>
            </w:r>
            <w:r w:rsidRPr="004764E0">
              <w:rPr>
                <w:rFonts w:asciiTheme="minorHAnsi" w:hAnsiTheme="minorHAnsi" w:cstheme="minorHAnsi"/>
                <w:sz w:val="20"/>
              </w:rPr>
              <w:t xml:space="preserve"> </w:t>
            </w:r>
            <w:r w:rsidRPr="004764E0">
              <w:rPr>
                <w:rFonts w:asciiTheme="minorHAnsi" w:hAnsiTheme="minorHAnsi" w:cstheme="minorHAnsi"/>
                <w:color w:val="000000"/>
                <w:sz w:val="20"/>
              </w:rPr>
              <w:t>White and Black African</w:t>
            </w:r>
          </w:p>
          <w:p w14:paraId="403D70C4" w14:textId="77777777" w:rsidR="00515377" w:rsidRPr="004764E0" w:rsidRDefault="00515377" w:rsidP="005955C6">
            <w:pPr>
              <w:tabs>
                <w:tab w:val="left" w:pos="417"/>
              </w:tabs>
              <w:spacing w:after="0" w:line="240" w:lineRule="auto"/>
              <w:rPr>
                <w:rFonts w:asciiTheme="minorHAnsi" w:hAnsiTheme="minorHAnsi" w:cstheme="minorHAnsi"/>
                <w:color w:val="000000"/>
                <w:sz w:val="20"/>
              </w:rPr>
            </w:pPr>
          </w:p>
          <w:p w14:paraId="403D70C5" w14:textId="77777777" w:rsidR="00515377" w:rsidRPr="004764E0" w:rsidRDefault="00515377" w:rsidP="00F30D5D">
            <w:pPr>
              <w:tabs>
                <w:tab w:val="left" w:pos="417"/>
              </w:tabs>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lang w:val="en-US"/>
              </w:rPr>
              <w:t xml:space="preserve">    </w:t>
            </w:r>
            <w:r w:rsidRPr="004764E0">
              <w:rPr>
                <w:rFonts w:asciiTheme="minorHAnsi" w:hAnsiTheme="minorHAnsi" w:cstheme="minorHAnsi"/>
                <w:sz w:val="20"/>
              </w:rPr>
              <w:t xml:space="preserve"> </w:t>
            </w:r>
            <w:r w:rsidRPr="004764E0">
              <w:rPr>
                <w:rFonts w:asciiTheme="minorHAnsi" w:hAnsiTheme="minorHAnsi" w:cstheme="minorHAnsi"/>
                <w:color w:val="000000"/>
                <w:sz w:val="20"/>
              </w:rPr>
              <w:t>White and Asian</w:t>
            </w:r>
          </w:p>
          <w:p w14:paraId="403D70C6" w14:textId="77777777" w:rsidR="00515377" w:rsidRPr="004764E0" w:rsidRDefault="00515377" w:rsidP="005955C6">
            <w:pPr>
              <w:tabs>
                <w:tab w:val="left" w:pos="417"/>
              </w:tabs>
              <w:spacing w:after="0" w:line="240" w:lineRule="auto"/>
              <w:rPr>
                <w:rFonts w:asciiTheme="minorHAnsi" w:hAnsiTheme="minorHAnsi" w:cstheme="minorHAnsi"/>
                <w:color w:val="000000"/>
                <w:sz w:val="20"/>
              </w:rPr>
            </w:pPr>
          </w:p>
          <w:p w14:paraId="403D70C7" w14:textId="77777777" w:rsidR="00515377" w:rsidRDefault="00515377" w:rsidP="00F30D5D">
            <w:pPr>
              <w:tabs>
                <w:tab w:val="left" w:pos="417"/>
              </w:tabs>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Any other mixed background</w:t>
            </w:r>
          </w:p>
          <w:p w14:paraId="403D70C8" w14:textId="77777777" w:rsidR="004764E0" w:rsidRPr="004764E0" w:rsidRDefault="004764E0" w:rsidP="004764E0">
            <w:pPr>
              <w:tabs>
                <w:tab w:val="left" w:pos="417"/>
              </w:tabs>
              <w:spacing w:after="0" w:line="240" w:lineRule="auto"/>
              <w:rPr>
                <w:rFonts w:asciiTheme="minorHAnsi" w:hAnsiTheme="minorHAnsi" w:cstheme="minorHAnsi"/>
                <w:color w:val="000000"/>
                <w:sz w:val="20"/>
              </w:rPr>
            </w:pPr>
          </w:p>
          <w:p w14:paraId="403D70C9" w14:textId="77777777" w:rsidR="00515377" w:rsidRPr="004764E0" w:rsidRDefault="00515377" w:rsidP="00F30D5D">
            <w:pPr>
              <w:tabs>
                <w:tab w:val="left" w:pos="417"/>
              </w:tabs>
              <w:spacing w:after="0" w:line="240" w:lineRule="auto"/>
              <w:ind w:left="0"/>
              <w:rPr>
                <w:rFonts w:asciiTheme="minorHAnsi" w:hAnsiTheme="minorHAnsi" w:cstheme="minorHAnsi"/>
                <w:color w:val="000000"/>
                <w:sz w:val="20"/>
              </w:rPr>
            </w:pPr>
            <w:r w:rsidRPr="004764E0">
              <w:rPr>
                <w:rFonts w:asciiTheme="minorHAnsi" w:hAnsiTheme="minorHAnsi" w:cstheme="minorHAnsi"/>
                <w:color w:val="000000"/>
                <w:sz w:val="20"/>
              </w:rPr>
              <w:t xml:space="preserve">   …………………………………</w:t>
            </w:r>
            <w:r w:rsidR="004764E0">
              <w:rPr>
                <w:rFonts w:asciiTheme="minorHAnsi" w:hAnsiTheme="minorHAnsi" w:cstheme="minorHAnsi"/>
                <w:color w:val="000000"/>
                <w:sz w:val="20"/>
              </w:rPr>
              <w:t>……………………………</w:t>
            </w:r>
          </w:p>
          <w:p w14:paraId="403D70CA" w14:textId="77777777" w:rsidR="00515377" w:rsidRPr="004764E0" w:rsidRDefault="00515377" w:rsidP="005955C6">
            <w:pPr>
              <w:spacing w:after="0" w:line="240" w:lineRule="auto"/>
              <w:rPr>
                <w:rFonts w:asciiTheme="minorHAnsi" w:hAnsiTheme="minorHAnsi" w:cstheme="minorHAnsi"/>
                <w:color w:val="000000"/>
                <w:sz w:val="20"/>
              </w:rPr>
            </w:pPr>
          </w:p>
        </w:tc>
      </w:tr>
      <w:tr w:rsidR="00515377" w:rsidRPr="00F84971" w14:paraId="403D70D9" w14:textId="77777777" w:rsidTr="004764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693"/>
        </w:trPr>
        <w:tc>
          <w:tcPr>
            <w:tcW w:w="42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CF1CF" w:themeFill="accent2" w:themeFillTint="66"/>
          </w:tcPr>
          <w:p w14:paraId="403D70CC" w14:textId="77777777" w:rsidR="00515377" w:rsidRPr="004764E0" w:rsidRDefault="00515377" w:rsidP="005955C6">
            <w:pPr>
              <w:spacing w:after="0" w:line="240" w:lineRule="auto"/>
              <w:rPr>
                <w:rFonts w:asciiTheme="minorHAnsi" w:hAnsiTheme="minorHAnsi" w:cstheme="minorHAnsi"/>
                <w:b/>
                <w:color w:val="000000"/>
                <w:sz w:val="20"/>
              </w:rPr>
            </w:pPr>
          </w:p>
          <w:p w14:paraId="403D70CD" w14:textId="77777777" w:rsidR="00515377" w:rsidRPr="004764E0" w:rsidRDefault="00515377" w:rsidP="00F30D5D">
            <w:pPr>
              <w:spacing w:after="0" w:line="240" w:lineRule="auto"/>
              <w:ind w:left="0"/>
              <w:rPr>
                <w:rFonts w:asciiTheme="minorHAnsi" w:hAnsiTheme="minorHAnsi" w:cstheme="minorHAnsi"/>
                <w:b/>
                <w:color w:val="000000"/>
                <w:sz w:val="20"/>
              </w:rPr>
            </w:pPr>
            <w:r w:rsidRPr="004764E0">
              <w:rPr>
                <w:rFonts w:asciiTheme="minorHAnsi" w:hAnsiTheme="minorHAnsi" w:cstheme="minorHAnsi"/>
                <w:b/>
                <w:color w:val="000000"/>
                <w:sz w:val="20"/>
              </w:rPr>
              <w:t>Chinese</w:t>
            </w:r>
          </w:p>
          <w:p w14:paraId="403D70CE" w14:textId="77777777" w:rsidR="00515377" w:rsidRPr="004764E0" w:rsidRDefault="00515377" w:rsidP="005955C6">
            <w:pPr>
              <w:spacing w:after="0" w:line="240" w:lineRule="auto"/>
              <w:rPr>
                <w:rFonts w:asciiTheme="minorHAnsi" w:hAnsiTheme="minorHAnsi" w:cstheme="minorHAnsi"/>
                <w:b/>
                <w:color w:val="000000"/>
                <w:sz w:val="20"/>
              </w:rPr>
            </w:pPr>
          </w:p>
          <w:p w14:paraId="403D70CF"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Chinese</w:t>
            </w:r>
          </w:p>
          <w:p w14:paraId="403D70D0" w14:textId="77777777" w:rsidR="00515377" w:rsidRPr="004764E0" w:rsidRDefault="00515377" w:rsidP="005955C6">
            <w:pPr>
              <w:spacing w:after="0" w:line="240" w:lineRule="auto"/>
              <w:rPr>
                <w:rFonts w:asciiTheme="minorHAnsi" w:hAnsiTheme="minorHAnsi" w:cstheme="minorHAnsi"/>
                <w:color w:val="000000"/>
                <w:sz w:val="20"/>
              </w:rPr>
            </w:pPr>
          </w:p>
          <w:p w14:paraId="403D70D1"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sz w:val="20"/>
              </w:rPr>
              <w:fldChar w:fldCharType="begin">
                <w:ffData>
                  <w:name w:val="Check27"/>
                  <w:enabled/>
                  <w:calcOnExit w:val="0"/>
                  <w:checkBox>
                    <w:sizeAuto/>
                    <w:default w:val="0"/>
                  </w:checkBox>
                </w:ffData>
              </w:fldChar>
            </w:r>
            <w:r w:rsidRPr="004764E0">
              <w:rPr>
                <w:rFonts w:asciiTheme="minorHAnsi" w:hAnsiTheme="minorHAnsi" w:cstheme="minorHAnsi"/>
                <w:sz w:val="20"/>
              </w:rPr>
              <w:instrText xml:space="preserve"> FORMCHECKBOX </w:instrText>
            </w:r>
            <w:r w:rsidR="00F57442">
              <w:rPr>
                <w:rFonts w:asciiTheme="minorHAnsi" w:hAnsiTheme="minorHAnsi" w:cstheme="minorHAnsi"/>
                <w:sz w:val="20"/>
              </w:rPr>
            </w:r>
            <w:r w:rsidR="00F57442">
              <w:rPr>
                <w:rFonts w:asciiTheme="minorHAnsi" w:hAnsiTheme="minorHAnsi" w:cstheme="minorHAnsi"/>
                <w:sz w:val="20"/>
              </w:rPr>
              <w:fldChar w:fldCharType="separate"/>
            </w:r>
            <w:r w:rsidRPr="004764E0">
              <w:rPr>
                <w:rFonts w:asciiTheme="minorHAnsi" w:hAnsiTheme="minorHAnsi" w:cstheme="minorHAnsi"/>
                <w:sz w:val="20"/>
                <w:lang w:val="en-US"/>
              </w:rPr>
              <w:fldChar w:fldCharType="end"/>
            </w:r>
            <w:r w:rsidRPr="004764E0">
              <w:rPr>
                <w:rFonts w:asciiTheme="minorHAnsi" w:hAnsiTheme="minorHAnsi" w:cstheme="minorHAnsi"/>
                <w:sz w:val="20"/>
              </w:rPr>
              <w:t xml:space="preserve"> </w:t>
            </w:r>
            <w:r w:rsidRPr="004764E0">
              <w:rPr>
                <w:rFonts w:asciiTheme="minorHAnsi" w:hAnsiTheme="minorHAnsi" w:cstheme="minorHAnsi"/>
                <w:color w:val="000000"/>
                <w:sz w:val="20"/>
              </w:rPr>
              <w:t>Any Chinese background</w:t>
            </w:r>
          </w:p>
          <w:p w14:paraId="403D70D2" w14:textId="77777777" w:rsidR="00515377" w:rsidRPr="004764E0" w:rsidRDefault="00515377" w:rsidP="005955C6">
            <w:pPr>
              <w:spacing w:after="0" w:line="240" w:lineRule="auto"/>
              <w:ind w:left="426"/>
              <w:rPr>
                <w:rFonts w:asciiTheme="minorHAnsi" w:hAnsiTheme="minorHAnsi" w:cstheme="minorHAnsi"/>
                <w:color w:val="000000"/>
                <w:sz w:val="20"/>
              </w:rPr>
            </w:pPr>
          </w:p>
          <w:p w14:paraId="403D70D3"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color w:val="000000"/>
                <w:sz w:val="20"/>
              </w:rPr>
              <w:t>…………………………………</w:t>
            </w:r>
            <w:r w:rsidR="004764E0">
              <w:rPr>
                <w:rFonts w:asciiTheme="minorHAnsi" w:hAnsiTheme="minorHAnsi" w:cstheme="minorHAnsi"/>
                <w:color w:val="000000"/>
                <w:sz w:val="20"/>
              </w:rPr>
              <w:t>…………………………</w:t>
            </w:r>
          </w:p>
          <w:p w14:paraId="403D70D4" w14:textId="77777777" w:rsidR="00515377" w:rsidRPr="004764E0" w:rsidRDefault="00515377" w:rsidP="005955C6">
            <w:pPr>
              <w:spacing w:after="0" w:line="240" w:lineRule="auto"/>
              <w:rPr>
                <w:rFonts w:asciiTheme="minorHAnsi" w:hAnsiTheme="minorHAnsi" w:cstheme="minorHAnsi"/>
                <w:b/>
                <w:color w:val="808080"/>
                <w:sz w:val="20"/>
              </w:rPr>
            </w:pPr>
          </w:p>
        </w:tc>
        <w:tc>
          <w:tcPr>
            <w:tcW w:w="4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CF1CF" w:themeFill="accent2" w:themeFillTint="66"/>
          </w:tcPr>
          <w:p w14:paraId="403D70D5" w14:textId="77777777" w:rsidR="00515377" w:rsidRPr="004764E0" w:rsidRDefault="00515377" w:rsidP="005955C6">
            <w:pPr>
              <w:spacing w:after="0" w:line="240" w:lineRule="auto"/>
              <w:rPr>
                <w:rFonts w:asciiTheme="minorHAnsi" w:hAnsiTheme="minorHAnsi" w:cstheme="minorHAnsi"/>
                <w:b/>
                <w:color w:val="808080"/>
                <w:sz w:val="20"/>
              </w:rPr>
            </w:pPr>
          </w:p>
          <w:p w14:paraId="403D70D6" w14:textId="77777777" w:rsidR="00515377" w:rsidRPr="004764E0" w:rsidRDefault="004764E0" w:rsidP="00F30D5D">
            <w:pPr>
              <w:spacing w:after="0" w:line="240" w:lineRule="auto"/>
              <w:ind w:left="0"/>
              <w:rPr>
                <w:rFonts w:asciiTheme="minorHAnsi" w:hAnsiTheme="minorHAnsi" w:cstheme="minorHAnsi"/>
                <w:b/>
                <w:color w:val="000000"/>
                <w:sz w:val="20"/>
              </w:rPr>
            </w:pPr>
            <w:r>
              <w:rPr>
                <w:rFonts w:asciiTheme="minorHAnsi" w:hAnsiTheme="minorHAnsi" w:cstheme="minorHAnsi"/>
                <w:b/>
                <w:color w:val="000000"/>
                <w:sz w:val="20"/>
              </w:rPr>
              <w:t>Any other ethnic backgroun</w:t>
            </w:r>
            <w:r w:rsidR="00F30D5D">
              <w:rPr>
                <w:rFonts w:asciiTheme="minorHAnsi" w:hAnsiTheme="minorHAnsi" w:cstheme="minorHAnsi"/>
                <w:b/>
                <w:color w:val="000000"/>
                <w:sz w:val="20"/>
              </w:rPr>
              <w:t>d</w:t>
            </w:r>
          </w:p>
          <w:p w14:paraId="403D70D7" w14:textId="77777777" w:rsidR="00515377" w:rsidRPr="004764E0" w:rsidRDefault="00515377" w:rsidP="005955C6">
            <w:pPr>
              <w:spacing w:after="0" w:line="240" w:lineRule="auto"/>
              <w:rPr>
                <w:rFonts w:asciiTheme="minorHAnsi" w:hAnsiTheme="minorHAnsi" w:cstheme="minorHAnsi"/>
                <w:color w:val="000000"/>
                <w:sz w:val="20"/>
              </w:rPr>
            </w:pPr>
          </w:p>
          <w:p w14:paraId="403D70D8" w14:textId="77777777" w:rsidR="00515377" w:rsidRPr="004764E0" w:rsidRDefault="00515377" w:rsidP="00F30D5D">
            <w:pPr>
              <w:spacing w:after="0" w:line="240" w:lineRule="auto"/>
              <w:ind w:left="0"/>
              <w:rPr>
                <w:rFonts w:asciiTheme="minorHAnsi" w:hAnsiTheme="minorHAnsi" w:cstheme="minorHAnsi"/>
                <w:color w:val="000000"/>
                <w:sz w:val="20"/>
              </w:rPr>
            </w:pPr>
            <w:r w:rsidRPr="004764E0">
              <w:rPr>
                <w:rFonts w:asciiTheme="minorHAnsi" w:hAnsiTheme="minorHAnsi" w:cstheme="minorHAnsi"/>
                <w:color w:val="000000"/>
                <w:sz w:val="20"/>
              </w:rPr>
              <w:t>…………………………………</w:t>
            </w:r>
            <w:r w:rsidR="004764E0">
              <w:rPr>
                <w:rFonts w:asciiTheme="minorHAnsi" w:hAnsiTheme="minorHAnsi" w:cstheme="minorHAnsi"/>
                <w:color w:val="000000"/>
                <w:sz w:val="20"/>
              </w:rPr>
              <w:t>………………………………</w:t>
            </w:r>
          </w:p>
        </w:tc>
      </w:tr>
    </w:tbl>
    <w:p w14:paraId="403D70DA" w14:textId="77777777" w:rsidR="00515377" w:rsidRDefault="00515377" w:rsidP="00515377">
      <w:pPr>
        <w:tabs>
          <w:tab w:val="left" w:pos="2520"/>
          <w:tab w:val="left" w:pos="4320"/>
        </w:tabs>
        <w:jc w:val="both"/>
        <w:rPr>
          <w:szCs w:val="18"/>
        </w:rPr>
      </w:pPr>
    </w:p>
    <w:tbl>
      <w:tblPr>
        <w:tblW w:w="8931"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0DD88" w:themeFill="accent2"/>
        <w:tblLook w:val="04A0" w:firstRow="1" w:lastRow="0" w:firstColumn="1" w:lastColumn="0" w:noHBand="0" w:noVBand="1"/>
      </w:tblPr>
      <w:tblGrid>
        <w:gridCol w:w="8931"/>
      </w:tblGrid>
      <w:tr w:rsidR="00515377" w:rsidRPr="00F84971" w14:paraId="403D70DC" w14:textId="77777777" w:rsidTr="007E6687">
        <w:trPr>
          <w:trHeight w:val="233"/>
        </w:trPr>
        <w:tc>
          <w:tcPr>
            <w:tcW w:w="8931" w:type="dxa"/>
            <w:shd w:val="clear" w:color="auto" w:fill="D0DD88" w:themeFill="accent2"/>
          </w:tcPr>
          <w:p w14:paraId="403D70DB" w14:textId="77777777" w:rsidR="00515377" w:rsidRDefault="00515377" w:rsidP="007E6687">
            <w:pPr>
              <w:pStyle w:val="BodyBold"/>
            </w:pPr>
            <w:r>
              <w:t>Disability</w:t>
            </w:r>
          </w:p>
        </w:tc>
      </w:tr>
      <w:tr w:rsidR="00515377" w:rsidRPr="00F84971" w14:paraId="403D70E1" w14:textId="77777777" w:rsidTr="007E6687">
        <w:trPr>
          <w:trHeight w:val="233"/>
        </w:trPr>
        <w:tc>
          <w:tcPr>
            <w:tcW w:w="8931" w:type="dxa"/>
            <w:shd w:val="clear" w:color="auto" w:fill="ECF1CF" w:themeFill="accent2" w:themeFillTint="66"/>
          </w:tcPr>
          <w:p w14:paraId="403D70DD" w14:textId="77777777" w:rsidR="00515377" w:rsidRPr="003E6918" w:rsidRDefault="00515377" w:rsidP="00F30D5D">
            <w:pPr>
              <w:pStyle w:val="Body"/>
              <w:ind w:left="0"/>
            </w:pPr>
            <w:r w:rsidRPr="003E6918">
              <w:t>Disability is defined by the Disability Discrimination Act as;</w:t>
            </w:r>
          </w:p>
          <w:p w14:paraId="403D70DE" w14:textId="77777777" w:rsidR="00515377" w:rsidRPr="003E6918" w:rsidRDefault="00515377" w:rsidP="00F30D5D">
            <w:pPr>
              <w:pStyle w:val="Body"/>
              <w:ind w:left="0"/>
            </w:pPr>
            <w:r w:rsidRPr="003E6918">
              <w:t>A physical or mental impairment, which has a substantial and long-term adverse effect on a person’s ability to carry out normal day-to-day activities.  The disability could be physical, sensory or mental and must be expected to last at least 12 months.</w:t>
            </w:r>
          </w:p>
          <w:p w14:paraId="403D70DF" w14:textId="77777777" w:rsidR="00515377" w:rsidRPr="003E6918" w:rsidRDefault="00515377" w:rsidP="00F30D5D">
            <w:pPr>
              <w:pStyle w:val="Body"/>
              <w:ind w:left="0"/>
            </w:pPr>
            <w:r w:rsidRPr="003E6918">
              <w:t xml:space="preserve">Are you a disabled person as defined by the </w:t>
            </w:r>
            <w:r>
              <w:t>Disability Discrimination Act?</w:t>
            </w:r>
            <w:r>
              <w:tab/>
              <w:t xml:space="preserve"> </w:t>
            </w:r>
            <w:r>
              <w:fldChar w:fldCharType="begin">
                <w:ffData>
                  <w:name w:val="Check27"/>
                  <w:enabled/>
                  <w:calcOnExit w:val="0"/>
                  <w:checkBox>
                    <w:sizeAuto/>
                    <w:default w:val="0"/>
                  </w:checkBox>
                </w:ffData>
              </w:fldChar>
            </w:r>
            <w:r>
              <w:instrText xml:space="preserve"> FORMCHECKBOX </w:instrText>
            </w:r>
            <w:r w:rsidR="00F57442">
              <w:fldChar w:fldCharType="separate"/>
            </w:r>
            <w:r>
              <w:rPr>
                <w:lang w:val="en-US"/>
              </w:rPr>
              <w:fldChar w:fldCharType="end"/>
            </w:r>
            <w:r>
              <w:t xml:space="preserve">  Yes</w:t>
            </w:r>
            <w:r>
              <w:tab/>
            </w:r>
            <w:r>
              <w:tab/>
            </w:r>
            <w:r w:rsidRPr="003E6918">
              <w:t xml:space="preserve"> </w:t>
            </w:r>
            <w:r>
              <w:fldChar w:fldCharType="begin">
                <w:ffData>
                  <w:name w:val="Check27"/>
                  <w:enabled/>
                  <w:calcOnExit w:val="0"/>
                  <w:checkBox>
                    <w:sizeAuto/>
                    <w:default w:val="0"/>
                  </w:checkBox>
                </w:ffData>
              </w:fldChar>
            </w:r>
            <w:r>
              <w:instrText xml:space="preserve"> FORMCHECKBOX </w:instrText>
            </w:r>
            <w:r w:rsidR="00F57442">
              <w:fldChar w:fldCharType="separate"/>
            </w:r>
            <w:r>
              <w:rPr>
                <w:lang w:val="en-US"/>
              </w:rPr>
              <w:fldChar w:fldCharType="end"/>
            </w:r>
            <w:r>
              <w:t xml:space="preserve"> </w:t>
            </w:r>
            <w:r w:rsidRPr="003E6918">
              <w:t xml:space="preserve"> No</w:t>
            </w:r>
          </w:p>
          <w:p w14:paraId="403D70E0" w14:textId="77777777" w:rsidR="00515377" w:rsidRDefault="00515377" w:rsidP="00F30D5D">
            <w:pPr>
              <w:pStyle w:val="Body"/>
              <w:rPr>
                <w:b/>
                <w:color w:val="808080"/>
              </w:rPr>
            </w:pPr>
          </w:p>
        </w:tc>
      </w:tr>
    </w:tbl>
    <w:p w14:paraId="403D70E2" w14:textId="77777777" w:rsidR="00515377" w:rsidRDefault="00515377" w:rsidP="00515377">
      <w:pPr>
        <w:tabs>
          <w:tab w:val="left" w:pos="2520"/>
          <w:tab w:val="left" w:pos="4320"/>
        </w:tabs>
        <w:ind w:left="360"/>
        <w:jc w:val="both"/>
        <w:rPr>
          <w:szCs w:val="18"/>
        </w:rPr>
      </w:pPr>
      <w:r>
        <w:rPr>
          <w:szCs w:val="18"/>
        </w:rPr>
        <w:t>.</w:t>
      </w:r>
    </w:p>
    <w:p w14:paraId="403D70E3" w14:textId="77777777" w:rsidR="00515377" w:rsidRDefault="00515377" w:rsidP="00F30D5D">
      <w:pPr>
        <w:pStyle w:val="Heading1WithoutNumbering"/>
      </w:pPr>
      <w:r>
        <w:lastRenderedPageBreak/>
        <w:t>Medical form</w:t>
      </w:r>
    </w:p>
    <w:tbl>
      <w:tblPr>
        <w:tblW w:w="8931"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CF1CF" w:themeFill="accent2" w:themeFillTint="66"/>
        <w:tblLook w:val="04A0" w:firstRow="1" w:lastRow="0" w:firstColumn="1" w:lastColumn="0" w:noHBand="0" w:noVBand="1"/>
      </w:tblPr>
      <w:tblGrid>
        <w:gridCol w:w="4517"/>
        <w:gridCol w:w="4414"/>
      </w:tblGrid>
      <w:tr w:rsidR="00515377" w:rsidRPr="00CD6D31" w14:paraId="403D70E6" w14:textId="77777777" w:rsidTr="00F30D5D">
        <w:trPr>
          <w:trHeight w:val="680"/>
        </w:trPr>
        <w:tc>
          <w:tcPr>
            <w:tcW w:w="4517" w:type="dxa"/>
            <w:shd w:val="clear" w:color="auto" w:fill="ECF1CF" w:themeFill="accent2" w:themeFillTint="66"/>
            <w:vAlign w:val="center"/>
          </w:tcPr>
          <w:p w14:paraId="403D70E4" w14:textId="77777777" w:rsidR="00515377" w:rsidRPr="00F30D5D" w:rsidRDefault="00515377" w:rsidP="00F30D5D">
            <w:pPr>
              <w:spacing w:after="0" w:line="240" w:lineRule="auto"/>
              <w:ind w:left="0"/>
              <w:rPr>
                <w:rFonts w:ascii="Calibri" w:hAnsi="Calibri" w:cs="Arial"/>
                <w:b/>
                <w:sz w:val="20"/>
              </w:rPr>
            </w:pPr>
            <w:r w:rsidRPr="00F30D5D">
              <w:rPr>
                <w:rFonts w:ascii="Calibri" w:hAnsi="Calibri" w:cs="Arial"/>
                <w:b/>
                <w:sz w:val="20"/>
              </w:rPr>
              <w:t xml:space="preserve">Name: </w:t>
            </w:r>
          </w:p>
        </w:tc>
        <w:tc>
          <w:tcPr>
            <w:tcW w:w="4414" w:type="dxa"/>
            <w:shd w:val="clear" w:color="auto" w:fill="ECF1CF" w:themeFill="accent2" w:themeFillTint="66"/>
            <w:vAlign w:val="center"/>
          </w:tcPr>
          <w:p w14:paraId="403D70E5" w14:textId="77777777" w:rsidR="00515377" w:rsidRPr="00F30D5D" w:rsidRDefault="00515377" w:rsidP="00F30D5D">
            <w:pPr>
              <w:spacing w:after="0" w:line="240" w:lineRule="auto"/>
              <w:ind w:left="0"/>
              <w:rPr>
                <w:rFonts w:ascii="Calibri" w:hAnsi="Calibri" w:cs="Arial"/>
                <w:b/>
                <w:sz w:val="20"/>
              </w:rPr>
            </w:pPr>
            <w:r w:rsidRPr="00F30D5D">
              <w:rPr>
                <w:rFonts w:ascii="Calibri" w:hAnsi="Calibri" w:cs="Arial"/>
                <w:b/>
                <w:sz w:val="20"/>
              </w:rPr>
              <w:t>Academy:</w:t>
            </w:r>
          </w:p>
        </w:tc>
      </w:tr>
      <w:tr w:rsidR="00515377" w:rsidRPr="00CD6D31" w14:paraId="403D70E8" w14:textId="77777777" w:rsidTr="00F30D5D">
        <w:trPr>
          <w:trHeight w:val="233"/>
        </w:trPr>
        <w:tc>
          <w:tcPr>
            <w:tcW w:w="8931" w:type="dxa"/>
            <w:gridSpan w:val="2"/>
            <w:shd w:val="clear" w:color="auto" w:fill="D0DD88" w:themeFill="accent2"/>
          </w:tcPr>
          <w:p w14:paraId="403D70E7" w14:textId="77777777" w:rsidR="00515377" w:rsidRPr="00CD6D31" w:rsidRDefault="00515377" w:rsidP="00F30D5D">
            <w:pPr>
              <w:pStyle w:val="BodyBold"/>
            </w:pPr>
            <w:r w:rsidRPr="00CD6D31">
              <w:t>Medical information</w:t>
            </w:r>
          </w:p>
        </w:tc>
      </w:tr>
      <w:tr w:rsidR="00515377" w:rsidRPr="00CD6D31" w14:paraId="403D70ED" w14:textId="77777777" w:rsidTr="00F30D5D">
        <w:trPr>
          <w:trHeight w:val="629"/>
        </w:trPr>
        <w:tc>
          <w:tcPr>
            <w:tcW w:w="4517" w:type="dxa"/>
            <w:shd w:val="clear" w:color="auto" w:fill="ECF1CF" w:themeFill="accent2" w:themeFillTint="66"/>
          </w:tcPr>
          <w:p w14:paraId="403D70E9" w14:textId="77777777" w:rsidR="00515377" w:rsidRPr="00CD6D31" w:rsidRDefault="00515377" w:rsidP="005955C6">
            <w:pPr>
              <w:spacing w:after="0" w:line="240" w:lineRule="auto"/>
              <w:rPr>
                <w:rFonts w:ascii="Calibri" w:hAnsi="Calibri" w:cs="Arial"/>
                <w:sz w:val="20"/>
              </w:rPr>
            </w:pPr>
          </w:p>
          <w:p w14:paraId="403D70EA" w14:textId="77777777" w:rsidR="00515377" w:rsidRPr="00CD6D31" w:rsidRDefault="00515377" w:rsidP="00F30D5D">
            <w:pPr>
              <w:spacing w:after="0" w:line="240" w:lineRule="auto"/>
              <w:ind w:left="0"/>
              <w:rPr>
                <w:rFonts w:ascii="Calibri" w:hAnsi="Calibri" w:cs="Arial"/>
                <w:sz w:val="20"/>
              </w:rPr>
            </w:pPr>
            <w:r w:rsidRPr="00CD6D31">
              <w:rPr>
                <w:rFonts w:ascii="Calibri" w:hAnsi="Calibri" w:cs="Arial"/>
                <w:sz w:val="20"/>
              </w:rPr>
              <w:t>Doctors name:</w:t>
            </w:r>
          </w:p>
        </w:tc>
        <w:tc>
          <w:tcPr>
            <w:tcW w:w="4414" w:type="dxa"/>
            <w:shd w:val="clear" w:color="auto" w:fill="ECF1CF" w:themeFill="accent2" w:themeFillTint="66"/>
          </w:tcPr>
          <w:p w14:paraId="403D70EB" w14:textId="77777777" w:rsidR="00515377" w:rsidRPr="00CD6D31" w:rsidRDefault="00515377" w:rsidP="005955C6">
            <w:pPr>
              <w:spacing w:after="0" w:line="240" w:lineRule="auto"/>
              <w:rPr>
                <w:rFonts w:ascii="Calibri" w:hAnsi="Calibri" w:cs="Arial"/>
                <w:sz w:val="20"/>
              </w:rPr>
            </w:pPr>
          </w:p>
          <w:p w14:paraId="403D70EC" w14:textId="77777777" w:rsidR="00515377" w:rsidRPr="00CD6D31" w:rsidRDefault="00515377" w:rsidP="00F30D5D">
            <w:pPr>
              <w:tabs>
                <w:tab w:val="left" w:pos="1404"/>
              </w:tabs>
              <w:spacing w:after="0" w:line="240" w:lineRule="auto"/>
              <w:ind w:left="0"/>
              <w:rPr>
                <w:rFonts w:ascii="Calibri" w:hAnsi="Calibri" w:cs="Arial"/>
                <w:sz w:val="20"/>
              </w:rPr>
            </w:pPr>
            <w:r w:rsidRPr="00CD6D31">
              <w:rPr>
                <w:rFonts w:ascii="Calibri" w:hAnsi="Calibri" w:cs="Arial"/>
                <w:sz w:val="20"/>
              </w:rPr>
              <w:t>Blood type:</w:t>
            </w:r>
            <w:r w:rsidR="00F30D5D">
              <w:rPr>
                <w:rFonts w:ascii="Calibri" w:hAnsi="Calibri" w:cs="Arial"/>
                <w:sz w:val="20"/>
              </w:rPr>
              <w:tab/>
            </w:r>
          </w:p>
        </w:tc>
      </w:tr>
      <w:tr w:rsidR="00515377" w:rsidRPr="00CD6D31" w14:paraId="403D70F2" w14:textId="77777777" w:rsidTr="00F30D5D">
        <w:trPr>
          <w:trHeight w:val="647"/>
        </w:trPr>
        <w:tc>
          <w:tcPr>
            <w:tcW w:w="4517" w:type="dxa"/>
            <w:shd w:val="clear" w:color="auto" w:fill="ECF1CF" w:themeFill="accent2" w:themeFillTint="66"/>
          </w:tcPr>
          <w:p w14:paraId="403D70EE" w14:textId="77777777" w:rsidR="00515377" w:rsidRPr="00CD6D31" w:rsidRDefault="00515377" w:rsidP="005955C6">
            <w:pPr>
              <w:spacing w:after="0" w:line="240" w:lineRule="auto"/>
              <w:rPr>
                <w:rFonts w:ascii="Calibri" w:hAnsi="Calibri" w:cs="Arial"/>
                <w:sz w:val="20"/>
              </w:rPr>
            </w:pPr>
          </w:p>
          <w:p w14:paraId="403D70EF" w14:textId="77777777" w:rsidR="00515377" w:rsidRPr="00CD6D31" w:rsidRDefault="00515377" w:rsidP="00F30D5D">
            <w:pPr>
              <w:spacing w:after="0" w:line="240" w:lineRule="auto"/>
              <w:ind w:left="0"/>
              <w:rPr>
                <w:rFonts w:ascii="Calibri" w:hAnsi="Calibri" w:cs="Arial"/>
                <w:sz w:val="20"/>
              </w:rPr>
            </w:pPr>
            <w:r w:rsidRPr="00CD6D31">
              <w:rPr>
                <w:rFonts w:ascii="Calibri" w:hAnsi="Calibri" w:cs="Arial"/>
                <w:sz w:val="20"/>
              </w:rPr>
              <w:t>Address:</w:t>
            </w:r>
          </w:p>
        </w:tc>
        <w:tc>
          <w:tcPr>
            <w:tcW w:w="4414" w:type="dxa"/>
            <w:shd w:val="clear" w:color="auto" w:fill="ECF1CF" w:themeFill="accent2" w:themeFillTint="66"/>
          </w:tcPr>
          <w:p w14:paraId="403D70F0" w14:textId="77777777" w:rsidR="00515377" w:rsidRPr="00CD6D31" w:rsidRDefault="00515377" w:rsidP="005955C6">
            <w:pPr>
              <w:spacing w:after="0" w:line="240" w:lineRule="auto"/>
              <w:rPr>
                <w:rFonts w:ascii="Calibri" w:hAnsi="Calibri" w:cs="Arial"/>
                <w:sz w:val="20"/>
              </w:rPr>
            </w:pPr>
          </w:p>
          <w:p w14:paraId="403D70F1" w14:textId="77777777" w:rsidR="00515377" w:rsidRPr="00CD6D31" w:rsidRDefault="00515377" w:rsidP="00F30D5D">
            <w:pPr>
              <w:spacing w:after="0" w:line="240" w:lineRule="auto"/>
              <w:ind w:left="0"/>
              <w:rPr>
                <w:rFonts w:ascii="Calibri" w:hAnsi="Calibri" w:cs="Arial"/>
                <w:sz w:val="20"/>
              </w:rPr>
            </w:pPr>
            <w:r w:rsidRPr="00CD6D31">
              <w:rPr>
                <w:rFonts w:ascii="Calibri" w:hAnsi="Calibri" w:cs="Arial"/>
                <w:sz w:val="20"/>
              </w:rPr>
              <w:t>Telephone number:</w:t>
            </w:r>
          </w:p>
        </w:tc>
      </w:tr>
      <w:tr w:rsidR="00515377" w:rsidRPr="00CD6D31" w14:paraId="403D70F7" w14:textId="77777777" w:rsidTr="00F30D5D">
        <w:trPr>
          <w:trHeight w:val="631"/>
        </w:trPr>
        <w:tc>
          <w:tcPr>
            <w:tcW w:w="4517" w:type="dxa"/>
            <w:shd w:val="clear" w:color="auto" w:fill="ECF1CF" w:themeFill="accent2" w:themeFillTint="66"/>
          </w:tcPr>
          <w:p w14:paraId="403D70F3" w14:textId="77777777" w:rsidR="00515377" w:rsidRPr="00CD6D31" w:rsidRDefault="00515377" w:rsidP="005955C6">
            <w:pPr>
              <w:spacing w:after="0" w:line="240" w:lineRule="auto"/>
              <w:rPr>
                <w:rFonts w:ascii="Calibri" w:hAnsi="Calibri" w:cs="Arial"/>
                <w:sz w:val="20"/>
              </w:rPr>
            </w:pPr>
          </w:p>
          <w:p w14:paraId="403D70F4" w14:textId="77777777" w:rsidR="00515377" w:rsidRPr="00CD6D31" w:rsidRDefault="00515377" w:rsidP="00F30D5D">
            <w:pPr>
              <w:spacing w:after="0" w:line="240" w:lineRule="auto"/>
              <w:ind w:left="0"/>
              <w:rPr>
                <w:rFonts w:ascii="Calibri" w:hAnsi="Calibri" w:cs="Arial"/>
                <w:sz w:val="20"/>
              </w:rPr>
            </w:pPr>
            <w:r w:rsidRPr="00CD6D31">
              <w:rPr>
                <w:rFonts w:ascii="Calibri" w:hAnsi="Calibri" w:cs="Arial"/>
                <w:sz w:val="20"/>
              </w:rPr>
              <w:t>Medical conditions:</w:t>
            </w:r>
          </w:p>
        </w:tc>
        <w:tc>
          <w:tcPr>
            <w:tcW w:w="4414" w:type="dxa"/>
            <w:shd w:val="clear" w:color="auto" w:fill="ECF1CF" w:themeFill="accent2" w:themeFillTint="66"/>
          </w:tcPr>
          <w:p w14:paraId="403D70F5" w14:textId="77777777" w:rsidR="00515377" w:rsidRPr="00CD6D31" w:rsidRDefault="00515377" w:rsidP="00F30D5D">
            <w:pPr>
              <w:spacing w:after="0" w:line="240" w:lineRule="auto"/>
              <w:ind w:left="0"/>
              <w:rPr>
                <w:rFonts w:ascii="Calibri" w:hAnsi="Calibri" w:cs="Arial"/>
                <w:sz w:val="20"/>
              </w:rPr>
            </w:pPr>
          </w:p>
          <w:p w14:paraId="403D70F6" w14:textId="77777777" w:rsidR="00515377" w:rsidRPr="00CD6D31" w:rsidRDefault="00515377" w:rsidP="00F30D5D">
            <w:pPr>
              <w:spacing w:after="0" w:line="240" w:lineRule="auto"/>
              <w:ind w:left="0"/>
              <w:rPr>
                <w:rFonts w:ascii="Calibri" w:hAnsi="Calibri" w:cs="Arial"/>
                <w:sz w:val="20"/>
              </w:rPr>
            </w:pPr>
            <w:r w:rsidRPr="00CD6D31">
              <w:rPr>
                <w:rFonts w:ascii="Calibri" w:hAnsi="Calibri" w:cs="Arial"/>
                <w:sz w:val="20"/>
              </w:rPr>
              <w:t>Allergies:</w:t>
            </w:r>
          </w:p>
        </w:tc>
      </w:tr>
      <w:tr w:rsidR="00515377" w:rsidRPr="00CD6D31" w14:paraId="403D70FA" w14:textId="77777777" w:rsidTr="00F30D5D">
        <w:trPr>
          <w:trHeight w:val="647"/>
        </w:trPr>
        <w:tc>
          <w:tcPr>
            <w:tcW w:w="8931" w:type="dxa"/>
            <w:gridSpan w:val="2"/>
            <w:shd w:val="clear" w:color="auto" w:fill="ECF1CF" w:themeFill="accent2" w:themeFillTint="66"/>
          </w:tcPr>
          <w:p w14:paraId="403D70F8" w14:textId="77777777" w:rsidR="00515377" w:rsidRPr="00CD6D31" w:rsidRDefault="00515377" w:rsidP="005955C6">
            <w:pPr>
              <w:spacing w:after="0" w:line="240" w:lineRule="auto"/>
              <w:rPr>
                <w:rFonts w:ascii="Calibri" w:hAnsi="Calibri" w:cs="Arial"/>
                <w:sz w:val="20"/>
              </w:rPr>
            </w:pPr>
          </w:p>
          <w:p w14:paraId="403D70F9" w14:textId="77777777" w:rsidR="00515377" w:rsidRPr="00CD6D31" w:rsidRDefault="00515377" w:rsidP="00F30D5D">
            <w:pPr>
              <w:spacing w:after="0" w:line="240" w:lineRule="auto"/>
              <w:ind w:left="0"/>
              <w:rPr>
                <w:rFonts w:ascii="Calibri" w:hAnsi="Calibri" w:cs="Arial"/>
                <w:sz w:val="20"/>
              </w:rPr>
            </w:pPr>
            <w:r w:rsidRPr="00CD6D31">
              <w:rPr>
                <w:rFonts w:ascii="Calibri" w:hAnsi="Calibri" w:cs="Arial"/>
                <w:sz w:val="20"/>
              </w:rPr>
              <w:t>Medications:</w:t>
            </w:r>
          </w:p>
        </w:tc>
      </w:tr>
      <w:tr w:rsidR="00515377" w:rsidRPr="00CD6D31" w14:paraId="403D710A" w14:textId="77777777" w:rsidTr="00F30D5D">
        <w:trPr>
          <w:trHeight w:val="1079"/>
        </w:trPr>
        <w:tc>
          <w:tcPr>
            <w:tcW w:w="8931" w:type="dxa"/>
            <w:gridSpan w:val="2"/>
            <w:shd w:val="clear" w:color="auto" w:fill="ECF1CF" w:themeFill="accent2" w:themeFillTint="66"/>
          </w:tcPr>
          <w:p w14:paraId="403D70FB" w14:textId="77777777" w:rsidR="00515377" w:rsidRPr="00CD6D31" w:rsidRDefault="00515377" w:rsidP="005955C6">
            <w:pPr>
              <w:spacing w:after="0" w:line="240" w:lineRule="auto"/>
              <w:rPr>
                <w:rFonts w:ascii="Calibri" w:hAnsi="Calibri" w:cs="Arial"/>
                <w:sz w:val="20"/>
              </w:rPr>
            </w:pPr>
          </w:p>
          <w:p w14:paraId="403D70FC" w14:textId="77777777" w:rsidR="00515377" w:rsidRPr="00CD6D31" w:rsidRDefault="00515377" w:rsidP="00F30D5D">
            <w:pPr>
              <w:spacing w:after="0" w:line="240" w:lineRule="auto"/>
              <w:ind w:left="0"/>
              <w:rPr>
                <w:rFonts w:ascii="Calibri" w:hAnsi="Calibri" w:cs="Arial"/>
                <w:sz w:val="20"/>
              </w:rPr>
            </w:pPr>
            <w:r w:rsidRPr="00CD6D31">
              <w:rPr>
                <w:rFonts w:ascii="Calibri" w:hAnsi="Calibri" w:cs="Arial"/>
                <w:sz w:val="20"/>
              </w:rPr>
              <w:t>Do you consider having any disabilities that we should be aware of? If, so are there any reasonable adjustments we can make?</w:t>
            </w:r>
          </w:p>
          <w:p w14:paraId="403D70FD" w14:textId="77777777" w:rsidR="00515377" w:rsidRDefault="00515377" w:rsidP="005955C6">
            <w:pPr>
              <w:spacing w:after="0" w:line="240" w:lineRule="auto"/>
              <w:rPr>
                <w:rFonts w:ascii="Calibri" w:hAnsi="Calibri" w:cs="Arial"/>
                <w:sz w:val="20"/>
              </w:rPr>
            </w:pPr>
          </w:p>
          <w:p w14:paraId="403D70FE" w14:textId="77777777" w:rsidR="00515377" w:rsidRDefault="00515377" w:rsidP="005955C6">
            <w:pPr>
              <w:spacing w:after="0" w:line="240" w:lineRule="auto"/>
              <w:rPr>
                <w:rFonts w:ascii="Calibri" w:hAnsi="Calibri" w:cs="Arial"/>
                <w:sz w:val="20"/>
              </w:rPr>
            </w:pPr>
          </w:p>
          <w:p w14:paraId="403D70FF" w14:textId="77777777" w:rsidR="00515377" w:rsidRDefault="00515377" w:rsidP="005955C6">
            <w:pPr>
              <w:spacing w:after="0" w:line="240" w:lineRule="auto"/>
              <w:rPr>
                <w:rFonts w:ascii="Calibri" w:hAnsi="Calibri" w:cs="Arial"/>
                <w:sz w:val="20"/>
              </w:rPr>
            </w:pPr>
          </w:p>
          <w:p w14:paraId="403D7100" w14:textId="77777777" w:rsidR="00515377" w:rsidRDefault="00515377" w:rsidP="005955C6">
            <w:pPr>
              <w:spacing w:after="0" w:line="240" w:lineRule="auto"/>
              <w:rPr>
                <w:rFonts w:ascii="Calibri" w:hAnsi="Calibri" w:cs="Arial"/>
                <w:sz w:val="20"/>
              </w:rPr>
            </w:pPr>
          </w:p>
          <w:p w14:paraId="403D7101" w14:textId="77777777" w:rsidR="00515377" w:rsidRDefault="00515377" w:rsidP="005955C6">
            <w:pPr>
              <w:spacing w:after="0" w:line="240" w:lineRule="auto"/>
              <w:rPr>
                <w:rFonts w:ascii="Calibri" w:hAnsi="Calibri" w:cs="Arial"/>
                <w:sz w:val="20"/>
              </w:rPr>
            </w:pPr>
          </w:p>
          <w:p w14:paraId="403D7102" w14:textId="77777777" w:rsidR="00515377" w:rsidRDefault="00515377" w:rsidP="005955C6">
            <w:pPr>
              <w:spacing w:after="0" w:line="240" w:lineRule="auto"/>
              <w:rPr>
                <w:rFonts w:ascii="Calibri" w:hAnsi="Calibri" w:cs="Arial"/>
                <w:sz w:val="20"/>
              </w:rPr>
            </w:pPr>
          </w:p>
          <w:p w14:paraId="403D7103" w14:textId="77777777" w:rsidR="00515377" w:rsidRDefault="00515377" w:rsidP="005955C6">
            <w:pPr>
              <w:spacing w:after="0" w:line="240" w:lineRule="auto"/>
              <w:rPr>
                <w:rFonts w:ascii="Calibri" w:hAnsi="Calibri" w:cs="Arial"/>
                <w:sz w:val="20"/>
              </w:rPr>
            </w:pPr>
          </w:p>
          <w:p w14:paraId="403D7104" w14:textId="77777777" w:rsidR="00515377" w:rsidRDefault="00515377" w:rsidP="005955C6">
            <w:pPr>
              <w:spacing w:after="0" w:line="240" w:lineRule="auto"/>
              <w:rPr>
                <w:rFonts w:ascii="Calibri" w:hAnsi="Calibri" w:cs="Arial"/>
                <w:sz w:val="20"/>
              </w:rPr>
            </w:pPr>
          </w:p>
          <w:p w14:paraId="403D7105" w14:textId="77777777" w:rsidR="00515377" w:rsidRDefault="00515377" w:rsidP="005955C6">
            <w:pPr>
              <w:spacing w:after="0" w:line="240" w:lineRule="auto"/>
              <w:rPr>
                <w:rFonts w:ascii="Calibri" w:hAnsi="Calibri" w:cs="Arial"/>
                <w:sz w:val="20"/>
              </w:rPr>
            </w:pPr>
          </w:p>
          <w:p w14:paraId="403D7106" w14:textId="77777777" w:rsidR="00515377" w:rsidRDefault="00515377" w:rsidP="005955C6">
            <w:pPr>
              <w:spacing w:after="0" w:line="240" w:lineRule="auto"/>
              <w:rPr>
                <w:rFonts w:ascii="Calibri" w:hAnsi="Calibri" w:cs="Arial"/>
                <w:sz w:val="20"/>
              </w:rPr>
            </w:pPr>
          </w:p>
          <w:p w14:paraId="403D7107" w14:textId="77777777" w:rsidR="00515377" w:rsidRDefault="00515377" w:rsidP="005955C6">
            <w:pPr>
              <w:spacing w:after="0" w:line="240" w:lineRule="auto"/>
              <w:rPr>
                <w:rFonts w:ascii="Calibri" w:hAnsi="Calibri" w:cs="Arial"/>
                <w:sz w:val="20"/>
              </w:rPr>
            </w:pPr>
          </w:p>
          <w:p w14:paraId="403D7108" w14:textId="77777777" w:rsidR="00515377" w:rsidRPr="00CD6D31" w:rsidRDefault="00515377" w:rsidP="005955C6">
            <w:pPr>
              <w:spacing w:after="0" w:line="240" w:lineRule="auto"/>
              <w:rPr>
                <w:rFonts w:ascii="Calibri" w:hAnsi="Calibri" w:cs="Arial"/>
                <w:sz w:val="20"/>
              </w:rPr>
            </w:pPr>
          </w:p>
          <w:p w14:paraId="403D7109" w14:textId="77777777" w:rsidR="00515377" w:rsidRPr="00CD6D31" w:rsidRDefault="00515377" w:rsidP="005955C6">
            <w:pPr>
              <w:spacing w:after="0" w:line="240" w:lineRule="auto"/>
              <w:rPr>
                <w:rFonts w:ascii="Calibri" w:hAnsi="Calibri" w:cs="Arial"/>
                <w:sz w:val="20"/>
              </w:rPr>
            </w:pPr>
          </w:p>
        </w:tc>
      </w:tr>
    </w:tbl>
    <w:p w14:paraId="403D710B" w14:textId="77777777" w:rsidR="00515377" w:rsidRDefault="00515377" w:rsidP="00515377"/>
    <w:bookmarkEnd w:id="0"/>
    <w:bookmarkEnd w:id="1"/>
    <w:p w14:paraId="403D710C" w14:textId="77777777" w:rsidR="00515377" w:rsidRDefault="00515377" w:rsidP="00515377">
      <w:pPr>
        <w:spacing w:after="0" w:line="240" w:lineRule="auto"/>
      </w:pPr>
    </w:p>
    <w:sectPr w:rsidR="00515377" w:rsidSect="00B76F86">
      <w:headerReference w:type="even" r:id="rId11"/>
      <w:headerReference w:type="default" r:id="rId12"/>
      <w:footerReference w:type="even" r:id="rId13"/>
      <w:footerReference w:type="default" r:id="rId14"/>
      <w:headerReference w:type="first" r:id="rId15"/>
      <w:footerReference w:type="first" r:id="rId16"/>
      <w:pgSz w:w="11907" w:h="16839" w:code="9"/>
      <w:pgMar w:top="607" w:right="1134" w:bottom="1701" w:left="1134" w:header="851" w:footer="7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91E01" w14:textId="77777777" w:rsidR="00F57442" w:rsidRDefault="00F57442">
      <w:r>
        <w:separator/>
      </w:r>
    </w:p>
  </w:endnote>
  <w:endnote w:type="continuationSeparator" w:id="0">
    <w:p w14:paraId="3AC7DBB5" w14:textId="77777777" w:rsidR="00F57442" w:rsidRDefault="00F5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wis721 BdRnd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7114" w14:textId="77777777" w:rsidR="000C3088" w:rsidRDefault="000C3088" w:rsidP="004A6090">
    <w:pPr>
      <w:pStyle w:val="Header"/>
    </w:pPr>
  </w:p>
  <w:p w14:paraId="403D7115" w14:textId="77777777" w:rsidR="000C3088" w:rsidRPr="004A6090" w:rsidRDefault="000C3088" w:rsidP="004A6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7116" w14:textId="77777777" w:rsidR="000C3088" w:rsidRDefault="000C3088" w:rsidP="004A6090">
    <w:pPr>
      <w:spacing w:after="0" w:line="160" w:lineRule="exact"/>
      <w:jc w:val="right"/>
    </w:pPr>
  </w:p>
  <w:p w14:paraId="403D7117" w14:textId="77777777" w:rsidR="000C3088" w:rsidRPr="00F56E60" w:rsidRDefault="000C3088" w:rsidP="000C3088">
    <w:pPr>
      <w:pStyle w:val="Footer"/>
      <w:tabs>
        <w:tab w:val="clear" w:pos="4153"/>
        <w:tab w:val="clear" w:pos="8306"/>
        <w:tab w:val="right" w:pos="9641"/>
      </w:tabs>
    </w:pPr>
    <w:r>
      <w:rPr>
        <w:noProof/>
      </w:rPr>
      <w:drawing>
        <wp:anchor distT="0" distB="0" distL="114300" distR="114300" simplePos="0" relativeHeight="251691520" behindDoc="1" locked="0" layoutInCell="1" allowOverlap="1" wp14:anchorId="403D711B" wp14:editId="403D711C">
          <wp:simplePos x="0" y="0"/>
          <wp:positionH relativeFrom="page">
            <wp:posOffset>0</wp:posOffset>
          </wp:positionH>
          <wp:positionV relativeFrom="page">
            <wp:align>bottom</wp:align>
          </wp:positionV>
          <wp:extent cx="7543800" cy="825500"/>
          <wp:effectExtent l="0" t="0" r="0" b="12700"/>
          <wp:wrapSquare wrapText="bothSides"/>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510" cy="82549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403D7118" w14:textId="77777777" w:rsidR="000C3088" w:rsidRPr="004A6090" w:rsidRDefault="000C3088" w:rsidP="004A6090">
    <w:pPr>
      <w:pStyle w:val="Footer"/>
    </w:pPr>
    <w:r>
      <w:rPr>
        <w:noProof/>
      </w:rPr>
      <mc:AlternateContent>
        <mc:Choice Requires="wps">
          <w:drawing>
            <wp:anchor distT="0" distB="0" distL="114300" distR="114300" simplePos="0" relativeHeight="251692544" behindDoc="0" locked="0" layoutInCell="1" allowOverlap="1" wp14:anchorId="403D711D" wp14:editId="403D711E">
              <wp:simplePos x="0" y="0"/>
              <wp:positionH relativeFrom="page">
                <wp:posOffset>6661150</wp:posOffset>
              </wp:positionH>
              <wp:positionV relativeFrom="page">
                <wp:posOffset>10009505</wp:posOffset>
              </wp:positionV>
              <wp:extent cx="482600" cy="209550"/>
              <wp:effectExtent l="0" t="0" r="0" b="1905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14:paraId="403D7125" w14:textId="5CE7A901" w:rsidR="000C3088" w:rsidRPr="00061D5A" w:rsidRDefault="000C3088" w:rsidP="004A6090">
                          <w:pPr>
                            <w:ind w:left="0"/>
                            <w:jc w:val="right"/>
                          </w:pPr>
                          <w:r w:rsidRPr="00061D5A">
                            <w:fldChar w:fldCharType="begin"/>
                          </w:r>
                          <w:r w:rsidRPr="00061D5A">
                            <w:instrText xml:space="preserve"> PAGE   \* MERGEFORMAT </w:instrText>
                          </w:r>
                          <w:r w:rsidRPr="00061D5A">
                            <w:fldChar w:fldCharType="separate"/>
                          </w:r>
                          <w:r w:rsidR="00AA11DA">
                            <w:rPr>
                              <w:noProof/>
                            </w:rPr>
                            <w:t>2</w:t>
                          </w:r>
                          <w:r w:rsidRPr="00061D5A">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D711D" id="_x0000_t202" coordsize="21600,21600" o:spt="202" path="m,l,21600r21600,l21600,xe">
              <v:stroke joinstyle="miter"/>
              <v:path gradientshapeok="t" o:connecttype="rect"/>
            </v:shapetype>
            <v:shape id="Text Box 2" o:spid="_x0000_s1026" type="#_x0000_t202" style="position:absolute;margin-left:524.5pt;margin-top:788.15pt;width:38pt;height:16.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" filled="f" stroked="f">
              <v:textbox inset="0,0,0,0">
                <w:txbxContent>
                  <w:p w14:paraId="403D7125" w14:textId="5CE7A901" w:rsidR="000C3088" w:rsidRPr="00061D5A" w:rsidRDefault="000C3088" w:rsidP="004A6090">
                    <w:pPr>
                      <w:ind w:left="0"/>
                      <w:jc w:val="right"/>
                    </w:pPr>
                    <w:r w:rsidRPr="00061D5A">
                      <w:fldChar w:fldCharType="begin"/>
                    </w:r>
                    <w:r w:rsidRPr="00061D5A">
                      <w:instrText xml:space="preserve"> PAGE   \* MERGEFORMAT </w:instrText>
                    </w:r>
                    <w:r w:rsidRPr="00061D5A">
                      <w:fldChar w:fldCharType="separate"/>
                    </w:r>
                    <w:r w:rsidR="00AA11DA">
                      <w:rPr>
                        <w:noProof/>
                      </w:rPr>
                      <w:t>2</w:t>
                    </w:r>
                    <w:r w:rsidRPr="00061D5A">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711A" w14:textId="77777777" w:rsidR="000C3088" w:rsidRPr="000C3088" w:rsidRDefault="000C3088" w:rsidP="00934FC6">
    <w:pPr>
      <w:pStyle w:val="Footer"/>
      <w:tabs>
        <w:tab w:val="clear" w:pos="4153"/>
        <w:tab w:val="clear" w:pos="8306"/>
        <w:tab w:val="right" w:pos="9641"/>
      </w:tabs>
    </w:pPr>
    <w:r>
      <w:rPr>
        <w:noProof/>
      </w:rPr>
      <w:drawing>
        <wp:anchor distT="0" distB="0" distL="114300" distR="114300" simplePos="0" relativeHeight="251694592" behindDoc="1" locked="0" layoutInCell="1" allowOverlap="1" wp14:anchorId="403D7121" wp14:editId="403D7122">
          <wp:simplePos x="0" y="0"/>
          <wp:positionH relativeFrom="page">
            <wp:posOffset>0</wp:posOffset>
          </wp:positionH>
          <wp:positionV relativeFrom="page">
            <wp:align>bottom</wp:align>
          </wp:positionV>
          <wp:extent cx="7543800" cy="825500"/>
          <wp:effectExtent l="0" t="0" r="0" b="12700"/>
          <wp:wrapSquare wrapText="bothSides"/>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510" cy="82549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616" behindDoc="0" locked="0" layoutInCell="1" allowOverlap="1" wp14:anchorId="403D7123" wp14:editId="01886CC6">
              <wp:simplePos x="0" y="0"/>
              <wp:positionH relativeFrom="page">
                <wp:posOffset>6661150</wp:posOffset>
              </wp:positionH>
              <wp:positionV relativeFrom="page">
                <wp:posOffset>10009505</wp:posOffset>
              </wp:positionV>
              <wp:extent cx="482600" cy="209550"/>
              <wp:effectExtent l="0" t="0" r="0" b="1905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14:paraId="403D7126" w14:textId="5D5E6694" w:rsidR="000C3088" w:rsidRPr="00061D5A" w:rsidRDefault="000C3088" w:rsidP="000C3088">
                          <w:pPr>
                            <w:ind w:left="0"/>
                            <w:jc w:val="right"/>
                          </w:pPr>
                          <w:r w:rsidRPr="00061D5A">
                            <w:fldChar w:fldCharType="begin"/>
                          </w:r>
                          <w:r w:rsidRPr="00061D5A">
                            <w:instrText xml:space="preserve"> PAGE   \* MERGEFORMAT </w:instrText>
                          </w:r>
                          <w:r w:rsidRPr="00061D5A">
                            <w:fldChar w:fldCharType="separate"/>
                          </w:r>
                          <w:r w:rsidR="00AA11DA">
                            <w:rPr>
                              <w:noProof/>
                            </w:rPr>
                            <w:t>1</w:t>
                          </w:r>
                          <w:r w:rsidRPr="00061D5A">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D7123" id="_x0000_t202" coordsize="21600,21600" o:spt="202" path="m,l,21600r21600,l21600,xe">
              <v:stroke joinstyle="miter"/>
              <v:path gradientshapeok="t" o:connecttype="rect"/>
            </v:shapetype>
            <v:shape id="_x0000_s1027" type="#_x0000_t202" style="position:absolute;margin-left:524.5pt;margin-top:788.15pt;width:38pt;height:16.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" filled="f" stroked="f">
              <v:textbox inset="0,0,0,0">
                <w:txbxContent>
                  <w:p w14:paraId="403D7126" w14:textId="5D5E6694" w:rsidR="000C3088" w:rsidRPr="00061D5A" w:rsidRDefault="000C3088" w:rsidP="000C3088">
                    <w:pPr>
                      <w:ind w:left="0"/>
                      <w:jc w:val="right"/>
                    </w:pPr>
                    <w:r w:rsidRPr="00061D5A">
                      <w:fldChar w:fldCharType="begin"/>
                    </w:r>
                    <w:r w:rsidRPr="00061D5A">
                      <w:instrText xml:space="preserve"> PAGE   \* MERGEFORMAT </w:instrText>
                    </w:r>
                    <w:r w:rsidRPr="00061D5A">
                      <w:fldChar w:fldCharType="separate"/>
                    </w:r>
                    <w:r w:rsidR="00AA11DA">
                      <w:rPr>
                        <w:noProof/>
                      </w:rPr>
                      <w:t>1</w:t>
                    </w:r>
                    <w:r w:rsidRPr="00061D5A">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A9882" w14:textId="77777777" w:rsidR="00F57442" w:rsidRDefault="00F57442">
      <w:r>
        <w:separator/>
      </w:r>
    </w:p>
  </w:footnote>
  <w:footnote w:type="continuationSeparator" w:id="0">
    <w:p w14:paraId="286DAFAE" w14:textId="77777777" w:rsidR="00F57442" w:rsidRDefault="00F57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7111" w14:textId="77777777" w:rsidR="000C3088" w:rsidRDefault="000C3088" w:rsidP="004A6090">
    <w:pPr>
      <w:pStyle w:val="Header"/>
    </w:pPr>
  </w:p>
  <w:p w14:paraId="403D7112" w14:textId="77777777" w:rsidR="000C3088" w:rsidRPr="004A6090" w:rsidRDefault="000C3088" w:rsidP="004A6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7113" w14:textId="77777777" w:rsidR="000C3088" w:rsidRPr="000C3088" w:rsidRDefault="000C3088" w:rsidP="000C308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7119" w14:textId="77777777" w:rsidR="000C3088" w:rsidRPr="004A6090" w:rsidRDefault="000C3088" w:rsidP="00205B9C">
    <w:pPr>
      <w:pStyle w:val="Header"/>
      <w:tabs>
        <w:tab w:val="clear" w:pos="4153"/>
      </w:tabs>
      <w:ind w:right="-425"/>
      <w:jc w:val="right"/>
    </w:pPr>
    <w:r>
      <w:rPr>
        <w:rFonts w:ascii="Lucida Sans Unicode" w:hAnsi="Lucida Sans Unicode" w:cs="Lucida Sans Unicode"/>
        <w:noProof/>
        <w:sz w:val="16"/>
      </w:rPr>
      <w:drawing>
        <wp:anchor distT="0" distB="0" distL="114300" distR="114300" simplePos="0" relativeHeight="251686400" behindDoc="1" locked="0" layoutInCell="1" allowOverlap="1" wp14:anchorId="403D711F" wp14:editId="403D7120">
          <wp:simplePos x="0" y="0"/>
          <wp:positionH relativeFrom="page">
            <wp:posOffset>0</wp:posOffset>
          </wp:positionH>
          <wp:positionV relativeFrom="page">
            <wp:align>top</wp:align>
          </wp:positionV>
          <wp:extent cx="7559999" cy="1618040"/>
          <wp:effectExtent l="0" t="0" r="9525" b="7620"/>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Header_Part_Logo.jpg"/>
                  <pic:cNvPicPr/>
                </pic:nvPicPr>
                <pic:blipFill>
                  <a:blip r:embed="rId1">
                    <a:extLst>
                      <a:ext uri="{28A0092B-C50C-407E-A947-70E740481C1C}">
                        <a14:useLocalDpi xmlns:a14="http://schemas.microsoft.com/office/drawing/2010/main" val="0"/>
                      </a:ext>
                    </a:extLst>
                  </a:blip>
                  <a:stretch>
                    <a:fillRect/>
                  </a:stretch>
                </pic:blipFill>
                <pic:spPr>
                  <a:xfrm>
                    <a:off x="0" y="0"/>
                    <a:ext cx="7559999" cy="1618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D69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70E5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84C6D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3A65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2CE2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88E52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36EB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3A05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9E12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E07140"/>
    <w:lvl w:ilvl="0">
      <w:start w:val="1"/>
      <w:numFmt w:val="decimal"/>
      <w:lvlText w:val="%1."/>
      <w:lvlJc w:val="left"/>
      <w:pPr>
        <w:tabs>
          <w:tab w:val="num" w:pos="360"/>
        </w:tabs>
        <w:ind w:left="360" w:hanging="360"/>
      </w:pPr>
    </w:lvl>
  </w:abstractNum>
  <w:abstractNum w:abstractNumId="10" w15:restartNumberingAfterBreak="0">
    <w:nsid w:val="05746942"/>
    <w:multiLevelType w:val="multilevel"/>
    <w:tmpl w:val="5E0685AA"/>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1.%2.%3"/>
      <w:lvlJc w:val="left"/>
      <w:pPr>
        <w:ind w:left="567" w:hanging="567"/>
      </w:pPr>
      <w:rPr>
        <w:rFonts w:hint="default"/>
      </w:rPr>
    </w:lvl>
    <w:lvl w:ilvl="3">
      <w:start w:val="1"/>
      <w:numFmt w:val="decimal"/>
      <w:lvlRestart w:val="0"/>
      <w:lvlText w:val="%1.%2.%3.%4."/>
      <w:lvlJc w:val="left"/>
      <w:pPr>
        <w:ind w:left="567" w:hanging="567"/>
      </w:pPr>
      <w:rPr>
        <w:rFonts w:hint="default"/>
      </w:rPr>
    </w:lvl>
    <w:lvl w:ilvl="4">
      <w:start w:val="1"/>
      <w:numFmt w:val="decimal"/>
      <w:lvlRestart w:val="0"/>
      <w:lvlText w:val="%1.%2.%3.%4.%5."/>
      <w:lvlJc w:val="left"/>
      <w:pPr>
        <w:ind w:left="567" w:hanging="567"/>
      </w:pPr>
      <w:rPr>
        <w:rFonts w:hint="default"/>
      </w:rPr>
    </w:lvl>
    <w:lvl w:ilvl="5">
      <w:start w:val="1"/>
      <w:numFmt w:val="decimal"/>
      <w:lvlRestart w:val="0"/>
      <w:lvlText w:val="%1.%2.%3.%4.%5.%6."/>
      <w:lvlJc w:val="left"/>
      <w:pPr>
        <w:ind w:left="567" w:hanging="567"/>
      </w:pPr>
      <w:rPr>
        <w:rFonts w:hint="default"/>
      </w:rPr>
    </w:lvl>
    <w:lvl w:ilvl="6">
      <w:start w:val="1"/>
      <w:numFmt w:val="decimal"/>
      <w:lvlRestart w:val="0"/>
      <w:lvlText w:val="%1.%2.%3.%4.%5.%6.%7."/>
      <w:lvlJc w:val="left"/>
      <w:pPr>
        <w:ind w:left="567" w:hanging="567"/>
      </w:pPr>
      <w:rPr>
        <w:rFonts w:hint="default"/>
      </w:rPr>
    </w:lvl>
    <w:lvl w:ilvl="7">
      <w:start w:val="1"/>
      <w:numFmt w:val="decimal"/>
      <w:lvlRestart w:val="0"/>
      <w:lvlText w:val="%1.%2.%3.%4.%5.%6.%7.%8."/>
      <w:lvlJc w:val="left"/>
      <w:pPr>
        <w:ind w:left="567" w:hanging="567"/>
      </w:pPr>
      <w:rPr>
        <w:rFonts w:hint="default"/>
      </w:rPr>
    </w:lvl>
    <w:lvl w:ilvl="8">
      <w:start w:val="1"/>
      <w:numFmt w:val="decimal"/>
      <w:lvlRestart w:val="0"/>
      <w:lvlText w:val="%1.%2.%3.%4.%5.%6.%7.%8.%9."/>
      <w:lvlJc w:val="left"/>
      <w:pPr>
        <w:ind w:left="567" w:hanging="567"/>
      </w:pPr>
      <w:rPr>
        <w:rFonts w:hint="default"/>
      </w:rPr>
    </w:lvl>
  </w:abstractNum>
  <w:abstractNum w:abstractNumId="11" w15:restartNumberingAfterBreak="0">
    <w:nsid w:val="0A894BD1"/>
    <w:multiLevelType w:val="multilevel"/>
    <w:tmpl w:val="08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2D9438E"/>
    <w:multiLevelType w:val="hybridMultilevel"/>
    <w:tmpl w:val="5E02FA80"/>
    <w:lvl w:ilvl="0" w:tplc="C3BCA01E">
      <w:start w:val="1"/>
      <w:numFmt w:val="bullet"/>
      <w:pStyle w:val="BodyBullet"/>
      <w:lvlText w:val=""/>
      <w:lvlJc w:val="left"/>
      <w:pPr>
        <w:ind w:left="927" w:hanging="360"/>
      </w:pPr>
      <w:rPr>
        <w:rFonts w:ascii="Symbol" w:hAnsi="Symbol" w:hint="default"/>
        <w:color w:val="0B2B5D"/>
      </w:rPr>
    </w:lvl>
    <w:lvl w:ilvl="1" w:tplc="87D69476">
      <w:start w:val="1"/>
      <w:numFmt w:val="bullet"/>
      <w:pStyle w:val="BodyBulletChild"/>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2C3F6F"/>
    <w:multiLevelType w:val="multilevel"/>
    <w:tmpl w:val="7D28F892"/>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C81D90"/>
    <w:multiLevelType w:val="multilevel"/>
    <w:tmpl w:val="352EB73C"/>
    <w:lvl w:ilvl="0">
      <w:start w:val="1"/>
      <w:numFmt w:val="bullet"/>
      <w:lvlText w:val=""/>
      <w:lvlJc w:val="left"/>
      <w:pPr>
        <w:ind w:left="360" w:hanging="360"/>
      </w:pPr>
      <w:rPr>
        <w:rFonts w:ascii="Symbol" w:hAnsi="Symbol" w:hint="default"/>
        <w:color w:val="FF010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F356676"/>
    <w:multiLevelType w:val="hybridMultilevel"/>
    <w:tmpl w:val="A6CC4ECC"/>
    <w:lvl w:ilvl="0" w:tplc="3A48666E">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6" w15:restartNumberingAfterBreak="0">
    <w:nsid w:val="20BE561F"/>
    <w:multiLevelType w:val="hybridMultilevel"/>
    <w:tmpl w:val="7A207BA4"/>
    <w:lvl w:ilvl="0" w:tplc="E3E091BA">
      <w:start w:val="1"/>
      <w:numFmt w:val="bullet"/>
      <w:lvlText w:val=""/>
      <w:lvlJc w:val="left"/>
      <w:pPr>
        <w:ind w:left="927" w:hanging="360"/>
      </w:pPr>
      <w:rPr>
        <w:rFonts w:ascii="Symbol" w:hAnsi="Symbol" w:hint="default"/>
        <w:color w:val="ABC435" w:themeColor="accent1"/>
      </w:rPr>
    </w:lvl>
    <w:lvl w:ilvl="1" w:tplc="C6B0E7E4">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8674F"/>
    <w:multiLevelType w:val="multilevel"/>
    <w:tmpl w:val="33C6B57C"/>
    <w:styleLink w:val="Headings"/>
    <w:lvl w:ilvl="0">
      <w:start w:val="1"/>
      <w:numFmt w:val="decimal"/>
      <w:lvlText w:val="%1."/>
      <w:lvlJc w:val="left"/>
      <w:pPr>
        <w:ind w:left="567" w:hanging="567"/>
      </w:pPr>
      <w:rPr>
        <w:rFonts w:hint="default"/>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Restart w:val="0"/>
      <w:lvlText w:val="%1.%2.%3.%4.%5."/>
      <w:lvlJc w:val="left"/>
      <w:pPr>
        <w:ind w:left="2232" w:hanging="792"/>
      </w:pPr>
      <w:rPr>
        <w:rFonts w:hint="default"/>
      </w:rPr>
    </w:lvl>
    <w:lvl w:ilvl="5">
      <w:start w:val="1"/>
      <w:numFmt w:val="decimal"/>
      <w:lvlRestart w:val="0"/>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Restart w:val="0"/>
      <w:lvlText w:val="%1.%2.%3.%4.%5.%6.%7.%8."/>
      <w:lvlJc w:val="left"/>
      <w:pPr>
        <w:ind w:left="3744" w:hanging="1224"/>
      </w:pPr>
      <w:rPr>
        <w:rFonts w:hint="default"/>
      </w:rPr>
    </w:lvl>
    <w:lvl w:ilvl="8">
      <w:start w:val="1"/>
      <w:numFmt w:val="decimal"/>
      <w:lvlRestart w:val="0"/>
      <w:lvlText w:val="%1.%2.%3.%4.%5.%6.%7.%8.%9."/>
      <w:lvlJc w:val="left"/>
      <w:pPr>
        <w:ind w:left="4320" w:hanging="1440"/>
      </w:pPr>
      <w:rPr>
        <w:rFonts w:hint="default"/>
      </w:rPr>
    </w:lvl>
  </w:abstractNum>
  <w:abstractNum w:abstractNumId="18" w15:restartNumberingAfterBreak="0">
    <w:nsid w:val="281569E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251D86"/>
    <w:multiLevelType w:val="multilevel"/>
    <w:tmpl w:val="5B58BF42"/>
    <w:styleLink w:val="Style5"/>
    <w:lvl w:ilvl="0">
      <w:start w:val="1"/>
      <w:numFmt w:val="decimal"/>
      <w:lvlText w:val="%1."/>
      <w:lvlJc w:val="left"/>
      <w:pPr>
        <w:ind w:left="672" w:hanging="432"/>
      </w:pPr>
      <w:rPr>
        <w:rFonts w:ascii="Arial" w:eastAsia="Times New Roman" w:hAnsi="Arial" w:cs="Arial" w:hint="default"/>
      </w:rPr>
    </w:lvl>
    <w:lvl w:ilvl="1">
      <w:start w:val="1"/>
      <w:numFmt w:val="decimal"/>
      <w:lvlText w:val="%1.%2"/>
      <w:lvlJc w:val="left"/>
      <w:pPr>
        <w:ind w:left="576" w:hanging="576"/>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104" w:hanging="864"/>
      </w:pPr>
      <w:rPr>
        <w:rFonts w:hint="default"/>
      </w:rPr>
    </w:lvl>
    <w:lvl w:ilvl="4">
      <w:start w:val="1"/>
      <w:numFmt w:val="decimal"/>
      <w:lvlText w:val="%1.%2.%3.%4.%5"/>
      <w:lvlJc w:val="left"/>
      <w:pPr>
        <w:ind w:left="1248" w:hanging="1008"/>
      </w:pPr>
      <w:rPr>
        <w:rFonts w:hint="default"/>
      </w:rPr>
    </w:lvl>
    <w:lvl w:ilvl="5">
      <w:start w:val="1"/>
      <w:numFmt w:val="decimal"/>
      <w:lvlText w:val="%1.%2.%3.%4.%5.%6"/>
      <w:lvlJc w:val="left"/>
      <w:pPr>
        <w:ind w:left="1392" w:hanging="1152"/>
      </w:pPr>
      <w:rPr>
        <w:rFonts w:hint="default"/>
      </w:rPr>
    </w:lvl>
    <w:lvl w:ilvl="6">
      <w:start w:val="1"/>
      <w:numFmt w:val="decimal"/>
      <w:lvlText w:val="%1.%2.%3.%4.%5.%6.%7"/>
      <w:lvlJc w:val="left"/>
      <w:pPr>
        <w:ind w:left="1536" w:hanging="1296"/>
      </w:pPr>
      <w:rPr>
        <w:rFonts w:hint="default"/>
      </w:rPr>
    </w:lvl>
    <w:lvl w:ilvl="7">
      <w:start w:val="1"/>
      <w:numFmt w:val="decimal"/>
      <w:lvlText w:val="%1.%2.%3.%4.%5.%6.%7.%8"/>
      <w:lvlJc w:val="left"/>
      <w:pPr>
        <w:ind w:left="1680" w:hanging="1440"/>
      </w:pPr>
      <w:rPr>
        <w:rFonts w:hint="default"/>
      </w:rPr>
    </w:lvl>
    <w:lvl w:ilvl="8">
      <w:start w:val="1"/>
      <w:numFmt w:val="decimal"/>
      <w:lvlText w:val="%1.%2.%3.%4.%5.%6.%7.%8.%9"/>
      <w:lvlJc w:val="left"/>
      <w:pPr>
        <w:ind w:left="1824" w:hanging="1584"/>
      </w:pPr>
      <w:rPr>
        <w:rFonts w:hint="default"/>
      </w:rPr>
    </w:lvl>
  </w:abstractNum>
  <w:abstractNum w:abstractNumId="20" w15:restartNumberingAfterBreak="0">
    <w:nsid w:val="3304613C"/>
    <w:multiLevelType w:val="hybridMultilevel"/>
    <w:tmpl w:val="B96C0E20"/>
    <w:lvl w:ilvl="0" w:tplc="63D412AC">
      <w:start w:val="1"/>
      <w:numFmt w:val="bullet"/>
      <w:pStyle w:val="BodyBulletRomanChild"/>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1" w15:restartNumberingAfterBreak="0">
    <w:nsid w:val="34235409"/>
    <w:multiLevelType w:val="multilevel"/>
    <w:tmpl w:val="96E085F8"/>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3E4F9C"/>
    <w:multiLevelType w:val="hybridMultilevel"/>
    <w:tmpl w:val="0136C972"/>
    <w:lvl w:ilvl="0" w:tplc="E738E54A">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01091B"/>
    <w:multiLevelType w:val="hybridMultilevel"/>
    <w:tmpl w:val="561E4158"/>
    <w:lvl w:ilvl="0" w:tplc="4422284A">
      <w:start w:val="1"/>
      <w:numFmt w:val="lowerLetter"/>
      <w:pStyle w:val="BodyBulletLettered"/>
      <w:lvlText w:val="%1)"/>
      <w:lvlJc w:val="left"/>
      <w:pPr>
        <w:ind w:left="1287" w:hanging="360"/>
      </w:pPr>
    </w:lvl>
    <w:lvl w:ilvl="1" w:tplc="58A04A10">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3AE0579D"/>
    <w:multiLevelType w:val="hybridMultilevel"/>
    <w:tmpl w:val="C7464462"/>
    <w:lvl w:ilvl="0" w:tplc="E2AA1BCA">
      <w:start w:val="1"/>
      <w:numFmt w:val="bullet"/>
      <w:lvlText w:val=""/>
      <w:lvlJc w:val="left"/>
      <w:pPr>
        <w:ind w:left="1287" w:hanging="360"/>
      </w:pPr>
      <w:rPr>
        <w:rFonts w:ascii="Symbol" w:hAnsi="Symbol" w:hint="default"/>
        <w:color w:val="FF010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A8B71B8"/>
    <w:multiLevelType w:val="hybridMultilevel"/>
    <w:tmpl w:val="F070BBF8"/>
    <w:lvl w:ilvl="0" w:tplc="C0C4CFCE">
      <w:start w:val="1"/>
      <w:numFmt w:val="lowerRoman"/>
      <w:pStyle w:val="BodyBulletRoman"/>
      <w:lvlText w:val="%1."/>
      <w:lvlJc w:val="left"/>
      <w:pPr>
        <w:ind w:left="-414" w:hanging="360"/>
      </w:pPr>
      <w:rPr>
        <w:rFonts w:hint="default"/>
      </w:rPr>
    </w:lvl>
    <w:lvl w:ilvl="1" w:tplc="157ECC2A">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26" w15:restartNumberingAfterBreak="0">
    <w:nsid w:val="4D963ED0"/>
    <w:multiLevelType w:val="multilevel"/>
    <w:tmpl w:val="D602A650"/>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ascii="Lucida Sans" w:hAnsi="Lucida Sans" w:hint="default"/>
        <w:b/>
        <w:bCs/>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1.%2.%3"/>
      <w:lvlJc w:val="left"/>
      <w:pPr>
        <w:ind w:left="567" w:hanging="567"/>
      </w:pPr>
      <w:rPr>
        <w:rFonts w:hint="default"/>
      </w:rPr>
    </w:lvl>
    <w:lvl w:ilvl="3">
      <w:start w:val="1"/>
      <w:numFmt w:val="decimal"/>
      <w:lvlRestart w:val="0"/>
      <w:lvlText w:val="%1.%2.%3.%4."/>
      <w:lvlJc w:val="left"/>
      <w:pPr>
        <w:ind w:left="567" w:hanging="567"/>
      </w:pPr>
      <w:rPr>
        <w:rFonts w:hint="default"/>
      </w:rPr>
    </w:lvl>
    <w:lvl w:ilvl="4">
      <w:start w:val="1"/>
      <w:numFmt w:val="decimal"/>
      <w:lvlRestart w:val="0"/>
      <w:lvlText w:val="%1.%2.%3.%4.%5."/>
      <w:lvlJc w:val="left"/>
      <w:pPr>
        <w:ind w:left="567" w:hanging="567"/>
      </w:pPr>
      <w:rPr>
        <w:rFonts w:hint="default"/>
      </w:rPr>
    </w:lvl>
    <w:lvl w:ilvl="5">
      <w:start w:val="1"/>
      <w:numFmt w:val="decimal"/>
      <w:lvlRestart w:val="0"/>
      <w:lvlText w:val="%1.%2.%3.%4.%5.%6."/>
      <w:lvlJc w:val="left"/>
      <w:pPr>
        <w:ind w:left="567" w:hanging="567"/>
      </w:pPr>
      <w:rPr>
        <w:rFonts w:hint="default"/>
      </w:rPr>
    </w:lvl>
    <w:lvl w:ilvl="6">
      <w:start w:val="1"/>
      <w:numFmt w:val="decimal"/>
      <w:lvlRestart w:val="0"/>
      <w:lvlText w:val="%1.%2.%3.%4.%5.%6.%7."/>
      <w:lvlJc w:val="left"/>
      <w:pPr>
        <w:ind w:left="567" w:hanging="567"/>
      </w:pPr>
      <w:rPr>
        <w:rFonts w:hint="default"/>
      </w:rPr>
    </w:lvl>
    <w:lvl w:ilvl="7">
      <w:start w:val="1"/>
      <w:numFmt w:val="decimal"/>
      <w:lvlRestart w:val="0"/>
      <w:lvlText w:val="%1.%2.%3.%4.%5.%6.%7.%8."/>
      <w:lvlJc w:val="left"/>
      <w:pPr>
        <w:ind w:left="567" w:hanging="567"/>
      </w:pPr>
      <w:rPr>
        <w:rFonts w:hint="default"/>
      </w:rPr>
    </w:lvl>
    <w:lvl w:ilvl="8">
      <w:start w:val="1"/>
      <w:numFmt w:val="decimal"/>
      <w:lvlRestart w:val="0"/>
      <w:lvlText w:val="%1.%2.%3.%4.%5.%6.%7.%8.%9."/>
      <w:lvlJc w:val="left"/>
      <w:pPr>
        <w:ind w:left="567" w:hanging="567"/>
      </w:pPr>
      <w:rPr>
        <w:rFonts w:hint="default"/>
      </w:rPr>
    </w:lvl>
  </w:abstractNum>
  <w:abstractNum w:abstractNumId="27" w15:restartNumberingAfterBreak="0">
    <w:nsid w:val="4E304F96"/>
    <w:multiLevelType w:val="multilevel"/>
    <w:tmpl w:val="ABC2E2F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8" w15:restartNumberingAfterBreak="0">
    <w:nsid w:val="50BC11D6"/>
    <w:multiLevelType w:val="hybridMultilevel"/>
    <w:tmpl w:val="B5A28ACA"/>
    <w:lvl w:ilvl="0" w:tplc="F90E16FE">
      <w:start w:val="1"/>
      <w:numFmt w:val="decimal"/>
      <w:lvlText w:val="1.%1."/>
      <w:lvlJc w:val="left"/>
      <w:pPr>
        <w:ind w:left="360"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ECA2A17"/>
    <w:multiLevelType w:val="hybridMultilevel"/>
    <w:tmpl w:val="E640A4B2"/>
    <w:lvl w:ilvl="0" w:tplc="A0DA42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E7778D"/>
    <w:multiLevelType w:val="hybridMultilevel"/>
    <w:tmpl w:val="F85203A0"/>
    <w:lvl w:ilvl="0" w:tplc="EB90A4F6">
      <w:start w:val="1"/>
      <w:numFmt w:val="decimal"/>
      <w:lvlText w:val="%1.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0709F4"/>
    <w:multiLevelType w:val="hybridMultilevel"/>
    <w:tmpl w:val="0ECAAB96"/>
    <w:lvl w:ilvl="0" w:tplc="43B608F2">
      <w:start w:val="1"/>
      <w:numFmt w:val="bullet"/>
      <w:pStyle w:val="BodyBulletLetteredChild"/>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32" w15:restartNumberingAfterBreak="0">
    <w:nsid w:val="6AD82895"/>
    <w:multiLevelType w:val="hybridMultilevel"/>
    <w:tmpl w:val="1F6CEF7A"/>
    <w:lvl w:ilvl="0" w:tplc="5A6085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77184"/>
    <w:multiLevelType w:val="hybridMultilevel"/>
    <w:tmpl w:val="EAC6673A"/>
    <w:lvl w:ilvl="0" w:tplc="F596183A">
      <w:start w:val="1"/>
      <w:numFmt w:val="decimal"/>
      <w:lvlText w:val="%1.2.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EAD2EEA"/>
    <w:multiLevelType w:val="multilevel"/>
    <w:tmpl w:val="B52A8E7E"/>
    <w:styleLink w:val="Styl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34"/>
  </w:num>
  <w:num w:numId="2">
    <w:abstractNumId w:val="11"/>
  </w:num>
  <w:num w:numId="3">
    <w:abstractNumId w:val="19"/>
  </w:num>
  <w:num w:numId="4">
    <w:abstractNumId w:val="17"/>
  </w:num>
  <w:num w:numId="5">
    <w:abstractNumId w:val="15"/>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1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2"/>
  </w:num>
  <w:num w:numId="20">
    <w:abstractNumId w:val="3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29"/>
  </w:num>
  <w:num w:numId="38">
    <w:abstractNumId w:val="28"/>
  </w:num>
  <w:num w:numId="39">
    <w:abstractNumId w:val="33"/>
  </w:num>
  <w:num w:numId="40">
    <w:abstractNumId w:val="28"/>
    <w:lvlOverride w:ilvl="0">
      <w:startOverride w:val="1"/>
    </w:lvlOverride>
  </w:num>
  <w:num w:numId="41">
    <w:abstractNumId w:val="28"/>
    <w:lvlOverride w:ilvl="0">
      <w:startOverride w:val="1"/>
    </w:lvlOverride>
  </w:num>
  <w:num w:numId="42">
    <w:abstractNumId w:val="27"/>
  </w:num>
  <w:num w:numId="43">
    <w:abstractNumId w:val="14"/>
  </w:num>
  <w:num w:numId="44">
    <w:abstractNumId w:val="0"/>
  </w:num>
  <w:num w:numId="45">
    <w:abstractNumId w:val="25"/>
  </w:num>
  <w:num w:numId="46">
    <w:abstractNumId w:val="23"/>
  </w:num>
  <w:num w:numId="47">
    <w:abstractNumId w:val="31"/>
  </w:num>
  <w:num w:numId="48">
    <w:abstractNumId w:val="20"/>
  </w:num>
  <w:num w:numId="49">
    <w:abstractNumId w:val="16"/>
    <w:lvlOverride w:ilvl="0">
      <w:startOverride w:val="1"/>
    </w:lvlOverride>
  </w:num>
  <w:num w:numId="5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defaultTabStop w:val="720"/>
  <w:doNotHyphenateCaps/>
  <w:bookFoldPrintingSheets w:val="-8"/>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f93,#c00,#d2df93,red,#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yMbGwNDYwMrI0MTFR0lEKTi0uzszPAykwrAUA/NOYIiwAAAA="/>
  </w:docVars>
  <w:rsids>
    <w:rsidRoot w:val="00515377"/>
    <w:rsid w:val="00000C1F"/>
    <w:rsid w:val="0000300F"/>
    <w:rsid w:val="0000302F"/>
    <w:rsid w:val="000042A3"/>
    <w:rsid w:val="0001009D"/>
    <w:rsid w:val="00010EBB"/>
    <w:rsid w:val="000159B7"/>
    <w:rsid w:val="00015C9E"/>
    <w:rsid w:val="00016373"/>
    <w:rsid w:val="00016D8A"/>
    <w:rsid w:val="000208BF"/>
    <w:rsid w:val="00020B4D"/>
    <w:rsid w:val="000220A6"/>
    <w:rsid w:val="000233E2"/>
    <w:rsid w:val="000242EA"/>
    <w:rsid w:val="0002583B"/>
    <w:rsid w:val="00025C59"/>
    <w:rsid w:val="0002672F"/>
    <w:rsid w:val="00026E7D"/>
    <w:rsid w:val="0003061E"/>
    <w:rsid w:val="00031189"/>
    <w:rsid w:val="000316EE"/>
    <w:rsid w:val="000345F1"/>
    <w:rsid w:val="00035859"/>
    <w:rsid w:val="00035F13"/>
    <w:rsid w:val="00036A58"/>
    <w:rsid w:val="00037068"/>
    <w:rsid w:val="000412C0"/>
    <w:rsid w:val="00041CCA"/>
    <w:rsid w:val="00043650"/>
    <w:rsid w:val="000439E5"/>
    <w:rsid w:val="00044119"/>
    <w:rsid w:val="000441AC"/>
    <w:rsid w:val="00044456"/>
    <w:rsid w:val="00045D77"/>
    <w:rsid w:val="00046205"/>
    <w:rsid w:val="00046733"/>
    <w:rsid w:val="00050BE6"/>
    <w:rsid w:val="00052DFC"/>
    <w:rsid w:val="00052E98"/>
    <w:rsid w:val="000536AD"/>
    <w:rsid w:val="0005553A"/>
    <w:rsid w:val="000559F6"/>
    <w:rsid w:val="00060EB4"/>
    <w:rsid w:val="00061D5A"/>
    <w:rsid w:val="00063BED"/>
    <w:rsid w:val="0006437C"/>
    <w:rsid w:val="0006442F"/>
    <w:rsid w:val="00064B8C"/>
    <w:rsid w:val="00064CC8"/>
    <w:rsid w:val="00067716"/>
    <w:rsid w:val="00067958"/>
    <w:rsid w:val="00067A7C"/>
    <w:rsid w:val="00071032"/>
    <w:rsid w:val="00071518"/>
    <w:rsid w:val="000718C4"/>
    <w:rsid w:val="00071FC8"/>
    <w:rsid w:val="000731CC"/>
    <w:rsid w:val="00074B42"/>
    <w:rsid w:val="000753B2"/>
    <w:rsid w:val="0007583F"/>
    <w:rsid w:val="000812DF"/>
    <w:rsid w:val="00081548"/>
    <w:rsid w:val="00082F7C"/>
    <w:rsid w:val="00083960"/>
    <w:rsid w:val="00083E7B"/>
    <w:rsid w:val="00084F68"/>
    <w:rsid w:val="000854E8"/>
    <w:rsid w:val="0009041A"/>
    <w:rsid w:val="00090632"/>
    <w:rsid w:val="0009338A"/>
    <w:rsid w:val="000947E4"/>
    <w:rsid w:val="00095CEA"/>
    <w:rsid w:val="00097904"/>
    <w:rsid w:val="00097D00"/>
    <w:rsid w:val="000A052D"/>
    <w:rsid w:val="000A0838"/>
    <w:rsid w:val="000A164F"/>
    <w:rsid w:val="000A2B6C"/>
    <w:rsid w:val="000A2C14"/>
    <w:rsid w:val="000A30F3"/>
    <w:rsid w:val="000A5D52"/>
    <w:rsid w:val="000A67C9"/>
    <w:rsid w:val="000A70BF"/>
    <w:rsid w:val="000A73AB"/>
    <w:rsid w:val="000B17DF"/>
    <w:rsid w:val="000B1DE2"/>
    <w:rsid w:val="000B241D"/>
    <w:rsid w:val="000B508C"/>
    <w:rsid w:val="000B5C26"/>
    <w:rsid w:val="000B5C2A"/>
    <w:rsid w:val="000B5C5C"/>
    <w:rsid w:val="000B63B6"/>
    <w:rsid w:val="000B68D4"/>
    <w:rsid w:val="000B69D0"/>
    <w:rsid w:val="000C24D1"/>
    <w:rsid w:val="000C3088"/>
    <w:rsid w:val="000C3477"/>
    <w:rsid w:val="000C3A88"/>
    <w:rsid w:val="000C41A0"/>
    <w:rsid w:val="000C48F0"/>
    <w:rsid w:val="000C5AFD"/>
    <w:rsid w:val="000C7E57"/>
    <w:rsid w:val="000D026C"/>
    <w:rsid w:val="000D090F"/>
    <w:rsid w:val="000D0BAC"/>
    <w:rsid w:val="000D20A0"/>
    <w:rsid w:val="000D2CBF"/>
    <w:rsid w:val="000D33B7"/>
    <w:rsid w:val="000D3E2C"/>
    <w:rsid w:val="000D4F85"/>
    <w:rsid w:val="000D55BE"/>
    <w:rsid w:val="000D667B"/>
    <w:rsid w:val="000D6DC6"/>
    <w:rsid w:val="000E0241"/>
    <w:rsid w:val="000E1AD0"/>
    <w:rsid w:val="000E628B"/>
    <w:rsid w:val="000E637F"/>
    <w:rsid w:val="000F1C17"/>
    <w:rsid w:val="000F1C35"/>
    <w:rsid w:val="000F2562"/>
    <w:rsid w:val="000F37F7"/>
    <w:rsid w:val="000F465C"/>
    <w:rsid w:val="000F7140"/>
    <w:rsid w:val="000F718A"/>
    <w:rsid w:val="000F7ECF"/>
    <w:rsid w:val="001006AC"/>
    <w:rsid w:val="00100D57"/>
    <w:rsid w:val="0010202C"/>
    <w:rsid w:val="0010220F"/>
    <w:rsid w:val="00102735"/>
    <w:rsid w:val="00102B04"/>
    <w:rsid w:val="00104922"/>
    <w:rsid w:val="00105C87"/>
    <w:rsid w:val="0010631D"/>
    <w:rsid w:val="001102C8"/>
    <w:rsid w:val="00115827"/>
    <w:rsid w:val="00116DB8"/>
    <w:rsid w:val="001211C3"/>
    <w:rsid w:val="001236D0"/>
    <w:rsid w:val="00124203"/>
    <w:rsid w:val="00124C57"/>
    <w:rsid w:val="00126082"/>
    <w:rsid w:val="001303D2"/>
    <w:rsid w:val="00130BE6"/>
    <w:rsid w:val="00132E85"/>
    <w:rsid w:val="00133E79"/>
    <w:rsid w:val="001358CF"/>
    <w:rsid w:val="001370D9"/>
    <w:rsid w:val="001371AA"/>
    <w:rsid w:val="00140806"/>
    <w:rsid w:val="0014133E"/>
    <w:rsid w:val="00141F2A"/>
    <w:rsid w:val="00142836"/>
    <w:rsid w:val="00143097"/>
    <w:rsid w:val="00143C6E"/>
    <w:rsid w:val="00144960"/>
    <w:rsid w:val="00144A83"/>
    <w:rsid w:val="001451E6"/>
    <w:rsid w:val="00145BEB"/>
    <w:rsid w:val="00146A2D"/>
    <w:rsid w:val="00147FC8"/>
    <w:rsid w:val="001505F0"/>
    <w:rsid w:val="00150861"/>
    <w:rsid w:val="00151E0E"/>
    <w:rsid w:val="0015284C"/>
    <w:rsid w:val="00152EAE"/>
    <w:rsid w:val="001566A5"/>
    <w:rsid w:val="00160444"/>
    <w:rsid w:val="00160A4F"/>
    <w:rsid w:val="00160C31"/>
    <w:rsid w:val="0016176E"/>
    <w:rsid w:val="001617B5"/>
    <w:rsid w:val="00162433"/>
    <w:rsid w:val="00163268"/>
    <w:rsid w:val="001638DB"/>
    <w:rsid w:val="00163E0E"/>
    <w:rsid w:val="001658F9"/>
    <w:rsid w:val="00165A4A"/>
    <w:rsid w:val="0017052E"/>
    <w:rsid w:val="00171CD6"/>
    <w:rsid w:val="001734E7"/>
    <w:rsid w:val="00175958"/>
    <w:rsid w:val="001776F9"/>
    <w:rsid w:val="001805AF"/>
    <w:rsid w:val="0018097E"/>
    <w:rsid w:val="00180DC4"/>
    <w:rsid w:val="00180FD9"/>
    <w:rsid w:val="00182682"/>
    <w:rsid w:val="00182D95"/>
    <w:rsid w:val="00184900"/>
    <w:rsid w:val="00185AA4"/>
    <w:rsid w:val="00186DAF"/>
    <w:rsid w:val="00187017"/>
    <w:rsid w:val="0019096A"/>
    <w:rsid w:val="00192368"/>
    <w:rsid w:val="00195BE5"/>
    <w:rsid w:val="00195E7B"/>
    <w:rsid w:val="00196CEF"/>
    <w:rsid w:val="00196E39"/>
    <w:rsid w:val="00197D0D"/>
    <w:rsid w:val="001A0B7A"/>
    <w:rsid w:val="001A1A2F"/>
    <w:rsid w:val="001A2121"/>
    <w:rsid w:val="001A352D"/>
    <w:rsid w:val="001A42D6"/>
    <w:rsid w:val="001A511C"/>
    <w:rsid w:val="001B2BED"/>
    <w:rsid w:val="001B31FB"/>
    <w:rsid w:val="001B3E81"/>
    <w:rsid w:val="001B48E6"/>
    <w:rsid w:val="001C0D6B"/>
    <w:rsid w:val="001C3F90"/>
    <w:rsid w:val="001C402E"/>
    <w:rsid w:val="001C424C"/>
    <w:rsid w:val="001C7C54"/>
    <w:rsid w:val="001D02A8"/>
    <w:rsid w:val="001D1612"/>
    <w:rsid w:val="001D4472"/>
    <w:rsid w:val="001D4618"/>
    <w:rsid w:val="001D517F"/>
    <w:rsid w:val="001D5FBE"/>
    <w:rsid w:val="001D65A6"/>
    <w:rsid w:val="001D7A70"/>
    <w:rsid w:val="001D7D13"/>
    <w:rsid w:val="001E2195"/>
    <w:rsid w:val="001E30FD"/>
    <w:rsid w:val="001E32B5"/>
    <w:rsid w:val="001E4211"/>
    <w:rsid w:val="001E547A"/>
    <w:rsid w:val="001E7B3B"/>
    <w:rsid w:val="001F02C6"/>
    <w:rsid w:val="001F1185"/>
    <w:rsid w:val="001F183F"/>
    <w:rsid w:val="001F2D47"/>
    <w:rsid w:val="001F3963"/>
    <w:rsid w:val="001F4E42"/>
    <w:rsid w:val="001F5EB8"/>
    <w:rsid w:val="001F61DB"/>
    <w:rsid w:val="001F6616"/>
    <w:rsid w:val="001F6C77"/>
    <w:rsid w:val="00200319"/>
    <w:rsid w:val="002013E8"/>
    <w:rsid w:val="0020167D"/>
    <w:rsid w:val="002017FC"/>
    <w:rsid w:val="00202270"/>
    <w:rsid w:val="00204B9F"/>
    <w:rsid w:val="00205B9C"/>
    <w:rsid w:val="00206B0C"/>
    <w:rsid w:val="00206D3C"/>
    <w:rsid w:val="00211478"/>
    <w:rsid w:val="002127AB"/>
    <w:rsid w:val="00213483"/>
    <w:rsid w:val="00213601"/>
    <w:rsid w:val="0021394B"/>
    <w:rsid w:val="0021542D"/>
    <w:rsid w:val="0021571B"/>
    <w:rsid w:val="00215752"/>
    <w:rsid w:val="00215DA6"/>
    <w:rsid w:val="00216190"/>
    <w:rsid w:val="002171F6"/>
    <w:rsid w:val="00220756"/>
    <w:rsid w:val="0022199F"/>
    <w:rsid w:val="0022246D"/>
    <w:rsid w:val="002227A6"/>
    <w:rsid w:val="00224160"/>
    <w:rsid w:val="002251D8"/>
    <w:rsid w:val="00225261"/>
    <w:rsid w:val="00225C52"/>
    <w:rsid w:val="002303EF"/>
    <w:rsid w:val="00232634"/>
    <w:rsid w:val="0023272B"/>
    <w:rsid w:val="00233331"/>
    <w:rsid w:val="002356A3"/>
    <w:rsid w:val="0023570D"/>
    <w:rsid w:val="00235762"/>
    <w:rsid w:val="0023748B"/>
    <w:rsid w:val="00240F10"/>
    <w:rsid w:val="0024248C"/>
    <w:rsid w:val="00242CDF"/>
    <w:rsid w:val="00243D22"/>
    <w:rsid w:val="002442EA"/>
    <w:rsid w:val="002450BA"/>
    <w:rsid w:val="002475F7"/>
    <w:rsid w:val="0025131C"/>
    <w:rsid w:val="00253785"/>
    <w:rsid w:val="00253E5B"/>
    <w:rsid w:val="00255C62"/>
    <w:rsid w:val="0025700C"/>
    <w:rsid w:val="00257482"/>
    <w:rsid w:val="00257A3E"/>
    <w:rsid w:val="00260229"/>
    <w:rsid w:val="002633F1"/>
    <w:rsid w:val="002634A1"/>
    <w:rsid w:val="00264112"/>
    <w:rsid w:val="00264772"/>
    <w:rsid w:val="00264F70"/>
    <w:rsid w:val="0026677C"/>
    <w:rsid w:val="002702E3"/>
    <w:rsid w:val="00272A78"/>
    <w:rsid w:val="00274875"/>
    <w:rsid w:val="002756BF"/>
    <w:rsid w:val="00275954"/>
    <w:rsid w:val="00275B8E"/>
    <w:rsid w:val="002770B8"/>
    <w:rsid w:val="00280892"/>
    <w:rsid w:val="00280EC9"/>
    <w:rsid w:val="0028192A"/>
    <w:rsid w:val="00281995"/>
    <w:rsid w:val="00281AA7"/>
    <w:rsid w:val="00282E5D"/>
    <w:rsid w:val="00283569"/>
    <w:rsid w:val="00284934"/>
    <w:rsid w:val="0028556A"/>
    <w:rsid w:val="00285633"/>
    <w:rsid w:val="00286C7D"/>
    <w:rsid w:val="00291F4C"/>
    <w:rsid w:val="00292303"/>
    <w:rsid w:val="00294607"/>
    <w:rsid w:val="0029771B"/>
    <w:rsid w:val="002A0C24"/>
    <w:rsid w:val="002A0E1C"/>
    <w:rsid w:val="002A1848"/>
    <w:rsid w:val="002A22C6"/>
    <w:rsid w:val="002A23A6"/>
    <w:rsid w:val="002A3174"/>
    <w:rsid w:val="002A38BB"/>
    <w:rsid w:val="002A3CAA"/>
    <w:rsid w:val="002A48C9"/>
    <w:rsid w:val="002A772B"/>
    <w:rsid w:val="002B00EA"/>
    <w:rsid w:val="002B26F8"/>
    <w:rsid w:val="002B3A53"/>
    <w:rsid w:val="002B3DF2"/>
    <w:rsid w:val="002B4AC2"/>
    <w:rsid w:val="002B58E4"/>
    <w:rsid w:val="002B5A18"/>
    <w:rsid w:val="002B5F06"/>
    <w:rsid w:val="002C0CA0"/>
    <w:rsid w:val="002C1D85"/>
    <w:rsid w:val="002C3255"/>
    <w:rsid w:val="002C32B6"/>
    <w:rsid w:val="002C4C5F"/>
    <w:rsid w:val="002C4FE4"/>
    <w:rsid w:val="002C5250"/>
    <w:rsid w:val="002C5585"/>
    <w:rsid w:val="002C576A"/>
    <w:rsid w:val="002C5F05"/>
    <w:rsid w:val="002D0462"/>
    <w:rsid w:val="002D0A3A"/>
    <w:rsid w:val="002D0D6B"/>
    <w:rsid w:val="002D234E"/>
    <w:rsid w:val="002D402F"/>
    <w:rsid w:val="002D4202"/>
    <w:rsid w:val="002D48C0"/>
    <w:rsid w:val="002D53B7"/>
    <w:rsid w:val="002D6F69"/>
    <w:rsid w:val="002D7A17"/>
    <w:rsid w:val="002D7DA1"/>
    <w:rsid w:val="002D7E67"/>
    <w:rsid w:val="002E1E67"/>
    <w:rsid w:val="002E21B7"/>
    <w:rsid w:val="002E2D40"/>
    <w:rsid w:val="002E688C"/>
    <w:rsid w:val="002E7BDA"/>
    <w:rsid w:val="002F0475"/>
    <w:rsid w:val="002F1E0B"/>
    <w:rsid w:val="002F39B6"/>
    <w:rsid w:val="002F4BBF"/>
    <w:rsid w:val="002F557A"/>
    <w:rsid w:val="002F5986"/>
    <w:rsid w:val="002F709D"/>
    <w:rsid w:val="002F7C0E"/>
    <w:rsid w:val="002F7DB4"/>
    <w:rsid w:val="003001A3"/>
    <w:rsid w:val="0030033F"/>
    <w:rsid w:val="0030034B"/>
    <w:rsid w:val="00300EB4"/>
    <w:rsid w:val="0030120F"/>
    <w:rsid w:val="0030472B"/>
    <w:rsid w:val="0030675B"/>
    <w:rsid w:val="00306BB6"/>
    <w:rsid w:val="00306FDC"/>
    <w:rsid w:val="00307332"/>
    <w:rsid w:val="00307976"/>
    <w:rsid w:val="00307E65"/>
    <w:rsid w:val="003106D3"/>
    <w:rsid w:val="003120C7"/>
    <w:rsid w:val="003152DB"/>
    <w:rsid w:val="00316AFC"/>
    <w:rsid w:val="00320527"/>
    <w:rsid w:val="00320759"/>
    <w:rsid w:val="00322963"/>
    <w:rsid w:val="00322F49"/>
    <w:rsid w:val="003249EF"/>
    <w:rsid w:val="00325A0D"/>
    <w:rsid w:val="00327831"/>
    <w:rsid w:val="00331211"/>
    <w:rsid w:val="003327F0"/>
    <w:rsid w:val="00333480"/>
    <w:rsid w:val="003336D7"/>
    <w:rsid w:val="003345FE"/>
    <w:rsid w:val="00335ABC"/>
    <w:rsid w:val="00337740"/>
    <w:rsid w:val="003403D7"/>
    <w:rsid w:val="00340DA4"/>
    <w:rsid w:val="003416F7"/>
    <w:rsid w:val="00342ADC"/>
    <w:rsid w:val="00342E97"/>
    <w:rsid w:val="003456E7"/>
    <w:rsid w:val="00345E3E"/>
    <w:rsid w:val="003466BD"/>
    <w:rsid w:val="00346D16"/>
    <w:rsid w:val="00347D9F"/>
    <w:rsid w:val="00347F25"/>
    <w:rsid w:val="00350255"/>
    <w:rsid w:val="0035211C"/>
    <w:rsid w:val="0035356C"/>
    <w:rsid w:val="00353F03"/>
    <w:rsid w:val="003551A8"/>
    <w:rsid w:val="00355E0D"/>
    <w:rsid w:val="00355F1C"/>
    <w:rsid w:val="003566F1"/>
    <w:rsid w:val="00356F49"/>
    <w:rsid w:val="0035797B"/>
    <w:rsid w:val="00357A76"/>
    <w:rsid w:val="003601ED"/>
    <w:rsid w:val="00361B9D"/>
    <w:rsid w:val="003627FC"/>
    <w:rsid w:val="003641A1"/>
    <w:rsid w:val="00364CCB"/>
    <w:rsid w:val="00366FB2"/>
    <w:rsid w:val="00370075"/>
    <w:rsid w:val="003719BE"/>
    <w:rsid w:val="003746D8"/>
    <w:rsid w:val="003748C4"/>
    <w:rsid w:val="003757B1"/>
    <w:rsid w:val="00375E90"/>
    <w:rsid w:val="00376F06"/>
    <w:rsid w:val="00376F27"/>
    <w:rsid w:val="00380D66"/>
    <w:rsid w:val="00382CF5"/>
    <w:rsid w:val="00382EF4"/>
    <w:rsid w:val="00384786"/>
    <w:rsid w:val="003852D8"/>
    <w:rsid w:val="0038542C"/>
    <w:rsid w:val="00385757"/>
    <w:rsid w:val="00387164"/>
    <w:rsid w:val="00387892"/>
    <w:rsid w:val="0039042C"/>
    <w:rsid w:val="00393E16"/>
    <w:rsid w:val="003956F5"/>
    <w:rsid w:val="00396186"/>
    <w:rsid w:val="003A0306"/>
    <w:rsid w:val="003A292D"/>
    <w:rsid w:val="003B1023"/>
    <w:rsid w:val="003B4A9F"/>
    <w:rsid w:val="003B53B8"/>
    <w:rsid w:val="003B5E7C"/>
    <w:rsid w:val="003C0FCD"/>
    <w:rsid w:val="003C2EAE"/>
    <w:rsid w:val="003C3341"/>
    <w:rsid w:val="003C42E8"/>
    <w:rsid w:val="003C56E6"/>
    <w:rsid w:val="003C7D8D"/>
    <w:rsid w:val="003D16AA"/>
    <w:rsid w:val="003D313D"/>
    <w:rsid w:val="003D318C"/>
    <w:rsid w:val="003D3234"/>
    <w:rsid w:val="003D482C"/>
    <w:rsid w:val="003D510B"/>
    <w:rsid w:val="003D5732"/>
    <w:rsid w:val="003D5F33"/>
    <w:rsid w:val="003D732F"/>
    <w:rsid w:val="003D752F"/>
    <w:rsid w:val="003E0F3A"/>
    <w:rsid w:val="003E13CD"/>
    <w:rsid w:val="003E39C9"/>
    <w:rsid w:val="003E6593"/>
    <w:rsid w:val="003E6FE6"/>
    <w:rsid w:val="003E7DBB"/>
    <w:rsid w:val="003F0A9F"/>
    <w:rsid w:val="003F0C91"/>
    <w:rsid w:val="003F159B"/>
    <w:rsid w:val="003F1FD0"/>
    <w:rsid w:val="003F5EE4"/>
    <w:rsid w:val="00401CD7"/>
    <w:rsid w:val="004039EB"/>
    <w:rsid w:val="00404363"/>
    <w:rsid w:val="00405466"/>
    <w:rsid w:val="004067A1"/>
    <w:rsid w:val="0040747E"/>
    <w:rsid w:val="00410575"/>
    <w:rsid w:val="00412CB9"/>
    <w:rsid w:val="00413BE0"/>
    <w:rsid w:val="004144C3"/>
    <w:rsid w:val="00414C08"/>
    <w:rsid w:val="004154B4"/>
    <w:rsid w:val="004172A3"/>
    <w:rsid w:val="00417AAE"/>
    <w:rsid w:val="00417C76"/>
    <w:rsid w:val="00420A3C"/>
    <w:rsid w:val="004214F5"/>
    <w:rsid w:val="00422C9F"/>
    <w:rsid w:val="0042339F"/>
    <w:rsid w:val="00424699"/>
    <w:rsid w:val="00424C30"/>
    <w:rsid w:val="00424E9E"/>
    <w:rsid w:val="00425926"/>
    <w:rsid w:val="00426BF6"/>
    <w:rsid w:val="00426E26"/>
    <w:rsid w:val="0042787D"/>
    <w:rsid w:val="00427E3F"/>
    <w:rsid w:val="004309B2"/>
    <w:rsid w:val="00430E3C"/>
    <w:rsid w:val="00431783"/>
    <w:rsid w:val="00431FEF"/>
    <w:rsid w:val="00434378"/>
    <w:rsid w:val="004408E7"/>
    <w:rsid w:val="00441102"/>
    <w:rsid w:val="0044153D"/>
    <w:rsid w:val="004420CB"/>
    <w:rsid w:val="00445EDA"/>
    <w:rsid w:val="00446359"/>
    <w:rsid w:val="00446A0C"/>
    <w:rsid w:val="0045248A"/>
    <w:rsid w:val="00452BCA"/>
    <w:rsid w:val="00453028"/>
    <w:rsid w:val="00455B4D"/>
    <w:rsid w:val="00457232"/>
    <w:rsid w:val="00457D26"/>
    <w:rsid w:val="004600C3"/>
    <w:rsid w:val="004643E5"/>
    <w:rsid w:val="0046445A"/>
    <w:rsid w:val="0046466D"/>
    <w:rsid w:val="00465B6C"/>
    <w:rsid w:val="004704AC"/>
    <w:rsid w:val="0047127C"/>
    <w:rsid w:val="004720B3"/>
    <w:rsid w:val="0047301F"/>
    <w:rsid w:val="004740C0"/>
    <w:rsid w:val="004764E0"/>
    <w:rsid w:val="00476877"/>
    <w:rsid w:val="00477A5F"/>
    <w:rsid w:val="00481C48"/>
    <w:rsid w:val="00482EE5"/>
    <w:rsid w:val="00484DB2"/>
    <w:rsid w:val="00485134"/>
    <w:rsid w:val="0048670A"/>
    <w:rsid w:val="00486EA8"/>
    <w:rsid w:val="00490C7B"/>
    <w:rsid w:val="00490C9E"/>
    <w:rsid w:val="004917A6"/>
    <w:rsid w:val="00491B13"/>
    <w:rsid w:val="00494059"/>
    <w:rsid w:val="00494BF6"/>
    <w:rsid w:val="00496D7C"/>
    <w:rsid w:val="00496F45"/>
    <w:rsid w:val="004A1C55"/>
    <w:rsid w:val="004A2A67"/>
    <w:rsid w:val="004A2B12"/>
    <w:rsid w:val="004A42CD"/>
    <w:rsid w:val="004A6090"/>
    <w:rsid w:val="004A65D1"/>
    <w:rsid w:val="004A6BE5"/>
    <w:rsid w:val="004A6EE0"/>
    <w:rsid w:val="004B007F"/>
    <w:rsid w:val="004B09A8"/>
    <w:rsid w:val="004B09EF"/>
    <w:rsid w:val="004B0BDE"/>
    <w:rsid w:val="004B1438"/>
    <w:rsid w:val="004B2859"/>
    <w:rsid w:val="004B4023"/>
    <w:rsid w:val="004B5E2D"/>
    <w:rsid w:val="004B76D7"/>
    <w:rsid w:val="004C0198"/>
    <w:rsid w:val="004C3553"/>
    <w:rsid w:val="004C35BD"/>
    <w:rsid w:val="004C3B03"/>
    <w:rsid w:val="004C3F4E"/>
    <w:rsid w:val="004C4579"/>
    <w:rsid w:val="004C47CE"/>
    <w:rsid w:val="004C58F8"/>
    <w:rsid w:val="004D1E8D"/>
    <w:rsid w:val="004D3423"/>
    <w:rsid w:val="004D37BD"/>
    <w:rsid w:val="004D3842"/>
    <w:rsid w:val="004D3A2F"/>
    <w:rsid w:val="004D3BB4"/>
    <w:rsid w:val="004D3D2D"/>
    <w:rsid w:val="004D411B"/>
    <w:rsid w:val="004D50C3"/>
    <w:rsid w:val="004D58DC"/>
    <w:rsid w:val="004D5C0F"/>
    <w:rsid w:val="004E03E4"/>
    <w:rsid w:val="004E3541"/>
    <w:rsid w:val="004E38A8"/>
    <w:rsid w:val="004E3D9C"/>
    <w:rsid w:val="004E5645"/>
    <w:rsid w:val="004E6F9F"/>
    <w:rsid w:val="004E6FF9"/>
    <w:rsid w:val="004F39E4"/>
    <w:rsid w:val="004F3A56"/>
    <w:rsid w:val="004F3BC8"/>
    <w:rsid w:val="004F4328"/>
    <w:rsid w:val="004F5CE5"/>
    <w:rsid w:val="00501F98"/>
    <w:rsid w:val="005041E9"/>
    <w:rsid w:val="0050581E"/>
    <w:rsid w:val="005070B8"/>
    <w:rsid w:val="0050718E"/>
    <w:rsid w:val="00507927"/>
    <w:rsid w:val="00514074"/>
    <w:rsid w:val="00515377"/>
    <w:rsid w:val="00516899"/>
    <w:rsid w:val="00516E22"/>
    <w:rsid w:val="00520267"/>
    <w:rsid w:val="00520953"/>
    <w:rsid w:val="0052459C"/>
    <w:rsid w:val="00525C83"/>
    <w:rsid w:val="00526109"/>
    <w:rsid w:val="00526DFF"/>
    <w:rsid w:val="00527FEB"/>
    <w:rsid w:val="00531B74"/>
    <w:rsid w:val="00532C97"/>
    <w:rsid w:val="00532D1C"/>
    <w:rsid w:val="0053577E"/>
    <w:rsid w:val="00536E89"/>
    <w:rsid w:val="00537E42"/>
    <w:rsid w:val="00537E73"/>
    <w:rsid w:val="00540499"/>
    <w:rsid w:val="005430AD"/>
    <w:rsid w:val="00543FB5"/>
    <w:rsid w:val="00544B61"/>
    <w:rsid w:val="00545BB9"/>
    <w:rsid w:val="00545C13"/>
    <w:rsid w:val="005460D3"/>
    <w:rsid w:val="005463B4"/>
    <w:rsid w:val="00550B3C"/>
    <w:rsid w:val="005517FF"/>
    <w:rsid w:val="00552520"/>
    <w:rsid w:val="0055442C"/>
    <w:rsid w:val="00556952"/>
    <w:rsid w:val="00556D67"/>
    <w:rsid w:val="00560C77"/>
    <w:rsid w:val="0056132D"/>
    <w:rsid w:val="005621E2"/>
    <w:rsid w:val="00562B24"/>
    <w:rsid w:val="0056387B"/>
    <w:rsid w:val="00564570"/>
    <w:rsid w:val="005647C0"/>
    <w:rsid w:val="005649A2"/>
    <w:rsid w:val="005663AB"/>
    <w:rsid w:val="005675C1"/>
    <w:rsid w:val="00571B2D"/>
    <w:rsid w:val="00573621"/>
    <w:rsid w:val="00574576"/>
    <w:rsid w:val="00575B28"/>
    <w:rsid w:val="005768AA"/>
    <w:rsid w:val="00576906"/>
    <w:rsid w:val="00576E74"/>
    <w:rsid w:val="00577A30"/>
    <w:rsid w:val="00577EE8"/>
    <w:rsid w:val="00581445"/>
    <w:rsid w:val="0058243C"/>
    <w:rsid w:val="0058258C"/>
    <w:rsid w:val="0058339C"/>
    <w:rsid w:val="0058367F"/>
    <w:rsid w:val="00584008"/>
    <w:rsid w:val="005847C3"/>
    <w:rsid w:val="00585F5E"/>
    <w:rsid w:val="005870B6"/>
    <w:rsid w:val="005907AB"/>
    <w:rsid w:val="005915C2"/>
    <w:rsid w:val="00592F13"/>
    <w:rsid w:val="005933A6"/>
    <w:rsid w:val="0059428D"/>
    <w:rsid w:val="00594407"/>
    <w:rsid w:val="00597902"/>
    <w:rsid w:val="005A0835"/>
    <w:rsid w:val="005A1E5E"/>
    <w:rsid w:val="005A2079"/>
    <w:rsid w:val="005A3975"/>
    <w:rsid w:val="005A61E6"/>
    <w:rsid w:val="005A7DEA"/>
    <w:rsid w:val="005B0078"/>
    <w:rsid w:val="005B0D65"/>
    <w:rsid w:val="005B1FFD"/>
    <w:rsid w:val="005B2075"/>
    <w:rsid w:val="005B2FB7"/>
    <w:rsid w:val="005B335C"/>
    <w:rsid w:val="005B5867"/>
    <w:rsid w:val="005B6E36"/>
    <w:rsid w:val="005B6ECE"/>
    <w:rsid w:val="005C300A"/>
    <w:rsid w:val="005C52DF"/>
    <w:rsid w:val="005C5631"/>
    <w:rsid w:val="005C57F7"/>
    <w:rsid w:val="005C722E"/>
    <w:rsid w:val="005C7496"/>
    <w:rsid w:val="005D0FC9"/>
    <w:rsid w:val="005D1B13"/>
    <w:rsid w:val="005D288C"/>
    <w:rsid w:val="005D3488"/>
    <w:rsid w:val="005D3CE6"/>
    <w:rsid w:val="005D3F39"/>
    <w:rsid w:val="005D75B5"/>
    <w:rsid w:val="005D790B"/>
    <w:rsid w:val="005E1DC8"/>
    <w:rsid w:val="005E1F1F"/>
    <w:rsid w:val="005E2A4D"/>
    <w:rsid w:val="005E4321"/>
    <w:rsid w:val="005E44B4"/>
    <w:rsid w:val="005E52E8"/>
    <w:rsid w:val="005E7066"/>
    <w:rsid w:val="005E7621"/>
    <w:rsid w:val="005E7802"/>
    <w:rsid w:val="005E7E81"/>
    <w:rsid w:val="005E7EB6"/>
    <w:rsid w:val="005F12BC"/>
    <w:rsid w:val="005F13E6"/>
    <w:rsid w:val="005F1481"/>
    <w:rsid w:val="005F1B9A"/>
    <w:rsid w:val="005F243F"/>
    <w:rsid w:val="005F2E0C"/>
    <w:rsid w:val="005F3A42"/>
    <w:rsid w:val="005F3D43"/>
    <w:rsid w:val="005F3F1C"/>
    <w:rsid w:val="005F42B9"/>
    <w:rsid w:val="005F443D"/>
    <w:rsid w:val="005F4C35"/>
    <w:rsid w:val="005F5E67"/>
    <w:rsid w:val="005F61EE"/>
    <w:rsid w:val="005F7F5C"/>
    <w:rsid w:val="00601058"/>
    <w:rsid w:val="0060364D"/>
    <w:rsid w:val="00604F6F"/>
    <w:rsid w:val="00606A64"/>
    <w:rsid w:val="00606E0D"/>
    <w:rsid w:val="00607689"/>
    <w:rsid w:val="0061067F"/>
    <w:rsid w:val="00610806"/>
    <w:rsid w:val="00612923"/>
    <w:rsid w:val="0061345F"/>
    <w:rsid w:val="0061351D"/>
    <w:rsid w:val="00616128"/>
    <w:rsid w:val="00616256"/>
    <w:rsid w:val="0061666F"/>
    <w:rsid w:val="0061734A"/>
    <w:rsid w:val="0061743F"/>
    <w:rsid w:val="00620020"/>
    <w:rsid w:val="0062278A"/>
    <w:rsid w:val="00622F94"/>
    <w:rsid w:val="006238A5"/>
    <w:rsid w:val="00624014"/>
    <w:rsid w:val="0062453B"/>
    <w:rsid w:val="006253EC"/>
    <w:rsid w:val="00627601"/>
    <w:rsid w:val="00631FA3"/>
    <w:rsid w:val="006324F8"/>
    <w:rsid w:val="00634821"/>
    <w:rsid w:val="00634EF3"/>
    <w:rsid w:val="00635E90"/>
    <w:rsid w:val="00637C95"/>
    <w:rsid w:val="00640580"/>
    <w:rsid w:val="00640805"/>
    <w:rsid w:val="00640EC0"/>
    <w:rsid w:val="00641DC1"/>
    <w:rsid w:val="006421AB"/>
    <w:rsid w:val="00642CD7"/>
    <w:rsid w:val="00644B9F"/>
    <w:rsid w:val="00645077"/>
    <w:rsid w:val="00645566"/>
    <w:rsid w:val="00646237"/>
    <w:rsid w:val="006467C8"/>
    <w:rsid w:val="00646989"/>
    <w:rsid w:val="00646F3E"/>
    <w:rsid w:val="00647169"/>
    <w:rsid w:val="00647C9C"/>
    <w:rsid w:val="00650E5B"/>
    <w:rsid w:val="006511A2"/>
    <w:rsid w:val="006511D7"/>
    <w:rsid w:val="00652083"/>
    <w:rsid w:val="00654511"/>
    <w:rsid w:val="00654DE0"/>
    <w:rsid w:val="006558F4"/>
    <w:rsid w:val="00656559"/>
    <w:rsid w:val="006578DC"/>
    <w:rsid w:val="00661D1E"/>
    <w:rsid w:val="0066508F"/>
    <w:rsid w:val="00665556"/>
    <w:rsid w:val="0067051A"/>
    <w:rsid w:val="00671750"/>
    <w:rsid w:val="00672DE6"/>
    <w:rsid w:val="006740DE"/>
    <w:rsid w:val="00674FBE"/>
    <w:rsid w:val="00676713"/>
    <w:rsid w:val="006771A1"/>
    <w:rsid w:val="00677310"/>
    <w:rsid w:val="006826E4"/>
    <w:rsid w:val="0068593A"/>
    <w:rsid w:val="0068733E"/>
    <w:rsid w:val="006877C0"/>
    <w:rsid w:val="00690A51"/>
    <w:rsid w:val="00690E46"/>
    <w:rsid w:val="0069156B"/>
    <w:rsid w:val="00691E61"/>
    <w:rsid w:val="00692D9C"/>
    <w:rsid w:val="00693C63"/>
    <w:rsid w:val="00693F6A"/>
    <w:rsid w:val="00697D26"/>
    <w:rsid w:val="006A2A1F"/>
    <w:rsid w:val="006A2D9C"/>
    <w:rsid w:val="006A374A"/>
    <w:rsid w:val="006A49A1"/>
    <w:rsid w:val="006A5198"/>
    <w:rsid w:val="006A625C"/>
    <w:rsid w:val="006A6C1B"/>
    <w:rsid w:val="006B0F5E"/>
    <w:rsid w:val="006B1865"/>
    <w:rsid w:val="006B1AE0"/>
    <w:rsid w:val="006B2B27"/>
    <w:rsid w:val="006B2C40"/>
    <w:rsid w:val="006B3B00"/>
    <w:rsid w:val="006B47D8"/>
    <w:rsid w:val="006B48DD"/>
    <w:rsid w:val="006B540A"/>
    <w:rsid w:val="006B69F7"/>
    <w:rsid w:val="006B6E6F"/>
    <w:rsid w:val="006B7FC5"/>
    <w:rsid w:val="006C171A"/>
    <w:rsid w:val="006C2252"/>
    <w:rsid w:val="006C61B9"/>
    <w:rsid w:val="006C7384"/>
    <w:rsid w:val="006D1492"/>
    <w:rsid w:val="006D1F16"/>
    <w:rsid w:val="006D2034"/>
    <w:rsid w:val="006D4F94"/>
    <w:rsid w:val="006D6592"/>
    <w:rsid w:val="006D6DC9"/>
    <w:rsid w:val="006D77F0"/>
    <w:rsid w:val="006E16E0"/>
    <w:rsid w:val="006E2606"/>
    <w:rsid w:val="006E35A7"/>
    <w:rsid w:val="006E4A23"/>
    <w:rsid w:val="006E6DD7"/>
    <w:rsid w:val="006F13AA"/>
    <w:rsid w:val="006F1AD7"/>
    <w:rsid w:val="006F24B7"/>
    <w:rsid w:val="006F6AF6"/>
    <w:rsid w:val="006F7B2D"/>
    <w:rsid w:val="007034B7"/>
    <w:rsid w:val="007052C9"/>
    <w:rsid w:val="00710625"/>
    <w:rsid w:val="0071202F"/>
    <w:rsid w:val="00714EAE"/>
    <w:rsid w:val="00716304"/>
    <w:rsid w:val="00716AA0"/>
    <w:rsid w:val="0071798A"/>
    <w:rsid w:val="007214C0"/>
    <w:rsid w:val="00722A5E"/>
    <w:rsid w:val="00722C7E"/>
    <w:rsid w:val="007246B1"/>
    <w:rsid w:val="00724FC6"/>
    <w:rsid w:val="00725CBC"/>
    <w:rsid w:val="00725E5E"/>
    <w:rsid w:val="007269C0"/>
    <w:rsid w:val="00730333"/>
    <w:rsid w:val="007316C9"/>
    <w:rsid w:val="00733167"/>
    <w:rsid w:val="00733734"/>
    <w:rsid w:val="0073396F"/>
    <w:rsid w:val="00735381"/>
    <w:rsid w:val="00735FCD"/>
    <w:rsid w:val="00740A2B"/>
    <w:rsid w:val="00740AEA"/>
    <w:rsid w:val="0074147F"/>
    <w:rsid w:val="007440F0"/>
    <w:rsid w:val="00744128"/>
    <w:rsid w:val="007452B7"/>
    <w:rsid w:val="00745E77"/>
    <w:rsid w:val="007475A0"/>
    <w:rsid w:val="00750879"/>
    <w:rsid w:val="007527B2"/>
    <w:rsid w:val="00753357"/>
    <w:rsid w:val="00754A82"/>
    <w:rsid w:val="00755B78"/>
    <w:rsid w:val="00756EBF"/>
    <w:rsid w:val="007571D1"/>
    <w:rsid w:val="00760EF4"/>
    <w:rsid w:val="0076135F"/>
    <w:rsid w:val="007620E0"/>
    <w:rsid w:val="00762481"/>
    <w:rsid w:val="00763145"/>
    <w:rsid w:val="00764117"/>
    <w:rsid w:val="00767BBA"/>
    <w:rsid w:val="00767C10"/>
    <w:rsid w:val="00770878"/>
    <w:rsid w:val="007726E2"/>
    <w:rsid w:val="0077372E"/>
    <w:rsid w:val="00773D24"/>
    <w:rsid w:val="00774400"/>
    <w:rsid w:val="00775025"/>
    <w:rsid w:val="007750D4"/>
    <w:rsid w:val="007753F8"/>
    <w:rsid w:val="0077545C"/>
    <w:rsid w:val="00776843"/>
    <w:rsid w:val="00777EA7"/>
    <w:rsid w:val="007803ED"/>
    <w:rsid w:val="00781FB1"/>
    <w:rsid w:val="00785430"/>
    <w:rsid w:val="0078740E"/>
    <w:rsid w:val="007924B9"/>
    <w:rsid w:val="00792519"/>
    <w:rsid w:val="00792F90"/>
    <w:rsid w:val="00794515"/>
    <w:rsid w:val="0079535E"/>
    <w:rsid w:val="00796BF4"/>
    <w:rsid w:val="00797AD4"/>
    <w:rsid w:val="007A0E04"/>
    <w:rsid w:val="007A29FE"/>
    <w:rsid w:val="007A4015"/>
    <w:rsid w:val="007A4A44"/>
    <w:rsid w:val="007A4D5F"/>
    <w:rsid w:val="007A5199"/>
    <w:rsid w:val="007A629D"/>
    <w:rsid w:val="007B0D3C"/>
    <w:rsid w:val="007B1715"/>
    <w:rsid w:val="007B1CFE"/>
    <w:rsid w:val="007B23AE"/>
    <w:rsid w:val="007B48AF"/>
    <w:rsid w:val="007B5643"/>
    <w:rsid w:val="007B56F4"/>
    <w:rsid w:val="007C1279"/>
    <w:rsid w:val="007C19FA"/>
    <w:rsid w:val="007C1DD3"/>
    <w:rsid w:val="007C32BF"/>
    <w:rsid w:val="007D05C3"/>
    <w:rsid w:val="007D187C"/>
    <w:rsid w:val="007D1E9D"/>
    <w:rsid w:val="007D22C8"/>
    <w:rsid w:val="007D2A3C"/>
    <w:rsid w:val="007D3652"/>
    <w:rsid w:val="007D379E"/>
    <w:rsid w:val="007D43C0"/>
    <w:rsid w:val="007D5F49"/>
    <w:rsid w:val="007E0400"/>
    <w:rsid w:val="007E0508"/>
    <w:rsid w:val="007E1271"/>
    <w:rsid w:val="007E182D"/>
    <w:rsid w:val="007E3527"/>
    <w:rsid w:val="007E3E2C"/>
    <w:rsid w:val="007E4632"/>
    <w:rsid w:val="007E4B0A"/>
    <w:rsid w:val="007E4F6E"/>
    <w:rsid w:val="007E5F09"/>
    <w:rsid w:val="007E6687"/>
    <w:rsid w:val="007E7868"/>
    <w:rsid w:val="007F0109"/>
    <w:rsid w:val="007F08A9"/>
    <w:rsid w:val="007F08CF"/>
    <w:rsid w:val="007F16B8"/>
    <w:rsid w:val="007F281E"/>
    <w:rsid w:val="007F3329"/>
    <w:rsid w:val="007F3FE8"/>
    <w:rsid w:val="007F64AA"/>
    <w:rsid w:val="007F6D41"/>
    <w:rsid w:val="007F7097"/>
    <w:rsid w:val="00800D40"/>
    <w:rsid w:val="00801913"/>
    <w:rsid w:val="00802334"/>
    <w:rsid w:val="00802660"/>
    <w:rsid w:val="0080296A"/>
    <w:rsid w:val="00802F5A"/>
    <w:rsid w:val="00805386"/>
    <w:rsid w:val="008066A1"/>
    <w:rsid w:val="0080762D"/>
    <w:rsid w:val="008079B2"/>
    <w:rsid w:val="008113E4"/>
    <w:rsid w:val="00811505"/>
    <w:rsid w:val="00814B4A"/>
    <w:rsid w:val="00815465"/>
    <w:rsid w:val="00815495"/>
    <w:rsid w:val="008165D1"/>
    <w:rsid w:val="00816B33"/>
    <w:rsid w:val="00823FFE"/>
    <w:rsid w:val="008254B5"/>
    <w:rsid w:val="00825705"/>
    <w:rsid w:val="008258C1"/>
    <w:rsid w:val="00825E77"/>
    <w:rsid w:val="008270C3"/>
    <w:rsid w:val="00827701"/>
    <w:rsid w:val="0082786B"/>
    <w:rsid w:val="0083167A"/>
    <w:rsid w:val="00831D22"/>
    <w:rsid w:val="00833101"/>
    <w:rsid w:val="008344EF"/>
    <w:rsid w:val="008379EC"/>
    <w:rsid w:val="00841575"/>
    <w:rsid w:val="00843902"/>
    <w:rsid w:val="00843D92"/>
    <w:rsid w:val="00845324"/>
    <w:rsid w:val="008461CD"/>
    <w:rsid w:val="008466DF"/>
    <w:rsid w:val="008470C7"/>
    <w:rsid w:val="008474D4"/>
    <w:rsid w:val="00847B78"/>
    <w:rsid w:val="00847E66"/>
    <w:rsid w:val="00850908"/>
    <w:rsid w:val="00854729"/>
    <w:rsid w:val="00854743"/>
    <w:rsid w:val="008547A3"/>
    <w:rsid w:val="00856C66"/>
    <w:rsid w:val="0086065C"/>
    <w:rsid w:val="00862299"/>
    <w:rsid w:val="008622F4"/>
    <w:rsid w:val="008630D8"/>
    <w:rsid w:val="00865785"/>
    <w:rsid w:val="00867FE5"/>
    <w:rsid w:val="00872AFB"/>
    <w:rsid w:val="008739BB"/>
    <w:rsid w:val="008759A5"/>
    <w:rsid w:val="00875BB7"/>
    <w:rsid w:val="00876B21"/>
    <w:rsid w:val="00880F4D"/>
    <w:rsid w:val="008829B6"/>
    <w:rsid w:val="00883782"/>
    <w:rsid w:val="008841B9"/>
    <w:rsid w:val="008862BA"/>
    <w:rsid w:val="00886C13"/>
    <w:rsid w:val="00886E61"/>
    <w:rsid w:val="008922B9"/>
    <w:rsid w:val="0089484C"/>
    <w:rsid w:val="00894EC4"/>
    <w:rsid w:val="00895856"/>
    <w:rsid w:val="00895C7C"/>
    <w:rsid w:val="00895E57"/>
    <w:rsid w:val="008A0E94"/>
    <w:rsid w:val="008A142D"/>
    <w:rsid w:val="008A1C89"/>
    <w:rsid w:val="008A23CC"/>
    <w:rsid w:val="008A360D"/>
    <w:rsid w:val="008A3FA8"/>
    <w:rsid w:val="008A425B"/>
    <w:rsid w:val="008A5802"/>
    <w:rsid w:val="008A62CB"/>
    <w:rsid w:val="008A6F4A"/>
    <w:rsid w:val="008A7441"/>
    <w:rsid w:val="008A7656"/>
    <w:rsid w:val="008A7804"/>
    <w:rsid w:val="008B3525"/>
    <w:rsid w:val="008B3EE1"/>
    <w:rsid w:val="008C0710"/>
    <w:rsid w:val="008C0FEE"/>
    <w:rsid w:val="008C1927"/>
    <w:rsid w:val="008C1D7E"/>
    <w:rsid w:val="008C25CE"/>
    <w:rsid w:val="008C4138"/>
    <w:rsid w:val="008C4314"/>
    <w:rsid w:val="008C75D7"/>
    <w:rsid w:val="008D0DFD"/>
    <w:rsid w:val="008D0E46"/>
    <w:rsid w:val="008D2E37"/>
    <w:rsid w:val="008D4622"/>
    <w:rsid w:val="008D556D"/>
    <w:rsid w:val="008D65B3"/>
    <w:rsid w:val="008E00A6"/>
    <w:rsid w:val="008E24B5"/>
    <w:rsid w:val="008E2592"/>
    <w:rsid w:val="008E4BBC"/>
    <w:rsid w:val="008E5A62"/>
    <w:rsid w:val="008E67DD"/>
    <w:rsid w:val="008F0CCE"/>
    <w:rsid w:val="008F0EAB"/>
    <w:rsid w:val="008F191E"/>
    <w:rsid w:val="008F1959"/>
    <w:rsid w:val="008F1E24"/>
    <w:rsid w:val="008F7C80"/>
    <w:rsid w:val="009003B1"/>
    <w:rsid w:val="00902443"/>
    <w:rsid w:val="00903039"/>
    <w:rsid w:val="00903E86"/>
    <w:rsid w:val="009041CA"/>
    <w:rsid w:val="00906025"/>
    <w:rsid w:val="009073B2"/>
    <w:rsid w:val="00910294"/>
    <w:rsid w:val="00910D34"/>
    <w:rsid w:val="00910FF3"/>
    <w:rsid w:val="009120CD"/>
    <w:rsid w:val="0091240A"/>
    <w:rsid w:val="0091316D"/>
    <w:rsid w:val="009136D5"/>
    <w:rsid w:val="0091542D"/>
    <w:rsid w:val="00915D9F"/>
    <w:rsid w:val="00920423"/>
    <w:rsid w:val="00921452"/>
    <w:rsid w:val="009214FB"/>
    <w:rsid w:val="00922B42"/>
    <w:rsid w:val="00922E49"/>
    <w:rsid w:val="00924E73"/>
    <w:rsid w:val="00925B2D"/>
    <w:rsid w:val="00926AFA"/>
    <w:rsid w:val="00926AFE"/>
    <w:rsid w:val="009304C9"/>
    <w:rsid w:val="00930688"/>
    <w:rsid w:val="00930A4A"/>
    <w:rsid w:val="00931F31"/>
    <w:rsid w:val="0093450E"/>
    <w:rsid w:val="00934FC6"/>
    <w:rsid w:val="00936287"/>
    <w:rsid w:val="00936B7A"/>
    <w:rsid w:val="009372D8"/>
    <w:rsid w:val="00941025"/>
    <w:rsid w:val="009424F3"/>
    <w:rsid w:val="00943279"/>
    <w:rsid w:val="00943E99"/>
    <w:rsid w:val="00944A02"/>
    <w:rsid w:val="00944BCA"/>
    <w:rsid w:val="00945304"/>
    <w:rsid w:val="009462A2"/>
    <w:rsid w:val="00946F17"/>
    <w:rsid w:val="00947F78"/>
    <w:rsid w:val="009516B1"/>
    <w:rsid w:val="0095257C"/>
    <w:rsid w:val="00952581"/>
    <w:rsid w:val="00952DD9"/>
    <w:rsid w:val="00953A1E"/>
    <w:rsid w:val="00955DB4"/>
    <w:rsid w:val="00956660"/>
    <w:rsid w:val="009635E3"/>
    <w:rsid w:val="00963F6D"/>
    <w:rsid w:val="00965636"/>
    <w:rsid w:val="00966054"/>
    <w:rsid w:val="00966C6D"/>
    <w:rsid w:val="00966EB6"/>
    <w:rsid w:val="009716C0"/>
    <w:rsid w:val="00971D89"/>
    <w:rsid w:val="00972B82"/>
    <w:rsid w:val="00976498"/>
    <w:rsid w:val="00980055"/>
    <w:rsid w:val="0098024C"/>
    <w:rsid w:val="00981B5E"/>
    <w:rsid w:val="00982719"/>
    <w:rsid w:val="0098274C"/>
    <w:rsid w:val="009829CB"/>
    <w:rsid w:val="00982ACC"/>
    <w:rsid w:val="0098425D"/>
    <w:rsid w:val="0098467F"/>
    <w:rsid w:val="00986CD0"/>
    <w:rsid w:val="00986DD9"/>
    <w:rsid w:val="0098706C"/>
    <w:rsid w:val="00987290"/>
    <w:rsid w:val="00993094"/>
    <w:rsid w:val="00993ADF"/>
    <w:rsid w:val="009948C7"/>
    <w:rsid w:val="00995839"/>
    <w:rsid w:val="00996333"/>
    <w:rsid w:val="009A0122"/>
    <w:rsid w:val="009A09A2"/>
    <w:rsid w:val="009A10F4"/>
    <w:rsid w:val="009A25FE"/>
    <w:rsid w:val="009A265C"/>
    <w:rsid w:val="009A28E4"/>
    <w:rsid w:val="009A2938"/>
    <w:rsid w:val="009A3168"/>
    <w:rsid w:val="009A4820"/>
    <w:rsid w:val="009A55E9"/>
    <w:rsid w:val="009B3DCE"/>
    <w:rsid w:val="009B523C"/>
    <w:rsid w:val="009B59CB"/>
    <w:rsid w:val="009B6809"/>
    <w:rsid w:val="009B7722"/>
    <w:rsid w:val="009C16FF"/>
    <w:rsid w:val="009C32BB"/>
    <w:rsid w:val="009C3BA1"/>
    <w:rsid w:val="009C487B"/>
    <w:rsid w:val="009C6592"/>
    <w:rsid w:val="009C6B83"/>
    <w:rsid w:val="009D081A"/>
    <w:rsid w:val="009D0C9D"/>
    <w:rsid w:val="009D0D75"/>
    <w:rsid w:val="009D0E49"/>
    <w:rsid w:val="009D407F"/>
    <w:rsid w:val="009D42B4"/>
    <w:rsid w:val="009D495E"/>
    <w:rsid w:val="009D4F43"/>
    <w:rsid w:val="009D6257"/>
    <w:rsid w:val="009D63DB"/>
    <w:rsid w:val="009D7F2A"/>
    <w:rsid w:val="009E10A5"/>
    <w:rsid w:val="009E124F"/>
    <w:rsid w:val="009E1BBB"/>
    <w:rsid w:val="009E216F"/>
    <w:rsid w:val="009E3175"/>
    <w:rsid w:val="009E319C"/>
    <w:rsid w:val="009E33D4"/>
    <w:rsid w:val="009E472F"/>
    <w:rsid w:val="009E4AD8"/>
    <w:rsid w:val="009F081D"/>
    <w:rsid w:val="009F0861"/>
    <w:rsid w:val="009F1C08"/>
    <w:rsid w:val="009F28C9"/>
    <w:rsid w:val="009F4E35"/>
    <w:rsid w:val="009F5E1B"/>
    <w:rsid w:val="009F66A6"/>
    <w:rsid w:val="00A00672"/>
    <w:rsid w:val="00A01270"/>
    <w:rsid w:val="00A022F0"/>
    <w:rsid w:val="00A0253E"/>
    <w:rsid w:val="00A02897"/>
    <w:rsid w:val="00A03A75"/>
    <w:rsid w:val="00A03DB2"/>
    <w:rsid w:val="00A06773"/>
    <w:rsid w:val="00A06C0D"/>
    <w:rsid w:val="00A06CA6"/>
    <w:rsid w:val="00A10D81"/>
    <w:rsid w:val="00A11519"/>
    <w:rsid w:val="00A11C5D"/>
    <w:rsid w:val="00A1288C"/>
    <w:rsid w:val="00A144E0"/>
    <w:rsid w:val="00A21478"/>
    <w:rsid w:val="00A2285B"/>
    <w:rsid w:val="00A23803"/>
    <w:rsid w:val="00A24275"/>
    <w:rsid w:val="00A260E1"/>
    <w:rsid w:val="00A261E1"/>
    <w:rsid w:val="00A26FED"/>
    <w:rsid w:val="00A3195D"/>
    <w:rsid w:val="00A33139"/>
    <w:rsid w:val="00A36A95"/>
    <w:rsid w:val="00A37C95"/>
    <w:rsid w:val="00A37D36"/>
    <w:rsid w:val="00A41F1B"/>
    <w:rsid w:val="00A43570"/>
    <w:rsid w:val="00A45340"/>
    <w:rsid w:val="00A477DF"/>
    <w:rsid w:val="00A47BF4"/>
    <w:rsid w:val="00A50AC2"/>
    <w:rsid w:val="00A553EF"/>
    <w:rsid w:val="00A55768"/>
    <w:rsid w:val="00A55DA6"/>
    <w:rsid w:val="00A56B41"/>
    <w:rsid w:val="00A616AA"/>
    <w:rsid w:val="00A64F5D"/>
    <w:rsid w:val="00A64F74"/>
    <w:rsid w:val="00A65AA9"/>
    <w:rsid w:val="00A715BD"/>
    <w:rsid w:val="00A72A12"/>
    <w:rsid w:val="00A72C41"/>
    <w:rsid w:val="00A73448"/>
    <w:rsid w:val="00A74882"/>
    <w:rsid w:val="00A816D5"/>
    <w:rsid w:val="00A81DE1"/>
    <w:rsid w:val="00A8333E"/>
    <w:rsid w:val="00A84BAE"/>
    <w:rsid w:val="00A85600"/>
    <w:rsid w:val="00A85947"/>
    <w:rsid w:val="00A85957"/>
    <w:rsid w:val="00A92351"/>
    <w:rsid w:val="00A93270"/>
    <w:rsid w:val="00A93AD5"/>
    <w:rsid w:val="00A943E7"/>
    <w:rsid w:val="00A970F2"/>
    <w:rsid w:val="00A97230"/>
    <w:rsid w:val="00A97E82"/>
    <w:rsid w:val="00AA11A5"/>
    <w:rsid w:val="00AA11DA"/>
    <w:rsid w:val="00AA123F"/>
    <w:rsid w:val="00AA13C0"/>
    <w:rsid w:val="00AA6C77"/>
    <w:rsid w:val="00AA6D65"/>
    <w:rsid w:val="00AA7845"/>
    <w:rsid w:val="00AA7CBB"/>
    <w:rsid w:val="00AA7FF3"/>
    <w:rsid w:val="00AB0C07"/>
    <w:rsid w:val="00AB3224"/>
    <w:rsid w:val="00AB3ABC"/>
    <w:rsid w:val="00AB458B"/>
    <w:rsid w:val="00AB7295"/>
    <w:rsid w:val="00AC12BE"/>
    <w:rsid w:val="00AC327C"/>
    <w:rsid w:val="00AC3DD2"/>
    <w:rsid w:val="00AC4294"/>
    <w:rsid w:val="00AC52C9"/>
    <w:rsid w:val="00AC5734"/>
    <w:rsid w:val="00AC71CC"/>
    <w:rsid w:val="00AD0BDE"/>
    <w:rsid w:val="00AD39FD"/>
    <w:rsid w:val="00AD45CC"/>
    <w:rsid w:val="00AD46B2"/>
    <w:rsid w:val="00AD6C51"/>
    <w:rsid w:val="00AD7F0A"/>
    <w:rsid w:val="00AE11D3"/>
    <w:rsid w:val="00AE1376"/>
    <w:rsid w:val="00AE15DC"/>
    <w:rsid w:val="00AE207D"/>
    <w:rsid w:val="00AE272D"/>
    <w:rsid w:val="00AE443E"/>
    <w:rsid w:val="00AE642A"/>
    <w:rsid w:val="00AE7A56"/>
    <w:rsid w:val="00AF0587"/>
    <w:rsid w:val="00AF1BB3"/>
    <w:rsid w:val="00AF3D79"/>
    <w:rsid w:val="00AF461D"/>
    <w:rsid w:val="00AF4947"/>
    <w:rsid w:val="00AF4EA7"/>
    <w:rsid w:val="00AF6758"/>
    <w:rsid w:val="00AF6A4C"/>
    <w:rsid w:val="00AF6A98"/>
    <w:rsid w:val="00AF7F76"/>
    <w:rsid w:val="00B004D6"/>
    <w:rsid w:val="00B007AB"/>
    <w:rsid w:val="00B008A8"/>
    <w:rsid w:val="00B035BE"/>
    <w:rsid w:val="00B046EA"/>
    <w:rsid w:val="00B059B6"/>
    <w:rsid w:val="00B06F90"/>
    <w:rsid w:val="00B0701C"/>
    <w:rsid w:val="00B074F4"/>
    <w:rsid w:val="00B105CE"/>
    <w:rsid w:val="00B11837"/>
    <w:rsid w:val="00B119B1"/>
    <w:rsid w:val="00B138E6"/>
    <w:rsid w:val="00B13AF2"/>
    <w:rsid w:val="00B158CA"/>
    <w:rsid w:val="00B15FE3"/>
    <w:rsid w:val="00B1625B"/>
    <w:rsid w:val="00B20AF6"/>
    <w:rsid w:val="00B2263A"/>
    <w:rsid w:val="00B26718"/>
    <w:rsid w:val="00B27D54"/>
    <w:rsid w:val="00B303EA"/>
    <w:rsid w:val="00B3111B"/>
    <w:rsid w:val="00B3157B"/>
    <w:rsid w:val="00B32DFE"/>
    <w:rsid w:val="00B336C0"/>
    <w:rsid w:val="00B3497B"/>
    <w:rsid w:val="00B34AC0"/>
    <w:rsid w:val="00B379AD"/>
    <w:rsid w:val="00B402CA"/>
    <w:rsid w:val="00B4411E"/>
    <w:rsid w:val="00B441AF"/>
    <w:rsid w:val="00B446F6"/>
    <w:rsid w:val="00B44A1A"/>
    <w:rsid w:val="00B45708"/>
    <w:rsid w:val="00B45A5C"/>
    <w:rsid w:val="00B45FC4"/>
    <w:rsid w:val="00B470E2"/>
    <w:rsid w:val="00B476D1"/>
    <w:rsid w:val="00B502B7"/>
    <w:rsid w:val="00B502C4"/>
    <w:rsid w:val="00B50A58"/>
    <w:rsid w:val="00B51832"/>
    <w:rsid w:val="00B52160"/>
    <w:rsid w:val="00B53763"/>
    <w:rsid w:val="00B54064"/>
    <w:rsid w:val="00B55589"/>
    <w:rsid w:val="00B55C12"/>
    <w:rsid w:val="00B560C9"/>
    <w:rsid w:val="00B62FE5"/>
    <w:rsid w:val="00B63539"/>
    <w:rsid w:val="00B65F26"/>
    <w:rsid w:val="00B672C9"/>
    <w:rsid w:val="00B716FA"/>
    <w:rsid w:val="00B71F99"/>
    <w:rsid w:val="00B74706"/>
    <w:rsid w:val="00B74905"/>
    <w:rsid w:val="00B74F18"/>
    <w:rsid w:val="00B75BE9"/>
    <w:rsid w:val="00B7602C"/>
    <w:rsid w:val="00B76576"/>
    <w:rsid w:val="00B76A2F"/>
    <w:rsid w:val="00B76F86"/>
    <w:rsid w:val="00B7785D"/>
    <w:rsid w:val="00B81920"/>
    <w:rsid w:val="00B83B74"/>
    <w:rsid w:val="00B85405"/>
    <w:rsid w:val="00B862B2"/>
    <w:rsid w:val="00B91417"/>
    <w:rsid w:val="00B91D76"/>
    <w:rsid w:val="00B9283E"/>
    <w:rsid w:val="00B9585A"/>
    <w:rsid w:val="00B960D3"/>
    <w:rsid w:val="00B9772A"/>
    <w:rsid w:val="00B97D3A"/>
    <w:rsid w:val="00BA0A8B"/>
    <w:rsid w:val="00BA1E79"/>
    <w:rsid w:val="00BA22DC"/>
    <w:rsid w:val="00BA3C25"/>
    <w:rsid w:val="00BA3F33"/>
    <w:rsid w:val="00BA45A6"/>
    <w:rsid w:val="00BA578F"/>
    <w:rsid w:val="00BA72C5"/>
    <w:rsid w:val="00BB3E20"/>
    <w:rsid w:val="00BB4D0A"/>
    <w:rsid w:val="00BB4DC9"/>
    <w:rsid w:val="00BB53AA"/>
    <w:rsid w:val="00BB59B7"/>
    <w:rsid w:val="00BB606E"/>
    <w:rsid w:val="00BB6625"/>
    <w:rsid w:val="00BB6B0F"/>
    <w:rsid w:val="00BB7447"/>
    <w:rsid w:val="00BB7C94"/>
    <w:rsid w:val="00BC0316"/>
    <w:rsid w:val="00BC35FD"/>
    <w:rsid w:val="00BC59E2"/>
    <w:rsid w:val="00BC5A03"/>
    <w:rsid w:val="00BC6A12"/>
    <w:rsid w:val="00BC79C6"/>
    <w:rsid w:val="00BD0043"/>
    <w:rsid w:val="00BD0852"/>
    <w:rsid w:val="00BD08D7"/>
    <w:rsid w:val="00BD173A"/>
    <w:rsid w:val="00BD2259"/>
    <w:rsid w:val="00BD4482"/>
    <w:rsid w:val="00BD62EA"/>
    <w:rsid w:val="00BD7184"/>
    <w:rsid w:val="00BE0E57"/>
    <w:rsid w:val="00BE118A"/>
    <w:rsid w:val="00BE29C4"/>
    <w:rsid w:val="00BE30AE"/>
    <w:rsid w:val="00BE5CA8"/>
    <w:rsid w:val="00BE626E"/>
    <w:rsid w:val="00BE7F7D"/>
    <w:rsid w:val="00BF139D"/>
    <w:rsid w:val="00BF19DE"/>
    <w:rsid w:val="00BF1DC0"/>
    <w:rsid w:val="00BF1FF7"/>
    <w:rsid w:val="00BF28FD"/>
    <w:rsid w:val="00BF3EB5"/>
    <w:rsid w:val="00BF748D"/>
    <w:rsid w:val="00BF7ABB"/>
    <w:rsid w:val="00C0141D"/>
    <w:rsid w:val="00C02914"/>
    <w:rsid w:val="00C02A4B"/>
    <w:rsid w:val="00C03C54"/>
    <w:rsid w:val="00C049BA"/>
    <w:rsid w:val="00C0599F"/>
    <w:rsid w:val="00C10082"/>
    <w:rsid w:val="00C10144"/>
    <w:rsid w:val="00C129B9"/>
    <w:rsid w:val="00C12D2B"/>
    <w:rsid w:val="00C13384"/>
    <w:rsid w:val="00C15301"/>
    <w:rsid w:val="00C1652C"/>
    <w:rsid w:val="00C22288"/>
    <w:rsid w:val="00C252BF"/>
    <w:rsid w:val="00C25BF8"/>
    <w:rsid w:val="00C305AE"/>
    <w:rsid w:val="00C30ABE"/>
    <w:rsid w:val="00C30F6D"/>
    <w:rsid w:val="00C31FC2"/>
    <w:rsid w:val="00C32509"/>
    <w:rsid w:val="00C32A1F"/>
    <w:rsid w:val="00C350D2"/>
    <w:rsid w:val="00C354B1"/>
    <w:rsid w:val="00C355A3"/>
    <w:rsid w:val="00C36DFE"/>
    <w:rsid w:val="00C402B7"/>
    <w:rsid w:val="00C40ACE"/>
    <w:rsid w:val="00C43B5B"/>
    <w:rsid w:val="00C44B6E"/>
    <w:rsid w:val="00C44C87"/>
    <w:rsid w:val="00C45867"/>
    <w:rsid w:val="00C4797E"/>
    <w:rsid w:val="00C50750"/>
    <w:rsid w:val="00C509CC"/>
    <w:rsid w:val="00C51D4B"/>
    <w:rsid w:val="00C51F6E"/>
    <w:rsid w:val="00C5777C"/>
    <w:rsid w:val="00C60680"/>
    <w:rsid w:val="00C60CA8"/>
    <w:rsid w:val="00C62F0F"/>
    <w:rsid w:val="00C63A52"/>
    <w:rsid w:val="00C64467"/>
    <w:rsid w:val="00C64A4B"/>
    <w:rsid w:val="00C64C39"/>
    <w:rsid w:val="00C64E36"/>
    <w:rsid w:val="00C67CE7"/>
    <w:rsid w:val="00C701C6"/>
    <w:rsid w:val="00C70F94"/>
    <w:rsid w:val="00C7126C"/>
    <w:rsid w:val="00C713E0"/>
    <w:rsid w:val="00C72479"/>
    <w:rsid w:val="00C72C00"/>
    <w:rsid w:val="00C73216"/>
    <w:rsid w:val="00C74E53"/>
    <w:rsid w:val="00C751AF"/>
    <w:rsid w:val="00C752E3"/>
    <w:rsid w:val="00C76507"/>
    <w:rsid w:val="00C82363"/>
    <w:rsid w:val="00C844C6"/>
    <w:rsid w:val="00C84F49"/>
    <w:rsid w:val="00C91B3B"/>
    <w:rsid w:val="00C93C10"/>
    <w:rsid w:val="00C9568A"/>
    <w:rsid w:val="00C964A5"/>
    <w:rsid w:val="00C966FD"/>
    <w:rsid w:val="00C97A67"/>
    <w:rsid w:val="00CA15CC"/>
    <w:rsid w:val="00CA2C7D"/>
    <w:rsid w:val="00CA30D0"/>
    <w:rsid w:val="00CA3B57"/>
    <w:rsid w:val="00CA4DDA"/>
    <w:rsid w:val="00CA55AC"/>
    <w:rsid w:val="00CA6569"/>
    <w:rsid w:val="00CA6979"/>
    <w:rsid w:val="00CB2DAE"/>
    <w:rsid w:val="00CB72EA"/>
    <w:rsid w:val="00CB7FC5"/>
    <w:rsid w:val="00CC0AB9"/>
    <w:rsid w:val="00CC16CA"/>
    <w:rsid w:val="00CC537C"/>
    <w:rsid w:val="00CC5730"/>
    <w:rsid w:val="00CC6B8D"/>
    <w:rsid w:val="00CD1B08"/>
    <w:rsid w:val="00CD2CF0"/>
    <w:rsid w:val="00CD3AF7"/>
    <w:rsid w:val="00CD40E9"/>
    <w:rsid w:val="00CD4C04"/>
    <w:rsid w:val="00CD637D"/>
    <w:rsid w:val="00CE0C42"/>
    <w:rsid w:val="00CE15C7"/>
    <w:rsid w:val="00CE2256"/>
    <w:rsid w:val="00CE4F20"/>
    <w:rsid w:val="00CE6815"/>
    <w:rsid w:val="00CE789C"/>
    <w:rsid w:val="00CF1967"/>
    <w:rsid w:val="00CF2836"/>
    <w:rsid w:val="00CF38CC"/>
    <w:rsid w:val="00CF408D"/>
    <w:rsid w:val="00CF458F"/>
    <w:rsid w:val="00CF5B4E"/>
    <w:rsid w:val="00CF698E"/>
    <w:rsid w:val="00CF711D"/>
    <w:rsid w:val="00CF7BFC"/>
    <w:rsid w:val="00D002C2"/>
    <w:rsid w:val="00D03A1C"/>
    <w:rsid w:val="00D063BF"/>
    <w:rsid w:val="00D11892"/>
    <w:rsid w:val="00D13C2E"/>
    <w:rsid w:val="00D13E82"/>
    <w:rsid w:val="00D140AF"/>
    <w:rsid w:val="00D14503"/>
    <w:rsid w:val="00D15F55"/>
    <w:rsid w:val="00D16C54"/>
    <w:rsid w:val="00D1755A"/>
    <w:rsid w:val="00D20495"/>
    <w:rsid w:val="00D20EFA"/>
    <w:rsid w:val="00D21026"/>
    <w:rsid w:val="00D2431F"/>
    <w:rsid w:val="00D24E84"/>
    <w:rsid w:val="00D270BC"/>
    <w:rsid w:val="00D27AEE"/>
    <w:rsid w:val="00D30363"/>
    <w:rsid w:val="00D30726"/>
    <w:rsid w:val="00D32794"/>
    <w:rsid w:val="00D32FD2"/>
    <w:rsid w:val="00D33E9E"/>
    <w:rsid w:val="00D3468C"/>
    <w:rsid w:val="00D34F97"/>
    <w:rsid w:val="00D35808"/>
    <w:rsid w:val="00D3772C"/>
    <w:rsid w:val="00D40B00"/>
    <w:rsid w:val="00D40E66"/>
    <w:rsid w:val="00D4160F"/>
    <w:rsid w:val="00D41691"/>
    <w:rsid w:val="00D435E5"/>
    <w:rsid w:val="00D436AB"/>
    <w:rsid w:val="00D439FC"/>
    <w:rsid w:val="00D442FC"/>
    <w:rsid w:val="00D45EB2"/>
    <w:rsid w:val="00D467DB"/>
    <w:rsid w:val="00D47A93"/>
    <w:rsid w:val="00D502B1"/>
    <w:rsid w:val="00D503B8"/>
    <w:rsid w:val="00D51100"/>
    <w:rsid w:val="00D51B20"/>
    <w:rsid w:val="00D52A94"/>
    <w:rsid w:val="00D52AFB"/>
    <w:rsid w:val="00D52DFA"/>
    <w:rsid w:val="00D530A1"/>
    <w:rsid w:val="00D55880"/>
    <w:rsid w:val="00D56F61"/>
    <w:rsid w:val="00D571A7"/>
    <w:rsid w:val="00D60FCC"/>
    <w:rsid w:val="00D61222"/>
    <w:rsid w:val="00D639DC"/>
    <w:rsid w:val="00D649ED"/>
    <w:rsid w:val="00D70041"/>
    <w:rsid w:val="00D7021D"/>
    <w:rsid w:val="00D71301"/>
    <w:rsid w:val="00D7140A"/>
    <w:rsid w:val="00D71703"/>
    <w:rsid w:val="00D737BD"/>
    <w:rsid w:val="00D73F06"/>
    <w:rsid w:val="00D75506"/>
    <w:rsid w:val="00D755CC"/>
    <w:rsid w:val="00D75A5B"/>
    <w:rsid w:val="00D775D0"/>
    <w:rsid w:val="00D803F1"/>
    <w:rsid w:val="00D80C1D"/>
    <w:rsid w:val="00D8383E"/>
    <w:rsid w:val="00D84E8D"/>
    <w:rsid w:val="00D84FE7"/>
    <w:rsid w:val="00D87997"/>
    <w:rsid w:val="00D87BB9"/>
    <w:rsid w:val="00D9015B"/>
    <w:rsid w:val="00D92552"/>
    <w:rsid w:val="00D928E1"/>
    <w:rsid w:val="00D9472D"/>
    <w:rsid w:val="00D94885"/>
    <w:rsid w:val="00D94D13"/>
    <w:rsid w:val="00D96A11"/>
    <w:rsid w:val="00DA1983"/>
    <w:rsid w:val="00DA24B5"/>
    <w:rsid w:val="00DA24C8"/>
    <w:rsid w:val="00DA2697"/>
    <w:rsid w:val="00DA2CBC"/>
    <w:rsid w:val="00DA2CDC"/>
    <w:rsid w:val="00DA3A38"/>
    <w:rsid w:val="00DA45B1"/>
    <w:rsid w:val="00DA5F8C"/>
    <w:rsid w:val="00DA6694"/>
    <w:rsid w:val="00DB01FF"/>
    <w:rsid w:val="00DB0F4D"/>
    <w:rsid w:val="00DB38CF"/>
    <w:rsid w:val="00DB740B"/>
    <w:rsid w:val="00DC23CC"/>
    <w:rsid w:val="00DC2539"/>
    <w:rsid w:val="00DC3039"/>
    <w:rsid w:val="00DC46F6"/>
    <w:rsid w:val="00DD10D8"/>
    <w:rsid w:val="00DD17D7"/>
    <w:rsid w:val="00DD29AD"/>
    <w:rsid w:val="00DD56CD"/>
    <w:rsid w:val="00DD76DD"/>
    <w:rsid w:val="00DD7B6D"/>
    <w:rsid w:val="00DD7B97"/>
    <w:rsid w:val="00DE05B0"/>
    <w:rsid w:val="00DE119E"/>
    <w:rsid w:val="00DE1A8D"/>
    <w:rsid w:val="00DE20E7"/>
    <w:rsid w:val="00DE2873"/>
    <w:rsid w:val="00DE2DE3"/>
    <w:rsid w:val="00DE4FF2"/>
    <w:rsid w:val="00DE5A67"/>
    <w:rsid w:val="00DF019F"/>
    <w:rsid w:val="00DF13B5"/>
    <w:rsid w:val="00DF1545"/>
    <w:rsid w:val="00DF1CE6"/>
    <w:rsid w:val="00DF2086"/>
    <w:rsid w:val="00DF214D"/>
    <w:rsid w:val="00DF264B"/>
    <w:rsid w:val="00DF2B05"/>
    <w:rsid w:val="00DF2CA5"/>
    <w:rsid w:val="00DF2CA9"/>
    <w:rsid w:val="00DF44C7"/>
    <w:rsid w:val="00DF44D4"/>
    <w:rsid w:val="00DF4E3D"/>
    <w:rsid w:val="00DF5850"/>
    <w:rsid w:val="00E01490"/>
    <w:rsid w:val="00E01B73"/>
    <w:rsid w:val="00E03068"/>
    <w:rsid w:val="00E0451F"/>
    <w:rsid w:val="00E0494A"/>
    <w:rsid w:val="00E04DF6"/>
    <w:rsid w:val="00E06C9F"/>
    <w:rsid w:val="00E11D5E"/>
    <w:rsid w:val="00E12556"/>
    <w:rsid w:val="00E127D4"/>
    <w:rsid w:val="00E12A3D"/>
    <w:rsid w:val="00E14B2E"/>
    <w:rsid w:val="00E165BC"/>
    <w:rsid w:val="00E178EF"/>
    <w:rsid w:val="00E17FF3"/>
    <w:rsid w:val="00E206F4"/>
    <w:rsid w:val="00E21DFF"/>
    <w:rsid w:val="00E226C9"/>
    <w:rsid w:val="00E2292C"/>
    <w:rsid w:val="00E23BFC"/>
    <w:rsid w:val="00E23E54"/>
    <w:rsid w:val="00E24CF6"/>
    <w:rsid w:val="00E258EF"/>
    <w:rsid w:val="00E270D7"/>
    <w:rsid w:val="00E30BF2"/>
    <w:rsid w:val="00E32227"/>
    <w:rsid w:val="00E3234B"/>
    <w:rsid w:val="00E32601"/>
    <w:rsid w:val="00E32CFE"/>
    <w:rsid w:val="00E33097"/>
    <w:rsid w:val="00E34E9A"/>
    <w:rsid w:val="00E35BAE"/>
    <w:rsid w:val="00E368A7"/>
    <w:rsid w:val="00E37BDB"/>
    <w:rsid w:val="00E4039E"/>
    <w:rsid w:val="00E42E1B"/>
    <w:rsid w:val="00E4432B"/>
    <w:rsid w:val="00E477B9"/>
    <w:rsid w:val="00E50A16"/>
    <w:rsid w:val="00E51ABD"/>
    <w:rsid w:val="00E51F26"/>
    <w:rsid w:val="00E52F4F"/>
    <w:rsid w:val="00E5624C"/>
    <w:rsid w:val="00E5638E"/>
    <w:rsid w:val="00E6139F"/>
    <w:rsid w:val="00E61835"/>
    <w:rsid w:val="00E61F22"/>
    <w:rsid w:val="00E62171"/>
    <w:rsid w:val="00E62C4C"/>
    <w:rsid w:val="00E63453"/>
    <w:rsid w:val="00E64847"/>
    <w:rsid w:val="00E65009"/>
    <w:rsid w:val="00E653BD"/>
    <w:rsid w:val="00E6797F"/>
    <w:rsid w:val="00E73553"/>
    <w:rsid w:val="00E73B7E"/>
    <w:rsid w:val="00E759C0"/>
    <w:rsid w:val="00E77424"/>
    <w:rsid w:val="00E777ED"/>
    <w:rsid w:val="00E77BE3"/>
    <w:rsid w:val="00E82E6C"/>
    <w:rsid w:val="00E8300A"/>
    <w:rsid w:val="00E8353F"/>
    <w:rsid w:val="00E85F7C"/>
    <w:rsid w:val="00E8668E"/>
    <w:rsid w:val="00E87D9E"/>
    <w:rsid w:val="00E90545"/>
    <w:rsid w:val="00E91297"/>
    <w:rsid w:val="00E9209F"/>
    <w:rsid w:val="00E9272A"/>
    <w:rsid w:val="00E93430"/>
    <w:rsid w:val="00E937B1"/>
    <w:rsid w:val="00E94156"/>
    <w:rsid w:val="00E94476"/>
    <w:rsid w:val="00E94AE3"/>
    <w:rsid w:val="00E9618A"/>
    <w:rsid w:val="00E97AEF"/>
    <w:rsid w:val="00EA0043"/>
    <w:rsid w:val="00EA00D8"/>
    <w:rsid w:val="00EA2911"/>
    <w:rsid w:val="00EA2A6B"/>
    <w:rsid w:val="00EA37C1"/>
    <w:rsid w:val="00EA3815"/>
    <w:rsid w:val="00EA4F07"/>
    <w:rsid w:val="00EA5855"/>
    <w:rsid w:val="00EA6400"/>
    <w:rsid w:val="00EB0CD3"/>
    <w:rsid w:val="00EB14A0"/>
    <w:rsid w:val="00EB16F0"/>
    <w:rsid w:val="00EB18CC"/>
    <w:rsid w:val="00EB28A9"/>
    <w:rsid w:val="00EB56D9"/>
    <w:rsid w:val="00EC04FF"/>
    <w:rsid w:val="00EC0C5F"/>
    <w:rsid w:val="00EC7EB3"/>
    <w:rsid w:val="00ED0DFF"/>
    <w:rsid w:val="00ED2157"/>
    <w:rsid w:val="00ED2708"/>
    <w:rsid w:val="00ED4710"/>
    <w:rsid w:val="00ED47EB"/>
    <w:rsid w:val="00ED4DEE"/>
    <w:rsid w:val="00ED5A36"/>
    <w:rsid w:val="00ED6EB0"/>
    <w:rsid w:val="00ED7B8A"/>
    <w:rsid w:val="00EE0335"/>
    <w:rsid w:val="00EE1656"/>
    <w:rsid w:val="00EE27DA"/>
    <w:rsid w:val="00EE3AA6"/>
    <w:rsid w:val="00EE5C06"/>
    <w:rsid w:val="00EE7E5F"/>
    <w:rsid w:val="00EF0954"/>
    <w:rsid w:val="00EF3904"/>
    <w:rsid w:val="00EF4DFB"/>
    <w:rsid w:val="00EF6232"/>
    <w:rsid w:val="00EF62C8"/>
    <w:rsid w:val="00EF6A71"/>
    <w:rsid w:val="00EF7277"/>
    <w:rsid w:val="00EF7696"/>
    <w:rsid w:val="00EF792B"/>
    <w:rsid w:val="00F00C7D"/>
    <w:rsid w:val="00F00FF3"/>
    <w:rsid w:val="00F01E7F"/>
    <w:rsid w:val="00F02F37"/>
    <w:rsid w:val="00F0384D"/>
    <w:rsid w:val="00F0547E"/>
    <w:rsid w:val="00F05EC9"/>
    <w:rsid w:val="00F07E69"/>
    <w:rsid w:val="00F12ACC"/>
    <w:rsid w:val="00F13487"/>
    <w:rsid w:val="00F14303"/>
    <w:rsid w:val="00F1488A"/>
    <w:rsid w:val="00F16395"/>
    <w:rsid w:val="00F17F67"/>
    <w:rsid w:val="00F206CF"/>
    <w:rsid w:val="00F216BE"/>
    <w:rsid w:val="00F21823"/>
    <w:rsid w:val="00F23D5C"/>
    <w:rsid w:val="00F250FF"/>
    <w:rsid w:val="00F270DA"/>
    <w:rsid w:val="00F27838"/>
    <w:rsid w:val="00F27BF4"/>
    <w:rsid w:val="00F30D5D"/>
    <w:rsid w:val="00F34C3E"/>
    <w:rsid w:val="00F356C9"/>
    <w:rsid w:val="00F3575F"/>
    <w:rsid w:val="00F35CEC"/>
    <w:rsid w:val="00F3630F"/>
    <w:rsid w:val="00F3678B"/>
    <w:rsid w:val="00F367DE"/>
    <w:rsid w:val="00F3725B"/>
    <w:rsid w:val="00F40F6F"/>
    <w:rsid w:val="00F42354"/>
    <w:rsid w:val="00F44715"/>
    <w:rsid w:val="00F44FCD"/>
    <w:rsid w:val="00F461FB"/>
    <w:rsid w:val="00F46913"/>
    <w:rsid w:val="00F477F3"/>
    <w:rsid w:val="00F50CD3"/>
    <w:rsid w:val="00F50EDA"/>
    <w:rsid w:val="00F50FE5"/>
    <w:rsid w:val="00F53E82"/>
    <w:rsid w:val="00F54A74"/>
    <w:rsid w:val="00F55103"/>
    <w:rsid w:val="00F56E60"/>
    <w:rsid w:val="00F57442"/>
    <w:rsid w:val="00F614C6"/>
    <w:rsid w:val="00F62C0D"/>
    <w:rsid w:val="00F6303A"/>
    <w:rsid w:val="00F64EB9"/>
    <w:rsid w:val="00F64FB9"/>
    <w:rsid w:val="00F65C90"/>
    <w:rsid w:val="00F6736C"/>
    <w:rsid w:val="00F70A4A"/>
    <w:rsid w:val="00F71FD6"/>
    <w:rsid w:val="00F75213"/>
    <w:rsid w:val="00F75479"/>
    <w:rsid w:val="00F75E67"/>
    <w:rsid w:val="00F76F10"/>
    <w:rsid w:val="00F77422"/>
    <w:rsid w:val="00F82DAE"/>
    <w:rsid w:val="00F83E36"/>
    <w:rsid w:val="00F83FEE"/>
    <w:rsid w:val="00F84217"/>
    <w:rsid w:val="00F85103"/>
    <w:rsid w:val="00F87047"/>
    <w:rsid w:val="00F87096"/>
    <w:rsid w:val="00F8741D"/>
    <w:rsid w:val="00F877D9"/>
    <w:rsid w:val="00F927BE"/>
    <w:rsid w:val="00F93BE6"/>
    <w:rsid w:val="00F94912"/>
    <w:rsid w:val="00F949C9"/>
    <w:rsid w:val="00F94ADC"/>
    <w:rsid w:val="00F95030"/>
    <w:rsid w:val="00F959EE"/>
    <w:rsid w:val="00F9790A"/>
    <w:rsid w:val="00FA0F05"/>
    <w:rsid w:val="00FA19E3"/>
    <w:rsid w:val="00FA1D98"/>
    <w:rsid w:val="00FA3190"/>
    <w:rsid w:val="00FA41F6"/>
    <w:rsid w:val="00FA7547"/>
    <w:rsid w:val="00FB1235"/>
    <w:rsid w:val="00FB15BB"/>
    <w:rsid w:val="00FB5A83"/>
    <w:rsid w:val="00FB6C2B"/>
    <w:rsid w:val="00FC0E10"/>
    <w:rsid w:val="00FC159D"/>
    <w:rsid w:val="00FC24EA"/>
    <w:rsid w:val="00FC2671"/>
    <w:rsid w:val="00FC41DC"/>
    <w:rsid w:val="00FC4E55"/>
    <w:rsid w:val="00FC5757"/>
    <w:rsid w:val="00FC5A64"/>
    <w:rsid w:val="00FC60E3"/>
    <w:rsid w:val="00FC66F4"/>
    <w:rsid w:val="00FC6E20"/>
    <w:rsid w:val="00FC781F"/>
    <w:rsid w:val="00FC78F9"/>
    <w:rsid w:val="00FD081B"/>
    <w:rsid w:val="00FD2136"/>
    <w:rsid w:val="00FD225F"/>
    <w:rsid w:val="00FD2681"/>
    <w:rsid w:val="00FD394B"/>
    <w:rsid w:val="00FD3A12"/>
    <w:rsid w:val="00FD4F10"/>
    <w:rsid w:val="00FD5833"/>
    <w:rsid w:val="00FD5ABC"/>
    <w:rsid w:val="00FD5ABF"/>
    <w:rsid w:val="00FE081A"/>
    <w:rsid w:val="00FE0FA8"/>
    <w:rsid w:val="00FE153C"/>
    <w:rsid w:val="00FE3D94"/>
    <w:rsid w:val="00FE4C46"/>
    <w:rsid w:val="00FE519A"/>
    <w:rsid w:val="00FF140F"/>
    <w:rsid w:val="00FF1B24"/>
    <w:rsid w:val="00FF49E2"/>
    <w:rsid w:val="00FF4F75"/>
    <w:rsid w:val="00FF55D7"/>
    <w:rsid w:val="00FF679E"/>
    <w:rsid w:val="00FF7BA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3,#c00,#d2df93,red,#ff5050"/>
    </o:shapedefaults>
    <o:shapelayout v:ext="edit">
      <o:idmap v:ext="edit" data="1"/>
    </o:shapelayout>
  </w:shapeDefaults>
  <w:decimalSymbol w:val="."/>
  <w:listSeparator w:val=","/>
  <w14:docId w14:val="403D705D"/>
  <w15:docId w15:val="{16A7D59B-71AF-40F9-AD45-7CCA6C9E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7E67"/>
    <w:pPr>
      <w:overflowPunct w:val="0"/>
      <w:autoSpaceDE w:val="0"/>
      <w:autoSpaceDN w:val="0"/>
      <w:adjustRightInd w:val="0"/>
      <w:spacing w:after="140" w:line="280" w:lineRule="exact"/>
      <w:ind w:left="567"/>
      <w:textAlignment w:val="baseline"/>
    </w:pPr>
    <w:rPr>
      <w:rFonts w:ascii="Arial" w:hAnsi="Arial"/>
      <w:sz w:val="18"/>
      <w:lang w:val="en-GB" w:eastAsia="en-GB"/>
    </w:rPr>
  </w:style>
  <w:style w:type="paragraph" w:styleId="Heading1">
    <w:name w:val="heading 1"/>
    <w:basedOn w:val="Normal"/>
    <w:next w:val="Normal"/>
    <w:link w:val="Heading1Char"/>
    <w:autoRedefine/>
    <w:qFormat/>
    <w:rsid w:val="00B75BE9"/>
    <w:pPr>
      <w:keepNext/>
      <w:numPr>
        <w:numId w:val="42"/>
      </w:numPr>
      <w:tabs>
        <w:tab w:val="clear" w:pos="567"/>
      </w:tabs>
      <w:spacing w:after="280" w:line="420" w:lineRule="exact"/>
      <w:outlineLvl w:val="0"/>
    </w:pPr>
    <w:rPr>
      <w:rFonts w:ascii="Calibri" w:hAnsi="Calibri"/>
      <w:b/>
      <w:color w:val="B4C942" w:themeColor="accent2" w:themeShade="BF"/>
      <w:sz w:val="30"/>
    </w:rPr>
  </w:style>
  <w:style w:type="paragraph" w:styleId="Heading2">
    <w:name w:val="heading 2"/>
    <w:basedOn w:val="Normal"/>
    <w:next w:val="Normal"/>
    <w:link w:val="Heading2Char"/>
    <w:qFormat/>
    <w:rsid w:val="00B75BE9"/>
    <w:pPr>
      <w:keepNext/>
      <w:numPr>
        <w:ilvl w:val="1"/>
        <w:numId w:val="42"/>
      </w:numPr>
      <w:tabs>
        <w:tab w:val="clear" w:pos="567"/>
      </w:tabs>
      <w:spacing w:before="200" w:after="60"/>
      <w:outlineLvl w:val="1"/>
    </w:pPr>
    <w:rPr>
      <w:rFonts w:ascii="Calibri" w:hAnsi="Calibri"/>
      <w:b/>
      <w:sz w:val="20"/>
    </w:rPr>
  </w:style>
  <w:style w:type="paragraph" w:styleId="Heading3">
    <w:name w:val="heading 3"/>
    <w:basedOn w:val="Normal"/>
    <w:next w:val="Normal"/>
    <w:link w:val="Heading3Char"/>
    <w:autoRedefine/>
    <w:qFormat/>
    <w:rsid w:val="00B75BE9"/>
    <w:pPr>
      <w:keepNext/>
      <w:numPr>
        <w:ilvl w:val="2"/>
        <w:numId w:val="42"/>
      </w:numPr>
      <w:tabs>
        <w:tab w:val="left" w:pos="600"/>
      </w:tabs>
      <w:spacing w:before="200" w:after="60"/>
      <w:outlineLvl w:val="2"/>
    </w:pPr>
    <w:rPr>
      <w:rFonts w:ascii="Calibri" w:hAnsi="Calibri"/>
      <w:b/>
      <w:sz w:val="20"/>
    </w:rPr>
  </w:style>
  <w:style w:type="paragraph" w:styleId="Heading4">
    <w:name w:val="heading 4"/>
    <w:basedOn w:val="Normal"/>
    <w:next w:val="Normal"/>
    <w:rsid w:val="000B1DE2"/>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3"/>
    </w:pPr>
    <w:rPr>
      <w:b/>
      <w:color w:val="336699"/>
      <w:u w:val="single"/>
    </w:rPr>
  </w:style>
  <w:style w:type="paragraph" w:styleId="Heading5">
    <w:name w:val="heading 5"/>
    <w:basedOn w:val="Normal"/>
    <w:next w:val="Normal"/>
    <w:rsid w:val="000B1DE2"/>
    <w:pPr>
      <w:keepNext/>
      <w:outlineLvl w:val="4"/>
    </w:pPr>
    <w:rPr>
      <w:b/>
      <w:color w:val="336699"/>
    </w:rPr>
  </w:style>
  <w:style w:type="paragraph" w:styleId="Heading7">
    <w:name w:val="heading 7"/>
    <w:basedOn w:val="Normal"/>
    <w:next w:val="Normal"/>
    <w:link w:val="Heading7Char"/>
    <w:semiHidden/>
    <w:unhideWhenUsed/>
    <w:qFormat/>
    <w:rsid w:val="005A3975"/>
    <w:pPr>
      <w:keepNext/>
      <w:overflowPunct/>
      <w:autoSpaceDE/>
      <w:autoSpaceDN/>
      <w:adjustRightInd/>
      <w:textAlignment w:val="auto"/>
      <w:outlineLvl w:val="6"/>
    </w:pPr>
    <w:rPr>
      <w:rFonts w:cs="Arial"/>
      <w:b/>
      <w:bCs/>
      <w:color w:val="808080"/>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1DE2"/>
    <w:pPr>
      <w:tabs>
        <w:tab w:val="center" w:pos="4153"/>
        <w:tab w:val="right" w:pos="8306"/>
      </w:tabs>
    </w:pPr>
  </w:style>
  <w:style w:type="paragraph" w:styleId="Footer">
    <w:name w:val="footer"/>
    <w:basedOn w:val="Normal"/>
    <w:link w:val="FooterChar"/>
    <w:uiPriority w:val="99"/>
    <w:qFormat/>
    <w:rsid w:val="00081548"/>
    <w:pPr>
      <w:tabs>
        <w:tab w:val="center" w:pos="4153"/>
        <w:tab w:val="right" w:pos="8306"/>
      </w:tabs>
      <w:spacing w:after="0"/>
      <w:ind w:left="0"/>
    </w:pPr>
    <w:rPr>
      <w:position w:val="4"/>
      <w:sz w:val="16"/>
    </w:rPr>
  </w:style>
  <w:style w:type="character" w:styleId="PageNumber">
    <w:name w:val="page number"/>
    <w:basedOn w:val="DefaultParagraphFont"/>
    <w:rsid w:val="000B1DE2"/>
  </w:style>
  <w:style w:type="paragraph" w:customStyle="1" w:styleId="Body">
    <w:name w:val="Body"/>
    <w:basedOn w:val="Normal"/>
    <w:autoRedefine/>
    <w:qFormat/>
    <w:rsid w:val="00B75BE9"/>
    <w:pPr>
      <w:jc w:val="both"/>
    </w:pPr>
    <w:rPr>
      <w:rFonts w:ascii="Calibri" w:hAnsi="Calibri"/>
      <w:sz w:val="20"/>
    </w:rPr>
  </w:style>
  <w:style w:type="paragraph" w:customStyle="1" w:styleId="StandardText">
    <w:name w:val="Standard Text"/>
    <w:basedOn w:val="Normal"/>
    <w:rsid w:val="000B1DE2"/>
    <w:pPr>
      <w:spacing w:before="200" w:line="300" w:lineRule="atLeast"/>
    </w:pPr>
  </w:style>
  <w:style w:type="paragraph" w:customStyle="1" w:styleId="Level1">
    <w:name w:val="Level 1"/>
    <w:basedOn w:val="Normal"/>
    <w:rsid w:val="000B1DE2"/>
    <w:pPr>
      <w:tabs>
        <w:tab w:val="left" w:pos="851"/>
      </w:tabs>
      <w:spacing w:after="240"/>
      <w:ind w:left="851" w:hanging="851"/>
    </w:pPr>
    <w:rPr>
      <w:sz w:val="24"/>
    </w:rPr>
  </w:style>
  <w:style w:type="paragraph" w:customStyle="1" w:styleId="Level3">
    <w:name w:val="Level 3"/>
    <w:basedOn w:val="Normal"/>
    <w:rsid w:val="000B1DE2"/>
    <w:pPr>
      <w:tabs>
        <w:tab w:val="left" w:pos="1701"/>
      </w:tabs>
      <w:spacing w:after="240"/>
      <w:ind w:left="1701" w:hanging="850"/>
    </w:pPr>
    <w:rPr>
      <w:sz w:val="24"/>
    </w:rPr>
  </w:style>
  <w:style w:type="paragraph" w:customStyle="1" w:styleId="Level4">
    <w:name w:val="Level 4"/>
    <w:basedOn w:val="Normal"/>
    <w:rsid w:val="000B1DE2"/>
    <w:pPr>
      <w:tabs>
        <w:tab w:val="left" w:pos="2835"/>
      </w:tabs>
      <w:spacing w:after="240"/>
      <w:ind w:left="2835" w:hanging="1134"/>
    </w:pPr>
    <w:rPr>
      <w:sz w:val="24"/>
    </w:rPr>
  </w:style>
  <w:style w:type="paragraph" w:customStyle="1" w:styleId="Level5">
    <w:name w:val="Level 5"/>
    <w:basedOn w:val="Normal"/>
    <w:rsid w:val="000B1DE2"/>
    <w:pPr>
      <w:tabs>
        <w:tab w:val="left" w:pos="2835"/>
      </w:tabs>
      <w:spacing w:after="240"/>
      <w:ind w:left="2835" w:hanging="1134"/>
    </w:pPr>
    <w:rPr>
      <w:sz w:val="24"/>
    </w:rPr>
  </w:style>
  <w:style w:type="paragraph" w:styleId="BalloonText">
    <w:name w:val="Balloon Text"/>
    <w:basedOn w:val="Normal"/>
    <w:semiHidden/>
    <w:rsid w:val="000B1DE2"/>
    <w:rPr>
      <w:rFonts w:ascii="Tahoma" w:hAnsi="Tahoma" w:cs="Tahoma"/>
      <w:sz w:val="16"/>
      <w:szCs w:val="16"/>
    </w:rPr>
  </w:style>
  <w:style w:type="paragraph" w:styleId="BodyText">
    <w:name w:val="Body Text"/>
    <w:basedOn w:val="Normal"/>
    <w:link w:val="BodyTextChar"/>
    <w:rsid w:val="000B1DE2"/>
    <w:pPr>
      <w:overflowPunct/>
      <w:autoSpaceDE/>
      <w:autoSpaceDN/>
      <w:adjustRightInd/>
      <w:textAlignment w:val="auto"/>
    </w:pPr>
    <w:rPr>
      <w:color w:val="000000"/>
      <w:sz w:val="24"/>
    </w:rPr>
  </w:style>
  <w:style w:type="paragraph" w:styleId="BodyText2">
    <w:name w:val="Body Text 2"/>
    <w:basedOn w:val="Normal"/>
    <w:rsid w:val="000B1DE2"/>
    <w:pPr>
      <w:overflowPunct/>
      <w:textAlignment w:val="auto"/>
    </w:pPr>
    <w:rPr>
      <w:rFonts w:cs="Arial"/>
      <w:b/>
      <w:bCs/>
      <w:sz w:val="24"/>
      <w:lang w:eastAsia="en-US"/>
    </w:rPr>
  </w:style>
  <w:style w:type="paragraph" w:styleId="BodyText3">
    <w:name w:val="Body Text 3"/>
    <w:basedOn w:val="Normal"/>
    <w:rsid w:val="000B1DE2"/>
    <w:pPr>
      <w:tabs>
        <w:tab w:val="left" w:pos="3686"/>
        <w:tab w:val="left" w:pos="5103"/>
      </w:tabs>
      <w:overflowPunct/>
      <w:autoSpaceDE/>
      <w:autoSpaceDN/>
      <w:adjustRightInd/>
      <w:textAlignment w:val="auto"/>
    </w:pPr>
    <w:rPr>
      <w:b/>
      <w:color w:val="000000"/>
      <w:lang w:val="en-US"/>
    </w:rPr>
  </w:style>
  <w:style w:type="paragraph" w:customStyle="1" w:styleId="Point">
    <w:name w:val="Point"/>
    <w:basedOn w:val="Normal"/>
    <w:autoRedefine/>
    <w:rsid w:val="000B1DE2"/>
    <w:pPr>
      <w:overflowPunct/>
      <w:autoSpaceDE/>
      <w:autoSpaceDN/>
      <w:adjustRightInd/>
      <w:textAlignment w:val="auto"/>
    </w:pPr>
    <w:rPr>
      <w:rFonts w:cs="Arial"/>
      <w:b/>
      <w:bCs/>
      <w:iCs/>
      <w:sz w:val="24"/>
      <w:szCs w:val="24"/>
      <w:lang w:eastAsia="en-US"/>
    </w:rPr>
  </w:style>
  <w:style w:type="table" w:styleId="TableGrid">
    <w:name w:val="Table Grid"/>
    <w:basedOn w:val="TableNormal"/>
    <w:uiPriority w:val="59"/>
    <w:rsid w:val="003F0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83FEE"/>
    <w:rPr>
      <w:color w:val="0000FF"/>
      <w:u w:val="single"/>
    </w:rPr>
  </w:style>
  <w:style w:type="character" w:styleId="Emphasis">
    <w:name w:val="Emphasis"/>
    <w:basedOn w:val="DefaultParagraphFont"/>
    <w:uiPriority w:val="20"/>
    <w:rsid w:val="00E51F26"/>
    <w:rPr>
      <w:i/>
      <w:iCs/>
    </w:rPr>
  </w:style>
  <w:style w:type="character" w:customStyle="1" w:styleId="FooterChar">
    <w:name w:val="Footer Char"/>
    <w:basedOn w:val="DefaultParagraphFont"/>
    <w:link w:val="Footer"/>
    <w:uiPriority w:val="99"/>
    <w:rsid w:val="00081548"/>
    <w:rPr>
      <w:rFonts w:ascii="Arial" w:hAnsi="Arial"/>
      <w:position w:val="4"/>
      <w:sz w:val="16"/>
      <w:lang w:val="en-GB" w:eastAsia="en-GB"/>
    </w:rPr>
  </w:style>
  <w:style w:type="character" w:customStyle="1" w:styleId="HeaderChar">
    <w:name w:val="Header Char"/>
    <w:basedOn w:val="DefaultParagraphFont"/>
    <w:link w:val="Header"/>
    <w:uiPriority w:val="99"/>
    <w:rsid w:val="00B446F6"/>
    <w:rPr>
      <w:sz w:val="22"/>
      <w:lang w:val="en-GB" w:eastAsia="en-GB"/>
    </w:rPr>
  </w:style>
  <w:style w:type="table" w:styleId="TableList7">
    <w:name w:val="Table List 7"/>
    <w:basedOn w:val="TableNormal"/>
    <w:rsid w:val="00B34AC0"/>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lorful2">
    <w:name w:val="Table Colorful 2"/>
    <w:basedOn w:val="TableNormal"/>
    <w:rsid w:val="007246B1"/>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Professional">
    <w:name w:val="Table Professional"/>
    <w:basedOn w:val="TableNormal"/>
    <w:rsid w:val="008829B6"/>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lainText">
    <w:name w:val="Plain Text"/>
    <w:basedOn w:val="Normal"/>
    <w:link w:val="PlainTextChar"/>
    <w:uiPriority w:val="99"/>
    <w:unhideWhenUsed/>
    <w:rsid w:val="00CB2DAE"/>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CB2DAE"/>
    <w:rPr>
      <w:rFonts w:ascii="Consolas" w:eastAsia="Calibri" w:hAnsi="Consolas"/>
      <w:sz w:val="21"/>
      <w:szCs w:val="21"/>
    </w:rPr>
  </w:style>
  <w:style w:type="paragraph" w:styleId="Title">
    <w:name w:val="Title"/>
    <w:basedOn w:val="Normal"/>
    <w:next w:val="Normal"/>
    <w:link w:val="TitleChar"/>
    <w:uiPriority w:val="99"/>
    <w:qFormat/>
    <w:rsid w:val="00941025"/>
    <w:pPr>
      <w:spacing w:after="0" w:line="360" w:lineRule="exact"/>
      <w:ind w:left="0"/>
    </w:pPr>
    <w:rPr>
      <w:b/>
      <w:color w:val="000000"/>
      <w:sz w:val="28"/>
      <w:szCs w:val="28"/>
    </w:rPr>
  </w:style>
  <w:style w:type="character" w:customStyle="1" w:styleId="TitleChar">
    <w:name w:val="Title Char"/>
    <w:basedOn w:val="DefaultParagraphFont"/>
    <w:link w:val="Title"/>
    <w:uiPriority w:val="99"/>
    <w:rsid w:val="00941025"/>
    <w:rPr>
      <w:rFonts w:ascii="Lucida Sans" w:hAnsi="Lucida Sans"/>
      <w:b/>
      <w:color w:val="000000"/>
      <w:sz w:val="28"/>
      <w:szCs w:val="28"/>
      <w:lang w:val="en-GB" w:eastAsia="en-GB"/>
    </w:rPr>
  </w:style>
  <w:style w:type="paragraph" w:styleId="Subtitle">
    <w:name w:val="Subtitle"/>
    <w:basedOn w:val="Normal"/>
    <w:next w:val="Normal"/>
    <w:link w:val="SubtitleChar"/>
    <w:rsid w:val="00646F3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46F3E"/>
    <w:rPr>
      <w:rFonts w:ascii="Cambria" w:eastAsia="Times New Roman" w:hAnsi="Cambria" w:cs="Times New Roman"/>
      <w:sz w:val="24"/>
      <w:szCs w:val="24"/>
      <w:lang w:val="en-GB" w:eastAsia="en-GB"/>
    </w:rPr>
  </w:style>
  <w:style w:type="character" w:styleId="Strong">
    <w:name w:val="Strong"/>
    <w:basedOn w:val="DefaultParagraphFont"/>
    <w:uiPriority w:val="22"/>
    <w:rsid w:val="00646F3E"/>
    <w:rPr>
      <w:b/>
      <w:bCs/>
    </w:rPr>
  </w:style>
  <w:style w:type="paragraph" w:styleId="NoSpacing">
    <w:name w:val="No Spacing"/>
    <w:uiPriority w:val="1"/>
    <w:rsid w:val="00646F3E"/>
    <w:pPr>
      <w:overflowPunct w:val="0"/>
      <w:autoSpaceDE w:val="0"/>
      <w:autoSpaceDN w:val="0"/>
      <w:adjustRightInd w:val="0"/>
      <w:textAlignment w:val="baseline"/>
    </w:pPr>
    <w:rPr>
      <w:sz w:val="22"/>
      <w:lang w:val="en-GB" w:eastAsia="en-GB"/>
    </w:rPr>
  </w:style>
  <w:style w:type="character" w:styleId="SubtleEmphasis">
    <w:name w:val="Subtle Emphasis"/>
    <w:basedOn w:val="DefaultParagraphFont"/>
    <w:uiPriority w:val="19"/>
    <w:rsid w:val="00646F3E"/>
    <w:rPr>
      <w:i/>
      <w:iCs/>
      <w:color w:val="808080"/>
    </w:rPr>
  </w:style>
  <w:style w:type="character" w:styleId="BookTitle">
    <w:name w:val="Book Title"/>
    <w:basedOn w:val="DefaultParagraphFont"/>
    <w:uiPriority w:val="33"/>
    <w:rsid w:val="00646F3E"/>
    <w:rPr>
      <w:b/>
      <w:bCs/>
      <w:smallCaps/>
      <w:spacing w:val="5"/>
    </w:rPr>
  </w:style>
  <w:style w:type="paragraph" w:styleId="TOCHeading">
    <w:name w:val="TOC Heading"/>
    <w:basedOn w:val="Heading1"/>
    <w:next w:val="Normal"/>
    <w:uiPriority w:val="39"/>
    <w:semiHidden/>
    <w:unhideWhenUsed/>
    <w:qFormat/>
    <w:rsid w:val="0067051A"/>
    <w:pPr>
      <w:keepLines/>
      <w:overflowPunct/>
      <w:autoSpaceDE/>
      <w:autoSpaceDN/>
      <w:adjustRightInd/>
      <w:spacing w:before="480" w:line="276" w:lineRule="auto"/>
      <w:textAlignment w:val="auto"/>
      <w:outlineLvl w:val="9"/>
    </w:pPr>
    <w:rPr>
      <w:rFonts w:ascii="Cambria" w:hAnsi="Cambria"/>
      <w:b w:val="0"/>
      <w:bCs/>
      <w:color w:val="365F91"/>
      <w:szCs w:val="28"/>
      <w:lang w:val="en-US" w:eastAsia="en-US"/>
    </w:rPr>
  </w:style>
  <w:style w:type="paragraph" w:styleId="TOC1">
    <w:name w:val="toc 1"/>
    <w:basedOn w:val="Normal"/>
    <w:next w:val="Normal"/>
    <w:uiPriority w:val="39"/>
    <w:qFormat/>
    <w:rsid w:val="00046205"/>
    <w:pPr>
      <w:tabs>
        <w:tab w:val="right" w:leader="dot" w:pos="9628"/>
      </w:tabs>
      <w:spacing w:before="280"/>
      <w:ind w:hanging="567"/>
    </w:pPr>
    <w:rPr>
      <w:rFonts w:cs="Lucida Sans Unicode"/>
      <w:b/>
      <w:bCs/>
      <w:noProof/>
      <w:color w:val="000000"/>
    </w:rPr>
  </w:style>
  <w:style w:type="paragraph" w:customStyle="1" w:styleId="Style1">
    <w:name w:val="Style1"/>
    <w:basedOn w:val="Normal"/>
    <w:link w:val="Style1Char"/>
    <w:autoRedefine/>
    <w:rsid w:val="003566F1"/>
    <w:pPr>
      <w:tabs>
        <w:tab w:val="left" w:pos="0"/>
      </w:tabs>
      <w:overflowPunct/>
      <w:autoSpaceDE/>
      <w:autoSpaceDN/>
      <w:adjustRightInd/>
      <w:spacing w:before="120" w:after="120"/>
      <w:ind w:hanging="567"/>
      <w:textAlignment w:val="auto"/>
    </w:pPr>
    <w:rPr>
      <w:rFonts w:cs="Arial"/>
      <w:b/>
      <w:color w:val="000000"/>
      <w:szCs w:val="22"/>
    </w:rPr>
  </w:style>
  <w:style w:type="paragraph" w:styleId="TOC2">
    <w:name w:val="toc 2"/>
    <w:basedOn w:val="Normal"/>
    <w:next w:val="Normal"/>
    <w:uiPriority w:val="39"/>
    <w:qFormat/>
    <w:rsid w:val="00A92351"/>
    <w:pPr>
      <w:tabs>
        <w:tab w:val="right" w:leader="dot" w:pos="9628"/>
      </w:tabs>
      <w:ind w:hanging="567"/>
    </w:pPr>
    <w:rPr>
      <w:rFonts w:cs="Lucida Sans Unicode"/>
      <w:noProof/>
      <w:szCs w:val="18"/>
    </w:rPr>
  </w:style>
  <w:style w:type="character" w:customStyle="1" w:styleId="Style1Char">
    <w:name w:val="Style1 Char"/>
    <w:basedOn w:val="DefaultParagraphFont"/>
    <w:link w:val="Style1"/>
    <w:rsid w:val="003566F1"/>
    <w:rPr>
      <w:rFonts w:ascii="Arial" w:hAnsi="Arial" w:cs="Arial"/>
      <w:b/>
      <w:color w:val="000000"/>
      <w:sz w:val="22"/>
      <w:szCs w:val="22"/>
      <w:lang w:val="en-GB" w:eastAsia="en-GB"/>
    </w:rPr>
  </w:style>
  <w:style w:type="paragraph" w:styleId="TOC3">
    <w:name w:val="toc 3"/>
    <w:basedOn w:val="Normal"/>
    <w:next w:val="Normal"/>
    <w:uiPriority w:val="39"/>
    <w:qFormat/>
    <w:rsid w:val="00046205"/>
    <w:pPr>
      <w:tabs>
        <w:tab w:val="right" w:leader="dot" w:pos="9631"/>
      </w:tabs>
      <w:ind w:hanging="567"/>
    </w:pPr>
  </w:style>
  <w:style w:type="paragraph" w:styleId="TOC4">
    <w:name w:val="toc 4"/>
    <w:basedOn w:val="Normal"/>
    <w:next w:val="Normal"/>
    <w:autoRedefine/>
    <w:uiPriority w:val="39"/>
    <w:rsid w:val="0082786B"/>
    <w:pPr>
      <w:ind w:left="660"/>
    </w:pPr>
    <w:rPr>
      <w:rFonts w:ascii="Calibri" w:hAnsi="Calibri"/>
      <w:sz w:val="20"/>
    </w:rPr>
  </w:style>
  <w:style w:type="paragraph" w:styleId="TOC5">
    <w:name w:val="toc 5"/>
    <w:basedOn w:val="Normal"/>
    <w:next w:val="Normal"/>
    <w:autoRedefine/>
    <w:uiPriority w:val="39"/>
    <w:rsid w:val="0082786B"/>
    <w:pPr>
      <w:ind w:left="880"/>
    </w:pPr>
    <w:rPr>
      <w:rFonts w:ascii="Calibri" w:hAnsi="Calibri"/>
      <w:sz w:val="20"/>
    </w:rPr>
  </w:style>
  <w:style w:type="paragraph" w:styleId="TOC6">
    <w:name w:val="toc 6"/>
    <w:basedOn w:val="Normal"/>
    <w:next w:val="Normal"/>
    <w:autoRedefine/>
    <w:uiPriority w:val="39"/>
    <w:rsid w:val="0082786B"/>
    <w:pPr>
      <w:ind w:left="1100"/>
    </w:pPr>
    <w:rPr>
      <w:rFonts w:ascii="Calibri" w:hAnsi="Calibri"/>
      <w:sz w:val="20"/>
    </w:rPr>
  </w:style>
  <w:style w:type="paragraph" w:styleId="TOC7">
    <w:name w:val="toc 7"/>
    <w:basedOn w:val="Normal"/>
    <w:next w:val="Normal"/>
    <w:autoRedefine/>
    <w:uiPriority w:val="39"/>
    <w:rsid w:val="0082786B"/>
    <w:pPr>
      <w:ind w:left="1320"/>
    </w:pPr>
    <w:rPr>
      <w:rFonts w:ascii="Calibri" w:hAnsi="Calibri"/>
      <w:sz w:val="20"/>
    </w:rPr>
  </w:style>
  <w:style w:type="paragraph" w:styleId="TOC8">
    <w:name w:val="toc 8"/>
    <w:basedOn w:val="Normal"/>
    <w:next w:val="Normal"/>
    <w:autoRedefine/>
    <w:uiPriority w:val="39"/>
    <w:rsid w:val="0082786B"/>
    <w:pPr>
      <w:ind w:left="1540"/>
    </w:pPr>
    <w:rPr>
      <w:rFonts w:ascii="Calibri" w:hAnsi="Calibri"/>
      <w:sz w:val="20"/>
    </w:rPr>
  </w:style>
  <w:style w:type="paragraph" w:styleId="TOC9">
    <w:name w:val="toc 9"/>
    <w:basedOn w:val="Normal"/>
    <w:next w:val="Normal"/>
    <w:autoRedefine/>
    <w:uiPriority w:val="39"/>
    <w:rsid w:val="0082786B"/>
    <w:pPr>
      <w:ind w:left="1760"/>
    </w:pPr>
    <w:rPr>
      <w:rFonts w:ascii="Calibri" w:hAnsi="Calibri"/>
      <w:sz w:val="20"/>
    </w:rPr>
  </w:style>
  <w:style w:type="numbering" w:customStyle="1" w:styleId="Style2">
    <w:name w:val="Style2"/>
    <w:uiPriority w:val="99"/>
    <w:rsid w:val="0021571B"/>
    <w:pPr>
      <w:numPr>
        <w:numId w:val="1"/>
      </w:numPr>
    </w:pPr>
  </w:style>
  <w:style w:type="paragraph" w:customStyle="1" w:styleId="Style3">
    <w:name w:val="Style3"/>
    <w:basedOn w:val="Style1"/>
    <w:link w:val="Style3Char"/>
    <w:rsid w:val="001F4E42"/>
  </w:style>
  <w:style w:type="character" w:customStyle="1" w:styleId="Style3Char">
    <w:name w:val="Style3 Char"/>
    <w:basedOn w:val="Style1Char"/>
    <w:link w:val="Style3"/>
    <w:rsid w:val="001F4E42"/>
    <w:rPr>
      <w:rFonts w:ascii="Arial" w:hAnsi="Arial" w:cs="Arial"/>
      <w:b/>
      <w:color w:val="000000"/>
      <w:sz w:val="22"/>
      <w:szCs w:val="22"/>
      <w:lang w:val="en-GB" w:eastAsia="en-GB"/>
    </w:rPr>
  </w:style>
  <w:style w:type="paragraph" w:styleId="ListParagraph">
    <w:name w:val="List Paragraph"/>
    <w:basedOn w:val="Normal"/>
    <w:uiPriority w:val="34"/>
    <w:qFormat/>
    <w:rsid w:val="008D556D"/>
    <w:pPr>
      <w:overflowPunct/>
      <w:autoSpaceDE/>
      <w:autoSpaceDN/>
      <w:adjustRightInd/>
      <w:spacing w:after="200" w:line="276" w:lineRule="auto"/>
      <w:ind w:left="720"/>
      <w:contextualSpacing/>
      <w:textAlignment w:val="auto"/>
    </w:pPr>
    <w:rPr>
      <w:rFonts w:ascii="Calibri" w:hAnsi="Calibri"/>
      <w:szCs w:val="22"/>
      <w:lang w:val="en-US" w:eastAsia="en-US"/>
    </w:rPr>
  </w:style>
  <w:style w:type="paragraph" w:customStyle="1" w:styleId="Default">
    <w:name w:val="Default"/>
    <w:uiPriority w:val="99"/>
    <w:rsid w:val="001617B5"/>
    <w:pPr>
      <w:widowControl w:val="0"/>
      <w:autoSpaceDE w:val="0"/>
      <w:autoSpaceDN w:val="0"/>
      <w:adjustRightInd w:val="0"/>
    </w:pPr>
    <w:rPr>
      <w:rFonts w:ascii="Arial" w:hAnsi="Arial" w:cs="Arial"/>
      <w:color w:val="000000"/>
      <w:sz w:val="24"/>
      <w:szCs w:val="24"/>
      <w:lang w:val="en-GB" w:eastAsia="en-GB"/>
    </w:rPr>
  </w:style>
  <w:style w:type="character" w:customStyle="1" w:styleId="Heading1Char">
    <w:name w:val="Heading 1 Char"/>
    <w:basedOn w:val="DefaultParagraphFont"/>
    <w:link w:val="Heading1"/>
    <w:rsid w:val="00B75BE9"/>
    <w:rPr>
      <w:rFonts w:ascii="Calibri" w:hAnsi="Calibri"/>
      <w:b/>
      <w:color w:val="B4C942" w:themeColor="accent2" w:themeShade="BF"/>
      <w:sz w:val="30"/>
      <w:lang w:val="en-GB" w:eastAsia="en-GB"/>
    </w:rPr>
  </w:style>
  <w:style w:type="character" w:customStyle="1" w:styleId="Heading2Char">
    <w:name w:val="Heading 2 Char"/>
    <w:basedOn w:val="DefaultParagraphFont"/>
    <w:link w:val="Heading2"/>
    <w:rsid w:val="00B75BE9"/>
    <w:rPr>
      <w:rFonts w:ascii="Calibri" w:hAnsi="Calibri"/>
      <w:b/>
      <w:lang w:val="en-GB" w:eastAsia="en-GB"/>
    </w:rPr>
  </w:style>
  <w:style w:type="character" w:customStyle="1" w:styleId="Heading3Char">
    <w:name w:val="Heading 3 Char"/>
    <w:basedOn w:val="DefaultParagraphFont"/>
    <w:link w:val="Heading3"/>
    <w:rsid w:val="00B75BE9"/>
    <w:rPr>
      <w:rFonts w:ascii="Calibri" w:hAnsi="Calibri"/>
      <w:b/>
      <w:lang w:val="en-GB" w:eastAsia="en-GB"/>
    </w:rPr>
  </w:style>
  <w:style w:type="table" w:styleId="MediumShading2-Accent2">
    <w:name w:val="Medium Shading 2 Accent 2"/>
    <w:basedOn w:val="TableNormal"/>
    <w:uiPriority w:val="64"/>
    <w:rsid w:val="008D65B3"/>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rsid w:val="0025700C"/>
    <w:rPr>
      <w:rFonts w:ascii="Tahoma" w:hAnsi="Tahoma" w:cs="Tahoma"/>
      <w:sz w:val="16"/>
      <w:szCs w:val="16"/>
    </w:rPr>
  </w:style>
  <w:style w:type="character" w:customStyle="1" w:styleId="DocumentMapChar">
    <w:name w:val="Document Map Char"/>
    <w:basedOn w:val="DefaultParagraphFont"/>
    <w:link w:val="DocumentMap"/>
    <w:rsid w:val="0025700C"/>
    <w:rPr>
      <w:rFonts w:ascii="Tahoma" w:hAnsi="Tahoma" w:cs="Tahoma"/>
      <w:sz w:val="16"/>
      <w:szCs w:val="16"/>
      <w:lang w:val="en-GB" w:eastAsia="en-GB"/>
    </w:rPr>
  </w:style>
  <w:style w:type="paragraph" w:styleId="NormalWeb">
    <w:name w:val="Normal (Web)"/>
    <w:basedOn w:val="Normal"/>
    <w:uiPriority w:val="99"/>
    <w:unhideWhenUsed/>
    <w:rsid w:val="00B81920"/>
    <w:pPr>
      <w:overflowPunct/>
      <w:autoSpaceDE/>
      <w:autoSpaceDN/>
      <w:adjustRightInd/>
      <w:spacing w:before="100" w:beforeAutospacing="1" w:after="100" w:afterAutospacing="1"/>
      <w:textAlignment w:val="auto"/>
    </w:pPr>
    <w:rPr>
      <w:sz w:val="24"/>
      <w:szCs w:val="24"/>
      <w:lang w:val="en-US" w:eastAsia="en-US"/>
    </w:rPr>
  </w:style>
  <w:style w:type="character" w:customStyle="1" w:styleId="Heading7Char">
    <w:name w:val="Heading 7 Char"/>
    <w:basedOn w:val="DefaultParagraphFont"/>
    <w:link w:val="Heading7"/>
    <w:semiHidden/>
    <w:rsid w:val="005A3975"/>
    <w:rPr>
      <w:rFonts w:ascii="Arial" w:hAnsi="Arial" w:cs="Arial"/>
      <w:b/>
      <w:bCs/>
      <w:color w:val="808080"/>
      <w:sz w:val="36"/>
      <w:szCs w:val="24"/>
      <w:lang w:val="en-GB"/>
    </w:rPr>
  </w:style>
  <w:style w:type="character" w:styleId="HTMLCite">
    <w:name w:val="HTML Cite"/>
    <w:basedOn w:val="DefaultParagraphFont"/>
    <w:uiPriority w:val="99"/>
    <w:unhideWhenUsed/>
    <w:rsid w:val="00300EB4"/>
    <w:rPr>
      <w:i/>
      <w:iCs/>
    </w:rPr>
  </w:style>
  <w:style w:type="paragraph" w:customStyle="1" w:styleId="Maintitle">
    <w:name w:val="Main title"/>
    <w:rsid w:val="00815465"/>
    <w:rPr>
      <w:rFonts w:ascii="Swis721 BdRnd BT" w:hAnsi="Swis721 BdRnd BT"/>
      <w:color w:val="005799"/>
      <w:sz w:val="40"/>
      <w:lang w:val="en-GB" w:eastAsia="en-GB"/>
    </w:rPr>
  </w:style>
  <w:style w:type="paragraph" w:styleId="FootnoteText">
    <w:name w:val="footnote text"/>
    <w:basedOn w:val="Normal"/>
    <w:link w:val="FootnoteTextChar"/>
    <w:uiPriority w:val="99"/>
    <w:unhideWhenUsed/>
    <w:rsid w:val="00BF19DE"/>
    <w:pPr>
      <w:overflowPunct/>
      <w:autoSpaceDE/>
      <w:autoSpaceDN/>
      <w:adjustRightInd/>
      <w:textAlignment w:val="auto"/>
    </w:pPr>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rsid w:val="00BF19DE"/>
    <w:rPr>
      <w:rFonts w:asciiTheme="minorHAnsi" w:eastAsiaTheme="minorHAnsi" w:hAnsiTheme="minorHAnsi" w:cstheme="minorBidi"/>
    </w:rPr>
  </w:style>
  <w:style w:type="character" w:styleId="FootnoteReference">
    <w:name w:val="footnote reference"/>
    <w:basedOn w:val="DefaultParagraphFont"/>
    <w:uiPriority w:val="99"/>
    <w:unhideWhenUsed/>
    <w:rsid w:val="00BF19DE"/>
    <w:rPr>
      <w:vertAlign w:val="superscript"/>
    </w:rPr>
  </w:style>
  <w:style w:type="paragraph" w:styleId="ListBullet">
    <w:name w:val="List Bullet"/>
    <w:basedOn w:val="Normal"/>
    <w:uiPriority w:val="99"/>
    <w:unhideWhenUsed/>
    <w:rsid w:val="0030034B"/>
    <w:pPr>
      <w:overflowPunct/>
      <w:autoSpaceDE/>
      <w:autoSpaceDN/>
      <w:adjustRightInd/>
      <w:spacing w:before="100" w:beforeAutospacing="1" w:after="100" w:afterAutospacing="1"/>
      <w:textAlignment w:val="auto"/>
    </w:pPr>
    <w:rPr>
      <w:rFonts w:eastAsia="Calibri"/>
      <w:sz w:val="24"/>
      <w:szCs w:val="24"/>
      <w:lang w:val="en-US" w:eastAsia="en-US"/>
    </w:rPr>
  </w:style>
  <w:style w:type="character" w:styleId="CommentReference">
    <w:name w:val="annotation reference"/>
    <w:basedOn w:val="DefaultParagraphFont"/>
    <w:rsid w:val="00C355A3"/>
    <w:rPr>
      <w:sz w:val="16"/>
      <w:szCs w:val="16"/>
    </w:rPr>
  </w:style>
  <w:style w:type="paragraph" w:styleId="CommentText">
    <w:name w:val="annotation text"/>
    <w:basedOn w:val="Normal"/>
    <w:link w:val="CommentTextChar"/>
    <w:rsid w:val="00C355A3"/>
    <w:rPr>
      <w:sz w:val="20"/>
    </w:rPr>
  </w:style>
  <w:style w:type="character" w:customStyle="1" w:styleId="CommentTextChar">
    <w:name w:val="Comment Text Char"/>
    <w:basedOn w:val="DefaultParagraphFont"/>
    <w:link w:val="CommentText"/>
    <w:rsid w:val="00C355A3"/>
    <w:rPr>
      <w:lang w:val="en-GB" w:eastAsia="en-GB"/>
    </w:rPr>
  </w:style>
  <w:style w:type="paragraph" w:styleId="CommentSubject">
    <w:name w:val="annotation subject"/>
    <w:basedOn w:val="CommentText"/>
    <w:next w:val="CommentText"/>
    <w:link w:val="CommentSubjectChar"/>
    <w:rsid w:val="00C355A3"/>
    <w:rPr>
      <w:b/>
      <w:bCs/>
    </w:rPr>
  </w:style>
  <w:style w:type="character" w:customStyle="1" w:styleId="CommentSubjectChar">
    <w:name w:val="Comment Subject Char"/>
    <w:basedOn w:val="CommentTextChar"/>
    <w:link w:val="CommentSubject"/>
    <w:rsid w:val="00C355A3"/>
    <w:rPr>
      <w:b/>
      <w:bCs/>
      <w:lang w:val="en-GB" w:eastAsia="en-GB"/>
    </w:rPr>
  </w:style>
  <w:style w:type="numbering" w:customStyle="1" w:styleId="Style4">
    <w:name w:val="Style4"/>
    <w:uiPriority w:val="99"/>
    <w:rsid w:val="00634EF3"/>
    <w:pPr>
      <w:numPr>
        <w:numId w:val="2"/>
      </w:numPr>
    </w:pPr>
  </w:style>
  <w:style w:type="numbering" w:customStyle="1" w:styleId="Style5">
    <w:name w:val="Style5"/>
    <w:uiPriority w:val="99"/>
    <w:rsid w:val="00FE519A"/>
    <w:pPr>
      <w:numPr>
        <w:numId w:val="3"/>
      </w:numPr>
    </w:pPr>
  </w:style>
  <w:style w:type="table" w:styleId="MediumGrid3-Accent5">
    <w:name w:val="Medium Grid 3 Accent 5"/>
    <w:basedOn w:val="TableNormal"/>
    <w:uiPriority w:val="69"/>
    <w:rsid w:val="001D44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6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DD8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DD8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DD8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DD8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E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EC3" w:themeFill="accent5" w:themeFillTint="7F"/>
      </w:tcPr>
    </w:tblStylePr>
  </w:style>
  <w:style w:type="paragraph" w:styleId="Revision">
    <w:name w:val="Revision"/>
    <w:hidden/>
    <w:uiPriority w:val="99"/>
    <w:semiHidden/>
    <w:rsid w:val="00165A4A"/>
    <w:rPr>
      <w:sz w:val="22"/>
      <w:lang w:val="en-GB" w:eastAsia="en-GB"/>
    </w:rPr>
  </w:style>
  <w:style w:type="paragraph" w:customStyle="1" w:styleId="BodyBold">
    <w:name w:val="Body Bold"/>
    <w:basedOn w:val="Body"/>
    <w:qFormat/>
    <w:rsid w:val="004B1438"/>
    <w:rPr>
      <w:b/>
    </w:rPr>
  </w:style>
  <w:style w:type="paragraph" w:customStyle="1" w:styleId="BodyBullet">
    <w:name w:val="Body Bullet"/>
    <w:basedOn w:val="Normal"/>
    <w:link w:val="BodyBulletChar"/>
    <w:autoRedefine/>
    <w:qFormat/>
    <w:rsid w:val="00206D3C"/>
    <w:pPr>
      <w:numPr>
        <w:numId w:val="50"/>
      </w:numPr>
      <w:ind w:left="993" w:hanging="426"/>
    </w:pPr>
    <w:rPr>
      <w:rFonts w:ascii="Calibri" w:hAnsi="Calibri" w:cs="Lucida Sans Unicode"/>
      <w:sz w:val="20"/>
      <w:szCs w:val="18"/>
    </w:rPr>
  </w:style>
  <w:style w:type="character" w:customStyle="1" w:styleId="BodyTextChar">
    <w:name w:val="Body Text Char"/>
    <w:basedOn w:val="DefaultParagraphFont"/>
    <w:link w:val="BodyText"/>
    <w:rsid w:val="00F94912"/>
    <w:rPr>
      <w:color w:val="000000"/>
      <w:sz w:val="24"/>
      <w:lang w:val="en-GB" w:eastAsia="en-GB"/>
    </w:rPr>
  </w:style>
  <w:style w:type="paragraph" w:customStyle="1" w:styleId="ContentsTitle">
    <w:name w:val="Contents Title"/>
    <w:basedOn w:val="Normal"/>
    <w:autoRedefine/>
    <w:qFormat/>
    <w:rsid w:val="0093450E"/>
    <w:pPr>
      <w:spacing w:after="280" w:line="420" w:lineRule="exact"/>
    </w:pPr>
    <w:rPr>
      <w:rFonts w:cs="Lucida Sans Unicode"/>
      <w:b/>
      <w:bCs/>
      <w:color w:val="B4C942" w:themeColor="accent2" w:themeShade="BF"/>
      <w:sz w:val="28"/>
      <w:szCs w:val="28"/>
    </w:rPr>
  </w:style>
  <w:style w:type="numbering" w:customStyle="1" w:styleId="Headings">
    <w:name w:val="Headings"/>
    <w:uiPriority w:val="99"/>
    <w:rsid w:val="00B004D6"/>
    <w:pPr>
      <w:numPr>
        <w:numId w:val="4"/>
      </w:numPr>
    </w:pPr>
  </w:style>
  <w:style w:type="paragraph" w:customStyle="1" w:styleId="Heading1WithoutNumbering">
    <w:name w:val="Heading 1 Without Numbering"/>
    <w:basedOn w:val="Heading1"/>
    <w:link w:val="Heading1WithoutNumberingChar"/>
    <w:qFormat/>
    <w:rsid w:val="00C402B7"/>
    <w:pPr>
      <w:numPr>
        <w:numId w:val="0"/>
      </w:numPr>
      <w:ind w:left="567"/>
    </w:pPr>
    <w:rPr>
      <w:rFonts w:cs="Arial"/>
      <w:bCs/>
      <w:szCs w:val="28"/>
    </w:rPr>
  </w:style>
  <w:style w:type="character" w:customStyle="1" w:styleId="Heading1WithoutNumberingChar">
    <w:name w:val="Heading 1 Without Numbering Char"/>
    <w:basedOn w:val="DefaultParagraphFont"/>
    <w:link w:val="Heading1WithoutNumbering"/>
    <w:rsid w:val="00C402B7"/>
    <w:rPr>
      <w:rFonts w:ascii="Arial" w:hAnsi="Arial" w:cs="Arial"/>
      <w:b/>
      <w:bCs/>
      <w:color w:val="0B2B5D"/>
      <w:sz w:val="28"/>
      <w:szCs w:val="28"/>
      <w:lang w:val="en-GB" w:eastAsia="en-GB"/>
    </w:rPr>
  </w:style>
  <w:style w:type="paragraph" w:customStyle="1" w:styleId="TableHeader">
    <w:name w:val="Table Header"/>
    <w:basedOn w:val="Normal"/>
    <w:autoRedefine/>
    <w:qFormat/>
    <w:rsid w:val="00206D3C"/>
    <w:pPr>
      <w:spacing w:after="60" w:line="240" w:lineRule="exact"/>
      <w:ind w:left="249"/>
    </w:pPr>
    <w:rPr>
      <w:rFonts w:ascii="Calibri" w:hAnsi="Calibri"/>
      <w:sz w:val="20"/>
    </w:rPr>
  </w:style>
  <w:style w:type="paragraph" w:customStyle="1" w:styleId="TableContent">
    <w:name w:val="Table Content"/>
    <w:basedOn w:val="Normal"/>
    <w:rsid w:val="00B75BE9"/>
    <w:pPr>
      <w:spacing w:after="60" w:line="240" w:lineRule="exact"/>
      <w:ind w:left="249"/>
    </w:pPr>
    <w:rPr>
      <w:rFonts w:ascii="Calibri" w:hAnsi="Calibri"/>
      <w:sz w:val="20"/>
    </w:rPr>
  </w:style>
  <w:style w:type="paragraph" w:customStyle="1" w:styleId="BodyBulletRoman">
    <w:name w:val="Body Bullet Roman"/>
    <w:basedOn w:val="BodyBullet"/>
    <w:link w:val="BodyBulletRomanChar"/>
    <w:qFormat/>
    <w:rsid w:val="00206D3C"/>
    <w:pPr>
      <w:numPr>
        <w:numId w:val="45"/>
      </w:numPr>
      <w:ind w:left="993" w:hanging="426"/>
    </w:pPr>
  </w:style>
  <w:style w:type="paragraph" w:customStyle="1" w:styleId="BodyBulletLettered">
    <w:name w:val="Body Bullet Lettered"/>
    <w:basedOn w:val="BodyBullet"/>
    <w:link w:val="BodyBulletLetteredChar"/>
    <w:qFormat/>
    <w:rsid w:val="00206D3C"/>
    <w:pPr>
      <w:numPr>
        <w:numId w:val="46"/>
      </w:numPr>
      <w:ind w:left="993" w:hanging="426"/>
    </w:pPr>
  </w:style>
  <w:style w:type="character" w:customStyle="1" w:styleId="BodyBulletChar">
    <w:name w:val="Body Bullet Char"/>
    <w:basedOn w:val="DefaultParagraphFont"/>
    <w:link w:val="BodyBullet"/>
    <w:rsid w:val="00206D3C"/>
    <w:rPr>
      <w:rFonts w:ascii="Calibri" w:hAnsi="Calibri" w:cs="Lucida Sans Unicode"/>
      <w:szCs w:val="18"/>
      <w:lang w:val="en-GB" w:eastAsia="en-GB"/>
    </w:rPr>
  </w:style>
  <w:style w:type="character" w:customStyle="1" w:styleId="BodyBulletRomanChar">
    <w:name w:val="Body Bullet Roman Char"/>
    <w:basedOn w:val="BodyBulletChar"/>
    <w:link w:val="BodyBulletRoman"/>
    <w:rsid w:val="00206D3C"/>
    <w:rPr>
      <w:rFonts w:ascii="Calibri" w:hAnsi="Calibri" w:cs="Lucida Sans Unicode"/>
      <w:szCs w:val="18"/>
      <w:lang w:val="en-GB" w:eastAsia="en-GB"/>
    </w:rPr>
  </w:style>
  <w:style w:type="paragraph" w:customStyle="1" w:styleId="BodyBulletChild">
    <w:name w:val="Body Bullet Child"/>
    <w:basedOn w:val="BodyBullet"/>
    <w:link w:val="BodyBulletChildChar"/>
    <w:qFormat/>
    <w:rsid w:val="00206D3C"/>
    <w:pPr>
      <w:numPr>
        <w:ilvl w:val="1"/>
      </w:numPr>
      <w:ind w:left="1281" w:hanging="288"/>
    </w:pPr>
  </w:style>
  <w:style w:type="character" w:customStyle="1" w:styleId="BodyBulletLetteredChar">
    <w:name w:val="Body Bullet Lettered Char"/>
    <w:basedOn w:val="BodyBulletChar"/>
    <w:link w:val="BodyBulletLettered"/>
    <w:rsid w:val="00206D3C"/>
    <w:rPr>
      <w:rFonts w:ascii="Calibri" w:hAnsi="Calibri" w:cs="Lucida Sans Unicode"/>
      <w:szCs w:val="18"/>
      <w:lang w:val="en-GB" w:eastAsia="en-GB"/>
    </w:rPr>
  </w:style>
  <w:style w:type="paragraph" w:customStyle="1" w:styleId="BodyBulletRomanChild">
    <w:name w:val="Body Bullet Roman Child"/>
    <w:basedOn w:val="BodyBulletRoman"/>
    <w:link w:val="BodyBulletRomanChildChar"/>
    <w:qFormat/>
    <w:rsid w:val="00206D3C"/>
    <w:pPr>
      <w:numPr>
        <w:numId w:val="48"/>
      </w:numPr>
      <w:ind w:left="1281" w:hanging="288"/>
    </w:pPr>
  </w:style>
  <w:style w:type="character" w:customStyle="1" w:styleId="BodyBulletChildChar">
    <w:name w:val="Body Bullet Child Char"/>
    <w:basedOn w:val="BodyBulletChar"/>
    <w:link w:val="BodyBulletChild"/>
    <w:rsid w:val="00206D3C"/>
    <w:rPr>
      <w:rFonts w:ascii="Calibri" w:hAnsi="Calibri" w:cs="Lucida Sans Unicode"/>
      <w:szCs w:val="18"/>
      <w:lang w:val="en-GB" w:eastAsia="en-GB"/>
    </w:rPr>
  </w:style>
  <w:style w:type="paragraph" w:customStyle="1" w:styleId="BodyBulletLetteredChild">
    <w:name w:val="Body Bullet Lettered Child"/>
    <w:basedOn w:val="BodyBulletLettered"/>
    <w:link w:val="BodyBulletLetteredChildChar"/>
    <w:qFormat/>
    <w:rsid w:val="00206D3C"/>
    <w:pPr>
      <w:numPr>
        <w:numId w:val="47"/>
      </w:numPr>
      <w:ind w:left="1281" w:hanging="288"/>
    </w:pPr>
  </w:style>
  <w:style w:type="character" w:customStyle="1" w:styleId="BodyBulletRomanChildChar">
    <w:name w:val="Body Bullet Roman Child Char"/>
    <w:basedOn w:val="BodyBulletRomanChar"/>
    <w:link w:val="BodyBulletRomanChild"/>
    <w:rsid w:val="00206D3C"/>
    <w:rPr>
      <w:rFonts w:ascii="Calibri" w:hAnsi="Calibri" w:cs="Lucida Sans Unicode"/>
      <w:szCs w:val="18"/>
      <w:lang w:val="en-GB" w:eastAsia="en-GB"/>
    </w:rPr>
  </w:style>
  <w:style w:type="character" w:customStyle="1" w:styleId="BodyBulletLetteredChildChar">
    <w:name w:val="Body Bullet Lettered Child Char"/>
    <w:basedOn w:val="BodyBulletLetteredChar"/>
    <w:link w:val="BodyBulletLetteredChild"/>
    <w:rsid w:val="00206D3C"/>
    <w:rPr>
      <w:rFonts w:ascii="Calibri" w:hAnsi="Calibri" w:cs="Lucida Sans Unicode"/>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506">
      <w:bodyDiv w:val="1"/>
      <w:marLeft w:val="0"/>
      <w:marRight w:val="0"/>
      <w:marTop w:val="0"/>
      <w:marBottom w:val="0"/>
      <w:divBdr>
        <w:top w:val="none" w:sz="0" w:space="0" w:color="auto"/>
        <w:left w:val="none" w:sz="0" w:space="0" w:color="auto"/>
        <w:bottom w:val="none" w:sz="0" w:space="0" w:color="auto"/>
        <w:right w:val="none" w:sz="0" w:space="0" w:color="auto"/>
      </w:divBdr>
    </w:div>
    <w:div w:id="30301834">
      <w:bodyDiv w:val="1"/>
      <w:marLeft w:val="0"/>
      <w:marRight w:val="0"/>
      <w:marTop w:val="0"/>
      <w:marBottom w:val="0"/>
      <w:divBdr>
        <w:top w:val="none" w:sz="0" w:space="0" w:color="auto"/>
        <w:left w:val="none" w:sz="0" w:space="0" w:color="auto"/>
        <w:bottom w:val="none" w:sz="0" w:space="0" w:color="auto"/>
        <w:right w:val="none" w:sz="0" w:space="0" w:color="auto"/>
      </w:divBdr>
    </w:div>
    <w:div w:id="32732486">
      <w:bodyDiv w:val="1"/>
      <w:marLeft w:val="0"/>
      <w:marRight w:val="0"/>
      <w:marTop w:val="0"/>
      <w:marBottom w:val="0"/>
      <w:divBdr>
        <w:top w:val="none" w:sz="0" w:space="0" w:color="auto"/>
        <w:left w:val="none" w:sz="0" w:space="0" w:color="auto"/>
        <w:bottom w:val="none" w:sz="0" w:space="0" w:color="auto"/>
        <w:right w:val="none" w:sz="0" w:space="0" w:color="auto"/>
      </w:divBdr>
    </w:div>
    <w:div w:id="37827115">
      <w:bodyDiv w:val="1"/>
      <w:marLeft w:val="0"/>
      <w:marRight w:val="0"/>
      <w:marTop w:val="0"/>
      <w:marBottom w:val="0"/>
      <w:divBdr>
        <w:top w:val="none" w:sz="0" w:space="0" w:color="auto"/>
        <w:left w:val="none" w:sz="0" w:space="0" w:color="auto"/>
        <w:bottom w:val="none" w:sz="0" w:space="0" w:color="auto"/>
        <w:right w:val="none" w:sz="0" w:space="0" w:color="auto"/>
      </w:divBdr>
    </w:div>
    <w:div w:id="54280760">
      <w:bodyDiv w:val="1"/>
      <w:marLeft w:val="0"/>
      <w:marRight w:val="0"/>
      <w:marTop w:val="0"/>
      <w:marBottom w:val="0"/>
      <w:divBdr>
        <w:top w:val="none" w:sz="0" w:space="0" w:color="auto"/>
        <w:left w:val="none" w:sz="0" w:space="0" w:color="auto"/>
        <w:bottom w:val="none" w:sz="0" w:space="0" w:color="auto"/>
        <w:right w:val="none" w:sz="0" w:space="0" w:color="auto"/>
      </w:divBdr>
    </w:div>
    <w:div w:id="62684897">
      <w:bodyDiv w:val="1"/>
      <w:marLeft w:val="0"/>
      <w:marRight w:val="0"/>
      <w:marTop w:val="0"/>
      <w:marBottom w:val="0"/>
      <w:divBdr>
        <w:top w:val="none" w:sz="0" w:space="0" w:color="auto"/>
        <w:left w:val="none" w:sz="0" w:space="0" w:color="auto"/>
        <w:bottom w:val="none" w:sz="0" w:space="0" w:color="auto"/>
        <w:right w:val="none" w:sz="0" w:space="0" w:color="auto"/>
      </w:divBdr>
    </w:div>
    <w:div w:id="108746177">
      <w:bodyDiv w:val="1"/>
      <w:marLeft w:val="0"/>
      <w:marRight w:val="0"/>
      <w:marTop w:val="0"/>
      <w:marBottom w:val="0"/>
      <w:divBdr>
        <w:top w:val="none" w:sz="0" w:space="0" w:color="auto"/>
        <w:left w:val="none" w:sz="0" w:space="0" w:color="auto"/>
        <w:bottom w:val="none" w:sz="0" w:space="0" w:color="auto"/>
        <w:right w:val="none" w:sz="0" w:space="0" w:color="auto"/>
      </w:divBdr>
    </w:div>
    <w:div w:id="114179199">
      <w:bodyDiv w:val="1"/>
      <w:marLeft w:val="0"/>
      <w:marRight w:val="0"/>
      <w:marTop w:val="0"/>
      <w:marBottom w:val="0"/>
      <w:divBdr>
        <w:top w:val="none" w:sz="0" w:space="0" w:color="auto"/>
        <w:left w:val="none" w:sz="0" w:space="0" w:color="auto"/>
        <w:bottom w:val="none" w:sz="0" w:space="0" w:color="auto"/>
        <w:right w:val="none" w:sz="0" w:space="0" w:color="auto"/>
      </w:divBdr>
    </w:div>
    <w:div w:id="131143700">
      <w:bodyDiv w:val="1"/>
      <w:marLeft w:val="0"/>
      <w:marRight w:val="0"/>
      <w:marTop w:val="0"/>
      <w:marBottom w:val="0"/>
      <w:divBdr>
        <w:top w:val="none" w:sz="0" w:space="0" w:color="auto"/>
        <w:left w:val="none" w:sz="0" w:space="0" w:color="auto"/>
        <w:bottom w:val="none" w:sz="0" w:space="0" w:color="auto"/>
        <w:right w:val="none" w:sz="0" w:space="0" w:color="auto"/>
      </w:divBdr>
    </w:div>
    <w:div w:id="134296414">
      <w:bodyDiv w:val="1"/>
      <w:marLeft w:val="0"/>
      <w:marRight w:val="0"/>
      <w:marTop w:val="0"/>
      <w:marBottom w:val="0"/>
      <w:divBdr>
        <w:top w:val="none" w:sz="0" w:space="0" w:color="auto"/>
        <w:left w:val="none" w:sz="0" w:space="0" w:color="auto"/>
        <w:bottom w:val="none" w:sz="0" w:space="0" w:color="auto"/>
        <w:right w:val="none" w:sz="0" w:space="0" w:color="auto"/>
      </w:divBdr>
      <w:divsChild>
        <w:div w:id="1607809280">
          <w:marLeft w:val="1166"/>
          <w:marRight w:val="0"/>
          <w:marTop w:val="120"/>
          <w:marBottom w:val="0"/>
          <w:divBdr>
            <w:top w:val="none" w:sz="0" w:space="0" w:color="auto"/>
            <w:left w:val="none" w:sz="0" w:space="0" w:color="auto"/>
            <w:bottom w:val="none" w:sz="0" w:space="0" w:color="auto"/>
            <w:right w:val="none" w:sz="0" w:space="0" w:color="auto"/>
          </w:divBdr>
        </w:div>
        <w:div w:id="1615288043">
          <w:marLeft w:val="1166"/>
          <w:marRight w:val="0"/>
          <w:marTop w:val="120"/>
          <w:marBottom w:val="0"/>
          <w:divBdr>
            <w:top w:val="none" w:sz="0" w:space="0" w:color="auto"/>
            <w:left w:val="none" w:sz="0" w:space="0" w:color="auto"/>
            <w:bottom w:val="none" w:sz="0" w:space="0" w:color="auto"/>
            <w:right w:val="none" w:sz="0" w:space="0" w:color="auto"/>
          </w:divBdr>
        </w:div>
        <w:div w:id="69861563">
          <w:marLeft w:val="1166"/>
          <w:marRight w:val="0"/>
          <w:marTop w:val="120"/>
          <w:marBottom w:val="0"/>
          <w:divBdr>
            <w:top w:val="none" w:sz="0" w:space="0" w:color="auto"/>
            <w:left w:val="none" w:sz="0" w:space="0" w:color="auto"/>
            <w:bottom w:val="none" w:sz="0" w:space="0" w:color="auto"/>
            <w:right w:val="none" w:sz="0" w:space="0" w:color="auto"/>
          </w:divBdr>
        </w:div>
        <w:div w:id="27338562">
          <w:marLeft w:val="1166"/>
          <w:marRight w:val="0"/>
          <w:marTop w:val="120"/>
          <w:marBottom w:val="0"/>
          <w:divBdr>
            <w:top w:val="none" w:sz="0" w:space="0" w:color="auto"/>
            <w:left w:val="none" w:sz="0" w:space="0" w:color="auto"/>
            <w:bottom w:val="none" w:sz="0" w:space="0" w:color="auto"/>
            <w:right w:val="none" w:sz="0" w:space="0" w:color="auto"/>
          </w:divBdr>
        </w:div>
        <w:div w:id="312635914">
          <w:marLeft w:val="1166"/>
          <w:marRight w:val="0"/>
          <w:marTop w:val="120"/>
          <w:marBottom w:val="0"/>
          <w:divBdr>
            <w:top w:val="none" w:sz="0" w:space="0" w:color="auto"/>
            <w:left w:val="none" w:sz="0" w:space="0" w:color="auto"/>
            <w:bottom w:val="none" w:sz="0" w:space="0" w:color="auto"/>
            <w:right w:val="none" w:sz="0" w:space="0" w:color="auto"/>
          </w:divBdr>
        </w:div>
        <w:div w:id="188185896">
          <w:marLeft w:val="1166"/>
          <w:marRight w:val="0"/>
          <w:marTop w:val="120"/>
          <w:marBottom w:val="0"/>
          <w:divBdr>
            <w:top w:val="none" w:sz="0" w:space="0" w:color="auto"/>
            <w:left w:val="none" w:sz="0" w:space="0" w:color="auto"/>
            <w:bottom w:val="none" w:sz="0" w:space="0" w:color="auto"/>
            <w:right w:val="none" w:sz="0" w:space="0" w:color="auto"/>
          </w:divBdr>
        </w:div>
      </w:divsChild>
    </w:div>
    <w:div w:id="152257358">
      <w:bodyDiv w:val="1"/>
      <w:marLeft w:val="0"/>
      <w:marRight w:val="0"/>
      <w:marTop w:val="0"/>
      <w:marBottom w:val="0"/>
      <w:divBdr>
        <w:top w:val="none" w:sz="0" w:space="0" w:color="auto"/>
        <w:left w:val="none" w:sz="0" w:space="0" w:color="auto"/>
        <w:bottom w:val="none" w:sz="0" w:space="0" w:color="auto"/>
        <w:right w:val="none" w:sz="0" w:space="0" w:color="auto"/>
      </w:divBdr>
    </w:div>
    <w:div w:id="164637863">
      <w:bodyDiv w:val="1"/>
      <w:marLeft w:val="0"/>
      <w:marRight w:val="0"/>
      <w:marTop w:val="0"/>
      <w:marBottom w:val="0"/>
      <w:divBdr>
        <w:top w:val="none" w:sz="0" w:space="0" w:color="auto"/>
        <w:left w:val="none" w:sz="0" w:space="0" w:color="auto"/>
        <w:bottom w:val="none" w:sz="0" w:space="0" w:color="auto"/>
        <w:right w:val="none" w:sz="0" w:space="0" w:color="auto"/>
      </w:divBdr>
    </w:div>
    <w:div w:id="164784190">
      <w:bodyDiv w:val="1"/>
      <w:marLeft w:val="0"/>
      <w:marRight w:val="0"/>
      <w:marTop w:val="0"/>
      <w:marBottom w:val="0"/>
      <w:divBdr>
        <w:top w:val="none" w:sz="0" w:space="0" w:color="auto"/>
        <w:left w:val="none" w:sz="0" w:space="0" w:color="auto"/>
        <w:bottom w:val="none" w:sz="0" w:space="0" w:color="auto"/>
        <w:right w:val="none" w:sz="0" w:space="0" w:color="auto"/>
      </w:divBdr>
    </w:div>
    <w:div w:id="183252759">
      <w:bodyDiv w:val="1"/>
      <w:marLeft w:val="0"/>
      <w:marRight w:val="0"/>
      <w:marTop w:val="0"/>
      <w:marBottom w:val="0"/>
      <w:divBdr>
        <w:top w:val="none" w:sz="0" w:space="0" w:color="auto"/>
        <w:left w:val="none" w:sz="0" w:space="0" w:color="auto"/>
        <w:bottom w:val="none" w:sz="0" w:space="0" w:color="auto"/>
        <w:right w:val="none" w:sz="0" w:space="0" w:color="auto"/>
      </w:divBdr>
      <w:divsChild>
        <w:div w:id="1767920434">
          <w:marLeft w:val="0"/>
          <w:marRight w:val="0"/>
          <w:marTop w:val="120"/>
          <w:marBottom w:val="0"/>
          <w:divBdr>
            <w:top w:val="none" w:sz="0" w:space="0" w:color="auto"/>
            <w:left w:val="none" w:sz="0" w:space="0" w:color="auto"/>
            <w:bottom w:val="none" w:sz="0" w:space="0" w:color="auto"/>
            <w:right w:val="none" w:sz="0" w:space="0" w:color="auto"/>
          </w:divBdr>
        </w:div>
        <w:div w:id="1144004825">
          <w:marLeft w:val="0"/>
          <w:marRight w:val="0"/>
          <w:marTop w:val="240"/>
          <w:marBottom w:val="0"/>
          <w:divBdr>
            <w:top w:val="none" w:sz="0" w:space="0" w:color="auto"/>
            <w:left w:val="none" w:sz="0" w:space="0" w:color="auto"/>
            <w:bottom w:val="none" w:sz="0" w:space="0" w:color="auto"/>
            <w:right w:val="none" w:sz="0" w:space="0" w:color="auto"/>
          </w:divBdr>
        </w:div>
        <w:div w:id="887645845">
          <w:marLeft w:val="0"/>
          <w:marRight w:val="0"/>
          <w:marTop w:val="240"/>
          <w:marBottom w:val="0"/>
          <w:divBdr>
            <w:top w:val="none" w:sz="0" w:space="0" w:color="auto"/>
            <w:left w:val="none" w:sz="0" w:space="0" w:color="auto"/>
            <w:bottom w:val="none" w:sz="0" w:space="0" w:color="auto"/>
            <w:right w:val="none" w:sz="0" w:space="0" w:color="auto"/>
          </w:divBdr>
        </w:div>
      </w:divsChild>
    </w:div>
    <w:div w:id="199906114">
      <w:bodyDiv w:val="1"/>
      <w:marLeft w:val="0"/>
      <w:marRight w:val="0"/>
      <w:marTop w:val="0"/>
      <w:marBottom w:val="0"/>
      <w:divBdr>
        <w:top w:val="none" w:sz="0" w:space="0" w:color="auto"/>
        <w:left w:val="none" w:sz="0" w:space="0" w:color="auto"/>
        <w:bottom w:val="none" w:sz="0" w:space="0" w:color="auto"/>
        <w:right w:val="none" w:sz="0" w:space="0" w:color="auto"/>
      </w:divBdr>
    </w:div>
    <w:div w:id="200174453">
      <w:bodyDiv w:val="1"/>
      <w:marLeft w:val="0"/>
      <w:marRight w:val="0"/>
      <w:marTop w:val="0"/>
      <w:marBottom w:val="0"/>
      <w:divBdr>
        <w:top w:val="none" w:sz="0" w:space="0" w:color="auto"/>
        <w:left w:val="none" w:sz="0" w:space="0" w:color="auto"/>
        <w:bottom w:val="none" w:sz="0" w:space="0" w:color="auto"/>
        <w:right w:val="none" w:sz="0" w:space="0" w:color="auto"/>
      </w:divBdr>
    </w:div>
    <w:div w:id="213126117">
      <w:bodyDiv w:val="1"/>
      <w:marLeft w:val="0"/>
      <w:marRight w:val="0"/>
      <w:marTop w:val="0"/>
      <w:marBottom w:val="0"/>
      <w:divBdr>
        <w:top w:val="none" w:sz="0" w:space="0" w:color="auto"/>
        <w:left w:val="none" w:sz="0" w:space="0" w:color="auto"/>
        <w:bottom w:val="none" w:sz="0" w:space="0" w:color="auto"/>
        <w:right w:val="none" w:sz="0" w:space="0" w:color="auto"/>
      </w:divBdr>
    </w:div>
    <w:div w:id="239483552">
      <w:bodyDiv w:val="1"/>
      <w:marLeft w:val="0"/>
      <w:marRight w:val="0"/>
      <w:marTop w:val="0"/>
      <w:marBottom w:val="0"/>
      <w:divBdr>
        <w:top w:val="none" w:sz="0" w:space="0" w:color="auto"/>
        <w:left w:val="none" w:sz="0" w:space="0" w:color="auto"/>
        <w:bottom w:val="none" w:sz="0" w:space="0" w:color="auto"/>
        <w:right w:val="none" w:sz="0" w:space="0" w:color="auto"/>
      </w:divBdr>
    </w:div>
    <w:div w:id="268591749">
      <w:bodyDiv w:val="1"/>
      <w:marLeft w:val="0"/>
      <w:marRight w:val="0"/>
      <w:marTop w:val="0"/>
      <w:marBottom w:val="0"/>
      <w:divBdr>
        <w:top w:val="none" w:sz="0" w:space="0" w:color="auto"/>
        <w:left w:val="none" w:sz="0" w:space="0" w:color="auto"/>
        <w:bottom w:val="none" w:sz="0" w:space="0" w:color="auto"/>
        <w:right w:val="none" w:sz="0" w:space="0" w:color="auto"/>
      </w:divBdr>
    </w:div>
    <w:div w:id="337581676">
      <w:bodyDiv w:val="1"/>
      <w:marLeft w:val="0"/>
      <w:marRight w:val="0"/>
      <w:marTop w:val="0"/>
      <w:marBottom w:val="0"/>
      <w:divBdr>
        <w:top w:val="none" w:sz="0" w:space="0" w:color="auto"/>
        <w:left w:val="none" w:sz="0" w:space="0" w:color="auto"/>
        <w:bottom w:val="none" w:sz="0" w:space="0" w:color="auto"/>
        <w:right w:val="none" w:sz="0" w:space="0" w:color="auto"/>
      </w:divBdr>
    </w:div>
    <w:div w:id="341320946">
      <w:bodyDiv w:val="1"/>
      <w:marLeft w:val="0"/>
      <w:marRight w:val="0"/>
      <w:marTop w:val="0"/>
      <w:marBottom w:val="0"/>
      <w:divBdr>
        <w:top w:val="none" w:sz="0" w:space="0" w:color="auto"/>
        <w:left w:val="none" w:sz="0" w:space="0" w:color="auto"/>
        <w:bottom w:val="none" w:sz="0" w:space="0" w:color="auto"/>
        <w:right w:val="none" w:sz="0" w:space="0" w:color="auto"/>
      </w:divBdr>
    </w:div>
    <w:div w:id="384111094">
      <w:bodyDiv w:val="1"/>
      <w:marLeft w:val="0"/>
      <w:marRight w:val="0"/>
      <w:marTop w:val="0"/>
      <w:marBottom w:val="0"/>
      <w:divBdr>
        <w:top w:val="none" w:sz="0" w:space="0" w:color="auto"/>
        <w:left w:val="none" w:sz="0" w:space="0" w:color="auto"/>
        <w:bottom w:val="none" w:sz="0" w:space="0" w:color="auto"/>
        <w:right w:val="none" w:sz="0" w:space="0" w:color="auto"/>
      </w:divBdr>
    </w:div>
    <w:div w:id="395201055">
      <w:bodyDiv w:val="1"/>
      <w:marLeft w:val="0"/>
      <w:marRight w:val="0"/>
      <w:marTop w:val="0"/>
      <w:marBottom w:val="0"/>
      <w:divBdr>
        <w:top w:val="none" w:sz="0" w:space="0" w:color="auto"/>
        <w:left w:val="none" w:sz="0" w:space="0" w:color="auto"/>
        <w:bottom w:val="none" w:sz="0" w:space="0" w:color="auto"/>
        <w:right w:val="none" w:sz="0" w:space="0" w:color="auto"/>
      </w:divBdr>
    </w:div>
    <w:div w:id="399208148">
      <w:bodyDiv w:val="1"/>
      <w:marLeft w:val="0"/>
      <w:marRight w:val="0"/>
      <w:marTop w:val="0"/>
      <w:marBottom w:val="0"/>
      <w:divBdr>
        <w:top w:val="none" w:sz="0" w:space="0" w:color="auto"/>
        <w:left w:val="none" w:sz="0" w:space="0" w:color="auto"/>
        <w:bottom w:val="none" w:sz="0" w:space="0" w:color="auto"/>
        <w:right w:val="none" w:sz="0" w:space="0" w:color="auto"/>
      </w:divBdr>
    </w:div>
    <w:div w:id="439377905">
      <w:bodyDiv w:val="1"/>
      <w:marLeft w:val="0"/>
      <w:marRight w:val="0"/>
      <w:marTop w:val="0"/>
      <w:marBottom w:val="0"/>
      <w:divBdr>
        <w:top w:val="none" w:sz="0" w:space="0" w:color="auto"/>
        <w:left w:val="none" w:sz="0" w:space="0" w:color="auto"/>
        <w:bottom w:val="none" w:sz="0" w:space="0" w:color="auto"/>
        <w:right w:val="none" w:sz="0" w:space="0" w:color="auto"/>
      </w:divBdr>
    </w:div>
    <w:div w:id="466163075">
      <w:bodyDiv w:val="1"/>
      <w:marLeft w:val="0"/>
      <w:marRight w:val="0"/>
      <w:marTop w:val="0"/>
      <w:marBottom w:val="0"/>
      <w:divBdr>
        <w:top w:val="none" w:sz="0" w:space="0" w:color="auto"/>
        <w:left w:val="none" w:sz="0" w:space="0" w:color="auto"/>
        <w:bottom w:val="none" w:sz="0" w:space="0" w:color="auto"/>
        <w:right w:val="none" w:sz="0" w:space="0" w:color="auto"/>
      </w:divBdr>
    </w:div>
    <w:div w:id="487210920">
      <w:bodyDiv w:val="1"/>
      <w:marLeft w:val="0"/>
      <w:marRight w:val="0"/>
      <w:marTop w:val="0"/>
      <w:marBottom w:val="0"/>
      <w:divBdr>
        <w:top w:val="none" w:sz="0" w:space="0" w:color="auto"/>
        <w:left w:val="none" w:sz="0" w:space="0" w:color="auto"/>
        <w:bottom w:val="none" w:sz="0" w:space="0" w:color="auto"/>
        <w:right w:val="none" w:sz="0" w:space="0" w:color="auto"/>
      </w:divBdr>
    </w:div>
    <w:div w:id="500437096">
      <w:bodyDiv w:val="1"/>
      <w:marLeft w:val="0"/>
      <w:marRight w:val="0"/>
      <w:marTop w:val="0"/>
      <w:marBottom w:val="0"/>
      <w:divBdr>
        <w:top w:val="none" w:sz="0" w:space="0" w:color="auto"/>
        <w:left w:val="none" w:sz="0" w:space="0" w:color="auto"/>
        <w:bottom w:val="none" w:sz="0" w:space="0" w:color="auto"/>
        <w:right w:val="none" w:sz="0" w:space="0" w:color="auto"/>
      </w:divBdr>
    </w:div>
    <w:div w:id="512956926">
      <w:bodyDiv w:val="1"/>
      <w:marLeft w:val="0"/>
      <w:marRight w:val="0"/>
      <w:marTop w:val="0"/>
      <w:marBottom w:val="0"/>
      <w:divBdr>
        <w:top w:val="none" w:sz="0" w:space="0" w:color="auto"/>
        <w:left w:val="none" w:sz="0" w:space="0" w:color="auto"/>
        <w:bottom w:val="none" w:sz="0" w:space="0" w:color="auto"/>
        <w:right w:val="none" w:sz="0" w:space="0" w:color="auto"/>
      </w:divBdr>
    </w:div>
    <w:div w:id="518086372">
      <w:bodyDiv w:val="1"/>
      <w:marLeft w:val="0"/>
      <w:marRight w:val="0"/>
      <w:marTop w:val="0"/>
      <w:marBottom w:val="0"/>
      <w:divBdr>
        <w:top w:val="none" w:sz="0" w:space="0" w:color="auto"/>
        <w:left w:val="none" w:sz="0" w:space="0" w:color="auto"/>
        <w:bottom w:val="none" w:sz="0" w:space="0" w:color="auto"/>
        <w:right w:val="none" w:sz="0" w:space="0" w:color="auto"/>
      </w:divBdr>
    </w:div>
    <w:div w:id="563295350">
      <w:bodyDiv w:val="1"/>
      <w:marLeft w:val="0"/>
      <w:marRight w:val="0"/>
      <w:marTop w:val="0"/>
      <w:marBottom w:val="0"/>
      <w:divBdr>
        <w:top w:val="none" w:sz="0" w:space="0" w:color="auto"/>
        <w:left w:val="none" w:sz="0" w:space="0" w:color="auto"/>
        <w:bottom w:val="none" w:sz="0" w:space="0" w:color="auto"/>
        <w:right w:val="none" w:sz="0" w:space="0" w:color="auto"/>
      </w:divBdr>
    </w:div>
    <w:div w:id="584459585">
      <w:bodyDiv w:val="1"/>
      <w:marLeft w:val="0"/>
      <w:marRight w:val="0"/>
      <w:marTop w:val="0"/>
      <w:marBottom w:val="0"/>
      <w:divBdr>
        <w:top w:val="none" w:sz="0" w:space="0" w:color="auto"/>
        <w:left w:val="none" w:sz="0" w:space="0" w:color="auto"/>
        <w:bottom w:val="none" w:sz="0" w:space="0" w:color="auto"/>
        <w:right w:val="none" w:sz="0" w:space="0" w:color="auto"/>
      </w:divBdr>
    </w:div>
    <w:div w:id="608247262">
      <w:bodyDiv w:val="1"/>
      <w:marLeft w:val="0"/>
      <w:marRight w:val="0"/>
      <w:marTop w:val="0"/>
      <w:marBottom w:val="0"/>
      <w:divBdr>
        <w:top w:val="none" w:sz="0" w:space="0" w:color="auto"/>
        <w:left w:val="none" w:sz="0" w:space="0" w:color="auto"/>
        <w:bottom w:val="none" w:sz="0" w:space="0" w:color="auto"/>
        <w:right w:val="none" w:sz="0" w:space="0" w:color="auto"/>
      </w:divBdr>
    </w:div>
    <w:div w:id="613558447">
      <w:bodyDiv w:val="1"/>
      <w:marLeft w:val="0"/>
      <w:marRight w:val="0"/>
      <w:marTop w:val="0"/>
      <w:marBottom w:val="0"/>
      <w:divBdr>
        <w:top w:val="none" w:sz="0" w:space="0" w:color="auto"/>
        <w:left w:val="none" w:sz="0" w:space="0" w:color="auto"/>
        <w:bottom w:val="none" w:sz="0" w:space="0" w:color="auto"/>
        <w:right w:val="none" w:sz="0" w:space="0" w:color="auto"/>
      </w:divBdr>
    </w:div>
    <w:div w:id="642126222">
      <w:bodyDiv w:val="1"/>
      <w:marLeft w:val="0"/>
      <w:marRight w:val="0"/>
      <w:marTop w:val="0"/>
      <w:marBottom w:val="0"/>
      <w:divBdr>
        <w:top w:val="none" w:sz="0" w:space="0" w:color="auto"/>
        <w:left w:val="none" w:sz="0" w:space="0" w:color="auto"/>
        <w:bottom w:val="none" w:sz="0" w:space="0" w:color="auto"/>
        <w:right w:val="none" w:sz="0" w:space="0" w:color="auto"/>
      </w:divBdr>
    </w:div>
    <w:div w:id="661856609">
      <w:bodyDiv w:val="1"/>
      <w:marLeft w:val="0"/>
      <w:marRight w:val="0"/>
      <w:marTop w:val="0"/>
      <w:marBottom w:val="0"/>
      <w:divBdr>
        <w:top w:val="none" w:sz="0" w:space="0" w:color="auto"/>
        <w:left w:val="none" w:sz="0" w:space="0" w:color="auto"/>
        <w:bottom w:val="none" w:sz="0" w:space="0" w:color="auto"/>
        <w:right w:val="none" w:sz="0" w:space="0" w:color="auto"/>
      </w:divBdr>
    </w:div>
    <w:div w:id="664209819">
      <w:bodyDiv w:val="1"/>
      <w:marLeft w:val="0"/>
      <w:marRight w:val="0"/>
      <w:marTop w:val="0"/>
      <w:marBottom w:val="0"/>
      <w:divBdr>
        <w:top w:val="none" w:sz="0" w:space="0" w:color="auto"/>
        <w:left w:val="none" w:sz="0" w:space="0" w:color="auto"/>
        <w:bottom w:val="none" w:sz="0" w:space="0" w:color="auto"/>
        <w:right w:val="none" w:sz="0" w:space="0" w:color="auto"/>
      </w:divBdr>
    </w:div>
    <w:div w:id="666320926">
      <w:bodyDiv w:val="1"/>
      <w:marLeft w:val="0"/>
      <w:marRight w:val="0"/>
      <w:marTop w:val="0"/>
      <w:marBottom w:val="0"/>
      <w:divBdr>
        <w:top w:val="none" w:sz="0" w:space="0" w:color="auto"/>
        <w:left w:val="none" w:sz="0" w:space="0" w:color="auto"/>
        <w:bottom w:val="none" w:sz="0" w:space="0" w:color="auto"/>
        <w:right w:val="none" w:sz="0" w:space="0" w:color="auto"/>
      </w:divBdr>
    </w:div>
    <w:div w:id="672223390">
      <w:bodyDiv w:val="1"/>
      <w:marLeft w:val="0"/>
      <w:marRight w:val="0"/>
      <w:marTop w:val="0"/>
      <w:marBottom w:val="0"/>
      <w:divBdr>
        <w:top w:val="none" w:sz="0" w:space="0" w:color="auto"/>
        <w:left w:val="none" w:sz="0" w:space="0" w:color="auto"/>
        <w:bottom w:val="none" w:sz="0" w:space="0" w:color="auto"/>
        <w:right w:val="none" w:sz="0" w:space="0" w:color="auto"/>
      </w:divBdr>
    </w:div>
    <w:div w:id="700328278">
      <w:bodyDiv w:val="1"/>
      <w:marLeft w:val="0"/>
      <w:marRight w:val="0"/>
      <w:marTop w:val="0"/>
      <w:marBottom w:val="0"/>
      <w:divBdr>
        <w:top w:val="none" w:sz="0" w:space="0" w:color="auto"/>
        <w:left w:val="none" w:sz="0" w:space="0" w:color="auto"/>
        <w:bottom w:val="none" w:sz="0" w:space="0" w:color="auto"/>
        <w:right w:val="none" w:sz="0" w:space="0" w:color="auto"/>
      </w:divBdr>
      <w:divsChild>
        <w:div w:id="1787460470">
          <w:marLeft w:val="0"/>
          <w:marRight w:val="0"/>
          <w:marTop w:val="120"/>
          <w:marBottom w:val="0"/>
          <w:divBdr>
            <w:top w:val="none" w:sz="0" w:space="0" w:color="auto"/>
            <w:left w:val="none" w:sz="0" w:space="0" w:color="auto"/>
            <w:bottom w:val="none" w:sz="0" w:space="0" w:color="auto"/>
            <w:right w:val="none" w:sz="0" w:space="0" w:color="auto"/>
          </w:divBdr>
        </w:div>
        <w:div w:id="221675234">
          <w:marLeft w:val="0"/>
          <w:marRight w:val="0"/>
          <w:marTop w:val="240"/>
          <w:marBottom w:val="0"/>
          <w:divBdr>
            <w:top w:val="none" w:sz="0" w:space="0" w:color="auto"/>
            <w:left w:val="none" w:sz="0" w:space="0" w:color="auto"/>
            <w:bottom w:val="none" w:sz="0" w:space="0" w:color="auto"/>
            <w:right w:val="none" w:sz="0" w:space="0" w:color="auto"/>
          </w:divBdr>
        </w:div>
        <w:div w:id="933169247">
          <w:marLeft w:val="0"/>
          <w:marRight w:val="0"/>
          <w:marTop w:val="240"/>
          <w:marBottom w:val="0"/>
          <w:divBdr>
            <w:top w:val="none" w:sz="0" w:space="0" w:color="auto"/>
            <w:left w:val="none" w:sz="0" w:space="0" w:color="auto"/>
            <w:bottom w:val="none" w:sz="0" w:space="0" w:color="auto"/>
            <w:right w:val="none" w:sz="0" w:space="0" w:color="auto"/>
          </w:divBdr>
        </w:div>
      </w:divsChild>
    </w:div>
    <w:div w:id="753824894">
      <w:bodyDiv w:val="1"/>
      <w:marLeft w:val="0"/>
      <w:marRight w:val="0"/>
      <w:marTop w:val="0"/>
      <w:marBottom w:val="0"/>
      <w:divBdr>
        <w:top w:val="none" w:sz="0" w:space="0" w:color="auto"/>
        <w:left w:val="none" w:sz="0" w:space="0" w:color="auto"/>
        <w:bottom w:val="none" w:sz="0" w:space="0" w:color="auto"/>
        <w:right w:val="none" w:sz="0" w:space="0" w:color="auto"/>
      </w:divBdr>
    </w:div>
    <w:div w:id="764883093">
      <w:bodyDiv w:val="1"/>
      <w:marLeft w:val="0"/>
      <w:marRight w:val="0"/>
      <w:marTop w:val="0"/>
      <w:marBottom w:val="0"/>
      <w:divBdr>
        <w:top w:val="none" w:sz="0" w:space="0" w:color="auto"/>
        <w:left w:val="none" w:sz="0" w:space="0" w:color="auto"/>
        <w:bottom w:val="none" w:sz="0" w:space="0" w:color="auto"/>
        <w:right w:val="none" w:sz="0" w:space="0" w:color="auto"/>
      </w:divBdr>
    </w:div>
    <w:div w:id="767653347">
      <w:bodyDiv w:val="1"/>
      <w:marLeft w:val="0"/>
      <w:marRight w:val="0"/>
      <w:marTop w:val="0"/>
      <w:marBottom w:val="0"/>
      <w:divBdr>
        <w:top w:val="none" w:sz="0" w:space="0" w:color="auto"/>
        <w:left w:val="none" w:sz="0" w:space="0" w:color="auto"/>
        <w:bottom w:val="none" w:sz="0" w:space="0" w:color="auto"/>
        <w:right w:val="none" w:sz="0" w:space="0" w:color="auto"/>
      </w:divBdr>
    </w:div>
    <w:div w:id="772432837">
      <w:bodyDiv w:val="1"/>
      <w:marLeft w:val="0"/>
      <w:marRight w:val="0"/>
      <w:marTop w:val="0"/>
      <w:marBottom w:val="0"/>
      <w:divBdr>
        <w:top w:val="none" w:sz="0" w:space="0" w:color="auto"/>
        <w:left w:val="none" w:sz="0" w:space="0" w:color="auto"/>
        <w:bottom w:val="none" w:sz="0" w:space="0" w:color="auto"/>
        <w:right w:val="none" w:sz="0" w:space="0" w:color="auto"/>
      </w:divBdr>
    </w:div>
    <w:div w:id="774978000">
      <w:bodyDiv w:val="1"/>
      <w:marLeft w:val="0"/>
      <w:marRight w:val="0"/>
      <w:marTop w:val="0"/>
      <w:marBottom w:val="0"/>
      <w:divBdr>
        <w:top w:val="none" w:sz="0" w:space="0" w:color="auto"/>
        <w:left w:val="none" w:sz="0" w:space="0" w:color="auto"/>
        <w:bottom w:val="none" w:sz="0" w:space="0" w:color="auto"/>
        <w:right w:val="none" w:sz="0" w:space="0" w:color="auto"/>
      </w:divBdr>
    </w:div>
    <w:div w:id="787773383">
      <w:bodyDiv w:val="1"/>
      <w:marLeft w:val="0"/>
      <w:marRight w:val="0"/>
      <w:marTop w:val="0"/>
      <w:marBottom w:val="0"/>
      <w:divBdr>
        <w:top w:val="none" w:sz="0" w:space="0" w:color="auto"/>
        <w:left w:val="none" w:sz="0" w:space="0" w:color="auto"/>
        <w:bottom w:val="none" w:sz="0" w:space="0" w:color="auto"/>
        <w:right w:val="none" w:sz="0" w:space="0" w:color="auto"/>
      </w:divBdr>
    </w:div>
    <w:div w:id="829369796">
      <w:bodyDiv w:val="1"/>
      <w:marLeft w:val="0"/>
      <w:marRight w:val="0"/>
      <w:marTop w:val="0"/>
      <w:marBottom w:val="0"/>
      <w:divBdr>
        <w:top w:val="none" w:sz="0" w:space="0" w:color="auto"/>
        <w:left w:val="none" w:sz="0" w:space="0" w:color="auto"/>
        <w:bottom w:val="none" w:sz="0" w:space="0" w:color="auto"/>
        <w:right w:val="none" w:sz="0" w:space="0" w:color="auto"/>
      </w:divBdr>
    </w:div>
    <w:div w:id="831066932">
      <w:bodyDiv w:val="1"/>
      <w:marLeft w:val="0"/>
      <w:marRight w:val="0"/>
      <w:marTop w:val="0"/>
      <w:marBottom w:val="0"/>
      <w:divBdr>
        <w:top w:val="none" w:sz="0" w:space="0" w:color="auto"/>
        <w:left w:val="none" w:sz="0" w:space="0" w:color="auto"/>
        <w:bottom w:val="none" w:sz="0" w:space="0" w:color="auto"/>
        <w:right w:val="none" w:sz="0" w:space="0" w:color="auto"/>
      </w:divBdr>
    </w:div>
    <w:div w:id="831486162">
      <w:bodyDiv w:val="1"/>
      <w:marLeft w:val="0"/>
      <w:marRight w:val="0"/>
      <w:marTop w:val="0"/>
      <w:marBottom w:val="0"/>
      <w:divBdr>
        <w:top w:val="none" w:sz="0" w:space="0" w:color="auto"/>
        <w:left w:val="none" w:sz="0" w:space="0" w:color="auto"/>
        <w:bottom w:val="none" w:sz="0" w:space="0" w:color="auto"/>
        <w:right w:val="none" w:sz="0" w:space="0" w:color="auto"/>
      </w:divBdr>
      <w:divsChild>
        <w:div w:id="2050033071">
          <w:marLeft w:val="3010"/>
          <w:marRight w:val="0"/>
          <w:marTop w:val="77"/>
          <w:marBottom w:val="0"/>
          <w:divBdr>
            <w:top w:val="none" w:sz="0" w:space="0" w:color="auto"/>
            <w:left w:val="none" w:sz="0" w:space="0" w:color="auto"/>
            <w:bottom w:val="none" w:sz="0" w:space="0" w:color="auto"/>
            <w:right w:val="none" w:sz="0" w:space="0" w:color="auto"/>
          </w:divBdr>
        </w:div>
        <w:div w:id="628322102">
          <w:marLeft w:val="3010"/>
          <w:marRight w:val="0"/>
          <w:marTop w:val="77"/>
          <w:marBottom w:val="0"/>
          <w:divBdr>
            <w:top w:val="none" w:sz="0" w:space="0" w:color="auto"/>
            <w:left w:val="none" w:sz="0" w:space="0" w:color="auto"/>
            <w:bottom w:val="none" w:sz="0" w:space="0" w:color="auto"/>
            <w:right w:val="none" w:sz="0" w:space="0" w:color="auto"/>
          </w:divBdr>
        </w:div>
        <w:div w:id="584651869">
          <w:marLeft w:val="3010"/>
          <w:marRight w:val="0"/>
          <w:marTop w:val="77"/>
          <w:marBottom w:val="0"/>
          <w:divBdr>
            <w:top w:val="none" w:sz="0" w:space="0" w:color="auto"/>
            <w:left w:val="none" w:sz="0" w:space="0" w:color="auto"/>
            <w:bottom w:val="none" w:sz="0" w:space="0" w:color="auto"/>
            <w:right w:val="none" w:sz="0" w:space="0" w:color="auto"/>
          </w:divBdr>
        </w:div>
      </w:divsChild>
    </w:div>
    <w:div w:id="860319371">
      <w:bodyDiv w:val="1"/>
      <w:marLeft w:val="0"/>
      <w:marRight w:val="0"/>
      <w:marTop w:val="0"/>
      <w:marBottom w:val="0"/>
      <w:divBdr>
        <w:top w:val="none" w:sz="0" w:space="0" w:color="auto"/>
        <w:left w:val="none" w:sz="0" w:space="0" w:color="auto"/>
        <w:bottom w:val="none" w:sz="0" w:space="0" w:color="auto"/>
        <w:right w:val="none" w:sz="0" w:space="0" w:color="auto"/>
      </w:divBdr>
    </w:div>
    <w:div w:id="870149357">
      <w:bodyDiv w:val="1"/>
      <w:marLeft w:val="0"/>
      <w:marRight w:val="0"/>
      <w:marTop w:val="0"/>
      <w:marBottom w:val="0"/>
      <w:divBdr>
        <w:top w:val="none" w:sz="0" w:space="0" w:color="auto"/>
        <w:left w:val="none" w:sz="0" w:space="0" w:color="auto"/>
        <w:bottom w:val="none" w:sz="0" w:space="0" w:color="auto"/>
        <w:right w:val="none" w:sz="0" w:space="0" w:color="auto"/>
      </w:divBdr>
    </w:div>
    <w:div w:id="870999757">
      <w:bodyDiv w:val="1"/>
      <w:marLeft w:val="0"/>
      <w:marRight w:val="0"/>
      <w:marTop w:val="0"/>
      <w:marBottom w:val="0"/>
      <w:divBdr>
        <w:top w:val="none" w:sz="0" w:space="0" w:color="auto"/>
        <w:left w:val="none" w:sz="0" w:space="0" w:color="auto"/>
        <w:bottom w:val="none" w:sz="0" w:space="0" w:color="auto"/>
        <w:right w:val="none" w:sz="0" w:space="0" w:color="auto"/>
      </w:divBdr>
    </w:div>
    <w:div w:id="888690508">
      <w:bodyDiv w:val="1"/>
      <w:marLeft w:val="0"/>
      <w:marRight w:val="0"/>
      <w:marTop w:val="0"/>
      <w:marBottom w:val="0"/>
      <w:divBdr>
        <w:top w:val="none" w:sz="0" w:space="0" w:color="auto"/>
        <w:left w:val="none" w:sz="0" w:space="0" w:color="auto"/>
        <w:bottom w:val="none" w:sz="0" w:space="0" w:color="auto"/>
        <w:right w:val="none" w:sz="0" w:space="0" w:color="auto"/>
      </w:divBdr>
    </w:div>
    <w:div w:id="961955391">
      <w:bodyDiv w:val="1"/>
      <w:marLeft w:val="0"/>
      <w:marRight w:val="0"/>
      <w:marTop w:val="0"/>
      <w:marBottom w:val="0"/>
      <w:divBdr>
        <w:top w:val="none" w:sz="0" w:space="0" w:color="auto"/>
        <w:left w:val="none" w:sz="0" w:space="0" w:color="auto"/>
        <w:bottom w:val="none" w:sz="0" w:space="0" w:color="auto"/>
        <w:right w:val="none" w:sz="0" w:space="0" w:color="auto"/>
      </w:divBdr>
    </w:div>
    <w:div w:id="969744786">
      <w:bodyDiv w:val="1"/>
      <w:marLeft w:val="0"/>
      <w:marRight w:val="0"/>
      <w:marTop w:val="0"/>
      <w:marBottom w:val="0"/>
      <w:divBdr>
        <w:top w:val="none" w:sz="0" w:space="0" w:color="auto"/>
        <w:left w:val="none" w:sz="0" w:space="0" w:color="auto"/>
        <w:bottom w:val="none" w:sz="0" w:space="0" w:color="auto"/>
        <w:right w:val="none" w:sz="0" w:space="0" w:color="auto"/>
      </w:divBdr>
    </w:div>
    <w:div w:id="971598895">
      <w:bodyDiv w:val="1"/>
      <w:marLeft w:val="0"/>
      <w:marRight w:val="0"/>
      <w:marTop w:val="0"/>
      <w:marBottom w:val="0"/>
      <w:divBdr>
        <w:top w:val="none" w:sz="0" w:space="0" w:color="auto"/>
        <w:left w:val="none" w:sz="0" w:space="0" w:color="auto"/>
        <w:bottom w:val="none" w:sz="0" w:space="0" w:color="auto"/>
        <w:right w:val="none" w:sz="0" w:space="0" w:color="auto"/>
      </w:divBdr>
    </w:div>
    <w:div w:id="985283360">
      <w:bodyDiv w:val="1"/>
      <w:marLeft w:val="0"/>
      <w:marRight w:val="0"/>
      <w:marTop w:val="0"/>
      <w:marBottom w:val="0"/>
      <w:divBdr>
        <w:top w:val="none" w:sz="0" w:space="0" w:color="auto"/>
        <w:left w:val="none" w:sz="0" w:space="0" w:color="auto"/>
        <w:bottom w:val="none" w:sz="0" w:space="0" w:color="auto"/>
        <w:right w:val="none" w:sz="0" w:space="0" w:color="auto"/>
      </w:divBdr>
    </w:div>
    <w:div w:id="1065759622">
      <w:bodyDiv w:val="1"/>
      <w:marLeft w:val="0"/>
      <w:marRight w:val="0"/>
      <w:marTop w:val="0"/>
      <w:marBottom w:val="0"/>
      <w:divBdr>
        <w:top w:val="none" w:sz="0" w:space="0" w:color="auto"/>
        <w:left w:val="none" w:sz="0" w:space="0" w:color="auto"/>
        <w:bottom w:val="none" w:sz="0" w:space="0" w:color="auto"/>
        <w:right w:val="none" w:sz="0" w:space="0" w:color="auto"/>
      </w:divBdr>
    </w:div>
    <w:div w:id="1101417086">
      <w:bodyDiv w:val="1"/>
      <w:marLeft w:val="0"/>
      <w:marRight w:val="0"/>
      <w:marTop w:val="0"/>
      <w:marBottom w:val="0"/>
      <w:divBdr>
        <w:top w:val="none" w:sz="0" w:space="0" w:color="auto"/>
        <w:left w:val="none" w:sz="0" w:space="0" w:color="auto"/>
        <w:bottom w:val="none" w:sz="0" w:space="0" w:color="auto"/>
        <w:right w:val="none" w:sz="0" w:space="0" w:color="auto"/>
      </w:divBdr>
    </w:div>
    <w:div w:id="1107652201">
      <w:bodyDiv w:val="1"/>
      <w:marLeft w:val="0"/>
      <w:marRight w:val="0"/>
      <w:marTop w:val="0"/>
      <w:marBottom w:val="0"/>
      <w:divBdr>
        <w:top w:val="none" w:sz="0" w:space="0" w:color="auto"/>
        <w:left w:val="none" w:sz="0" w:space="0" w:color="auto"/>
        <w:bottom w:val="none" w:sz="0" w:space="0" w:color="auto"/>
        <w:right w:val="none" w:sz="0" w:space="0" w:color="auto"/>
      </w:divBdr>
    </w:div>
    <w:div w:id="1117144581">
      <w:bodyDiv w:val="1"/>
      <w:marLeft w:val="0"/>
      <w:marRight w:val="0"/>
      <w:marTop w:val="0"/>
      <w:marBottom w:val="0"/>
      <w:divBdr>
        <w:top w:val="none" w:sz="0" w:space="0" w:color="auto"/>
        <w:left w:val="none" w:sz="0" w:space="0" w:color="auto"/>
        <w:bottom w:val="none" w:sz="0" w:space="0" w:color="auto"/>
        <w:right w:val="none" w:sz="0" w:space="0" w:color="auto"/>
      </w:divBdr>
    </w:div>
    <w:div w:id="1149399195">
      <w:bodyDiv w:val="1"/>
      <w:marLeft w:val="0"/>
      <w:marRight w:val="0"/>
      <w:marTop w:val="0"/>
      <w:marBottom w:val="0"/>
      <w:divBdr>
        <w:top w:val="none" w:sz="0" w:space="0" w:color="auto"/>
        <w:left w:val="none" w:sz="0" w:space="0" w:color="auto"/>
        <w:bottom w:val="none" w:sz="0" w:space="0" w:color="auto"/>
        <w:right w:val="none" w:sz="0" w:space="0" w:color="auto"/>
      </w:divBdr>
    </w:div>
    <w:div w:id="1182936701">
      <w:bodyDiv w:val="1"/>
      <w:marLeft w:val="0"/>
      <w:marRight w:val="0"/>
      <w:marTop w:val="0"/>
      <w:marBottom w:val="0"/>
      <w:divBdr>
        <w:top w:val="none" w:sz="0" w:space="0" w:color="auto"/>
        <w:left w:val="none" w:sz="0" w:space="0" w:color="auto"/>
        <w:bottom w:val="none" w:sz="0" w:space="0" w:color="auto"/>
        <w:right w:val="none" w:sz="0" w:space="0" w:color="auto"/>
      </w:divBdr>
    </w:div>
    <w:div w:id="1204631553">
      <w:bodyDiv w:val="1"/>
      <w:marLeft w:val="0"/>
      <w:marRight w:val="0"/>
      <w:marTop w:val="0"/>
      <w:marBottom w:val="0"/>
      <w:divBdr>
        <w:top w:val="none" w:sz="0" w:space="0" w:color="auto"/>
        <w:left w:val="none" w:sz="0" w:space="0" w:color="auto"/>
        <w:bottom w:val="none" w:sz="0" w:space="0" w:color="auto"/>
        <w:right w:val="none" w:sz="0" w:space="0" w:color="auto"/>
      </w:divBdr>
    </w:div>
    <w:div w:id="1234000871">
      <w:bodyDiv w:val="1"/>
      <w:marLeft w:val="0"/>
      <w:marRight w:val="0"/>
      <w:marTop w:val="0"/>
      <w:marBottom w:val="0"/>
      <w:divBdr>
        <w:top w:val="none" w:sz="0" w:space="0" w:color="auto"/>
        <w:left w:val="none" w:sz="0" w:space="0" w:color="auto"/>
        <w:bottom w:val="none" w:sz="0" w:space="0" w:color="auto"/>
        <w:right w:val="none" w:sz="0" w:space="0" w:color="auto"/>
      </w:divBdr>
    </w:div>
    <w:div w:id="1235774464">
      <w:bodyDiv w:val="1"/>
      <w:marLeft w:val="0"/>
      <w:marRight w:val="0"/>
      <w:marTop w:val="0"/>
      <w:marBottom w:val="0"/>
      <w:divBdr>
        <w:top w:val="none" w:sz="0" w:space="0" w:color="auto"/>
        <w:left w:val="none" w:sz="0" w:space="0" w:color="auto"/>
        <w:bottom w:val="none" w:sz="0" w:space="0" w:color="auto"/>
        <w:right w:val="none" w:sz="0" w:space="0" w:color="auto"/>
      </w:divBdr>
    </w:div>
    <w:div w:id="1238242890">
      <w:bodyDiv w:val="1"/>
      <w:marLeft w:val="0"/>
      <w:marRight w:val="0"/>
      <w:marTop w:val="0"/>
      <w:marBottom w:val="0"/>
      <w:divBdr>
        <w:top w:val="none" w:sz="0" w:space="0" w:color="auto"/>
        <w:left w:val="none" w:sz="0" w:space="0" w:color="auto"/>
        <w:bottom w:val="none" w:sz="0" w:space="0" w:color="auto"/>
        <w:right w:val="none" w:sz="0" w:space="0" w:color="auto"/>
      </w:divBdr>
    </w:div>
    <w:div w:id="1243299990">
      <w:bodyDiv w:val="1"/>
      <w:marLeft w:val="0"/>
      <w:marRight w:val="0"/>
      <w:marTop w:val="0"/>
      <w:marBottom w:val="0"/>
      <w:divBdr>
        <w:top w:val="none" w:sz="0" w:space="0" w:color="auto"/>
        <w:left w:val="none" w:sz="0" w:space="0" w:color="auto"/>
        <w:bottom w:val="none" w:sz="0" w:space="0" w:color="auto"/>
        <w:right w:val="none" w:sz="0" w:space="0" w:color="auto"/>
      </w:divBdr>
    </w:div>
    <w:div w:id="1247114584">
      <w:bodyDiv w:val="1"/>
      <w:marLeft w:val="0"/>
      <w:marRight w:val="0"/>
      <w:marTop w:val="0"/>
      <w:marBottom w:val="0"/>
      <w:divBdr>
        <w:top w:val="none" w:sz="0" w:space="0" w:color="auto"/>
        <w:left w:val="none" w:sz="0" w:space="0" w:color="auto"/>
        <w:bottom w:val="none" w:sz="0" w:space="0" w:color="auto"/>
        <w:right w:val="none" w:sz="0" w:space="0" w:color="auto"/>
      </w:divBdr>
    </w:div>
    <w:div w:id="1247960178">
      <w:bodyDiv w:val="1"/>
      <w:marLeft w:val="0"/>
      <w:marRight w:val="0"/>
      <w:marTop w:val="0"/>
      <w:marBottom w:val="0"/>
      <w:divBdr>
        <w:top w:val="none" w:sz="0" w:space="0" w:color="auto"/>
        <w:left w:val="none" w:sz="0" w:space="0" w:color="auto"/>
        <w:bottom w:val="none" w:sz="0" w:space="0" w:color="auto"/>
        <w:right w:val="none" w:sz="0" w:space="0" w:color="auto"/>
      </w:divBdr>
    </w:div>
    <w:div w:id="1250232674">
      <w:bodyDiv w:val="1"/>
      <w:marLeft w:val="0"/>
      <w:marRight w:val="0"/>
      <w:marTop w:val="0"/>
      <w:marBottom w:val="0"/>
      <w:divBdr>
        <w:top w:val="none" w:sz="0" w:space="0" w:color="auto"/>
        <w:left w:val="none" w:sz="0" w:space="0" w:color="auto"/>
        <w:bottom w:val="none" w:sz="0" w:space="0" w:color="auto"/>
        <w:right w:val="none" w:sz="0" w:space="0" w:color="auto"/>
      </w:divBdr>
    </w:div>
    <w:div w:id="1258169543">
      <w:bodyDiv w:val="1"/>
      <w:marLeft w:val="0"/>
      <w:marRight w:val="0"/>
      <w:marTop w:val="0"/>
      <w:marBottom w:val="0"/>
      <w:divBdr>
        <w:top w:val="none" w:sz="0" w:space="0" w:color="auto"/>
        <w:left w:val="none" w:sz="0" w:space="0" w:color="auto"/>
        <w:bottom w:val="none" w:sz="0" w:space="0" w:color="auto"/>
        <w:right w:val="none" w:sz="0" w:space="0" w:color="auto"/>
      </w:divBdr>
      <w:divsChild>
        <w:div w:id="471487784">
          <w:marLeft w:val="3010"/>
          <w:marRight w:val="0"/>
          <w:marTop w:val="0"/>
          <w:marBottom w:val="0"/>
          <w:divBdr>
            <w:top w:val="none" w:sz="0" w:space="0" w:color="auto"/>
            <w:left w:val="none" w:sz="0" w:space="0" w:color="auto"/>
            <w:bottom w:val="none" w:sz="0" w:space="0" w:color="auto"/>
            <w:right w:val="none" w:sz="0" w:space="0" w:color="auto"/>
          </w:divBdr>
        </w:div>
        <w:div w:id="1852572764">
          <w:marLeft w:val="3010"/>
          <w:marRight w:val="0"/>
          <w:marTop w:val="0"/>
          <w:marBottom w:val="0"/>
          <w:divBdr>
            <w:top w:val="none" w:sz="0" w:space="0" w:color="auto"/>
            <w:left w:val="none" w:sz="0" w:space="0" w:color="auto"/>
            <w:bottom w:val="none" w:sz="0" w:space="0" w:color="auto"/>
            <w:right w:val="none" w:sz="0" w:space="0" w:color="auto"/>
          </w:divBdr>
        </w:div>
        <w:div w:id="1290285941">
          <w:marLeft w:val="3010"/>
          <w:marRight w:val="0"/>
          <w:marTop w:val="0"/>
          <w:marBottom w:val="0"/>
          <w:divBdr>
            <w:top w:val="none" w:sz="0" w:space="0" w:color="auto"/>
            <w:left w:val="none" w:sz="0" w:space="0" w:color="auto"/>
            <w:bottom w:val="none" w:sz="0" w:space="0" w:color="auto"/>
            <w:right w:val="none" w:sz="0" w:space="0" w:color="auto"/>
          </w:divBdr>
        </w:div>
        <w:div w:id="398556744">
          <w:marLeft w:val="3010"/>
          <w:marRight w:val="0"/>
          <w:marTop w:val="0"/>
          <w:marBottom w:val="0"/>
          <w:divBdr>
            <w:top w:val="none" w:sz="0" w:space="0" w:color="auto"/>
            <w:left w:val="none" w:sz="0" w:space="0" w:color="auto"/>
            <w:bottom w:val="none" w:sz="0" w:space="0" w:color="auto"/>
            <w:right w:val="none" w:sz="0" w:space="0" w:color="auto"/>
          </w:divBdr>
        </w:div>
        <w:div w:id="765615610">
          <w:marLeft w:val="3010"/>
          <w:marRight w:val="0"/>
          <w:marTop w:val="0"/>
          <w:marBottom w:val="0"/>
          <w:divBdr>
            <w:top w:val="none" w:sz="0" w:space="0" w:color="auto"/>
            <w:left w:val="none" w:sz="0" w:space="0" w:color="auto"/>
            <w:bottom w:val="none" w:sz="0" w:space="0" w:color="auto"/>
            <w:right w:val="none" w:sz="0" w:space="0" w:color="auto"/>
          </w:divBdr>
        </w:div>
        <w:div w:id="1809005254">
          <w:marLeft w:val="3010"/>
          <w:marRight w:val="0"/>
          <w:marTop w:val="0"/>
          <w:marBottom w:val="0"/>
          <w:divBdr>
            <w:top w:val="none" w:sz="0" w:space="0" w:color="auto"/>
            <w:left w:val="none" w:sz="0" w:space="0" w:color="auto"/>
            <w:bottom w:val="none" w:sz="0" w:space="0" w:color="auto"/>
            <w:right w:val="none" w:sz="0" w:space="0" w:color="auto"/>
          </w:divBdr>
        </w:div>
      </w:divsChild>
    </w:div>
    <w:div w:id="1264994832">
      <w:bodyDiv w:val="1"/>
      <w:marLeft w:val="0"/>
      <w:marRight w:val="0"/>
      <w:marTop w:val="0"/>
      <w:marBottom w:val="0"/>
      <w:divBdr>
        <w:top w:val="none" w:sz="0" w:space="0" w:color="auto"/>
        <w:left w:val="none" w:sz="0" w:space="0" w:color="auto"/>
        <w:bottom w:val="none" w:sz="0" w:space="0" w:color="auto"/>
        <w:right w:val="none" w:sz="0" w:space="0" w:color="auto"/>
      </w:divBdr>
    </w:div>
    <w:div w:id="1274171544">
      <w:bodyDiv w:val="1"/>
      <w:marLeft w:val="0"/>
      <w:marRight w:val="0"/>
      <w:marTop w:val="0"/>
      <w:marBottom w:val="0"/>
      <w:divBdr>
        <w:top w:val="none" w:sz="0" w:space="0" w:color="auto"/>
        <w:left w:val="none" w:sz="0" w:space="0" w:color="auto"/>
        <w:bottom w:val="none" w:sz="0" w:space="0" w:color="auto"/>
        <w:right w:val="none" w:sz="0" w:space="0" w:color="auto"/>
      </w:divBdr>
    </w:div>
    <w:div w:id="1283654416">
      <w:bodyDiv w:val="1"/>
      <w:marLeft w:val="0"/>
      <w:marRight w:val="0"/>
      <w:marTop w:val="0"/>
      <w:marBottom w:val="0"/>
      <w:divBdr>
        <w:top w:val="none" w:sz="0" w:space="0" w:color="auto"/>
        <w:left w:val="none" w:sz="0" w:space="0" w:color="auto"/>
        <w:bottom w:val="none" w:sz="0" w:space="0" w:color="auto"/>
        <w:right w:val="none" w:sz="0" w:space="0" w:color="auto"/>
      </w:divBdr>
    </w:div>
    <w:div w:id="1300767620">
      <w:bodyDiv w:val="1"/>
      <w:marLeft w:val="0"/>
      <w:marRight w:val="0"/>
      <w:marTop w:val="0"/>
      <w:marBottom w:val="0"/>
      <w:divBdr>
        <w:top w:val="none" w:sz="0" w:space="0" w:color="auto"/>
        <w:left w:val="none" w:sz="0" w:space="0" w:color="auto"/>
        <w:bottom w:val="none" w:sz="0" w:space="0" w:color="auto"/>
        <w:right w:val="none" w:sz="0" w:space="0" w:color="auto"/>
      </w:divBdr>
    </w:div>
    <w:div w:id="1314329369">
      <w:bodyDiv w:val="1"/>
      <w:marLeft w:val="0"/>
      <w:marRight w:val="0"/>
      <w:marTop w:val="0"/>
      <w:marBottom w:val="0"/>
      <w:divBdr>
        <w:top w:val="none" w:sz="0" w:space="0" w:color="auto"/>
        <w:left w:val="none" w:sz="0" w:space="0" w:color="auto"/>
        <w:bottom w:val="none" w:sz="0" w:space="0" w:color="auto"/>
        <w:right w:val="none" w:sz="0" w:space="0" w:color="auto"/>
      </w:divBdr>
    </w:div>
    <w:div w:id="1346857571">
      <w:bodyDiv w:val="1"/>
      <w:marLeft w:val="0"/>
      <w:marRight w:val="0"/>
      <w:marTop w:val="0"/>
      <w:marBottom w:val="0"/>
      <w:divBdr>
        <w:top w:val="none" w:sz="0" w:space="0" w:color="auto"/>
        <w:left w:val="none" w:sz="0" w:space="0" w:color="auto"/>
        <w:bottom w:val="none" w:sz="0" w:space="0" w:color="auto"/>
        <w:right w:val="none" w:sz="0" w:space="0" w:color="auto"/>
      </w:divBdr>
    </w:div>
    <w:div w:id="1347291010">
      <w:bodyDiv w:val="1"/>
      <w:marLeft w:val="0"/>
      <w:marRight w:val="0"/>
      <w:marTop w:val="0"/>
      <w:marBottom w:val="0"/>
      <w:divBdr>
        <w:top w:val="none" w:sz="0" w:space="0" w:color="auto"/>
        <w:left w:val="none" w:sz="0" w:space="0" w:color="auto"/>
        <w:bottom w:val="none" w:sz="0" w:space="0" w:color="auto"/>
        <w:right w:val="none" w:sz="0" w:space="0" w:color="auto"/>
      </w:divBdr>
    </w:div>
    <w:div w:id="1363049646">
      <w:bodyDiv w:val="1"/>
      <w:marLeft w:val="0"/>
      <w:marRight w:val="0"/>
      <w:marTop w:val="0"/>
      <w:marBottom w:val="0"/>
      <w:divBdr>
        <w:top w:val="none" w:sz="0" w:space="0" w:color="auto"/>
        <w:left w:val="none" w:sz="0" w:space="0" w:color="auto"/>
        <w:bottom w:val="none" w:sz="0" w:space="0" w:color="auto"/>
        <w:right w:val="none" w:sz="0" w:space="0" w:color="auto"/>
      </w:divBdr>
    </w:div>
    <w:div w:id="1366565247">
      <w:bodyDiv w:val="1"/>
      <w:marLeft w:val="0"/>
      <w:marRight w:val="0"/>
      <w:marTop w:val="0"/>
      <w:marBottom w:val="0"/>
      <w:divBdr>
        <w:top w:val="none" w:sz="0" w:space="0" w:color="auto"/>
        <w:left w:val="none" w:sz="0" w:space="0" w:color="auto"/>
        <w:bottom w:val="none" w:sz="0" w:space="0" w:color="auto"/>
        <w:right w:val="none" w:sz="0" w:space="0" w:color="auto"/>
      </w:divBdr>
    </w:div>
    <w:div w:id="1376390924">
      <w:bodyDiv w:val="1"/>
      <w:marLeft w:val="0"/>
      <w:marRight w:val="0"/>
      <w:marTop w:val="0"/>
      <w:marBottom w:val="0"/>
      <w:divBdr>
        <w:top w:val="none" w:sz="0" w:space="0" w:color="auto"/>
        <w:left w:val="none" w:sz="0" w:space="0" w:color="auto"/>
        <w:bottom w:val="none" w:sz="0" w:space="0" w:color="auto"/>
        <w:right w:val="none" w:sz="0" w:space="0" w:color="auto"/>
      </w:divBdr>
    </w:div>
    <w:div w:id="1424257770">
      <w:bodyDiv w:val="1"/>
      <w:marLeft w:val="0"/>
      <w:marRight w:val="0"/>
      <w:marTop w:val="0"/>
      <w:marBottom w:val="0"/>
      <w:divBdr>
        <w:top w:val="none" w:sz="0" w:space="0" w:color="auto"/>
        <w:left w:val="none" w:sz="0" w:space="0" w:color="auto"/>
        <w:bottom w:val="none" w:sz="0" w:space="0" w:color="auto"/>
        <w:right w:val="none" w:sz="0" w:space="0" w:color="auto"/>
      </w:divBdr>
    </w:div>
    <w:div w:id="1429347433">
      <w:bodyDiv w:val="1"/>
      <w:marLeft w:val="0"/>
      <w:marRight w:val="0"/>
      <w:marTop w:val="0"/>
      <w:marBottom w:val="0"/>
      <w:divBdr>
        <w:top w:val="none" w:sz="0" w:space="0" w:color="auto"/>
        <w:left w:val="none" w:sz="0" w:space="0" w:color="auto"/>
        <w:bottom w:val="none" w:sz="0" w:space="0" w:color="auto"/>
        <w:right w:val="none" w:sz="0" w:space="0" w:color="auto"/>
      </w:divBdr>
    </w:div>
    <w:div w:id="1437678067">
      <w:bodyDiv w:val="1"/>
      <w:marLeft w:val="0"/>
      <w:marRight w:val="0"/>
      <w:marTop w:val="0"/>
      <w:marBottom w:val="0"/>
      <w:divBdr>
        <w:top w:val="none" w:sz="0" w:space="0" w:color="auto"/>
        <w:left w:val="none" w:sz="0" w:space="0" w:color="auto"/>
        <w:bottom w:val="none" w:sz="0" w:space="0" w:color="auto"/>
        <w:right w:val="none" w:sz="0" w:space="0" w:color="auto"/>
      </w:divBdr>
    </w:div>
    <w:div w:id="1459029800">
      <w:bodyDiv w:val="1"/>
      <w:marLeft w:val="0"/>
      <w:marRight w:val="0"/>
      <w:marTop w:val="0"/>
      <w:marBottom w:val="0"/>
      <w:divBdr>
        <w:top w:val="none" w:sz="0" w:space="0" w:color="auto"/>
        <w:left w:val="none" w:sz="0" w:space="0" w:color="auto"/>
        <w:bottom w:val="none" w:sz="0" w:space="0" w:color="auto"/>
        <w:right w:val="none" w:sz="0" w:space="0" w:color="auto"/>
      </w:divBdr>
    </w:div>
    <w:div w:id="1468622220">
      <w:bodyDiv w:val="1"/>
      <w:marLeft w:val="0"/>
      <w:marRight w:val="0"/>
      <w:marTop w:val="0"/>
      <w:marBottom w:val="0"/>
      <w:divBdr>
        <w:top w:val="none" w:sz="0" w:space="0" w:color="auto"/>
        <w:left w:val="none" w:sz="0" w:space="0" w:color="auto"/>
        <w:bottom w:val="none" w:sz="0" w:space="0" w:color="auto"/>
        <w:right w:val="none" w:sz="0" w:space="0" w:color="auto"/>
      </w:divBdr>
    </w:div>
    <w:div w:id="1488866111">
      <w:bodyDiv w:val="1"/>
      <w:marLeft w:val="0"/>
      <w:marRight w:val="0"/>
      <w:marTop w:val="0"/>
      <w:marBottom w:val="0"/>
      <w:divBdr>
        <w:top w:val="none" w:sz="0" w:space="0" w:color="auto"/>
        <w:left w:val="none" w:sz="0" w:space="0" w:color="auto"/>
        <w:bottom w:val="none" w:sz="0" w:space="0" w:color="auto"/>
        <w:right w:val="none" w:sz="0" w:space="0" w:color="auto"/>
      </w:divBdr>
      <w:divsChild>
        <w:div w:id="1356927521">
          <w:marLeft w:val="1166"/>
          <w:marRight w:val="0"/>
          <w:marTop w:val="120"/>
          <w:marBottom w:val="0"/>
          <w:divBdr>
            <w:top w:val="none" w:sz="0" w:space="0" w:color="auto"/>
            <w:left w:val="none" w:sz="0" w:space="0" w:color="auto"/>
            <w:bottom w:val="none" w:sz="0" w:space="0" w:color="auto"/>
            <w:right w:val="none" w:sz="0" w:space="0" w:color="auto"/>
          </w:divBdr>
        </w:div>
        <w:div w:id="27489078">
          <w:marLeft w:val="1166"/>
          <w:marRight w:val="0"/>
          <w:marTop w:val="120"/>
          <w:marBottom w:val="0"/>
          <w:divBdr>
            <w:top w:val="none" w:sz="0" w:space="0" w:color="auto"/>
            <w:left w:val="none" w:sz="0" w:space="0" w:color="auto"/>
            <w:bottom w:val="none" w:sz="0" w:space="0" w:color="auto"/>
            <w:right w:val="none" w:sz="0" w:space="0" w:color="auto"/>
          </w:divBdr>
        </w:div>
        <w:div w:id="2017883008">
          <w:marLeft w:val="1166"/>
          <w:marRight w:val="0"/>
          <w:marTop w:val="120"/>
          <w:marBottom w:val="0"/>
          <w:divBdr>
            <w:top w:val="none" w:sz="0" w:space="0" w:color="auto"/>
            <w:left w:val="none" w:sz="0" w:space="0" w:color="auto"/>
            <w:bottom w:val="none" w:sz="0" w:space="0" w:color="auto"/>
            <w:right w:val="none" w:sz="0" w:space="0" w:color="auto"/>
          </w:divBdr>
        </w:div>
        <w:div w:id="807473609">
          <w:marLeft w:val="1166"/>
          <w:marRight w:val="0"/>
          <w:marTop w:val="120"/>
          <w:marBottom w:val="0"/>
          <w:divBdr>
            <w:top w:val="none" w:sz="0" w:space="0" w:color="auto"/>
            <w:left w:val="none" w:sz="0" w:space="0" w:color="auto"/>
            <w:bottom w:val="none" w:sz="0" w:space="0" w:color="auto"/>
            <w:right w:val="none" w:sz="0" w:space="0" w:color="auto"/>
          </w:divBdr>
        </w:div>
        <w:div w:id="1396929146">
          <w:marLeft w:val="1166"/>
          <w:marRight w:val="0"/>
          <w:marTop w:val="120"/>
          <w:marBottom w:val="0"/>
          <w:divBdr>
            <w:top w:val="none" w:sz="0" w:space="0" w:color="auto"/>
            <w:left w:val="none" w:sz="0" w:space="0" w:color="auto"/>
            <w:bottom w:val="none" w:sz="0" w:space="0" w:color="auto"/>
            <w:right w:val="none" w:sz="0" w:space="0" w:color="auto"/>
          </w:divBdr>
        </w:div>
      </w:divsChild>
    </w:div>
    <w:div w:id="1522234193">
      <w:bodyDiv w:val="1"/>
      <w:marLeft w:val="0"/>
      <w:marRight w:val="0"/>
      <w:marTop w:val="0"/>
      <w:marBottom w:val="0"/>
      <w:divBdr>
        <w:top w:val="none" w:sz="0" w:space="0" w:color="auto"/>
        <w:left w:val="none" w:sz="0" w:space="0" w:color="auto"/>
        <w:bottom w:val="none" w:sz="0" w:space="0" w:color="auto"/>
        <w:right w:val="none" w:sz="0" w:space="0" w:color="auto"/>
      </w:divBdr>
    </w:div>
    <w:div w:id="1524325740">
      <w:bodyDiv w:val="1"/>
      <w:marLeft w:val="0"/>
      <w:marRight w:val="0"/>
      <w:marTop w:val="0"/>
      <w:marBottom w:val="0"/>
      <w:divBdr>
        <w:top w:val="none" w:sz="0" w:space="0" w:color="auto"/>
        <w:left w:val="none" w:sz="0" w:space="0" w:color="auto"/>
        <w:bottom w:val="none" w:sz="0" w:space="0" w:color="auto"/>
        <w:right w:val="none" w:sz="0" w:space="0" w:color="auto"/>
      </w:divBdr>
    </w:div>
    <w:div w:id="1529443232">
      <w:bodyDiv w:val="1"/>
      <w:marLeft w:val="0"/>
      <w:marRight w:val="0"/>
      <w:marTop w:val="0"/>
      <w:marBottom w:val="0"/>
      <w:divBdr>
        <w:top w:val="none" w:sz="0" w:space="0" w:color="auto"/>
        <w:left w:val="none" w:sz="0" w:space="0" w:color="auto"/>
        <w:bottom w:val="none" w:sz="0" w:space="0" w:color="auto"/>
        <w:right w:val="none" w:sz="0" w:space="0" w:color="auto"/>
      </w:divBdr>
    </w:div>
    <w:div w:id="1540898050">
      <w:bodyDiv w:val="1"/>
      <w:marLeft w:val="0"/>
      <w:marRight w:val="0"/>
      <w:marTop w:val="0"/>
      <w:marBottom w:val="0"/>
      <w:divBdr>
        <w:top w:val="none" w:sz="0" w:space="0" w:color="auto"/>
        <w:left w:val="none" w:sz="0" w:space="0" w:color="auto"/>
        <w:bottom w:val="none" w:sz="0" w:space="0" w:color="auto"/>
        <w:right w:val="none" w:sz="0" w:space="0" w:color="auto"/>
      </w:divBdr>
    </w:div>
    <w:div w:id="1552186355">
      <w:bodyDiv w:val="1"/>
      <w:marLeft w:val="0"/>
      <w:marRight w:val="0"/>
      <w:marTop w:val="0"/>
      <w:marBottom w:val="0"/>
      <w:divBdr>
        <w:top w:val="none" w:sz="0" w:space="0" w:color="auto"/>
        <w:left w:val="none" w:sz="0" w:space="0" w:color="auto"/>
        <w:bottom w:val="none" w:sz="0" w:space="0" w:color="auto"/>
        <w:right w:val="none" w:sz="0" w:space="0" w:color="auto"/>
      </w:divBdr>
    </w:div>
    <w:div w:id="1582787475">
      <w:bodyDiv w:val="1"/>
      <w:marLeft w:val="0"/>
      <w:marRight w:val="0"/>
      <w:marTop w:val="0"/>
      <w:marBottom w:val="0"/>
      <w:divBdr>
        <w:top w:val="none" w:sz="0" w:space="0" w:color="auto"/>
        <w:left w:val="none" w:sz="0" w:space="0" w:color="auto"/>
        <w:bottom w:val="none" w:sz="0" w:space="0" w:color="auto"/>
        <w:right w:val="none" w:sz="0" w:space="0" w:color="auto"/>
      </w:divBdr>
    </w:div>
    <w:div w:id="1596983817">
      <w:bodyDiv w:val="1"/>
      <w:marLeft w:val="0"/>
      <w:marRight w:val="0"/>
      <w:marTop w:val="0"/>
      <w:marBottom w:val="0"/>
      <w:divBdr>
        <w:top w:val="none" w:sz="0" w:space="0" w:color="auto"/>
        <w:left w:val="none" w:sz="0" w:space="0" w:color="auto"/>
        <w:bottom w:val="none" w:sz="0" w:space="0" w:color="auto"/>
        <w:right w:val="none" w:sz="0" w:space="0" w:color="auto"/>
      </w:divBdr>
    </w:div>
    <w:div w:id="1603954079">
      <w:bodyDiv w:val="1"/>
      <w:marLeft w:val="0"/>
      <w:marRight w:val="0"/>
      <w:marTop w:val="0"/>
      <w:marBottom w:val="0"/>
      <w:divBdr>
        <w:top w:val="none" w:sz="0" w:space="0" w:color="auto"/>
        <w:left w:val="none" w:sz="0" w:space="0" w:color="auto"/>
        <w:bottom w:val="none" w:sz="0" w:space="0" w:color="auto"/>
        <w:right w:val="none" w:sz="0" w:space="0" w:color="auto"/>
      </w:divBdr>
    </w:div>
    <w:div w:id="1609921991">
      <w:bodyDiv w:val="1"/>
      <w:marLeft w:val="0"/>
      <w:marRight w:val="0"/>
      <w:marTop w:val="0"/>
      <w:marBottom w:val="0"/>
      <w:divBdr>
        <w:top w:val="none" w:sz="0" w:space="0" w:color="auto"/>
        <w:left w:val="none" w:sz="0" w:space="0" w:color="auto"/>
        <w:bottom w:val="none" w:sz="0" w:space="0" w:color="auto"/>
        <w:right w:val="none" w:sz="0" w:space="0" w:color="auto"/>
      </w:divBdr>
    </w:div>
    <w:div w:id="1624847447">
      <w:bodyDiv w:val="1"/>
      <w:marLeft w:val="0"/>
      <w:marRight w:val="0"/>
      <w:marTop w:val="0"/>
      <w:marBottom w:val="0"/>
      <w:divBdr>
        <w:top w:val="none" w:sz="0" w:space="0" w:color="auto"/>
        <w:left w:val="none" w:sz="0" w:space="0" w:color="auto"/>
        <w:bottom w:val="none" w:sz="0" w:space="0" w:color="auto"/>
        <w:right w:val="none" w:sz="0" w:space="0" w:color="auto"/>
      </w:divBdr>
    </w:div>
    <w:div w:id="1744597091">
      <w:bodyDiv w:val="1"/>
      <w:marLeft w:val="0"/>
      <w:marRight w:val="0"/>
      <w:marTop w:val="0"/>
      <w:marBottom w:val="0"/>
      <w:divBdr>
        <w:top w:val="none" w:sz="0" w:space="0" w:color="auto"/>
        <w:left w:val="none" w:sz="0" w:space="0" w:color="auto"/>
        <w:bottom w:val="none" w:sz="0" w:space="0" w:color="auto"/>
        <w:right w:val="none" w:sz="0" w:space="0" w:color="auto"/>
      </w:divBdr>
    </w:div>
    <w:div w:id="1762220560">
      <w:bodyDiv w:val="1"/>
      <w:marLeft w:val="0"/>
      <w:marRight w:val="0"/>
      <w:marTop w:val="0"/>
      <w:marBottom w:val="0"/>
      <w:divBdr>
        <w:top w:val="none" w:sz="0" w:space="0" w:color="auto"/>
        <w:left w:val="none" w:sz="0" w:space="0" w:color="auto"/>
        <w:bottom w:val="none" w:sz="0" w:space="0" w:color="auto"/>
        <w:right w:val="none" w:sz="0" w:space="0" w:color="auto"/>
      </w:divBdr>
    </w:div>
    <w:div w:id="1774550635">
      <w:bodyDiv w:val="1"/>
      <w:marLeft w:val="0"/>
      <w:marRight w:val="0"/>
      <w:marTop w:val="0"/>
      <w:marBottom w:val="0"/>
      <w:divBdr>
        <w:top w:val="none" w:sz="0" w:space="0" w:color="auto"/>
        <w:left w:val="none" w:sz="0" w:space="0" w:color="auto"/>
        <w:bottom w:val="none" w:sz="0" w:space="0" w:color="auto"/>
        <w:right w:val="none" w:sz="0" w:space="0" w:color="auto"/>
      </w:divBdr>
    </w:div>
    <w:div w:id="1776753630">
      <w:bodyDiv w:val="1"/>
      <w:marLeft w:val="0"/>
      <w:marRight w:val="0"/>
      <w:marTop w:val="0"/>
      <w:marBottom w:val="0"/>
      <w:divBdr>
        <w:top w:val="none" w:sz="0" w:space="0" w:color="auto"/>
        <w:left w:val="none" w:sz="0" w:space="0" w:color="auto"/>
        <w:bottom w:val="none" w:sz="0" w:space="0" w:color="auto"/>
        <w:right w:val="none" w:sz="0" w:space="0" w:color="auto"/>
      </w:divBdr>
    </w:div>
    <w:div w:id="1779792356">
      <w:bodyDiv w:val="1"/>
      <w:marLeft w:val="0"/>
      <w:marRight w:val="0"/>
      <w:marTop w:val="0"/>
      <w:marBottom w:val="0"/>
      <w:divBdr>
        <w:top w:val="none" w:sz="0" w:space="0" w:color="auto"/>
        <w:left w:val="none" w:sz="0" w:space="0" w:color="auto"/>
        <w:bottom w:val="none" w:sz="0" w:space="0" w:color="auto"/>
        <w:right w:val="none" w:sz="0" w:space="0" w:color="auto"/>
      </w:divBdr>
    </w:div>
    <w:div w:id="1794712344">
      <w:bodyDiv w:val="1"/>
      <w:marLeft w:val="0"/>
      <w:marRight w:val="0"/>
      <w:marTop w:val="0"/>
      <w:marBottom w:val="0"/>
      <w:divBdr>
        <w:top w:val="none" w:sz="0" w:space="0" w:color="auto"/>
        <w:left w:val="none" w:sz="0" w:space="0" w:color="auto"/>
        <w:bottom w:val="none" w:sz="0" w:space="0" w:color="auto"/>
        <w:right w:val="none" w:sz="0" w:space="0" w:color="auto"/>
      </w:divBdr>
    </w:div>
    <w:div w:id="1794902377">
      <w:bodyDiv w:val="1"/>
      <w:marLeft w:val="0"/>
      <w:marRight w:val="0"/>
      <w:marTop w:val="0"/>
      <w:marBottom w:val="0"/>
      <w:divBdr>
        <w:top w:val="none" w:sz="0" w:space="0" w:color="auto"/>
        <w:left w:val="none" w:sz="0" w:space="0" w:color="auto"/>
        <w:bottom w:val="none" w:sz="0" w:space="0" w:color="auto"/>
        <w:right w:val="none" w:sz="0" w:space="0" w:color="auto"/>
      </w:divBdr>
    </w:div>
    <w:div w:id="1804959534">
      <w:bodyDiv w:val="1"/>
      <w:marLeft w:val="0"/>
      <w:marRight w:val="0"/>
      <w:marTop w:val="0"/>
      <w:marBottom w:val="0"/>
      <w:divBdr>
        <w:top w:val="none" w:sz="0" w:space="0" w:color="auto"/>
        <w:left w:val="none" w:sz="0" w:space="0" w:color="auto"/>
        <w:bottom w:val="none" w:sz="0" w:space="0" w:color="auto"/>
        <w:right w:val="none" w:sz="0" w:space="0" w:color="auto"/>
      </w:divBdr>
      <w:divsChild>
        <w:div w:id="1880359811">
          <w:marLeft w:val="0"/>
          <w:marRight w:val="0"/>
          <w:marTop w:val="120"/>
          <w:marBottom w:val="0"/>
          <w:divBdr>
            <w:top w:val="none" w:sz="0" w:space="0" w:color="auto"/>
            <w:left w:val="none" w:sz="0" w:space="0" w:color="auto"/>
            <w:bottom w:val="none" w:sz="0" w:space="0" w:color="auto"/>
            <w:right w:val="none" w:sz="0" w:space="0" w:color="auto"/>
          </w:divBdr>
        </w:div>
        <w:div w:id="961881610">
          <w:marLeft w:val="0"/>
          <w:marRight w:val="0"/>
          <w:marTop w:val="240"/>
          <w:marBottom w:val="0"/>
          <w:divBdr>
            <w:top w:val="none" w:sz="0" w:space="0" w:color="auto"/>
            <w:left w:val="none" w:sz="0" w:space="0" w:color="auto"/>
            <w:bottom w:val="none" w:sz="0" w:space="0" w:color="auto"/>
            <w:right w:val="none" w:sz="0" w:space="0" w:color="auto"/>
          </w:divBdr>
        </w:div>
        <w:div w:id="1940016897">
          <w:marLeft w:val="0"/>
          <w:marRight w:val="0"/>
          <w:marTop w:val="240"/>
          <w:marBottom w:val="0"/>
          <w:divBdr>
            <w:top w:val="none" w:sz="0" w:space="0" w:color="auto"/>
            <w:left w:val="none" w:sz="0" w:space="0" w:color="auto"/>
            <w:bottom w:val="none" w:sz="0" w:space="0" w:color="auto"/>
            <w:right w:val="none" w:sz="0" w:space="0" w:color="auto"/>
          </w:divBdr>
        </w:div>
      </w:divsChild>
    </w:div>
    <w:div w:id="1835492958">
      <w:bodyDiv w:val="1"/>
      <w:marLeft w:val="0"/>
      <w:marRight w:val="0"/>
      <w:marTop w:val="0"/>
      <w:marBottom w:val="0"/>
      <w:divBdr>
        <w:top w:val="none" w:sz="0" w:space="0" w:color="auto"/>
        <w:left w:val="none" w:sz="0" w:space="0" w:color="auto"/>
        <w:bottom w:val="none" w:sz="0" w:space="0" w:color="auto"/>
        <w:right w:val="none" w:sz="0" w:space="0" w:color="auto"/>
      </w:divBdr>
    </w:div>
    <w:div w:id="1862165881">
      <w:bodyDiv w:val="1"/>
      <w:marLeft w:val="0"/>
      <w:marRight w:val="0"/>
      <w:marTop w:val="0"/>
      <w:marBottom w:val="0"/>
      <w:divBdr>
        <w:top w:val="none" w:sz="0" w:space="0" w:color="auto"/>
        <w:left w:val="none" w:sz="0" w:space="0" w:color="auto"/>
        <w:bottom w:val="none" w:sz="0" w:space="0" w:color="auto"/>
        <w:right w:val="none" w:sz="0" w:space="0" w:color="auto"/>
      </w:divBdr>
    </w:div>
    <w:div w:id="1911769804">
      <w:bodyDiv w:val="1"/>
      <w:marLeft w:val="0"/>
      <w:marRight w:val="0"/>
      <w:marTop w:val="0"/>
      <w:marBottom w:val="0"/>
      <w:divBdr>
        <w:top w:val="none" w:sz="0" w:space="0" w:color="auto"/>
        <w:left w:val="none" w:sz="0" w:space="0" w:color="auto"/>
        <w:bottom w:val="none" w:sz="0" w:space="0" w:color="auto"/>
        <w:right w:val="none" w:sz="0" w:space="0" w:color="auto"/>
      </w:divBdr>
    </w:div>
    <w:div w:id="192120802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32817032">
      <w:bodyDiv w:val="1"/>
      <w:marLeft w:val="0"/>
      <w:marRight w:val="0"/>
      <w:marTop w:val="0"/>
      <w:marBottom w:val="0"/>
      <w:divBdr>
        <w:top w:val="none" w:sz="0" w:space="0" w:color="auto"/>
        <w:left w:val="none" w:sz="0" w:space="0" w:color="auto"/>
        <w:bottom w:val="none" w:sz="0" w:space="0" w:color="auto"/>
        <w:right w:val="none" w:sz="0" w:space="0" w:color="auto"/>
      </w:divBdr>
    </w:div>
    <w:div w:id="1957172650">
      <w:bodyDiv w:val="1"/>
      <w:marLeft w:val="0"/>
      <w:marRight w:val="0"/>
      <w:marTop w:val="0"/>
      <w:marBottom w:val="0"/>
      <w:divBdr>
        <w:top w:val="none" w:sz="0" w:space="0" w:color="auto"/>
        <w:left w:val="none" w:sz="0" w:space="0" w:color="auto"/>
        <w:bottom w:val="none" w:sz="0" w:space="0" w:color="auto"/>
        <w:right w:val="none" w:sz="0" w:space="0" w:color="auto"/>
      </w:divBdr>
    </w:div>
    <w:div w:id="2002274926">
      <w:bodyDiv w:val="1"/>
      <w:marLeft w:val="0"/>
      <w:marRight w:val="0"/>
      <w:marTop w:val="0"/>
      <w:marBottom w:val="0"/>
      <w:divBdr>
        <w:top w:val="none" w:sz="0" w:space="0" w:color="auto"/>
        <w:left w:val="none" w:sz="0" w:space="0" w:color="auto"/>
        <w:bottom w:val="none" w:sz="0" w:space="0" w:color="auto"/>
        <w:right w:val="none" w:sz="0" w:space="0" w:color="auto"/>
      </w:divBdr>
    </w:div>
    <w:div w:id="2012756439">
      <w:bodyDiv w:val="1"/>
      <w:marLeft w:val="0"/>
      <w:marRight w:val="0"/>
      <w:marTop w:val="0"/>
      <w:marBottom w:val="0"/>
      <w:divBdr>
        <w:top w:val="none" w:sz="0" w:space="0" w:color="auto"/>
        <w:left w:val="none" w:sz="0" w:space="0" w:color="auto"/>
        <w:bottom w:val="none" w:sz="0" w:space="0" w:color="auto"/>
        <w:right w:val="none" w:sz="0" w:space="0" w:color="auto"/>
      </w:divBdr>
    </w:div>
    <w:div w:id="2037076575">
      <w:bodyDiv w:val="1"/>
      <w:marLeft w:val="0"/>
      <w:marRight w:val="0"/>
      <w:marTop w:val="0"/>
      <w:marBottom w:val="0"/>
      <w:divBdr>
        <w:top w:val="none" w:sz="0" w:space="0" w:color="auto"/>
        <w:left w:val="none" w:sz="0" w:space="0" w:color="auto"/>
        <w:bottom w:val="none" w:sz="0" w:space="0" w:color="auto"/>
        <w:right w:val="none" w:sz="0" w:space="0" w:color="auto"/>
      </w:divBdr>
    </w:div>
    <w:div w:id="2066828478">
      <w:bodyDiv w:val="1"/>
      <w:marLeft w:val="0"/>
      <w:marRight w:val="0"/>
      <w:marTop w:val="0"/>
      <w:marBottom w:val="0"/>
      <w:divBdr>
        <w:top w:val="none" w:sz="0" w:space="0" w:color="auto"/>
        <w:left w:val="none" w:sz="0" w:space="0" w:color="auto"/>
        <w:bottom w:val="none" w:sz="0" w:space="0" w:color="auto"/>
        <w:right w:val="none" w:sz="0" w:space="0" w:color="auto"/>
      </w:divBdr>
    </w:div>
    <w:div w:id="2116708096">
      <w:bodyDiv w:val="1"/>
      <w:marLeft w:val="0"/>
      <w:marRight w:val="0"/>
      <w:marTop w:val="0"/>
      <w:marBottom w:val="0"/>
      <w:divBdr>
        <w:top w:val="none" w:sz="0" w:space="0" w:color="auto"/>
        <w:left w:val="none" w:sz="0" w:space="0" w:color="auto"/>
        <w:bottom w:val="none" w:sz="0" w:space="0" w:color="auto"/>
        <w:right w:val="none" w:sz="0" w:space="0" w:color="auto"/>
      </w:divBdr>
    </w:div>
    <w:div w:id="2121104970">
      <w:bodyDiv w:val="1"/>
      <w:marLeft w:val="0"/>
      <w:marRight w:val="0"/>
      <w:marTop w:val="0"/>
      <w:marBottom w:val="0"/>
      <w:divBdr>
        <w:top w:val="none" w:sz="0" w:space="0" w:color="auto"/>
        <w:left w:val="none" w:sz="0" w:space="0" w:color="auto"/>
        <w:bottom w:val="none" w:sz="0" w:space="0" w:color="auto"/>
        <w:right w:val="none" w:sz="0" w:space="0" w:color="auto"/>
      </w:divBdr>
    </w:div>
    <w:div w:id="2133742588">
      <w:bodyDiv w:val="1"/>
      <w:marLeft w:val="0"/>
      <w:marRight w:val="0"/>
      <w:marTop w:val="0"/>
      <w:marBottom w:val="0"/>
      <w:divBdr>
        <w:top w:val="none" w:sz="0" w:space="0" w:color="auto"/>
        <w:left w:val="none" w:sz="0" w:space="0" w:color="auto"/>
        <w:bottom w:val="none" w:sz="0" w:space="0" w:color="auto"/>
        <w:right w:val="none" w:sz="0" w:space="0" w:color="auto"/>
      </w:divBdr>
    </w:div>
    <w:div w:id="21398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jones\Desktop\New%20folder\Joint%20ALAT%20and%20BTT\ALAT+BTT_Std_Report_NoCov.dotx" TargetMode="External"/></Relationships>
</file>

<file path=word/theme/theme1.xml><?xml version="1.0" encoding="utf-8"?>
<a:theme xmlns:a="http://schemas.openxmlformats.org/drawingml/2006/main" name="BT">
  <a:themeElements>
    <a:clrScheme name="BTT">
      <a:dk1>
        <a:sysClr val="windowText" lastClr="000000"/>
      </a:dk1>
      <a:lt1>
        <a:sysClr val="window" lastClr="FFFFFF"/>
      </a:lt1>
      <a:dk2>
        <a:srgbClr val="141313"/>
      </a:dk2>
      <a:lt2>
        <a:srgbClr val="FFFFFE"/>
      </a:lt2>
      <a:accent1>
        <a:srgbClr val="ABC435"/>
      </a:accent1>
      <a:accent2>
        <a:srgbClr val="D0DD88"/>
      </a:accent2>
      <a:accent3>
        <a:srgbClr val="E2E9B9"/>
      </a:accent3>
      <a:accent4>
        <a:srgbClr val="ABC435"/>
      </a:accent4>
      <a:accent5>
        <a:srgbClr val="D0DD88"/>
      </a:accent5>
      <a:accent6>
        <a:srgbClr val="E2E9B9"/>
      </a:accent6>
      <a:hlink>
        <a:srgbClr val="9DCFE4"/>
      </a:hlink>
      <a:folHlink>
        <a:srgbClr val="CAE4E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2057F42ACF64897B6B10992A4EC8B" ma:contentTypeVersion="1" ma:contentTypeDescription="Create a new document." ma:contentTypeScope="" ma:versionID="289ed7f1fcd3a89b0ace8a4d62c10f48">
  <xsd:schema xmlns:xsd="http://www.w3.org/2001/XMLSchema" xmlns:xs="http://www.w3.org/2001/XMLSchema" xmlns:p="http://schemas.microsoft.com/office/2006/metadata/properties" xmlns:ns1="http://schemas.microsoft.com/sharepoint/v3" targetNamespace="http://schemas.microsoft.com/office/2006/metadata/properties" ma:root="true" ma:fieldsID="8e695281bd15c528cedd7706c74ad1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084A1B-A65B-4627-AB1D-F2FC95742991}">
  <ds:schemaRefs>
    <ds:schemaRef ds:uri="http://schemas.microsoft.com/sharepoint/v3/contenttype/forms"/>
  </ds:schemaRefs>
</ds:datastoreItem>
</file>

<file path=customXml/itemProps2.xml><?xml version="1.0" encoding="utf-8"?>
<ds:datastoreItem xmlns:ds="http://schemas.openxmlformats.org/officeDocument/2006/customXml" ds:itemID="{B1290EF5-6F5F-4191-9BDC-B027DD9DCA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DC51B6-3D9C-466D-B19B-5DC1268C7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2EDB6-B29B-4284-AF2A-C1BEBB24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ALAT+BTT_Std_Report_NoCov</Template>
  <TotalTime>0</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Report Template</vt:lpstr>
    </vt:vector>
  </TitlesOfParts>
  <Company>West Mercia Supplies</Company>
  <LinksUpToDate>false</LinksUpToDate>
  <CharactersWithSpaces>3999</CharactersWithSpaces>
  <SharedDoc>false</SharedDoc>
  <HLinks>
    <vt:vector size="6" baseType="variant">
      <vt:variant>
        <vt:i4>6946869</vt:i4>
      </vt:variant>
      <vt:variant>
        <vt:i4>0</vt:i4>
      </vt:variant>
      <vt:variant>
        <vt:i4>0</vt:i4>
      </vt:variant>
      <vt:variant>
        <vt:i4>5</vt:i4>
      </vt:variant>
      <vt:variant>
        <vt:lpwstr>http://www.equitysolutions.org.uk/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Document details</dc:subject>
  <dc:creator>Sarah Jones</dc:creator>
  <cp:lastModifiedBy>Ali Honey</cp:lastModifiedBy>
  <cp:revision>16</cp:revision>
  <cp:lastPrinted>2014-01-22T13:50:00Z</cp:lastPrinted>
  <dcterms:created xsi:type="dcterms:W3CDTF">2017-04-21T10:41:00Z</dcterms:created>
  <dcterms:modified xsi:type="dcterms:W3CDTF">2018-02-22T00:08:00Z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0x01010028E2057F42ACF64897B6B10992A4EC8B</vt:lpwstr>
  </property>
</Properties>
</file>