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A63" w:rsidRDefault="000A6428" w:rsidP="00953A63">
      <w:pPr>
        <w:jc w:val="center"/>
        <w:rPr>
          <w:rFonts w:ascii="GillSans" w:eastAsia="Tahoma" w:hAnsi="GillSans" w:cs="Tahoma"/>
          <w:b/>
          <w:bCs/>
          <w:smallCaps/>
          <w:spacing w:val="-2"/>
          <w:sz w:val="36"/>
          <w:szCs w:val="36"/>
        </w:rPr>
      </w:pPr>
      <w:r>
        <w:rPr>
          <w:rFonts w:ascii="GillSans" w:eastAsia="Tahoma" w:hAnsi="GillSans" w:cs="Tahoma"/>
          <w:b/>
          <w:bCs/>
          <w:smallCaps/>
          <w:spacing w:val="-2"/>
          <w:sz w:val="36"/>
          <w:szCs w:val="36"/>
        </w:rPr>
        <w:t>HUMAN RESOURCES &amp; COMPLIANCE MANAGER</w:t>
      </w:r>
    </w:p>
    <w:p w:rsidR="00953A63" w:rsidRDefault="00DD3502" w:rsidP="00953A63">
      <w:pPr>
        <w:jc w:val="center"/>
        <w:rPr>
          <w:rFonts w:ascii="GillSans" w:eastAsia="Tahoma" w:hAnsi="GillSans" w:cs="Tahoma"/>
          <w:b/>
          <w:bCs/>
          <w:smallCaps/>
          <w:spacing w:val="-2"/>
          <w:sz w:val="36"/>
          <w:szCs w:val="36"/>
        </w:rPr>
      </w:pPr>
      <w:r>
        <w:rPr>
          <w:rFonts w:ascii="GillSans" w:eastAsia="Tahoma" w:hAnsi="GillSans" w:cs="Tahoma"/>
          <w:b/>
          <w:bCs/>
          <w:smallCaps/>
          <w:spacing w:val="-2"/>
          <w:sz w:val="36"/>
          <w:szCs w:val="36"/>
        </w:rPr>
        <w:t xml:space="preserve">to start early </w:t>
      </w:r>
      <w:r w:rsidR="00953A63">
        <w:rPr>
          <w:rFonts w:ascii="GillSans" w:eastAsia="Tahoma" w:hAnsi="GillSans" w:cs="Tahoma"/>
          <w:b/>
          <w:bCs/>
          <w:smallCaps/>
          <w:spacing w:val="-2"/>
          <w:sz w:val="36"/>
          <w:szCs w:val="36"/>
        </w:rPr>
        <w:t>2019</w:t>
      </w:r>
    </w:p>
    <w:p w:rsidR="00953A63" w:rsidRPr="00953A63" w:rsidRDefault="00953A63" w:rsidP="00953A63">
      <w:pPr>
        <w:ind w:right="-28"/>
        <w:jc w:val="both"/>
        <w:rPr>
          <w:rFonts w:ascii="GillSans" w:eastAsia="Adobe Fan Heiti Std B" w:hAnsi="GillSans" w:cs="FrankRuehl"/>
          <w:b/>
          <w:spacing w:val="-6"/>
          <w:sz w:val="22"/>
          <w:szCs w:val="22"/>
        </w:rPr>
      </w:pPr>
    </w:p>
    <w:p w:rsidR="00953A63" w:rsidRPr="00953A63" w:rsidRDefault="00953A63" w:rsidP="00953A63">
      <w:pPr>
        <w:ind w:right="-28"/>
        <w:jc w:val="both"/>
        <w:rPr>
          <w:rFonts w:ascii="GillSans" w:eastAsia="Adobe Fan Heiti Std B" w:hAnsi="GillSans" w:cs="FrankRuehl"/>
          <w:b/>
          <w:spacing w:val="-6"/>
          <w:sz w:val="22"/>
          <w:szCs w:val="22"/>
        </w:rPr>
      </w:pPr>
    </w:p>
    <w:p w:rsidR="00953A63" w:rsidRPr="00953A63" w:rsidRDefault="00953A63" w:rsidP="00953A63">
      <w:pPr>
        <w:ind w:right="-28"/>
        <w:jc w:val="both"/>
        <w:rPr>
          <w:rFonts w:ascii="GillSans" w:eastAsia="Adobe Fan Heiti Std B" w:hAnsi="GillSans" w:cs="FrankRuehl"/>
          <w:b/>
          <w:spacing w:val="-6"/>
          <w:sz w:val="22"/>
          <w:szCs w:val="22"/>
        </w:rPr>
      </w:pPr>
      <w:r w:rsidRPr="00953A63">
        <w:rPr>
          <w:rFonts w:ascii="GillSans" w:eastAsia="Adobe Fan Heiti Std B" w:hAnsi="GillSans" w:cs="FrankRuehl"/>
          <w:b/>
          <w:spacing w:val="-6"/>
          <w:sz w:val="22"/>
          <w:szCs w:val="22"/>
        </w:rPr>
        <w:t>The Post and the School</w:t>
      </w:r>
    </w:p>
    <w:p w:rsidR="00953A63" w:rsidRPr="00953A63" w:rsidRDefault="00953A63" w:rsidP="00953A63">
      <w:pPr>
        <w:ind w:right="-28"/>
        <w:jc w:val="both"/>
        <w:rPr>
          <w:rFonts w:ascii="GillSans" w:eastAsia="Adobe Fan Heiti Std B" w:hAnsi="GillSans" w:cs="FrankRuehl"/>
          <w:b/>
          <w:spacing w:val="-6"/>
          <w:sz w:val="22"/>
          <w:szCs w:val="22"/>
        </w:rPr>
      </w:pPr>
    </w:p>
    <w:p w:rsidR="00DD3502" w:rsidRDefault="00953A63" w:rsidP="00AC274F">
      <w:pPr>
        <w:ind w:right="-28"/>
        <w:jc w:val="both"/>
        <w:rPr>
          <w:rFonts w:ascii="GillSans" w:hAnsi="GillSans" w:cs="Tahoma"/>
          <w:sz w:val="22"/>
          <w:szCs w:val="22"/>
        </w:rPr>
      </w:pPr>
      <w:r w:rsidRPr="00953A63">
        <w:rPr>
          <w:rFonts w:ascii="GillSans" w:hAnsi="GillSans" w:cs="Tahoma"/>
          <w:sz w:val="22"/>
          <w:szCs w:val="22"/>
        </w:rPr>
        <w:t xml:space="preserve">The position of </w:t>
      </w:r>
      <w:r w:rsidR="00AC274F">
        <w:rPr>
          <w:rFonts w:ascii="GillSans" w:hAnsi="GillSans" w:cs="Tahoma"/>
          <w:sz w:val="22"/>
          <w:szCs w:val="22"/>
        </w:rPr>
        <w:t xml:space="preserve">Human Resources &amp; Compliance Manager has been created as a new stand-alone role, having previously been combined with an office secretary position.  The HR &amp; Compliance Manager reports to the Bursar, </w:t>
      </w:r>
      <w:r w:rsidR="00DD3502">
        <w:rPr>
          <w:rFonts w:ascii="GillSans" w:hAnsi="GillSans" w:cs="Tahoma"/>
          <w:sz w:val="22"/>
          <w:szCs w:val="22"/>
        </w:rPr>
        <w:t xml:space="preserve">and is largely autonomous whilst working closely </w:t>
      </w:r>
      <w:r w:rsidR="00AC274F">
        <w:rPr>
          <w:rFonts w:ascii="GillSans" w:hAnsi="GillSans" w:cs="Tahoma"/>
          <w:sz w:val="22"/>
          <w:szCs w:val="22"/>
        </w:rPr>
        <w:t>alongside all other administrative functions in the school.</w:t>
      </w:r>
    </w:p>
    <w:p w:rsidR="00DD3502" w:rsidRDefault="00DD3502" w:rsidP="00953A63">
      <w:pPr>
        <w:ind w:right="-28"/>
        <w:jc w:val="both"/>
        <w:rPr>
          <w:rFonts w:ascii="GillSans" w:hAnsi="GillSans" w:cs="Tahoma"/>
          <w:sz w:val="22"/>
          <w:szCs w:val="22"/>
        </w:rPr>
      </w:pPr>
    </w:p>
    <w:p w:rsidR="00660E0F" w:rsidRDefault="00DD3502" w:rsidP="00953A63">
      <w:pPr>
        <w:ind w:right="-28"/>
        <w:jc w:val="both"/>
        <w:rPr>
          <w:rFonts w:ascii="GillSans" w:hAnsi="GillSans" w:cs="Tahoma"/>
          <w:sz w:val="22"/>
          <w:szCs w:val="22"/>
        </w:rPr>
      </w:pPr>
      <w:r>
        <w:rPr>
          <w:rFonts w:ascii="GillSans" w:hAnsi="GillSans" w:cs="Tahoma"/>
          <w:sz w:val="22"/>
          <w:szCs w:val="22"/>
        </w:rPr>
        <w:t xml:space="preserve">As the school has continued to grow in numbers over the last decade, and with </w:t>
      </w:r>
      <w:r w:rsidR="00AC274F">
        <w:rPr>
          <w:rFonts w:ascii="GillSans" w:hAnsi="GillSans" w:cs="Tahoma"/>
          <w:sz w:val="22"/>
          <w:szCs w:val="22"/>
        </w:rPr>
        <w:t xml:space="preserve">increasing </w:t>
      </w:r>
      <w:r w:rsidR="00660E0F">
        <w:rPr>
          <w:rFonts w:ascii="GillSans" w:hAnsi="GillSans" w:cs="Tahoma"/>
          <w:sz w:val="22"/>
          <w:szCs w:val="22"/>
        </w:rPr>
        <w:t xml:space="preserve">legislative </w:t>
      </w:r>
      <w:r w:rsidR="00AC274F">
        <w:rPr>
          <w:rFonts w:ascii="GillSans" w:hAnsi="GillSans" w:cs="Tahoma"/>
          <w:sz w:val="22"/>
          <w:szCs w:val="22"/>
        </w:rPr>
        <w:t xml:space="preserve">demands from regulatory bodies, </w:t>
      </w:r>
      <w:r>
        <w:rPr>
          <w:rFonts w:ascii="GillSans" w:hAnsi="GillSans" w:cs="Tahoma"/>
          <w:sz w:val="22"/>
          <w:szCs w:val="22"/>
        </w:rPr>
        <w:t xml:space="preserve">the role now requires </w:t>
      </w:r>
      <w:r w:rsidR="00AC274F">
        <w:rPr>
          <w:rFonts w:ascii="GillSans" w:hAnsi="GillSans" w:cs="Tahoma"/>
          <w:sz w:val="22"/>
          <w:szCs w:val="22"/>
        </w:rPr>
        <w:t>more</w:t>
      </w:r>
      <w:r>
        <w:rPr>
          <w:rFonts w:ascii="GillSans" w:hAnsi="GillSans" w:cs="Tahoma"/>
          <w:sz w:val="22"/>
          <w:szCs w:val="22"/>
        </w:rPr>
        <w:t xml:space="preserve"> </w:t>
      </w:r>
      <w:r w:rsidR="00AC274F">
        <w:rPr>
          <w:rFonts w:ascii="GillSans" w:hAnsi="GillSans" w:cs="Tahoma"/>
          <w:sz w:val="22"/>
          <w:szCs w:val="22"/>
        </w:rPr>
        <w:t xml:space="preserve">time and attention.  </w:t>
      </w:r>
      <w:r w:rsidR="007F42E7">
        <w:rPr>
          <w:rFonts w:ascii="GillSans" w:hAnsi="GillSans" w:cs="Tahoma"/>
          <w:sz w:val="22"/>
          <w:szCs w:val="22"/>
        </w:rPr>
        <w:t>With approximately 8</w:t>
      </w:r>
      <w:r w:rsidR="00660E0F">
        <w:rPr>
          <w:rFonts w:ascii="GillSans" w:hAnsi="GillSans" w:cs="Tahoma"/>
          <w:sz w:val="22"/>
          <w:szCs w:val="22"/>
        </w:rPr>
        <w:t xml:space="preserve">5 members of staff on the pay roll, the HR work is extensive.  Following the updated Data Protection regulations in May 2018, the </w:t>
      </w:r>
      <w:r w:rsidR="004D7F40">
        <w:rPr>
          <w:rFonts w:ascii="GillSans" w:hAnsi="GillSans" w:cs="Tahoma"/>
          <w:sz w:val="22"/>
          <w:szCs w:val="22"/>
        </w:rPr>
        <w:t xml:space="preserve">privacy and compliance side of the role requires a detailed and methodical approach to ensure that all aspects of school life are fully compliant.  </w:t>
      </w:r>
      <w:r w:rsidR="00953A63" w:rsidRPr="00953A63">
        <w:rPr>
          <w:rFonts w:ascii="GillSans" w:hAnsi="GillSans" w:cs="Tahoma"/>
          <w:sz w:val="22"/>
          <w:szCs w:val="22"/>
        </w:rPr>
        <w:t>On appointm</w:t>
      </w:r>
      <w:r w:rsidR="00973F06">
        <w:rPr>
          <w:rFonts w:ascii="GillSans" w:hAnsi="GillSans" w:cs="Tahoma"/>
          <w:sz w:val="22"/>
          <w:szCs w:val="22"/>
        </w:rPr>
        <w:t>ent, Moulsford will invest in any tr</w:t>
      </w:r>
      <w:r w:rsidR="00660E0F">
        <w:rPr>
          <w:rFonts w:ascii="GillSans" w:hAnsi="GillSans" w:cs="Tahoma"/>
          <w:sz w:val="22"/>
          <w:szCs w:val="22"/>
        </w:rPr>
        <w:t>aining necessary</w:t>
      </w:r>
      <w:r w:rsidR="004D7F40">
        <w:rPr>
          <w:rFonts w:ascii="GillSans" w:hAnsi="GillSans" w:cs="Tahoma"/>
          <w:sz w:val="22"/>
          <w:szCs w:val="22"/>
        </w:rPr>
        <w:t xml:space="preserve"> for the HR &amp; Compliance Manager</w:t>
      </w:r>
      <w:r w:rsidR="00660E0F">
        <w:rPr>
          <w:rFonts w:ascii="GillSans" w:hAnsi="GillSans" w:cs="Tahoma"/>
          <w:sz w:val="22"/>
          <w:szCs w:val="22"/>
        </w:rPr>
        <w:t xml:space="preserve"> to flourish in the post, </w:t>
      </w:r>
      <w:r w:rsidR="00973F06">
        <w:rPr>
          <w:rFonts w:ascii="GillSans" w:hAnsi="GillSans" w:cs="Tahoma"/>
          <w:sz w:val="22"/>
          <w:szCs w:val="22"/>
        </w:rPr>
        <w:t>for example training on the school’s database (iSAMS)</w:t>
      </w:r>
      <w:r w:rsidR="00953A63" w:rsidRPr="00953A63">
        <w:rPr>
          <w:rFonts w:ascii="GillSans" w:hAnsi="GillSans" w:cs="Tahoma"/>
          <w:sz w:val="22"/>
          <w:szCs w:val="22"/>
        </w:rPr>
        <w:t xml:space="preserve">. </w:t>
      </w:r>
      <w:r w:rsidR="00973F06">
        <w:rPr>
          <w:rFonts w:ascii="GillSans" w:hAnsi="GillSans" w:cs="Tahoma"/>
          <w:sz w:val="22"/>
          <w:szCs w:val="22"/>
        </w:rPr>
        <w:t xml:space="preserve"> </w:t>
      </w:r>
    </w:p>
    <w:p w:rsidR="00660E0F" w:rsidRDefault="00660E0F" w:rsidP="00953A63">
      <w:pPr>
        <w:ind w:right="-28"/>
        <w:jc w:val="both"/>
        <w:rPr>
          <w:rFonts w:ascii="GillSans" w:hAnsi="GillSans" w:cs="Tahoma"/>
          <w:sz w:val="22"/>
          <w:szCs w:val="22"/>
        </w:rPr>
      </w:pPr>
    </w:p>
    <w:p w:rsidR="00953A63" w:rsidRPr="00D05A7E" w:rsidRDefault="004D7F40" w:rsidP="00953A63">
      <w:pPr>
        <w:ind w:right="-28"/>
        <w:jc w:val="both"/>
        <w:rPr>
          <w:rFonts w:ascii="GillSans" w:hAnsi="GillSans" w:cs="Tahoma"/>
          <w:sz w:val="22"/>
          <w:szCs w:val="22"/>
        </w:rPr>
      </w:pPr>
      <w:r>
        <w:rPr>
          <w:rFonts w:ascii="GillSans" w:hAnsi="GillSans" w:cs="Tahoma"/>
          <w:sz w:val="22"/>
          <w:szCs w:val="22"/>
        </w:rPr>
        <w:t>The</w:t>
      </w:r>
      <w:r w:rsidR="00953A63" w:rsidRPr="00953A63">
        <w:rPr>
          <w:rFonts w:ascii="GillSans" w:hAnsi="GillSans" w:cs="Tahoma"/>
          <w:sz w:val="22"/>
          <w:szCs w:val="22"/>
        </w:rPr>
        <w:t xml:space="preserve"> school would expect the successful applicant to: </w:t>
      </w:r>
      <w:r>
        <w:rPr>
          <w:rFonts w:ascii="GillSans" w:hAnsi="GillSans" w:cs="Tahoma"/>
          <w:sz w:val="22"/>
          <w:szCs w:val="22"/>
        </w:rPr>
        <w:t>be a dynamic, proactive individual</w:t>
      </w:r>
      <w:r w:rsidR="00973F06">
        <w:rPr>
          <w:rFonts w:ascii="GillSans" w:hAnsi="GillSans" w:cs="Tahoma"/>
          <w:sz w:val="22"/>
          <w:szCs w:val="22"/>
        </w:rPr>
        <w:t xml:space="preserve">; </w:t>
      </w:r>
      <w:r w:rsidR="00953A63" w:rsidRPr="00953A63">
        <w:rPr>
          <w:rFonts w:ascii="GillSans" w:hAnsi="GillSans" w:cs="Tahoma"/>
          <w:sz w:val="22"/>
          <w:szCs w:val="22"/>
        </w:rPr>
        <w:t>possess excelle</w:t>
      </w:r>
      <w:r w:rsidR="00D05A7E">
        <w:rPr>
          <w:rFonts w:ascii="GillSans" w:hAnsi="GillSans" w:cs="Tahoma"/>
          <w:sz w:val="22"/>
          <w:szCs w:val="22"/>
        </w:rPr>
        <w:t>nt organisational and IT skills</w:t>
      </w:r>
      <w:r w:rsidR="00953A63" w:rsidRPr="00953A63">
        <w:rPr>
          <w:rFonts w:ascii="GillSans" w:hAnsi="GillSans" w:cs="Tahoma"/>
          <w:sz w:val="22"/>
          <w:szCs w:val="22"/>
        </w:rPr>
        <w:t xml:space="preserve">; work well to deadlines; be flexible; be a team player who enjoys working with others, and have a good sense of humour. </w:t>
      </w:r>
      <w:r w:rsidR="00953A63" w:rsidRPr="00953A63">
        <w:rPr>
          <w:rFonts w:ascii="GillSans" w:eastAsia="Adobe Fan Heiti Std B" w:hAnsi="GillSans" w:cs="FrankRuehl"/>
          <w:spacing w:val="-6"/>
          <w:sz w:val="22"/>
          <w:szCs w:val="22"/>
        </w:rPr>
        <w:t>Please see the separate Job Description for full details of the role.</w:t>
      </w:r>
    </w:p>
    <w:p w:rsidR="00953A63" w:rsidRPr="00953A63" w:rsidRDefault="00953A63" w:rsidP="00953A63">
      <w:pPr>
        <w:ind w:right="-28"/>
        <w:jc w:val="both"/>
        <w:rPr>
          <w:rFonts w:ascii="GillSans" w:eastAsia="Adobe Fan Heiti Std B" w:hAnsi="GillSans" w:cs="FrankRuehl"/>
          <w:spacing w:val="-6"/>
          <w:sz w:val="22"/>
          <w:szCs w:val="22"/>
        </w:rPr>
      </w:pPr>
    </w:p>
    <w:p w:rsidR="00953A63" w:rsidRPr="00953A63" w:rsidRDefault="00953A63" w:rsidP="00953A63">
      <w:pPr>
        <w:ind w:right="-28"/>
        <w:jc w:val="both"/>
        <w:rPr>
          <w:rFonts w:ascii="GillSans" w:eastAsia="Tahoma" w:hAnsi="GillSans" w:cs="Tahoma"/>
          <w:spacing w:val="-6"/>
          <w:sz w:val="22"/>
          <w:szCs w:val="22"/>
        </w:rPr>
      </w:pPr>
      <w:r w:rsidRPr="00953A63">
        <w:rPr>
          <w:rFonts w:ascii="GillSans" w:eastAsia="Tahoma" w:hAnsi="GillSans" w:cs="Tahoma"/>
          <w:spacing w:val="-2"/>
          <w:sz w:val="22"/>
          <w:szCs w:val="22"/>
        </w:rPr>
        <w:t>Mo</w:t>
      </w:r>
      <w:r w:rsidRPr="00953A63">
        <w:rPr>
          <w:rFonts w:ascii="GillSans" w:eastAsia="Tahoma" w:hAnsi="GillSans" w:cs="Tahoma"/>
          <w:spacing w:val="-5"/>
          <w:sz w:val="22"/>
          <w:szCs w:val="22"/>
        </w:rPr>
        <w:t>u</w:t>
      </w:r>
      <w:r w:rsidRPr="00953A63">
        <w:rPr>
          <w:rFonts w:ascii="GillSans" w:eastAsia="Tahoma" w:hAnsi="GillSans" w:cs="Tahoma"/>
          <w:spacing w:val="-3"/>
          <w:sz w:val="22"/>
          <w:szCs w:val="22"/>
        </w:rPr>
        <w:t>l</w:t>
      </w:r>
      <w:r w:rsidRPr="00953A63">
        <w:rPr>
          <w:rFonts w:ascii="GillSans" w:eastAsia="Tahoma" w:hAnsi="GillSans" w:cs="Tahoma"/>
          <w:spacing w:val="-2"/>
          <w:sz w:val="22"/>
          <w:szCs w:val="22"/>
        </w:rPr>
        <w:t>s</w:t>
      </w:r>
      <w:r w:rsidRPr="00953A63">
        <w:rPr>
          <w:rFonts w:ascii="GillSans" w:eastAsia="Tahoma" w:hAnsi="GillSans" w:cs="Tahoma"/>
          <w:spacing w:val="-3"/>
          <w:sz w:val="22"/>
          <w:szCs w:val="22"/>
        </w:rPr>
        <w:t>f</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r</w:t>
      </w:r>
      <w:r w:rsidRPr="00953A63">
        <w:rPr>
          <w:rFonts w:ascii="GillSans" w:eastAsia="Tahoma" w:hAnsi="GillSans" w:cs="Tahoma"/>
          <w:sz w:val="22"/>
          <w:szCs w:val="22"/>
        </w:rPr>
        <w:t>d</w:t>
      </w:r>
      <w:r w:rsidRPr="00953A63">
        <w:rPr>
          <w:rFonts w:ascii="GillSans" w:eastAsia="Tahoma" w:hAnsi="GillSans" w:cs="Tahoma"/>
          <w:spacing w:val="-2"/>
          <w:sz w:val="22"/>
          <w:szCs w:val="22"/>
        </w:rPr>
        <w:t xml:space="preserve"> </w:t>
      </w:r>
      <w:r w:rsidRPr="00953A63">
        <w:rPr>
          <w:rFonts w:ascii="GillSans" w:eastAsia="Tahoma" w:hAnsi="GillSans" w:cs="Tahoma"/>
          <w:spacing w:val="-4"/>
          <w:sz w:val="22"/>
          <w:szCs w:val="22"/>
        </w:rPr>
        <w:t>i</w:t>
      </w:r>
      <w:r w:rsidRPr="00953A63">
        <w:rPr>
          <w:rFonts w:ascii="GillSans" w:eastAsia="Tahoma" w:hAnsi="GillSans" w:cs="Tahoma"/>
          <w:sz w:val="22"/>
          <w:szCs w:val="22"/>
        </w:rPr>
        <w:t>s</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a</w:t>
      </w:r>
      <w:r w:rsidRPr="00953A63">
        <w:rPr>
          <w:rFonts w:ascii="GillSans" w:eastAsia="Tahoma" w:hAnsi="GillSans" w:cs="Tahoma"/>
          <w:sz w:val="22"/>
          <w:szCs w:val="22"/>
        </w:rPr>
        <w:t>n</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a</w:t>
      </w:r>
      <w:r w:rsidRPr="00953A63">
        <w:rPr>
          <w:rFonts w:ascii="GillSans" w:eastAsia="Tahoma" w:hAnsi="GillSans" w:cs="Tahoma"/>
          <w:spacing w:val="-5"/>
          <w:sz w:val="22"/>
          <w:szCs w:val="22"/>
        </w:rPr>
        <w:t>l</w:t>
      </w:r>
      <w:r w:rsidRPr="00953A63">
        <w:rPr>
          <w:rFonts w:ascii="GillSans" w:eastAsia="Tahoma" w:hAnsi="GillSans" w:cs="Tahoma"/>
          <w:spacing w:val="-3"/>
          <w:sz w:val="22"/>
          <w:szCs w:val="22"/>
        </w:rPr>
        <w:t>l-</w:t>
      </w:r>
      <w:r w:rsidRPr="00953A63">
        <w:rPr>
          <w:rFonts w:ascii="GillSans" w:eastAsia="Tahoma" w:hAnsi="GillSans" w:cs="Tahoma"/>
          <w:spacing w:val="-4"/>
          <w:sz w:val="22"/>
          <w:szCs w:val="22"/>
        </w:rPr>
        <w:t>b</w:t>
      </w:r>
      <w:r w:rsidRPr="00953A63">
        <w:rPr>
          <w:rFonts w:ascii="GillSans" w:eastAsia="Tahoma" w:hAnsi="GillSans" w:cs="Tahoma"/>
          <w:spacing w:val="-2"/>
          <w:sz w:val="22"/>
          <w:szCs w:val="22"/>
        </w:rPr>
        <w:t>o</w:t>
      </w:r>
      <w:r w:rsidRPr="00953A63">
        <w:rPr>
          <w:rFonts w:ascii="GillSans" w:eastAsia="Tahoma" w:hAnsi="GillSans" w:cs="Tahoma"/>
          <w:spacing w:val="-4"/>
          <w:sz w:val="22"/>
          <w:szCs w:val="22"/>
        </w:rPr>
        <w:t>y</w:t>
      </w:r>
      <w:r w:rsidRPr="00953A63">
        <w:rPr>
          <w:rFonts w:ascii="GillSans" w:eastAsia="Tahoma" w:hAnsi="GillSans" w:cs="Tahoma"/>
          <w:sz w:val="22"/>
          <w:szCs w:val="22"/>
        </w:rPr>
        <w:t>s’</w:t>
      </w:r>
      <w:r w:rsidRPr="00953A63">
        <w:rPr>
          <w:rFonts w:ascii="GillSans" w:eastAsia="Tahoma" w:hAnsi="GillSans" w:cs="Tahoma"/>
          <w:spacing w:val="-2"/>
          <w:sz w:val="22"/>
          <w:szCs w:val="22"/>
        </w:rPr>
        <w:t xml:space="preserve"> </w:t>
      </w:r>
      <w:r w:rsidRPr="00953A63">
        <w:rPr>
          <w:rFonts w:ascii="GillSans" w:eastAsia="Tahoma" w:hAnsi="GillSans" w:cs="Tahoma"/>
          <w:spacing w:val="-4"/>
          <w:sz w:val="22"/>
          <w:szCs w:val="22"/>
        </w:rPr>
        <w:t>p</w:t>
      </w:r>
      <w:r w:rsidRPr="00953A63">
        <w:rPr>
          <w:rFonts w:ascii="GillSans" w:eastAsia="Tahoma" w:hAnsi="GillSans" w:cs="Tahoma"/>
          <w:spacing w:val="-3"/>
          <w:sz w:val="22"/>
          <w:szCs w:val="22"/>
        </w:rPr>
        <w:t>re</w:t>
      </w:r>
      <w:r w:rsidRPr="00953A63">
        <w:rPr>
          <w:rFonts w:ascii="GillSans" w:eastAsia="Tahoma" w:hAnsi="GillSans" w:cs="Tahoma"/>
          <w:spacing w:val="-2"/>
          <w:sz w:val="22"/>
          <w:szCs w:val="22"/>
        </w:rPr>
        <w:t>p</w:t>
      </w:r>
      <w:r w:rsidRPr="00953A63">
        <w:rPr>
          <w:rFonts w:ascii="GillSans" w:eastAsia="Tahoma" w:hAnsi="GillSans" w:cs="Tahoma"/>
          <w:spacing w:val="-3"/>
          <w:sz w:val="22"/>
          <w:szCs w:val="22"/>
        </w:rPr>
        <w:t>ar</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r</w:t>
      </w:r>
      <w:r w:rsidRPr="00953A63">
        <w:rPr>
          <w:rFonts w:ascii="GillSans" w:eastAsia="Tahoma" w:hAnsi="GillSans" w:cs="Tahoma"/>
          <w:sz w:val="22"/>
          <w:szCs w:val="22"/>
        </w:rPr>
        <w:t>y</w:t>
      </w:r>
      <w:r w:rsidRPr="00953A63">
        <w:rPr>
          <w:rFonts w:ascii="GillSans" w:eastAsia="Tahoma" w:hAnsi="GillSans" w:cs="Tahoma"/>
          <w:spacing w:val="-1"/>
          <w:sz w:val="22"/>
          <w:szCs w:val="22"/>
        </w:rPr>
        <w:t xml:space="preserve"> </w:t>
      </w:r>
      <w:r w:rsidRPr="00953A63">
        <w:rPr>
          <w:rFonts w:ascii="GillSans" w:eastAsia="Tahoma" w:hAnsi="GillSans" w:cs="Tahoma"/>
          <w:spacing w:val="-3"/>
          <w:sz w:val="22"/>
          <w:szCs w:val="22"/>
        </w:rPr>
        <w:t>sc</w:t>
      </w:r>
      <w:r w:rsidRPr="00953A63">
        <w:rPr>
          <w:rFonts w:ascii="GillSans" w:eastAsia="Tahoma" w:hAnsi="GillSans" w:cs="Tahoma"/>
          <w:spacing w:val="-5"/>
          <w:sz w:val="22"/>
          <w:szCs w:val="22"/>
        </w:rPr>
        <w:t>h</w:t>
      </w:r>
      <w:r w:rsidRPr="00953A63">
        <w:rPr>
          <w:rFonts w:ascii="GillSans" w:eastAsia="Tahoma" w:hAnsi="GillSans" w:cs="Tahoma"/>
          <w:spacing w:val="-2"/>
          <w:sz w:val="22"/>
          <w:szCs w:val="22"/>
        </w:rPr>
        <w:t>o</w:t>
      </w:r>
      <w:r w:rsidRPr="00953A63">
        <w:rPr>
          <w:rFonts w:ascii="GillSans" w:eastAsia="Tahoma" w:hAnsi="GillSans" w:cs="Tahoma"/>
          <w:spacing w:val="-5"/>
          <w:sz w:val="22"/>
          <w:szCs w:val="22"/>
        </w:rPr>
        <w:t>o</w:t>
      </w:r>
      <w:r w:rsidRPr="00953A63">
        <w:rPr>
          <w:rFonts w:ascii="GillSans" w:eastAsia="Tahoma" w:hAnsi="GillSans" w:cs="Tahoma"/>
          <w:sz w:val="22"/>
          <w:szCs w:val="22"/>
        </w:rPr>
        <w:t>l</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fr</w:t>
      </w:r>
      <w:r w:rsidRPr="00953A63">
        <w:rPr>
          <w:rFonts w:ascii="GillSans" w:eastAsia="Tahoma" w:hAnsi="GillSans" w:cs="Tahoma"/>
          <w:spacing w:val="-5"/>
          <w:sz w:val="22"/>
          <w:szCs w:val="22"/>
        </w:rPr>
        <w:t>o</w:t>
      </w:r>
      <w:r w:rsidRPr="00953A63">
        <w:rPr>
          <w:rFonts w:ascii="GillSans" w:eastAsia="Tahoma" w:hAnsi="GillSans" w:cs="Tahoma"/>
          <w:sz w:val="22"/>
          <w:szCs w:val="22"/>
        </w:rPr>
        <w:t>m</w:t>
      </w:r>
      <w:r w:rsidRPr="00953A63">
        <w:rPr>
          <w:rFonts w:ascii="GillSans" w:eastAsia="Tahoma" w:hAnsi="GillSans" w:cs="Tahoma"/>
          <w:spacing w:val="-3"/>
          <w:sz w:val="22"/>
          <w:szCs w:val="22"/>
        </w:rPr>
        <w:t xml:space="preserve"> </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g</w:t>
      </w:r>
      <w:r w:rsidRPr="00953A63">
        <w:rPr>
          <w:rFonts w:ascii="GillSans" w:eastAsia="Tahoma" w:hAnsi="GillSans" w:cs="Tahoma"/>
          <w:spacing w:val="-3"/>
          <w:sz w:val="22"/>
          <w:szCs w:val="22"/>
        </w:rPr>
        <w:t>e</w:t>
      </w:r>
      <w:r w:rsidRPr="00953A63">
        <w:rPr>
          <w:rFonts w:ascii="GillSans" w:eastAsia="Tahoma" w:hAnsi="GillSans" w:cs="Tahoma"/>
          <w:sz w:val="22"/>
          <w:szCs w:val="22"/>
        </w:rPr>
        <w:t>s</w:t>
      </w:r>
      <w:r w:rsidRPr="00953A63">
        <w:rPr>
          <w:rFonts w:ascii="GillSans" w:eastAsia="Tahoma" w:hAnsi="GillSans" w:cs="Tahoma"/>
          <w:spacing w:val="-2"/>
          <w:sz w:val="22"/>
          <w:szCs w:val="22"/>
        </w:rPr>
        <w:t xml:space="preserve"> </w:t>
      </w:r>
      <w:r w:rsidRPr="00953A63">
        <w:rPr>
          <w:rFonts w:ascii="GillSans" w:eastAsia="Tahoma" w:hAnsi="GillSans" w:cs="Tahoma"/>
          <w:sz w:val="22"/>
          <w:szCs w:val="22"/>
        </w:rPr>
        <w:t>4</w:t>
      </w:r>
      <w:r w:rsidRPr="00953A63">
        <w:rPr>
          <w:rFonts w:ascii="GillSans" w:eastAsia="Tahoma" w:hAnsi="GillSans" w:cs="Tahoma"/>
          <w:spacing w:val="-4"/>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z w:val="22"/>
          <w:szCs w:val="22"/>
        </w:rPr>
        <w:t>o</w:t>
      </w:r>
      <w:r w:rsidRPr="00953A63">
        <w:rPr>
          <w:rFonts w:ascii="GillSans" w:eastAsia="Tahoma" w:hAnsi="GillSans" w:cs="Tahoma"/>
          <w:spacing w:val="-2"/>
          <w:sz w:val="22"/>
          <w:szCs w:val="22"/>
        </w:rPr>
        <w:t xml:space="preserve"> 1</w:t>
      </w:r>
      <w:r w:rsidRPr="00953A63">
        <w:rPr>
          <w:rFonts w:ascii="GillSans" w:eastAsia="Tahoma" w:hAnsi="GillSans" w:cs="Tahoma"/>
          <w:sz w:val="22"/>
          <w:szCs w:val="22"/>
        </w:rPr>
        <w:t>3</w:t>
      </w:r>
      <w:r w:rsidRPr="00953A63">
        <w:rPr>
          <w:rFonts w:ascii="GillSans" w:eastAsia="Tahoma" w:hAnsi="GillSans" w:cs="Tahoma"/>
          <w:spacing w:val="-5"/>
          <w:sz w:val="22"/>
          <w:szCs w:val="22"/>
        </w:rPr>
        <w:t xml:space="preserve"> </w:t>
      </w:r>
      <w:r w:rsidRPr="00953A63">
        <w:rPr>
          <w:rFonts w:ascii="GillSans" w:eastAsia="Tahoma" w:hAnsi="GillSans" w:cs="Tahoma"/>
          <w:spacing w:val="-2"/>
          <w:sz w:val="22"/>
          <w:szCs w:val="22"/>
        </w:rPr>
        <w:t>s</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ua</w:t>
      </w:r>
      <w:r w:rsidRPr="00953A63">
        <w:rPr>
          <w:rFonts w:ascii="GillSans" w:eastAsia="Tahoma" w:hAnsi="GillSans" w:cs="Tahoma"/>
          <w:spacing w:val="-2"/>
          <w:sz w:val="22"/>
          <w:szCs w:val="22"/>
        </w:rPr>
        <w:t>t</w:t>
      </w:r>
      <w:r w:rsidRPr="00953A63">
        <w:rPr>
          <w:rFonts w:ascii="GillSans" w:eastAsia="Tahoma" w:hAnsi="GillSans" w:cs="Tahoma"/>
          <w:spacing w:val="-6"/>
          <w:sz w:val="22"/>
          <w:szCs w:val="22"/>
        </w:rPr>
        <w:t>e</w:t>
      </w:r>
      <w:r w:rsidRPr="00953A63">
        <w:rPr>
          <w:rFonts w:ascii="GillSans" w:eastAsia="Tahoma" w:hAnsi="GillSans" w:cs="Tahoma"/>
          <w:sz w:val="22"/>
          <w:szCs w:val="22"/>
        </w:rPr>
        <w:t>d</w:t>
      </w:r>
      <w:r w:rsidRPr="00953A63">
        <w:rPr>
          <w:rFonts w:ascii="GillSans" w:eastAsia="Tahoma" w:hAnsi="GillSans" w:cs="Tahoma"/>
          <w:spacing w:val="-1"/>
          <w:sz w:val="22"/>
          <w:szCs w:val="22"/>
        </w:rPr>
        <w:t xml:space="preserve"> </w:t>
      </w:r>
      <w:r w:rsidRPr="00953A63">
        <w:rPr>
          <w:rFonts w:ascii="GillSans" w:eastAsia="Tahoma" w:hAnsi="GillSans" w:cs="Tahoma"/>
          <w:spacing w:val="-5"/>
          <w:sz w:val="22"/>
          <w:szCs w:val="22"/>
        </w:rPr>
        <w:t>o</w:t>
      </w:r>
      <w:r w:rsidRPr="00953A63">
        <w:rPr>
          <w:rFonts w:ascii="GillSans" w:eastAsia="Tahoma" w:hAnsi="GillSans" w:cs="Tahoma"/>
          <w:sz w:val="22"/>
          <w:szCs w:val="22"/>
        </w:rPr>
        <w:t>n</w:t>
      </w:r>
      <w:r w:rsidRPr="00953A63">
        <w:rPr>
          <w:rFonts w:ascii="GillSans" w:eastAsia="Tahoma" w:hAnsi="GillSans" w:cs="Tahoma"/>
          <w:spacing w:val="-3"/>
          <w:sz w:val="22"/>
          <w:szCs w:val="22"/>
        </w:rPr>
        <w:t xml:space="preserve"> </w:t>
      </w:r>
      <w:r w:rsidRPr="00953A63">
        <w:rPr>
          <w:rFonts w:ascii="GillSans" w:eastAsia="Tahoma" w:hAnsi="GillSans" w:cs="Tahoma"/>
          <w:sz w:val="22"/>
          <w:szCs w:val="22"/>
        </w:rPr>
        <w:t>a</w:t>
      </w:r>
      <w:r w:rsidRPr="00953A63">
        <w:rPr>
          <w:rFonts w:ascii="GillSans" w:eastAsia="Tahoma" w:hAnsi="GillSans" w:cs="Tahoma"/>
          <w:spacing w:val="-4"/>
          <w:sz w:val="22"/>
          <w:szCs w:val="22"/>
        </w:rPr>
        <w:t xml:space="preserve">n idyllic </w:t>
      </w:r>
      <w:r w:rsidRPr="00953A63">
        <w:rPr>
          <w:rFonts w:ascii="GillSans" w:eastAsia="Tahoma" w:hAnsi="GillSans" w:cs="Tahoma"/>
          <w:spacing w:val="-2"/>
          <w:sz w:val="22"/>
          <w:szCs w:val="22"/>
        </w:rPr>
        <w:t>3</w:t>
      </w:r>
      <w:r w:rsidRPr="00953A63">
        <w:rPr>
          <w:rFonts w:ascii="GillSans" w:eastAsia="Tahoma" w:hAnsi="GillSans" w:cs="Tahoma"/>
          <w:sz w:val="22"/>
          <w:szCs w:val="22"/>
        </w:rPr>
        <w:t>0</w:t>
      </w:r>
      <w:r w:rsidRPr="00953A63">
        <w:rPr>
          <w:rFonts w:ascii="GillSans" w:eastAsia="Tahoma" w:hAnsi="GillSans" w:cs="Tahoma"/>
          <w:spacing w:val="-5"/>
          <w:sz w:val="22"/>
          <w:szCs w:val="22"/>
        </w:rPr>
        <w:t>-acre</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s</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t</w:t>
      </w:r>
      <w:r w:rsidRPr="00953A63">
        <w:rPr>
          <w:rFonts w:ascii="GillSans" w:eastAsia="Tahoma" w:hAnsi="GillSans" w:cs="Tahoma"/>
          <w:sz w:val="22"/>
          <w:szCs w:val="22"/>
        </w:rPr>
        <w:t>e</w:t>
      </w:r>
      <w:r w:rsidRPr="00953A63">
        <w:rPr>
          <w:rFonts w:ascii="GillSans" w:eastAsia="Tahoma" w:hAnsi="GillSans" w:cs="Tahoma"/>
          <w:spacing w:val="-2"/>
          <w:sz w:val="22"/>
          <w:szCs w:val="22"/>
        </w:rPr>
        <w:t xml:space="preserve"> o</w:t>
      </w:r>
      <w:r w:rsidRPr="00953A63">
        <w:rPr>
          <w:rFonts w:ascii="GillSans" w:eastAsia="Tahoma" w:hAnsi="GillSans" w:cs="Tahoma"/>
          <w:sz w:val="22"/>
          <w:szCs w:val="22"/>
        </w:rPr>
        <w:t xml:space="preserve">n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w:t>
      </w:r>
      <w:r w:rsidRPr="00953A63">
        <w:rPr>
          <w:rFonts w:ascii="GillSans" w:eastAsia="Tahoma" w:hAnsi="GillSans" w:cs="Tahoma"/>
          <w:sz w:val="22"/>
          <w:szCs w:val="22"/>
        </w:rPr>
        <w:t>e</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b</w:t>
      </w:r>
      <w:r w:rsidRPr="00953A63">
        <w:rPr>
          <w:rFonts w:ascii="GillSans" w:eastAsia="Tahoma" w:hAnsi="GillSans" w:cs="Tahoma"/>
          <w:spacing w:val="-3"/>
          <w:sz w:val="22"/>
          <w:szCs w:val="22"/>
        </w:rPr>
        <w:t>a</w:t>
      </w:r>
      <w:r w:rsidRPr="00953A63">
        <w:rPr>
          <w:rFonts w:ascii="GillSans" w:eastAsia="Tahoma" w:hAnsi="GillSans" w:cs="Tahoma"/>
          <w:spacing w:val="-5"/>
          <w:sz w:val="22"/>
          <w:szCs w:val="22"/>
        </w:rPr>
        <w:t>n</w:t>
      </w:r>
      <w:r w:rsidRPr="00953A63">
        <w:rPr>
          <w:rFonts w:ascii="GillSans" w:eastAsia="Tahoma" w:hAnsi="GillSans" w:cs="Tahoma"/>
          <w:spacing w:val="-2"/>
          <w:sz w:val="22"/>
          <w:szCs w:val="22"/>
        </w:rPr>
        <w:t>k</w:t>
      </w:r>
      <w:r w:rsidRPr="00953A63">
        <w:rPr>
          <w:rFonts w:ascii="GillSans" w:eastAsia="Tahoma" w:hAnsi="GillSans" w:cs="Tahoma"/>
          <w:sz w:val="22"/>
          <w:szCs w:val="22"/>
        </w:rPr>
        <w:t>s</w:t>
      </w:r>
      <w:r w:rsidRPr="00953A63">
        <w:rPr>
          <w:rFonts w:ascii="GillSans" w:eastAsia="Tahoma" w:hAnsi="GillSans" w:cs="Tahoma"/>
          <w:spacing w:val="1"/>
          <w:sz w:val="22"/>
          <w:szCs w:val="22"/>
        </w:rPr>
        <w:t xml:space="preserve"> </w:t>
      </w:r>
      <w:r w:rsidRPr="00953A63">
        <w:rPr>
          <w:rFonts w:ascii="GillSans" w:eastAsia="Tahoma" w:hAnsi="GillSans" w:cs="Tahoma"/>
          <w:spacing w:val="-2"/>
          <w:sz w:val="22"/>
          <w:szCs w:val="22"/>
        </w:rPr>
        <w:t>o</w:t>
      </w:r>
      <w:r w:rsidRPr="00953A63">
        <w:rPr>
          <w:rFonts w:ascii="GillSans" w:eastAsia="Tahoma" w:hAnsi="GillSans" w:cs="Tahoma"/>
          <w:sz w:val="22"/>
          <w:szCs w:val="22"/>
        </w:rPr>
        <w:t>f</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w:t>
      </w:r>
      <w:r w:rsidRPr="00953A63">
        <w:rPr>
          <w:rFonts w:ascii="GillSans" w:eastAsia="Tahoma" w:hAnsi="GillSans" w:cs="Tahoma"/>
          <w:sz w:val="22"/>
          <w:szCs w:val="22"/>
        </w:rPr>
        <w:t xml:space="preserve">e </w:t>
      </w:r>
      <w:r w:rsidRPr="00953A63">
        <w:rPr>
          <w:rFonts w:ascii="GillSans" w:eastAsia="Tahoma" w:hAnsi="GillSans" w:cs="Tahoma"/>
          <w:spacing w:val="-3"/>
          <w:sz w:val="22"/>
          <w:szCs w:val="22"/>
        </w:rPr>
        <w:t>R</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v</w:t>
      </w:r>
      <w:r w:rsidRPr="00953A63">
        <w:rPr>
          <w:rFonts w:ascii="GillSans" w:eastAsia="Tahoma" w:hAnsi="GillSans" w:cs="Tahoma"/>
          <w:spacing w:val="-3"/>
          <w:sz w:val="22"/>
          <w:szCs w:val="22"/>
        </w:rPr>
        <w:t>e</w:t>
      </w:r>
      <w:r w:rsidRPr="00953A63">
        <w:rPr>
          <w:rFonts w:ascii="GillSans" w:eastAsia="Tahoma" w:hAnsi="GillSans" w:cs="Tahoma"/>
          <w:sz w:val="22"/>
          <w:szCs w:val="22"/>
        </w:rPr>
        <w:t>r</w:t>
      </w:r>
      <w:r w:rsidRPr="00953A63">
        <w:rPr>
          <w:rFonts w:ascii="GillSans" w:eastAsia="Tahoma" w:hAnsi="GillSans" w:cs="Tahoma"/>
          <w:spacing w:val="1"/>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ham</w:t>
      </w:r>
      <w:r w:rsidRPr="00953A63">
        <w:rPr>
          <w:rFonts w:ascii="GillSans" w:eastAsia="Tahoma" w:hAnsi="GillSans" w:cs="Tahoma"/>
          <w:spacing w:val="-6"/>
          <w:sz w:val="22"/>
          <w:szCs w:val="22"/>
        </w:rPr>
        <w:t>e</w:t>
      </w:r>
      <w:r w:rsidRPr="00953A63">
        <w:rPr>
          <w:rFonts w:ascii="GillSans" w:eastAsia="Tahoma" w:hAnsi="GillSans" w:cs="Tahoma"/>
          <w:spacing w:val="-2"/>
          <w:sz w:val="22"/>
          <w:szCs w:val="22"/>
        </w:rPr>
        <w:t>s</w:t>
      </w:r>
      <w:r w:rsidRPr="00953A63">
        <w:rPr>
          <w:rFonts w:ascii="GillSans" w:eastAsia="Tahoma" w:hAnsi="GillSans" w:cs="Tahoma"/>
          <w:sz w:val="22"/>
          <w:szCs w:val="22"/>
        </w:rPr>
        <w:t xml:space="preserve">.  </w:t>
      </w:r>
      <w:r w:rsidRPr="00953A63">
        <w:rPr>
          <w:rFonts w:ascii="GillSans" w:eastAsia="Tahoma" w:hAnsi="GillSans" w:cs="Tahoma"/>
          <w:spacing w:val="50"/>
          <w:sz w:val="22"/>
          <w:szCs w:val="22"/>
        </w:rPr>
        <w:t xml:space="preserve"> </w:t>
      </w:r>
      <w:r w:rsidRPr="00953A63">
        <w:rPr>
          <w:rFonts w:ascii="GillSans" w:eastAsia="Tahoma" w:hAnsi="GillSans" w:cs="Tahoma"/>
          <w:spacing w:val="-2"/>
          <w:sz w:val="22"/>
          <w:szCs w:val="22"/>
        </w:rPr>
        <w:t>Mo</w:t>
      </w:r>
      <w:r w:rsidRPr="00953A63">
        <w:rPr>
          <w:rFonts w:ascii="GillSans" w:eastAsia="Tahoma" w:hAnsi="GillSans" w:cs="Tahoma"/>
          <w:spacing w:val="-5"/>
          <w:sz w:val="22"/>
          <w:szCs w:val="22"/>
        </w:rPr>
        <w:t>u</w:t>
      </w:r>
      <w:r w:rsidRPr="00953A63">
        <w:rPr>
          <w:rFonts w:ascii="GillSans" w:eastAsia="Tahoma" w:hAnsi="GillSans" w:cs="Tahoma"/>
          <w:spacing w:val="-3"/>
          <w:sz w:val="22"/>
          <w:szCs w:val="22"/>
        </w:rPr>
        <w:t>l</w:t>
      </w:r>
      <w:r w:rsidRPr="00953A63">
        <w:rPr>
          <w:rFonts w:ascii="GillSans" w:eastAsia="Tahoma" w:hAnsi="GillSans" w:cs="Tahoma"/>
          <w:spacing w:val="-2"/>
          <w:sz w:val="22"/>
          <w:szCs w:val="22"/>
        </w:rPr>
        <w:t>s</w:t>
      </w:r>
      <w:r w:rsidRPr="00953A63">
        <w:rPr>
          <w:rFonts w:ascii="GillSans" w:eastAsia="Tahoma" w:hAnsi="GillSans" w:cs="Tahoma"/>
          <w:spacing w:val="-3"/>
          <w:sz w:val="22"/>
          <w:szCs w:val="22"/>
        </w:rPr>
        <w:t>f</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r</w:t>
      </w:r>
      <w:r w:rsidRPr="00953A63">
        <w:rPr>
          <w:rFonts w:ascii="GillSans" w:eastAsia="Tahoma" w:hAnsi="GillSans" w:cs="Tahoma"/>
          <w:sz w:val="22"/>
          <w:szCs w:val="22"/>
        </w:rPr>
        <w:t>d</w:t>
      </w:r>
      <w:r w:rsidRPr="00953A63">
        <w:rPr>
          <w:rFonts w:ascii="GillSans" w:eastAsia="Tahoma" w:hAnsi="GillSans" w:cs="Tahoma"/>
          <w:spacing w:val="1"/>
          <w:sz w:val="22"/>
          <w:szCs w:val="22"/>
        </w:rPr>
        <w:t xml:space="preserve"> </w:t>
      </w:r>
      <w:r w:rsidRPr="00953A63">
        <w:rPr>
          <w:rFonts w:ascii="GillSans" w:eastAsia="Tahoma" w:hAnsi="GillSans" w:cs="Tahoma"/>
          <w:spacing w:val="-5"/>
          <w:sz w:val="22"/>
          <w:szCs w:val="22"/>
        </w:rPr>
        <w:t>a</w:t>
      </w:r>
      <w:r w:rsidRPr="00953A63">
        <w:rPr>
          <w:rFonts w:ascii="GillSans" w:eastAsia="Tahoma" w:hAnsi="GillSans" w:cs="Tahoma"/>
          <w:spacing w:val="-3"/>
          <w:sz w:val="22"/>
          <w:szCs w:val="22"/>
        </w:rPr>
        <w:t>im</w:t>
      </w:r>
      <w:r w:rsidRPr="00953A63">
        <w:rPr>
          <w:rFonts w:ascii="GillSans" w:eastAsia="Tahoma" w:hAnsi="GillSans" w:cs="Tahoma"/>
          <w:sz w:val="22"/>
          <w:szCs w:val="22"/>
        </w:rPr>
        <w:t>s</w:t>
      </w:r>
      <w:r w:rsidRPr="00953A63">
        <w:rPr>
          <w:rFonts w:ascii="GillSans" w:eastAsia="Tahoma" w:hAnsi="GillSans" w:cs="Tahoma"/>
          <w:spacing w:val="-2"/>
          <w:sz w:val="22"/>
          <w:szCs w:val="22"/>
        </w:rPr>
        <w:t xml:space="preserve"> </w:t>
      </w:r>
      <w:r w:rsidRPr="00953A63">
        <w:rPr>
          <w:rFonts w:ascii="GillSans" w:eastAsia="Tahoma" w:hAnsi="GillSans" w:cs="Tahoma"/>
          <w:spacing w:val="-1"/>
          <w:sz w:val="22"/>
          <w:szCs w:val="22"/>
        </w:rPr>
        <w:t>t</w:t>
      </w:r>
      <w:r w:rsidRPr="00953A63">
        <w:rPr>
          <w:rFonts w:ascii="GillSans" w:eastAsia="Tahoma" w:hAnsi="GillSans" w:cs="Tahoma"/>
          <w:sz w:val="22"/>
          <w:szCs w:val="22"/>
        </w:rPr>
        <w:t>o</w:t>
      </w:r>
      <w:r w:rsidRPr="00953A63">
        <w:rPr>
          <w:rFonts w:ascii="GillSans" w:eastAsia="Tahoma" w:hAnsi="GillSans" w:cs="Tahoma"/>
          <w:spacing w:val="1"/>
          <w:sz w:val="22"/>
          <w:szCs w:val="22"/>
        </w:rPr>
        <w:t xml:space="preserve"> </w:t>
      </w:r>
      <w:r w:rsidRPr="00953A63">
        <w:rPr>
          <w:rFonts w:ascii="GillSans" w:eastAsia="Tahoma" w:hAnsi="GillSans" w:cs="Tahoma"/>
          <w:spacing w:val="-5"/>
          <w:sz w:val="22"/>
          <w:szCs w:val="22"/>
        </w:rPr>
        <w:t>n</w:t>
      </w:r>
      <w:r w:rsidRPr="00953A63">
        <w:rPr>
          <w:rFonts w:ascii="GillSans" w:eastAsia="Tahoma" w:hAnsi="GillSans" w:cs="Tahoma"/>
          <w:spacing w:val="-3"/>
          <w:sz w:val="22"/>
          <w:szCs w:val="22"/>
        </w:rPr>
        <w:t>ur</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ur</w:t>
      </w:r>
      <w:r w:rsidRPr="00953A63">
        <w:rPr>
          <w:rFonts w:ascii="GillSans" w:eastAsia="Tahoma" w:hAnsi="GillSans" w:cs="Tahoma"/>
          <w:sz w:val="22"/>
          <w:szCs w:val="22"/>
        </w:rPr>
        <w:t xml:space="preserve">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w:t>
      </w:r>
      <w:r w:rsidRPr="00953A63">
        <w:rPr>
          <w:rFonts w:ascii="GillSans" w:eastAsia="Tahoma" w:hAnsi="GillSans" w:cs="Tahoma"/>
          <w:sz w:val="22"/>
          <w:szCs w:val="22"/>
        </w:rPr>
        <w:t>e</w:t>
      </w:r>
      <w:r w:rsidRPr="00953A63">
        <w:rPr>
          <w:rFonts w:ascii="GillSans" w:eastAsia="Tahoma" w:hAnsi="GillSans" w:cs="Tahoma"/>
          <w:spacing w:val="1"/>
          <w:sz w:val="22"/>
          <w:szCs w:val="22"/>
        </w:rPr>
        <w:t xml:space="preserve"> </w:t>
      </w:r>
      <w:r w:rsidRPr="00953A63">
        <w:rPr>
          <w:rFonts w:ascii="GillSans" w:eastAsia="Tahoma" w:hAnsi="GillSans" w:cs="Tahoma"/>
          <w:spacing w:val="-3"/>
          <w:sz w:val="22"/>
          <w:szCs w:val="22"/>
        </w:rPr>
        <w:t>w</w:t>
      </w:r>
      <w:r w:rsidRPr="00953A63">
        <w:rPr>
          <w:rFonts w:ascii="GillSans" w:eastAsia="Tahoma" w:hAnsi="GillSans" w:cs="Tahoma"/>
          <w:spacing w:val="-5"/>
          <w:sz w:val="22"/>
          <w:szCs w:val="22"/>
        </w:rPr>
        <w:t>h</w:t>
      </w:r>
      <w:r w:rsidRPr="00953A63">
        <w:rPr>
          <w:rFonts w:ascii="GillSans" w:eastAsia="Tahoma" w:hAnsi="GillSans" w:cs="Tahoma"/>
          <w:spacing w:val="-2"/>
          <w:sz w:val="22"/>
          <w:szCs w:val="22"/>
        </w:rPr>
        <w:t>o</w:t>
      </w:r>
      <w:r w:rsidRPr="00953A63">
        <w:rPr>
          <w:rFonts w:ascii="GillSans" w:eastAsia="Tahoma" w:hAnsi="GillSans" w:cs="Tahoma"/>
          <w:spacing w:val="-3"/>
          <w:sz w:val="22"/>
          <w:szCs w:val="22"/>
        </w:rPr>
        <w:t>l</w:t>
      </w:r>
      <w:r w:rsidRPr="00953A63">
        <w:rPr>
          <w:rFonts w:ascii="GillSans" w:eastAsia="Tahoma" w:hAnsi="GillSans" w:cs="Tahoma"/>
          <w:sz w:val="22"/>
          <w:szCs w:val="22"/>
        </w:rPr>
        <w:t xml:space="preserve">e </w:t>
      </w:r>
      <w:r w:rsidRPr="00953A63">
        <w:rPr>
          <w:rFonts w:ascii="GillSans" w:eastAsia="Tahoma" w:hAnsi="GillSans" w:cs="Tahoma"/>
          <w:spacing w:val="-3"/>
          <w:sz w:val="22"/>
          <w:szCs w:val="22"/>
        </w:rPr>
        <w:t>ch</w:t>
      </w:r>
      <w:r w:rsidRPr="00953A63">
        <w:rPr>
          <w:rFonts w:ascii="GillSans" w:eastAsia="Tahoma" w:hAnsi="GillSans" w:cs="Tahoma"/>
          <w:spacing w:val="-5"/>
          <w:sz w:val="22"/>
          <w:szCs w:val="22"/>
        </w:rPr>
        <w:t>i</w:t>
      </w:r>
      <w:r w:rsidRPr="00953A63">
        <w:rPr>
          <w:rFonts w:ascii="GillSans" w:eastAsia="Tahoma" w:hAnsi="GillSans" w:cs="Tahoma"/>
          <w:spacing w:val="-3"/>
          <w:sz w:val="22"/>
          <w:szCs w:val="22"/>
        </w:rPr>
        <w:t>l</w:t>
      </w:r>
      <w:r w:rsidRPr="00953A63">
        <w:rPr>
          <w:rFonts w:ascii="GillSans" w:eastAsia="Tahoma" w:hAnsi="GillSans" w:cs="Tahoma"/>
          <w:spacing w:val="-4"/>
          <w:sz w:val="22"/>
          <w:szCs w:val="22"/>
        </w:rPr>
        <w:t>d</w:t>
      </w:r>
      <w:r w:rsidRPr="00953A63">
        <w:rPr>
          <w:rFonts w:ascii="GillSans" w:eastAsia="Tahoma" w:hAnsi="GillSans" w:cs="Tahoma"/>
          <w:sz w:val="22"/>
          <w:szCs w:val="22"/>
        </w:rPr>
        <w:t>,</w:t>
      </w:r>
      <w:r w:rsidRPr="00953A63">
        <w:rPr>
          <w:rFonts w:ascii="GillSans" w:eastAsia="Tahoma" w:hAnsi="GillSans" w:cs="Tahoma"/>
          <w:spacing w:val="1"/>
          <w:sz w:val="22"/>
          <w:szCs w:val="22"/>
        </w:rPr>
        <w:t xml:space="preserve"> </w:t>
      </w:r>
      <w:r w:rsidRPr="00953A63">
        <w:rPr>
          <w:rFonts w:ascii="GillSans" w:eastAsia="Tahoma" w:hAnsi="GillSans" w:cs="Tahoma"/>
          <w:spacing w:val="-2"/>
          <w:sz w:val="22"/>
          <w:szCs w:val="22"/>
        </w:rPr>
        <w:t>p</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o</w:t>
      </w:r>
      <w:r w:rsidRPr="00953A63">
        <w:rPr>
          <w:rFonts w:ascii="GillSans" w:eastAsia="Tahoma" w:hAnsi="GillSans" w:cs="Tahoma"/>
          <w:spacing w:val="-4"/>
          <w:sz w:val="22"/>
          <w:szCs w:val="22"/>
        </w:rPr>
        <w:t>v</w:t>
      </w:r>
      <w:r w:rsidRPr="00953A63">
        <w:rPr>
          <w:rFonts w:ascii="GillSans" w:eastAsia="Tahoma" w:hAnsi="GillSans" w:cs="Tahoma"/>
          <w:spacing w:val="-3"/>
          <w:sz w:val="22"/>
          <w:szCs w:val="22"/>
        </w:rPr>
        <w:t>i</w:t>
      </w:r>
      <w:r w:rsidRPr="00953A63">
        <w:rPr>
          <w:rFonts w:ascii="GillSans" w:eastAsia="Tahoma" w:hAnsi="GillSans" w:cs="Tahoma"/>
          <w:spacing w:val="-4"/>
          <w:sz w:val="22"/>
          <w:szCs w:val="22"/>
        </w:rPr>
        <w:t>d</w:t>
      </w:r>
      <w:r w:rsidRPr="00953A63">
        <w:rPr>
          <w:rFonts w:ascii="GillSans" w:eastAsia="Tahoma" w:hAnsi="GillSans" w:cs="Tahoma"/>
          <w:spacing w:val="-5"/>
          <w:sz w:val="22"/>
          <w:szCs w:val="22"/>
        </w:rPr>
        <w:t>i</w:t>
      </w:r>
      <w:r w:rsidRPr="00953A63">
        <w:rPr>
          <w:rFonts w:ascii="GillSans" w:eastAsia="Tahoma" w:hAnsi="GillSans" w:cs="Tahoma"/>
          <w:spacing w:val="-3"/>
          <w:sz w:val="22"/>
          <w:szCs w:val="22"/>
        </w:rPr>
        <w:t>n</w:t>
      </w:r>
      <w:r w:rsidRPr="00953A63">
        <w:rPr>
          <w:rFonts w:ascii="GillSans" w:eastAsia="Tahoma" w:hAnsi="GillSans" w:cs="Tahoma"/>
          <w:sz w:val="22"/>
          <w:szCs w:val="22"/>
        </w:rPr>
        <w:t>g</w:t>
      </w:r>
      <w:r w:rsidRPr="00953A63">
        <w:rPr>
          <w:rFonts w:ascii="GillSans" w:eastAsia="Tahoma" w:hAnsi="GillSans" w:cs="Tahoma"/>
          <w:spacing w:val="1"/>
          <w:sz w:val="22"/>
          <w:szCs w:val="22"/>
        </w:rPr>
        <w:t xml:space="preserve"> </w:t>
      </w:r>
      <w:r w:rsidRPr="00953A63">
        <w:rPr>
          <w:rFonts w:ascii="GillSans" w:eastAsia="Tahoma" w:hAnsi="GillSans" w:cs="Tahoma"/>
          <w:spacing w:val="-5"/>
          <w:sz w:val="22"/>
          <w:szCs w:val="22"/>
        </w:rPr>
        <w:t>o</w:t>
      </w:r>
      <w:r w:rsidRPr="00953A63">
        <w:rPr>
          <w:rFonts w:ascii="GillSans" w:eastAsia="Tahoma" w:hAnsi="GillSans" w:cs="Tahoma"/>
          <w:spacing w:val="-2"/>
          <w:sz w:val="22"/>
          <w:szCs w:val="22"/>
        </w:rPr>
        <w:t>p</w:t>
      </w:r>
      <w:r w:rsidRPr="00953A63">
        <w:rPr>
          <w:rFonts w:ascii="GillSans" w:eastAsia="Tahoma" w:hAnsi="GillSans" w:cs="Tahoma"/>
          <w:spacing w:val="-4"/>
          <w:sz w:val="22"/>
          <w:szCs w:val="22"/>
        </w:rPr>
        <w:t>p</w:t>
      </w:r>
      <w:r w:rsidRPr="00953A63">
        <w:rPr>
          <w:rFonts w:ascii="GillSans" w:eastAsia="Tahoma" w:hAnsi="GillSans" w:cs="Tahoma"/>
          <w:spacing w:val="-2"/>
          <w:sz w:val="22"/>
          <w:szCs w:val="22"/>
        </w:rPr>
        <w:t>o</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un</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ie</w:t>
      </w:r>
      <w:r w:rsidRPr="00953A63">
        <w:rPr>
          <w:rFonts w:ascii="GillSans" w:eastAsia="Tahoma" w:hAnsi="GillSans" w:cs="Tahoma"/>
          <w:sz w:val="22"/>
          <w:szCs w:val="22"/>
        </w:rPr>
        <w:t xml:space="preserve">s </w:t>
      </w:r>
      <w:r w:rsidRPr="00953A63">
        <w:rPr>
          <w:rFonts w:ascii="GillSans" w:eastAsia="Tahoma" w:hAnsi="GillSans" w:cs="Tahoma"/>
          <w:spacing w:val="-6"/>
          <w:sz w:val="22"/>
          <w:szCs w:val="22"/>
        </w:rPr>
        <w:t>f</w:t>
      </w:r>
      <w:r w:rsidRPr="00953A63">
        <w:rPr>
          <w:rFonts w:ascii="GillSans" w:eastAsia="Tahoma" w:hAnsi="GillSans" w:cs="Tahoma"/>
          <w:spacing w:val="-2"/>
          <w:sz w:val="22"/>
          <w:szCs w:val="22"/>
        </w:rPr>
        <w:t>o</w:t>
      </w:r>
      <w:r w:rsidRPr="00953A63">
        <w:rPr>
          <w:rFonts w:ascii="GillSans" w:eastAsia="Tahoma" w:hAnsi="GillSans" w:cs="Tahoma"/>
          <w:sz w:val="22"/>
          <w:szCs w:val="22"/>
        </w:rPr>
        <w:t xml:space="preserve">r </w:t>
      </w:r>
      <w:r w:rsidRPr="00953A63">
        <w:rPr>
          <w:rFonts w:ascii="GillSans" w:eastAsia="Tahoma" w:hAnsi="GillSans" w:cs="Tahoma"/>
          <w:spacing w:val="-3"/>
          <w:sz w:val="22"/>
          <w:szCs w:val="22"/>
        </w:rPr>
        <w:t>eac</w:t>
      </w:r>
      <w:r w:rsidRPr="00953A63">
        <w:rPr>
          <w:rFonts w:ascii="GillSans" w:eastAsia="Tahoma" w:hAnsi="GillSans" w:cs="Tahoma"/>
          <w:sz w:val="22"/>
          <w:szCs w:val="22"/>
        </w:rPr>
        <w:t>h</w:t>
      </w:r>
      <w:r w:rsidRPr="00953A63">
        <w:rPr>
          <w:rFonts w:ascii="GillSans" w:eastAsia="Tahoma" w:hAnsi="GillSans" w:cs="Tahoma"/>
          <w:spacing w:val="-3"/>
          <w:sz w:val="22"/>
          <w:szCs w:val="22"/>
        </w:rPr>
        <w:t xml:space="preserve"> in</w:t>
      </w:r>
      <w:r w:rsidRPr="00953A63">
        <w:rPr>
          <w:rFonts w:ascii="GillSans" w:eastAsia="Tahoma" w:hAnsi="GillSans" w:cs="Tahoma"/>
          <w:spacing w:val="-2"/>
          <w:sz w:val="22"/>
          <w:szCs w:val="22"/>
        </w:rPr>
        <w:t>d</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v</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d</w:t>
      </w:r>
      <w:r w:rsidRPr="00953A63">
        <w:rPr>
          <w:rFonts w:ascii="GillSans" w:eastAsia="Tahoma" w:hAnsi="GillSans" w:cs="Tahoma"/>
          <w:spacing w:val="-3"/>
          <w:sz w:val="22"/>
          <w:szCs w:val="22"/>
        </w:rPr>
        <w:t>ua</w:t>
      </w:r>
      <w:r w:rsidRPr="00953A63">
        <w:rPr>
          <w:rFonts w:ascii="GillSans" w:eastAsia="Tahoma" w:hAnsi="GillSans" w:cs="Tahoma"/>
          <w:sz w:val="22"/>
          <w:szCs w:val="22"/>
        </w:rPr>
        <w:t>l</w:t>
      </w:r>
      <w:r w:rsidRPr="00953A63">
        <w:rPr>
          <w:rFonts w:ascii="GillSans" w:eastAsia="Tahoma" w:hAnsi="GillSans" w:cs="Tahoma"/>
          <w:spacing w:val="-2"/>
          <w:sz w:val="22"/>
          <w:szCs w:val="22"/>
        </w:rPr>
        <w:t xml:space="preserve"> </w:t>
      </w:r>
      <w:r w:rsidRPr="00953A63">
        <w:rPr>
          <w:rFonts w:ascii="GillSans" w:eastAsia="Tahoma" w:hAnsi="GillSans" w:cs="Tahoma"/>
          <w:spacing w:val="-1"/>
          <w:sz w:val="22"/>
          <w:szCs w:val="22"/>
        </w:rPr>
        <w:t>t</w:t>
      </w:r>
      <w:r w:rsidRPr="00953A63">
        <w:rPr>
          <w:rFonts w:ascii="GillSans" w:eastAsia="Tahoma" w:hAnsi="GillSans" w:cs="Tahoma"/>
          <w:sz w:val="22"/>
          <w:szCs w:val="22"/>
        </w:rPr>
        <w:t>o</w:t>
      </w:r>
      <w:r w:rsidRPr="00953A63">
        <w:rPr>
          <w:rFonts w:ascii="GillSans" w:eastAsia="Tahoma" w:hAnsi="GillSans" w:cs="Tahoma"/>
          <w:spacing w:val="-2"/>
          <w:sz w:val="22"/>
          <w:szCs w:val="22"/>
        </w:rPr>
        <w:t xml:space="preserve"> </w:t>
      </w:r>
      <w:r w:rsidRPr="00953A63">
        <w:rPr>
          <w:rFonts w:ascii="GillSans" w:eastAsia="Tahoma" w:hAnsi="GillSans" w:cs="Tahoma"/>
          <w:spacing w:val="-1"/>
          <w:sz w:val="22"/>
          <w:szCs w:val="22"/>
        </w:rPr>
        <w:t>d</w:t>
      </w:r>
      <w:r w:rsidRPr="00953A63">
        <w:rPr>
          <w:rFonts w:ascii="GillSans" w:eastAsia="Tahoma" w:hAnsi="GillSans" w:cs="Tahoma"/>
          <w:spacing w:val="-6"/>
          <w:sz w:val="22"/>
          <w:szCs w:val="22"/>
        </w:rPr>
        <w:t>e</w:t>
      </w:r>
      <w:r w:rsidRPr="00953A63">
        <w:rPr>
          <w:rFonts w:ascii="GillSans" w:eastAsia="Tahoma" w:hAnsi="GillSans" w:cs="Tahoma"/>
          <w:spacing w:val="-2"/>
          <w:sz w:val="22"/>
          <w:szCs w:val="22"/>
        </w:rPr>
        <w:t>v</w:t>
      </w:r>
      <w:r w:rsidRPr="00953A63">
        <w:rPr>
          <w:rFonts w:ascii="GillSans" w:eastAsia="Tahoma" w:hAnsi="GillSans" w:cs="Tahoma"/>
          <w:spacing w:val="-3"/>
          <w:sz w:val="22"/>
          <w:szCs w:val="22"/>
        </w:rPr>
        <w:t>el</w:t>
      </w:r>
      <w:r w:rsidRPr="00953A63">
        <w:rPr>
          <w:rFonts w:ascii="GillSans" w:eastAsia="Tahoma" w:hAnsi="GillSans" w:cs="Tahoma"/>
          <w:spacing w:val="-5"/>
          <w:sz w:val="22"/>
          <w:szCs w:val="22"/>
        </w:rPr>
        <w:t>o</w:t>
      </w:r>
      <w:r w:rsidRPr="00953A63">
        <w:rPr>
          <w:rFonts w:ascii="GillSans" w:eastAsia="Tahoma" w:hAnsi="GillSans" w:cs="Tahoma"/>
          <w:sz w:val="22"/>
          <w:szCs w:val="22"/>
        </w:rPr>
        <w:t>p</w:t>
      </w:r>
      <w:r w:rsidRPr="00953A63">
        <w:rPr>
          <w:rFonts w:ascii="GillSans" w:eastAsia="Tahoma" w:hAnsi="GillSans" w:cs="Tahoma"/>
          <w:spacing w:val="-2"/>
          <w:sz w:val="22"/>
          <w:szCs w:val="22"/>
        </w:rPr>
        <w:t xml:space="preserve"> </w:t>
      </w:r>
      <w:r w:rsidRPr="00953A63">
        <w:rPr>
          <w:rFonts w:ascii="GillSans" w:eastAsia="Tahoma" w:hAnsi="GillSans" w:cs="Tahoma"/>
          <w:spacing w:val="-1"/>
          <w:sz w:val="22"/>
          <w:szCs w:val="22"/>
        </w:rPr>
        <w:t>t</w:t>
      </w:r>
      <w:r w:rsidRPr="00953A63">
        <w:rPr>
          <w:rFonts w:ascii="GillSans" w:eastAsia="Tahoma" w:hAnsi="GillSans" w:cs="Tahoma"/>
          <w:spacing w:val="-3"/>
          <w:sz w:val="22"/>
          <w:szCs w:val="22"/>
        </w:rPr>
        <w:t>he</w:t>
      </w:r>
      <w:r w:rsidRPr="00953A63">
        <w:rPr>
          <w:rFonts w:ascii="GillSans" w:eastAsia="Tahoma" w:hAnsi="GillSans" w:cs="Tahoma"/>
          <w:spacing w:val="-5"/>
          <w:sz w:val="22"/>
          <w:szCs w:val="22"/>
        </w:rPr>
        <w:t>i</w:t>
      </w:r>
      <w:r w:rsidRPr="00953A63">
        <w:rPr>
          <w:rFonts w:ascii="GillSans" w:eastAsia="Tahoma" w:hAnsi="GillSans" w:cs="Tahoma"/>
          <w:sz w:val="22"/>
          <w:szCs w:val="22"/>
        </w:rPr>
        <w:t xml:space="preserve">r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ale</w:t>
      </w:r>
      <w:r w:rsidRPr="00953A63">
        <w:rPr>
          <w:rFonts w:ascii="GillSans" w:eastAsia="Tahoma" w:hAnsi="GillSans" w:cs="Tahoma"/>
          <w:spacing w:val="-5"/>
          <w:sz w:val="22"/>
          <w:szCs w:val="22"/>
        </w:rPr>
        <w:t>n</w:t>
      </w:r>
      <w:r w:rsidRPr="00953A63">
        <w:rPr>
          <w:rFonts w:ascii="GillSans" w:eastAsia="Tahoma" w:hAnsi="GillSans" w:cs="Tahoma"/>
          <w:spacing w:val="-2"/>
          <w:sz w:val="22"/>
          <w:szCs w:val="22"/>
        </w:rPr>
        <w:t>t</w:t>
      </w:r>
      <w:r w:rsidRPr="00953A63">
        <w:rPr>
          <w:rFonts w:ascii="GillSans" w:eastAsia="Tahoma" w:hAnsi="GillSans" w:cs="Tahoma"/>
          <w:sz w:val="22"/>
          <w:szCs w:val="22"/>
        </w:rPr>
        <w:t>s</w:t>
      </w:r>
      <w:r w:rsidRPr="00953A63">
        <w:rPr>
          <w:rFonts w:ascii="GillSans" w:eastAsia="Tahoma" w:hAnsi="GillSans" w:cs="Tahoma"/>
          <w:spacing w:val="22"/>
          <w:sz w:val="22"/>
          <w:szCs w:val="22"/>
        </w:rPr>
        <w:t xml:space="preserve"> </w:t>
      </w:r>
      <w:r w:rsidRPr="00953A63">
        <w:rPr>
          <w:rFonts w:ascii="GillSans" w:eastAsia="Tahoma" w:hAnsi="GillSans" w:cs="Tahoma"/>
          <w:spacing w:val="-3"/>
          <w:sz w:val="22"/>
          <w:szCs w:val="22"/>
        </w:rPr>
        <w:t>a</w:t>
      </w:r>
      <w:r w:rsidRPr="00953A63">
        <w:rPr>
          <w:rFonts w:ascii="GillSans" w:eastAsia="Tahoma" w:hAnsi="GillSans" w:cs="Tahoma"/>
          <w:spacing w:val="-5"/>
          <w:sz w:val="22"/>
          <w:szCs w:val="22"/>
        </w:rPr>
        <w:t>n</w:t>
      </w:r>
      <w:r w:rsidRPr="00953A63">
        <w:rPr>
          <w:rFonts w:ascii="GillSans" w:eastAsia="Tahoma" w:hAnsi="GillSans" w:cs="Tahoma"/>
          <w:sz w:val="22"/>
          <w:szCs w:val="22"/>
        </w:rPr>
        <w:t>d</w:t>
      </w:r>
      <w:r w:rsidRPr="00953A63">
        <w:rPr>
          <w:rFonts w:ascii="GillSans" w:eastAsia="Tahoma" w:hAnsi="GillSans" w:cs="Tahoma"/>
          <w:spacing w:val="22"/>
          <w:sz w:val="22"/>
          <w:szCs w:val="22"/>
        </w:rPr>
        <w:t xml:space="preserve"> </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b</w:t>
      </w:r>
      <w:r w:rsidRPr="00953A63">
        <w:rPr>
          <w:rFonts w:ascii="GillSans" w:eastAsia="Tahoma" w:hAnsi="GillSans" w:cs="Tahoma"/>
          <w:spacing w:val="-3"/>
          <w:sz w:val="22"/>
          <w:szCs w:val="22"/>
        </w:rPr>
        <w:t>i</w:t>
      </w:r>
      <w:r w:rsidRPr="00953A63">
        <w:rPr>
          <w:rFonts w:ascii="GillSans" w:eastAsia="Tahoma" w:hAnsi="GillSans" w:cs="Tahoma"/>
          <w:spacing w:val="-5"/>
          <w:sz w:val="22"/>
          <w:szCs w:val="22"/>
        </w:rPr>
        <w:t>l</w:t>
      </w:r>
      <w:r w:rsidRPr="00953A63">
        <w:rPr>
          <w:rFonts w:ascii="GillSans" w:eastAsia="Tahoma" w:hAnsi="GillSans" w:cs="Tahoma"/>
          <w:spacing w:val="-3"/>
          <w:sz w:val="22"/>
          <w:szCs w:val="22"/>
        </w:rPr>
        <w:t>i</w:t>
      </w:r>
      <w:r w:rsidRPr="00953A63">
        <w:rPr>
          <w:rFonts w:ascii="GillSans" w:eastAsia="Tahoma" w:hAnsi="GillSans" w:cs="Tahoma"/>
          <w:spacing w:val="-4"/>
          <w:sz w:val="22"/>
          <w:szCs w:val="22"/>
        </w:rPr>
        <w:t>t</w:t>
      </w:r>
      <w:r w:rsidRPr="00953A63">
        <w:rPr>
          <w:rFonts w:ascii="GillSans" w:eastAsia="Tahoma" w:hAnsi="GillSans" w:cs="Tahoma"/>
          <w:spacing w:val="-3"/>
          <w:sz w:val="22"/>
          <w:szCs w:val="22"/>
        </w:rPr>
        <w:t>ie</w:t>
      </w:r>
      <w:r w:rsidRPr="00953A63">
        <w:rPr>
          <w:rFonts w:ascii="GillSans" w:eastAsia="Tahoma" w:hAnsi="GillSans" w:cs="Tahoma"/>
          <w:spacing w:val="-2"/>
          <w:sz w:val="22"/>
          <w:szCs w:val="22"/>
        </w:rPr>
        <w:t>s</w:t>
      </w:r>
      <w:r w:rsidRPr="00953A63">
        <w:rPr>
          <w:rFonts w:ascii="GillSans" w:eastAsia="Tahoma" w:hAnsi="GillSans" w:cs="Tahoma"/>
          <w:sz w:val="22"/>
          <w:szCs w:val="22"/>
        </w:rPr>
        <w:t xml:space="preserve">. </w:t>
      </w:r>
      <w:r w:rsidRPr="00953A63">
        <w:rPr>
          <w:rFonts w:ascii="GillSans" w:eastAsia="Tahoma" w:hAnsi="GillSans" w:cs="Tahoma"/>
          <w:spacing w:val="45"/>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h</w:t>
      </w:r>
      <w:r w:rsidRPr="00953A63">
        <w:rPr>
          <w:rFonts w:ascii="GillSans" w:eastAsia="Tahoma" w:hAnsi="GillSans" w:cs="Tahoma"/>
          <w:sz w:val="22"/>
          <w:szCs w:val="22"/>
        </w:rPr>
        <w:t>e</w:t>
      </w:r>
      <w:r w:rsidRPr="00953A63">
        <w:rPr>
          <w:rFonts w:ascii="GillSans" w:eastAsia="Tahoma" w:hAnsi="GillSans" w:cs="Tahoma"/>
          <w:spacing w:val="21"/>
          <w:sz w:val="22"/>
          <w:szCs w:val="22"/>
        </w:rPr>
        <w:t xml:space="preserve"> </w:t>
      </w:r>
      <w:r w:rsidRPr="00953A63">
        <w:rPr>
          <w:rFonts w:ascii="GillSans" w:eastAsia="Tahoma" w:hAnsi="GillSans" w:cs="Tahoma"/>
          <w:spacing w:val="-3"/>
          <w:sz w:val="22"/>
          <w:szCs w:val="22"/>
        </w:rPr>
        <w:t>cul</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u</w:t>
      </w:r>
      <w:r w:rsidRPr="00953A63">
        <w:rPr>
          <w:rFonts w:ascii="GillSans" w:eastAsia="Tahoma" w:hAnsi="GillSans" w:cs="Tahoma"/>
          <w:spacing w:val="-3"/>
          <w:sz w:val="22"/>
          <w:szCs w:val="22"/>
        </w:rPr>
        <w:t>r</w:t>
      </w:r>
      <w:r w:rsidRPr="00953A63">
        <w:rPr>
          <w:rFonts w:ascii="GillSans" w:eastAsia="Tahoma" w:hAnsi="GillSans" w:cs="Tahoma"/>
          <w:sz w:val="22"/>
          <w:szCs w:val="22"/>
        </w:rPr>
        <w:t>e</w:t>
      </w:r>
      <w:r w:rsidRPr="00953A63">
        <w:rPr>
          <w:rFonts w:ascii="GillSans" w:eastAsia="Tahoma" w:hAnsi="GillSans" w:cs="Tahoma"/>
          <w:spacing w:val="21"/>
          <w:sz w:val="22"/>
          <w:szCs w:val="22"/>
        </w:rPr>
        <w:t xml:space="preserve"> is one </w:t>
      </w:r>
      <w:r w:rsidRPr="00953A63">
        <w:rPr>
          <w:rFonts w:ascii="GillSans" w:eastAsia="Tahoma" w:hAnsi="GillSans" w:cs="Tahoma"/>
          <w:spacing w:val="-2"/>
          <w:sz w:val="22"/>
          <w:szCs w:val="22"/>
        </w:rPr>
        <w:t>o</w:t>
      </w:r>
      <w:r w:rsidRPr="00953A63">
        <w:rPr>
          <w:rFonts w:ascii="GillSans" w:eastAsia="Tahoma" w:hAnsi="GillSans" w:cs="Tahoma"/>
          <w:sz w:val="22"/>
          <w:szCs w:val="22"/>
        </w:rPr>
        <w:t>f</w:t>
      </w:r>
      <w:r w:rsidRPr="00953A63">
        <w:rPr>
          <w:rFonts w:ascii="GillSans" w:eastAsia="Tahoma" w:hAnsi="GillSans" w:cs="Tahoma"/>
          <w:spacing w:val="21"/>
          <w:sz w:val="22"/>
          <w:szCs w:val="22"/>
        </w:rPr>
        <w:t xml:space="preserve"> </w:t>
      </w:r>
      <w:r w:rsidRPr="00953A63">
        <w:rPr>
          <w:rFonts w:ascii="GillSans" w:eastAsia="Tahoma" w:hAnsi="GillSans" w:cs="Tahoma"/>
          <w:spacing w:val="-3"/>
          <w:sz w:val="22"/>
          <w:szCs w:val="22"/>
        </w:rPr>
        <w:t>ac</w:t>
      </w:r>
      <w:r w:rsidRPr="00953A63">
        <w:rPr>
          <w:rFonts w:ascii="GillSans" w:eastAsia="Tahoma" w:hAnsi="GillSans" w:cs="Tahoma"/>
          <w:spacing w:val="-5"/>
          <w:sz w:val="22"/>
          <w:szCs w:val="22"/>
        </w:rPr>
        <w:t>h</w:t>
      </w:r>
      <w:r w:rsidRPr="00953A63">
        <w:rPr>
          <w:rFonts w:ascii="GillSans" w:eastAsia="Tahoma" w:hAnsi="GillSans" w:cs="Tahoma"/>
          <w:spacing w:val="-3"/>
          <w:sz w:val="22"/>
          <w:szCs w:val="22"/>
        </w:rPr>
        <w:t>ie</w:t>
      </w:r>
      <w:r w:rsidRPr="00953A63">
        <w:rPr>
          <w:rFonts w:ascii="GillSans" w:eastAsia="Tahoma" w:hAnsi="GillSans" w:cs="Tahoma"/>
          <w:spacing w:val="-2"/>
          <w:sz w:val="22"/>
          <w:szCs w:val="22"/>
        </w:rPr>
        <w:t>v</w:t>
      </w:r>
      <w:r w:rsidRPr="00953A63">
        <w:rPr>
          <w:rFonts w:ascii="GillSans" w:eastAsia="Tahoma" w:hAnsi="GillSans" w:cs="Tahoma"/>
          <w:spacing w:val="-6"/>
          <w:sz w:val="22"/>
          <w:szCs w:val="22"/>
        </w:rPr>
        <w:t>e</w:t>
      </w:r>
      <w:r w:rsidRPr="00953A63">
        <w:rPr>
          <w:rFonts w:ascii="GillSans" w:eastAsia="Tahoma" w:hAnsi="GillSans" w:cs="Tahoma"/>
          <w:spacing w:val="-3"/>
          <w:sz w:val="22"/>
          <w:szCs w:val="22"/>
        </w:rPr>
        <w:t>men</w:t>
      </w:r>
      <w:r w:rsidRPr="00953A63">
        <w:rPr>
          <w:rFonts w:ascii="GillSans" w:eastAsia="Tahoma" w:hAnsi="GillSans" w:cs="Tahoma"/>
          <w:sz w:val="22"/>
          <w:szCs w:val="22"/>
        </w:rPr>
        <w:t>t</w:t>
      </w:r>
      <w:r w:rsidRPr="00953A63">
        <w:rPr>
          <w:rFonts w:ascii="GillSans" w:eastAsia="Tahoma" w:hAnsi="GillSans" w:cs="Tahoma"/>
          <w:spacing w:val="20"/>
          <w:sz w:val="22"/>
          <w:szCs w:val="22"/>
        </w:rPr>
        <w:t xml:space="preserve"> </w:t>
      </w:r>
      <w:r w:rsidRPr="00953A63">
        <w:rPr>
          <w:rFonts w:ascii="GillSans" w:eastAsia="Tahoma" w:hAnsi="GillSans" w:cs="Tahoma"/>
          <w:spacing w:val="-3"/>
          <w:sz w:val="22"/>
          <w:szCs w:val="22"/>
        </w:rPr>
        <w:t>wi</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h</w:t>
      </w:r>
      <w:r w:rsidRPr="00953A63">
        <w:rPr>
          <w:rFonts w:ascii="GillSans" w:eastAsia="Tahoma" w:hAnsi="GillSans" w:cs="Tahoma"/>
          <w:spacing w:val="-3"/>
          <w:sz w:val="22"/>
          <w:szCs w:val="22"/>
        </w:rPr>
        <w:t>i</w:t>
      </w:r>
      <w:r w:rsidRPr="00953A63">
        <w:rPr>
          <w:rFonts w:ascii="GillSans" w:eastAsia="Tahoma" w:hAnsi="GillSans" w:cs="Tahoma"/>
          <w:sz w:val="22"/>
          <w:szCs w:val="22"/>
        </w:rPr>
        <w:t>n</w:t>
      </w:r>
      <w:r w:rsidRPr="00953A63">
        <w:rPr>
          <w:rFonts w:ascii="GillSans" w:eastAsia="Tahoma" w:hAnsi="GillSans" w:cs="Tahoma"/>
          <w:spacing w:val="21"/>
          <w:sz w:val="22"/>
          <w:szCs w:val="22"/>
        </w:rPr>
        <w:t xml:space="preserve"> </w:t>
      </w:r>
      <w:r w:rsidRPr="00953A63">
        <w:rPr>
          <w:rFonts w:ascii="GillSans" w:eastAsia="Tahoma" w:hAnsi="GillSans" w:cs="Tahoma"/>
          <w:sz w:val="22"/>
          <w:szCs w:val="22"/>
        </w:rPr>
        <w:t>a</w:t>
      </w:r>
      <w:r w:rsidRPr="00953A63">
        <w:rPr>
          <w:rFonts w:ascii="GillSans" w:eastAsia="Tahoma" w:hAnsi="GillSans" w:cs="Tahoma"/>
          <w:spacing w:val="19"/>
          <w:sz w:val="22"/>
          <w:szCs w:val="22"/>
        </w:rPr>
        <w:t xml:space="preserve"> </w:t>
      </w:r>
      <w:r w:rsidRPr="00953A63">
        <w:rPr>
          <w:rFonts w:ascii="GillSans" w:eastAsia="Tahoma" w:hAnsi="GillSans" w:cs="Tahoma"/>
          <w:spacing w:val="-2"/>
          <w:sz w:val="22"/>
          <w:szCs w:val="22"/>
        </w:rPr>
        <w:t>v</w:t>
      </w:r>
      <w:r w:rsidRPr="00953A63">
        <w:rPr>
          <w:rFonts w:ascii="GillSans" w:eastAsia="Tahoma" w:hAnsi="GillSans" w:cs="Tahoma"/>
          <w:spacing w:val="-3"/>
          <w:sz w:val="22"/>
          <w:szCs w:val="22"/>
        </w:rPr>
        <w:t>i</w:t>
      </w:r>
      <w:r w:rsidRPr="00953A63">
        <w:rPr>
          <w:rFonts w:ascii="GillSans" w:eastAsia="Tahoma" w:hAnsi="GillSans" w:cs="Tahoma"/>
          <w:spacing w:val="-4"/>
          <w:sz w:val="22"/>
          <w:szCs w:val="22"/>
        </w:rPr>
        <w:t>b</w:t>
      </w:r>
      <w:r w:rsidRPr="00953A63">
        <w:rPr>
          <w:rFonts w:ascii="GillSans" w:eastAsia="Tahoma" w:hAnsi="GillSans" w:cs="Tahoma"/>
          <w:spacing w:val="-3"/>
          <w:sz w:val="22"/>
          <w:szCs w:val="22"/>
        </w:rPr>
        <w:t>ra</w:t>
      </w:r>
      <w:r w:rsidRPr="00953A63">
        <w:rPr>
          <w:rFonts w:ascii="GillSans" w:eastAsia="Tahoma" w:hAnsi="GillSans" w:cs="Tahoma"/>
          <w:spacing w:val="-5"/>
          <w:sz w:val="22"/>
          <w:szCs w:val="22"/>
        </w:rPr>
        <w:t>n</w:t>
      </w:r>
      <w:r w:rsidRPr="00953A63">
        <w:rPr>
          <w:rFonts w:ascii="GillSans" w:eastAsia="Tahoma" w:hAnsi="GillSans" w:cs="Tahoma"/>
          <w:sz w:val="22"/>
          <w:szCs w:val="22"/>
        </w:rPr>
        <w:t>t</w:t>
      </w:r>
      <w:r w:rsidRPr="00953A63">
        <w:rPr>
          <w:rFonts w:ascii="GillSans" w:eastAsia="Tahoma" w:hAnsi="GillSans" w:cs="Tahoma"/>
          <w:spacing w:val="23"/>
          <w:sz w:val="22"/>
          <w:szCs w:val="22"/>
        </w:rPr>
        <w:t xml:space="preserve"> </w:t>
      </w:r>
      <w:r w:rsidRPr="00953A63">
        <w:rPr>
          <w:rFonts w:ascii="GillSans" w:eastAsia="Tahoma" w:hAnsi="GillSans" w:cs="Tahoma"/>
          <w:spacing w:val="-3"/>
          <w:sz w:val="22"/>
          <w:szCs w:val="22"/>
        </w:rPr>
        <w:t>lear</w:t>
      </w:r>
      <w:r w:rsidRPr="00953A63">
        <w:rPr>
          <w:rFonts w:ascii="GillSans" w:eastAsia="Tahoma" w:hAnsi="GillSans" w:cs="Tahoma"/>
          <w:spacing w:val="-5"/>
          <w:sz w:val="22"/>
          <w:szCs w:val="22"/>
        </w:rPr>
        <w:t>n</w:t>
      </w:r>
      <w:r w:rsidRPr="00953A63">
        <w:rPr>
          <w:rFonts w:ascii="GillSans" w:eastAsia="Tahoma" w:hAnsi="GillSans" w:cs="Tahoma"/>
          <w:spacing w:val="-3"/>
          <w:sz w:val="22"/>
          <w:szCs w:val="22"/>
        </w:rPr>
        <w:t>i</w:t>
      </w:r>
      <w:r w:rsidRPr="00953A63">
        <w:rPr>
          <w:rFonts w:ascii="GillSans" w:eastAsia="Tahoma" w:hAnsi="GillSans" w:cs="Tahoma"/>
          <w:spacing w:val="-5"/>
          <w:sz w:val="22"/>
          <w:szCs w:val="22"/>
        </w:rPr>
        <w:t>n</w:t>
      </w:r>
      <w:r w:rsidRPr="00953A63">
        <w:rPr>
          <w:rFonts w:ascii="GillSans" w:eastAsia="Tahoma" w:hAnsi="GillSans" w:cs="Tahoma"/>
          <w:sz w:val="22"/>
          <w:szCs w:val="22"/>
        </w:rPr>
        <w:t xml:space="preserve">g </w:t>
      </w:r>
      <w:r w:rsidRPr="00953A63">
        <w:rPr>
          <w:rFonts w:ascii="GillSans" w:eastAsia="Tahoma" w:hAnsi="GillSans" w:cs="Tahoma"/>
          <w:spacing w:val="-3"/>
          <w:sz w:val="22"/>
          <w:szCs w:val="22"/>
        </w:rPr>
        <w:t>en</w:t>
      </w:r>
      <w:r w:rsidRPr="00953A63">
        <w:rPr>
          <w:rFonts w:ascii="GillSans" w:eastAsia="Tahoma" w:hAnsi="GillSans" w:cs="Tahoma"/>
          <w:spacing w:val="-2"/>
          <w:sz w:val="22"/>
          <w:szCs w:val="22"/>
        </w:rPr>
        <w:t>v</w:t>
      </w:r>
      <w:r w:rsidRPr="00953A63">
        <w:rPr>
          <w:rFonts w:ascii="GillSans" w:eastAsia="Tahoma" w:hAnsi="GillSans" w:cs="Tahoma"/>
          <w:spacing w:val="-3"/>
          <w:sz w:val="22"/>
          <w:szCs w:val="22"/>
        </w:rPr>
        <w:t>i</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o</w:t>
      </w:r>
      <w:r w:rsidRPr="00953A63">
        <w:rPr>
          <w:rFonts w:ascii="GillSans" w:eastAsia="Tahoma" w:hAnsi="GillSans" w:cs="Tahoma"/>
          <w:spacing w:val="-3"/>
          <w:sz w:val="22"/>
          <w:szCs w:val="22"/>
        </w:rPr>
        <w:t>nme</w:t>
      </w:r>
      <w:r w:rsidRPr="00953A63">
        <w:rPr>
          <w:rFonts w:ascii="GillSans" w:eastAsia="Tahoma" w:hAnsi="GillSans" w:cs="Tahoma"/>
          <w:spacing w:val="-5"/>
          <w:sz w:val="22"/>
          <w:szCs w:val="22"/>
        </w:rPr>
        <w:t>n</w:t>
      </w:r>
      <w:r w:rsidRPr="00953A63">
        <w:rPr>
          <w:rFonts w:ascii="GillSans" w:eastAsia="Tahoma" w:hAnsi="GillSans" w:cs="Tahoma"/>
          <w:spacing w:val="-2"/>
          <w:sz w:val="22"/>
          <w:szCs w:val="22"/>
        </w:rPr>
        <w:t>t</w:t>
      </w:r>
      <w:r w:rsidRPr="00953A63">
        <w:rPr>
          <w:rFonts w:ascii="GillSans" w:eastAsia="Tahoma" w:hAnsi="GillSans" w:cs="Tahoma"/>
          <w:sz w:val="22"/>
          <w:szCs w:val="22"/>
        </w:rPr>
        <w:t>,</w:t>
      </w:r>
      <w:r w:rsidRPr="00953A63">
        <w:rPr>
          <w:rFonts w:ascii="GillSans" w:eastAsia="Tahoma" w:hAnsi="GillSans" w:cs="Tahoma"/>
          <w:spacing w:val="25"/>
          <w:sz w:val="22"/>
          <w:szCs w:val="22"/>
        </w:rPr>
        <w:t xml:space="preserve"> </w:t>
      </w:r>
      <w:r w:rsidRPr="00953A63">
        <w:rPr>
          <w:rFonts w:ascii="GillSans" w:eastAsia="Tahoma" w:hAnsi="GillSans" w:cs="Tahoma"/>
          <w:spacing w:val="-3"/>
          <w:sz w:val="22"/>
          <w:szCs w:val="22"/>
        </w:rPr>
        <w:t>en</w:t>
      </w:r>
      <w:r w:rsidRPr="00953A63">
        <w:rPr>
          <w:rFonts w:ascii="GillSans" w:eastAsia="Tahoma" w:hAnsi="GillSans" w:cs="Tahoma"/>
          <w:spacing w:val="-2"/>
          <w:sz w:val="22"/>
          <w:szCs w:val="22"/>
        </w:rPr>
        <w:t>s</w:t>
      </w:r>
      <w:r w:rsidRPr="00953A63">
        <w:rPr>
          <w:rFonts w:ascii="GillSans" w:eastAsia="Tahoma" w:hAnsi="GillSans" w:cs="Tahoma"/>
          <w:spacing w:val="-5"/>
          <w:sz w:val="22"/>
          <w:szCs w:val="22"/>
        </w:rPr>
        <w:t>u</w:t>
      </w:r>
      <w:r w:rsidRPr="00953A63">
        <w:rPr>
          <w:rFonts w:ascii="GillSans" w:eastAsia="Tahoma" w:hAnsi="GillSans" w:cs="Tahoma"/>
          <w:spacing w:val="-3"/>
          <w:sz w:val="22"/>
          <w:szCs w:val="22"/>
        </w:rPr>
        <w:t>ri</w:t>
      </w:r>
      <w:r w:rsidRPr="00953A63">
        <w:rPr>
          <w:rFonts w:ascii="GillSans" w:eastAsia="Tahoma" w:hAnsi="GillSans" w:cs="Tahoma"/>
          <w:spacing w:val="-5"/>
          <w:sz w:val="22"/>
          <w:szCs w:val="22"/>
        </w:rPr>
        <w:t>n</w:t>
      </w:r>
      <w:r w:rsidRPr="00953A63">
        <w:rPr>
          <w:rFonts w:ascii="GillSans" w:eastAsia="Tahoma" w:hAnsi="GillSans" w:cs="Tahoma"/>
          <w:sz w:val="22"/>
          <w:szCs w:val="22"/>
        </w:rPr>
        <w:t>g</w:t>
      </w:r>
      <w:r w:rsidRPr="00953A63">
        <w:rPr>
          <w:rFonts w:ascii="GillSans" w:eastAsia="Tahoma" w:hAnsi="GillSans" w:cs="Tahoma"/>
          <w:spacing w:val="25"/>
          <w:sz w:val="22"/>
          <w:szCs w:val="22"/>
        </w:rPr>
        <w:t xml:space="preserve"> </w:t>
      </w:r>
      <w:r w:rsidRPr="00953A63">
        <w:rPr>
          <w:rFonts w:ascii="GillSans" w:eastAsia="Tahoma" w:hAnsi="GillSans" w:cs="Tahoma"/>
          <w:spacing w:val="-4"/>
          <w:sz w:val="22"/>
          <w:szCs w:val="22"/>
        </w:rPr>
        <w:t>p</w:t>
      </w:r>
      <w:r w:rsidRPr="00953A63">
        <w:rPr>
          <w:rFonts w:ascii="GillSans" w:eastAsia="Tahoma" w:hAnsi="GillSans" w:cs="Tahoma"/>
          <w:spacing w:val="-2"/>
          <w:sz w:val="22"/>
          <w:szCs w:val="22"/>
        </w:rPr>
        <w:t>os</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v</w:t>
      </w:r>
      <w:r w:rsidRPr="00953A63">
        <w:rPr>
          <w:rFonts w:ascii="GillSans" w:eastAsia="Tahoma" w:hAnsi="GillSans" w:cs="Tahoma"/>
          <w:sz w:val="22"/>
          <w:szCs w:val="22"/>
        </w:rPr>
        <w:t>e</w:t>
      </w:r>
      <w:r w:rsidRPr="00953A63">
        <w:rPr>
          <w:rFonts w:ascii="GillSans" w:eastAsia="Tahoma" w:hAnsi="GillSans" w:cs="Tahoma"/>
          <w:spacing w:val="24"/>
          <w:sz w:val="22"/>
          <w:szCs w:val="22"/>
        </w:rPr>
        <w:t xml:space="preserve"> </w:t>
      </w:r>
      <w:r w:rsidRPr="00953A63">
        <w:rPr>
          <w:rFonts w:ascii="GillSans" w:eastAsia="Tahoma" w:hAnsi="GillSans" w:cs="Tahoma"/>
          <w:spacing w:val="-3"/>
          <w:sz w:val="22"/>
          <w:szCs w:val="22"/>
        </w:rPr>
        <w:t>reinf</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rcemen</w:t>
      </w:r>
      <w:r w:rsidRPr="00953A63">
        <w:rPr>
          <w:rFonts w:ascii="GillSans" w:eastAsia="Tahoma" w:hAnsi="GillSans" w:cs="Tahoma"/>
          <w:sz w:val="22"/>
          <w:szCs w:val="22"/>
        </w:rPr>
        <w:t>t</w:t>
      </w:r>
      <w:r w:rsidRPr="00953A63">
        <w:rPr>
          <w:rFonts w:ascii="GillSans" w:eastAsia="Tahoma" w:hAnsi="GillSans" w:cs="Tahoma"/>
          <w:spacing w:val="25"/>
          <w:sz w:val="22"/>
          <w:szCs w:val="22"/>
        </w:rPr>
        <w:t xml:space="preserve"> </w:t>
      </w:r>
      <w:r w:rsidRPr="00953A63">
        <w:rPr>
          <w:rFonts w:ascii="GillSans" w:eastAsia="Tahoma" w:hAnsi="GillSans" w:cs="Tahoma"/>
          <w:spacing w:val="-5"/>
          <w:sz w:val="22"/>
          <w:szCs w:val="22"/>
        </w:rPr>
        <w:t>a</w:t>
      </w:r>
      <w:r w:rsidRPr="00953A63">
        <w:rPr>
          <w:rFonts w:ascii="GillSans" w:eastAsia="Tahoma" w:hAnsi="GillSans" w:cs="Tahoma"/>
          <w:sz w:val="22"/>
          <w:szCs w:val="22"/>
        </w:rPr>
        <w:t>t</w:t>
      </w:r>
      <w:r w:rsidRPr="00953A63">
        <w:rPr>
          <w:rFonts w:ascii="GillSans" w:eastAsia="Tahoma" w:hAnsi="GillSans" w:cs="Tahoma"/>
          <w:spacing w:val="25"/>
          <w:sz w:val="22"/>
          <w:szCs w:val="22"/>
        </w:rPr>
        <w:t xml:space="preserve"> </w:t>
      </w:r>
      <w:r w:rsidRPr="00953A63">
        <w:rPr>
          <w:rFonts w:ascii="GillSans" w:eastAsia="Tahoma" w:hAnsi="GillSans" w:cs="Tahoma"/>
          <w:spacing w:val="-3"/>
          <w:sz w:val="22"/>
          <w:szCs w:val="22"/>
        </w:rPr>
        <w:t>al</w:t>
      </w:r>
      <w:r w:rsidRPr="00953A63">
        <w:rPr>
          <w:rFonts w:ascii="GillSans" w:eastAsia="Tahoma" w:hAnsi="GillSans" w:cs="Tahoma"/>
          <w:sz w:val="22"/>
          <w:szCs w:val="22"/>
        </w:rPr>
        <w:t>l</w:t>
      </w:r>
      <w:r w:rsidRPr="00953A63">
        <w:rPr>
          <w:rFonts w:ascii="GillSans" w:eastAsia="Tahoma" w:hAnsi="GillSans" w:cs="Tahoma"/>
          <w:spacing w:val="24"/>
          <w:sz w:val="22"/>
          <w:szCs w:val="22"/>
        </w:rPr>
        <w:t xml:space="preserve"> </w:t>
      </w:r>
      <w:r w:rsidRPr="00953A63">
        <w:rPr>
          <w:rFonts w:ascii="GillSans" w:eastAsia="Tahoma" w:hAnsi="GillSans" w:cs="Tahoma"/>
          <w:spacing w:val="-3"/>
          <w:sz w:val="22"/>
          <w:szCs w:val="22"/>
        </w:rPr>
        <w:t>le</w:t>
      </w:r>
      <w:r w:rsidRPr="00953A63">
        <w:rPr>
          <w:rFonts w:ascii="GillSans" w:eastAsia="Tahoma" w:hAnsi="GillSans" w:cs="Tahoma"/>
          <w:spacing w:val="-2"/>
          <w:sz w:val="22"/>
          <w:szCs w:val="22"/>
        </w:rPr>
        <w:t>v</w:t>
      </w:r>
      <w:r w:rsidRPr="00953A63">
        <w:rPr>
          <w:rFonts w:ascii="GillSans" w:eastAsia="Tahoma" w:hAnsi="GillSans" w:cs="Tahoma"/>
          <w:spacing w:val="-3"/>
          <w:sz w:val="22"/>
          <w:szCs w:val="22"/>
        </w:rPr>
        <w:t>e</w:t>
      </w:r>
      <w:r w:rsidRPr="00953A63">
        <w:rPr>
          <w:rFonts w:ascii="GillSans" w:eastAsia="Tahoma" w:hAnsi="GillSans" w:cs="Tahoma"/>
          <w:spacing w:val="-5"/>
          <w:sz w:val="22"/>
          <w:szCs w:val="22"/>
        </w:rPr>
        <w:t>l</w:t>
      </w:r>
      <w:r w:rsidRPr="00953A63">
        <w:rPr>
          <w:rFonts w:ascii="GillSans" w:eastAsia="Tahoma" w:hAnsi="GillSans" w:cs="Tahoma"/>
          <w:sz w:val="22"/>
          <w:szCs w:val="22"/>
        </w:rPr>
        <w:t>s</w:t>
      </w:r>
      <w:r w:rsidRPr="00953A63">
        <w:rPr>
          <w:rFonts w:ascii="GillSans" w:eastAsia="Tahoma" w:hAnsi="GillSans" w:cs="Tahoma"/>
          <w:spacing w:val="24"/>
          <w:sz w:val="22"/>
          <w:szCs w:val="22"/>
        </w:rPr>
        <w:t xml:space="preserve"> </w:t>
      </w:r>
      <w:r w:rsidRPr="00953A63">
        <w:rPr>
          <w:rFonts w:ascii="GillSans" w:eastAsia="Tahoma" w:hAnsi="GillSans" w:cs="Tahoma"/>
          <w:spacing w:val="-2"/>
          <w:sz w:val="22"/>
          <w:szCs w:val="22"/>
        </w:rPr>
        <w:t>o</w:t>
      </w:r>
      <w:r w:rsidRPr="00953A63">
        <w:rPr>
          <w:rFonts w:ascii="GillSans" w:eastAsia="Tahoma" w:hAnsi="GillSans" w:cs="Tahoma"/>
          <w:sz w:val="22"/>
          <w:szCs w:val="22"/>
        </w:rPr>
        <w:t>f</w:t>
      </w:r>
      <w:r w:rsidRPr="00953A63">
        <w:rPr>
          <w:rFonts w:ascii="GillSans" w:eastAsia="Tahoma" w:hAnsi="GillSans" w:cs="Tahoma"/>
          <w:spacing w:val="24"/>
          <w:sz w:val="22"/>
          <w:szCs w:val="22"/>
        </w:rPr>
        <w:t xml:space="preserve"> </w:t>
      </w:r>
      <w:r w:rsidRPr="00953A63">
        <w:rPr>
          <w:rFonts w:ascii="GillSans" w:eastAsia="Tahoma" w:hAnsi="GillSans" w:cs="Tahoma"/>
          <w:spacing w:val="-3"/>
          <w:sz w:val="22"/>
          <w:szCs w:val="22"/>
        </w:rPr>
        <w:t>a</w:t>
      </w:r>
      <w:r w:rsidRPr="00953A63">
        <w:rPr>
          <w:rFonts w:ascii="GillSans" w:eastAsia="Tahoma" w:hAnsi="GillSans" w:cs="Tahoma"/>
          <w:spacing w:val="-2"/>
          <w:sz w:val="22"/>
          <w:szCs w:val="22"/>
        </w:rPr>
        <w:t>b</w:t>
      </w:r>
      <w:r w:rsidRPr="00953A63">
        <w:rPr>
          <w:rFonts w:ascii="GillSans" w:eastAsia="Tahoma" w:hAnsi="GillSans" w:cs="Tahoma"/>
          <w:spacing w:val="-5"/>
          <w:sz w:val="22"/>
          <w:szCs w:val="22"/>
        </w:rPr>
        <w:t>i</w:t>
      </w:r>
      <w:r w:rsidRPr="00953A63">
        <w:rPr>
          <w:rFonts w:ascii="GillSans" w:eastAsia="Tahoma" w:hAnsi="GillSans" w:cs="Tahoma"/>
          <w:spacing w:val="-3"/>
          <w:sz w:val="22"/>
          <w:szCs w:val="22"/>
        </w:rPr>
        <w:t>l</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t</w:t>
      </w:r>
      <w:r w:rsidRPr="00953A63">
        <w:rPr>
          <w:rFonts w:ascii="GillSans" w:eastAsia="Tahoma" w:hAnsi="GillSans" w:cs="Tahoma"/>
          <w:sz w:val="22"/>
          <w:szCs w:val="22"/>
        </w:rPr>
        <w:t xml:space="preserve">y. </w:t>
      </w:r>
      <w:r w:rsidRPr="00953A63">
        <w:rPr>
          <w:rFonts w:ascii="GillSans" w:eastAsia="Tahoma" w:hAnsi="GillSans" w:cs="Tahoma"/>
          <w:spacing w:val="52"/>
          <w:sz w:val="22"/>
          <w:szCs w:val="22"/>
        </w:rPr>
        <w:t xml:space="preserve"> </w:t>
      </w:r>
      <w:r w:rsidRPr="00953A63">
        <w:rPr>
          <w:rFonts w:ascii="GillSans" w:hAnsi="GillSans" w:cs="Tahoma"/>
          <w:spacing w:val="-3"/>
          <w:sz w:val="22"/>
          <w:szCs w:val="22"/>
        </w:rPr>
        <w:t xml:space="preserve">The school has </w:t>
      </w:r>
      <w:r w:rsidRPr="00953A63">
        <w:rPr>
          <w:rFonts w:ascii="GillSans" w:eastAsia="Tahoma" w:hAnsi="GillSans" w:cs="Tahoma"/>
          <w:spacing w:val="-3"/>
          <w:sz w:val="22"/>
          <w:szCs w:val="22"/>
        </w:rPr>
        <w:t>hi</w:t>
      </w:r>
      <w:r w:rsidRPr="00953A63">
        <w:rPr>
          <w:rFonts w:ascii="GillSans" w:eastAsia="Tahoma" w:hAnsi="GillSans" w:cs="Tahoma"/>
          <w:spacing w:val="-2"/>
          <w:sz w:val="22"/>
          <w:szCs w:val="22"/>
        </w:rPr>
        <w:t>g</w:t>
      </w:r>
      <w:r w:rsidRPr="00953A63">
        <w:rPr>
          <w:rFonts w:ascii="GillSans" w:eastAsia="Tahoma" w:hAnsi="GillSans" w:cs="Tahoma"/>
          <w:sz w:val="22"/>
          <w:szCs w:val="22"/>
        </w:rPr>
        <w:t xml:space="preserve">h </w:t>
      </w:r>
      <w:r w:rsidRPr="00953A63">
        <w:rPr>
          <w:rFonts w:ascii="GillSans" w:eastAsia="Tahoma" w:hAnsi="GillSans" w:cs="Tahoma"/>
          <w:spacing w:val="-3"/>
          <w:sz w:val="22"/>
          <w:szCs w:val="22"/>
        </w:rPr>
        <w:t>ac</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d</w:t>
      </w:r>
      <w:r w:rsidRPr="00953A63">
        <w:rPr>
          <w:rFonts w:ascii="GillSans" w:eastAsia="Tahoma" w:hAnsi="GillSans" w:cs="Tahoma"/>
          <w:spacing w:val="-3"/>
          <w:sz w:val="22"/>
          <w:szCs w:val="22"/>
        </w:rPr>
        <w:t>emi</w:t>
      </w:r>
      <w:r w:rsidRPr="00953A63">
        <w:rPr>
          <w:rFonts w:ascii="GillSans" w:eastAsia="Tahoma" w:hAnsi="GillSans" w:cs="Tahoma"/>
          <w:sz w:val="22"/>
          <w:szCs w:val="22"/>
        </w:rPr>
        <w:t xml:space="preserve">c </w:t>
      </w:r>
      <w:r w:rsidRPr="00953A63">
        <w:rPr>
          <w:rFonts w:ascii="GillSans" w:eastAsia="Tahoma" w:hAnsi="GillSans" w:cs="Tahoma"/>
          <w:spacing w:val="-6"/>
          <w:sz w:val="22"/>
          <w:szCs w:val="22"/>
        </w:rPr>
        <w:t>e</w:t>
      </w:r>
      <w:r w:rsidRPr="00953A63">
        <w:rPr>
          <w:rFonts w:ascii="GillSans" w:eastAsia="Tahoma" w:hAnsi="GillSans" w:cs="Tahoma"/>
          <w:spacing w:val="-4"/>
          <w:sz w:val="22"/>
          <w:szCs w:val="22"/>
        </w:rPr>
        <w:t>x</w:t>
      </w:r>
      <w:r w:rsidRPr="00953A63">
        <w:rPr>
          <w:rFonts w:ascii="GillSans" w:eastAsia="Tahoma" w:hAnsi="GillSans" w:cs="Tahoma"/>
          <w:spacing w:val="-2"/>
          <w:sz w:val="22"/>
          <w:szCs w:val="22"/>
        </w:rPr>
        <w:t>p</w:t>
      </w:r>
      <w:r w:rsidRPr="00953A63">
        <w:rPr>
          <w:rFonts w:ascii="GillSans" w:eastAsia="Tahoma" w:hAnsi="GillSans" w:cs="Tahoma"/>
          <w:spacing w:val="-3"/>
          <w:sz w:val="22"/>
          <w:szCs w:val="22"/>
        </w:rPr>
        <w:t>ec</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io</w:t>
      </w:r>
      <w:r w:rsidRPr="00953A63">
        <w:rPr>
          <w:rFonts w:ascii="GillSans" w:eastAsia="Tahoma" w:hAnsi="GillSans" w:cs="Tahoma"/>
          <w:spacing w:val="-3"/>
          <w:sz w:val="22"/>
          <w:szCs w:val="22"/>
        </w:rPr>
        <w:t>n</w:t>
      </w:r>
      <w:r w:rsidRPr="00953A63">
        <w:rPr>
          <w:rFonts w:ascii="GillSans" w:eastAsia="Tahoma" w:hAnsi="GillSans" w:cs="Tahoma"/>
          <w:sz w:val="22"/>
          <w:szCs w:val="22"/>
        </w:rPr>
        <w:t xml:space="preserve">s of the boys </w:t>
      </w:r>
      <w:r w:rsidRPr="00953A63">
        <w:rPr>
          <w:rFonts w:ascii="GillSans" w:eastAsia="Tahoma" w:hAnsi="GillSans" w:cs="Tahoma"/>
          <w:spacing w:val="-3"/>
          <w:sz w:val="22"/>
          <w:szCs w:val="22"/>
        </w:rPr>
        <w:t>an</w:t>
      </w:r>
      <w:r w:rsidRPr="00953A63">
        <w:rPr>
          <w:rFonts w:ascii="GillSans" w:eastAsia="Tahoma" w:hAnsi="GillSans" w:cs="Tahoma"/>
          <w:sz w:val="22"/>
          <w:szCs w:val="22"/>
        </w:rPr>
        <w:t>d</w:t>
      </w:r>
      <w:r w:rsidRPr="00953A63">
        <w:rPr>
          <w:rFonts w:ascii="GillSans" w:eastAsia="Tahoma" w:hAnsi="GillSans" w:cs="Tahoma"/>
          <w:spacing w:val="1"/>
          <w:sz w:val="22"/>
          <w:szCs w:val="22"/>
        </w:rPr>
        <w:t xml:space="preserve"> </w:t>
      </w:r>
      <w:r w:rsidRPr="00953A63">
        <w:rPr>
          <w:rFonts w:ascii="GillSans" w:eastAsia="Tahoma" w:hAnsi="GillSans" w:cs="Tahoma"/>
          <w:spacing w:val="-6"/>
          <w:sz w:val="22"/>
          <w:szCs w:val="22"/>
        </w:rPr>
        <w:t>e</w:t>
      </w:r>
      <w:r w:rsidRPr="00953A63">
        <w:rPr>
          <w:rFonts w:ascii="GillSans" w:eastAsia="Tahoma" w:hAnsi="GillSans" w:cs="Tahoma"/>
          <w:spacing w:val="-1"/>
          <w:sz w:val="22"/>
          <w:szCs w:val="22"/>
        </w:rPr>
        <w:t>x</w:t>
      </w:r>
      <w:r w:rsidRPr="00953A63">
        <w:rPr>
          <w:rFonts w:ascii="GillSans" w:eastAsia="Tahoma" w:hAnsi="GillSans" w:cs="Tahoma"/>
          <w:spacing w:val="-3"/>
          <w:sz w:val="22"/>
          <w:szCs w:val="22"/>
        </w:rPr>
        <w:t>ce</w:t>
      </w:r>
      <w:r w:rsidRPr="00953A63">
        <w:rPr>
          <w:rFonts w:ascii="GillSans" w:eastAsia="Tahoma" w:hAnsi="GillSans" w:cs="Tahoma"/>
          <w:spacing w:val="-5"/>
          <w:sz w:val="22"/>
          <w:szCs w:val="22"/>
        </w:rPr>
        <w:t>ll</w:t>
      </w:r>
      <w:r w:rsidRPr="00953A63">
        <w:rPr>
          <w:rFonts w:ascii="GillSans" w:eastAsia="Tahoma" w:hAnsi="GillSans" w:cs="Tahoma"/>
          <w:spacing w:val="-3"/>
          <w:sz w:val="22"/>
          <w:szCs w:val="22"/>
        </w:rPr>
        <w:t>en</w:t>
      </w:r>
      <w:r w:rsidRPr="00953A63">
        <w:rPr>
          <w:rFonts w:ascii="GillSans" w:eastAsia="Tahoma" w:hAnsi="GillSans" w:cs="Tahoma"/>
          <w:sz w:val="22"/>
          <w:szCs w:val="22"/>
        </w:rPr>
        <w:t>t</w:t>
      </w:r>
      <w:r w:rsidRPr="00953A63">
        <w:rPr>
          <w:rFonts w:ascii="GillSans" w:eastAsia="Tahoma" w:hAnsi="GillSans" w:cs="Tahoma"/>
          <w:spacing w:val="1"/>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eac</w:t>
      </w:r>
      <w:r w:rsidRPr="00953A63">
        <w:rPr>
          <w:rFonts w:ascii="GillSans" w:eastAsia="Tahoma" w:hAnsi="GillSans" w:cs="Tahoma"/>
          <w:spacing w:val="-5"/>
          <w:sz w:val="22"/>
          <w:szCs w:val="22"/>
        </w:rPr>
        <w:t>h</w:t>
      </w:r>
      <w:r w:rsidRPr="00953A63">
        <w:rPr>
          <w:rFonts w:ascii="GillSans" w:eastAsia="Tahoma" w:hAnsi="GillSans" w:cs="Tahoma"/>
          <w:spacing w:val="-3"/>
          <w:sz w:val="22"/>
          <w:szCs w:val="22"/>
        </w:rPr>
        <w:t>in</w:t>
      </w:r>
      <w:r w:rsidRPr="00953A63">
        <w:rPr>
          <w:rFonts w:ascii="GillSans" w:eastAsia="Tahoma" w:hAnsi="GillSans" w:cs="Tahoma"/>
          <w:sz w:val="22"/>
          <w:szCs w:val="22"/>
        </w:rPr>
        <w:t>g</w:t>
      </w:r>
      <w:r w:rsidRPr="00953A63">
        <w:rPr>
          <w:rFonts w:ascii="GillSans" w:eastAsia="Tahoma" w:hAnsi="GillSans" w:cs="Tahoma"/>
          <w:spacing w:val="1"/>
          <w:sz w:val="22"/>
          <w:szCs w:val="22"/>
        </w:rPr>
        <w:t xml:space="preserve"> </w:t>
      </w:r>
      <w:r w:rsidRPr="00953A63">
        <w:rPr>
          <w:rFonts w:ascii="GillSans" w:eastAsia="Tahoma" w:hAnsi="GillSans" w:cs="Tahoma"/>
          <w:spacing w:val="-6"/>
          <w:sz w:val="22"/>
          <w:szCs w:val="22"/>
        </w:rPr>
        <w:t>e</w:t>
      </w:r>
      <w:r w:rsidRPr="00953A63">
        <w:rPr>
          <w:rFonts w:ascii="GillSans" w:eastAsia="Tahoma" w:hAnsi="GillSans" w:cs="Tahoma"/>
          <w:spacing w:val="-3"/>
          <w:sz w:val="22"/>
          <w:szCs w:val="22"/>
        </w:rPr>
        <w:t>n</w:t>
      </w:r>
      <w:r w:rsidRPr="00953A63">
        <w:rPr>
          <w:rFonts w:ascii="GillSans" w:eastAsia="Tahoma" w:hAnsi="GillSans" w:cs="Tahoma"/>
          <w:spacing w:val="-2"/>
          <w:sz w:val="22"/>
          <w:szCs w:val="22"/>
        </w:rPr>
        <w:t>s</w:t>
      </w:r>
      <w:r w:rsidRPr="00953A63">
        <w:rPr>
          <w:rFonts w:ascii="GillSans" w:eastAsia="Tahoma" w:hAnsi="GillSans" w:cs="Tahoma"/>
          <w:spacing w:val="-3"/>
          <w:sz w:val="22"/>
          <w:szCs w:val="22"/>
        </w:rPr>
        <w:t>ur</w:t>
      </w:r>
      <w:r w:rsidRPr="00953A63">
        <w:rPr>
          <w:rFonts w:ascii="GillSans" w:eastAsia="Tahoma" w:hAnsi="GillSans" w:cs="Tahoma"/>
          <w:spacing w:val="-6"/>
          <w:sz w:val="22"/>
          <w:szCs w:val="22"/>
        </w:rPr>
        <w:t>e</w:t>
      </w:r>
      <w:r w:rsidRPr="00953A63">
        <w:rPr>
          <w:rFonts w:ascii="GillSans" w:eastAsia="Tahoma" w:hAnsi="GillSans" w:cs="Tahoma"/>
          <w:sz w:val="22"/>
          <w:szCs w:val="22"/>
        </w:rPr>
        <w:t xml:space="preserve">s </w:t>
      </w:r>
      <w:r w:rsidRPr="00953A63">
        <w:rPr>
          <w:rFonts w:ascii="GillSans" w:eastAsia="Tahoma" w:hAnsi="GillSans" w:cs="Tahoma"/>
          <w:spacing w:val="-2"/>
          <w:sz w:val="22"/>
          <w:szCs w:val="22"/>
        </w:rPr>
        <w:t>that they</w:t>
      </w:r>
      <w:r w:rsidRPr="00953A63">
        <w:rPr>
          <w:rFonts w:ascii="GillSans" w:eastAsia="Tahoma" w:hAnsi="GillSans" w:cs="Tahoma"/>
          <w:sz w:val="22"/>
          <w:szCs w:val="22"/>
        </w:rPr>
        <w:t xml:space="preserve"> </w:t>
      </w:r>
      <w:r w:rsidRPr="00953A63">
        <w:rPr>
          <w:rFonts w:ascii="GillSans" w:eastAsia="Tahoma" w:hAnsi="GillSans" w:cs="Tahoma"/>
          <w:spacing w:val="-3"/>
          <w:sz w:val="22"/>
          <w:szCs w:val="22"/>
        </w:rPr>
        <w:t>move to their Senior Sc</w:t>
      </w:r>
      <w:r w:rsidRPr="00953A63">
        <w:rPr>
          <w:rFonts w:ascii="GillSans" w:eastAsia="Tahoma" w:hAnsi="GillSans" w:cs="Tahoma"/>
          <w:spacing w:val="-5"/>
          <w:sz w:val="22"/>
          <w:szCs w:val="22"/>
        </w:rPr>
        <w:t>h</w:t>
      </w:r>
      <w:r w:rsidRPr="00953A63">
        <w:rPr>
          <w:rFonts w:ascii="GillSans" w:eastAsia="Tahoma" w:hAnsi="GillSans" w:cs="Tahoma"/>
          <w:spacing w:val="-2"/>
          <w:sz w:val="22"/>
          <w:szCs w:val="22"/>
        </w:rPr>
        <w:t>o</w:t>
      </w:r>
      <w:r w:rsidRPr="00953A63">
        <w:rPr>
          <w:rFonts w:ascii="GillSans" w:eastAsia="Tahoma" w:hAnsi="GillSans" w:cs="Tahoma"/>
          <w:spacing w:val="-5"/>
          <w:sz w:val="22"/>
          <w:szCs w:val="22"/>
        </w:rPr>
        <w:t>o</w:t>
      </w:r>
      <w:r w:rsidRPr="00953A63">
        <w:rPr>
          <w:rFonts w:ascii="GillSans" w:eastAsia="Tahoma" w:hAnsi="GillSans" w:cs="Tahoma"/>
          <w:sz w:val="22"/>
          <w:szCs w:val="22"/>
        </w:rPr>
        <w:t xml:space="preserve">ls </w:t>
      </w:r>
      <w:r w:rsidRPr="00953A63">
        <w:rPr>
          <w:rFonts w:ascii="GillSans" w:eastAsia="Tahoma" w:hAnsi="GillSans" w:cs="Tahoma"/>
          <w:spacing w:val="-3"/>
          <w:sz w:val="22"/>
          <w:szCs w:val="22"/>
        </w:rPr>
        <w:t>e</w:t>
      </w:r>
      <w:r w:rsidRPr="00953A63">
        <w:rPr>
          <w:rFonts w:ascii="GillSans" w:eastAsia="Tahoma" w:hAnsi="GillSans" w:cs="Tahoma"/>
          <w:spacing w:val="-1"/>
          <w:sz w:val="22"/>
          <w:szCs w:val="22"/>
        </w:rPr>
        <w:t>x</w:t>
      </w:r>
      <w:r w:rsidRPr="00953A63">
        <w:rPr>
          <w:rFonts w:ascii="GillSans" w:eastAsia="Tahoma" w:hAnsi="GillSans" w:cs="Tahoma"/>
          <w:spacing w:val="-4"/>
          <w:sz w:val="22"/>
          <w:szCs w:val="22"/>
        </w:rPr>
        <w:t>t</w:t>
      </w:r>
      <w:r w:rsidRPr="00953A63">
        <w:rPr>
          <w:rFonts w:ascii="GillSans" w:eastAsia="Tahoma" w:hAnsi="GillSans" w:cs="Tahoma"/>
          <w:spacing w:val="-3"/>
          <w:sz w:val="22"/>
          <w:szCs w:val="22"/>
        </w:rPr>
        <w:t>reme</w:t>
      </w:r>
      <w:r w:rsidRPr="00953A63">
        <w:rPr>
          <w:rFonts w:ascii="GillSans" w:eastAsia="Tahoma" w:hAnsi="GillSans" w:cs="Tahoma"/>
          <w:spacing w:val="-5"/>
          <w:sz w:val="22"/>
          <w:szCs w:val="22"/>
        </w:rPr>
        <w:t>l</w:t>
      </w:r>
      <w:r w:rsidRPr="00953A63">
        <w:rPr>
          <w:rFonts w:ascii="GillSans" w:eastAsia="Tahoma" w:hAnsi="GillSans" w:cs="Tahoma"/>
          <w:sz w:val="22"/>
          <w:szCs w:val="22"/>
        </w:rPr>
        <w:t>y</w:t>
      </w:r>
      <w:r w:rsidRPr="00953A63">
        <w:rPr>
          <w:rFonts w:ascii="GillSans" w:eastAsia="Tahoma" w:hAnsi="GillSans" w:cs="Tahoma"/>
          <w:spacing w:val="-6"/>
          <w:sz w:val="22"/>
          <w:szCs w:val="22"/>
        </w:rPr>
        <w:t xml:space="preserve"> </w:t>
      </w:r>
      <w:r w:rsidRPr="00953A63">
        <w:rPr>
          <w:rFonts w:ascii="GillSans" w:eastAsia="Tahoma" w:hAnsi="GillSans" w:cs="Tahoma"/>
          <w:spacing w:val="-3"/>
          <w:sz w:val="22"/>
          <w:szCs w:val="22"/>
        </w:rPr>
        <w:t>wel</w:t>
      </w:r>
      <w:r w:rsidRPr="00953A63">
        <w:rPr>
          <w:rFonts w:ascii="GillSans" w:eastAsia="Tahoma" w:hAnsi="GillSans" w:cs="Tahoma"/>
          <w:sz w:val="22"/>
          <w:szCs w:val="22"/>
        </w:rPr>
        <w:t>l</w:t>
      </w:r>
      <w:r w:rsidRPr="00953A63">
        <w:rPr>
          <w:rFonts w:ascii="GillSans" w:eastAsia="Tahoma" w:hAnsi="GillSans" w:cs="Tahoma"/>
          <w:spacing w:val="-6"/>
          <w:sz w:val="22"/>
          <w:szCs w:val="22"/>
        </w:rPr>
        <w:t xml:space="preserve"> </w:t>
      </w:r>
      <w:r w:rsidRPr="00953A63">
        <w:rPr>
          <w:rFonts w:ascii="GillSans" w:eastAsia="Tahoma" w:hAnsi="GillSans" w:cs="Tahoma"/>
          <w:spacing w:val="-4"/>
          <w:sz w:val="22"/>
          <w:szCs w:val="22"/>
        </w:rPr>
        <w:t>p</w:t>
      </w:r>
      <w:r w:rsidRPr="00953A63">
        <w:rPr>
          <w:rFonts w:ascii="GillSans" w:eastAsia="Tahoma" w:hAnsi="GillSans" w:cs="Tahoma"/>
          <w:spacing w:val="-3"/>
          <w:sz w:val="22"/>
          <w:szCs w:val="22"/>
        </w:rPr>
        <w:t>re</w:t>
      </w:r>
      <w:r w:rsidRPr="00953A63">
        <w:rPr>
          <w:rFonts w:ascii="GillSans" w:eastAsia="Tahoma" w:hAnsi="GillSans" w:cs="Tahoma"/>
          <w:spacing w:val="-2"/>
          <w:sz w:val="22"/>
          <w:szCs w:val="22"/>
        </w:rPr>
        <w:t>p</w:t>
      </w:r>
      <w:r w:rsidRPr="00953A63">
        <w:rPr>
          <w:rFonts w:ascii="GillSans" w:eastAsia="Tahoma" w:hAnsi="GillSans" w:cs="Tahoma"/>
          <w:spacing w:val="-5"/>
          <w:sz w:val="22"/>
          <w:szCs w:val="22"/>
        </w:rPr>
        <w:t>a</w:t>
      </w:r>
      <w:r w:rsidRPr="00953A63">
        <w:rPr>
          <w:rFonts w:ascii="GillSans" w:eastAsia="Tahoma" w:hAnsi="GillSans" w:cs="Tahoma"/>
          <w:spacing w:val="-3"/>
          <w:sz w:val="22"/>
          <w:szCs w:val="22"/>
        </w:rPr>
        <w:t>re</w:t>
      </w:r>
      <w:r w:rsidRPr="00953A63">
        <w:rPr>
          <w:rFonts w:ascii="GillSans" w:eastAsia="Tahoma" w:hAnsi="GillSans" w:cs="Tahoma"/>
          <w:sz w:val="22"/>
          <w:szCs w:val="22"/>
        </w:rPr>
        <w:t>d</w:t>
      </w:r>
      <w:r w:rsidRPr="00953A63">
        <w:rPr>
          <w:rFonts w:ascii="GillSans" w:eastAsia="Tahoma" w:hAnsi="GillSans" w:cs="Tahoma"/>
          <w:spacing w:val="-6"/>
          <w:sz w:val="22"/>
          <w:szCs w:val="22"/>
        </w:rPr>
        <w:t xml:space="preserve">. </w:t>
      </w:r>
    </w:p>
    <w:p w:rsidR="00953A63" w:rsidRPr="00953A63" w:rsidRDefault="00953A63" w:rsidP="00953A63">
      <w:pPr>
        <w:spacing w:before="5" w:line="260" w:lineRule="exact"/>
        <w:ind w:right="-28"/>
        <w:rPr>
          <w:rFonts w:ascii="GillSans" w:hAnsi="GillSans" w:cs="Tahoma"/>
          <w:sz w:val="22"/>
          <w:szCs w:val="22"/>
        </w:rPr>
      </w:pPr>
    </w:p>
    <w:p w:rsidR="00953A63" w:rsidRPr="00953A63" w:rsidRDefault="00953A63" w:rsidP="00953A63">
      <w:pPr>
        <w:ind w:right="-28"/>
        <w:jc w:val="both"/>
        <w:rPr>
          <w:rFonts w:ascii="GillSans" w:eastAsia="Tahoma" w:hAnsi="GillSans" w:cs="Tahoma"/>
          <w:spacing w:val="-2"/>
          <w:sz w:val="22"/>
          <w:szCs w:val="22"/>
        </w:rPr>
      </w:pPr>
      <w:r w:rsidRPr="00953A63">
        <w:rPr>
          <w:rFonts w:ascii="GillSans" w:eastAsia="Tahoma" w:hAnsi="GillSans" w:cs="Tahoma"/>
          <w:spacing w:val="-3"/>
          <w:sz w:val="22"/>
          <w:szCs w:val="22"/>
        </w:rPr>
        <w:t>Grea</w:t>
      </w:r>
      <w:r w:rsidRPr="00953A63">
        <w:rPr>
          <w:rFonts w:ascii="GillSans" w:eastAsia="Tahoma" w:hAnsi="GillSans" w:cs="Tahoma"/>
          <w:sz w:val="22"/>
          <w:szCs w:val="22"/>
        </w:rPr>
        <w:t>t</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e</w:t>
      </w:r>
      <w:r w:rsidRPr="00953A63">
        <w:rPr>
          <w:rFonts w:ascii="GillSans" w:eastAsia="Tahoma" w:hAnsi="GillSans" w:cs="Tahoma"/>
          <w:spacing w:val="-5"/>
          <w:sz w:val="22"/>
          <w:szCs w:val="22"/>
        </w:rPr>
        <w:t>m</w:t>
      </w:r>
      <w:r w:rsidRPr="00953A63">
        <w:rPr>
          <w:rFonts w:ascii="GillSans" w:eastAsia="Tahoma" w:hAnsi="GillSans" w:cs="Tahoma"/>
          <w:spacing w:val="-2"/>
          <w:sz w:val="22"/>
          <w:szCs w:val="22"/>
        </w:rPr>
        <w:t>p</w:t>
      </w:r>
      <w:r w:rsidRPr="00953A63">
        <w:rPr>
          <w:rFonts w:ascii="GillSans" w:eastAsia="Tahoma" w:hAnsi="GillSans" w:cs="Tahoma"/>
          <w:spacing w:val="-3"/>
          <w:sz w:val="22"/>
          <w:szCs w:val="22"/>
        </w:rPr>
        <w:t>ha</w:t>
      </w:r>
      <w:r w:rsidRPr="00953A63">
        <w:rPr>
          <w:rFonts w:ascii="GillSans" w:eastAsia="Tahoma" w:hAnsi="GillSans" w:cs="Tahoma"/>
          <w:spacing w:val="-5"/>
          <w:sz w:val="22"/>
          <w:szCs w:val="22"/>
        </w:rPr>
        <w:t>s</w:t>
      </w:r>
      <w:r w:rsidRPr="00953A63">
        <w:rPr>
          <w:rFonts w:ascii="GillSans" w:eastAsia="Tahoma" w:hAnsi="GillSans" w:cs="Tahoma"/>
          <w:spacing w:val="-3"/>
          <w:sz w:val="22"/>
          <w:szCs w:val="22"/>
        </w:rPr>
        <w:t>i</w:t>
      </w:r>
      <w:r w:rsidRPr="00953A63">
        <w:rPr>
          <w:rFonts w:ascii="GillSans" w:eastAsia="Tahoma" w:hAnsi="GillSans" w:cs="Tahoma"/>
          <w:sz w:val="22"/>
          <w:szCs w:val="22"/>
        </w:rPr>
        <w:t>s</w:t>
      </w:r>
      <w:r w:rsidRPr="00953A63">
        <w:rPr>
          <w:rFonts w:ascii="GillSans" w:eastAsia="Tahoma" w:hAnsi="GillSans" w:cs="Tahoma"/>
          <w:spacing w:val="-2"/>
          <w:sz w:val="22"/>
          <w:szCs w:val="22"/>
        </w:rPr>
        <w:t xml:space="preserve"> </w:t>
      </w:r>
      <w:r w:rsidRPr="00953A63">
        <w:rPr>
          <w:rFonts w:ascii="GillSans" w:eastAsia="Tahoma" w:hAnsi="GillSans" w:cs="Tahoma"/>
          <w:spacing w:val="-4"/>
          <w:sz w:val="22"/>
          <w:szCs w:val="22"/>
        </w:rPr>
        <w:t>i</w:t>
      </w:r>
      <w:r w:rsidRPr="00953A63">
        <w:rPr>
          <w:rFonts w:ascii="GillSans" w:eastAsia="Tahoma" w:hAnsi="GillSans" w:cs="Tahoma"/>
          <w:sz w:val="22"/>
          <w:szCs w:val="22"/>
        </w:rPr>
        <w:t>s</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al</w:t>
      </w:r>
      <w:r w:rsidRPr="00953A63">
        <w:rPr>
          <w:rFonts w:ascii="GillSans" w:eastAsia="Tahoma" w:hAnsi="GillSans" w:cs="Tahoma"/>
          <w:spacing w:val="-5"/>
          <w:sz w:val="22"/>
          <w:szCs w:val="22"/>
        </w:rPr>
        <w:t>s</w:t>
      </w:r>
      <w:r w:rsidRPr="00953A63">
        <w:rPr>
          <w:rFonts w:ascii="GillSans" w:eastAsia="Tahoma" w:hAnsi="GillSans" w:cs="Tahoma"/>
          <w:sz w:val="22"/>
          <w:szCs w:val="22"/>
        </w:rPr>
        <w:t>o</w:t>
      </w:r>
      <w:r w:rsidRPr="00953A63">
        <w:rPr>
          <w:rFonts w:ascii="GillSans" w:eastAsia="Tahoma" w:hAnsi="GillSans" w:cs="Tahoma"/>
          <w:spacing w:val="-2"/>
          <w:sz w:val="22"/>
          <w:szCs w:val="22"/>
        </w:rPr>
        <w:t xml:space="preserve"> </w:t>
      </w:r>
      <w:r w:rsidRPr="00953A63">
        <w:rPr>
          <w:rFonts w:ascii="GillSans" w:eastAsia="Tahoma" w:hAnsi="GillSans" w:cs="Tahoma"/>
          <w:spacing w:val="-4"/>
          <w:sz w:val="22"/>
          <w:szCs w:val="22"/>
        </w:rPr>
        <w:t>p</w:t>
      </w:r>
      <w:r w:rsidRPr="00953A63">
        <w:rPr>
          <w:rFonts w:ascii="GillSans" w:eastAsia="Tahoma" w:hAnsi="GillSans" w:cs="Tahoma"/>
          <w:spacing w:val="-5"/>
          <w:sz w:val="22"/>
          <w:szCs w:val="22"/>
        </w:rPr>
        <w:t>l</w:t>
      </w:r>
      <w:r w:rsidRPr="00953A63">
        <w:rPr>
          <w:rFonts w:ascii="GillSans" w:eastAsia="Tahoma" w:hAnsi="GillSans" w:cs="Tahoma"/>
          <w:spacing w:val="-3"/>
          <w:sz w:val="22"/>
          <w:szCs w:val="22"/>
        </w:rPr>
        <w:t>ace</w:t>
      </w:r>
      <w:r w:rsidRPr="00953A63">
        <w:rPr>
          <w:rFonts w:ascii="GillSans" w:eastAsia="Tahoma" w:hAnsi="GillSans" w:cs="Tahoma"/>
          <w:sz w:val="22"/>
          <w:szCs w:val="22"/>
        </w:rPr>
        <w:t>d</w:t>
      </w:r>
      <w:r w:rsidRPr="00953A63">
        <w:rPr>
          <w:rFonts w:ascii="GillSans" w:eastAsia="Tahoma" w:hAnsi="GillSans" w:cs="Tahoma"/>
          <w:spacing w:val="-1"/>
          <w:sz w:val="22"/>
          <w:szCs w:val="22"/>
        </w:rPr>
        <w:t xml:space="preserve"> </w:t>
      </w:r>
      <w:r w:rsidRPr="00953A63">
        <w:rPr>
          <w:rFonts w:ascii="GillSans" w:eastAsia="Tahoma" w:hAnsi="GillSans" w:cs="Tahoma"/>
          <w:spacing w:val="-2"/>
          <w:sz w:val="22"/>
          <w:szCs w:val="22"/>
        </w:rPr>
        <w:t>o</w:t>
      </w:r>
      <w:r w:rsidRPr="00953A63">
        <w:rPr>
          <w:rFonts w:ascii="GillSans" w:eastAsia="Tahoma" w:hAnsi="GillSans" w:cs="Tahoma"/>
          <w:sz w:val="22"/>
          <w:szCs w:val="22"/>
        </w:rPr>
        <w:t>n</w:t>
      </w:r>
      <w:r w:rsidRPr="00953A63">
        <w:rPr>
          <w:rFonts w:ascii="GillSans" w:eastAsia="Tahoma" w:hAnsi="GillSans" w:cs="Tahoma"/>
          <w:spacing w:val="-5"/>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w:t>
      </w:r>
      <w:r w:rsidRPr="00953A63">
        <w:rPr>
          <w:rFonts w:ascii="GillSans" w:eastAsia="Tahoma" w:hAnsi="GillSans" w:cs="Tahoma"/>
          <w:sz w:val="22"/>
          <w:szCs w:val="22"/>
        </w:rPr>
        <w:t>e</w:t>
      </w:r>
      <w:r w:rsidRPr="00953A63">
        <w:rPr>
          <w:rFonts w:ascii="GillSans" w:eastAsia="Tahoma" w:hAnsi="GillSans" w:cs="Tahoma"/>
          <w:spacing w:val="-3"/>
          <w:sz w:val="22"/>
          <w:szCs w:val="22"/>
        </w:rPr>
        <w:t xml:space="preserve"> </w:t>
      </w:r>
      <w:r w:rsidRPr="00953A63">
        <w:rPr>
          <w:rFonts w:ascii="GillSans" w:eastAsia="Tahoma" w:hAnsi="GillSans" w:cs="Tahoma"/>
          <w:spacing w:val="-5"/>
          <w:sz w:val="22"/>
          <w:szCs w:val="22"/>
        </w:rPr>
        <w:t>e</w:t>
      </w:r>
      <w:r w:rsidRPr="00953A63">
        <w:rPr>
          <w:rFonts w:ascii="GillSans" w:eastAsia="Tahoma" w:hAnsi="GillSans" w:cs="Tahoma"/>
          <w:spacing w:val="-1"/>
          <w:sz w:val="22"/>
          <w:szCs w:val="22"/>
        </w:rPr>
        <w:t>x</w:t>
      </w:r>
      <w:r w:rsidRPr="00953A63">
        <w:rPr>
          <w:rFonts w:ascii="GillSans" w:eastAsia="Tahoma" w:hAnsi="GillSans" w:cs="Tahoma"/>
          <w:spacing w:val="-4"/>
          <w:sz w:val="22"/>
          <w:szCs w:val="22"/>
        </w:rPr>
        <w:t>t</w:t>
      </w:r>
      <w:r w:rsidRPr="00953A63">
        <w:rPr>
          <w:rFonts w:ascii="GillSans" w:eastAsia="Tahoma" w:hAnsi="GillSans" w:cs="Tahoma"/>
          <w:spacing w:val="-3"/>
          <w:sz w:val="22"/>
          <w:szCs w:val="22"/>
        </w:rPr>
        <w:t>ra-curric</w:t>
      </w:r>
      <w:r w:rsidRPr="00953A63">
        <w:rPr>
          <w:rFonts w:ascii="GillSans" w:eastAsia="Tahoma" w:hAnsi="GillSans" w:cs="Tahoma"/>
          <w:spacing w:val="-5"/>
          <w:sz w:val="22"/>
          <w:szCs w:val="22"/>
        </w:rPr>
        <w:t>ul</w:t>
      </w:r>
      <w:r w:rsidRPr="00953A63">
        <w:rPr>
          <w:rFonts w:ascii="GillSans" w:eastAsia="Tahoma" w:hAnsi="GillSans" w:cs="Tahoma"/>
          <w:spacing w:val="-3"/>
          <w:sz w:val="22"/>
          <w:szCs w:val="22"/>
        </w:rPr>
        <w:t>a</w:t>
      </w:r>
      <w:r w:rsidRPr="00953A63">
        <w:rPr>
          <w:rFonts w:ascii="GillSans" w:eastAsia="Tahoma" w:hAnsi="GillSans" w:cs="Tahoma"/>
          <w:sz w:val="22"/>
          <w:szCs w:val="22"/>
        </w:rPr>
        <w:t>r</w:t>
      </w:r>
      <w:r w:rsidRPr="00953A63">
        <w:rPr>
          <w:rFonts w:ascii="GillSans" w:eastAsia="Tahoma" w:hAnsi="GillSans" w:cs="Tahoma"/>
          <w:spacing w:val="-2"/>
          <w:sz w:val="22"/>
          <w:szCs w:val="22"/>
        </w:rPr>
        <w:t xml:space="preserve"> s</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d</w:t>
      </w:r>
      <w:r w:rsidRPr="00953A63">
        <w:rPr>
          <w:rFonts w:ascii="GillSans" w:eastAsia="Tahoma" w:hAnsi="GillSans" w:cs="Tahoma"/>
          <w:sz w:val="22"/>
          <w:szCs w:val="22"/>
        </w:rPr>
        <w:t>e</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o</w:t>
      </w:r>
      <w:r w:rsidRPr="00953A63">
        <w:rPr>
          <w:rFonts w:ascii="GillSans" w:eastAsia="Tahoma" w:hAnsi="GillSans" w:cs="Tahoma"/>
          <w:sz w:val="22"/>
          <w:szCs w:val="22"/>
        </w:rPr>
        <w:t>f</w:t>
      </w:r>
      <w:r w:rsidRPr="00953A63">
        <w:rPr>
          <w:rFonts w:ascii="GillSans" w:eastAsia="Tahoma" w:hAnsi="GillSans" w:cs="Tahoma"/>
          <w:spacing w:val="-3"/>
          <w:sz w:val="22"/>
          <w:szCs w:val="22"/>
        </w:rPr>
        <w:t xml:space="preserve"> sc</w:t>
      </w:r>
      <w:r w:rsidRPr="00953A63">
        <w:rPr>
          <w:rFonts w:ascii="GillSans" w:eastAsia="Tahoma" w:hAnsi="GillSans" w:cs="Tahoma"/>
          <w:spacing w:val="-5"/>
          <w:sz w:val="22"/>
          <w:szCs w:val="22"/>
        </w:rPr>
        <w:t>h</w:t>
      </w:r>
      <w:r w:rsidRPr="00953A63">
        <w:rPr>
          <w:rFonts w:ascii="GillSans" w:eastAsia="Tahoma" w:hAnsi="GillSans" w:cs="Tahoma"/>
          <w:spacing w:val="-2"/>
          <w:sz w:val="22"/>
          <w:szCs w:val="22"/>
        </w:rPr>
        <w:t>oo</w:t>
      </w:r>
      <w:r w:rsidRPr="00953A63">
        <w:rPr>
          <w:rFonts w:ascii="GillSans" w:eastAsia="Tahoma" w:hAnsi="GillSans" w:cs="Tahoma"/>
          <w:sz w:val="22"/>
          <w:szCs w:val="22"/>
        </w:rPr>
        <w:t>l</w:t>
      </w:r>
      <w:r w:rsidRPr="00953A63">
        <w:rPr>
          <w:rFonts w:ascii="GillSans" w:eastAsia="Tahoma" w:hAnsi="GillSans" w:cs="Tahoma"/>
          <w:spacing w:val="-4"/>
          <w:sz w:val="22"/>
          <w:szCs w:val="22"/>
        </w:rPr>
        <w:t xml:space="preserve"> </w:t>
      </w:r>
      <w:r w:rsidRPr="00953A63">
        <w:rPr>
          <w:rFonts w:ascii="GillSans" w:eastAsia="Tahoma" w:hAnsi="GillSans" w:cs="Tahoma"/>
          <w:spacing w:val="-3"/>
          <w:sz w:val="22"/>
          <w:szCs w:val="22"/>
        </w:rPr>
        <w:t>lif</w:t>
      </w:r>
      <w:r w:rsidRPr="00953A63">
        <w:rPr>
          <w:rFonts w:ascii="GillSans" w:eastAsia="Tahoma" w:hAnsi="GillSans" w:cs="Tahoma"/>
          <w:spacing w:val="-6"/>
          <w:sz w:val="22"/>
          <w:szCs w:val="22"/>
        </w:rPr>
        <w:t xml:space="preserve">e, with the range of activities for boys having been significantly enhanced from September 2017; </w:t>
      </w:r>
      <w:r w:rsidRPr="00953A63">
        <w:rPr>
          <w:rFonts w:ascii="GillSans" w:eastAsia="Tahoma" w:hAnsi="GillSans" w:cs="Tahoma"/>
          <w:spacing w:val="-2"/>
          <w:sz w:val="22"/>
          <w:szCs w:val="22"/>
        </w:rPr>
        <w:t>Spo</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t</w:t>
      </w:r>
      <w:r w:rsidRPr="00953A63">
        <w:rPr>
          <w:rFonts w:ascii="GillSans" w:eastAsia="Tahoma" w:hAnsi="GillSans" w:cs="Tahoma"/>
          <w:sz w:val="22"/>
          <w:szCs w:val="22"/>
        </w:rPr>
        <w:t>,</w:t>
      </w:r>
      <w:r w:rsidRPr="00953A63">
        <w:rPr>
          <w:rFonts w:ascii="GillSans" w:eastAsia="Tahoma" w:hAnsi="GillSans" w:cs="Tahoma"/>
          <w:spacing w:val="-4"/>
          <w:sz w:val="22"/>
          <w:szCs w:val="22"/>
        </w:rPr>
        <w:t xml:space="preserve"> </w:t>
      </w:r>
      <w:r w:rsidRPr="00953A63">
        <w:rPr>
          <w:rFonts w:ascii="GillSans" w:eastAsia="Tahoma" w:hAnsi="GillSans" w:cs="Tahoma"/>
          <w:spacing w:val="-2"/>
          <w:sz w:val="22"/>
          <w:szCs w:val="22"/>
        </w:rPr>
        <w:t>M</w:t>
      </w:r>
      <w:r w:rsidRPr="00953A63">
        <w:rPr>
          <w:rFonts w:ascii="GillSans" w:eastAsia="Tahoma" w:hAnsi="GillSans" w:cs="Tahoma"/>
          <w:spacing w:val="-5"/>
          <w:sz w:val="22"/>
          <w:szCs w:val="22"/>
        </w:rPr>
        <w:t>u</w:t>
      </w:r>
      <w:r w:rsidRPr="00953A63">
        <w:rPr>
          <w:rFonts w:ascii="GillSans" w:eastAsia="Tahoma" w:hAnsi="GillSans" w:cs="Tahoma"/>
          <w:spacing w:val="-2"/>
          <w:sz w:val="22"/>
          <w:szCs w:val="22"/>
        </w:rPr>
        <w:t>s</w:t>
      </w:r>
      <w:r w:rsidRPr="00953A63">
        <w:rPr>
          <w:rFonts w:ascii="GillSans" w:eastAsia="Tahoma" w:hAnsi="GillSans" w:cs="Tahoma"/>
          <w:spacing w:val="-3"/>
          <w:sz w:val="22"/>
          <w:szCs w:val="22"/>
        </w:rPr>
        <w:t>ic</w:t>
      </w:r>
      <w:r w:rsidRPr="00953A63">
        <w:rPr>
          <w:rFonts w:ascii="GillSans" w:eastAsia="Tahoma" w:hAnsi="GillSans" w:cs="Tahoma"/>
          <w:sz w:val="22"/>
          <w:szCs w:val="22"/>
        </w:rPr>
        <w:t>,</w:t>
      </w:r>
      <w:r w:rsidRPr="00953A63">
        <w:rPr>
          <w:rFonts w:ascii="GillSans" w:eastAsia="Tahoma" w:hAnsi="GillSans" w:cs="Tahoma"/>
          <w:spacing w:val="-4"/>
          <w:sz w:val="22"/>
          <w:szCs w:val="22"/>
        </w:rPr>
        <w:t xml:space="preserve"> </w:t>
      </w:r>
      <w:r w:rsidRPr="00953A63">
        <w:rPr>
          <w:rFonts w:ascii="GillSans" w:eastAsia="Tahoma" w:hAnsi="GillSans" w:cs="Tahoma"/>
          <w:spacing w:val="-3"/>
          <w:sz w:val="22"/>
          <w:szCs w:val="22"/>
        </w:rPr>
        <w:t>Ar</w:t>
      </w:r>
      <w:r w:rsidRPr="00953A63">
        <w:rPr>
          <w:rFonts w:ascii="GillSans" w:eastAsia="Tahoma" w:hAnsi="GillSans" w:cs="Tahoma"/>
          <w:spacing w:val="-4"/>
          <w:sz w:val="22"/>
          <w:szCs w:val="22"/>
        </w:rPr>
        <w:t>t</w:t>
      </w:r>
      <w:r w:rsidRPr="00953A63">
        <w:rPr>
          <w:rFonts w:ascii="GillSans" w:eastAsia="Tahoma" w:hAnsi="GillSans" w:cs="Tahoma"/>
          <w:sz w:val="22"/>
          <w:szCs w:val="22"/>
        </w:rPr>
        <w:t>,</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Dra</w:t>
      </w:r>
      <w:r w:rsidRPr="00953A63">
        <w:rPr>
          <w:rFonts w:ascii="GillSans" w:eastAsia="Tahoma" w:hAnsi="GillSans" w:cs="Tahoma"/>
          <w:spacing w:val="-5"/>
          <w:sz w:val="22"/>
          <w:szCs w:val="22"/>
        </w:rPr>
        <w:t>m</w:t>
      </w:r>
      <w:r w:rsidRPr="00953A63">
        <w:rPr>
          <w:rFonts w:ascii="GillSans" w:eastAsia="Tahoma" w:hAnsi="GillSans" w:cs="Tahoma"/>
          <w:sz w:val="22"/>
          <w:szCs w:val="22"/>
        </w:rPr>
        <w:t xml:space="preserve">a </w:t>
      </w:r>
      <w:r w:rsidRPr="00953A63">
        <w:rPr>
          <w:rFonts w:ascii="GillSans" w:eastAsia="Tahoma" w:hAnsi="GillSans" w:cs="Tahoma"/>
          <w:spacing w:val="-3"/>
          <w:sz w:val="22"/>
          <w:szCs w:val="22"/>
        </w:rPr>
        <w:t>an</w:t>
      </w:r>
      <w:r w:rsidRPr="00953A63">
        <w:rPr>
          <w:rFonts w:ascii="GillSans" w:eastAsia="Tahoma" w:hAnsi="GillSans" w:cs="Tahoma"/>
          <w:sz w:val="22"/>
          <w:szCs w:val="22"/>
        </w:rPr>
        <w:t>d</w:t>
      </w:r>
      <w:r w:rsidRPr="00953A63">
        <w:rPr>
          <w:rFonts w:ascii="GillSans" w:eastAsia="Tahoma" w:hAnsi="GillSans" w:cs="Tahoma"/>
          <w:spacing w:val="4"/>
          <w:sz w:val="22"/>
          <w:szCs w:val="22"/>
        </w:rPr>
        <w:t xml:space="preserve"> </w:t>
      </w:r>
      <w:r w:rsidRPr="00953A63">
        <w:rPr>
          <w:rFonts w:ascii="GillSans" w:eastAsia="Tahoma" w:hAnsi="GillSans" w:cs="Tahoma"/>
          <w:spacing w:val="-3"/>
          <w:sz w:val="22"/>
          <w:szCs w:val="22"/>
        </w:rPr>
        <w:t>r</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v</w:t>
      </w:r>
      <w:r w:rsidRPr="00953A63">
        <w:rPr>
          <w:rFonts w:ascii="GillSans" w:eastAsia="Tahoma" w:hAnsi="GillSans" w:cs="Tahoma"/>
          <w:spacing w:val="-3"/>
          <w:sz w:val="22"/>
          <w:szCs w:val="22"/>
        </w:rPr>
        <w:t>e</w:t>
      </w:r>
      <w:r w:rsidRPr="00953A63">
        <w:rPr>
          <w:rFonts w:ascii="GillSans" w:eastAsia="Tahoma" w:hAnsi="GillSans" w:cs="Tahoma"/>
          <w:sz w:val="22"/>
          <w:szCs w:val="22"/>
        </w:rPr>
        <w:t>r</w:t>
      </w:r>
      <w:r w:rsidRPr="00953A63">
        <w:rPr>
          <w:rFonts w:ascii="GillSans" w:eastAsia="Tahoma" w:hAnsi="GillSans" w:cs="Tahoma"/>
          <w:spacing w:val="1"/>
          <w:sz w:val="22"/>
          <w:szCs w:val="22"/>
        </w:rPr>
        <w:t>-</w:t>
      </w:r>
      <w:r w:rsidRPr="00953A63">
        <w:rPr>
          <w:rFonts w:ascii="GillSans" w:eastAsia="Tahoma" w:hAnsi="GillSans" w:cs="Tahoma"/>
          <w:spacing w:val="-2"/>
          <w:sz w:val="22"/>
          <w:szCs w:val="22"/>
        </w:rPr>
        <w:t>b</w:t>
      </w:r>
      <w:r w:rsidRPr="00953A63">
        <w:rPr>
          <w:rFonts w:ascii="GillSans" w:eastAsia="Tahoma" w:hAnsi="GillSans" w:cs="Tahoma"/>
          <w:spacing w:val="-3"/>
          <w:sz w:val="22"/>
          <w:szCs w:val="22"/>
        </w:rPr>
        <w:t>a</w:t>
      </w:r>
      <w:r w:rsidRPr="00953A63">
        <w:rPr>
          <w:rFonts w:ascii="GillSans" w:eastAsia="Tahoma" w:hAnsi="GillSans" w:cs="Tahoma"/>
          <w:spacing w:val="-2"/>
          <w:sz w:val="22"/>
          <w:szCs w:val="22"/>
        </w:rPr>
        <w:t>s</w:t>
      </w:r>
      <w:r w:rsidRPr="00953A63">
        <w:rPr>
          <w:rFonts w:ascii="GillSans" w:eastAsia="Tahoma" w:hAnsi="GillSans" w:cs="Tahoma"/>
          <w:spacing w:val="-6"/>
          <w:sz w:val="22"/>
          <w:szCs w:val="22"/>
        </w:rPr>
        <w:t>e</w:t>
      </w:r>
      <w:r w:rsidRPr="00953A63">
        <w:rPr>
          <w:rFonts w:ascii="GillSans" w:eastAsia="Tahoma" w:hAnsi="GillSans" w:cs="Tahoma"/>
          <w:sz w:val="22"/>
          <w:szCs w:val="22"/>
        </w:rPr>
        <w:t>d</w:t>
      </w:r>
      <w:r w:rsidRPr="00953A63">
        <w:rPr>
          <w:rFonts w:ascii="GillSans" w:eastAsia="Tahoma" w:hAnsi="GillSans" w:cs="Tahoma"/>
          <w:spacing w:val="4"/>
          <w:sz w:val="22"/>
          <w:szCs w:val="22"/>
        </w:rPr>
        <w:t xml:space="preserve"> </w:t>
      </w:r>
      <w:r w:rsidRPr="00953A63">
        <w:rPr>
          <w:rFonts w:ascii="GillSans" w:eastAsia="Tahoma" w:hAnsi="GillSans" w:cs="Tahoma"/>
          <w:spacing w:val="-3"/>
          <w:sz w:val="22"/>
          <w:szCs w:val="22"/>
        </w:rPr>
        <w:t>a</w:t>
      </w:r>
      <w:r w:rsidRPr="00953A63">
        <w:rPr>
          <w:rFonts w:ascii="GillSans" w:eastAsia="Tahoma" w:hAnsi="GillSans" w:cs="Tahoma"/>
          <w:spacing w:val="-6"/>
          <w:sz w:val="22"/>
          <w:szCs w:val="22"/>
        </w:rPr>
        <w:t>c</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v</w:t>
      </w:r>
      <w:r w:rsidRPr="00953A63">
        <w:rPr>
          <w:rFonts w:ascii="GillSans" w:eastAsia="Tahoma" w:hAnsi="GillSans" w:cs="Tahoma"/>
          <w:spacing w:val="-3"/>
          <w:sz w:val="22"/>
          <w:szCs w:val="22"/>
        </w:rPr>
        <w:t>i</w:t>
      </w:r>
      <w:r w:rsidRPr="00953A63">
        <w:rPr>
          <w:rFonts w:ascii="GillSans" w:eastAsia="Tahoma" w:hAnsi="GillSans" w:cs="Tahoma"/>
          <w:spacing w:val="-4"/>
          <w:sz w:val="22"/>
          <w:szCs w:val="22"/>
        </w:rPr>
        <w:t>t</w:t>
      </w:r>
      <w:r w:rsidRPr="00953A63">
        <w:rPr>
          <w:rFonts w:ascii="GillSans" w:eastAsia="Tahoma" w:hAnsi="GillSans" w:cs="Tahoma"/>
          <w:spacing w:val="-3"/>
          <w:sz w:val="22"/>
          <w:szCs w:val="22"/>
        </w:rPr>
        <w:t>i</w:t>
      </w:r>
      <w:r w:rsidRPr="00953A63">
        <w:rPr>
          <w:rFonts w:ascii="GillSans" w:eastAsia="Tahoma" w:hAnsi="GillSans" w:cs="Tahoma"/>
          <w:spacing w:val="-6"/>
          <w:sz w:val="22"/>
          <w:szCs w:val="22"/>
        </w:rPr>
        <w:t>e</w:t>
      </w:r>
      <w:r w:rsidRPr="00953A63">
        <w:rPr>
          <w:rFonts w:ascii="GillSans" w:eastAsia="Tahoma" w:hAnsi="GillSans" w:cs="Tahoma"/>
          <w:sz w:val="22"/>
          <w:szCs w:val="22"/>
        </w:rPr>
        <w:t>s</w:t>
      </w:r>
      <w:r w:rsidRPr="00953A63">
        <w:rPr>
          <w:rFonts w:ascii="GillSans" w:eastAsia="Tahoma" w:hAnsi="GillSans" w:cs="Tahoma"/>
          <w:spacing w:val="4"/>
          <w:sz w:val="22"/>
          <w:szCs w:val="22"/>
        </w:rPr>
        <w:t xml:space="preserve"> </w:t>
      </w:r>
      <w:r w:rsidRPr="00953A63">
        <w:rPr>
          <w:rFonts w:ascii="GillSans" w:eastAsia="Tahoma" w:hAnsi="GillSans" w:cs="Tahoma"/>
          <w:spacing w:val="-2"/>
          <w:sz w:val="22"/>
          <w:szCs w:val="22"/>
        </w:rPr>
        <w:t>p</w:t>
      </w:r>
      <w:r w:rsidRPr="00953A63">
        <w:rPr>
          <w:rFonts w:ascii="GillSans" w:eastAsia="Tahoma" w:hAnsi="GillSans" w:cs="Tahoma"/>
          <w:spacing w:val="-3"/>
          <w:sz w:val="22"/>
          <w:szCs w:val="22"/>
        </w:rPr>
        <w:t>l</w:t>
      </w:r>
      <w:r w:rsidRPr="00953A63">
        <w:rPr>
          <w:rFonts w:ascii="GillSans" w:eastAsia="Tahoma" w:hAnsi="GillSans" w:cs="Tahoma"/>
          <w:spacing w:val="-5"/>
          <w:sz w:val="22"/>
          <w:szCs w:val="22"/>
        </w:rPr>
        <w:t>a</w:t>
      </w:r>
      <w:r w:rsidRPr="00953A63">
        <w:rPr>
          <w:rFonts w:ascii="GillSans" w:eastAsia="Tahoma" w:hAnsi="GillSans" w:cs="Tahoma"/>
          <w:sz w:val="22"/>
          <w:szCs w:val="22"/>
        </w:rPr>
        <w:t>y</w:t>
      </w:r>
      <w:r w:rsidRPr="00953A63">
        <w:rPr>
          <w:rFonts w:ascii="GillSans" w:eastAsia="Tahoma" w:hAnsi="GillSans" w:cs="Tahoma"/>
          <w:spacing w:val="4"/>
          <w:sz w:val="22"/>
          <w:szCs w:val="22"/>
        </w:rPr>
        <w:t xml:space="preserve"> </w:t>
      </w:r>
      <w:r w:rsidRPr="00953A63">
        <w:rPr>
          <w:rFonts w:ascii="GillSans" w:eastAsia="Tahoma" w:hAnsi="GillSans" w:cs="Tahoma"/>
          <w:sz w:val="22"/>
          <w:szCs w:val="22"/>
        </w:rPr>
        <w:t>a</w:t>
      </w:r>
      <w:r w:rsidRPr="00953A63">
        <w:rPr>
          <w:rFonts w:ascii="GillSans" w:eastAsia="Tahoma" w:hAnsi="GillSans" w:cs="Tahoma"/>
          <w:spacing w:val="1"/>
          <w:sz w:val="22"/>
          <w:szCs w:val="22"/>
        </w:rPr>
        <w:t xml:space="preserve"> </w:t>
      </w:r>
      <w:r w:rsidRPr="00953A63">
        <w:rPr>
          <w:rFonts w:ascii="GillSans" w:eastAsia="Tahoma" w:hAnsi="GillSans" w:cs="Tahoma"/>
          <w:spacing w:val="-2"/>
          <w:sz w:val="22"/>
          <w:szCs w:val="22"/>
        </w:rPr>
        <w:t>p</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o</w:t>
      </w:r>
      <w:r w:rsidRPr="00953A63">
        <w:rPr>
          <w:rFonts w:ascii="GillSans" w:eastAsia="Tahoma" w:hAnsi="GillSans" w:cs="Tahoma"/>
          <w:spacing w:val="-3"/>
          <w:sz w:val="22"/>
          <w:szCs w:val="22"/>
        </w:rPr>
        <w:t>mine</w:t>
      </w:r>
      <w:r w:rsidRPr="00953A63">
        <w:rPr>
          <w:rFonts w:ascii="GillSans" w:eastAsia="Tahoma" w:hAnsi="GillSans" w:cs="Tahoma"/>
          <w:spacing w:val="-6"/>
          <w:sz w:val="22"/>
          <w:szCs w:val="22"/>
        </w:rPr>
        <w:t>n</w:t>
      </w:r>
      <w:r w:rsidRPr="00953A63">
        <w:rPr>
          <w:rFonts w:ascii="GillSans" w:eastAsia="Tahoma" w:hAnsi="GillSans" w:cs="Tahoma"/>
          <w:sz w:val="22"/>
          <w:szCs w:val="22"/>
        </w:rPr>
        <w:t>t</w:t>
      </w:r>
      <w:r w:rsidRPr="00953A63">
        <w:rPr>
          <w:rFonts w:ascii="GillSans" w:eastAsia="Tahoma" w:hAnsi="GillSans" w:cs="Tahoma"/>
          <w:spacing w:val="4"/>
          <w:sz w:val="22"/>
          <w:szCs w:val="22"/>
        </w:rPr>
        <w:t xml:space="preserve"> </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o</w:t>
      </w:r>
      <w:r w:rsidRPr="00953A63">
        <w:rPr>
          <w:rFonts w:ascii="GillSans" w:eastAsia="Tahoma" w:hAnsi="GillSans" w:cs="Tahoma"/>
          <w:spacing w:val="-3"/>
          <w:sz w:val="22"/>
          <w:szCs w:val="22"/>
        </w:rPr>
        <w:t>l</w:t>
      </w:r>
      <w:r w:rsidRPr="00953A63">
        <w:rPr>
          <w:rFonts w:ascii="GillSans" w:eastAsia="Tahoma" w:hAnsi="GillSans" w:cs="Tahoma"/>
          <w:sz w:val="22"/>
          <w:szCs w:val="22"/>
        </w:rPr>
        <w:t>e</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i</w:t>
      </w:r>
      <w:r w:rsidRPr="00953A63">
        <w:rPr>
          <w:rFonts w:ascii="GillSans" w:eastAsia="Tahoma" w:hAnsi="GillSans" w:cs="Tahoma"/>
          <w:sz w:val="22"/>
          <w:szCs w:val="22"/>
        </w:rPr>
        <w:t xml:space="preserve">n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w:t>
      </w:r>
      <w:r w:rsidRPr="00953A63">
        <w:rPr>
          <w:rFonts w:ascii="GillSans" w:eastAsia="Tahoma" w:hAnsi="GillSans" w:cs="Tahoma"/>
          <w:sz w:val="22"/>
          <w:szCs w:val="22"/>
        </w:rPr>
        <w:t xml:space="preserve">e </w:t>
      </w:r>
      <w:r w:rsidRPr="00953A63">
        <w:rPr>
          <w:rFonts w:ascii="GillSans" w:eastAsia="Tahoma" w:hAnsi="GillSans" w:cs="Tahoma"/>
          <w:spacing w:val="-2"/>
          <w:sz w:val="22"/>
          <w:szCs w:val="22"/>
        </w:rPr>
        <w:t>b</w:t>
      </w:r>
      <w:r w:rsidRPr="00953A63">
        <w:rPr>
          <w:rFonts w:ascii="GillSans" w:eastAsia="Tahoma" w:hAnsi="GillSans" w:cs="Tahoma"/>
          <w:spacing w:val="-5"/>
          <w:sz w:val="22"/>
          <w:szCs w:val="22"/>
        </w:rPr>
        <w:t>o</w:t>
      </w:r>
      <w:r w:rsidRPr="00953A63">
        <w:rPr>
          <w:rFonts w:ascii="GillSans" w:eastAsia="Tahoma" w:hAnsi="GillSans" w:cs="Tahoma"/>
          <w:spacing w:val="-2"/>
          <w:sz w:val="22"/>
          <w:szCs w:val="22"/>
        </w:rPr>
        <w:t>ys</w:t>
      </w:r>
      <w:r w:rsidRPr="00953A63">
        <w:rPr>
          <w:rFonts w:ascii="GillSans" w:eastAsia="Tahoma" w:hAnsi="GillSans" w:cs="Tahoma"/>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im</w:t>
      </w:r>
      <w:r w:rsidRPr="00953A63">
        <w:rPr>
          <w:rFonts w:ascii="GillSans" w:eastAsia="Tahoma" w:hAnsi="GillSans" w:cs="Tahoma"/>
          <w:spacing w:val="-6"/>
          <w:sz w:val="22"/>
          <w:szCs w:val="22"/>
        </w:rPr>
        <w:t>e</w:t>
      </w:r>
      <w:r w:rsidRPr="00953A63">
        <w:rPr>
          <w:rFonts w:ascii="GillSans" w:eastAsia="Tahoma" w:hAnsi="GillSans" w:cs="Tahoma"/>
          <w:spacing w:val="-2"/>
          <w:sz w:val="22"/>
          <w:szCs w:val="22"/>
        </w:rPr>
        <w:t>t</w:t>
      </w:r>
      <w:r w:rsidRPr="00953A63">
        <w:rPr>
          <w:rFonts w:ascii="GillSans" w:eastAsia="Tahoma" w:hAnsi="GillSans" w:cs="Tahoma"/>
          <w:spacing w:val="-6"/>
          <w:sz w:val="22"/>
          <w:szCs w:val="22"/>
        </w:rPr>
        <w:t>a</w:t>
      </w:r>
      <w:r w:rsidRPr="00953A63">
        <w:rPr>
          <w:rFonts w:ascii="GillSans" w:eastAsia="Tahoma" w:hAnsi="GillSans" w:cs="Tahoma"/>
          <w:spacing w:val="-2"/>
          <w:sz w:val="22"/>
          <w:szCs w:val="22"/>
        </w:rPr>
        <w:t>b</w:t>
      </w:r>
      <w:r w:rsidRPr="00953A63">
        <w:rPr>
          <w:rFonts w:ascii="GillSans" w:eastAsia="Tahoma" w:hAnsi="GillSans" w:cs="Tahoma"/>
          <w:spacing w:val="-3"/>
          <w:sz w:val="22"/>
          <w:szCs w:val="22"/>
        </w:rPr>
        <w:t>le</w:t>
      </w:r>
      <w:r w:rsidRPr="00953A63">
        <w:rPr>
          <w:rFonts w:ascii="GillSans" w:eastAsia="Tahoma" w:hAnsi="GillSans" w:cs="Tahoma"/>
          <w:sz w:val="22"/>
          <w:szCs w:val="22"/>
        </w:rPr>
        <w:t xml:space="preserve">. </w:t>
      </w:r>
      <w:r w:rsidRPr="00953A63">
        <w:rPr>
          <w:rFonts w:ascii="GillSans" w:eastAsia="Tahoma" w:hAnsi="GillSans" w:cs="Tahoma"/>
          <w:spacing w:val="68"/>
          <w:sz w:val="22"/>
          <w:szCs w:val="22"/>
        </w:rPr>
        <w:t xml:space="preserve"> </w:t>
      </w:r>
    </w:p>
    <w:p w:rsidR="00953A63" w:rsidRPr="00953A63" w:rsidRDefault="00953A63" w:rsidP="00953A63">
      <w:pPr>
        <w:ind w:right="-28"/>
        <w:jc w:val="both"/>
        <w:rPr>
          <w:rFonts w:ascii="GillSans" w:eastAsia="Tahoma" w:hAnsi="GillSans" w:cs="Tahoma"/>
          <w:spacing w:val="-2"/>
          <w:sz w:val="22"/>
          <w:szCs w:val="22"/>
        </w:rPr>
      </w:pPr>
    </w:p>
    <w:p w:rsidR="00953A63" w:rsidRPr="00953A63" w:rsidRDefault="00953A63" w:rsidP="00953A63">
      <w:pPr>
        <w:ind w:right="-28"/>
        <w:jc w:val="both"/>
        <w:rPr>
          <w:rFonts w:ascii="GillSans" w:eastAsia="Tahoma" w:hAnsi="GillSans" w:cs="Tahoma"/>
          <w:sz w:val="22"/>
          <w:szCs w:val="22"/>
        </w:rPr>
      </w:pP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her</w:t>
      </w:r>
      <w:r w:rsidRPr="00953A63">
        <w:rPr>
          <w:rFonts w:ascii="GillSans" w:eastAsia="Tahoma" w:hAnsi="GillSans" w:cs="Tahoma"/>
          <w:sz w:val="22"/>
          <w:szCs w:val="22"/>
        </w:rPr>
        <w:t>e</w:t>
      </w:r>
      <w:r w:rsidRPr="00953A63">
        <w:rPr>
          <w:rFonts w:ascii="GillSans" w:eastAsia="Tahoma" w:hAnsi="GillSans" w:cs="Tahoma"/>
          <w:spacing w:val="28"/>
          <w:sz w:val="22"/>
          <w:szCs w:val="22"/>
        </w:rPr>
        <w:t xml:space="preserve"> </w:t>
      </w:r>
      <w:r w:rsidRPr="00953A63">
        <w:rPr>
          <w:rFonts w:ascii="GillSans" w:eastAsia="Tahoma" w:hAnsi="GillSans" w:cs="Tahoma"/>
          <w:spacing w:val="-3"/>
          <w:sz w:val="22"/>
          <w:szCs w:val="22"/>
        </w:rPr>
        <w:t>ar</w:t>
      </w:r>
      <w:r w:rsidRPr="00953A63">
        <w:rPr>
          <w:rFonts w:ascii="GillSans" w:eastAsia="Tahoma" w:hAnsi="GillSans" w:cs="Tahoma"/>
          <w:sz w:val="22"/>
          <w:szCs w:val="22"/>
        </w:rPr>
        <w:t>e</w:t>
      </w:r>
      <w:r w:rsidRPr="00953A63">
        <w:rPr>
          <w:rFonts w:ascii="GillSans" w:eastAsia="Tahoma" w:hAnsi="GillSans" w:cs="Tahoma"/>
          <w:spacing w:val="31"/>
          <w:sz w:val="22"/>
          <w:szCs w:val="22"/>
        </w:rPr>
        <w:t xml:space="preserve"> </w:t>
      </w:r>
      <w:r w:rsidRPr="00953A63">
        <w:rPr>
          <w:rFonts w:ascii="GillSans" w:eastAsia="Tahoma" w:hAnsi="GillSans" w:cs="Tahoma"/>
          <w:spacing w:val="-3"/>
          <w:sz w:val="22"/>
          <w:szCs w:val="22"/>
        </w:rPr>
        <w:t>c</w:t>
      </w:r>
      <w:r w:rsidRPr="00953A63">
        <w:rPr>
          <w:rFonts w:ascii="GillSans" w:eastAsia="Tahoma" w:hAnsi="GillSans" w:cs="Tahoma"/>
          <w:spacing w:val="-5"/>
          <w:sz w:val="22"/>
          <w:szCs w:val="22"/>
        </w:rPr>
        <w:t>u</w:t>
      </w:r>
      <w:r w:rsidRPr="00953A63">
        <w:rPr>
          <w:rFonts w:ascii="GillSans" w:eastAsia="Tahoma" w:hAnsi="GillSans" w:cs="Tahoma"/>
          <w:spacing w:val="-3"/>
          <w:sz w:val="22"/>
          <w:szCs w:val="22"/>
        </w:rPr>
        <w:t>rre</w:t>
      </w:r>
      <w:r w:rsidRPr="00953A63">
        <w:rPr>
          <w:rFonts w:ascii="GillSans" w:eastAsia="Tahoma" w:hAnsi="GillSans" w:cs="Tahoma"/>
          <w:spacing w:val="-5"/>
          <w:sz w:val="22"/>
          <w:szCs w:val="22"/>
        </w:rPr>
        <w:t>n</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l</w:t>
      </w:r>
      <w:r w:rsidRPr="00953A63">
        <w:rPr>
          <w:rFonts w:ascii="GillSans" w:eastAsia="Tahoma" w:hAnsi="GillSans" w:cs="Tahoma"/>
          <w:sz w:val="22"/>
          <w:szCs w:val="22"/>
        </w:rPr>
        <w:t>y</w:t>
      </w:r>
      <w:r w:rsidRPr="00953A63">
        <w:rPr>
          <w:rFonts w:ascii="GillSans" w:eastAsia="Tahoma" w:hAnsi="GillSans" w:cs="Tahoma"/>
          <w:spacing w:val="30"/>
          <w:sz w:val="22"/>
          <w:szCs w:val="22"/>
        </w:rPr>
        <w:t xml:space="preserve"> </w:t>
      </w:r>
      <w:r w:rsidR="007F42E7">
        <w:rPr>
          <w:rFonts w:ascii="GillSans" w:eastAsia="Tahoma" w:hAnsi="GillSans" w:cs="Tahoma"/>
          <w:spacing w:val="-3"/>
          <w:sz w:val="22"/>
          <w:szCs w:val="22"/>
        </w:rPr>
        <w:t>366</w:t>
      </w:r>
      <w:r w:rsidRPr="00953A63">
        <w:rPr>
          <w:rFonts w:ascii="GillSans" w:eastAsia="Tahoma" w:hAnsi="GillSans" w:cs="Tahoma"/>
          <w:spacing w:val="27"/>
          <w:sz w:val="22"/>
          <w:szCs w:val="22"/>
        </w:rPr>
        <w:t xml:space="preserve"> </w:t>
      </w:r>
      <w:r w:rsidRPr="00953A63">
        <w:rPr>
          <w:rFonts w:ascii="GillSans" w:eastAsia="Tahoma" w:hAnsi="GillSans" w:cs="Tahoma"/>
          <w:spacing w:val="-2"/>
          <w:sz w:val="22"/>
          <w:szCs w:val="22"/>
        </w:rPr>
        <w:t>b</w:t>
      </w:r>
      <w:r w:rsidRPr="00953A63">
        <w:rPr>
          <w:rFonts w:ascii="GillSans" w:eastAsia="Tahoma" w:hAnsi="GillSans" w:cs="Tahoma"/>
          <w:spacing w:val="-5"/>
          <w:sz w:val="22"/>
          <w:szCs w:val="22"/>
        </w:rPr>
        <w:t>o</w:t>
      </w:r>
      <w:r w:rsidRPr="00953A63">
        <w:rPr>
          <w:rFonts w:ascii="GillSans" w:eastAsia="Tahoma" w:hAnsi="GillSans" w:cs="Tahoma"/>
          <w:spacing w:val="-2"/>
          <w:sz w:val="22"/>
          <w:szCs w:val="22"/>
        </w:rPr>
        <w:t>y</w:t>
      </w:r>
      <w:r w:rsidRPr="00953A63">
        <w:rPr>
          <w:rFonts w:ascii="GillSans" w:eastAsia="Tahoma" w:hAnsi="GillSans" w:cs="Tahoma"/>
          <w:sz w:val="22"/>
          <w:szCs w:val="22"/>
        </w:rPr>
        <w:t>s</w:t>
      </w:r>
      <w:r w:rsidRPr="00953A63">
        <w:rPr>
          <w:rFonts w:ascii="GillSans" w:eastAsia="Tahoma" w:hAnsi="GillSans" w:cs="Tahoma"/>
          <w:spacing w:val="29"/>
          <w:sz w:val="22"/>
          <w:szCs w:val="22"/>
        </w:rPr>
        <w:t xml:space="preserve"> </w:t>
      </w:r>
      <w:r w:rsidRPr="00953A63">
        <w:rPr>
          <w:rFonts w:ascii="GillSans" w:eastAsia="Tahoma" w:hAnsi="GillSans" w:cs="Tahoma"/>
          <w:spacing w:val="-3"/>
          <w:sz w:val="22"/>
          <w:szCs w:val="22"/>
        </w:rPr>
        <w:t>a</w:t>
      </w:r>
      <w:r w:rsidRPr="00953A63">
        <w:rPr>
          <w:rFonts w:ascii="GillSans" w:eastAsia="Tahoma" w:hAnsi="GillSans" w:cs="Tahoma"/>
          <w:sz w:val="22"/>
          <w:szCs w:val="22"/>
        </w:rPr>
        <w:t>t</w:t>
      </w:r>
      <w:r w:rsidRPr="00953A63">
        <w:rPr>
          <w:rFonts w:ascii="GillSans" w:eastAsia="Tahoma" w:hAnsi="GillSans" w:cs="Tahoma"/>
          <w:spacing w:val="30"/>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w:t>
      </w:r>
      <w:r w:rsidRPr="00953A63">
        <w:rPr>
          <w:rFonts w:ascii="GillSans" w:eastAsia="Tahoma" w:hAnsi="GillSans" w:cs="Tahoma"/>
          <w:sz w:val="22"/>
          <w:szCs w:val="22"/>
        </w:rPr>
        <w:t>e</w:t>
      </w:r>
      <w:r w:rsidRPr="00953A63">
        <w:rPr>
          <w:rFonts w:ascii="GillSans" w:eastAsia="Tahoma" w:hAnsi="GillSans" w:cs="Tahoma"/>
          <w:spacing w:val="28"/>
          <w:sz w:val="22"/>
          <w:szCs w:val="22"/>
        </w:rPr>
        <w:t xml:space="preserve"> </w:t>
      </w:r>
      <w:r w:rsidRPr="00953A63">
        <w:rPr>
          <w:rFonts w:ascii="GillSans" w:eastAsia="Tahoma" w:hAnsi="GillSans" w:cs="Tahoma"/>
          <w:spacing w:val="-3"/>
          <w:sz w:val="22"/>
          <w:szCs w:val="22"/>
        </w:rPr>
        <w:t>Sch</w:t>
      </w:r>
      <w:r w:rsidRPr="00953A63">
        <w:rPr>
          <w:rFonts w:ascii="GillSans" w:eastAsia="Tahoma" w:hAnsi="GillSans" w:cs="Tahoma"/>
          <w:spacing w:val="-5"/>
          <w:sz w:val="22"/>
          <w:szCs w:val="22"/>
        </w:rPr>
        <w:t>o</w:t>
      </w:r>
      <w:r w:rsidRPr="00953A63">
        <w:rPr>
          <w:rFonts w:ascii="GillSans" w:eastAsia="Tahoma" w:hAnsi="GillSans" w:cs="Tahoma"/>
          <w:spacing w:val="-2"/>
          <w:sz w:val="22"/>
          <w:szCs w:val="22"/>
        </w:rPr>
        <w:t>o</w:t>
      </w:r>
      <w:r w:rsidRPr="00953A63">
        <w:rPr>
          <w:rFonts w:ascii="GillSans" w:eastAsia="Tahoma" w:hAnsi="GillSans" w:cs="Tahoma"/>
          <w:spacing w:val="-5"/>
          <w:sz w:val="22"/>
          <w:szCs w:val="22"/>
        </w:rPr>
        <w:t>l</w:t>
      </w:r>
      <w:r w:rsidRPr="00953A63">
        <w:rPr>
          <w:rFonts w:ascii="GillSans" w:eastAsia="Tahoma" w:hAnsi="GillSans" w:cs="Tahoma"/>
          <w:sz w:val="22"/>
          <w:szCs w:val="22"/>
        </w:rPr>
        <w:t xml:space="preserve">. </w:t>
      </w:r>
      <w:r w:rsidRPr="00953A63">
        <w:rPr>
          <w:rFonts w:ascii="GillSans" w:eastAsia="Tahoma" w:hAnsi="GillSans" w:cs="Tahoma"/>
          <w:spacing w:val="64"/>
          <w:sz w:val="22"/>
          <w:szCs w:val="22"/>
        </w:rPr>
        <w:t xml:space="preserve"> </w:t>
      </w:r>
      <w:r w:rsidRPr="00953A63">
        <w:rPr>
          <w:rFonts w:ascii="GillSans" w:eastAsia="Tahoma" w:hAnsi="GillSans" w:cs="Tahoma"/>
          <w:spacing w:val="-5"/>
          <w:sz w:val="22"/>
          <w:szCs w:val="22"/>
        </w:rPr>
        <w:t>Mo</w:t>
      </w:r>
      <w:r w:rsidRPr="00953A63">
        <w:rPr>
          <w:rFonts w:ascii="GillSans" w:eastAsia="Tahoma" w:hAnsi="GillSans" w:cs="Tahoma"/>
          <w:spacing w:val="-3"/>
          <w:sz w:val="22"/>
          <w:szCs w:val="22"/>
        </w:rPr>
        <w:t>ul</w:t>
      </w:r>
      <w:r w:rsidRPr="00953A63">
        <w:rPr>
          <w:rFonts w:ascii="GillSans" w:eastAsia="Tahoma" w:hAnsi="GillSans" w:cs="Tahoma"/>
          <w:spacing w:val="-2"/>
          <w:sz w:val="22"/>
          <w:szCs w:val="22"/>
        </w:rPr>
        <w:t>s</w:t>
      </w:r>
      <w:r w:rsidRPr="00953A63">
        <w:rPr>
          <w:rFonts w:ascii="GillSans" w:eastAsia="Tahoma" w:hAnsi="GillSans" w:cs="Tahoma"/>
          <w:spacing w:val="-3"/>
          <w:sz w:val="22"/>
          <w:szCs w:val="22"/>
        </w:rPr>
        <w:t>f</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r</w:t>
      </w:r>
      <w:r w:rsidRPr="00953A63">
        <w:rPr>
          <w:rFonts w:ascii="GillSans" w:eastAsia="Tahoma" w:hAnsi="GillSans" w:cs="Tahoma"/>
          <w:sz w:val="22"/>
          <w:szCs w:val="22"/>
        </w:rPr>
        <w:t>d</w:t>
      </w:r>
      <w:r w:rsidRPr="00953A63">
        <w:rPr>
          <w:rFonts w:ascii="GillSans" w:eastAsia="Tahoma" w:hAnsi="GillSans" w:cs="Tahoma"/>
          <w:spacing w:val="30"/>
          <w:sz w:val="22"/>
          <w:szCs w:val="22"/>
        </w:rPr>
        <w:t xml:space="preserve"> </w:t>
      </w:r>
      <w:r w:rsidRPr="00953A63">
        <w:rPr>
          <w:rFonts w:ascii="GillSans" w:eastAsia="Tahoma" w:hAnsi="GillSans" w:cs="Tahoma"/>
          <w:spacing w:val="-3"/>
          <w:sz w:val="22"/>
          <w:szCs w:val="22"/>
        </w:rPr>
        <w:t>i</w:t>
      </w:r>
      <w:r w:rsidRPr="00953A63">
        <w:rPr>
          <w:rFonts w:ascii="GillSans" w:eastAsia="Tahoma" w:hAnsi="GillSans" w:cs="Tahoma"/>
          <w:sz w:val="22"/>
          <w:szCs w:val="22"/>
        </w:rPr>
        <w:t>s</w:t>
      </w:r>
      <w:r w:rsidRPr="00953A63">
        <w:rPr>
          <w:rFonts w:ascii="GillSans" w:eastAsia="Tahoma" w:hAnsi="GillSans" w:cs="Tahoma"/>
          <w:spacing w:val="29"/>
          <w:sz w:val="22"/>
          <w:szCs w:val="22"/>
        </w:rPr>
        <w:t xml:space="preserve"> </w:t>
      </w:r>
      <w:r w:rsidRPr="00953A63">
        <w:rPr>
          <w:rFonts w:ascii="GillSans" w:eastAsia="Tahoma" w:hAnsi="GillSans" w:cs="Tahoma"/>
          <w:spacing w:val="-2"/>
          <w:sz w:val="22"/>
          <w:szCs w:val="22"/>
        </w:rPr>
        <w:t>p</w:t>
      </w:r>
      <w:r w:rsidRPr="00953A63">
        <w:rPr>
          <w:rFonts w:ascii="GillSans" w:eastAsia="Tahoma" w:hAnsi="GillSans" w:cs="Tahoma"/>
          <w:spacing w:val="-3"/>
          <w:sz w:val="22"/>
          <w:szCs w:val="22"/>
        </w:rPr>
        <w:t>r</w:t>
      </w:r>
      <w:r w:rsidRPr="00953A63">
        <w:rPr>
          <w:rFonts w:ascii="GillSans" w:eastAsia="Tahoma" w:hAnsi="GillSans" w:cs="Tahoma"/>
          <w:spacing w:val="-6"/>
          <w:sz w:val="22"/>
          <w:szCs w:val="22"/>
        </w:rPr>
        <w:t>e</w:t>
      </w:r>
      <w:r w:rsidRPr="00953A63">
        <w:rPr>
          <w:rFonts w:ascii="GillSans" w:eastAsia="Tahoma" w:hAnsi="GillSans" w:cs="Tahoma"/>
          <w:spacing w:val="-2"/>
          <w:sz w:val="22"/>
          <w:szCs w:val="22"/>
        </w:rPr>
        <w:t>d</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mina</w:t>
      </w:r>
      <w:r w:rsidRPr="00953A63">
        <w:rPr>
          <w:rFonts w:ascii="GillSans" w:eastAsia="Tahoma" w:hAnsi="GillSans" w:cs="Tahoma"/>
          <w:spacing w:val="-5"/>
          <w:sz w:val="22"/>
          <w:szCs w:val="22"/>
        </w:rPr>
        <w:t>n</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l</w:t>
      </w:r>
      <w:r w:rsidRPr="00953A63">
        <w:rPr>
          <w:rFonts w:ascii="GillSans" w:eastAsia="Tahoma" w:hAnsi="GillSans" w:cs="Tahoma"/>
          <w:sz w:val="22"/>
          <w:szCs w:val="22"/>
        </w:rPr>
        <w:t>y</w:t>
      </w:r>
      <w:r w:rsidRPr="00953A63">
        <w:rPr>
          <w:rFonts w:ascii="GillSans" w:eastAsia="Tahoma" w:hAnsi="GillSans" w:cs="Tahoma"/>
          <w:spacing w:val="30"/>
          <w:sz w:val="22"/>
          <w:szCs w:val="22"/>
        </w:rPr>
        <w:t xml:space="preserve"> </w:t>
      </w:r>
      <w:r w:rsidRPr="00953A63">
        <w:rPr>
          <w:rFonts w:ascii="GillSans" w:eastAsia="Tahoma" w:hAnsi="GillSans" w:cs="Tahoma"/>
          <w:sz w:val="22"/>
          <w:szCs w:val="22"/>
        </w:rPr>
        <w:t>a</w:t>
      </w:r>
      <w:r w:rsidRPr="00953A63">
        <w:rPr>
          <w:rFonts w:ascii="GillSans" w:eastAsia="Tahoma" w:hAnsi="GillSans" w:cs="Tahoma"/>
          <w:spacing w:val="31"/>
          <w:sz w:val="22"/>
          <w:szCs w:val="22"/>
        </w:rPr>
        <w:t xml:space="preserve"> </w:t>
      </w:r>
      <w:r w:rsidRPr="00953A63">
        <w:rPr>
          <w:rFonts w:ascii="GillSans" w:eastAsia="Tahoma" w:hAnsi="GillSans" w:cs="Tahoma"/>
          <w:spacing w:val="-2"/>
          <w:sz w:val="22"/>
          <w:szCs w:val="22"/>
        </w:rPr>
        <w:t>d</w:t>
      </w:r>
      <w:r w:rsidRPr="00953A63">
        <w:rPr>
          <w:rFonts w:ascii="GillSans" w:eastAsia="Tahoma" w:hAnsi="GillSans" w:cs="Tahoma"/>
          <w:spacing w:val="-5"/>
          <w:sz w:val="22"/>
          <w:szCs w:val="22"/>
        </w:rPr>
        <w:t>a</w:t>
      </w:r>
      <w:r w:rsidRPr="00953A63">
        <w:rPr>
          <w:rFonts w:ascii="GillSans" w:eastAsia="Tahoma" w:hAnsi="GillSans" w:cs="Tahoma"/>
          <w:sz w:val="22"/>
          <w:szCs w:val="22"/>
        </w:rPr>
        <w:t>y</w:t>
      </w:r>
      <w:r w:rsidRPr="00953A63">
        <w:rPr>
          <w:rFonts w:ascii="GillSans" w:eastAsia="Tahoma" w:hAnsi="GillSans" w:cs="Tahoma"/>
          <w:spacing w:val="30"/>
          <w:sz w:val="22"/>
          <w:szCs w:val="22"/>
        </w:rPr>
        <w:t xml:space="preserve"> </w:t>
      </w:r>
      <w:r w:rsidRPr="00953A63">
        <w:rPr>
          <w:rFonts w:ascii="GillSans" w:eastAsia="Tahoma" w:hAnsi="GillSans" w:cs="Tahoma"/>
          <w:spacing w:val="-2"/>
          <w:sz w:val="22"/>
          <w:szCs w:val="22"/>
        </w:rPr>
        <w:t>s</w:t>
      </w:r>
      <w:r w:rsidRPr="00953A63">
        <w:rPr>
          <w:rFonts w:ascii="GillSans" w:eastAsia="Tahoma" w:hAnsi="GillSans" w:cs="Tahoma"/>
          <w:spacing w:val="-3"/>
          <w:sz w:val="22"/>
          <w:szCs w:val="22"/>
        </w:rPr>
        <w:t>ch</w:t>
      </w:r>
      <w:r w:rsidRPr="00953A63">
        <w:rPr>
          <w:rFonts w:ascii="GillSans" w:eastAsia="Tahoma" w:hAnsi="GillSans" w:cs="Tahoma"/>
          <w:spacing w:val="-5"/>
          <w:sz w:val="22"/>
          <w:szCs w:val="22"/>
        </w:rPr>
        <w:t>o</w:t>
      </w:r>
      <w:r w:rsidRPr="00953A63">
        <w:rPr>
          <w:rFonts w:ascii="GillSans" w:eastAsia="Tahoma" w:hAnsi="GillSans" w:cs="Tahoma"/>
          <w:spacing w:val="-2"/>
          <w:sz w:val="22"/>
          <w:szCs w:val="22"/>
        </w:rPr>
        <w:t>o</w:t>
      </w:r>
      <w:r w:rsidRPr="00953A63">
        <w:rPr>
          <w:rFonts w:ascii="GillSans" w:eastAsia="Tahoma" w:hAnsi="GillSans" w:cs="Tahoma"/>
          <w:spacing w:val="-3"/>
          <w:sz w:val="22"/>
          <w:szCs w:val="22"/>
        </w:rPr>
        <w:t>l</w:t>
      </w:r>
      <w:r w:rsidRPr="00953A63">
        <w:rPr>
          <w:rFonts w:ascii="GillSans" w:eastAsia="Tahoma" w:hAnsi="GillSans" w:cs="Tahoma"/>
          <w:sz w:val="22"/>
          <w:szCs w:val="22"/>
        </w:rPr>
        <w:t>,</w:t>
      </w:r>
      <w:r w:rsidRPr="00953A63">
        <w:rPr>
          <w:rFonts w:ascii="GillSans" w:eastAsia="Tahoma" w:hAnsi="GillSans" w:cs="Tahoma"/>
          <w:spacing w:val="27"/>
          <w:sz w:val="22"/>
          <w:szCs w:val="22"/>
        </w:rPr>
        <w:t xml:space="preserve"> </w:t>
      </w:r>
      <w:r w:rsidRPr="00953A63">
        <w:rPr>
          <w:rFonts w:ascii="GillSans" w:eastAsia="Tahoma" w:hAnsi="GillSans" w:cs="Tahoma"/>
          <w:spacing w:val="-2"/>
          <w:sz w:val="22"/>
          <w:szCs w:val="22"/>
        </w:rPr>
        <w:t>b</w:t>
      </w:r>
      <w:r w:rsidRPr="00953A63">
        <w:rPr>
          <w:rFonts w:ascii="GillSans" w:eastAsia="Tahoma" w:hAnsi="GillSans" w:cs="Tahoma"/>
          <w:spacing w:val="-3"/>
          <w:sz w:val="22"/>
          <w:szCs w:val="22"/>
        </w:rPr>
        <w:t>u</w:t>
      </w:r>
      <w:r w:rsidRPr="00953A63">
        <w:rPr>
          <w:rFonts w:ascii="GillSans" w:eastAsia="Tahoma" w:hAnsi="GillSans" w:cs="Tahoma"/>
          <w:sz w:val="22"/>
          <w:szCs w:val="22"/>
        </w:rPr>
        <w:t>t</w:t>
      </w:r>
      <w:r w:rsidRPr="00953A63">
        <w:rPr>
          <w:rFonts w:ascii="GillSans" w:eastAsia="Tahoma" w:hAnsi="GillSans" w:cs="Tahoma"/>
          <w:spacing w:val="30"/>
          <w:sz w:val="22"/>
          <w:szCs w:val="22"/>
        </w:rPr>
        <w:t xml:space="preserve"> </w:t>
      </w:r>
      <w:r w:rsidRPr="00953A63">
        <w:rPr>
          <w:rFonts w:ascii="GillSans" w:eastAsia="Tahoma" w:hAnsi="GillSans" w:cs="Tahoma"/>
          <w:spacing w:val="-3"/>
          <w:sz w:val="22"/>
          <w:szCs w:val="22"/>
        </w:rPr>
        <w:t>ha</w:t>
      </w:r>
      <w:r w:rsidRPr="00953A63">
        <w:rPr>
          <w:rFonts w:ascii="GillSans" w:eastAsia="Tahoma" w:hAnsi="GillSans" w:cs="Tahoma"/>
          <w:sz w:val="22"/>
          <w:szCs w:val="22"/>
        </w:rPr>
        <w:t>s</w:t>
      </w:r>
      <w:r w:rsidRPr="00953A63">
        <w:rPr>
          <w:rFonts w:ascii="GillSans" w:eastAsia="Tahoma" w:hAnsi="GillSans" w:cs="Tahoma"/>
          <w:spacing w:val="29"/>
          <w:sz w:val="22"/>
          <w:szCs w:val="22"/>
        </w:rPr>
        <w:t xml:space="preserve"> </w:t>
      </w:r>
      <w:r w:rsidRPr="00953A63">
        <w:rPr>
          <w:rFonts w:ascii="GillSans" w:eastAsia="Tahoma" w:hAnsi="GillSans" w:cs="Tahoma"/>
          <w:sz w:val="22"/>
          <w:szCs w:val="22"/>
        </w:rPr>
        <w:t xml:space="preserve">a </w:t>
      </w:r>
      <w:r w:rsidRPr="00953A63">
        <w:rPr>
          <w:rFonts w:ascii="GillSans" w:eastAsia="Tahoma" w:hAnsi="GillSans" w:cs="Tahoma"/>
          <w:spacing w:val="-2"/>
          <w:sz w:val="22"/>
          <w:szCs w:val="22"/>
        </w:rPr>
        <w:t>bo</w:t>
      </w:r>
      <w:r w:rsidRPr="00953A63">
        <w:rPr>
          <w:rFonts w:ascii="GillSans" w:eastAsia="Tahoma" w:hAnsi="GillSans" w:cs="Tahoma"/>
          <w:spacing w:val="-3"/>
          <w:sz w:val="22"/>
          <w:szCs w:val="22"/>
        </w:rPr>
        <w:t>a</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d</w:t>
      </w:r>
      <w:r w:rsidRPr="00953A63">
        <w:rPr>
          <w:rFonts w:ascii="GillSans" w:eastAsia="Tahoma" w:hAnsi="GillSans" w:cs="Tahoma"/>
          <w:spacing w:val="-3"/>
          <w:sz w:val="22"/>
          <w:szCs w:val="22"/>
        </w:rPr>
        <w:t>i</w:t>
      </w:r>
      <w:r w:rsidRPr="00953A63">
        <w:rPr>
          <w:rFonts w:ascii="GillSans" w:eastAsia="Tahoma" w:hAnsi="GillSans" w:cs="Tahoma"/>
          <w:spacing w:val="-5"/>
          <w:sz w:val="22"/>
          <w:szCs w:val="22"/>
        </w:rPr>
        <w:t>n</w:t>
      </w:r>
      <w:r w:rsidRPr="00953A63">
        <w:rPr>
          <w:rFonts w:ascii="GillSans" w:eastAsia="Tahoma" w:hAnsi="GillSans" w:cs="Tahoma"/>
          <w:sz w:val="22"/>
          <w:szCs w:val="22"/>
        </w:rPr>
        <w:t>g</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h</w:t>
      </w:r>
      <w:r w:rsidRPr="00953A63">
        <w:rPr>
          <w:rFonts w:ascii="GillSans" w:eastAsia="Tahoma" w:hAnsi="GillSans" w:cs="Tahoma"/>
          <w:spacing w:val="-2"/>
          <w:sz w:val="22"/>
          <w:szCs w:val="22"/>
        </w:rPr>
        <w:t>o</w:t>
      </w:r>
      <w:r w:rsidRPr="00953A63">
        <w:rPr>
          <w:rFonts w:ascii="GillSans" w:eastAsia="Tahoma" w:hAnsi="GillSans" w:cs="Tahoma"/>
          <w:spacing w:val="-5"/>
          <w:sz w:val="22"/>
          <w:szCs w:val="22"/>
        </w:rPr>
        <w:t>u</w:t>
      </w:r>
      <w:r w:rsidRPr="00953A63">
        <w:rPr>
          <w:rFonts w:ascii="GillSans" w:eastAsia="Tahoma" w:hAnsi="GillSans" w:cs="Tahoma"/>
          <w:spacing w:val="-2"/>
          <w:sz w:val="22"/>
          <w:szCs w:val="22"/>
        </w:rPr>
        <w:t>s</w:t>
      </w:r>
      <w:r w:rsidRPr="00953A63">
        <w:rPr>
          <w:rFonts w:ascii="GillSans" w:eastAsia="Tahoma" w:hAnsi="GillSans" w:cs="Tahoma"/>
          <w:sz w:val="22"/>
          <w:szCs w:val="22"/>
        </w:rPr>
        <w:t>e</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f</w:t>
      </w:r>
      <w:r w:rsidRPr="00953A63">
        <w:rPr>
          <w:rFonts w:ascii="GillSans" w:eastAsia="Tahoma" w:hAnsi="GillSans" w:cs="Tahoma"/>
          <w:spacing w:val="-2"/>
          <w:sz w:val="22"/>
          <w:szCs w:val="22"/>
        </w:rPr>
        <w:t>o</w:t>
      </w:r>
      <w:r w:rsidRPr="00953A63">
        <w:rPr>
          <w:rFonts w:ascii="GillSans" w:eastAsia="Tahoma" w:hAnsi="GillSans" w:cs="Tahoma"/>
          <w:sz w:val="22"/>
          <w:szCs w:val="22"/>
        </w:rPr>
        <w:t>r</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u</w:t>
      </w:r>
      <w:r w:rsidRPr="00953A63">
        <w:rPr>
          <w:rFonts w:ascii="GillSans" w:eastAsia="Tahoma" w:hAnsi="GillSans" w:cs="Tahoma"/>
          <w:sz w:val="22"/>
          <w:szCs w:val="22"/>
        </w:rPr>
        <w:t>p</w:t>
      </w:r>
      <w:r w:rsidRPr="00953A63">
        <w:rPr>
          <w:rFonts w:ascii="GillSans" w:eastAsia="Tahoma" w:hAnsi="GillSans" w:cs="Tahoma"/>
          <w:spacing w:val="3"/>
          <w:sz w:val="22"/>
          <w:szCs w:val="22"/>
        </w:rPr>
        <w:t xml:space="preserve"> </w:t>
      </w:r>
      <w:r w:rsidRPr="00953A63">
        <w:rPr>
          <w:rFonts w:ascii="GillSans" w:eastAsia="Tahoma" w:hAnsi="GillSans" w:cs="Tahoma"/>
          <w:spacing w:val="-4"/>
          <w:sz w:val="22"/>
          <w:szCs w:val="22"/>
        </w:rPr>
        <w:t>t</w:t>
      </w:r>
      <w:r w:rsidRPr="00953A63">
        <w:rPr>
          <w:rFonts w:ascii="GillSans" w:eastAsia="Tahoma" w:hAnsi="GillSans" w:cs="Tahoma"/>
          <w:sz w:val="22"/>
          <w:szCs w:val="22"/>
        </w:rPr>
        <w:t>o</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35</w:t>
      </w:r>
      <w:r w:rsidRPr="00953A63">
        <w:rPr>
          <w:rFonts w:ascii="GillSans" w:eastAsia="Tahoma" w:hAnsi="GillSans" w:cs="Tahoma"/>
          <w:spacing w:val="3"/>
          <w:sz w:val="22"/>
          <w:szCs w:val="22"/>
        </w:rPr>
        <w:t xml:space="preserve"> </w:t>
      </w:r>
      <w:r w:rsidRPr="00953A63">
        <w:rPr>
          <w:rFonts w:ascii="GillSans" w:eastAsia="Tahoma" w:hAnsi="GillSans" w:cs="Tahoma"/>
          <w:spacing w:val="-4"/>
          <w:sz w:val="22"/>
          <w:szCs w:val="22"/>
        </w:rPr>
        <w:t>b</w:t>
      </w:r>
      <w:r w:rsidRPr="00953A63">
        <w:rPr>
          <w:rFonts w:ascii="GillSans" w:eastAsia="Tahoma" w:hAnsi="GillSans" w:cs="Tahoma"/>
          <w:spacing w:val="-2"/>
          <w:sz w:val="22"/>
          <w:szCs w:val="22"/>
        </w:rPr>
        <w:t>oy</w:t>
      </w:r>
      <w:r w:rsidRPr="00953A63">
        <w:rPr>
          <w:rFonts w:ascii="GillSans" w:eastAsia="Tahoma" w:hAnsi="GillSans" w:cs="Tahoma"/>
          <w:spacing w:val="-5"/>
          <w:sz w:val="22"/>
          <w:szCs w:val="22"/>
        </w:rPr>
        <w:t>s;</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mainl</w:t>
      </w:r>
      <w:r w:rsidRPr="00953A63">
        <w:rPr>
          <w:rFonts w:ascii="GillSans" w:eastAsia="Tahoma" w:hAnsi="GillSans" w:cs="Tahoma"/>
          <w:sz w:val="22"/>
          <w:szCs w:val="22"/>
        </w:rPr>
        <w:t>y</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i</w:t>
      </w:r>
      <w:r w:rsidRPr="00953A63">
        <w:rPr>
          <w:rFonts w:ascii="GillSans" w:eastAsia="Tahoma" w:hAnsi="GillSans" w:cs="Tahoma"/>
          <w:sz w:val="22"/>
          <w:szCs w:val="22"/>
        </w:rPr>
        <w:t>n</w:t>
      </w:r>
      <w:r w:rsidRPr="00953A63">
        <w:rPr>
          <w:rFonts w:ascii="GillSans" w:eastAsia="Tahoma" w:hAnsi="GillSans" w:cs="Tahoma"/>
          <w:spacing w:val="2"/>
          <w:sz w:val="22"/>
          <w:szCs w:val="22"/>
        </w:rPr>
        <w:t xml:space="preserve"> </w:t>
      </w:r>
      <w:r w:rsidRPr="00953A63">
        <w:rPr>
          <w:rFonts w:ascii="GillSans" w:eastAsia="Tahoma" w:hAnsi="GillSans" w:cs="Tahoma"/>
          <w:spacing w:val="-2"/>
          <w:sz w:val="22"/>
          <w:szCs w:val="22"/>
        </w:rPr>
        <w:t>Y</w:t>
      </w:r>
      <w:r w:rsidRPr="00953A63">
        <w:rPr>
          <w:rFonts w:ascii="GillSans" w:eastAsia="Tahoma" w:hAnsi="GillSans" w:cs="Tahoma"/>
          <w:spacing w:val="-3"/>
          <w:sz w:val="22"/>
          <w:szCs w:val="22"/>
        </w:rPr>
        <w:t>ear</w:t>
      </w:r>
      <w:r w:rsidRPr="00953A63">
        <w:rPr>
          <w:rFonts w:ascii="GillSans" w:eastAsia="Tahoma" w:hAnsi="GillSans" w:cs="Tahoma"/>
          <w:sz w:val="22"/>
          <w:szCs w:val="22"/>
        </w:rPr>
        <w:t xml:space="preserve">s </w:t>
      </w:r>
      <w:r w:rsidRPr="00953A63">
        <w:rPr>
          <w:rFonts w:ascii="GillSans" w:eastAsia="Tahoma" w:hAnsi="GillSans" w:cs="Tahoma"/>
          <w:spacing w:val="-3"/>
          <w:sz w:val="22"/>
          <w:szCs w:val="22"/>
        </w:rPr>
        <w:t>6</w:t>
      </w:r>
      <w:r w:rsidRPr="00953A63">
        <w:rPr>
          <w:rFonts w:ascii="GillSans" w:eastAsia="Tahoma" w:hAnsi="GillSans" w:cs="Tahoma"/>
          <w:sz w:val="22"/>
          <w:szCs w:val="22"/>
        </w:rPr>
        <w:t>,</w:t>
      </w:r>
      <w:r w:rsidRPr="00953A63">
        <w:rPr>
          <w:rFonts w:ascii="GillSans" w:eastAsia="Tahoma" w:hAnsi="GillSans" w:cs="Tahoma"/>
          <w:spacing w:val="3"/>
          <w:sz w:val="22"/>
          <w:szCs w:val="22"/>
        </w:rPr>
        <w:t xml:space="preserve"> </w:t>
      </w:r>
      <w:r w:rsidRPr="00953A63">
        <w:rPr>
          <w:rFonts w:ascii="GillSans" w:eastAsia="Tahoma" w:hAnsi="GillSans" w:cs="Tahoma"/>
          <w:sz w:val="22"/>
          <w:szCs w:val="22"/>
        </w:rPr>
        <w:t>7</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an</w:t>
      </w:r>
      <w:r w:rsidRPr="00953A63">
        <w:rPr>
          <w:rFonts w:ascii="GillSans" w:eastAsia="Tahoma" w:hAnsi="GillSans" w:cs="Tahoma"/>
          <w:sz w:val="22"/>
          <w:szCs w:val="22"/>
        </w:rPr>
        <w:t>d</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8</w:t>
      </w:r>
      <w:r w:rsidRPr="00953A63">
        <w:rPr>
          <w:rFonts w:ascii="GillSans" w:eastAsia="Tahoma" w:hAnsi="GillSans" w:cs="Tahoma"/>
          <w:sz w:val="22"/>
          <w:szCs w:val="22"/>
        </w:rPr>
        <w:t xml:space="preserve">. </w:t>
      </w:r>
      <w:r w:rsidRPr="00953A63">
        <w:rPr>
          <w:rFonts w:ascii="GillSans" w:eastAsia="Tahoma" w:hAnsi="GillSans" w:cs="Tahoma"/>
          <w:spacing w:val="9"/>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w:t>
      </w:r>
      <w:r w:rsidRPr="00953A63">
        <w:rPr>
          <w:rFonts w:ascii="GillSans" w:eastAsia="Tahoma" w:hAnsi="GillSans" w:cs="Tahoma"/>
          <w:sz w:val="22"/>
          <w:szCs w:val="22"/>
        </w:rPr>
        <w:t>e</w:t>
      </w:r>
      <w:r w:rsidRPr="00953A63">
        <w:rPr>
          <w:rFonts w:ascii="GillSans" w:eastAsia="Tahoma" w:hAnsi="GillSans" w:cs="Tahoma"/>
          <w:spacing w:val="2"/>
          <w:sz w:val="22"/>
          <w:szCs w:val="22"/>
        </w:rPr>
        <w:t xml:space="preserve"> s</w:t>
      </w:r>
      <w:r w:rsidRPr="00953A63">
        <w:rPr>
          <w:rFonts w:ascii="GillSans" w:eastAsia="Tahoma" w:hAnsi="GillSans" w:cs="Tahoma"/>
          <w:spacing w:val="-3"/>
          <w:sz w:val="22"/>
          <w:szCs w:val="22"/>
        </w:rPr>
        <w:t>ch</w:t>
      </w:r>
      <w:r w:rsidRPr="00953A63">
        <w:rPr>
          <w:rFonts w:ascii="GillSans" w:eastAsia="Tahoma" w:hAnsi="GillSans" w:cs="Tahoma"/>
          <w:spacing w:val="-2"/>
          <w:sz w:val="22"/>
          <w:szCs w:val="22"/>
        </w:rPr>
        <w:t>o</w:t>
      </w:r>
      <w:r w:rsidRPr="00953A63">
        <w:rPr>
          <w:rFonts w:ascii="GillSans" w:eastAsia="Tahoma" w:hAnsi="GillSans" w:cs="Tahoma"/>
          <w:spacing w:val="-5"/>
          <w:sz w:val="22"/>
          <w:szCs w:val="22"/>
        </w:rPr>
        <w:t>o</w:t>
      </w:r>
      <w:r w:rsidRPr="00953A63">
        <w:rPr>
          <w:rFonts w:ascii="GillSans" w:eastAsia="Tahoma" w:hAnsi="GillSans" w:cs="Tahoma"/>
          <w:sz w:val="22"/>
          <w:szCs w:val="22"/>
        </w:rPr>
        <w:t xml:space="preserve">l </w:t>
      </w:r>
      <w:r w:rsidRPr="00953A63">
        <w:rPr>
          <w:rFonts w:ascii="GillSans" w:eastAsia="Tahoma" w:hAnsi="GillSans" w:cs="Tahoma"/>
          <w:spacing w:val="-3"/>
          <w:sz w:val="22"/>
          <w:szCs w:val="22"/>
        </w:rPr>
        <w:t>wee</w:t>
      </w:r>
      <w:r w:rsidRPr="00953A63">
        <w:rPr>
          <w:rFonts w:ascii="GillSans" w:eastAsia="Tahoma" w:hAnsi="GillSans" w:cs="Tahoma"/>
          <w:sz w:val="22"/>
          <w:szCs w:val="22"/>
        </w:rPr>
        <w:t>k</w:t>
      </w:r>
      <w:r w:rsidRPr="00953A63">
        <w:rPr>
          <w:rFonts w:ascii="GillSans" w:eastAsia="Tahoma" w:hAnsi="GillSans" w:cs="Tahoma"/>
          <w:spacing w:val="4"/>
          <w:sz w:val="22"/>
          <w:szCs w:val="22"/>
        </w:rPr>
        <w:t xml:space="preserve"> </w:t>
      </w:r>
      <w:r w:rsidRPr="00953A63">
        <w:rPr>
          <w:rFonts w:ascii="GillSans" w:eastAsia="Tahoma" w:hAnsi="GillSans" w:cs="Tahoma"/>
          <w:spacing w:val="-3"/>
          <w:sz w:val="22"/>
          <w:szCs w:val="22"/>
        </w:rPr>
        <w:t>run</w:t>
      </w:r>
      <w:r w:rsidRPr="00953A63">
        <w:rPr>
          <w:rFonts w:ascii="GillSans" w:eastAsia="Tahoma" w:hAnsi="GillSans" w:cs="Tahoma"/>
          <w:sz w:val="22"/>
          <w:szCs w:val="22"/>
        </w:rPr>
        <w:t>s</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fr</w:t>
      </w:r>
      <w:r w:rsidRPr="00953A63">
        <w:rPr>
          <w:rFonts w:ascii="GillSans" w:eastAsia="Tahoma" w:hAnsi="GillSans" w:cs="Tahoma"/>
          <w:spacing w:val="-5"/>
          <w:sz w:val="22"/>
          <w:szCs w:val="22"/>
        </w:rPr>
        <w:t>o</w:t>
      </w:r>
      <w:r w:rsidRPr="00953A63">
        <w:rPr>
          <w:rFonts w:ascii="GillSans" w:eastAsia="Tahoma" w:hAnsi="GillSans" w:cs="Tahoma"/>
          <w:sz w:val="22"/>
          <w:szCs w:val="22"/>
        </w:rPr>
        <w:t>m</w:t>
      </w:r>
      <w:r w:rsidRPr="00953A63">
        <w:rPr>
          <w:rFonts w:ascii="GillSans" w:eastAsia="Tahoma" w:hAnsi="GillSans" w:cs="Tahoma"/>
          <w:spacing w:val="2"/>
          <w:sz w:val="22"/>
          <w:szCs w:val="22"/>
        </w:rPr>
        <w:t xml:space="preserve"> </w:t>
      </w:r>
      <w:r w:rsidRPr="00953A63">
        <w:rPr>
          <w:rFonts w:ascii="GillSans" w:eastAsia="Tahoma" w:hAnsi="GillSans" w:cs="Tahoma"/>
          <w:spacing w:val="-2"/>
          <w:sz w:val="22"/>
          <w:szCs w:val="22"/>
        </w:rPr>
        <w:t>Mo</w:t>
      </w:r>
      <w:r w:rsidRPr="00953A63">
        <w:rPr>
          <w:rFonts w:ascii="GillSans" w:eastAsia="Tahoma" w:hAnsi="GillSans" w:cs="Tahoma"/>
          <w:spacing w:val="-5"/>
          <w:sz w:val="22"/>
          <w:szCs w:val="22"/>
        </w:rPr>
        <w:t>n</w:t>
      </w:r>
      <w:r w:rsidRPr="00953A63">
        <w:rPr>
          <w:rFonts w:ascii="GillSans" w:eastAsia="Tahoma" w:hAnsi="GillSans" w:cs="Tahoma"/>
          <w:spacing w:val="-2"/>
          <w:sz w:val="22"/>
          <w:szCs w:val="22"/>
        </w:rPr>
        <w:t>d</w:t>
      </w:r>
      <w:r w:rsidRPr="00953A63">
        <w:rPr>
          <w:rFonts w:ascii="GillSans" w:eastAsia="Tahoma" w:hAnsi="GillSans" w:cs="Tahoma"/>
          <w:spacing w:val="-5"/>
          <w:sz w:val="22"/>
          <w:szCs w:val="22"/>
        </w:rPr>
        <w:t>a</w:t>
      </w:r>
      <w:r w:rsidRPr="00953A63">
        <w:rPr>
          <w:rFonts w:ascii="GillSans" w:eastAsia="Tahoma" w:hAnsi="GillSans" w:cs="Tahoma"/>
          <w:sz w:val="22"/>
          <w:szCs w:val="22"/>
        </w:rPr>
        <w:t>y</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z w:val="22"/>
          <w:szCs w:val="22"/>
        </w:rPr>
        <w:t>o</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F</w:t>
      </w:r>
      <w:r w:rsidRPr="00953A63">
        <w:rPr>
          <w:rFonts w:ascii="GillSans" w:eastAsia="Tahoma" w:hAnsi="GillSans" w:cs="Tahoma"/>
          <w:spacing w:val="-5"/>
          <w:sz w:val="22"/>
          <w:szCs w:val="22"/>
        </w:rPr>
        <w:t>r</w:t>
      </w:r>
      <w:r w:rsidRPr="00953A63">
        <w:rPr>
          <w:rFonts w:ascii="GillSans" w:eastAsia="Tahoma" w:hAnsi="GillSans" w:cs="Tahoma"/>
          <w:spacing w:val="-3"/>
          <w:sz w:val="22"/>
          <w:szCs w:val="22"/>
        </w:rPr>
        <w:t>i</w:t>
      </w:r>
      <w:r w:rsidRPr="00953A63">
        <w:rPr>
          <w:rFonts w:ascii="GillSans" w:eastAsia="Tahoma" w:hAnsi="GillSans" w:cs="Tahoma"/>
          <w:spacing w:val="-2"/>
          <w:sz w:val="22"/>
          <w:szCs w:val="22"/>
        </w:rPr>
        <w:t>d</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y</w:t>
      </w:r>
      <w:r w:rsidRPr="00953A63">
        <w:rPr>
          <w:rFonts w:ascii="GillSans" w:eastAsia="Tahoma" w:hAnsi="GillSans" w:cs="Tahoma"/>
          <w:sz w:val="22"/>
          <w:szCs w:val="22"/>
        </w:rPr>
        <w:t>,</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a</w:t>
      </w:r>
      <w:r w:rsidRPr="00953A63">
        <w:rPr>
          <w:rFonts w:ascii="GillSans" w:eastAsia="Tahoma" w:hAnsi="GillSans" w:cs="Tahoma"/>
          <w:spacing w:val="-5"/>
          <w:sz w:val="22"/>
          <w:szCs w:val="22"/>
        </w:rPr>
        <w:t>n</w:t>
      </w:r>
      <w:r w:rsidRPr="00953A63">
        <w:rPr>
          <w:rFonts w:ascii="GillSans" w:eastAsia="Tahoma" w:hAnsi="GillSans" w:cs="Tahoma"/>
          <w:sz w:val="22"/>
          <w:szCs w:val="22"/>
        </w:rPr>
        <w:t>d</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her</w:t>
      </w:r>
      <w:r w:rsidRPr="00953A63">
        <w:rPr>
          <w:rFonts w:ascii="GillSans" w:eastAsia="Tahoma" w:hAnsi="GillSans" w:cs="Tahoma"/>
          <w:sz w:val="22"/>
          <w:szCs w:val="22"/>
        </w:rPr>
        <w:t>e</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ar</w:t>
      </w:r>
      <w:r w:rsidRPr="00953A63">
        <w:rPr>
          <w:rFonts w:ascii="GillSans" w:eastAsia="Tahoma" w:hAnsi="GillSans" w:cs="Tahoma"/>
          <w:sz w:val="22"/>
          <w:szCs w:val="22"/>
        </w:rPr>
        <w:t>e</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al</w:t>
      </w:r>
      <w:r w:rsidRPr="00953A63">
        <w:rPr>
          <w:rFonts w:ascii="GillSans" w:eastAsia="Tahoma" w:hAnsi="GillSans" w:cs="Tahoma"/>
          <w:spacing w:val="-2"/>
          <w:sz w:val="22"/>
          <w:szCs w:val="22"/>
        </w:rPr>
        <w:t>s</w:t>
      </w:r>
      <w:r w:rsidRPr="00953A63">
        <w:rPr>
          <w:rFonts w:ascii="GillSans" w:eastAsia="Tahoma" w:hAnsi="GillSans" w:cs="Tahoma"/>
          <w:sz w:val="22"/>
          <w:szCs w:val="22"/>
        </w:rPr>
        <w:t>o</w:t>
      </w:r>
      <w:r w:rsidRPr="00953A63">
        <w:rPr>
          <w:rFonts w:ascii="GillSans" w:eastAsia="Tahoma" w:hAnsi="GillSans" w:cs="Tahoma"/>
          <w:spacing w:val="3"/>
          <w:sz w:val="22"/>
          <w:szCs w:val="22"/>
        </w:rPr>
        <w:t xml:space="preserve"> </w:t>
      </w:r>
      <w:r w:rsidRPr="00953A63">
        <w:rPr>
          <w:rFonts w:ascii="GillSans" w:eastAsia="Tahoma" w:hAnsi="GillSans" w:cs="Tahoma"/>
          <w:sz w:val="22"/>
          <w:szCs w:val="22"/>
        </w:rPr>
        <w:t>a</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nu</w:t>
      </w:r>
      <w:r w:rsidRPr="00953A63">
        <w:rPr>
          <w:rFonts w:ascii="GillSans" w:eastAsia="Tahoma" w:hAnsi="GillSans" w:cs="Tahoma"/>
          <w:spacing w:val="-5"/>
          <w:sz w:val="22"/>
          <w:szCs w:val="22"/>
        </w:rPr>
        <w:t>m</w:t>
      </w:r>
      <w:r w:rsidRPr="00953A63">
        <w:rPr>
          <w:rFonts w:ascii="GillSans" w:eastAsia="Tahoma" w:hAnsi="GillSans" w:cs="Tahoma"/>
          <w:spacing w:val="-2"/>
          <w:sz w:val="22"/>
          <w:szCs w:val="22"/>
        </w:rPr>
        <w:t>b</w:t>
      </w:r>
      <w:r w:rsidRPr="00953A63">
        <w:rPr>
          <w:rFonts w:ascii="GillSans" w:eastAsia="Tahoma" w:hAnsi="GillSans" w:cs="Tahoma"/>
          <w:spacing w:val="-3"/>
          <w:sz w:val="22"/>
          <w:szCs w:val="22"/>
        </w:rPr>
        <w:t>e</w:t>
      </w:r>
      <w:r w:rsidRPr="00953A63">
        <w:rPr>
          <w:rFonts w:ascii="GillSans" w:eastAsia="Tahoma" w:hAnsi="GillSans" w:cs="Tahoma"/>
          <w:sz w:val="22"/>
          <w:szCs w:val="22"/>
        </w:rPr>
        <w:t xml:space="preserve">r </w:t>
      </w:r>
      <w:r w:rsidRPr="00953A63">
        <w:rPr>
          <w:rFonts w:ascii="GillSans" w:eastAsia="Tahoma" w:hAnsi="GillSans" w:cs="Tahoma"/>
          <w:spacing w:val="-2"/>
          <w:sz w:val="22"/>
          <w:szCs w:val="22"/>
        </w:rPr>
        <w:t>o</w:t>
      </w:r>
      <w:r w:rsidRPr="00953A63">
        <w:rPr>
          <w:rFonts w:ascii="GillSans" w:eastAsia="Tahoma" w:hAnsi="GillSans" w:cs="Tahoma"/>
          <w:sz w:val="22"/>
          <w:szCs w:val="22"/>
        </w:rPr>
        <w:t>f</w:t>
      </w:r>
      <w:r w:rsidRPr="00953A63">
        <w:rPr>
          <w:rFonts w:ascii="GillSans" w:eastAsia="Tahoma" w:hAnsi="GillSans" w:cs="Tahoma"/>
          <w:spacing w:val="2"/>
          <w:sz w:val="22"/>
          <w:szCs w:val="22"/>
        </w:rPr>
        <w:t xml:space="preserve"> sports </w:t>
      </w:r>
      <w:r w:rsidRPr="00953A63">
        <w:rPr>
          <w:rFonts w:ascii="GillSans" w:eastAsia="Tahoma" w:hAnsi="GillSans" w:cs="Tahoma"/>
          <w:spacing w:val="-3"/>
          <w:sz w:val="22"/>
          <w:szCs w:val="22"/>
        </w:rPr>
        <w:t>fi</w:t>
      </w:r>
      <w:r w:rsidRPr="00953A63">
        <w:rPr>
          <w:rFonts w:ascii="GillSans" w:eastAsia="Tahoma" w:hAnsi="GillSans" w:cs="Tahoma"/>
          <w:spacing w:val="-1"/>
          <w:sz w:val="22"/>
          <w:szCs w:val="22"/>
        </w:rPr>
        <w:t>x</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u</w:t>
      </w:r>
      <w:r w:rsidRPr="00953A63">
        <w:rPr>
          <w:rFonts w:ascii="GillSans" w:eastAsia="Tahoma" w:hAnsi="GillSans" w:cs="Tahoma"/>
          <w:spacing w:val="-3"/>
          <w:sz w:val="22"/>
          <w:szCs w:val="22"/>
        </w:rPr>
        <w:t>re</w:t>
      </w:r>
      <w:r w:rsidRPr="00953A63">
        <w:rPr>
          <w:rFonts w:ascii="GillSans" w:eastAsia="Tahoma" w:hAnsi="GillSans" w:cs="Tahoma"/>
          <w:sz w:val="22"/>
          <w:szCs w:val="22"/>
        </w:rPr>
        <w:t>s</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which</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k</w:t>
      </w:r>
      <w:r w:rsidRPr="00953A63">
        <w:rPr>
          <w:rFonts w:ascii="GillSans" w:eastAsia="Tahoma" w:hAnsi="GillSans" w:cs="Tahoma"/>
          <w:sz w:val="22"/>
          <w:szCs w:val="22"/>
        </w:rPr>
        <w:t>e</w:t>
      </w:r>
      <w:r w:rsidRPr="00953A63">
        <w:rPr>
          <w:rFonts w:ascii="GillSans" w:eastAsia="Tahoma" w:hAnsi="GillSans" w:cs="Tahoma"/>
          <w:spacing w:val="2"/>
          <w:sz w:val="22"/>
          <w:szCs w:val="22"/>
        </w:rPr>
        <w:t xml:space="preserve"> </w:t>
      </w:r>
      <w:r w:rsidRPr="00953A63">
        <w:rPr>
          <w:rFonts w:ascii="GillSans" w:eastAsia="Tahoma" w:hAnsi="GillSans" w:cs="Tahoma"/>
          <w:spacing w:val="-2"/>
          <w:sz w:val="22"/>
          <w:szCs w:val="22"/>
        </w:rPr>
        <w:t>p</w:t>
      </w:r>
      <w:r w:rsidRPr="00953A63">
        <w:rPr>
          <w:rFonts w:ascii="GillSans" w:eastAsia="Tahoma" w:hAnsi="GillSans" w:cs="Tahoma"/>
          <w:spacing w:val="-3"/>
          <w:sz w:val="22"/>
          <w:szCs w:val="22"/>
        </w:rPr>
        <w:t>la</w:t>
      </w:r>
      <w:r w:rsidRPr="00953A63">
        <w:rPr>
          <w:rFonts w:ascii="GillSans" w:eastAsia="Tahoma" w:hAnsi="GillSans" w:cs="Tahoma"/>
          <w:spacing w:val="-6"/>
          <w:sz w:val="22"/>
          <w:szCs w:val="22"/>
        </w:rPr>
        <w:t>c</w:t>
      </w:r>
      <w:r w:rsidRPr="00953A63">
        <w:rPr>
          <w:rFonts w:ascii="GillSans" w:eastAsia="Tahoma" w:hAnsi="GillSans" w:cs="Tahoma"/>
          <w:sz w:val="22"/>
          <w:szCs w:val="22"/>
        </w:rPr>
        <w:t xml:space="preserve">e </w:t>
      </w:r>
      <w:r w:rsidRPr="00953A63">
        <w:rPr>
          <w:rFonts w:ascii="GillSans" w:eastAsia="Tahoma" w:hAnsi="GillSans" w:cs="Tahoma"/>
          <w:spacing w:val="-2"/>
          <w:sz w:val="22"/>
          <w:szCs w:val="22"/>
        </w:rPr>
        <w:t>o</w:t>
      </w:r>
      <w:r w:rsidRPr="00953A63">
        <w:rPr>
          <w:rFonts w:ascii="GillSans" w:eastAsia="Tahoma" w:hAnsi="GillSans" w:cs="Tahoma"/>
          <w:sz w:val="22"/>
          <w:szCs w:val="22"/>
        </w:rPr>
        <w:t>n</w:t>
      </w:r>
      <w:r w:rsidRPr="00953A63">
        <w:rPr>
          <w:rFonts w:ascii="GillSans" w:eastAsia="Tahoma" w:hAnsi="GillSans" w:cs="Tahoma"/>
          <w:spacing w:val="-5"/>
          <w:sz w:val="22"/>
          <w:szCs w:val="22"/>
        </w:rPr>
        <w:t xml:space="preserve"> S</w:t>
      </w:r>
      <w:r w:rsidRPr="00953A63">
        <w:rPr>
          <w:rFonts w:ascii="GillSans" w:eastAsia="Tahoma" w:hAnsi="GillSans" w:cs="Tahoma"/>
          <w:spacing w:val="-3"/>
          <w:sz w:val="22"/>
          <w:szCs w:val="22"/>
        </w:rPr>
        <w:t>a</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u</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d</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y</w:t>
      </w:r>
      <w:r w:rsidRPr="00953A63">
        <w:rPr>
          <w:rFonts w:ascii="GillSans" w:eastAsia="Tahoma" w:hAnsi="GillSans" w:cs="Tahoma"/>
          <w:spacing w:val="-4"/>
          <w:sz w:val="22"/>
          <w:szCs w:val="22"/>
        </w:rPr>
        <w:t>s</w:t>
      </w:r>
      <w:r w:rsidRPr="00953A63">
        <w:rPr>
          <w:rFonts w:ascii="GillSans" w:eastAsia="Tahoma" w:hAnsi="GillSans" w:cs="Tahoma"/>
          <w:sz w:val="22"/>
          <w:szCs w:val="22"/>
        </w:rPr>
        <w:t>.</w:t>
      </w:r>
      <w:r w:rsidRPr="00953A63">
        <w:rPr>
          <w:rFonts w:ascii="GillSans" w:eastAsia="Tahoma" w:hAnsi="GillSans" w:cs="Tahoma"/>
          <w:spacing w:val="61"/>
          <w:sz w:val="22"/>
          <w:szCs w:val="22"/>
        </w:rPr>
        <w:t xml:space="preserve"> </w:t>
      </w:r>
      <w:r w:rsidRPr="00953A63">
        <w:rPr>
          <w:rFonts w:ascii="GillSans" w:eastAsia="Tahoma" w:hAnsi="GillSans" w:cs="Tahoma"/>
          <w:spacing w:val="-4"/>
          <w:sz w:val="22"/>
          <w:szCs w:val="22"/>
        </w:rPr>
        <w:t>T</w:t>
      </w:r>
      <w:r w:rsidRPr="00953A63">
        <w:rPr>
          <w:rFonts w:ascii="GillSans" w:eastAsia="Tahoma" w:hAnsi="GillSans" w:cs="Tahoma"/>
          <w:spacing w:val="-3"/>
          <w:sz w:val="22"/>
          <w:szCs w:val="22"/>
        </w:rPr>
        <w:t>her</w:t>
      </w:r>
      <w:r w:rsidRPr="00953A63">
        <w:rPr>
          <w:rFonts w:ascii="GillSans" w:eastAsia="Tahoma" w:hAnsi="GillSans" w:cs="Tahoma"/>
          <w:sz w:val="22"/>
          <w:szCs w:val="22"/>
        </w:rPr>
        <w:t>e</w:t>
      </w:r>
      <w:r w:rsidRPr="00953A63">
        <w:rPr>
          <w:rFonts w:ascii="GillSans" w:eastAsia="Tahoma" w:hAnsi="GillSans" w:cs="Tahoma"/>
          <w:spacing w:val="-8"/>
          <w:sz w:val="22"/>
          <w:szCs w:val="22"/>
        </w:rPr>
        <w:t xml:space="preserve"> </w:t>
      </w:r>
      <w:r w:rsidRPr="00953A63">
        <w:rPr>
          <w:rFonts w:ascii="GillSans" w:eastAsia="Tahoma" w:hAnsi="GillSans" w:cs="Tahoma"/>
          <w:spacing w:val="-3"/>
          <w:sz w:val="22"/>
          <w:szCs w:val="22"/>
        </w:rPr>
        <w:t>i</w:t>
      </w:r>
      <w:r w:rsidRPr="00953A63">
        <w:rPr>
          <w:rFonts w:ascii="GillSans" w:eastAsia="Tahoma" w:hAnsi="GillSans" w:cs="Tahoma"/>
          <w:sz w:val="22"/>
          <w:szCs w:val="22"/>
        </w:rPr>
        <w:t>s</w:t>
      </w:r>
      <w:r w:rsidRPr="00953A63">
        <w:rPr>
          <w:rFonts w:ascii="GillSans" w:eastAsia="Tahoma" w:hAnsi="GillSans" w:cs="Tahoma"/>
          <w:spacing w:val="-7"/>
          <w:sz w:val="22"/>
          <w:szCs w:val="22"/>
        </w:rPr>
        <w:t xml:space="preserve"> </w:t>
      </w:r>
      <w:r w:rsidRPr="00953A63">
        <w:rPr>
          <w:rFonts w:ascii="GillSans" w:eastAsia="Tahoma" w:hAnsi="GillSans" w:cs="Tahoma"/>
          <w:spacing w:val="-5"/>
          <w:sz w:val="22"/>
          <w:szCs w:val="22"/>
        </w:rPr>
        <w:t>n</w:t>
      </w:r>
      <w:r w:rsidRPr="00953A63">
        <w:rPr>
          <w:rFonts w:ascii="GillSans" w:eastAsia="Tahoma" w:hAnsi="GillSans" w:cs="Tahoma"/>
          <w:spacing w:val="-3"/>
          <w:sz w:val="22"/>
          <w:szCs w:val="22"/>
        </w:rPr>
        <w:t>ei</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he</w:t>
      </w:r>
      <w:r w:rsidRPr="00953A63">
        <w:rPr>
          <w:rFonts w:ascii="GillSans" w:eastAsia="Tahoma" w:hAnsi="GillSans" w:cs="Tahoma"/>
          <w:sz w:val="22"/>
          <w:szCs w:val="22"/>
        </w:rPr>
        <w:t>r</w:t>
      </w:r>
      <w:r w:rsidRPr="00953A63">
        <w:rPr>
          <w:rFonts w:ascii="GillSans" w:eastAsia="Tahoma" w:hAnsi="GillSans" w:cs="Tahoma"/>
          <w:spacing w:val="-7"/>
          <w:sz w:val="22"/>
          <w:szCs w:val="22"/>
        </w:rPr>
        <w:t xml:space="preserve"> </w:t>
      </w:r>
      <w:r w:rsidRPr="00953A63">
        <w:rPr>
          <w:rFonts w:ascii="GillSans" w:eastAsia="Tahoma" w:hAnsi="GillSans" w:cs="Tahoma"/>
          <w:spacing w:val="-3"/>
          <w:sz w:val="22"/>
          <w:szCs w:val="22"/>
        </w:rPr>
        <w:t>S</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u</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d</w:t>
      </w:r>
      <w:r w:rsidRPr="00953A63">
        <w:rPr>
          <w:rFonts w:ascii="GillSans" w:eastAsia="Tahoma" w:hAnsi="GillSans" w:cs="Tahoma"/>
          <w:spacing w:val="-3"/>
          <w:sz w:val="22"/>
          <w:szCs w:val="22"/>
        </w:rPr>
        <w:t>a</w:t>
      </w:r>
      <w:r w:rsidRPr="00953A63">
        <w:rPr>
          <w:rFonts w:ascii="GillSans" w:eastAsia="Tahoma" w:hAnsi="GillSans" w:cs="Tahoma"/>
          <w:sz w:val="22"/>
          <w:szCs w:val="22"/>
        </w:rPr>
        <w:t>y</w:t>
      </w:r>
      <w:r w:rsidRPr="00953A63">
        <w:rPr>
          <w:rFonts w:ascii="GillSans" w:eastAsia="Tahoma" w:hAnsi="GillSans" w:cs="Tahoma"/>
          <w:spacing w:val="-6"/>
          <w:sz w:val="22"/>
          <w:szCs w:val="22"/>
        </w:rPr>
        <w:t xml:space="preserve"> </w:t>
      </w:r>
      <w:r w:rsidRPr="00953A63">
        <w:rPr>
          <w:rFonts w:ascii="GillSans" w:eastAsia="Tahoma" w:hAnsi="GillSans" w:cs="Tahoma"/>
          <w:spacing w:val="-3"/>
          <w:sz w:val="22"/>
          <w:szCs w:val="22"/>
        </w:rPr>
        <w:t>Sc</w:t>
      </w:r>
      <w:r w:rsidRPr="00953A63">
        <w:rPr>
          <w:rFonts w:ascii="GillSans" w:eastAsia="Tahoma" w:hAnsi="GillSans" w:cs="Tahoma"/>
          <w:spacing w:val="-5"/>
          <w:sz w:val="22"/>
          <w:szCs w:val="22"/>
        </w:rPr>
        <w:t>h</w:t>
      </w:r>
      <w:r w:rsidRPr="00953A63">
        <w:rPr>
          <w:rFonts w:ascii="GillSans" w:eastAsia="Tahoma" w:hAnsi="GillSans" w:cs="Tahoma"/>
          <w:spacing w:val="-2"/>
          <w:sz w:val="22"/>
          <w:szCs w:val="22"/>
        </w:rPr>
        <w:t>oo</w:t>
      </w:r>
      <w:r w:rsidRPr="00953A63">
        <w:rPr>
          <w:rFonts w:ascii="GillSans" w:eastAsia="Tahoma" w:hAnsi="GillSans" w:cs="Tahoma"/>
          <w:sz w:val="22"/>
          <w:szCs w:val="22"/>
        </w:rPr>
        <w:t>l</w:t>
      </w:r>
      <w:r w:rsidRPr="00953A63">
        <w:rPr>
          <w:rFonts w:ascii="GillSans" w:eastAsia="Tahoma" w:hAnsi="GillSans" w:cs="Tahoma"/>
          <w:spacing w:val="-6"/>
          <w:sz w:val="22"/>
          <w:szCs w:val="22"/>
        </w:rPr>
        <w:t xml:space="preserve"> </w:t>
      </w:r>
      <w:r w:rsidRPr="00953A63">
        <w:rPr>
          <w:rFonts w:ascii="GillSans" w:eastAsia="Tahoma" w:hAnsi="GillSans" w:cs="Tahoma"/>
          <w:spacing w:val="-5"/>
          <w:sz w:val="22"/>
          <w:szCs w:val="22"/>
        </w:rPr>
        <w:t>no</w:t>
      </w:r>
      <w:r w:rsidRPr="00953A63">
        <w:rPr>
          <w:rFonts w:ascii="GillSans" w:eastAsia="Tahoma" w:hAnsi="GillSans" w:cs="Tahoma"/>
          <w:sz w:val="22"/>
          <w:szCs w:val="22"/>
        </w:rPr>
        <w:t>r</w:t>
      </w:r>
      <w:r w:rsidRPr="00953A63">
        <w:rPr>
          <w:rFonts w:ascii="GillSans" w:eastAsia="Tahoma" w:hAnsi="GillSans" w:cs="Tahoma"/>
          <w:spacing w:val="-4"/>
          <w:sz w:val="22"/>
          <w:szCs w:val="22"/>
        </w:rPr>
        <w:t xml:space="preserve"> b</w:t>
      </w:r>
      <w:r w:rsidRPr="00953A63">
        <w:rPr>
          <w:rFonts w:ascii="GillSans" w:eastAsia="Tahoma" w:hAnsi="GillSans" w:cs="Tahoma"/>
          <w:spacing w:val="-2"/>
          <w:sz w:val="22"/>
          <w:szCs w:val="22"/>
        </w:rPr>
        <w:t>o</w:t>
      </w:r>
      <w:r w:rsidRPr="00953A63">
        <w:rPr>
          <w:rFonts w:ascii="GillSans" w:eastAsia="Tahoma" w:hAnsi="GillSans" w:cs="Tahoma"/>
          <w:spacing w:val="-3"/>
          <w:sz w:val="22"/>
          <w:szCs w:val="22"/>
        </w:rPr>
        <w:t>a</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d</w:t>
      </w:r>
      <w:r w:rsidRPr="00953A63">
        <w:rPr>
          <w:rFonts w:ascii="GillSans" w:eastAsia="Tahoma" w:hAnsi="GillSans" w:cs="Tahoma"/>
          <w:spacing w:val="-3"/>
          <w:sz w:val="22"/>
          <w:szCs w:val="22"/>
        </w:rPr>
        <w:t>i</w:t>
      </w:r>
      <w:r w:rsidRPr="00953A63">
        <w:rPr>
          <w:rFonts w:ascii="GillSans" w:eastAsia="Tahoma" w:hAnsi="GillSans" w:cs="Tahoma"/>
          <w:spacing w:val="-5"/>
          <w:sz w:val="22"/>
          <w:szCs w:val="22"/>
        </w:rPr>
        <w:t>n</w:t>
      </w:r>
      <w:r w:rsidRPr="00953A63">
        <w:rPr>
          <w:rFonts w:ascii="GillSans" w:eastAsia="Tahoma" w:hAnsi="GillSans" w:cs="Tahoma"/>
          <w:sz w:val="22"/>
          <w:szCs w:val="22"/>
        </w:rPr>
        <w:t>g</w:t>
      </w:r>
      <w:r w:rsidRPr="00953A63">
        <w:rPr>
          <w:rFonts w:ascii="GillSans" w:eastAsia="Tahoma" w:hAnsi="GillSans" w:cs="Tahoma"/>
          <w:spacing w:val="-6"/>
          <w:sz w:val="22"/>
          <w:szCs w:val="22"/>
        </w:rPr>
        <w:t xml:space="preserve"> </w:t>
      </w:r>
      <w:r w:rsidRPr="00953A63">
        <w:rPr>
          <w:rFonts w:ascii="GillSans" w:eastAsia="Tahoma" w:hAnsi="GillSans" w:cs="Tahoma"/>
          <w:spacing w:val="-2"/>
          <w:sz w:val="22"/>
          <w:szCs w:val="22"/>
        </w:rPr>
        <w:t>o</w:t>
      </w:r>
      <w:r w:rsidRPr="00953A63">
        <w:rPr>
          <w:rFonts w:ascii="GillSans" w:eastAsia="Tahoma" w:hAnsi="GillSans" w:cs="Tahoma"/>
          <w:sz w:val="22"/>
          <w:szCs w:val="22"/>
        </w:rPr>
        <w:t>n</w:t>
      </w:r>
      <w:r w:rsidRPr="00953A63">
        <w:rPr>
          <w:rFonts w:ascii="GillSans" w:eastAsia="Tahoma" w:hAnsi="GillSans" w:cs="Tahoma"/>
          <w:spacing w:val="-7"/>
          <w:sz w:val="22"/>
          <w:szCs w:val="22"/>
        </w:rPr>
        <w:t xml:space="preserve"> </w:t>
      </w:r>
      <w:r w:rsidRPr="00953A63">
        <w:rPr>
          <w:rFonts w:ascii="GillSans" w:eastAsia="Tahoma" w:hAnsi="GillSans" w:cs="Tahoma"/>
          <w:spacing w:val="-2"/>
          <w:sz w:val="22"/>
          <w:szCs w:val="22"/>
        </w:rPr>
        <w:t>F</w:t>
      </w:r>
      <w:r w:rsidRPr="00953A63">
        <w:rPr>
          <w:rFonts w:ascii="GillSans" w:eastAsia="Tahoma" w:hAnsi="GillSans" w:cs="Tahoma"/>
          <w:spacing w:val="-5"/>
          <w:sz w:val="22"/>
          <w:szCs w:val="22"/>
        </w:rPr>
        <w:t>r</w:t>
      </w:r>
      <w:r w:rsidRPr="00953A63">
        <w:rPr>
          <w:rFonts w:ascii="GillSans" w:eastAsia="Tahoma" w:hAnsi="GillSans" w:cs="Tahoma"/>
          <w:spacing w:val="-3"/>
          <w:sz w:val="22"/>
          <w:szCs w:val="22"/>
        </w:rPr>
        <w:t>i</w:t>
      </w:r>
      <w:r w:rsidRPr="00953A63">
        <w:rPr>
          <w:rFonts w:ascii="GillSans" w:eastAsia="Tahoma" w:hAnsi="GillSans" w:cs="Tahoma"/>
          <w:spacing w:val="-2"/>
          <w:sz w:val="22"/>
          <w:szCs w:val="22"/>
        </w:rPr>
        <w:t>d</w:t>
      </w:r>
      <w:r w:rsidRPr="00953A63">
        <w:rPr>
          <w:rFonts w:ascii="GillSans" w:eastAsia="Tahoma" w:hAnsi="GillSans" w:cs="Tahoma"/>
          <w:spacing w:val="-5"/>
          <w:sz w:val="22"/>
          <w:szCs w:val="22"/>
        </w:rPr>
        <w:t>a</w:t>
      </w:r>
      <w:r w:rsidRPr="00953A63">
        <w:rPr>
          <w:rFonts w:ascii="GillSans" w:eastAsia="Tahoma" w:hAnsi="GillSans" w:cs="Tahoma"/>
          <w:sz w:val="22"/>
          <w:szCs w:val="22"/>
        </w:rPr>
        <w:t>y</w:t>
      </w:r>
      <w:r w:rsidRPr="00953A63">
        <w:rPr>
          <w:rFonts w:ascii="GillSans" w:eastAsia="Tahoma" w:hAnsi="GillSans" w:cs="Tahoma"/>
          <w:spacing w:val="-6"/>
          <w:sz w:val="22"/>
          <w:szCs w:val="22"/>
        </w:rPr>
        <w:t xml:space="preserve"> </w:t>
      </w:r>
      <w:r w:rsidRPr="00953A63">
        <w:rPr>
          <w:rFonts w:ascii="GillSans" w:eastAsia="Tahoma" w:hAnsi="GillSans" w:cs="Tahoma"/>
          <w:spacing w:val="-3"/>
          <w:sz w:val="22"/>
          <w:szCs w:val="22"/>
        </w:rPr>
        <w:t>ni</w:t>
      </w:r>
      <w:r w:rsidRPr="00953A63">
        <w:rPr>
          <w:rFonts w:ascii="GillSans" w:eastAsia="Tahoma" w:hAnsi="GillSans" w:cs="Tahoma"/>
          <w:spacing w:val="-4"/>
          <w:sz w:val="22"/>
          <w:szCs w:val="22"/>
        </w:rPr>
        <w:t>g</w:t>
      </w:r>
      <w:r w:rsidRPr="00953A63">
        <w:rPr>
          <w:rFonts w:ascii="GillSans" w:eastAsia="Tahoma" w:hAnsi="GillSans" w:cs="Tahoma"/>
          <w:spacing w:val="-3"/>
          <w:sz w:val="22"/>
          <w:szCs w:val="22"/>
        </w:rPr>
        <w:t>h</w:t>
      </w:r>
      <w:r w:rsidRPr="00953A63">
        <w:rPr>
          <w:rFonts w:ascii="GillSans" w:eastAsia="Tahoma" w:hAnsi="GillSans" w:cs="Tahoma"/>
          <w:sz w:val="22"/>
          <w:szCs w:val="22"/>
        </w:rPr>
        <w:t>t</w:t>
      </w:r>
      <w:r w:rsidRPr="00953A63">
        <w:rPr>
          <w:rFonts w:ascii="GillSans" w:eastAsia="Tahoma" w:hAnsi="GillSans" w:cs="Tahoma"/>
          <w:spacing w:val="-6"/>
          <w:sz w:val="22"/>
          <w:szCs w:val="22"/>
        </w:rPr>
        <w:t xml:space="preserve"> </w:t>
      </w:r>
      <w:r w:rsidRPr="00953A63">
        <w:rPr>
          <w:rFonts w:ascii="GillSans" w:eastAsia="Tahoma" w:hAnsi="GillSans" w:cs="Tahoma"/>
          <w:spacing w:val="-2"/>
          <w:sz w:val="22"/>
          <w:szCs w:val="22"/>
        </w:rPr>
        <w:t>o</w:t>
      </w:r>
      <w:r w:rsidRPr="00953A63">
        <w:rPr>
          <w:rFonts w:ascii="GillSans" w:eastAsia="Tahoma" w:hAnsi="GillSans" w:cs="Tahoma"/>
          <w:sz w:val="22"/>
          <w:szCs w:val="22"/>
        </w:rPr>
        <w:t>r</w:t>
      </w:r>
      <w:r w:rsidRPr="00953A63">
        <w:rPr>
          <w:rFonts w:ascii="GillSans" w:eastAsia="Tahoma" w:hAnsi="GillSans" w:cs="Tahoma"/>
          <w:spacing w:val="-7"/>
          <w:sz w:val="22"/>
          <w:szCs w:val="22"/>
        </w:rPr>
        <w:t xml:space="preserve"> </w:t>
      </w:r>
      <w:r w:rsidRPr="00953A63">
        <w:rPr>
          <w:rFonts w:ascii="GillSans" w:eastAsia="Tahoma" w:hAnsi="GillSans" w:cs="Tahoma"/>
          <w:spacing w:val="-5"/>
          <w:sz w:val="22"/>
          <w:szCs w:val="22"/>
        </w:rPr>
        <w:t>a</w:t>
      </w:r>
      <w:r w:rsidRPr="00953A63">
        <w:rPr>
          <w:rFonts w:ascii="GillSans" w:eastAsia="Tahoma" w:hAnsi="GillSans" w:cs="Tahoma"/>
          <w:sz w:val="22"/>
          <w:szCs w:val="22"/>
        </w:rPr>
        <w:t>t</w:t>
      </w:r>
      <w:r w:rsidRPr="00953A63">
        <w:rPr>
          <w:rFonts w:ascii="GillSans" w:eastAsia="Tahoma" w:hAnsi="GillSans" w:cs="Tahoma"/>
          <w:spacing w:val="-6"/>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w:t>
      </w:r>
      <w:r w:rsidRPr="00953A63">
        <w:rPr>
          <w:rFonts w:ascii="GillSans" w:eastAsia="Tahoma" w:hAnsi="GillSans" w:cs="Tahoma"/>
          <w:sz w:val="22"/>
          <w:szCs w:val="22"/>
        </w:rPr>
        <w:t>e</w:t>
      </w:r>
      <w:r w:rsidRPr="00953A63">
        <w:rPr>
          <w:rFonts w:ascii="GillSans" w:eastAsia="Tahoma" w:hAnsi="GillSans" w:cs="Tahoma"/>
          <w:spacing w:val="-8"/>
          <w:sz w:val="22"/>
          <w:szCs w:val="22"/>
        </w:rPr>
        <w:t xml:space="preserve"> </w:t>
      </w:r>
      <w:r w:rsidRPr="00953A63">
        <w:rPr>
          <w:rFonts w:ascii="GillSans" w:eastAsia="Tahoma" w:hAnsi="GillSans" w:cs="Tahoma"/>
          <w:spacing w:val="-3"/>
          <w:sz w:val="22"/>
          <w:szCs w:val="22"/>
        </w:rPr>
        <w:t>wee</w:t>
      </w:r>
      <w:r w:rsidRPr="00953A63">
        <w:rPr>
          <w:rFonts w:ascii="GillSans" w:eastAsia="Tahoma" w:hAnsi="GillSans" w:cs="Tahoma"/>
          <w:spacing w:val="-2"/>
          <w:sz w:val="22"/>
          <w:szCs w:val="22"/>
        </w:rPr>
        <w:t>k</w:t>
      </w:r>
      <w:r w:rsidRPr="00953A63">
        <w:rPr>
          <w:rFonts w:ascii="GillSans" w:eastAsia="Tahoma" w:hAnsi="GillSans" w:cs="Tahoma"/>
          <w:spacing w:val="-3"/>
          <w:sz w:val="22"/>
          <w:szCs w:val="22"/>
        </w:rPr>
        <w:t>e</w:t>
      </w:r>
      <w:r w:rsidRPr="00953A63">
        <w:rPr>
          <w:rFonts w:ascii="GillSans" w:eastAsia="Tahoma" w:hAnsi="GillSans" w:cs="Tahoma"/>
          <w:spacing w:val="-5"/>
          <w:sz w:val="22"/>
          <w:szCs w:val="22"/>
        </w:rPr>
        <w:t>n</w:t>
      </w:r>
      <w:r w:rsidRPr="00953A63">
        <w:rPr>
          <w:rFonts w:ascii="GillSans" w:eastAsia="Tahoma" w:hAnsi="GillSans" w:cs="Tahoma"/>
          <w:spacing w:val="-4"/>
          <w:sz w:val="22"/>
          <w:szCs w:val="22"/>
        </w:rPr>
        <w:t>d</w:t>
      </w:r>
      <w:r w:rsidRPr="00953A63">
        <w:rPr>
          <w:rFonts w:ascii="GillSans" w:eastAsia="Tahoma" w:hAnsi="GillSans" w:cs="Tahoma"/>
          <w:sz w:val="22"/>
          <w:szCs w:val="22"/>
        </w:rPr>
        <w:t>.</w:t>
      </w:r>
    </w:p>
    <w:p w:rsidR="00953A63" w:rsidRPr="00953A63" w:rsidRDefault="00953A63" w:rsidP="00953A63">
      <w:pPr>
        <w:spacing w:before="5" w:line="260" w:lineRule="exact"/>
        <w:ind w:right="-28"/>
        <w:rPr>
          <w:rFonts w:ascii="GillSans" w:hAnsi="GillSans" w:cs="Tahoma"/>
          <w:sz w:val="22"/>
          <w:szCs w:val="22"/>
        </w:rPr>
      </w:pPr>
    </w:p>
    <w:p w:rsidR="00953A63" w:rsidRPr="00953A63" w:rsidRDefault="00953A63" w:rsidP="00953A63">
      <w:pPr>
        <w:spacing w:line="239" w:lineRule="auto"/>
        <w:ind w:right="-28"/>
        <w:jc w:val="both"/>
        <w:rPr>
          <w:rFonts w:ascii="GillSans" w:eastAsia="Tahoma" w:hAnsi="GillSans" w:cs="Tahoma"/>
          <w:sz w:val="22"/>
          <w:szCs w:val="22"/>
        </w:rPr>
      </w:pPr>
      <w:r w:rsidRPr="00953A63">
        <w:rPr>
          <w:rFonts w:ascii="GillSans" w:eastAsia="Tahoma" w:hAnsi="GillSans" w:cs="Tahoma"/>
          <w:spacing w:val="-2"/>
          <w:sz w:val="22"/>
          <w:szCs w:val="22"/>
        </w:rPr>
        <w:t>F</w:t>
      </w:r>
      <w:r w:rsidRPr="00953A63">
        <w:rPr>
          <w:rFonts w:ascii="GillSans" w:eastAsia="Tahoma" w:hAnsi="GillSans" w:cs="Tahoma"/>
          <w:spacing w:val="-3"/>
          <w:sz w:val="22"/>
          <w:szCs w:val="22"/>
        </w:rPr>
        <w:t>r</w:t>
      </w:r>
      <w:r w:rsidRPr="00953A63">
        <w:rPr>
          <w:rFonts w:ascii="GillSans" w:eastAsia="Tahoma" w:hAnsi="GillSans" w:cs="Tahoma"/>
          <w:spacing w:val="-2"/>
          <w:sz w:val="22"/>
          <w:szCs w:val="22"/>
        </w:rPr>
        <w:t>o</w:t>
      </w:r>
      <w:r w:rsidRPr="00953A63">
        <w:rPr>
          <w:rFonts w:ascii="GillSans" w:eastAsia="Tahoma" w:hAnsi="GillSans" w:cs="Tahoma"/>
          <w:sz w:val="22"/>
          <w:szCs w:val="22"/>
        </w:rPr>
        <w:t xml:space="preserve">m </w:t>
      </w:r>
      <w:r w:rsidRPr="00953A63">
        <w:rPr>
          <w:rFonts w:ascii="GillSans" w:eastAsia="Tahoma" w:hAnsi="GillSans" w:cs="Tahoma"/>
          <w:spacing w:val="-2"/>
          <w:sz w:val="22"/>
          <w:szCs w:val="22"/>
        </w:rPr>
        <w:t>Mo</w:t>
      </w:r>
      <w:r w:rsidRPr="00953A63">
        <w:rPr>
          <w:rFonts w:ascii="GillSans" w:eastAsia="Tahoma" w:hAnsi="GillSans" w:cs="Tahoma"/>
          <w:spacing w:val="-5"/>
          <w:sz w:val="22"/>
          <w:szCs w:val="22"/>
        </w:rPr>
        <w:t>u</w:t>
      </w:r>
      <w:r w:rsidRPr="00953A63">
        <w:rPr>
          <w:rFonts w:ascii="GillSans" w:eastAsia="Tahoma" w:hAnsi="GillSans" w:cs="Tahoma"/>
          <w:spacing w:val="-3"/>
          <w:sz w:val="22"/>
          <w:szCs w:val="22"/>
        </w:rPr>
        <w:t>l</w:t>
      </w:r>
      <w:r w:rsidRPr="00953A63">
        <w:rPr>
          <w:rFonts w:ascii="GillSans" w:eastAsia="Tahoma" w:hAnsi="GillSans" w:cs="Tahoma"/>
          <w:spacing w:val="-2"/>
          <w:sz w:val="22"/>
          <w:szCs w:val="22"/>
        </w:rPr>
        <w:t>s</w:t>
      </w:r>
      <w:r w:rsidRPr="00953A63">
        <w:rPr>
          <w:rFonts w:ascii="GillSans" w:eastAsia="Tahoma" w:hAnsi="GillSans" w:cs="Tahoma"/>
          <w:spacing w:val="-3"/>
          <w:sz w:val="22"/>
          <w:szCs w:val="22"/>
        </w:rPr>
        <w:t>f</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r</w:t>
      </w:r>
      <w:r w:rsidRPr="00953A63">
        <w:rPr>
          <w:rFonts w:ascii="GillSans" w:eastAsia="Tahoma" w:hAnsi="GillSans" w:cs="Tahoma"/>
          <w:spacing w:val="-4"/>
          <w:sz w:val="22"/>
          <w:szCs w:val="22"/>
        </w:rPr>
        <w:t>d</w:t>
      </w:r>
      <w:r w:rsidRPr="00953A63">
        <w:rPr>
          <w:rFonts w:ascii="GillSans" w:eastAsia="Tahoma" w:hAnsi="GillSans" w:cs="Tahoma"/>
          <w:sz w:val="22"/>
          <w:szCs w:val="22"/>
        </w:rPr>
        <w:t>,</w:t>
      </w:r>
      <w:r w:rsidRPr="00953A63">
        <w:rPr>
          <w:rFonts w:ascii="GillSans" w:eastAsia="Tahoma" w:hAnsi="GillSans" w:cs="Tahoma"/>
          <w:spacing w:val="4"/>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w:t>
      </w:r>
      <w:r w:rsidRPr="00953A63">
        <w:rPr>
          <w:rFonts w:ascii="GillSans" w:eastAsia="Tahoma" w:hAnsi="GillSans" w:cs="Tahoma"/>
          <w:sz w:val="22"/>
          <w:szCs w:val="22"/>
        </w:rPr>
        <w:t>e</w:t>
      </w:r>
      <w:r w:rsidRPr="00953A63">
        <w:rPr>
          <w:rFonts w:ascii="GillSans" w:eastAsia="Tahoma" w:hAnsi="GillSans" w:cs="Tahoma"/>
          <w:spacing w:val="2"/>
          <w:sz w:val="22"/>
          <w:szCs w:val="22"/>
        </w:rPr>
        <w:t xml:space="preserve"> </w:t>
      </w:r>
      <w:r w:rsidRPr="00953A63">
        <w:rPr>
          <w:rFonts w:ascii="GillSans" w:eastAsia="Tahoma" w:hAnsi="GillSans" w:cs="Tahoma"/>
          <w:spacing w:val="-4"/>
          <w:sz w:val="22"/>
          <w:szCs w:val="22"/>
        </w:rPr>
        <w:t>b</w:t>
      </w:r>
      <w:r w:rsidRPr="00953A63">
        <w:rPr>
          <w:rFonts w:ascii="GillSans" w:eastAsia="Tahoma" w:hAnsi="GillSans" w:cs="Tahoma"/>
          <w:spacing w:val="-5"/>
          <w:sz w:val="22"/>
          <w:szCs w:val="22"/>
        </w:rPr>
        <w:t>o</w:t>
      </w:r>
      <w:r w:rsidRPr="00953A63">
        <w:rPr>
          <w:rFonts w:ascii="GillSans" w:eastAsia="Tahoma" w:hAnsi="GillSans" w:cs="Tahoma"/>
          <w:spacing w:val="-2"/>
          <w:sz w:val="22"/>
          <w:szCs w:val="22"/>
        </w:rPr>
        <w:t>y</w:t>
      </w:r>
      <w:r w:rsidRPr="00953A63">
        <w:rPr>
          <w:rFonts w:ascii="GillSans" w:eastAsia="Tahoma" w:hAnsi="GillSans" w:cs="Tahoma"/>
          <w:sz w:val="22"/>
          <w:szCs w:val="22"/>
        </w:rPr>
        <w:t>s</w:t>
      </w:r>
      <w:r w:rsidRPr="00953A63">
        <w:rPr>
          <w:rFonts w:ascii="GillSans" w:eastAsia="Tahoma" w:hAnsi="GillSans" w:cs="Tahoma"/>
          <w:spacing w:val="3"/>
          <w:sz w:val="22"/>
          <w:szCs w:val="22"/>
        </w:rPr>
        <w:t xml:space="preserve"> </w:t>
      </w:r>
      <w:r w:rsidRPr="00953A63">
        <w:rPr>
          <w:rFonts w:ascii="GillSans" w:eastAsia="Tahoma" w:hAnsi="GillSans" w:cs="Tahoma"/>
          <w:spacing w:val="-4"/>
          <w:sz w:val="22"/>
          <w:szCs w:val="22"/>
        </w:rPr>
        <w:t>g</w:t>
      </w:r>
      <w:r w:rsidRPr="00953A63">
        <w:rPr>
          <w:rFonts w:ascii="GillSans" w:eastAsia="Tahoma" w:hAnsi="GillSans" w:cs="Tahoma"/>
          <w:sz w:val="22"/>
          <w:szCs w:val="22"/>
        </w:rPr>
        <w:t>o</w:t>
      </w:r>
      <w:r w:rsidRPr="00953A63">
        <w:rPr>
          <w:rFonts w:ascii="GillSans" w:eastAsia="Tahoma" w:hAnsi="GillSans" w:cs="Tahoma"/>
          <w:spacing w:val="4"/>
          <w:sz w:val="22"/>
          <w:szCs w:val="22"/>
        </w:rPr>
        <w:t xml:space="preserve"> </w:t>
      </w:r>
      <w:r w:rsidRPr="00953A63">
        <w:rPr>
          <w:rFonts w:ascii="GillSans" w:eastAsia="Tahoma" w:hAnsi="GillSans" w:cs="Tahoma"/>
          <w:spacing w:val="-2"/>
          <w:sz w:val="22"/>
          <w:szCs w:val="22"/>
        </w:rPr>
        <w:t>o</w:t>
      </w:r>
      <w:r w:rsidRPr="00953A63">
        <w:rPr>
          <w:rFonts w:ascii="GillSans" w:eastAsia="Tahoma" w:hAnsi="GillSans" w:cs="Tahoma"/>
          <w:sz w:val="22"/>
          <w:szCs w:val="22"/>
        </w:rPr>
        <w:t>n</w:t>
      </w:r>
      <w:r w:rsidRPr="00953A63">
        <w:rPr>
          <w:rFonts w:ascii="GillSans" w:eastAsia="Tahoma" w:hAnsi="GillSans" w:cs="Tahoma"/>
          <w:spacing w:val="3"/>
          <w:sz w:val="22"/>
          <w:szCs w:val="22"/>
        </w:rPr>
        <w:t xml:space="preserve"> </w:t>
      </w:r>
      <w:r w:rsidRPr="00953A63">
        <w:rPr>
          <w:rFonts w:ascii="GillSans" w:eastAsia="Tahoma" w:hAnsi="GillSans" w:cs="Tahoma"/>
          <w:spacing w:val="-4"/>
          <w:sz w:val="22"/>
          <w:szCs w:val="22"/>
        </w:rPr>
        <w:t>t</w:t>
      </w:r>
      <w:r w:rsidRPr="00953A63">
        <w:rPr>
          <w:rFonts w:ascii="GillSans" w:eastAsia="Tahoma" w:hAnsi="GillSans" w:cs="Tahoma"/>
          <w:sz w:val="22"/>
          <w:szCs w:val="22"/>
        </w:rPr>
        <w:t>o</w:t>
      </w:r>
      <w:r w:rsidRPr="00953A63">
        <w:rPr>
          <w:rFonts w:ascii="GillSans" w:eastAsia="Tahoma" w:hAnsi="GillSans" w:cs="Tahoma"/>
          <w:spacing w:val="4"/>
          <w:sz w:val="22"/>
          <w:szCs w:val="22"/>
        </w:rPr>
        <w:t xml:space="preserve"> </w:t>
      </w:r>
      <w:r w:rsidRPr="00953A63">
        <w:rPr>
          <w:rFonts w:ascii="GillSans" w:eastAsia="Tahoma" w:hAnsi="GillSans" w:cs="Tahoma"/>
          <w:sz w:val="22"/>
          <w:szCs w:val="22"/>
        </w:rPr>
        <w:t>a</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wi</w:t>
      </w:r>
      <w:r w:rsidRPr="00953A63">
        <w:rPr>
          <w:rFonts w:ascii="GillSans" w:eastAsia="Tahoma" w:hAnsi="GillSans" w:cs="Tahoma"/>
          <w:spacing w:val="-2"/>
          <w:sz w:val="22"/>
          <w:szCs w:val="22"/>
        </w:rPr>
        <w:t>d</w:t>
      </w:r>
      <w:r w:rsidRPr="00953A63">
        <w:rPr>
          <w:rFonts w:ascii="GillSans" w:eastAsia="Tahoma" w:hAnsi="GillSans" w:cs="Tahoma"/>
          <w:sz w:val="22"/>
          <w:szCs w:val="22"/>
        </w:rPr>
        <w:t xml:space="preserve">e </w:t>
      </w:r>
      <w:r w:rsidRPr="00953A63">
        <w:rPr>
          <w:rFonts w:ascii="GillSans" w:eastAsia="Tahoma" w:hAnsi="GillSans" w:cs="Tahoma"/>
          <w:spacing w:val="-2"/>
          <w:sz w:val="22"/>
          <w:szCs w:val="22"/>
        </w:rPr>
        <w:t>v</w:t>
      </w:r>
      <w:r w:rsidRPr="00953A63">
        <w:rPr>
          <w:rFonts w:ascii="GillSans" w:eastAsia="Tahoma" w:hAnsi="GillSans" w:cs="Tahoma"/>
          <w:spacing w:val="-5"/>
          <w:sz w:val="22"/>
          <w:szCs w:val="22"/>
        </w:rPr>
        <w:t>a</w:t>
      </w:r>
      <w:r w:rsidRPr="00953A63">
        <w:rPr>
          <w:rFonts w:ascii="GillSans" w:eastAsia="Tahoma" w:hAnsi="GillSans" w:cs="Tahoma"/>
          <w:spacing w:val="-3"/>
          <w:sz w:val="22"/>
          <w:szCs w:val="22"/>
        </w:rPr>
        <w:t>rie</w:t>
      </w:r>
      <w:r w:rsidRPr="00953A63">
        <w:rPr>
          <w:rFonts w:ascii="GillSans" w:eastAsia="Tahoma" w:hAnsi="GillSans" w:cs="Tahoma"/>
          <w:spacing w:val="-4"/>
          <w:sz w:val="22"/>
          <w:szCs w:val="22"/>
        </w:rPr>
        <w:t>t</w:t>
      </w:r>
      <w:r w:rsidRPr="00953A63">
        <w:rPr>
          <w:rFonts w:ascii="GillSans" w:eastAsia="Tahoma" w:hAnsi="GillSans" w:cs="Tahoma"/>
          <w:sz w:val="22"/>
          <w:szCs w:val="22"/>
        </w:rPr>
        <w:t>y</w:t>
      </w:r>
      <w:r w:rsidRPr="00953A63">
        <w:rPr>
          <w:rFonts w:ascii="GillSans" w:eastAsia="Tahoma" w:hAnsi="GillSans" w:cs="Tahoma"/>
          <w:spacing w:val="4"/>
          <w:sz w:val="22"/>
          <w:szCs w:val="22"/>
        </w:rPr>
        <w:t xml:space="preserve"> </w:t>
      </w:r>
      <w:r w:rsidRPr="00953A63">
        <w:rPr>
          <w:rFonts w:ascii="GillSans" w:eastAsia="Tahoma" w:hAnsi="GillSans" w:cs="Tahoma"/>
          <w:spacing w:val="-2"/>
          <w:sz w:val="22"/>
          <w:szCs w:val="22"/>
        </w:rPr>
        <w:t>o</w:t>
      </w:r>
      <w:r w:rsidRPr="00953A63">
        <w:rPr>
          <w:rFonts w:ascii="GillSans" w:eastAsia="Tahoma" w:hAnsi="GillSans" w:cs="Tahoma"/>
          <w:sz w:val="22"/>
          <w:szCs w:val="22"/>
        </w:rPr>
        <w:t>f</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s</w:t>
      </w:r>
      <w:r w:rsidRPr="00953A63">
        <w:rPr>
          <w:rFonts w:ascii="GillSans" w:eastAsia="Tahoma" w:hAnsi="GillSans" w:cs="Tahoma"/>
          <w:spacing w:val="-3"/>
          <w:sz w:val="22"/>
          <w:szCs w:val="22"/>
        </w:rPr>
        <w:t>en</w:t>
      </w:r>
      <w:r w:rsidRPr="00953A63">
        <w:rPr>
          <w:rFonts w:ascii="GillSans" w:eastAsia="Tahoma" w:hAnsi="GillSans" w:cs="Tahoma"/>
          <w:spacing w:val="-5"/>
          <w:sz w:val="22"/>
          <w:szCs w:val="22"/>
        </w:rPr>
        <w:t>i</w:t>
      </w:r>
      <w:r w:rsidRPr="00953A63">
        <w:rPr>
          <w:rFonts w:ascii="GillSans" w:eastAsia="Tahoma" w:hAnsi="GillSans" w:cs="Tahoma"/>
          <w:spacing w:val="-2"/>
          <w:sz w:val="22"/>
          <w:szCs w:val="22"/>
        </w:rPr>
        <w:t>o</w:t>
      </w:r>
      <w:r w:rsidRPr="00953A63">
        <w:rPr>
          <w:rFonts w:ascii="GillSans" w:eastAsia="Tahoma" w:hAnsi="GillSans" w:cs="Tahoma"/>
          <w:sz w:val="22"/>
          <w:szCs w:val="22"/>
        </w:rPr>
        <w:t>r</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s</w:t>
      </w:r>
      <w:r w:rsidRPr="00953A63">
        <w:rPr>
          <w:rFonts w:ascii="GillSans" w:eastAsia="Tahoma" w:hAnsi="GillSans" w:cs="Tahoma"/>
          <w:spacing w:val="-3"/>
          <w:sz w:val="22"/>
          <w:szCs w:val="22"/>
        </w:rPr>
        <w:t>c</w:t>
      </w:r>
      <w:r w:rsidRPr="00953A63">
        <w:rPr>
          <w:rFonts w:ascii="GillSans" w:eastAsia="Tahoma" w:hAnsi="GillSans" w:cs="Tahoma"/>
          <w:spacing w:val="-5"/>
          <w:sz w:val="22"/>
          <w:szCs w:val="22"/>
        </w:rPr>
        <w:t>h</w:t>
      </w:r>
      <w:r w:rsidRPr="00953A63">
        <w:rPr>
          <w:rFonts w:ascii="GillSans" w:eastAsia="Tahoma" w:hAnsi="GillSans" w:cs="Tahoma"/>
          <w:spacing w:val="-2"/>
          <w:sz w:val="22"/>
          <w:szCs w:val="22"/>
        </w:rPr>
        <w:t>oo</w:t>
      </w:r>
      <w:r w:rsidRPr="00953A63">
        <w:rPr>
          <w:rFonts w:ascii="GillSans" w:eastAsia="Tahoma" w:hAnsi="GillSans" w:cs="Tahoma"/>
          <w:spacing w:val="-5"/>
          <w:sz w:val="22"/>
          <w:szCs w:val="22"/>
        </w:rPr>
        <w:t>l</w:t>
      </w:r>
      <w:r w:rsidRPr="00953A63">
        <w:rPr>
          <w:rFonts w:ascii="GillSans" w:eastAsia="Tahoma" w:hAnsi="GillSans" w:cs="Tahoma"/>
          <w:sz w:val="22"/>
          <w:szCs w:val="22"/>
        </w:rPr>
        <w:t>s</w:t>
      </w:r>
      <w:r w:rsidRPr="00953A63">
        <w:rPr>
          <w:rFonts w:ascii="GillSans" w:eastAsia="Tahoma" w:hAnsi="GillSans" w:cs="Tahoma"/>
          <w:spacing w:val="1"/>
          <w:sz w:val="22"/>
          <w:szCs w:val="22"/>
        </w:rPr>
        <w:t xml:space="preserve"> </w:t>
      </w:r>
      <w:r w:rsidRPr="00953A63">
        <w:rPr>
          <w:rFonts w:ascii="GillSans" w:eastAsia="Tahoma" w:hAnsi="GillSans" w:cs="Tahoma"/>
          <w:spacing w:val="-2"/>
          <w:sz w:val="22"/>
          <w:szCs w:val="22"/>
        </w:rPr>
        <w:t>v</w:t>
      </w:r>
      <w:r w:rsidRPr="00953A63">
        <w:rPr>
          <w:rFonts w:ascii="GillSans" w:eastAsia="Tahoma" w:hAnsi="GillSans" w:cs="Tahoma"/>
          <w:spacing w:val="-3"/>
          <w:sz w:val="22"/>
          <w:szCs w:val="22"/>
        </w:rPr>
        <w:t>i</w:t>
      </w:r>
      <w:r w:rsidRPr="00953A63">
        <w:rPr>
          <w:rFonts w:ascii="GillSans" w:eastAsia="Tahoma" w:hAnsi="GillSans" w:cs="Tahoma"/>
          <w:sz w:val="22"/>
          <w:szCs w:val="22"/>
        </w:rPr>
        <w:t>a</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C</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mm</w:t>
      </w:r>
      <w:r w:rsidRPr="00953A63">
        <w:rPr>
          <w:rFonts w:ascii="GillSans" w:eastAsia="Tahoma" w:hAnsi="GillSans" w:cs="Tahoma"/>
          <w:spacing w:val="-5"/>
          <w:sz w:val="22"/>
          <w:szCs w:val="22"/>
        </w:rPr>
        <w:t>o</w:t>
      </w:r>
      <w:r w:rsidRPr="00953A63">
        <w:rPr>
          <w:rFonts w:ascii="GillSans" w:eastAsia="Tahoma" w:hAnsi="GillSans" w:cs="Tahoma"/>
          <w:sz w:val="22"/>
          <w:szCs w:val="22"/>
        </w:rPr>
        <w:t>n</w:t>
      </w:r>
      <w:r w:rsidRPr="00953A63">
        <w:rPr>
          <w:rFonts w:ascii="GillSans" w:eastAsia="Tahoma" w:hAnsi="GillSans" w:cs="Tahoma"/>
          <w:spacing w:val="3"/>
          <w:sz w:val="22"/>
          <w:szCs w:val="22"/>
        </w:rPr>
        <w:t xml:space="preserve"> </w:t>
      </w:r>
      <w:r w:rsidRPr="00953A63">
        <w:rPr>
          <w:rFonts w:ascii="GillSans" w:eastAsia="Tahoma" w:hAnsi="GillSans" w:cs="Tahoma"/>
          <w:spacing w:val="-2"/>
          <w:sz w:val="22"/>
          <w:szCs w:val="22"/>
        </w:rPr>
        <w:t>E</w:t>
      </w:r>
      <w:r w:rsidRPr="00953A63">
        <w:rPr>
          <w:rFonts w:ascii="GillSans" w:eastAsia="Tahoma" w:hAnsi="GillSans" w:cs="Tahoma"/>
          <w:spacing w:val="-5"/>
          <w:sz w:val="22"/>
          <w:szCs w:val="22"/>
        </w:rPr>
        <w:t>n</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ranc</w:t>
      </w:r>
      <w:r w:rsidRPr="00953A63">
        <w:rPr>
          <w:rFonts w:ascii="GillSans" w:eastAsia="Tahoma" w:hAnsi="GillSans" w:cs="Tahoma"/>
          <w:sz w:val="22"/>
          <w:szCs w:val="22"/>
        </w:rPr>
        <w:t>e</w:t>
      </w:r>
      <w:r w:rsidRPr="00953A63">
        <w:rPr>
          <w:rFonts w:ascii="GillSans" w:eastAsia="Tahoma" w:hAnsi="GillSans" w:cs="Tahoma"/>
          <w:spacing w:val="2"/>
          <w:sz w:val="22"/>
          <w:szCs w:val="22"/>
        </w:rPr>
        <w:t xml:space="preserve"> </w:t>
      </w:r>
      <w:r w:rsidRPr="00953A63">
        <w:rPr>
          <w:rFonts w:ascii="GillSans" w:eastAsia="Tahoma" w:hAnsi="GillSans" w:cs="Tahoma"/>
          <w:spacing w:val="-5"/>
          <w:sz w:val="22"/>
          <w:szCs w:val="22"/>
        </w:rPr>
        <w:t>o</w:t>
      </w:r>
      <w:r w:rsidRPr="00953A63">
        <w:rPr>
          <w:rFonts w:ascii="GillSans" w:eastAsia="Tahoma" w:hAnsi="GillSans" w:cs="Tahoma"/>
          <w:sz w:val="22"/>
          <w:szCs w:val="22"/>
        </w:rPr>
        <w:t xml:space="preserve">r </w:t>
      </w:r>
      <w:r w:rsidRPr="00953A63">
        <w:rPr>
          <w:rFonts w:ascii="GillSans" w:eastAsia="Tahoma" w:hAnsi="GillSans" w:cs="Tahoma"/>
          <w:spacing w:val="-3"/>
          <w:sz w:val="22"/>
          <w:szCs w:val="22"/>
        </w:rPr>
        <w:t>Sch</w:t>
      </w:r>
      <w:r w:rsidRPr="00953A63">
        <w:rPr>
          <w:rFonts w:ascii="GillSans" w:eastAsia="Tahoma" w:hAnsi="GillSans" w:cs="Tahoma"/>
          <w:spacing w:val="-2"/>
          <w:sz w:val="22"/>
          <w:szCs w:val="22"/>
        </w:rPr>
        <w:t>o</w:t>
      </w:r>
      <w:r w:rsidRPr="00953A63">
        <w:rPr>
          <w:rFonts w:ascii="GillSans" w:eastAsia="Tahoma" w:hAnsi="GillSans" w:cs="Tahoma"/>
          <w:spacing w:val="-3"/>
          <w:sz w:val="22"/>
          <w:szCs w:val="22"/>
        </w:rPr>
        <w:t>la</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s</w:t>
      </w:r>
      <w:r w:rsidRPr="00953A63">
        <w:rPr>
          <w:rFonts w:ascii="GillSans" w:eastAsia="Tahoma" w:hAnsi="GillSans" w:cs="Tahoma"/>
          <w:spacing w:val="-3"/>
          <w:sz w:val="22"/>
          <w:szCs w:val="22"/>
        </w:rPr>
        <w:t>h</w:t>
      </w:r>
      <w:r w:rsidRPr="00953A63">
        <w:rPr>
          <w:rFonts w:ascii="GillSans" w:eastAsia="Tahoma" w:hAnsi="GillSans" w:cs="Tahoma"/>
          <w:spacing w:val="-5"/>
          <w:sz w:val="22"/>
          <w:szCs w:val="22"/>
        </w:rPr>
        <w:t>i</w:t>
      </w:r>
      <w:r w:rsidRPr="00953A63">
        <w:rPr>
          <w:rFonts w:ascii="GillSans" w:eastAsia="Tahoma" w:hAnsi="GillSans" w:cs="Tahoma"/>
          <w:sz w:val="22"/>
          <w:szCs w:val="22"/>
        </w:rPr>
        <w:t>p</w:t>
      </w:r>
      <w:r w:rsidRPr="00953A63">
        <w:rPr>
          <w:rFonts w:ascii="GillSans" w:eastAsia="Tahoma" w:hAnsi="GillSans" w:cs="Tahoma"/>
          <w:spacing w:val="2"/>
          <w:sz w:val="22"/>
          <w:szCs w:val="22"/>
        </w:rPr>
        <w:t xml:space="preserve"> </w:t>
      </w:r>
      <w:r w:rsidRPr="00953A63">
        <w:rPr>
          <w:rFonts w:ascii="GillSans" w:eastAsia="Tahoma" w:hAnsi="GillSans" w:cs="Tahoma"/>
          <w:spacing w:val="-3"/>
          <w:sz w:val="22"/>
          <w:szCs w:val="22"/>
        </w:rPr>
        <w:t>a</w:t>
      </w:r>
      <w:r w:rsidRPr="00953A63">
        <w:rPr>
          <w:rFonts w:ascii="GillSans" w:eastAsia="Tahoma" w:hAnsi="GillSans" w:cs="Tahoma"/>
          <w:sz w:val="22"/>
          <w:szCs w:val="22"/>
        </w:rPr>
        <w:t>t</w:t>
      </w:r>
      <w:r w:rsidRPr="00953A63">
        <w:rPr>
          <w:rFonts w:ascii="GillSans" w:eastAsia="Tahoma" w:hAnsi="GillSans" w:cs="Tahoma"/>
          <w:spacing w:val="2"/>
          <w:sz w:val="22"/>
          <w:szCs w:val="22"/>
        </w:rPr>
        <w:t xml:space="preserve"> </w:t>
      </w:r>
      <w:r w:rsidRPr="00953A63">
        <w:rPr>
          <w:rFonts w:ascii="GillSans" w:eastAsia="Tahoma" w:hAnsi="GillSans" w:cs="Tahoma"/>
          <w:spacing w:val="-5"/>
          <w:sz w:val="22"/>
          <w:szCs w:val="22"/>
        </w:rPr>
        <w:t>1</w:t>
      </w:r>
      <w:r w:rsidRPr="00953A63">
        <w:rPr>
          <w:rFonts w:ascii="GillSans" w:eastAsia="Tahoma" w:hAnsi="GillSans" w:cs="Tahoma"/>
          <w:spacing w:val="-3"/>
          <w:sz w:val="22"/>
          <w:szCs w:val="22"/>
        </w:rPr>
        <w:t>3</w:t>
      </w:r>
      <w:r w:rsidRPr="00953A63">
        <w:rPr>
          <w:rFonts w:ascii="GillSans" w:eastAsia="Tahoma" w:hAnsi="GillSans" w:cs="Tahoma"/>
          <w:spacing w:val="-5"/>
          <w:sz w:val="22"/>
          <w:szCs w:val="22"/>
        </w:rPr>
        <w:t>+</w:t>
      </w:r>
      <w:r w:rsidRPr="00953A63">
        <w:rPr>
          <w:rFonts w:ascii="GillSans" w:eastAsia="Tahoma" w:hAnsi="GillSans" w:cs="Tahoma"/>
          <w:sz w:val="22"/>
          <w:szCs w:val="22"/>
        </w:rPr>
        <w:t xml:space="preserve">. </w:t>
      </w:r>
      <w:r w:rsidRPr="00953A63">
        <w:rPr>
          <w:rFonts w:ascii="GillSans" w:eastAsia="Tahoma" w:hAnsi="GillSans" w:cs="Tahoma"/>
          <w:spacing w:val="8"/>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w:t>
      </w:r>
      <w:r w:rsidRPr="00953A63">
        <w:rPr>
          <w:rFonts w:ascii="GillSans" w:eastAsia="Tahoma" w:hAnsi="GillSans" w:cs="Tahoma"/>
          <w:spacing w:val="-6"/>
          <w:sz w:val="22"/>
          <w:szCs w:val="22"/>
        </w:rPr>
        <w:t>e</w:t>
      </w:r>
      <w:r w:rsidRPr="00953A63">
        <w:rPr>
          <w:rFonts w:ascii="GillSans" w:eastAsia="Tahoma" w:hAnsi="GillSans" w:cs="Tahoma"/>
          <w:spacing w:val="-2"/>
          <w:sz w:val="22"/>
          <w:szCs w:val="22"/>
        </w:rPr>
        <w:t>s</w:t>
      </w:r>
      <w:r w:rsidRPr="00953A63">
        <w:rPr>
          <w:rFonts w:ascii="GillSans" w:eastAsia="Tahoma" w:hAnsi="GillSans" w:cs="Tahoma"/>
          <w:sz w:val="22"/>
          <w:szCs w:val="22"/>
        </w:rPr>
        <w:t>e</w:t>
      </w:r>
      <w:r w:rsidRPr="00953A63">
        <w:rPr>
          <w:rFonts w:ascii="GillSans" w:eastAsia="Tahoma" w:hAnsi="GillSans" w:cs="Tahoma"/>
          <w:spacing w:val="1"/>
          <w:sz w:val="22"/>
          <w:szCs w:val="22"/>
        </w:rPr>
        <w:t xml:space="preserve"> </w:t>
      </w:r>
      <w:r w:rsidRPr="00953A63">
        <w:rPr>
          <w:rFonts w:ascii="GillSans" w:eastAsia="Tahoma" w:hAnsi="GillSans" w:cs="Tahoma"/>
          <w:sz w:val="22"/>
          <w:szCs w:val="22"/>
        </w:rPr>
        <w:t>i</w:t>
      </w:r>
      <w:r w:rsidRPr="00953A63">
        <w:rPr>
          <w:rFonts w:ascii="GillSans" w:eastAsia="Tahoma" w:hAnsi="GillSans" w:cs="Tahoma"/>
          <w:spacing w:val="-3"/>
          <w:sz w:val="22"/>
          <w:szCs w:val="22"/>
        </w:rPr>
        <w:t>ncl</w:t>
      </w:r>
      <w:r w:rsidRPr="00953A63">
        <w:rPr>
          <w:rFonts w:ascii="GillSans" w:eastAsia="Tahoma" w:hAnsi="GillSans" w:cs="Tahoma"/>
          <w:spacing w:val="-6"/>
          <w:sz w:val="22"/>
          <w:szCs w:val="22"/>
        </w:rPr>
        <w:t>u</w:t>
      </w:r>
      <w:r w:rsidRPr="00953A63">
        <w:rPr>
          <w:rFonts w:ascii="GillSans" w:eastAsia="Tahoma" w:hAnsi="GillSans" w:cs="Tahoma"/>
          <w:spacing w:val="-2"/>
          <w:sz w:val="22"/>
          <w:szCs w:val="22"/>
        </w:rPr>
        <w:t>d</w:t>
      </w:r>
      <w:r w:rsidRPr="00953A63">
        <w:rPr>
          <w:rFonts w:ascii="GillSans" w:eastAsia="Tahoma" w:hAnsi="GillSans" w:cs="Tahoma"/>
          <w:spacing w:val="-3"/>
          <w:sz w:val="22"/>
          <w:szCs w:val="22"/>
        </w:rPr>
        <w:t>e</w:t>
      </w:r>
      <w:r w:rsidRPr="00953A63">
        <w:rPr>
          <w:rFonts w:ascii="GillSans" w:eastAsia="Tahoma" w:hAnsi="GillSans" w:cs="Tahoma"/>
          <w:sz w:val="22"/>
          <w:szCs w:val="22"/>
        </w:rPr>
        <w:t>:</w:t>
      </w:r>
      <w:r w:rsidRPr="00953A63">
        <w:rPr>
          <w:rFonts w:ascii="GillSans" w:eastAsia="Tahoma" w:hAnsi="GillSans" w:cs="Tahoma"/>
          <w:spacing w:val="1"/>
          <w:sz w:val="22"/>
          <w:szCs w:val="22"/>
        </w:rPr>
        <w:t xml:space="preserve"> </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b</w:t>
      </w:r>
      <w:r w:rsidRPr="00953A63">
        <w:rPr>
          <w:rFonts w:ascii="GillSans" w:eastAsia="Tahoma" w:hAnsi="GillSans" w:cs="Tahoma"/>
          <w:spacing w:val="-3"/>
          <w:sz w:val="22"/>
          <w:szCs w:val="22"/>
        </w:rPr>
        <w:t>i</w:t>
      </w:r>
      <w:r w:rsidRPr="00953A63">
        <w:rPr>
          <w:rFonts w:ascii="GillSans" w:eastAsia="Tahoma" w:hAnsi="GillSans" w:cs="Tahoma"/>
          <w:spacing w:val="-5"/>
          <w:sz w:val="22"/>
          <w:szCs w:val="22"/>
        </w:rPr>
        <w:t>n</w:t>
      </w:r>
      <w:r w:rsidRPr="00953A63">
        <w:rPr>
          <w:rFonts w:ascii="GillSans" w:eastAsia="Tahoma" w:hAnsi="GillSans" w:cs="Tahoma"/>
          <w:spacing w:val="-2"/>
          <w:sz w:val="22"/>
          <w:szCs w:val="22"/>
        </w:rPr>
        <w:t>g</w:t>
      </w:r>
      <w:r w:rsidRPr="00953A63">
        <w:rPr>
          <w:rFonts w:ascii="GillSans" w:eastAsia="Tahoma" w:hAnsi="GillSans" w:cs="Tahoma"/>
          <w:spacing w:val="-4"/>
          <w:sz w:val="22"/>
          <w:szCs w:val="22"/>
        </w:rPr>
        <w:t>d</w:t>
      </w:r>
      <w:r w:rsidRPr="00953A63">
        <w:rPr>
          <w:rFonts w:ascii="GillSans" w:eastAsia="Tahoma" w:hAnsi="GillSans" w:cs="Tahoma"/>
          <w:spacing w:val="-2"/>
          <w:sz w:val="22"/>
          <w:szCs w:val="22"/>
        </w:rPr>
        <w:t>o</w:t>
      </w:r>
      <w:r w:rsidRPr="00953A63">
        <w:rPr>
          <w:rFonts w:ascii="GillSans" w:eastAsia="Tahoma" w:hAnsi="GillSans" w:cs="Tahoma"/>
          <w:spacing w:val="-3"/>
          <w:sz w:val="22"/>
          <w:szCs w:val="22"/>
        </w:rPr>
        <w:t>n, Ra</w:t>
      </w:r>
      <w:r w:rsidRPr="00953A63">
        <w:rPr>
          <w:rFonts w:ascii="GillSans" w:eastAsia="Tahoma" w:hAnsi="GillSans" w:cs="Tahoma"/>
          <w:spacing w:val="-4"/>
          <w:sz w:val="22"/>
          <w:szCs w:val="22"/>
        </w:rPr>
        <w:t>d</w:t>
      </w:r>
      <w:r w:rsidRPr="00953A63">
        <w:rPr>
          <w:rFonts w:ascii="GillSans" w:eastAsia="Tahoma" w:hAnsi="GillSans" w:cs="Tahoma"/>
          <w:spacing w:val="-3"/>
          <w:sz w:val="22"/>
          <w:szCs w:val="22"/>
        </w:rPr>
        <w:t>le</w:t>
      </w:r>
      <w:r w:rsidRPr="00953A63">
        <w:rPr>
          <w:rFonts w:ascii="GillSans" w:eastAsia="Tahoma" w:hAnsi="GillSans" w:cs="Tahoma"/>
          <w:spacing w:val="-4"/>
          <w:sz w:val="22"/>
          <w:szCs w:val="22"/>
        </w:rPr>
        <w:t>y</w:t>
      </w:r>
      <w:r w:rsidRPr="00953A63">
        <w:rPr>
          <w:rFonts w:ascii="GillSans" w:eastAsia="Tahoma" w:hAnsi="GillSans" w:cs="Tahoma"/>
          <w:sz w:val="22"/>
          <w:szCs w:val="22"/>
        </w:rPr>
        <w:t>,</w:t>
      </w:r>
      <w:r w:rsidRPr="00953A63">
        <w:rPr>
          <w:rFonts w:ascii="GillSans" w:eastAsia="Tahoma" w:hAnsi="GillSans" w:cs="Tahoma"/>
          <w:spacing w:val="2"/>
          <w:sz w:val="22"/>
          <w:szCs w:val="22"/>
        </w:rPr>
        <w:t xml:space="preserve"> </w:t>
      </w:r>
      <w:r w:rsidRPr="00953A63">
        <w:rPr>
          <w:rFonts w:ascii="GillSans" w:eastAsia="Tahoma" w:hAnsi="GillSans" w:cs="Tahoma"/>
          <w:spacing w:val="-2"/>
          <w:sz w:val="22"/>
          <w:szCs w:val="22"/>
        </w:rPr>
        <w:t>M</w:t>
      </w:r>
      <w:r w:rsidRPr="00953A63">
        <w:rPr>
          <w:rFonts w:ascii="GillSans" w:eastAsia="Tahoma" w:hAnsi="GillSans" w:cs="Tahoma"/>
          <w:spacing w:val="-6"/>
          <w:sz w:val="22"/>
          <w:szCs w:val="22"/>
        </w:rPr>
        <w:t>a</w:t>
      </w:r>
      <w:r w:rsidRPr="00953A63">
        <w:rPr>
          <w:rFonts w:ascii="GillSans" w:eastAsia="Tahoma" w:hAnsi="GillSans" w:cs="Tahoma"/>
          <w:spacing w:val="-3"/>
          <w:sz w:val="22"/>
          <w:szCs w:val="22"/>
        </w:rPr>
        <w:t>rl</w:t>
      </w:r>
      <w:r w:rsidRPr="00953A63">
        <w:rPr>
          <w:rFonts w:ascii="GillSans" w:eastAsia="Tahoma" w:hAnsi="GillSans" w:cs="Tahoma"/>
          <w:spacing w:val="-4"/>
          <w:sz w:val="22"/>
          <w:szCs w:val="22"/>
        </w:rPr>
        <w:t>b</w:t>
      </w:r>
      <w:r w:rsidRPr="00953A63">
        <w:rPr>
          <w:rFonts w:ascii="GillSans" w:eastAsia="Tahoma" w:hAnsi="GillSans" w:cs="Tahoma"/>
          <w:spacing w:val="-2"/>
          <w:sz w:val="22"/>
          <w:szCs w:val="22"/>
        </w:rPr>
        <w:t>o</w:t>
      </w:r>
      <w:r w:rsidRPr="00953A63">
        <w:rPr>
          <w:rFonts w:ascii="GillSans" w:eastAsia="Tahoma" w:hAnsi="GillSans" w:cs="Tahoma"/>
          <w:spacing w:val="-3"/>
          <w:sz w:val="22"/>
          <w:szCs w:val="22"/>
        </w:rPr>
        <w:t>r</w:t>
      </w:r>
      <w:r w:rsidRPr="00953A63">
        <w:rPr>
          <w:rFonts w:ascii="GillSans" w:eastAsia="Tahoma" w:hAnsi="GillSans" w:cs="Tahoma"/>
          <w:spacing w:val="-2"/>
          <w:sz w:val="22"/>
          <w:szCs w:val="22"/>
        </w:rPr>
        <w:t>o</w:t>
      </w:r>
      <w:r w:rsidRPr="00953A63">
        <w:rPr>
          <w:rFonts w:ascii="GillSans" w:eastAsia="Tahoma" w:hAnsi="GillSans" w:cs="Tahoma"/>
          <w:spacing w:val="-6"/>
          <w:sz w:val="22"/>
          <w:szCs w:val="22"/>
        </w:rPr>
        <w:t>u</w:t>
      </w:r>
      <w:r w:rsidRPr="00953A63">
        <w:rPr>
          <w:rFonts w:ascii="GillSans" w:eastAsia="Tahoma" w:hAnsi="GillSans" w:cs="Tahoma"/>
          <w:spacing w:val="-2"/>
          <w:sz w:val="22"/>
          <w:szCs w:val="22"/>
        </w:rPr>
        <w:t>g</w:t>
      </w:r>
      <w:r w:rsidRPr="00953A63">
        <w:rPr>
          <w:rFonts w:ascii="GillSans" w:eastAsia="Tahoma" w:hAnsi="GillSans" w:cs="Tahoma"/>
          <w:spacing w:val="-3"/>
          <w:sz w:val="22"/>
          <w:szCs w:val="22"/>
        </w:rPr>
        <w:t>h</w:t>
      </w:r>
      <w:r w:rsidRPr="00953A63">
        <w:rPr>
          <w:rFonts w:ascii="GillSans" w:eastAsia="Tahoma" w:hAnsi="GillSans" w:cs="Tahoma"/>
          <w:sz w:val="22"/>
          <w:szCs w:val="22"/>
        </w:rPr>
        <w:t xml:space="preserve">, </w:t>
      </w:r>
      <w:r w:rsidRPr="00953A63">
        <w:rPr>
          <w:rFonts w:ascii="GillSans" w:eastAsia="Tahoma" w:hAnsi="GillSans" w:cs="Tahoma"/>
          <w:spacing w:val="-2"/>
          <w:sz w:val="22"/>
          <w:szCs w:val="22"/>
        </w:rPr>
        <w:t>W</w:t>
      </w:r>
      <w:r w:rsidRPr="00953A63">
        <w:rPr>
          <w:rFonts w:ascii="GillSans" w:eastAsia="Tahoma" w:hAnsi="GillSans" w:cs="Tahoma"/>
          <w:spacing w:val="-3"/>
          <w:sz w:val="22"/>
          <w:szCs w:val="22"/>
        </w:rPr>
        <w:t>e</w:t>
      </w:r>
      <w:r w:rsidRPr="00953A63">
        <w:rPr>
          <w:rFonts w:ascii="GillSans" w:eastAsia="Tahoma" w:hAnsi="GillSans" w:cs="Tahoma"/>
          <w:spacing w:val="-5"/>
          <w:sz w:val="22"/>
          <w:szCs w:val="22"/>
        </w:rPr>
        <w:t>l</w:t>
      </w:r>
      <w:r w:rsidRPr="00953A63">
        <w:rPr>
          <w:rFonts w:ascii="GillSans" w:eastAsia="Tahoma" w:hAnsi="GillSans" w:cs="Tahoma"/>
          <w:spacing w:val="-3"/>
          <w:sz w:val="22"/>
          <w:szCs w:val="22"/>
        </w:rPr>
        <w:t>li</w:t>
      </w:r>
      <w:r w:rsidRPr="00953A63">
        <w:rPr>
          <w:rFonts w:ascii="GillSans" w:eastAsia="Tahoma" w:hAnsi="GillSans" w:cs="Tahoma"/>
          <w:spacing w:val="-6"/>
          <w:sz w:val="22"/>
          <w:szCs w:val="22"/>
        </w:rPr>
        <w:t>n</w:t>
      </w:r>
      <w:r w:rsidRPr="00953A63">
        <w:rPr>
          <w:rFonts w:ascii="GillSans" w:eastAsia="Tahoma" w:hAnsi="GillSans" w:cs="Tahoma"/>
          <w:spacing w:val="-2"/>
          <w:sz w:val="22"/>
          <w:szCs w:val="22"/>
        </w:rPr>
        <w:t>g</w:t>
      </w:r>
      <w:r w:rsidRPr="00953A63">
        <w:rPr>
          <w:rFonts w:ascii="GillSans" w:eastAsia="Tahoma" w:hAnsi="GillSans" w:cs="Tahoma"/>
          <w:spacing w:val="-4"/>
          <w:sz w:val="22"/>
          <w:szCs w:val="22"/>
        </w:rPr>
        <w:t>t</w:t>
      </w:r>
      <w:r w:rsidRPr="00953A63">
        <w:rPr>
          <w:rFonts w:ascii="GillSans" w:eastAsia="Tahoma" w:hAnsi="GillSans" w:cs="Tahoma"/>
          <w:spacing w:val="-2"/>
          <w:sz w:val="22"/>
          <w:szCs w:val="22"/>
        </w:rPr>
        <w:t>o</w:t>
      </w:r>
      <w:r w:rsidRPr="00953A63">
        <w:rPr>
          <w:rFonts w:ascii="GillSans" w:eastAsia="Tahoma" w:hAnsi="GillSans" w:cs="Tahoma"/>
          <w:spacing w:val="-3"/>
          <w:sz w:val="22"/>
          <w:szCs w:val="22"/>
        </w:rPr>
        <w:t>n</w:t>
      </w:r>
      <w:r w:rsidRPr="00953A63">
        <w:rPr>
          <w:rFonts w:ascii="GillSans" w:eastAsia="Tahoma" w:hAnsi="GillSans" w:cs="Tahoma"/>
          <w:sz w:val="22"/>
          <w:szCs w:val="22"/>
        </w:rPr>
        <w:t xml:space="preserve">, </w:t>
      </w:r>
      <w:r w:rsidRPr="00953A63">
        <w:rPr>
          <w:rFonts w:ascii="GillSans" w:eastAsia="Tahoma" w:hAnsi="GillSans" w:cs="Tahoma"/>
          <w:spacing w:val="-2"/>
          <w:sz w:val="22"/>
          <w:szCs w:val="22"/>
        </w:rPr>
        <w:t>M</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g</w:t>
      </w:r>
      <w:r w:rsidRPr="00953A63">
        <w:rPr>
          <w:rFonts w:ascii="GillSans" w:eastAsia="Tahoma" w:hAnsi="GillSans" w:cs="Tahoma"/>
          <w:spacing w:val="-4"/>
          <w:sz w:val="22"/>
          <w:szCs w:val="22"/>
        </w:rPr>
        <w:t>d</w:t>
      </w:r>
      <w:r w:rsidRPr="00953A63">
        <w:rPr>
          <w:rFonts w:ascii="GillSans" w:eastAsia="Tahoma" w:hAnsi="GillSans" w:cs="Tahoma"/>
          <w:spacing w:val="-3"/>
          <w:sz w:val="22"/>
          <w:szCs w:val="22"/>
        </w:rPr>
        <w:t>al</w:t>
      </w:r>
      <w:r w:rsidRPr="00953A63">
        <w:rPr>
          <w:rFonts w:ascii="GillSans" w:eastAsia="Tahoma" w:hAnsi="GillSans" w:cs="Tahoma"/>
          <w:spacing w:val="-6"/>
          <w:sz w:val="22"/>
          <w:szCs w:val="22"/>
        </w:rPr>
        <w:t>e</w:t>
      </w:r>
      <w:r w:rsidRPr="00953A63">
        <w:rPr>
          <w:rFonts w:ascii="GillSans" w:eastAsia="Tahoma" w:hAnsi="GillSans" w:cs="Tahoma"/>
          <w:sz w:val="22"/>
          <w:szCs w:val="22"/>
        </w:rPr>
        <w:t>n</w:t>
      </w:r>
      <w:r w:rsidRPr="00953A63">
        <w:rPr>
          <w:rFonts w:ascii="GillSans" w:eastAsia="Tahoma" w:hAnsi="GillSans" w:cs="Tahoma"/>
          <w:spacing w:val="-5"/>
          <w:sz w:val="22"/>
          <w:szCs w:val="22"/>
        </w:rPr>
        <w:t xml:space="preserve"> </w:t>
      </w:r>
      <w:r w:rsidRPr="00953A63">
        <w:rPr>
          <w:rFonts w:ascii="GillSans" w:eastAsia="Tahoma" w:hAnsi="GillSans" w:cs="Tahoma"/>
          <w:spacing w:val="-3"/>
          <w:sz w:val="22"/>
          <w:szCs w:val="22"/>
        </w:rPr>
        <w:t>C</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ll</w:t>
      </w:r>
      <w:r w:rsidRPr="00953A63">
        <w:rPr>
          <w:rFonts w:ascii="GillSans" w:eastAsia="Tahoma" w:hAnsi="GillSans" w:cs="Tahoma"/>
          <w:spacing w:val="-6"/>
          <w:sz w:val="22"/>
          <w:szCs w:val="22"/>
        </w:rPr>
        <w:t>e</w:t>
      </w:r>
      <w:r w:rsidRPr="00953A63">
        <w:rPr>
          <w:rFonts w:ascii="GillSans" w:eastAsia="Tahoma" w:hAnsi="GillSans" w:cs="Tahoma"/>
          <w:spacing w:val="-2"/>
          <w:sz w:val="22"/>
          <w:szCs w:val="22"/>
        </w:rPr>
        <w:t>g</w:t>
      </w:r>
      <w:r w:rsidRPr="00953A63">
        <w:rPr>
          <w:rFonts w:ascii="GillSans" w:eastAsia="Tahoma" w:hAnsi="GillSans" w:cs="Tahoma"/>
          <w:sz w:val="22"/>
          <w:szCs w:val="22"/>
        </w:rPr>
        <w:t>e</w:t>
      </w:r>
      <w:r w:rsidRPr="00953A63">
        <w:rPr>
          <w:rFonts w:ascii="GillSans" w:eastAsia="Tahoma" w:hAnsi="GillSans" w:cs="Tahoma"/>
          <w:spacing w:val="-5"/>
          <w:sz w:val="22"/>
          <w:szCs w:val="22"/>
        </w:rPr>
        <w:t xml:space="preserve"> </w:t>
      </w:r>
      <w:r w:rsidRPr="00953A63">
        <w:rPr>
          <w:rFonts w:ascii="GillSans" w:eastAsia="Tahoma" w:hAnsi="GillSans" w:cs="Tahoma"/>
          <w:spacing w:val="-3"/>
          <w:sz w:val="22"/>
          <w:szCs w:val="22"/>
        </w:rPr>
        <w:t>Sc</w:t>
      </w:r>
      <w:r w:rsidRPr="00953A63">
        <w:rPr>
          <w:rFonts w:ascii="GillSans" w:eastAsia="Tahoma" w:hAnsi="GillSans" w:cs="Tahoma"/>
          <w:spacing w:val="-5"/>
          <w:sz w:val="22"/>
          <w:szCs w:val="22"/>
        </w:rPr>
        <w:t>h</w:t>
      </w:r>
      <w:r w:rsidRPr="00953A63">
        <w:rPr>
          <w:rFonts w:ascii="GillSans" w:eastAsia="Tahoma" w:hAnsi="GillSans" w:cs="Tahoma"/>
          <w:spacing w:val="-2"/>
          <w:sz w:val="22"/>
          <w:szCs w:val="22"/>
        </w:rPr>
        <w:t>o</w:t>
      </w:r>
      <w:r w:rsidRPr="00953A63">
        <w:rPr>
          <w:rFonts w:ascii="GillSans" w:eastAsia="Tahoma" w:hAnsi="GillSans" w:cs="Tahoma"/>
          <w:spacing w:val="-5"/>
          <w:sz w:val="22"/>
          <w:szCs w:val="22"/>
        </w:rPr>
        <w:t>o</w:t>
      </w:r>
      <w:r w:rsidRPr="00953A63">
        <w:rPr>
          <w:rFonts w:ascii="GillSans" w:eastAsia="Tahoma" w:hAnsi="GillSans" w:cs="Tahoma"/>
          <w:sz w:val="22"/>
          <w:szCs w:val="22"/>
        </w:rPr>
        <w:t>l</w:t>
      </w:r>
      <w:r w:rsidRPr="00953A63">
        <w:rPr>
          <w:rFonts w:ascii="GillSans" w:eastAsia="Tahoma" w:hAnsi="GillSans" w:cs="Tahoma"/>
          <w:spacing w:val="-7"/>
          <w:sz w:val="22"/>
          <w:szCs w:val="22"/>
        </w:rPr>
        <w:t xml:space="preserve"> (</w:t>
      </w:r>
      <w:r w:rsidRPr="00953A63">
        <w:rPr>
          <w:rFonts w:ascii="GillSans" w:eastAsia="Tahoma" w:hAnsi="GillSans" w:cs="Tahoma"/>
          <w:spacing w:val="-5"/>
          <w:sz w:val="22"/>
          <w:szCs w:val="22"/>
        </w:rPr>
        <w:t>O</w:t>
      </w:r>
      <w:r w:rsidRPr="00953A63">
        <w:rPr>
          <w:rFonts w:ascii="GillSans" w:eastAsia="Tahoma" w:hAnsi="GillSans" w:cs="Tahoma"/>
          <w:spacing w:val="-1"/>
          <w:sz w:val="22"/>
          <w:szCs w:val="22"/>
        </w:rPr>
        <w:t>x</w:t>
      </w:r>
      <w:r w:rsidRPr="00953A63">
        <w:rPr>
          <w:rFonts w:ascii="GillSans" w:eastAsia="Tahoma" w:hAnsi="GillSans" w:cs="Tahoma"/>
          <w:spacing w:val="-3"/>
          <w:sz w:val="22"/>
          <w:szCs w:val="22"/>
        </w:rPr>
        <w:t>f</w:t>
      </w:r>
      <w:r w:rsidRPr="00953A63">
        <w:rPr>
          <w:rFonts w:ascii="GillSans" w:eastAsia="Tahoma" w:hAnsi="GillSans" w:cs="Tahoma"/>
          <w:spacing w:val="-2"/>
          <w:sz w:val="22"/>
          <w:szCs w:val="22"/>
        </w:rPr>
        <w:t>o</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d)</w:t>
      </w:r>
      <w:r w:rsidRPr="00953A63">
        <w:rPr>
          <w:rFonts w:ascii="GillSans" w:eastAsia="Tahoma" w:hAnsi="GillSans" w:cs="Tahoma"/>
          <w:sz w:val="22"/>
          <w:szCs w:val="22"/>
        </w:rPr>
        <w:t xml:space="preserve">, </w:t>
      </w:r>
      <w:r w:rsidRPr="00953A63">
        <w:rPr>
          <w:rFonts w:ascii="GillSans" w:eastAsia="Tahoma" w:hAnsi="GillSans" w:cs="Tahoma"/>
          <w:spacing w:val="-2"/>
          <w:sz w:val="22"/>
          <w:szCs w:val="22"/>
        </w:rPr>
        <w:t>E</w:t>
      </w:r>
      <w:r w:rsidRPr="00953A63">
        <w:rPr>
          <w:rFonts w:ascii="GillSans" w:eastAsia="Tahoma" w:hAnsi="GillSans" w:cs="Tahoma"/>
          <w:spacing w:val="-4"/>
          <w:sz w:val="22"/>
          <w:szCs w:val="22"/>
        </w:rPr>
        <w:t>t</w:t>
      </w:r>
      <w:r w:rsidRPr="00953A63">
        <w:rPr>
          <w:rFonts w:ascii="GillSans" w:eastAsia="Tahoma" w:hAnsi="GillSans" w:cs="Tahoma"/>
          <w:spacing w:val="-2"/>
          <w:sz w:val="22"/>
          <w:szCs w:val="22"/>
        </w:rPr>
        <w:t>o</w:t>
      </w:r>
      <w:r w:rsidRPr="00953A63">
        <w:rPr>
          <w:rFonts w:ascii="GillSans" w:eastAsia="Tahoma" w:hAnsi="GillSans" w:cs="Tahoma"/>
          <w:spacing w:val="-3"/>
          <w:sz w:val="22"/>
          <w:szCs w:val="22"/>
        </w:rPr>
        <w:t>n</w:t>
      </w:r>
      <w:r w:rsidRPr="00953A63">
        <w:rPr>
          <w:rFonts w:ascii="GillSans" w:eastAsia="Tahoma" w:hAnsi="GillSans" w:cs="Tahoma"/>
          <w:sz w:val="22"/>
          <w:szCs w:val="22"/>
        </w:rPr>
        <w:t>,</w:t>
      </w:r>
      <w:r w:rsidRPr="00953A63">
        <w:rPr>
          <w:rFonts w:ascii="GillSans" w:eastAsia="Tahoma" w:hAnsi="GillSans" w:cs="Tahoma"/>
          <w:spacing w:val="2"/>
          <w:sz w:val="22"/>
          <w:szCs w:val="22"/>
        </w:rPr>
        <w:t xml:space="preserve"> </w:t>
      </w:r>
      <w:r w:rsidRPr="00953A63">
        <w:rPr>
          <w:rFonts w:ascii="GillSans" w:eastAsia="Tahoma" w:hAnsi="GillSans" w:cs="Tahoma"/>
          <w:spacing w:val="-5"/>
          <w:sz w:val="22"/>
          <w:szCs w:val="22"/>
        </w:rPr>
        <w:t>S</w:t>
      </w:r>
      <w:r w:rsidRPr="00953A63">
        <w:rPr>
          <w:rFonts w:ascii="GillSans" w:eastAsia="Tahoma" w:hAnsi="GillSans" w:cs="Tahoma"/>
          <w:sz w:val="22"/>
          <w:szCs w:val="22"/>
        </w:rPr>
        <w:t xml:space="preserve">t </w:t>
      </w:r>
      <w:r w:rsidRPr="00953A63">
        <w:rPr>
          <w:rFonts w:ascii="GillSans" w:eastAsia="Tahoma" w:hAnsi="GillSans" w:cs="Tahoma"/>
          <w:spacing w:val="-2"/>
          <w:sz w:val="22"/>
          <w:szCs w:val="22"/>
        </w:rPr>
        <w:t>Ed</w:t>
      </w:r>
      <w:r w:rsidRPr="00953A63">
        <w:rPr>
          <w:rFonts w:ascii="GillSans" w:eastAsia="Tahoma" w:hAnsi="GillSans" w:cs="Tahoma"/>
          <w:spacing w:val="-6"/>
          <w:sz w:val="22"/>
          <w:szCs w:val="22"/>
        </w:rPr>
        <w:t>w</w:t>
      </w:r>
      <w:r w:rsidRPr="00953A63">
        <w:rPr>
          <w:rFonts w:ascii="GillSans" w:eastAsia="Tahoma" w:hAnsi="GillSans" w:cs="Tahoma"/>
          <w:spacing w:val="-3"/>
          <w:sz w:val="22"/>
          <w:szCs w:val="22"/>
        </w:rPr>
        <w:t>ar</w:t>
      </w:r>
      <w:r w:rsidRPr="00953A63">
        <w:rPr>
          <w:rFonts w:ascii="GillSans" w:eastAsia="Tahoma" w:hAnsi="GillSans" w:cs="Tahoma"/>
          <w:spacing w:val="-2"/>
          <w:sz w:val="22"/>
          <w:szCs w:val="22"/>
        </w:rPr>
        <w:t>d</w:t>
      </w:r>
      <w:r w:rsidRPr="00953A63">
        <w:rPr>
          <w:rFonts w:ascii="GillSans" w:eastAsia="Tahoma" w:hAnsi="GillSans" w:cs="Tahoma"/>
          <w:spacing w:val="-6"/>
          <w:sz w:val="22"/>
          <w:szCs w:val="22"/>
        </w:rPr>
        <w:t>’</w:t>
      </w:r>
      <w:r w:rsidRPr="00953A63">
        <w:rPr>
          <w:rFonts w:ascii="GillSans" w:eastAsia="Tahoma" w:hAnsi="GillSans" w:cs="Tahoma"/>
          <w:sz w:val="22"/>
          <w:szCs w:val="22"/>
        </w:rPr>
        <w:t>s (</w:t>
      </w:r>
      <w:r w:rsidRPr="00953A63">
        <w:rPr>
          <w:rFonts w:ascii="GillSans" w:eastAsia="Tahoma" w:hAnsi="GillSans" w:cs="Tahoma"/>
          <w:spacing w:val="-3"/>
          <w:sz w:val="22"/>
          <w:szCs w:val="22"/>
        </w:rPr>
        <w:t>O</w:t>
      </w:r>
      <w:r w:rsidRPr="00953A63">
        <w:rPr>
          <w:rFonts w:ascii="GillSans" w:eastAsia="Tahoma" w:hAnsi="GillSans" w:cs="Tahoma"/>
          <w:spacing w:val="-1"/>
          <w:sz w:val="22"/>
          <w:szCs w:val="22"/>
        </w:rPr>
        <w:t>x</w:t>
      </w:r>
      <w:r w:rsidRPr="00953A63">
        <w:rPr>
          <w:rFonts w:ascii="GillSans" w:eastAsia="Tahoma" w:hAnsi="GillSans" w:cs="Tahoma"/>
          <w:spacing w:val="-6"/>
          <w:sz w:val="22"/>
          <w:szCs w:val="22"/>
        </w:rPr>
        <w:t>f</w:t>
      </w:r>
      <w:r w:rsidRPr="00953A63">
        <w:rPr>
          <w:rFonts w:ascii="GillSans" w:eastAsia="Tahoma" w:hAnsi="GillSans" w:cs="Tahoma"/>
          <w:spacing w:val="-2"/>
          <w:sz w:val="22"/>
          <w:szCs w:val="22"/>
        </w:rPr>
        <w:t>o</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d)</w:t>
      </w:r>
      <w:r w:rsidRPr="00953A63">
        <w:rPr>
          <w:rFonts w:ascii="GillSans" w:eastAsia="Tahoma" w:hAnsi="GillSans" w:cs="Tahoma"/>
          <w:sz w:val="22"/>
          <w:szCs w:val="22"/>
        </w:rPr>
        <w:t>,</w:t>
      </w:r>
      <w:r w:rsidRPr="00953A63">
        <w:rPr>
          <w:rFonts w:ascii="GillSans" w:eastAsia="Tahoma" w:hAnsi="GillSans" w:cs="Tahoma"/>
          <w:spacing w:val="-6"/>
          <w:sz w:val="22"/>
          <w:szCs w:val="22"/>
        </w:rPr>
        <w:t xml:space="preserve"> </w:t>
      </w:r>
      <w:r w:rsidRPr="00953A63">
        <w:rPr>
          <w:rFonts w:ascii="GillSans" w:eastAsia="Tahoma" w:hAnsi="GillSans" w:cs="Tahoma"/>
          <w:spacing w:val="-2"/>
          <w:sz w:val="22"/>
          <w:szCs w:val="22"/>
        </w:rPr>
        <w:t>P</w:t>
      </w:r>
      <w:r w:rsidRPr="00953A63">
        <w:rPr>
          <w:rFonts w:ascii="GillSans" w:eastAsia="Tahoma" w:hAnsi="GillSans" w:cs="Tahoma"/>
          <w:spacing w:val="-3"/>
          <w:sz w:val="22"/>
          <w:szCs w:val="22"/>
        </w:rPr>
        <w:t>a</w:t>
      </w:r>
      <w:r w:rsidRPr="00953A63">
        <w:rPr>
          <w:rFonts w:ascii="GillSans" w:eastAsia="Tahoma" w:hAnsi="GillSans" w:cs="Tahoma"/>
          <w:spacing w:val="-6"/>
          <w:sz w:val="22"/>
          <w:szCs w:val="22"/>
        </w:rPr>
        <w:t>n</w:t>
      </w:r>
      <w:r w:rsidRPr="00953A63">
        <w:rPr>
          <w:rFonts w:ascii="GillSans" w:eastAsia="Tahoma" w:hAnsi="GillSans" w:cs="Tahoma"/>
          <w:spacing w:val="-4"/>
          <w:sz w:val="22"/>
          <w:szCs w:val="22"/>
        </w:rPr>
        <w:t>g</w:t>
      </w:r>
      <w:r w:rsidRPr="00953A63">
        <w:rPr>
          <w:rFonts w:ascii="GillSans" w:eastAsia="Tahoma" w:hAnsi="GillSans" w:cs="Tahoma"/>
          <w:spacing w:val="-2"/>
          <w:sz w:val="22"/>
          <w:szCs w:val="22"/>
        </w:rPr>
        <w:t>bo</w:t>
      </w:r>
      <w:r w:rsidRPr="00953A63">
        <w:rPr>
          <w:rFonts w:ascii="GillSans" w:eastAsia="Tahoma" w:hAnsi="GillSans" w:cs="Tahoma"/>
          <w:spacing w:val="-3"/>
          <w:sz w:val="22"/>
          <w:szCs w:val="22"/>
        </w:rPr>
        <w:t>u</w:t>
      </w:r>
      <w:r w:rsidRPr="00953A63">
        <w:rPr>
          <w:rFonts w:ascii="GillSans" w:eastAsia="Tahoma" w:hAnsi="GillSans" w:cs="Tahoma"/>
          <w:spacing w:val="-5"/>
          <w:sz w:val="22"/>
          <w:szCs w:val="22"/>
        </w:rPr>
        <w:t>r</w:t>
      </w:r>
      <w:r w:rsidRPr="00953A63">
        <w:rPr>
          <w:rFonts w:ascii="GillSans" w:eastAsia="Tahoma" w:hAnsi="GillSans" w:cs="Tahoma"/>
          <w:spacing w:val="-3"/>
          <w:sz w:val="22"/>
          <w:szCs w:val="22"/>
        </w:rPr>
        <w:t>ne</w:t>
      </w:r>
      <w:r w:rsidRPr="00953A63">
        <w:rPr>
          <w:rFonts w:ascii="GillSans" w:eastAsia="Tahoma" w:hAnsi="GillSans" w:cs="Tahoma"/>
          <w:sz w:val="22"/>
          <w:szCs w:val="22"/>
        </w:rPr>
        <w:t>,</w:t>
      </w:r>
      <w:r w:rsidRPr="00953A63">
        <w:rPr>
          <w:rFonts w:ascii="GillSans" w:eastAsia="Tahoma" w:hAnsi="GillSans" w:cs="Tahoma"/>
          <w:spacing w:val="-6"/>
          <w:sz w:val="22"/>
          <w:szCs w:val="22"/>
        </w:rPr>
        <w:t xml:space="preserve"> </w:t>
      </w:r>
      <w:r w:rsidRPr="00953A63">
        <w:rPr>
          <w:rFonts w:ascii="GillSans" w:eastAsia="Tahoma" w:hAnsi="GillSans" w:cs="Tahoma"/>
          <w:spacing w:val="-3"/>
          <w:sz w:val="22"/>
          <w:szCs w:val="22"/>
        </w:rPr>
        <w:t>H</w:t>
      </w:r>
      <w:r w:rsidRPr="00953A63">
        <w:rPr>
          <w:rFonts w:ascii="GillSans" w:eastAsia="Tahoma" w:hAnsi="GillSans" w:cs="Tahoma"/>
          <w:spacing w:val="-5"/>
          <w:sz w:val="22"/>
          <w:szCs w:val="22"/>
        </w:rPr>
        <w:t>a</w:t>
      </w:r>
      <w:r w:rsidRPr="00953A63">
        <w:rPr>
          <w:rFonts w:ascii="GillSans" w:eastAsia="Tahoma" w:hAnsi="GillSans" w:cs="Tahoma"/>
          <w:spacing w:val="-3"/>
          <w:sz w:val="22"/>
          <w:szCs w:val="22"/>
        </w:rPr>
        <w:t>rr</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w</w:t>
      </w:r>
      <w:r w:rsidRPr="00953A63">
        <w:rPr>
          <w:rFonts w:ascii="GillSans" w:eastAsia="Tahoma" w:hAnsi="GillSans" w:cs="Tahoma"/>
          <w:sz w:val="22"/>
          <w:szCs w:val="22"/>
        </w:rPr>
        <w:t>,</w:t>
      </w:r>
      <w:r w:rsidRPr="00953A63">
        <w:rPr>
          <w:rFonts w:ascii="GillSans" w:eastAsia="Tahoma" w:hAnsi="GillSans" w:cs="Tahoma"/>
          <w:spacing w:val="-4"/>
          <w:sz w:val="22"/>
          <w:szCs w:val="22"/>
        </w:rPr>
        <w:t xml:space="preserve"> </w:t>
      </w:r>
      <w:r w:rsidRPr="00953A63">
        <w:rPr>
          <w:rFonts w:ascii="GillSans" w:eastAsia="Tahoma" w:hAnsi="GillSans" w:cs="Tahoma"/>
          <w:spacing w:val="-5"/>
          <w:sz w:val="22"/>
          <w:szCs w:val="22"/>
        </w:rPr>
        <w:t>S</w:t>
      </w:r>
      <w:r w:rsidRPr="00953A63">
        <w:rPr>
          <w:rFonts w:ascii="GillSans" w:eastAsia="Tahoma" w:hAnsi="GillSans" w:cs="Tahoma"/>
          <w:spacing w:val="-3"/>
          <w:sz w:val="22"/>
          <w:szCs w:val="22"/>
        </w:rPr>
        <w:t>hi</w:t>
      </w:r>
      <w:r w:rsidRPr="00953A63">
        <w:rPr>
          <w:rFonts w:ascii="GillSans" w:eastAsia="Tahoma" w:hAnsi="GillSans" w:cs="Tahoma"/>
          <w:spacing w:val="-4"/>
          <w:sz w:val="22"/>
          <w:szCs w:val="22"/>
        </w:rPr>
        <w:t>p</w:t>
      </w:r>
      <w:r w:rsidRPr="00953A63">
        <w:rPr>
          <w:rFonts w:ascii="GillSans" w:eastAsia="Tahoma" w:hAnsi="GillSans" w:cs="Tahoma"/>
          <w:spacing w:val="-3"/>
          <w:sz w:val="22"/>
          <w:szCs w:val="22"/>
        </w:rPr>
        <w:t>l</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k</w:t>
      </w:r>
      <w:r w:rsidRPr="00953A63">
        <w:rPr>
          <w:rFonts w:ascii="GillSans" w:eastAsia="Tahoma" w:hAnsi="GillSans" w:cs="Tahoma"/>
          <w:sz w:val="22"/>
          <w:szCs w:val="22"/>
        </w:rPr>
        <w:t>e, and The Oratory</w:t>
      </w:r>
      <w:r w:rsidRPr="00953A63">
        <w:rPr>
          <w:rFonts w:ascii="GillSans" w:eastAsia="Tahoma" w:hAnsi="GillSans" w:cs="Tahoma"/>
          <w:spacing w:val="-5"/>
          <w:sz w:val="22"/>
          <w:szCs w:val="22"/>
        </w:rPr>
        <w:t>.</w:t>
      </w:r>
    </w:p>
    <w:p w:rsidR="00953A63" w:rsidRPr="00953A63" w:rsidRDefault="00953A63" w:rsidP="00953A63">
      <w:pPr>
        <w:spacing w:line="239" w:lineRule="auto"/>
        <w:ind w:right="-28"/>
        <w:jc w:val="both"/>
        <w:rPr>
          <w:rFonts w:ascii="GillSans" w:eastAsia="Tahoma" w:hAnsi="GillSans" w:cs="Tahoma"/>
          <w:sz w:val="22"/>
          <w:szCs w:val="22"/>
        </w:rPr>
      </w:pPr>
    </w:p>
    <w:p w:rsidR="00953A63" w:rsidRPr="00953A63" w:rsidRDefault="00953A63" w:rsidP="00953A63">
      <w:pPr>
        <w:ind w:right="-28"/>
        <w:jc w:val="both"/>
        <w:rPr>
          <w:rFonts w:ascii="GillSans" w:eastAsia="Tahoma" w:hAnsi="GillSans" w:cs="Tahoma"/>
          <w:sz w:val="22"/>
          <w:szCs w:val="22"/>
        </w:rPr>
      </w:pPr>
      <w:r w:rsidRPr="00953A63">
        <w:rPr>
          <w:rFonts w:ascii="GillSans" w:eastAsia="Tahoma" w:hAnsi="GillSans" w:cs="Tahoma"/>
          <w:spacing w:val="-2"/>
          <w:sz w:val="22"/>
          <w:szCs w:val="22"/>
        </w:rPr>
        <w:t>T</w:t>
      </w:r>
      <w:r w:rsidRPr="00953A63">
        <w:rPr>
          <w:rFonts w:ascii="GillSans" w:eastAsia="Tahoma" w:hAnsi="GillSans" w:cs="Tahoma"/>
          <w:spacing w:val="-3"/>
          <w:sz w:val="22"/>
          <w:szCs w:val="22"/>
        </w:rPr>
        <w:t>h</w:t>
      </w:r>
      <w:r w:rsidRPr="00953A63">
        <w:rPr>
          <w:rFonts w:ascii="GillSans" w:eastAsia="Tahoma" w:hAnsi="GillSans" w:cs="Tahoma"/>
          <w:sz w:val="22"/>
          <w:szCs w:val="22"/>
        </w:rPr>
        <w:t>e</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He</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d</w:t>
      </w:r>
      <w:r w:rsidRPr="00953A63">
        <w:rPr>
          <w:rFonts w:ascii="GillSans" w:eastAsia="Tahoma" w:hAnsi="GillSans" w:cs="Tahoma"/>
          <w:spacing w:val="-3"/>
          <w:sz w:val="22"/>
          <w:szCs w:val="22"/>
        </w:rPr>
        <w:t>ma</w:t>
      </w:r>
      <w:r w:rsidRPr="00953A63">
        <w:rPr>
          <w:rFonts w:ascii="GillSans" w:eastAsia="Tahoma" w:hAnsi="GillSans" w:cs="Tahoma"/>
          <w:spacing w:val="-5"/>
          <w:sz w:val="22"/>
          <w:szCs w:val="22"/>
        </w:rPr>
        <w:t>s</w:t>
      </w:r>
      <w:r w:rsidRPr="00953A63">
        <w:rPr>
          <w:rFonts w:ascii="GillSans" w:eastAsia="Tahoma" w:hAnsi="GillSans" w:cs="Tahoma"/>
          <w:spacing w:val="-2"/>
          <w:sz w:val="22"/>
          <w:szCs w:val="22"/>
        </w:rPr>
        <w:t>t</w:t>
      </w:r>
      <w:r w:rsidRPr="00953A63">
        <w:rPr>
          <w:rFonts w:ascii="GillSans" w:eastAsia="Tahoma" w:hAnsi="GillSans" w:cs="Tahoma"/>
          <w:spacing w:val="-3"/>
          <w:sz w:val="22"/>
          <w:szCs w:val="22"/>
        </w:rPr>
        <w:t>e</w:t>
      </w:r>
      <w:r w:rsidRPr="00953A63">
        <w:rPr>
          <w:rFonts w:ascii="GillSans" w:eastAsia="Tahoma" w:hAnsi="GillSans" w:cs="Tahoma"/>
          <w:sz w:val="22"/>
          <w:szCs w:val="22"/>
        </w:rPr>
        <w:t>r</w:t>
      </w:r>
      <w:r w:rsidRPr="00953A63">
        <w:rPr>
          <w:rFonts w:ascii="GillSans" w:eastAsia="Tahoma" w:hAnsi="GillSans" w:cs="Tahoma"/>
          <w:spacing w:val="4"/>
          <w:sz w:val="22"/>
          <w:szCs w:val="22"/>
        </w:rPr>
        <w:t xml:space="preserve"> </w:t>
      </w:r>
      <w:r w:rsidRPr="00953A63">
        <w:rPr>
          <w:rFonts w:ascii="GillSans" w:eastAsia="Tahoma" w:hAnsi="GillSans" w:cs="Tahoma"/>
          <w:spacing w:val="-3"/>
          <w:sz w:val="22"/>
          <w:szCs w:val="22"/>
        </w:rPr>
        <w:t>i</w:t>
      </w:r>
      <w:r w:rsidRPr="00953A63">
        <w:rPr>
          <w:rFonts w:ascii="GillSans" w:eastAsia="Tahoma" w:hAnsi="GillSans" w:cs="Tahoma"/>
          <w:sz w:val="22"/>
          <w:szCs w:val="22"/>
        </w:rPr>
        <w:t>s</w:t>
      </w:r>
      <w:r w:rsidRPr="00953A63">
        <w:rPr>
          <w:rFonts w:ascii="GillSans" w:eastAsia="Tahoma" w:hAnsi="GillSans" w:cs="Tahoma"/>
          <w:spacing w:val="4"/>
          <w:sz w:val="22"/>
          <w:szCs w:val="22"/>
        </w:rPr>
        <w:t xml:space="preserve"> </w:t>
      </w:r>
      <w:r w:rsidRPr="00953A63">
        <w:rPr>
          <w:rFonts w:ascii="GillSans" w:eastAsia="Tahoma" w:hAnsi="GillSans" w:cs="Tahoma"/>
          <w:spacing w:val="-3"/>
          <w:sz w:val="22"/>
          <w:szCs w:val="22"/>
        </w:rPr>
        <w:t>B</w:t>
      </w:r>
      <w:r w:rsidRPr="00953A63">
        <w:rPr>
          <w:rFonts w:ascii="GillSans" w:eastAsia="Tahoma" w:hAnsi="GillSans" w:cs="Tahoma"/>
          <w:spacing w:val="-6"/>
          <w:sz w:val="22"/>
          <w:szCs w:val="22"/>
        </w:rPr>
        <w:t>e</w:t>
      </w:r>
      <w:r w:rsidRPr="00953A63">
        <w:rPr>
          <w:rFonts w:ascii="GillSans" w:eastAsia="Tahoma" w:hAnsi="GillSans" w:cs="Tahoma"/>
          <w:sz w:val="22"/>
          <w:szCs w:val="22"/>
        </w:rPr>
        <w:t>n</w:t>
      </w:r>
      <w:r w:rsidRPr="00953A63">
        <w:rPr>
          <w:rFonts w:ascii="GillSans" w:eastAsia="Tahoma" w:hAnsi="GillSans" w:cs="Tahoma"/>
          <w:spacing w:val="3"/>
          <w:sz w:val="22"/>
          <w:szCs w:val="22"/>
        </w:rPr>
        <w:t xml:space="preserve"> </w:t>
      </w:r>
      <w:r w:rsidRPr="00953A63">
        <w:rPr>
          <w:rFonts w:ascii="GillSans" w:eastAsia="Tahoma" w:hAnsi="GillSans" w:cs="Tahoma"/>
          <w:spacing w:val="-3"/>
          <w:sz w:val="22"/>
          <w:szCs w:val="22"/>
        </w:rPr>
        <w:t>Bea</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d</w:t>
      </w:r>
      <w:r w:rsidRPr="00953A63">
        <w:rPr>
          <w:rFonts w:ascii="GillSans" w:eastAsia="Tahoma" w:hAnsi="GillSans" w:cs="Tahoma"/>
          <w:spacing w:val="-3"/>
          <w:sz w:val="22"/>
          <w:szCs w:val="22"/>
        </w:rPr>
        <w:t>m</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r</w:t>
      </w:r>
      <w:r w:rsidRPr="00953A63">
        <w:rPr>
          <w:rFonts w:ascii="GillSans" w:eastAsia="Tahoma" w:hAnsi="GillSans" w:cs="Tahoma"/>
          <w:spacing w:val="-2"/>
          <w:sz w:val="22"/>
          <w:szCs w:val="22"/>
        </w:rPr>
        <w:t>e</w:t>
      </w:r>
      <w:r w:rsidRPr="00953A63">
        <w:rPr>
          <w:rFonts w:ascii="GillSans" w:eastAsia="Tahoma" w:hAnsi="GillSans" w:cs="Tahoma"/>
          <w:spacing w:val="-3"/>
          <w:sz w:val="22"/>
          <w:szCs w:val="22"/>
        </w:rPr>
        <w:t>-G</w:t>
      </w:r>
      <w:r w:rsidRPr="00953A63">
        <w:rPr>
          <w:rFonts w:ascii="GillSans" w:eastAsia="Tahoma" w:hAnsi="GillSans" w:cs="Tahoma"/>
          <w:spacing w:val="-5"/>
          <w:sz w:val="22"/>
          <w:szCs w:val="22"/>
        </w:rPr>
        <w:t>r</w:t>
      </w:r>
      <w:r w:rsidRPr="00953A63">
        <w:rPr>
          <w:rFonts w:ascii="GillSans" w:eastAsia="Tahoma" w:hAnsi="GillSans" w:cs="Tahoma"/>
          <w:spacing w:val="-3"/>
          <w:sz w:val="22"/>
          <w:szCs w:val="22"/>
        </w:rPr>
        <w:t>a</w:t>
      </w:r>
      <w:r w:rsidRPr="00953A63">
        <w:rPr>
          <w:rFonts w:ascii="GillSans" w:eastAsia="Tahoma" w:hAnsi="GillSans" w:cs="Tahoma"/>
          <w:sz w:val="22"/>
          <w:szCs w:val="22"/>
        </w:rPr>
        <w:t>y</w:t>
      </w:r>
      <w:r w:rsidRPr="00953A63">
        <w:rPr>
          <w:rFonts w:ascii="GillSans" w:eastAsia="Tahoma" w:hAnsi="GillSans" w:cs="Tahoma"/>
          <w:spacing w:val="4"/>
          <w:sz w:val="22"/>
          <w:szCs w:val="22"/>
        </w:rPr>
        <w:t xml:space="preserve"> </w:t>
      </w:r>
      <w:r w:rsidRPr="00953A63">
        <w:rPr>
          <w:rFonts w:ascii="GillSans" w:eastAsia="Tahoma" w:hAnsi="GillSans" w:cs="Tahoma"/>
          <w:spacing w:val="-3"/>
          <w:sz w:val="22"/>
          <w:szCs w:val="22"/>
        </w:rPr>
        <w:t>wh</w:t>
      </w:r>
      <w:r w:rsidRPr="00953A63">
        <w:rPr>
          <w:rFonts w:ascii="GillSans" w:eastAsia="Tahoma" w:hAnsi="GillSans" w:cs="Tahoma"/>
          <w:sz w:val="22"/>
          <w:szCs w:val="22"/>
        </w:rPr>
        <w:t>o</w:t>
      </w:r>
      <w:r w:rsidRPr="00953A63">
        <w:rPr>
          <w:rFonts w:ascii="GillSans" w:eastAsia="Tahoma" w:hAnsi="GillSans" w:cs="Tahoma"/>
          <w:spacing w:val="2"/>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o</w:t>
      </w:r>
      <w:r w:rsidRPr="00953A63">
        <w:rPr>
          <w:rFonts w:ascii="GillSans" w:eastAsia="Tahoma" w:hAnsi="GillSans" w:cs="Tahoma"/>
          <w:spacing w:val="-2"/>
          <w:sz w:val="22"/>
          <w:szCs w:val="22"/>
        </w:rPr>
        <w:t>o</w:t>
      </w:r>
      <w:r w:rsidRPr="00953A63">
        <w:rPr>
          <w:rFonts w:ascii="GillSans" w:eastAsia="Tahoma" w:hAnsi="GillSans" w:cs="Tahoma"/>
          <w:sz w:val="22"/>
          <w:szCs w:val="22"/>
        </w:rPr>
        <w:t>k</w:t>
      </w:r>
      <w:r w:rsidRPr="00953A63">
        <w:rPr>
          <w:rFonts w:ascii="GillSans" w:eastAsia="Tahoma" w:hAnsi="GillSans" w:cs="Tahoma"/>
          <w:spacing w:val="4"/>
          <w:sz w:val="22"/>
          <w:szCs w:val="22"/>
        </w:rPr>
        <w:t xml:space="preserve"> </w:t>
      </w:r>
      <w:r w:rsidRPr="00953A63">
        <w:rPr>
          <w:rFonts w:ascii="GillSans" w:eastAsia="Tahoma" w:hAnsi="GillSans" w:cs="Tahoma"/>
          <w:spacing w:val="-5"/>
          <w:sz w:val="22"/>
          <w:szCs w:val="22"/>
        </w:rPr>
        <w:t>u</w:t>
      </w:r>
      <w:r w:rsidRPr="00953A63">
        <w:rPr>
          <w:rFonts w:ascii="GillSans" w:eastAsia="Tahoma" w:hAnsi="GillSans" w:cs="Tahoma"/>
          <w:sz w:val="22"/>
          <w:szCs w:val="22"/>
        </w:rPr>
        <w:t>p</w:t>
      </w:r>
      <w:r w:rsidRPr="00953A63">
        <w:rPr>
          <w:rFonts w:ascii="GillSans" w:eastAsia="Tahoma" w:hAnsi="GillSans" w:cs="Tahoma"/>
          <w:spacing w:val="4"/>
          <w:sz w:val="22"/>
          <w:szCs w:val="22"/>
        </w:rPr>
        <w:t xml:space="preserve"> </w:t>
      </w:r>
      <w:r w:rsidRPr="00953A63">
        <w:rPr>
          <w:rFonts w:ascii="GillSans" w:eastAsia="Tahoma" w:hAnsi="GillSans" w:cs="Tahoma"/>
          <w:spacing w:val="-4"/>
          <w:sz w:val="22"/>
          <w:szCs w:val="22"/>
        </w:rPr>
        <w:t>p</w:t>
      </w:r>
      <w:r w:rsidRPr="00953A63">
        <w:rPr>
          <w:rFonts w:ascii="GillSans" w:eastAsia="Tahoma" w:hAnsi="GillSans" w:cs="Tahoma"/>
          <w:spacing w:val="-2"/>
          <w:sz w:val="22"/>
          <w:szCs w:val="22"/>
        </w:rPr>
        <w:t>o</w:t>
      </w:r>
      <w:r w:rsidRPr="00953A63">
        <w:rPr>
          <w:rFonts w:ascii="GillSans" w:eastAsia="Tahoma" w:hAnsi="GillSans" w:cs="Tahoma"/>
          <w:spacing w:val="-5"/>
          <w:sz w:val="22"/>
          <w:szCs w:val="22"/>
        </w:rPr>
        <w:t>s</w:t>
      </w:r>
      <w:r w:rsidRPr="00953A63">
        <w:rPr>
          <w:rFonts w:ascii="GillSans" w:eastAsia="Tahoma" w:hAnsi="GillSans" w:cs="Tahoma"/>
          <w:sz w:val="22"/>
          <w:szCs w:val="22"/>
        </w:rPr>
        <w:t>t</w:t>
      </w:r>
      <w:r w:rsidRPr="00953A63">
        <w:rPr>
          <w:rFonts w:ascii="GillSans" w:eastAsia="Tahoma" w:hAnsi="GillSans" w:cs="Tahoma"/>
          <w:spacing w:val="4"/>
          <w:sz w:val="22"/>
          <w:szCs w:val="22"/>
        </w:rPr>
        <w:t xml:space="preserve"> </w:t>
      </w:r>
      <w:r w:rsidRPr="00953A63">
        <w:rPr>
          <w:rFonts w:ascii="GillSans" w:eastAsia="Tahoma" w:hAnsi="GillSans" w:cs="Tahoma"/>
          <w:spacing w:val="-3"/>
          <w:sz w:val="22"/>
          <w:szCs w:val="22"/>
        </w:rPr>
        <w:t>i</w:t>
      </w:r>
      <w:r w:rsidRPr="00953A63">
        <w:rPr>
          <w:rFonts w:ascii="GillSans" w:eastAsia="Tahoma" w:hAnsi="GillSans" w:cs="Tahoma"/>
          <w:sz w:val="22"/>
          <w:szCs w:val="22"/>
        </w:rPr>
        <w:t xml:space="preserve">n </w:t>
      </w:r>
      <w:r w:rsidRPr="00953A63">
        <w:rPr>
          <w:rFonts w:ascii="GillSans" w:eastAsia="Tahoma" w:hAnsi="GillSans" w:cs="Tahoma"/>
          <w:spacing w:val="-3"/>
          <w:sz w:val="22"/>
          <w:szCs w:val="22"/>
        </w:rPr>
        <w:t>Se</w:t>
      </w:r>
      <w:r w:rsidRPr="00953A63">
        <w:rPr>
          <w:rFonts w:ascii="GillSans" w:eastAsia="Tahoma" w:hAnsi="GillSans" w:cs="Tahoma"/>
          <w:spacing w:val="-2"/>
          <w:sz w:val="22"/>
          <w:szCs w:val="22"/>
        </w:rPr>
        <w:t>pt</w:t>
      </w:r>
      <w:r w:rsidRPr="00953A63">
        <w:rPr>
          <w:rFonts w:ascii="GillSans" w:eastAsia="Tahoma" w:hAnsi="GillSans" w:cs="Tahoma"/>
          <w:spacing w:val="-6"/>
          <w:sz w:val="22"/>
          <w:szCs w:val="22"/>
        </w:rPr>
        <w:t>e</w:t>
      </w:r>
      <w:r w:rsidRPr="00953A63">
        <w:rPr>
          <w:rFonts w:ascii="GillSans" w:eastAsia="Tahoma" w:hAnsi="GillSans" w:cs="Tahoma"/>
          <w:spacing w:val="-3"/>
          <w:sz w:val="22"/>
          <w:szCs w:val="22"/>
        </w:rPr>
        <w:t>m</w:t>
      </w:r>
      <w:r w:rsidRPr="00953A63">
        <w:rPr>
          <w:rFonts w:ascii="GillSans" w:eastAsia="Tahoma" w:hAnsi="GillSans" w:cs="Tahoma"/>
          <w:spacing w:val="-2"/>
          <w:sz w:val="22"/>
          <w:szCs w:val="22"/>
        </w:rPr>
        <w:t>b</w:t>
      </w:r>
      <w:r w:rsidRPr="00953A63">
        <w:rPr>
          <w:rFonts w:ascii="GillSans" w:eastAsia="Tahoma" w:hAnsi="GillSans" w:cs="Tahoma"/>
          <w:spacing w:val="-3"/>
          <w:sz w:val="22"/>
          <w:szCs w:val="22"/>
        </w:rPr>
        <w:t>e</w:t>
      </w:r>
      <w:r w:rsidRPr="00953A63">
        <w:rPr>
          <w:rFonts w:ascii="GillSans" w:eastAsia="Tahoma" w:hAnsi="GillSans" w:cs="Tahoma"/>
          <w:sz w:val="22"/>
          <w:szCs w:val="22"/>
        </w:rPr>
        <w:t>r</w:t>
      </w:r>
      <w:r w:rsidRPr="00953A63">
        <w:rPr>
          <w:rFonts w:ascii="GillSans" w:eastAsia="Tahoma" w:hAnsi="GillSans" w:cs="Tahoma"/>
          <w:spacing w:val="12"/>
          <w:sz w:val="22"/>
          <w:szCs w:val="22"/>
        </w:rPr>
        <w:t xml:space="preserve"> </w:t>
      </w:r>
      <w:r w:rsidRPr="00953A63">
        <w:rPr>
          <w:rFonts w:ascii="GillSans" w:eastAsia="Tahoma" w:hAnsi="GillSans" w:cs="Tahoma"/>
          <w:spacing w:val="-5"/>
          <w:sz w:val="22"/>
          <w:szCs w:val="22"/>
        </w:rPr>
        <w:t>2</w:t>
      </w:r>
      <w:r w:rsidRPr="00953A63">
        <w:rPr>
          <w:rFonts w:ascii="GillSans" w:eastAsia="Tahoma" w:hAnsi="GillSans" w:cs="Tahoma"/>
          <w:spacing w:val="-3"/>
          <w:sz w:val="22"/>
          <w:szCs w:val="22"/>
        </w:rPr>
        <w:t>014</w:t>
      </w:r>
      <w:r w:rsidRPr="00953A63">
        <w:rPr>
          <w:rFonts w:ascii="GillSans" w:eastAsia="Tahoma" w:hAnsi="GillSans" w:cs="Tahoma"/>
          <w:sz w:val="22"/>
          <w:szCs w:val="22"/>
        </w:rPr>
        <w:t xml:space="preserve">. </w:t>
      </w:r>
      <w:r w:rsidRPr="00953A63">
        <w:rPr>
          <w:rFonts w:ascii="GillSans" w:eastAsia="Tahoma" w:hAnsi="GillSans" w:cs="Tahoma"/>
          <w:spacing w:val="27"/>
          <w:sz w:val="22"/>
          <w:szCs w:val="22"/>
        </w:rPr>
        <w:t xml:space="preserve"> </w:t>
      </w:r>
      <w:r w:rsidRPr="00953A63">
        <w:rPr>
          <w:rFonts w:ascii="GillSans" w:eastAsia="Tahoma" w:hAnsi="GillSans" w:cs="Tahoma"/>
          <w:spacing w:val="-3"/>
          <w:sz w:val="22"/>
          <w:szCs w:val="22"/>
        </w:rPr>
        <w:t>Be</w:t>
      </w:r>
      <w:r w:rsidRPr="00953A63">
        <w:rPr>
          <w:rFonts w:ascii="GillSans" w:eastAsia="Tahoma" w:hAnsi="GillSans" w:cs="Tahoma"/>
          <w:sz w:val="22"/>
          <w:szCs w:val="22"/>
        </w:rPr>
        <w:t>n</w:t>
      </w:r>
      <w:r w:rsidRPr="00953A63">
        <w:rPr>
          <w:rFonts w:ascii="GillSans" w:eastAsia="Tahoma" w:hAnsi="GillSans" w:cs="Tahoma"/>
          <w:spacing w:val="12"/>
          <w:sz w:val="22"/>
          <w:szCs w:val="22"/>
        </w:rPr>
        <w:t xml:space="preserve"> </w:t>
      </w:r>
      <w:r w:rsidRPr="00953A63">
        <w:rPr>
          <w:rFonts w:ascii="GillSans" w:eastAsia="Tahoma" w:hAnsi="GillSans" w:cs="Tahoma"/>
          <w:spacing w:val="-6"/>
          <w:sz w:val="22"/>
          <w:szCs w:val="22"/>
        </w:rPr>
        <w:t>w</w:t>
      </w:r>
      <w:r w:rsidRPr="00953A63">
        <w:rPr>
          <w:rFonts w:ascii="GillSans" w:eastAsia="Tahoma" w:hAnsi="GillSans" w:cs="Tahoma"/>
          <w:spacing w:val="-3"/>
          <w:sz w:val="22"/>
          <w:szCs w:val="22"/>
        </w:rPr>
        <w:t>a</w:t>
      </w:r>
      <w:r w:rsidRPr="00953A63">
        <w:rPr>
          <w:rFonts w:ascii="GillSans" w:eastAsia="Tahoma" w:hAnsi="GillSans" w:cs="Tahoma"/>
          <w:sz w:val="22"/>
          <w:szCs w:val="22"/>
        </w:rPr>
        <w:t>s</w:t>
      </w:r>
      <w:r w:rsidRPr="00953A63">
        <w:rPr>
          <w:rFonts w:ascii="GillSans" w:eastAsia="Tahoma" w:hAnsi="GillSans" w:cs="Tahoma"/>
          <w:spacing w:val="12"/>
          <w:sz w:val="22"/>
          <w:szCs w:val="22"/>
        </w:rPr>
        <w:t xml:space="preserve"> </w:t>
      </w:r>
      <w:r w:rsidRPr="00953A63">
        <w:rPr>
          <w:rFonts w:ascii="GillSans" w:eastAsia="Tahoma" w:hAnsi="GillSans" w:cs="Tahoma"/>
          <w:spacing w:val="-2"/>
          <w:sz w:val="22"/>
          <w:szCs w:val="22"/>
        </w:rPr>
        <w:t>p</w:t>
      </w:r>
      <w:r w:rsidRPr="00953A63">
        <w:rPr>
          <w:rFonts w:ascii="GillSans" w:eastAsia="Tahoma" w:hAnsi="GillSans" w:cs="Tahoma"/>
          <w:spacing w:val="-3"/>
          <w:sz w:val="22"/>
          <w:szCs w:val="22"/>
        </w:rPr>
        <w:t>r</w:t>
      </w:r>
      <w:r w:rsidRPr="00953A63">
        <w:rPr>
          <w:rFonts w:ascii="GillSans" w:eastAsia="Tahoma" w:hAnsi="GillSans" w:cs="Tahoma"/>
          <w:spacing w:val="-6"/>
          <w:sz w:val="22"/>
          <w:szCs w:val="22"/>
        </w:rPr>
        <w:t>e</w:t>
      </w:r>
      <w:r w:rsidRPr="00953A63">
        <w:rPr>
          <w:rFonts w:ascii="GillSans" w:eastAsia="Tahoma" w:hAnsi="GillSans" w:cs="Tahoma"/>
          <w:spacing w:val="-2"/>
          <w:sz w:val="22"/>
          <w:szCs w:val="22"/>
        </w:rPr>
        <w:t>v</w:t>
      </w:r>
      <w:r w:rsidRPr="00953A63">
        <w:rPr>
          <w:rFonts w:ascii="GillSans" w:eastAsia="Tahoma" w:hAnsi="GillSans" w:cs="Tahoma"/>
          <w:spacing w:val="-3"/>
          <w:sz w:val="22"/>
          <w:szCs w:val="22"/>
        </w:rPr>
        <w:t>i</w:t>
      </w:r>
      <w:r w:rsidRPr="00953A63">
        <w:rPr>
          <w:rFonts w:ascii="GillSans" w:eastAsia="Tahoma" w:hAnsi="GillSans" w:cs="Tahoma"/>
          <w:spacing w:val="-2"/>
          <w:sz w:val="22"/>
          <w:szCs w:val="22"/>
        </w:rPr>
        <w:t>o</w:t>
      </w:r>
      <w:r w:rsidRPr="00953A63">
        <w:rPr>
          <w:rFonts w:ascii="GillSans" w:eastAsia="Tahoma" w:hAnsi="GillSans" w:cs="Tahoma"/>
          <w:spacing w:val="-5"/>
          <w:sz w:val="22"/>
          <w:szCs w:val="22"/>
        </w:rPr>
        <w:t>u</w:t>
      </w:r>
      <w:r w:rsidRPr="00953A63">
        <w:rPr>
          <w:rFonts w:ascii="GillSans" w:eastAsia="Tahoma" w:hAnsi="GillSans" w:cs="Tahoma"/>
          <w:spacing w:val="-2"/>
          <w:sz w:val="22"/>
          <w:szCs w:val="22"/>
        </w:rPr>
        <w:t>s</w:t>
      </w:r>
      <w:r w:rsidRPr="00953A63">
        <w:rPr>
          <w:rFonts w:ascii="GillSans" w:eastAsia="Tahoma" w:hAnsi="GillSans" w:cs="Tahoma"/>
          <w:spacing w:val="-5"/>
          <w:sz w:val="22"/>
          <w:szCs w:val="22"/>
        </w:rPr>
        <w:t>l</w:t>
      </w:r>
      <w:r w:rsidRPr="00953A63">
        <w:rPr>
          <w:rFonts w:ascii="GillSans" w:eastAsia="Tahoma" w:hAnsi="GillSans" w:cs="Tahoma"/>
          <w:sz w:val="22"/>
          <w:szCs w:val="22"/>
        </w:rPr>
        <w:t>y</w:t>
      </w:r>
      <w:r w:rsidRPr="00953A63">
        <w:rPr>
          <w:rFonts w:ascii="GillSans" w:eastAsia="Tahoma" w:hAnsi="GillSans" w:cs="Tahoma"/>
          <w:spacing w:val="13"/>
          <w:sz w:val="22"/>
          <w:szCs w:val="22"/>
        </w:rPr>
        <w:t xml:space="preserve"> </w:t>
      </w:r>
      <w:r w:rsidRPr="00953A63">
        <w:rPr>
          <w:rFonts w:ascii="GillSans" w:eastAsia="Tahoma" w:hAnsi="GillSans" w:cs="Tahoma"/>
          <w:spacing w:val="-3"/>
          <w:sz w:val="22"/>
          <w:szCs w:val="22"/>
        </w:rPr>
        <w:t>He</w:t>
      </w:r>
      <w:r w:rsidRPr="00953A63">
        <w:rPr>
          <w:rFonts w:ascii="GillSans" w:eastAsia="Tahoma" w:hAnsi="GillSans" w:cs="Tahoma"/>
          <w:spacing w:val="-5"/>
          <w:sz w:val="22"/>
          <w:szCs w:val="22"/>
        </w:rPr>
        <w:t>a</w:t>
      </w:r>
      <w:r w:rsidRPr="00953A63">
        <w:rPr>
          <w:rFonts w:ascii="GillSans" w:eastAsia="Tahoma" w:hAnsi="GillSans" w:cs="Tahoma"/>
          <w:spacing w:val="-2"/>
          <w:sz w:val="22"/>
          <w:szCs w:val="22"/>
        </w:rPr>
        <w:t>d</w:t>
      </w:r>
      <w:r w:rsidRPr="00953A63">
        <w:rPr>
          <w:rFonts w:ascii="GillSans" w:eastAsia="Tahoma" w:hAnsi="GillSans" w:cs="Tahoma"/>
          <w:spacing w:val="-3"/>
          <w:sz w:val="22"/>
          <w:szCs w:val="22"/>
        </w:rPr>
        <w:t>ma</w:t>
      </w:r>
      <w:r w:rsidRPr="00953A63">
        <w:rPr>
          <w:rFonts w:ascii="GillSans" w:eastAsia="Tahoma" w:hAnsi="GillSans" w:cs="Tahoma"/>
          <w:spacing w:val="-5"/>
          <w:sz w:val="22"/>
          <w:szCs w:val="22"/>
        </w:rPr>
        <w:t>s</w:t>
      </w:r>
      <w:r w:rsidRPr="00953A63">
        <w:rPr>
          <w:rFonts w:ascii="GillSans" w:eastAsia="Tahoma" w:hAnsi="GillSans" w:cs="Tahoma"/>
          <w:spacing w:val="-2"/>
          <w:sz w:val="22"/>
          <w:szCs w:val="22"/>
        </w:rPr>
        <w:t>t</w:t>
      </w:r>
      <w:r w:rsidRPr="00953A63">
        <w:rPr>
          <w:rFonts w:ascii="GillSans" w:eastAsia="Tahoma" w:hAnsi="GillSans" w:cs="Tahoma"/>
          <w:spacing w:val="-6"/>
          <w:sz w:val="22"/>
          <w:szCs w:val="22"/>
        </w:rPr>
        <w:t>e</w:t>
      </w:r>
      <w:r w:rsidRPr="00953A63">
        <w:rPr>
          <w:rFonts w:ascii="GillSans" w:eastAsia="Tahoma" w:hAnsi="GillSans" w:cs="Tahoma"/>
          <w:sz w:val="22"/>
          <w:szCs w:val="22"/>
        </w:rPr>
        <w:t>r</w:t>
      </w:r>
      <w:r w:rsidRPr="00953A63">
        <w:rPr>
          <w:rFonts w:ascii="GillSans" w:eastAsia="Tahoma" w:hAnsi="GillSans" w:cs="Tahoma"/>
          <w:spacing w:val="12"/>
          <w:sz w:val="22"/>
          <w:szCs w:val="22"/>
        </w:rPr>
        <w:t xml:space="preserve"> </w:t>
      </w:r>
      <w:r w:rsidRPr="00953A63">
        <w:rPr>
          <w:rFonts w:ascii="GillSans" w:eastAsia="Tahoma" w:hAnsi="GillSans" w:cs="Tahoma"/>
          <w:spacing w:val="-2"/>
          <w:sz w:val="22"/>
          <w:szCs w:val="22"/>
        </w:rPr>
        <w:t>o</w:t>
      </w:r>
      <w:r w:rsidRPr="00953A63">
        <w:rPr>
          <w:rFonts w:ascii="GillSans" w:eastAsia="Tahoma" w:hAnsi="GillSans" w:cs="Tahoma"/>
          <w:sz w:val="22"/>
          <w:szCs w:val="22"/>
        </w:rPr>
        <w:t>f</w:t>
      </w:r>
      <w:r w:rsidRPr="00953A63">
        <w:rPr>
          <w:rFonts w:ascii="GillSans" w:eastAsia="Tahoma" w:hAnsi="GillSans" w:cs="Tahoma"/>
          <w:spacing w:val="12"/>
          <w:sz w:val="22"/>
          <w:szCs w:val="22"/>
        </w:rPr>
        <w:t xml:space="preserve"> </w:t>
      </w:r>
      <w:r w:rsidRPr="00953A63">
        <w:rPr>
          <w:rFonts w:ascii="GillSans" w:eastAsia="Tahoma" w:hAnsi="GillSans" w:cs="Tahoma"/>
          <w:spacing w:val="-2"/>
          <w:sz w:val="22"/>
          <w:szCs w:val="22"/>
        </w:rPr>
        <w:t>M</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w</w:t>
      </w:r>
      <w:r w:rsidRPr="00953A63">
        <w:rPr>
          <w:rFonts w:ascii="GillSans" w:eastAsia="Tahoma" w:hAnsi="GillSans" w:cs="Tahoma"/>
          <w:spacing w:val="-2"/>
          <w:sz w:val="22"/>
          <w:szCs w:val="22"/>
        </w:rPr>
        <w:t>d</w:t>
      </w:r>
      <w:r w:rsidRPr="00953A63">
        <w:rPr>
          <w:rFonts w:ascii="GillSans" w:eastAsia="Tahoma" w:hAnsi="GillSans" w:cs="Tahoma"/>
          <w:spacing w:val="-3"/>
          <w:sz w:val="22"/>
          <w:szCs w:val="22"/>
        </w:rPr>
        <w:t>e</w:t>
      </w:r>
      <w:r w:rsidRPr="00953A63">
        <w:rPr>
          <w:rFonts w:ascii="GillSans" w:eastAsia="Tahoma" w:hAnsi="GillSans" w:cs="Tahoma"/>
          <w:sz w:val="22"/>
          <w:szCs w:val="22"/>
        </w:rPr>
        <w:t>n</w:t>
      </w:r>
      <w:r w:rsidRPr="00953A63">
        <w:rPr>
          <w:rFonts w:ascii="GillSans" w:eastAsia="Tahoma" w:hAnsi="GillSans" w:cs="Tahoma"/>
          <w:spacing w:val="12"/>
          <w:sz w:val="22"/>
          <w:szCs w:val="22"/>
        </w:rPr>
        <w:t xml:space="preserve"> </w:t>
      </w:r>
      <w:r w:rsidRPr="00953A63">
        <w:rPr>
          <w:rFonts w:ascii="GillSans" w:eastAsia="Tahoma" w:hAnsi="GillSans" w:cs="Tahoma"/>
          <w:spacing w:val="-3"/>
          <w:sz w:val="22"/>
          <w:szCs w:val="22"/>
        </w:rPr>
        <w:t>H</w:t>
      </w:r>
      <w:r w:rsidRPr="00953A63">
        <w:rPr>
          <w:rFonts w:ascii="GillSans" w:eastAsia="Tahoma" w:hAnsi="GillSans" w:cs="Tahoma"/>
          <w:spacing w:val="-5"/>
          <w:sz w:val="22"/>
          <w:szCs w:val="22"/>
        </w:rPr>
        <w:t>a</w:t>
      </w:r>
      <w:r w:rsidRPr="00953A63">
        <w:rPr>
          <w:rFonts w:ascii="GillSans" w:eastAsia="Tahoma" w:hAnsi="GillSans" w:cs="Tahoma"/>
          <w:spacing w:val="-3"/>
          <w:sz w:val="22"/>
          <w:szCs w:val="22"/>
        </w:rPr>
        <w:t>l</w:t>
      </w:r>
      <w:r w:rsidRPr="00953A63">
        <w:rPr>
          <w:rFonts w:ascii="GillSans" w:eastAsia="Tahoma" w:hAnsi="GillSans" w:cs="Tahoma"/>
          <w:sz w:val="22"/>
          <w:szCs w:val="22"/>
        </w:rPr>
        <w:t>l</w:t>
      </w:r>
      <w:r w:rsidRPr="00953A63">
        <w:rPr>
          <w:rFonts w:ascii="GillSans" w:eastAsia="Tahoma" w:hAnsi="GillSans" w:cs="Tahoma"/>
          <w:spacing w:val="12"/>
          <w:sz w:val="22"/>
          <w:szCs w:val="22"/>
        </w:rPr>
        <w:t xml:space="preserve"> </w:t>
      </w:r>
      <w:r w:rsidRPr="00953A63">
        <w:rPr>
          <w:rFonts w:ascii="GillSans" w:eastAsia="Tahoma" w:hAnsi="GillSans" w:cs="Tahoma"/>
          <w:spacing w:val="-3"/>
          <w:sz w:val="22"/>
          <w:szCs w:val="22"/>
        </w:rPr>
        <w:t>(N</w:t>
      </w:r>
      <w:r w:rsidRPr="00953A63">
        <w:rPr>
          <w:rFonts w:ascii="GillSans" w:eastAsia="Tahoma" w:hAnsi="GillSans" w:cs="Tahoma"/>
          <w:spacing w:val="-5"/>
          <w:sz w:val="22"/>
          <w:szCs w:val="22"/>
        </w:rPr>
        <w:t>o</w:t>
      </w:r>
      <w:r w:rsidRPr="00953A63">
        <w:rPr>
          <w:rFonts w:ascii="GillSans" w:eastAsia="Tahoma" w:hAnsi="GillSans" w:cs="Tahoma"/>
          <w:spacing w:val="-3"/>
          <w:sz w:val="22"/>
          <w:szCs w:val="22"/>
        </w:rPr>
        <w:t>r</w:t>
      </w:r>
      <w:r w:rsidRPr="00953A63">
        <w:rPr>
          <w:rFonts w:ascii="GillSans" w:eastAsia="Tahoma" w:hAnsi="GillSans" w:cs="Tahoma"/>
          <w:spacing w:val="-2"/>
          <w:sz w:val="22"/>
          <w:szCs w:val="22"/>
        </w:rPr>
        <w:t>t</w:t>
      </w:r>
      <w:r w:rsidRPr="00953A63">
        <w:rPr>
          <w:rFonts w:ascii="GillSans" w:eastAsia="Tahoma" w:hAnsi="GillSans" w:cs="Tahoma"/>
          <w:spacing w:val="-5"/>
          <w:sz w:val="22"/>
          <w:szCs w:val="22"/>
        </w:rPr>
        <w:t>h</w:t>
      </w:r>
      <w:r w:rsidRPr="00953A63">
        <w:rPr>
          <w:rFonts w:ascii="GillSans" w:eastAsia="Tahoma" w:hAnsi="GillSans" w:cs="Tahoma"/>
          <w:spacing w:val="-3"/>
          <w:sz w:val="22"/>
          <w:szCs w:val="22"/>
        </w:rPr>
        <w:t>um</w:t>
      </w:r>
      <w:r w:rsidRPr="00953A63">
        <w:rPr>
          <w:rFonts w:ascii="GillSans" w:eastAsia="Tahoma" w:hAnsi="GillSans" w:cs="Tahoma"/>
          <w:spacing w:val="-2"/>
          <w:sz w:val="22"/>
          <w:szCs w:val="22"/>
        </w:rPr>
        <w:t>b</w:t>
      </w:r>
      <w:r w:rsidRPr="00953A63">
        <w:rPr>
          <w:rFonts w:ascii="GillSans" w:eastAsia="Tahoma" w:hAnsi="GillSans" w:cs="Tahoma"/>
          <w:spacing w:val="-3"/>
          <w:sz w:val="22"/>
          <w:szCs w:val="22"/>
        </w:rPr>
        <w:t>er</w:t>
      </w:r>
      <w:r w:rsidRPr="00953A63">
        <w:rPr>
          <w:rFonts w:ascii="GillSans" w:eastAsia="Tahoma" w:hAnsi="GillSans" w:cs="Tahoma"/>
          <w:spacing w:val="-5"/>
          <w:sz w:val="22"/>
          <w:szCs w:val="22"/>
        </w:rPr>
        <w:t>l</w:t>
      </w:r>
      <w:r w:rsidRPr="00953A63">
        <w:rPr>
          <w:rFonts w:ascii="GillSans" w:eastAsia="Tahoma" w:hAnsi="GillSans" w:cs="Tahoma"/>
          <w:spacing w:val="-3"/>
          <w:sz w:val="22"/>
          <w:szCs w:val="22"/>
        </w:rPr>
        <w:t>an</w:t>
      </w:r>
      <w:r w:rsidRPr="00953A63">
        <w:rPr>
          <w:rFonts w:ascii="GillSans" w:eastAsia="Tahoma" w:hAnsi="GillSans" w:cs="Tahoma"/>
          <w:spacing w:val="-2"/>
          <w:sz w:val="22"/>
          <w:szCs w:val="22"/>
        </w:rPr>
        <w:t>d</w:t>
      </w:r>
      <w:r w:rsidRPr="00953A63">
        <w:rPr>
          <w:rFonts w:ascii="GillSans" w:eastAsia="Tahoma" w:hAnsi="GillSans" w:cs="Tahoma"/>
          <w:spacing w:val="-5"/>
          <w:sz w:val="22"/>
          <w:szCs w:val="22"/>
        </w:rPr>
        <w:t>)</w:t>
      </w:r>
      <w:r w:rsidRPr="00953A63">
        <w:rPr>
          <w:rFonts w:ascii="GillSans" w:eastAsia="Tahoma" w:hAnsi="GillSans" w:cs="Tahoma"/>
          <w:sz w:val="22"/>
          <w:szCs w:val="22"/>
        </w:rPr>
        <w:t>,</w:t>
      </w:r>
      <w:r w:rsidRPr="00953A63">
        <w:rPr>
          <w:rFonts w:ascii="GillSans" w:eastAsia="Tahoma" w:hAnsi="GillSans" w:cs="Tahoma"/>
          <w:spacing w:val="13"/>
          <w:sz w:val="22"/>
          <w:szCs w:val="22"/>
        </w:rPr>
        <w:t xml:space="preserve"> </w:t>
      </w:r>
      <w:r w:rsidRPr="00953A63">
        <w:rPr>
          <w:rFonts w:ascii="GillSans" w:eastAsia="Tahoma" w:hAnsi="GillSans" w:cs="Tahoma"/>
          <w:spacing w:val="-3"/>
          <w:sz w:val="22"/>
          <w:szCs w:val="22"/>
        </w:rPr>
        <w:t>De</w:t>
      </w:r>
      <w:r w:rsidRPr="00953A63">
        <w:rPr>
          <w:rFonts w:ascii="GillSans" w:eastAsia="Tahoma" w:hAnsi="GillSans" w:cs="Tahoma"/>
          <w:spacing w:val="-2"/>
          <w:sz w:val="22"/>
          <w:szCs w:val="22"/>
        </w:rPr>
        <w:t>p</w:t>
      </w:r>
      <w:r w:rsidRPr="00953A63">
        <w:rPr>
          <w:rFonts w:ascii="GillSans" w:eastAsia="Tahoma" w:hAnsi="GillSans" w:cs="Tahoma"/>
          <w:spacing w:val="-5"/>
          <w:sz w:val="22"/>
          <w:szCs w:val="22"/>
        </w:rPr>
        <w:t>u</w:t>
      </w:r>
      <w:r w:rsidRPr="00953A63">
        <w:rPr>
          <w:rFonts w:ascii="GillSans" w:eastAsia="Tahoma" w:hAnsi="GillSans" w:cs="Tahoma"/>
          <w:spacing w:val="-4"/>
          <w:sz w:val="22"/>
          <w:szCs w:val="22"/>
        </w:rPr>
        <w:t>t</w:t>
      </w:r>
      <w:r w:rsidRPr="00953A63">
        <w:rPr>
          <w:rFonts w:ascii="GillSans" w:eastAsia="Tahoma" w:hAnsi="GillSans" w:cs="Tahoma"/>
          <w:sz w:val="22"/>
          <w:szCs w:val="22"/>
        </w:rPr>
        <w:t>y</w:t>
      </w:r>
      <w:r w:rsidRPr="00953A63">
        <w:rPr>
          <w:rFonts w:ascii="GillSans" w:eastAsia="Tahoma" w:hAnsi="GillSans" w:cs="Tahoma"/>
          <w:spacing w:val="13"/>
          <w:sz w:val="22"/>
          <w:szCs w:val="22"/>
        </w:rPr>
        <w:t xml:space="preserve"> </w:t>
      </w:r>
      <w:r w:rsidRPr="00953A63">
        <w:rPr>
          <w:rFonts w:ascii="GillSans" w:eastAsia="Tahoma" w:hAnsi="GillSans" w:cs="Tahoma"/>
          <w:spacing w:val="-3"/>
          <w:sz w:val="22"/>
          <w:szCs w:val="22"/>
        </w:rPr>
        <w:t>He</w:t>
      </w:r>
      <w:r w:rsidRPr="00953A63">
        <w:rPr>
          <w:rFonts w:ascii="GillSans" w:eastAsia="Tahoma" w:hAnsi="GillSans" w:cs="Tahoma"/>
          <w:spacing w:val="-5"/>
          <w:sz w:val="22"/>
          <w:szCs w:val="22"/>
        </w:rPr>
        <w:t>a</w:t>
      </w:r>
      <w:r w:rsidRPr="00953A63">
        <w:rPr>
          <w:rFonts w:ascii="GillSans" w:eastAsia="Tahoma" w:hAnsi="GillSans" w:cs="Tahoma"/>
          <w:sz w:val="22"/>
          <w:szCs w:val="22"/>
        </w:rPr>
        <w:t xml:space="preserve">d </w:t>
      </w:r>
      <w:r w:rsidRPr="00953A63">
        <w:rPr>
          <w:rFonts w:ascii="GillSans" w:eastAsia="Tahoma" w:hAnsi="GillSans" w:cs="Tahoma"/>
          <w:spacing w:val="-2"/>
          <w:sz w:val="22"/>
          <w:szCs w:val="22"/>
        </w:rPr>
        <w:t>o</w:t>
      </w:r>
      <w:r w:rsidRPr="00953A63">
        <w:rPr>
          <w:rFonts w:ascii="GillSans" w:eastAsia="Tahoma" w:hAnsi="GillSans" w:cs="Tahoma"/>
          <w:sz w:val="22"/>
          <w:szCs w:val="22"/>
        </w:rPr>
        <w:t>f</w:t>
      </w:r>
      <w:r w:rsidRPr="00953A63">
        <w:rPr>
          <w:rFonts w:ascii="GillSans" w:eastAsia="Tahoma" w:hAnsi="GillSans" w:cs="Tahoma"/>
          <w:spacing w:val="-7"/>
          <w:sz w:val="22"/>
          <w:szCs w:val="22"/>
        </w:rPr>
        <w:t xml:space="preserve"> </w:t>
      </w:r>
      <w:r w:rsidRPr="00953A63">
        <w:rPr>
          <w:rFonts w:ascii="GillSans" w:eastAsia="Tahoma" w:hAnsi="GillSans" w:cs="Tahoma"/>
          <w:spacing w:val="-2"/>
          <w:sz w:val="22"/>
          <w:szCs w:val="22"/>
        </w:rPr>
        <w:t>F</w:t>
      </w:r>
      <w:r w:rsidRPr="00953A63">
        <w:rPr>
          <w:rFonts w:ascii="GillSans" w:eastAsia="Tahoma" w:hAnsi="GillSans" w:cs="Tahoma"/>
          <w:spacing w:val="-3"/>
          <w:sz w:val="22"/>
          <w:szCs w:val="22"/>
        </w:rPr>
        <w:t>arl</w:t>
      </w:r>
      <w:r w:rsidRPr="00953A63">
        <w:rPr>
          <w:rFonts w:ascii="GillSans" w:eastAsia="Tahoma" w:hAnsi="GillSans" w:cs="Tahoma"/>
          <w:spacing w:val="-6"/>
          <w:sz w:val="22"/>
          <w:szCs w:val="22"/>
        </w:rPr>
        <w:t>e</w:t>
      </w:r>
      <w:r w:rsidRPr="00953A63">
        <w:rPr>
          <w:rFonts w:ascii="GillSans" w:eastAsia="Tahoma" w:hAnsi="GillSans" w:cs="Tahoma"/>
          <w:spacing w:val="-3"/>
          <w:sz w:val="22"/>
          <w:szCs w:val="22"/>
        </w:rPr>
        <w:t>i</w:t>
      </w:r>
      <w:r w:rsidRPr="00953A63">
        <w:rPr>
          <w:rFonts w:ascii="GillSans" w:eastAsia="Tahoma" w:hAnsi="GillSans" w:cs="Tahoma"/>
          <w:spacing w:val="-2"/>
          <w:sz w:val="22"/>
          <w:szCs w:val="22"/>
        </w:rPr>
        <w:t>g</w:t>
      </w:r>
      <w:r w:rsidRPr="00953A63">
        <w:rPr>
          <w:rFonts w:ascii="GillSans" w:eastAsia="Tahoma" w:hAnsi="GillSans" w:cs="Tahoma"/>
          <w:sz w:val="22"/>
          <w:szCs w:val="22"/>
        </w:rPr>
        <w:t>h</w:t>
      </w:r>
      <w:r w:rsidRPr="00953A63">
        <w:rPr>
          <w:rFonts w:ascii="GillSans" w:eastAsia="Tahoma" w:hAnsi="GillSans" w:cs="Tahoma"/>
          <w:spacing w:val="-7"/>
          <w:sz w:val="22"/>
          <w:szCs w:val="22"/>
        </w:rPr>
        <w:t xml:space="preserve"> </w:t>
      </w:r>
      <w:r w:rsidRPr="00953A63">
        <w:rPr>
          <w:rFonts w:ascii="GillSans" w:eastAsia="Tahoma" w:hAnsi="GillSans" w:cs="Tahoma"/>
          <w:spacing w:val="-3"/>
          <w:sz w:val="22"/>
          <w:szCs w:val="22"/>
        </w:rPr>
        <w:t>(H</w:t>
      </w:r>
      <w:r w:rsidRPr="00953A63">
        <w:rPr>
          <w:rFonts w:ascii="GillSans" w:eastAsia="Tahoma" w:hAnsi="GillSans" w:cs="Tahoma"/>
          <w:spacing w:val="-5"/>
          <w:sz w:val="22"/>
          <w:szCs w:val="22"/>
        </w:rPr>
        <w:t>a</w:t>
      </w:r>
      <w:r w:rsidRPr="00953A63">
        <w:rPr>
          <w:rFonts w:ascii="GillSans" w:eastAsia="Tahoma" w:hAnsi="GillSans" w:cs="Tahoma"/>
          <w:spacing w:val="-3"/>
          <w:sz w:val="22"/>
          <w:szCs w:val="22"/>
        </w:rPr>
        <w:t>m</w:t>
      </w:r>
      <w:r w:rsidRPr="00953A63">
        <w:rPr>
          <w:rFonts w:ascii="GillSans" w:eastAsia="Tahoma" w:hAnsi="GillSans" w:cs="Tahoma"/>
          <w:spacing w:val="-4"/>
          <w:sz w:val="22"/>
          <w:szCs w:val="22"/>
        </w:rPr>
        <w:t>p</w:t>
      </w:r>
      <w:r w:rsidRPr="00953A63">
        <w:rPr>
          <w:rFonts w:ascii="GillSans" w:eastAsia="Tahoma" w:hAnsi="GillSans" w:cs="Tahoma"/>
          <w:spacing w:val="-2"/>
          <w:sz w:val="22"/>
          <w:szCs w:val="22"/>
        </w:rPr>
        <w:t>s</w:t>
      </w:r>
      <w:r w:rsidRPr="00953A63">
        <w:rPr>
          <w:rFonts w:ascii="GillSans" w:eastAsia="Tahoma" w:hAnsi="GillSans" w:cs="Tahoma"/>
          <w:spacing w:val="-3"/>
          <w:sz w:val="22"/>
          <w:szCs w:val="22"/>
        </w:rPr>
        <w:t>hire</w:t>
      </w:r>
      <w:r w:rsidRPr="00953A63">
        <w:rPr>
          <w:rFonts w:ascii="GillSans" w:eastAsia="Tahoma" w:hAnsi="GillSans" w:cs="Tahoma"/>
          <w:spacing w:val="-5"/>
          <w:sz w:val="22"/>
          <w:szCs w:val="22"/>
        </w:rPr>
        <w:t>)</w:t>
      </w:r>
      <w:r w:rsidRPr="00953A63">
        <w:rPr>
          <w:rFonts w:ascii="GillSans" w:eastAsia="Tahoma" w:hAnsi="GillSans" w:cs="Tahoma"/>
          <w:sz w:val="22"/>
          <w:szCs w:val="22"/>
        </w:rPr>
        <w:t>,</w:t>
      </w:r>
      <w:r w:rsidRPr="00953A63">
        <w:rPr>
          <w:rFonts w:ascii="GillSans" w:eastAsia="Tahoma" w:hAnsi="GillSans" w:cs="Tahoma"/>
          <w:spacing w:val="-9"/>
          <w:sz w:val="22"/>
          <w:szCs w:val="22"/>
        </w:rPr>
        <w:t xml:space="preserve"> </w:t>
      </w:r>
      <w:r w:rsidRPr="00953A63">
        <w:rPr>
          <w:rFonts w:ascii="GillSans" w:eastAsia="Tahoma" w:hAnsi="GillSans" w:cs="Tahoma"/>
          <w:spacing w:val="-2"/>
          <w:sz w:val="22"/>
          <w:szCs w:val="22"/>
        </w:rPr>
        <w:t xml:space="preserve">and started </w:t>
      </w:r>
      <w:r w:rsidRPr="00953A63">
        <w:rPr>
          <w:rFonts w:ascii="GillSans" w:eastAsia="Tahoma" w:hAnsi="GillSans" w:cs="Tahoma"/>
          <w:spacing w:val="-3"/>
          <w:sz w:val="22"/>
          <w:szCs w:val="22"/>
        </w:rPr>
        <w:t>hi</w:t>
      </w:r>
      <w:r w:rsidRPr="00953A63">
        <w:rPr>
          <w:rFonts w:ascii="GillSans" w:eastAsia="Tahoma" w:hAnsi="GillSans" w:cs="Tahoma"/>
          <w:sz w:val="22"/>
          <w:szCs w:val="22"/>
        </w:rPr>
        <w:t>s</w:t>
      </w:r>
      <w:r w:rsidRPr="00953A63">
        <w:rPr>
          <w:rFonts w:ascii="GillSans" w:eastAsia="Tahoma" w:hAnsi="GillSans" w:cs="Tahoma"/>
          <w:spacing w:val="-7"/>
          <w:sz w:val="22"/>
          <w:szCs w:val="22"/>
        </w:rPr>
        <w:t xml:space="preserve"> </w:t>
      </w:r>
      <w:r w:rsidRPr="00953A63">
        <w:rPr>
          <w:rFonts w:ascii="GillSans" w:eastAsia="Tahoma" w:hAnsi="GillSans" w:cs="Tahoma"/>
          <w:spacing w:val="-2"/>
          <w:sz w:val="22"/>
          <w:szCs w:val="22"/>
        </w:rPr>
        <w:t>t</w:t>
      </w:r>
      <w:r w:rsidRPr="00953A63">
        <w:rPr>
          <w:rFonts w:ascii="GillSans" w:eastAsia="Tahoma" w:hAnsi="GillSans" w:cs="Tahoma"/>
          <w:spacing w:val="-6"/>
          <w:sz w:val="22"/>
          <w:szCs w:val="22"/>
        </w:rPr>
        <w:t>e</w:t>
      </w:r>
      <w:r w:rsidRPr="00953A63">
        <w:rPr>
          <w:rFonts w:ascii="GillSans" w:eastAsia="Tahoma" w:hAnsi="GillSans" w:cs="Tahoma"/>
          <w:spacing w:val="-3"/>
          <w:sz w:val="22"/>
          <w:szCs w:val="22"/>
        </w:rPr>
        <w:t>achi</w:t>
      </w:r>
      <w:r w:rsidRPr="00953A63">
        <w:rPr>
          <w:rFonts w:ascii="GillSans" w:eastAsia="Tahoma" w:hAnsi="GillSans" w:cs="Tahoma"/>
          <w:spacing w:val="-5"/>
          <w:sz w:val="22"/>
          <w:szCs w:val="22"/>
        </w:rPr>
        <w:t>n</w:t>
      </w:r>
      <w:r w:rsidRPr="00953A63">
        <w:rPr>
          <w:rFonts w:ascii="GillSans" w:eastAsia="Tahoma" w:hAnsi="GillSans" w:cs="Tahoma"/>
          <w:sz w:val="22"/>
          <w:szCs w:val="22"/>
        </w:rPr>
        <w:t>g</w:t>
      </w:r>
      <w:r w:rsidRPr="00953A63">
        <w:rPr>
          <w:rFonts w:ascii="GillSans" w:eastAsia="Tahoma" w:hAnsi="GillSans" w:cs="Tahoma"/>
          <w:spacing w:val="-4"/>
          <w:sz w:val="22"/>
          <w:szCs w:val="22"/>
        </w:rPr>
        <w:t xml:space="preserve"> </w:t>
      </w:r>
      <w:r w:rsidRPr="00953A63">
        <w:rPr>
          <w:rFonts w:ascii="GillSans" w:eastAsia="Tahoma" w:hAnsi="GillSans" w:cs="Tahoma"/>
          <w:spacing w:val="-3"/>
          <w:sz w:val="22"/>
          <w:szCs w:val="22"/>
        </w:rPr>
        <w:t>c</w:t>
      </w:r>
      <w:r w:rsidRPr="00953A63">
        <w:rPr>
          <w:rFonts w:ascii="GillSans" w:eastAsia="Tahoma" w:hAnsi="GillSans" w:cs="Tahoma"/>
          <w:spacing w:val="-5"/>
          <w:sz w:val="22"/>
          <w:szCs w:val="22"/>
        </w:rPr>
        <w:t>a</w:t>
      </w:r>
      <w:r w:rsidRPr="00953A63">
        <w:rPr>
          <w:rFonts w:ascii="GillSans" w:eastAsia="Tahoma" w:hAnsi="GillSans" w:cs="Tahoma"/>
          <w:spacing w:val="-3"/>
          <w:sz w:val="22"/>
          <w:szCs w:val="22"/>
        </w:rPr>
        <w:t>r</w:t>
      </w:r>
      <w:r w:rsidRPr="00953A63">
        <w:rPr>
          <w:rFonts w:ascii="GillSans" w:eastAsia="Tahoma" w:hAnsi="GillSans" w:cs="Tahoma"/>
          <w:spacing w:val="-6"/>
          <w:sz w:val="22"/>
          <w:szCs w:val="22"/>
        </w:rPr>
        <w:t>e</w:t>
      </w:r>
      <w:r w:rsidRPr="00953A63">
        <w:rPr>
          <w:rFonts w:ascii="GillSans" w:eastAsia="Tahoma" w:hAnsi="GillSans" w:cs="Tahoma"/>
          <w:spacing w:val="-3"/>
          <w:sz w:val="22"/>
          <w:szCs w:val="22"/>
        </w:rPr>
        <w:t>e</w:t>
      </w:r>
      <w:r w:rsidRPr="00953A63">
        <w:rPr>
          <w:rFonts w:ascii="GillSans" w:eastAsia="Tahoma" w:hAnsi="GillSans" w:cs="Tahoma"/>
          <w:sz w:val="22"/>
          <w:szCs w:val="22"/>
        </w:rPr>
        <w:t>r</w:t>
      </w:r>
      <w:r w:rsidRPr="00953A63">
        <w:rPr>
          <w:rFonts w:ascii="GillSans" w:eastAsia="Tahoma" w:hAnsi="GillSans" w:cs="Tahoma"/>
          <w:spacing w:val="-4"/>
          <w:sz w:val="22"/>
          <w:szCs w:val="22"/>
        </w:rPr>
        <w:t xml:space="preserve"> </w:t>
      </w:r>
      <w:r w:rsidRPr="00953A63">
        <w:rPr>
          <w:rFonts w:ascii="GillSans" w:eastAsia="Tahoma" w:hAnsi="GillSans" w:cs="Tahoma"/>
          <w:spacing w:val="-5"/>
          <w:sz w:val="22"/>
          <w:szCs w:val="22"/>
        </w:rPr>
        <w:t>a</w:t>
      </w:r>
      <w:r w:rsidRPr="00953A63">
        <w:rPr>
          <w:rFonts w:ascii="GillSans" w:eastAsia="Tahoma" w:hAnsi="GillSans" w:cs="Tahoma"/>
          <w:sz w:val="22"/>
          <w:szCs w:val="22"/>
        </w:rPr>
        <w:t>t</w:t>
      </w:r>
      <w:r w:rsidRPr="00953A63">
        <w:rPr>
          <w:rFonts w:ascii="GillSans" w:eastAsia="Tahoma" w:hAnsi="GillSans" w:cs="Tahoma"/>
          <w:spacing w:val="-6"/>
          <w:sz w:val="22"/>
          <w:szCs w:val="22"/>
        </w:rPr>
        <w:t xml:space="preserve"> </w:t>
      </w:r>
      <w:r w:rsidRPr="00953A63">
        <w:rPr>
          <w:rFonts w:ascii="GillSans" w:eastAsia="Tahoma" w:hAnsi="GillSans" w:cs="Tahoma"/>
          <w:spacing w:val="-2"/>
          <w:sz w:val="22"/>
          <w:szCs w:val="22"/>
        </w:rPr>
        <w:t>L</w:t>
      </w:r>
      <w:r w:rsidRPr="00953A63">
        <w:rPr>
          <w:rFonts w:ascii="GillSans" w:eastAsia="Tahoma" w:hAnsi="GillSans" w:cs="Tahoma"/>
          <w:spacing w:val="-3"/>
          <w:sz w:val="22"/>
          <w:szCs w:val="22"/>
        </w:rPr>
        <w:t>u</w:t>
      </w:r>
      <w:r w:rsidRPr="00953A63">
        <w:rPr>
          <w:rFonts w:ascii="GillSans" w:eastAsia="Tahoma" w:hAnsi="GillSans" w:cs="Tahoma"/>
          <w:spacing w:val="-4"/>
          <w:sz w:val="22"/>
          <w:szCs w:val="22"/>
        </w:rPr>
        <w:t>d</w:t>
      </w:r>
      <w:r w:rsidRPr="00953A63">
        <w:rPr>
          <w:rFonts w:ascii="GillSans" w:eastAsia="Tahoma" w:hAnsi="GillSans" w:cs="Tahoma"/>
          <w:spacing w:val="-2"/>
          <w:sz w:val="22"/>
          <w:szCs w:val="22"/>
        </w:rPr>
        <w:t>g</w:t>
      </w:r>
      <w:r w:rsidRPr="00953A63">
        <w:rPr>
          <w:rFonts w:ascii="GillSans" w:eastAsia="Tahoma" w:hAnsi="GillSans" w:cs="Tahoma"/>
          <w:spacing w:val="-5"/>
          <w:sz w:val="22"/>
          <w:szCs w:val="22"/>
        </w:rPr>
        <w:t>r</w:t>
      </w:r>
      <w:r w:rsidRPr="00953A63">
        <w:rPr>
          <w:rFonts w:ascii="GillSans" w:eastAsia="Tahoma" w:hAnsi="GillSans" w:cs="Tahoma"/>
          <w:spacing w:val="-2"/>
          <w:sz w:val="22"/>
          <w:szCs w:val="22"/>
        </w:rPr>
        <w:t>ov</w:t>
      </w:r>
      <w:r w:rsidRPr="00953A63">
        <w:rPr>
          <w:rFonts w:ascii="GillSans" w:eastAsia="Tahoma" w:hAnsi="GillSans" w:cs="Tahoma"/>
          <w:sz w:val="22"/>
          <w:szCs w:val="22"/>
        </w:rPr>
        <w:t>e</w:t>
      </w:r>
      <w:r w:rsidRPr="00953A63">
        <w:rPr>
          <w:rFonts w:ascii="GillSans" w:eastAsia="Tahoma" w:hAnsi="GillSans" w:cs="Tahoma"/>
          <w:spacing w:val="-8"/>
          <w:sz w:val="22"/>
          <w:szCs w:val="22"/>
        </w:rPr>
        <w:t xml:space="preserve"> </w:t>
      </w:r>
      <w:r w:rsidRPr="00953A63">
        <w:rPr>
          <w:rFonts w:ascii="GillSans" w:eastAsia="Tahoma" w:hAnsi="GillSans" w:cs="Tahoma"/>
          <w:spacing w:val="-3"/>
          <w:sz w:val="22"/>
          <w:szCs w:val="22"/>
        </w:rPr>
        <w:t>(B</w:t>
      </w:r>
      <w:r w:rsidRPr="00953A63">
        <w:rPr>
          <w:rFonts w:ascii="GillSans" w:eastAsia="Tahoma" w:hAnsi="GillSans" w:cs="Tahoma"/>
          <w:spacing w:val="-6"/>
          <w:sz w:val="22"/>
          <w:szCs w:val="22"/>
        </w:rPr>
        <w:t>e</w:t>
      </w:r>
      <w:r w:rsidRPr="00953A63">
        <w:rPr>
          <w:rFonts w:ascii="GillSans" w:eastAsia="Tahoma" w:hAnsi="GillSans" w:cs="Tahoma"/>
          <w:spacing w:val="-3"/>
          <w:sz w:val="22"/>
          <w:szCs w:val="22"/>
        </w:rPr>
        <w:t>r</w:t>
      </w:r>
      <w:r w:rsidRPr="00953A63">
        <w:rPr>
          <w:rFonts w:ascii="GillSans" w:eastAsia="Tahoma" w:hAnsi="GillSans" w:cs="Tahoma"/>
          <w:spacing w:val="-2"/>
          <w:sz w:val="22"/>
          <w:szCs w:val="22"/>
        </w:rPr>
        <w:t>k</w:t>
      </w:r>
      <w:r w:rsidRPr="00953A63">
        <w:rPr>
          <w:rFonts w:ascii="GillSans" w:eastAsia="Tahoma" w:hAnsi="GillSans" w:cs="Tahoma"/>
          <w:spacing w:val="-5"/>
          <w:sz w:val="22"/>
          <w:szCs w:val="22"/>
        </w:rPr>
        <w:t>s</w:t>
      </w:r>
      <w:r w:rsidRPr="00953A63">
        <w:rPr>
          <w:rFonts w:ascii="GillSans" w:eastAsia="Tahoma" w:hAnsi="GillSans" w:cs="Tahoma"/>
          <w:spacing w:val="-3"/>
          <w:sz w:val="22"/>
          <w:szCs w:val="22"/>
        </w:rPr>
        <w:t>hir</w:t>
      </w:r>
      <w:r w:rsidRPr="00953A63">
        <w:rPr>
          <w:rFonts w:ascii="GillSans" w:eastAsia="Tahoma" w:hAnsi="GillSans" w:cs="Tahoma"/>
          <w:spacing w:val="-6"/>
          <w:sz w:val="22"/>
          <w:szCs w:val="22"/>
        </w:rPr>
        <w:t>e</w:t>
      </w:r>
      <w:r w:rsidRPr="00953A63">
        <w:rPr>
          <w:rFonts w:ascii="GillSans" w:eastAsia="Tahoma" w:hAnsi="GillSans" w:cs="Tahoma"/>
          <w:spacing w:val="-3"/>
          <w:sz w:val="22"/>
          <w:szCs w:val="22"/>
        </w:rPr>
        <w:t>)</w:t>
      </w:r>
      <w:r w:rsidRPr="00953A63">
        <w:rPr>
          <w:rFonts w:ascii="GillSans" w:eastAsia="Tahoma" w:hAnsi="GillSans" w:cs="Tahoma"/>
          <w:sz w:val="22"/>
          <w:szCs w:val="22"/>
        </w:rPr>
        <w:t>.</w:t>
      </w:r>
    </w:p>
    <w:p w:rsidR="00953A63" w:rsidRDefault="00953A63" w:rsidP="00953A63">
      <w:pPr>
        <w:ind w:right="-28"/>
        <w:jc w:val="both"/>
        <w:rPr>
          <w:rFonts w:ascii="GillSans" w:eastAsia="Tahoma" w:hAnsi="GillSans" w:cs="Tahoma"/>
          <w:sz w:val="22"/>
          <w:szCs w:val="22"/>
        </w:rPr>
      </w:pPr>
    </w:p>
    <w:p w:rsidR="00D05A7E" w:rsidRDefault="00D05A7E" w:rsidP="00953A63">
      <w:pPr>
        <w:ind w:right="-28"/>
        <w:jc w:val="both"/>
        <w:rPr>
          <w:rFonts w:ascii="GillSans" w:eastAsia="Tahoma" w:hAnsi="GillSans" w:cs="Tahoma"/>
          <w:sz w:val="22"/>
          <w:szCs w:val="22"/>
        </w:rPr>
      </w:pPr>
    </w:p>
    <w:p w:rsidR="004D7F40" w:rsidRDefault="004D7F40" w:rsidP="00953A63">
      <w:pPr>
        <w:ind w:right="-28"/>
        <w:jc w:val="both"/>
        <w:rPr>
          <w:rFonts w:ascii="GillSans" w:eastAsia="Tahoma" w:hAnsi="GillSans" w:cs="Tahoma"/>
          <w:sz w:val="22"/>
          <w:szCs w:val="22"/>
        </w:rPr>
      </w:pPr>
    </w:p>
    <w:p w:rsidR="004D7F40" w:rsidRPr="00953A63" w:rsidRDefault="004D7F40" w:rsidP="00953A63">
      <w:pPr>
        <w:ind w:right="-28"/>
        <w:jc w:val="both"/>
        <w:rPr>
          <w:rFonts w:ascii="GillSans" w:eastAsia="Tahoma" w:hAnsi="GillSans" w:cs="Tahoma"/>
          <w:sz w:val="22"/>
          <w:szCs w:val="22"/>
        </w:rPr>
      </w:pPr>
    </w:p>
    <w:p w:rsidR="004D7F40" w:rsidRDefault="004D7F40" w:rsidP="00953A63">
      <w:pPr>
        <w:ind w:right="-28"/>
        <w:jc w:val="both"/>
        <w:rPr>
          <w:rFonts w:ascii="GillSans" w:eastAsia="Tahoma" w:hAnsi="GillSans" w:cs="Tahoma"/>
          <w:b/>
          <w:sz w:val="22"/>
          <w:szCs w:val="22"/>
        </w:rPr>
      </w:pPr>
    </w:p>
    <w:p w:rsidR="00953A63" w:rsidRPr="00953A63" w:rsidRDefault="00953A63" w:rsidP="00953A63">
      <w:pPr>
        <w:ind w:right="-28"/>
        <w:jc w:val="both"/>
        <w:rPr>
          <w:rFonts w:ascii="GillSans" w:eastAsia="Tahoma" w:hAnsi="GillSans" w:cs="Tahoma"/>
          <w:b/>
          <w:sz w:val="22"/>
          <w:szCs w:val="22"/>
        </w:rPr>
      </w:pPr>
      <w:r w:rsidRPr="00953A63">
        <w:rPr>
          <w:rFonts w:ascii="GillSans" w:eastAsia="Tahoma" w:hAnsi="GillSans" w:cs="Tahoma"/>
          <w:b/>
          <w:sz w:val="22"/>
          <w:szCs w:val="22"/>
        </w:rPr>
        <w:t>The Location</w:t>
      </w:r>
    </w:p>
    <w:p w:rsidR="00953A63" w:rsidRPr="00953A63" w:rsidRDefault="00953A63" w:rsidP="00953A63">
      <w:pPr>
        <w:ind w:right="-28"/>
        <w:jc w:val="both"/>
        <w:rPr>
          <w:rFonts w:ascii="GillSans" w:eastAsia="Tahoma" w:hAnsi="GillSans" w:cs="Tahoma"/>
          <w:b/>
          <w:sz w:val="22"/>
          <w:szCs w:val="22"/>
        </w:rPr>
      </w:pPr>
    </w:p>
    <w:p w:rsidR="00953A63" w:rsidRPr="00953A63" w:rsidRDefault="00953A63" w:rsidP="00953A63">
      <w:pPr>
        <w:ind w:right="-28"/>
        <w:jc w:val="both"/>
        <w:rPr>
          <w:rFonts w:ascii="GillSans" w:eastAsia="Tahoma" w:hAnsi="GillSans" w:cs="Tahoma"/>
          <w:sz w:val="22"/>
          <w:szCs w:val="22"/>
        </w:rPr>
      </w:pPr>
      <w:r w:rsidRPr="00953A63">
        <w:rPr>
          <w:rFonts w:ascii="GillSans" w:eastAsia="Tahoma" w:hAnsi="GillSans" w:cs="Tahoma"/>
          <w:sz w:val="22"/>
          <w:szCs w:val="22"/>
        </w:rPr>
        <w:t>Moulsford is situated on the banks of the Thames between the market towns of Wallingford and Pangbourne, in a designated Area of Outstanding Natural Beauty. Oxford, Reading and Henley are located 18, 16 and 15 miles away respectively. There are direct trains to London Paddington from Didcot (8 miles), and a “stopping” service from Cholsey (1 mile). The School has roughly 100m of river frontage and staff who live close to the river are able to kayak to work.</w:t>
      </w:r>
    </w:p>
    <w:p w:rsidR="00953A63" w:rsidRPr="00953A63" w:rsidRDefault="00953A63" w:rsidP="00953A63">
      <w:pPr>
        <w:ind w:right="-28"/>
        <w:jc w:val="both"/>
        <w:rPr>
          <w:rFonts w:ascii="GillSans" w:eastAsia="Tahoma" w:hAnsi="GillSans" w:cs="Tahoma"/>
          <w:sz w:val="22"/>
          <w:szCs w:val="22"/>
        </w:rPr>
      </w:pPr>
    </w:p>
    <w:p w:rsidR="00953A63" w:rsidRPr="00953A63" w:rsidRDefault="00953A63" w:rsidP="00953A63">
      <w:pPr>
        <w:ind w:right="-28"/>
        <w:jc w:val="both"/>
        <w:rPr>
          <w:rFonts w:ascii="GillSans" w:eastAsia="Tahoma" w:hAnsi="GillSans" w:cs="Tahoma"/>
          <w:sz w:val="22"/>
          <w:szCs w:val="22"/>
        </w:rPr>
      </w:pPr>
    </w:p>
    <w:p w:rsidR="00953A63" w:rsidRPr="00953A63" w:rsidRDefault="00953A63" w:rsidP="00953A63">
      <w:pPr>
        <w:ind w:right="-28"/>
        <w:jc w:val="both"/>
        <w:rPr>
          <w:rFonts w:ascii="GillSans" w:eastAsia="Tahoma" w:hAnsi="GillSans" w:cs="Tahoma"/>
          <w:b/>
          <w:sz w:val="22"/>
          <w:szCs w:val="22"/>
        </w:rPr>
      </w:pPr>
      <w:r w:rsidRPr="00953A63">
        <w:rPr>
          <w:rFonts w:ascii="GillSans" w:eastAsia="Tahoma" w:hAnsi="GillSans" w:cs="Tahoma"/>
          <w:b/>
          <w:sz w:val="22"/>
          <w:szCs w:val="22"/>
        </w:rPr>
        <w:t>Timings</w:t>
      </w:r>
    </w:p>
    <w:p w:rsidR="00953A63" w:rsidRPr="00953A63" w:rsidRDefault="00953A63" w:rsidP="00953A63">
      <w:pPr>
        <w:ind w:right="-28"/>
        <w:jc w:val="both"/>
        <w:rPr>
          <w:rFonts w:ascii="GillSans" w:eastAsia="Tahoma" w:hAnsi="GillSans" w:cs="Tahoma"/>
          <w:b/>
          <w:sz w:val="22"/>
          <w:szCs w:val="22"/>
        </w:rPr>
      </w:pPr>
    </w:p>
    <w:p w:rsidR="00953A63" w:rsidRPr="00953A63" w:rsidRDefault="00953A63" w:rsidP="00953A63">
      <w:pPr>
        <w:ind w:right="-28"/>
        <w:jc w:val="both"/>
        <w:rPr>
          <w:rFonts w:ascii="GillSans" w:eastAsia="Tahoma" w:hAnsi="GillSans" w:cs="Tahoma"/>
          <w:sz w:val="22"/>
          <w:szCs w:val="22"/>
        </w:rPr>
      </w:pPr>
      <w:r w:rsidRPr="00953A63">
        <w:rPr>
          <w:rFonts w:ascii="GillSans" w:eastAsia="Tahoma" w:hAnsi="GillSans" w:cs="Tahoma"/>
          <w:sz w:val="22"/>
          <w:szCs w:val="22"/>
        </w:rPr>
        <w:t>The c</w:t>
      </w:r>
      <w:r w:rsidR="00D05A7E">
        <w:rPr>
          <w:rFonts w:ascii="GillSans" w:eastAsia="Tahoma" w:hAnsi="GillSans" w:cs="Tahoma"/>
          <w:sz w:val="22"/>
          <w:szCs w:val="22"/>
        </w:rPr>
        <w:t xml:space="preserve">losing date for applications is </w:t>
      </w:r>
      <w:r w:rsidR="0087580E">
        <w:rPr>
          <w:rFonts w:ascii="GillSans" w:eastAsia="Tahoma" w:hAnsi="GillSans" w:cs="Tahoma"/>
          <w:sz w:val="22"/>
          <w:szCs w:val="22"/>
        </w:rPr>
        <w:t>Tuesday 8</w:t>
      </w:r>
      <w:r w:rsidR="0087580E" w:rsidRPr="0087580E">
        <w:rPr>
          <w:rFonts w:ascii="GillSans" w:eastAsia="Tahoma" w:hAnsi="GillSans" w:cs="Tahoma"/>
          <w:sz w:val="22"/>
          <w:szCs w:val="22"/>
          <w:vertAlign w:val="superscript"/>
        </w:rPr>
        <w:t>th</w:t>
      </w:r>
      <w:r w:rsidR="0087580E">
        <w:rPr>
          <w:rFonts w:ascii="GillSans" w:eastAsia="Tahoma" w:hAnsi="GillSans" w:cs="Tahoma"/>
          <w:sz w:val="22"/>
          <w:szCs w:val="22"/>
        </w:rPr>
        <w:t xml:space="preserve"> January 2019</w:t>
      </w:r>
      <w:r w:rsidRPr="00953A63">
        <w:rPr>
          <w:rFonts w:ascii="GillSans" w:eastAsia="Tahoma" w:hAnsi="GillSans" w:cs="Tahoma"/>
          <w:sz w:val="22"/>
          <w:szCs w:val="22"/>
        </w:rPr>
        <w:t xml:space="preserve">. Candidates should submit a letter, and an application form addressed to the </w:t>
      </w:r>
      <w:r w:rsidR="007F42E7">
        <w:rPr>
          <w:rFonts w:ascii="GillSans" w:eastAsia="Tahoma" w:hAnsi="GillSans" w:cs="Tahoma"/>
          <w:sz w:val="22"/>
          <w:szCs w:val="22"/>
        </w:rPr>
        <w:t>Bursar</w:t>
      </w:r>
      <w:bookmarkStart w:id="0" w:name="_GoBack"/>
      <w:bookmarkEnd w:id="0"/>
      <w:r w:rsidRPr="00953A63">
        <w:rPr>
          <w:rFonts w:ascii="GillSans" w:eastAsia="Tahoma" w:hAnsi="GillSans" w:cs="Tahoma"/>
          <w:sz w:val="22"/>
          <w:szCs w:val="22"/>
        </w:rPr>
        <w:t xml:space="preserve"> by this date. </w:t>
      </w:r>
    </w:p>
    <w:p w:rsidR="00953A63" w:rsidRPr="00953A63" w:rsidRDefault="00953A63" w:rsidP="00953A63">
      <w:pPr>
        <w:tabs>
          <w:tab w:val="right" w:pos="9639"/>
        </w:tabs>
        <w:ind w:right="-28"/>
        <w:jc w:val="both"/>
        <w:rPr>
          <w:rFonts w:ascii="GillSans" w:hAnsi="GillSans" w:cs="Tahoma"/>
          <w:spacing w:val="-3"/>
          <w:sz w:val="22"/>
          <w:szCs w:val="22"/>
        </w:rPr>
      </w:pPr>
    </w:p>
    <w:p w:rsidR="00953A63" w:rsidRPr="00953A63" w:rsidRDefault="00953A63" w:rsidP="00953A63">
      <w:pPr>
        <w:tabs>
          <w:tab w:val="right" w:pos="9639"/>
        </w:tabs>
        <w:ind w:right="-28"/>
        <w:jc w:val="both"/>
        <w:rPr>
          <w:rFonts w:ascii="GillSans" w:hAnsi="GillSans" w:cs="Tahoma"/>
          <w:spacing w:val="-3"/>
          <w:sz w:val="22"/>
          <w:szCs w:val="22"/>
        </w:rPr>
      </w:pPr>
      <w:r w:rsidRPr="00953A63">
        <w:rPr>
          <w:rFonts w:ascii="GillSans" w:hAnsi="GillSans" w:cs="Tahoma"/>
          <w:spacing w:val="-3"/>
          <w:sz w:val="22"/>
          <w:szCs w:val="22"/>
        </w:rPr>
        <w:t xml:space="preserve">Interviews will take place during the week beginning </w:t>
      </w:r>
      <w:r w:rsidR="00D05A7E">
        <w:rPr>
          <w:rFonts w:ascii="GillSans" w:hAnsi="GillSans" w:cs="Tahoma"/>
          <w:spacing w:val="-3"/>
          <w:sz w:val="22"/>
          <w:szCs w:val="22"/>
        </w:rPr>
        <w:t>14</w:t>
      </w:r>
      <w:r w:rsidR="00D05A7E" w:rsidRPr="00D05A7E">
        <w:rPr>
          <w:rFonts w:ascii="GillSans" w:hAnsi="GillSans" w:cs="Tahoma"/>
          <w:spacing w:val="-3"/>
          <w:sz w:val="22"/>
          <w:szCs w:val="22"/>
          <w:vertAlign w:val="superscript"/>
        </w:rPr>
        <w:t>th</w:t>
      </w:r>
      <w:r w:rsidR="00D05A7E">
        <w:rPr>
          <w:rFonts w:ascii="GillSans" w:hAnsi="GillSans" w:cs="Tahoma"/>
          <w:spacing w:val="-3"/>
          <w:sz w:val="22"/>
          <w:szCs w:val="22"/>
        </w:rPr>
        <w:t xml:space="preserve"> January 2019</w:t>
      </w:r>
      <w:r w:rsidRPr="00953A63">
        <w:rPr>
          <w:rFonts w:ascii="GillSans" w:hAnsi="GillSans" w:cs="Tahoma"/>
          <w:spacing w:val="-3"/>
          <w:sz w:val="22"/>
          <w:szCs w:val="22"/>
        </w:rPr>
        <w:t>.</w:t>
      </w:r>
    </w:p>
    <w:p w:rsidR="00953A63" w:rsidRPr="00953A63" w:rsidRDefault="00953A63" w:rsidP="00953A63">
      <w:pPr>
        <w:tabs>
          <w:tab w:val="right" w:pos="9639"/>
        </w:tabs>
        <w:ind w:right="-28"/>
        <w:jc w:val="both"/>
        <w:rPr>
          <w:rFonts w:ascii="GillSans" w:hAnsi="GillSans" w:cs="Tahoma"/>
          <w:spacing w:val="-3"/>
          <w:sz w:val="22"/>
          <w:szCs w:val="22"/>
        </w:rPr>
      </w:pPr>
    </w:p>
    <w:p w:rsidR="00953A63" w:rsidRPr="00953A63" w:rsidRDefault="00953A63" w:rsidP="00953A63">
      <w:pPr>
        <w:tabs>
          <w:tab w:val="right" w:pos="9639"/>
        </w:tabs>
        <w:ind w:right="-28"/>
        <w:jc w:val="both"/>
        <w:rPr>
          <w:rFonts w:ascii="GillSans" w:hAnsi="GillSans" w:cs="Tahoma"/>
          <w:spacing w:val="-3"/>
          <w:sz w:val="22"/>
          <w:szCs w:val="22"/>
        </w:rPr>
      </w:pPr>
      <w:r w:rsidRPr="00953A63">
        <w:rPr>
          <w:rFonts w:ascii="GillSans" w:hAnsi="GillSans" w:cs="Tahoma"/>
          <w:spacing w:val="-3"/>
          <w:sz w:val="22"/>
          <w:szCs w:val="22"/>
        </w:rPr>
        <w:t xml:space="preserve">The successful applicant will take up post </w:t>
      </w:r>
      <w:r w:rsidR="00D05A7E">
        <w:rPr>
          <w:rFonts w:ascii="GillSans" w:hAnsi="GillSans" w:cs="Tahoma"/>
          <w:spacing w:val="-3"/>
          <w:sz w:val="22"/>
          <w:szCs w:val="22"/>
        </w:rPr>
        <w:t>as soon as possible, and ideally no later than 1</w:t>
      </w:r>
      <w:r w:rsidR="00D05A7E" w:rsidRPr="00D05A7E">
        <w:rPr>
          <w:rFonts w:ascii="GillSans" w:hAnsi="GillSans" w:cs="Tahoma"/>
          <w:spacing w:val="-3"/>
          <w:sz w:val="22"/>
          <w:szCs w:val="22"/>
          <w:vertAlign w:val="superscript"/>
        </w:rPr>
        <w:t>st</w:t>
      </w:r>
      <w:r w:rsidR="00D05A7E">
        <w:rPr>
          <w:rFonts w:ascii="GillSans" w:hAnsi="GillSans" w:cs="Tahoma"/>
          <w:spacing w:val="-3"/>
          <w:sz w:val="22"/>
          <w:szCs w:val="22"/>
        </w:rPr>
        <w:t xml:space="preserve"> March 2019</w:t>
      </w:r>
      <w:r w:rsidR="004D7F40">
        <w:rPr>
          <w:rFonts w:ascii="GillSans" w:hAnsi="GillSans" w:cs="Tahoma"/>
          <w:spacing w:val="-3"/>
          <w:sz w:val="22"/>
          <w:szCs w:val="22"/>
        </w:rPr>
        <w:t>, but subject to notice required to a current employer.</w:t>
      </w:r>
    </w:p>
    <w:p w:rsidR="00953A63" w:rsidRDefault="00953A63" w:rsidP="00953A63">
      <w:pPr>
        <w:tabs>
          <w:tab w:val="right" w:pos="9639"/>
        </w:tabs>
        <w:ind w:right="-28"/>
        <w:jc w:val="both"/>
        <w:rPr>
          <w:rFonts w:ascii="GillSans" w:hAnsi="GillSans" w:cs="Tahoma"/>
          <w:b/>
          <w:spacing w:val="-3"/>
          <w:sz w:val="22"/>
          <w:szCs w:val="22"/>
        </w:rPr>
      </w:pPr>
    </w:p>
    <w:p w:rsidR="004D7F40" w:rsidRPr="00953A63" w:rsidRDefault="004D7F40" w:rsidP="00953A63">
      <w:pPr>
        <w:tabs>
          <w:tab w:val="right" w:pos="9639"/>
        </w:tabs>
        <w:ind w:right="-28"/>
        <w:jc w:val="both"/>
        <w:rPr>
          <w:rFonts w:ascii="GillSans" w:hAnsi="GillSans" w:cs="Tahoma"/>
          <w:b/>
          <w:spacing w:val="-3"/>
          <w:sz w:val="22"/>
          <w:szCs w:val="22"/>
        </w:rPr>
      </w:pPr>
    </w:p>
    <w:p w:rsidR="00953A63" w:rsidRPr="00953A63" w:rsidRDefault="00953A63" w:rsidP="00953A63">
      <w:pPr>
        <w:tabs>
          <w:tab w:val="right" w:pos="9639"/>
        </w:tabs>
        <w:ind w:right="-28"/>
        <w:jc w:val="both"/>
        <w:rPr>
          <w:rFonts w:ascii="GillSans" w:hAnsi="GillSans" w:cs="Tahoma"/>
          <w:b/>
          <w:spacing w:val="-3"/>
          <w:sz w:val="22"/>
          <w:szCs w:val="22"/>
        </w:rPr>
      </w:pPr>
      <w:r w:rsidRPr="00953A63">
        <w:rPr>
          <w:rFonts w:ascii="GillSans" w:hAnsi="GillSans" w:cs="Tahoma"/>
          <w:b/>
          <w:spacing w:val="-3"/>
          <w:sz w:val="22"/>
          <w:szCs w:val="22"/>
        </w:rPr>
        <w:t>Hours</w:t>
      </w:r>
    </w:p>
    <w:p w:rsidR="00953A63" w:rsidRPr="00953A63" w:rsidRDefault="00953A63" w:rsidP="00953A63">
      <w:pPr>
        <w:tabs>
          <w:tab w:val="right" w:pos="9639"/>
        </w:tabs>
        <w:ind w:right="-28"/>
        <w:jc w:val="both"/>
        <w:rPr>
          <w:rFonts w:ascii="GillSans" w:hAnsi="GillSans" w:cs="Tahoma"/>
          <w:b/>
          <w:spacing w:val="-3"/>
          <w:sz w:val="22"/>
          <w:szCs w:val="22"/>
        </w:rPr>
      </w:pPr>
    </w:p>
    <w:p w:rsidR="00953A63" w:rsidRPr="00953A63" w:rsidRDefault="00953A63" w:rsidP="00953A63">
      <w:pPr>
        <w:tabs>
          <w:tab w:val="right" w:pos="9639"/>
        </w:tabs>
        <w:ind w:right="-28"/>
        <w:jc w:val="both"/>
        <w:rPr>
          <w:rFonts w:ascii="GillSans" w:hAnsi="GillSans" w:cs="Tahoma"/>
          <w:spacing w:val="-3"/>
          <w:sz w:val="22"/>
          <w:szCs w:val="22"/>
        </w:rPr>
      </w:pPr>
      <w:r w:rsidRPr="00953A63">
        <w:rPr>
          <w:rFonts w:ascii="GillSans" w:hAnsi="GillSans" w:cs="Tahoma"/>
          <w:spacing w:val="-3"/>
          <w:sz w:val="22"/>
          <w:szCs w:val="22"/>
        </w:rPr>
        <w:t xml:space="preserve">The role is </w:t>
      </w:r>
      <w:r w:rsidR="004D7F40">
        <w:rPr>
          <w:rFonts w:ascii="GillSans" w:hAnsi="GillSans" w:cs="Tahoma"/>
          <w:spacing w:val="-3"/>
          <w:sz w:val="22"/>
          <w:szCs w:val="22"/>
        </w:rPr>
        <w:t>part time during term time, up to 3</w:t>
      </w:r>
      <w:r w:rsidR="00D05A7E">
        <w:rPr>
          <w:rFonts w:ascii="GillSans" w:hAnsi="GillSans" w:cs="Tahoma"/>
          <w:spacing w:val="-3"/>
          <w:sz w:val="22"/>
          <w:szCs w:val="22"/>
        </w:rPr>
        <w:t xml:space="preserve">0 hours per week.  </w:t>
      </w:r>
      <w:r w:rsidR="004D7F40">
        <w:rPr>
          <w:rFonts w:ascii="GillSans" w:hAnsi="GillSans" w:cs="Tahoma"/>
          <w:spacing w:val="-3"/>
          <w:sz w:val="22"/>
          <w:szCs w:val="22"/>
        </w:rPr>
        <w:t>Anticipated</w:t>
      </w:r>
      <w:r w:rsidRPr="00953A63">
        <w:rPr>
          <w:rFonts w:ascii="GillSans" w:hAnsi="GillSans" w:cs="Tahoma"/>
          <w:spacing w:val="-3"/>
          <w:sz w:val="22"/>
          <w:szCs w:val="22"/>
        </w:rPr>
        <w:t xml:space="preserve"> hours are Monday to Friday 8.30am – </w:t>
      </w:r>
      <w:r w:rsidR="004D7F40">
        <w:rPr>
          <w:rFonts w:ascii="GillSans" w:hAnsi="GillSans" w:cs="Tahoma"/>
          <w:spacing w:val="-3"/>
          <w:sz w:val="22"/>
          <w:szCs w:val="22"/>
        </w:rPr>
        <w:t>2</w:t>
      </w:r>
      <w:r w:rsidRPr="00953A63">
        <w:rPr>
          <w:rFonts w:ascii="GillSans" w:hAnsi="GillSans" w:cs="Tahoma"/>
          <w:spacing w:val="-3"/>
          <w:sz w:val="22"/>
          <w:szCs w:val="22"/>
        </w:rPr>
        <w:t xml:space="preserve">.30pm, with flexibility for certain </w:t>
      </w:r>
      <w:r w:rsidR="00D05A7E">
        <w:rPr>
          <w:rFonts w:ascii="GillSans" w:hAnsi="GillSans" w:cs="Tahoma"/>
          <w:spacing w:val="-3"/>
          <w:sz w:val="22"/>
          <w:szCs w:val="22"/>
        </w:rPr>
        <w:t>events</w:t>
      </w:r>
      <w:r w:rsidR="004D7F40">
        <w:rPr>
          <w:rFonts w:ascii="GillSans" w:hAnsi="GillSans" w:cs="Tahoma"/>
          <w:spacing w:val="-3"/>
          <w:sz w:val="22"/>
          <w:szCs w:val="22"/>
        </w:rPr>
        <w:t xml:space="preserve"> (eg new staff interview schedules etc)</w:t>
      </w:r>
      <w:r w:rsidR="00D05A7E">
        <w:rPr>
          <w:rFonts w:ascii="GillSans" w:hAnsi="GillSans" w:cs="Tahoma"/>
          <w:spacing w:val="-3"/>
          <w:sz w:val="22"/>
          <w:szCs w:val="22"/>
        </w:rPr>
        <w:t xml:space="preserve">.  During school holidays it is anticipated that up to 20 days over the course of the year will be required to </w:t>
      </w:r>
      <w:r w:rsidR="004D7F40">
        <w:rPr>
          <w:rFonts w:ascii="GillSans" w:hAnsi="GillSans" w:cs="Tahoma"/>
          <w:spacing w:val="-3"/>
          <w:sz w:val="22"/>
          <w:szCs w:val="22"/>
        </w:rPr>
        <w:t xml:space="preserve">finish after each school term and </w:t>
      </w:r>
      <w:r w:rsidR="00D05A7E">
        <w:rPr>
          <w:rFonts w:ascii="GillSans" w:hAnsi="GillSans" w:cs="Tahoma"/>
          <w:spacing w:val="-3"/>
          <w:sz w:val="22"/>
          <w:szCs w:val="22"/>
        </w:rPr>
        <w:t xml:space="preserve">prepare for the </w:t>
      </w:r>
      <w:r w:rsidR="004D7F40">
        <w:rPr>
          <w:rFonts w:ascii="GillSans" w:hAnsi="GillSans" w:cs="Tahoma"/>
          <w:spacing w:val="-3"/>
          <w:sz w:val="22"/>
          <w:szCs w:val="22"/>
        </w:rPr>
        <w:t>next</w:t>
      </w:r>
      <w:r w:rsidR="00D05A7E">
        <w:rPr>
          <w:rFonts w:ascii="GillSans" w:hAnsi="GillSans" w:cs="Tahoma"/>
          <w:spacing w:val="-3"/>
          <w:sz w:val="22"/>
          <w:szCs w:val="22"/>
        </w:rPr>
        <w:t xml:space="preserve">.  </w:t>
      </w:r>
    </w:p>
    <w:p w:rsidR="00953A63" w:rsidRPr="00953A63" w:rsidRDefault="00953A63" w:rsidP="00953A63">
      <w:pPr>
        <w:tabs>
          <w:tab w:val="right" w:pos="9639"/>
        </w:tabs>
        <w:ind w:right="-28"/>
        <w:jc w:val="both"/>
        <w:rPr>
          <w:rFonts w:ascii="GillSans" w:hAnsi="GillSans" w:cs="Tahoma"/>
          <w:b/>
          <w:spacing w:val="-3"/>
          <w:sz w:val="22"/>
          <w:szCs w:val="22"/>
        </w:rPr>
      </w:pPr>
    </w:p>
    <w:p w:rsidR="00953A63" w:rsidRPr="00953A63" w:rsidRDefault="00953A63" w:rsidP="00953A63">
      <w:pPr>
        <w:tabs>
          <w:tab w:val="right" w:pos="9639"/>
        </w:tabs>
        <w:ind w:right="-28"/>
        <w:jc w:val="both"/>
        <w:rPr>
          <w:rFonts w:ascii="GillSans" w:hAnsi="GillSans" w:cs="Tahoma"/>
          <w:b/>
          <w:spacing w:val="-3"/>
          <w:sz w:val="22"/>
          <w:szCs w:val="22"/>
        </w:rPr>
      </w:pPr>
      <w:r w:rsidRPr="00953A63">
        <w:rPr>
          <w:rFonts w:ascii="GillSans" w:hAnsi="GillSans" w:cs="Tahoma"/>
          <w:b/>
          <w:spacing w:val="-3"/>
          <w:sz w:val="22"/>
          <w:szCs w:val="22"/>
        </w:rPr>
        <w:t>Package and Benefits</w:t>
      </w:r>
    </w:p>
    <w:p w:rsidR="00953A63" w:rsidRPr="00953A63" w:rsidRDefault="00953A63" w:rsidP="00953A63">
      <w:pPr>
        <w:tabs>
          <w:tab w:val="right" w:pos="9639"/>
        </w:tabs>
        <w:ind w:right="-28"/>
        <w:jc w:val="both"/>
        <w:rPr>
          <w:rFonts w:ascii="GillSans" w:hAnsi="GillSans" w:cs="Tahoma"/>
          <w:b/>
          <w:spacing w:val="-3"/>
          <w:sz w:val="22"/>
          <w:szCs w:val="22"/>
        </w:rPr>
      </w:pPr>
    </w:p>
    <w:p w:rsidR="00953A63" w:rsidRPr="00953A63" w:rsidRDefault="00953A63" w:rsidP="00953A63">
      <w:pPr>
        <w:tabs>
          <w:tab w:val="right" w:pos="9639"/>
        </w:tabs>
        <w:ind w:right="-28"/>
        <w:jc w:val="both"/>
        <w:rPr>
          <w:rFonts w:ascii="GillSans" w:hAnsi="GillSans" w:cs="Tahoma"/>
          <w:spacing w:val="-3"/>
          <w:sz w:val="22"/>
          <w:szCs w:val="22"/>
        </w:rPr>
      </w:pPr>
      <w:r w:rsidRPr="00953A63">
        <w:rPr>
          <w:rFonts w:ascii="GillSans" w:hAnsi="GillSans" w:cs="Tahoma"/>
          <w:spacing w:val="-3"/>
          <w:sz w:val="22"/>
          <w:szCs w:val="22"/>
        </w:rPr>
        <w:t>The school places great emphasis on staff well-being and morale and firmly believes in creating the right work/life balance for all at Moulsford. The staffroom is a dynamic, vibrant and supportive environment. A culture of career development is recognised as extremely important by both the Senior Management and the Governors. The following is included in the “package”:</w:t>
      </w:r>
    </w:p>
    <w:p w:rsidR="00953A63" w:rsidRPr="00953A63" w:rsidRDefault="00953A63" w:rsidP="00953A63">
      <w:pPr>
        <w:tabs>
          <w:tab w:val="right" w:pos="9639"/>
        </w:tabs>
        <w:ind w:right="-28"/>
        <w:jc w:val="both"/>
        <w:rPr>
          <w:rFonts w:ascii="GillSans" w:hAnsi="GillSans" w:cs="Tahoma"/>
          <w:spacing w:val="-3"/>
          <w:sz w:val="22"/>
          <w:szCs w:val="22"/>
        </w:rPr>
      </w:pPr>
    </w:p>
    <w:p w:rsidR="00953A63" w:rsidRPr="00953A63" w:rsidRDefault="00953A63" w:rsidP="00953A63">
      <w:pPr>
        <w:numPr>
          <w:ilvl w:val="0"/>
          <w:numId w:val="2"/>
        </w:numPr>
        <w:ind w:left="567" w:right="-28" w:hanging="567"/>
        <w:jc w:val="both"/>
        <w:rPr>
          <w:rFonts w:ascii="GillSans" w:hAnsi="GillSans" w:cs="Tahoma"/>
          <w:spacing w:val="-3"/>
          <w:sz w:val="22"/>
          <w:szCs w:val="22"/>
        </w:rPr>
      </w:pPr>
      <w:r w:rsidRPr="00953A63">
        <w:rPr>
          <w:rFonts w:ascii="GillSans" w:hAnsi="GillSans" w:cs="Tahoma"/>
          <w:spacing w:val="-3"/>
          <w:sz w:val="22"/>
          <w:szCs w:val="22"/>
        </w:rPr>
        <w:t>Competitive salary on Moulsford’s own payscale</w:t>
      </w:r>
      <w:r>
        <w:rPr>
          <w:rFonts w:ascii="GillSans" w:hAnsi="GillSans" w:cs="Tahoma"/>
          <w:spacing w:val="-3"/>
          <w:sz w:val="22"/>
          <w:szCs w:val="22"/>
        </w:rPr>
        <w:t>.</w:t>
      </w:r>
    </w:p>
    <w:p w:rsidR="00953A63" w:rsidRPr="00953A63" w:rsidRDefault="00953A63" w:rsidP="00953A63">
      <w:pPr>
        <w:numPr>
          <w:ilvl w:val="0"/>
          <w:numId w:val="2"/>
        </w:numPr>
        <w:ind w:left="567" w:right="-28" w:hanging="567"/>
        <w:jc w:val="both"/>
        <w:rPr>
          <w:rFonts w:ascii="GillSans" w:hAnsi="GillSans" w:cs="Tahoma"/>
          <w:spacing w:val="-3"/>
          <w:sz w:val="22"/>
          <w:szCs w:val="22"/>
        </w:rPr>
      </w:pPr>
      <w:r w:rsidRPr="00953A63">
        <w:rPr>
          <w:rFonts w:ascii="GillSans" w:hAnsi="GillSans" w:cs="Tahoma"/>
          <w:spacing w:val="-3"/>
          <w:sz w:val="22"/>
          <w:szCs w:val="22"/>
        </w:rPr>
        <w:t>Access to the Staff Pension Scheme</w:t>
      </w:r>
      <w:r>
        <w:rPr>
          <w:rFonts w:ascii="GillSans" w:hAnsi="GillSans" w:cs="Tahoma"/>
          <w:spacing w:val="-3"/>
          <w:sz w:val="22"/>
          <w:szCs w:val="22"/>
        </w:rPr>
        <w:t>.</w:t>
      </w:r>
    </w:p>
    <w:p w:rsidR="00953A63" w:rsidRPr="00953A63" w:rsidRDefault="00953A63" w:rsidP="00953A63">
      <w:pPr>
        <w:numPr>
          <w:ilvl w:val="0"/>
          <w:numId w:val="2"/>
        </w:numPr>
        <w:ind w:left="567" w:right="-28" w:hanging="567"/>
        <w:jc w:val="both"/>
        <w:rPr>
          <w:rFonts w:ascii="GillSans" w:hAnsi="GillSans" w:cs="Tahoma"/>
          <w:spacing w:val="-3"/>
          <w:sz w:val="22"/>
          <w:szCs w:val="22"/>
        </w:rPr>
      </w:pPr>
      <w:r w:rsidRPr="00953A63">
        <w:rPr>
          <w:rFonts w:ascii="GillSans" w:hAnsi="GillSans" w:cs="Tahoma"/>
          <w:spacing w:val="-3"/>
          <w:sz w:val="22"/>
          <w:szCs w:val="22"/>
        </w:rPr>
        <w:t>BUPA Membership</w:t>
      </w:r>
      <w:r>
        <w:rPr>
          <w:rFonts w:ascii="GillSans" w:hAnsi="GillSans" w:cs="Tahoma"/>
          <w:spacing w:val="-3"/>
          <w:sz w:val="22"/>
          <w:szCs w:val="22"/>
        </w:rPr>
        <w:t>.</w:t>
      </w:r>
    </w:p>
    <w:p w:rsidR="00953A63" w:rsidRPr="00953A63" w:rsidRDefault="00953A63" w:rsidP="00953A63">
      <w:pPr>
        <w:numPr>
          <w:ilvl w:val="0"/>
          <w:numId w:val="2"/>
        </w:numPr>
        <w:ind w:left="567" w:right="-28" w:hanging="567"/>
        <w:jc w:val="both"/>
        <w:rPr>
          <w:rFonts w:ascii="GillSans" w:hAnsi="GillSans" w:cs="Tahoma"/>
          <w:spacing w:val="-3"/>
          <w:sz w:val="22"/>
          <w:szCs w:val="22"/>
        </w:rPr>
      </w:pPr>
      <w:r w:rsidRPr="00953A63">
        <w:rPr>
          <w:rFonts w:ascii="GillSans" w:hAnsi="GillSans" w:cs="Tahoma"/>
          <w:spacing w:val="-3"/>
          <w:sz w:val="22"/>
          <w:szCs w:val="22"/>
        </w:rPr>
        <w:t>Gym Me</w:t>
      </w:r>
      <w:r w:rsidR="00F84710">
        <w:rPr>
          <w:rFonts w:ascii="GillSans" w:hAnsi="GillSans" w:cs="Tahoma"/>
          <w:spacing w:val="-3"/>
          <w:sz w:val="22"/>
          <w:szCs w:val="22"/>
        </w:rPr>
        <w:t>mbership at the Barn in Cholsey</w:t>
      </w:r>
      <w:r>
        <w:rPr>
          <w:rFonts w:ascii="GillSans" w:hAnsi="GillSans" w:cs="Tahoma"/>
          <w:spacing w:val="-3"/>
          <w:sz w:val="22"/>
          <w:szCs w:val="22"/>
        </w:rPr>
        <w:t>.</w:t>
      </w:r>
    </w:p>
    <w:p w:rsidR="00953A63" w:rsidRPr="00953A63" w:rsidRDefault="00953A63" w:rsidP="00953A63">
      <w:pPr>
        <w:numPr>
          <w:ilvl w:val="0"/>
          <w:numId w:val="2"/>
        </w:numPr>
        <w:ind w:left="567" w:right="-28" w:hanging="567"/>
        <w:jc w:val="both"/>
        <w:rPr>
          <w:rFonts w:ascii="GillSans" w:hAnsi="GillSans" w:cs="Tahoma"/>
          <w:spacing w:val="-3"/>
          <w:sz w:val="22"/>
          <w:szCs w:val="22"/>
        </w:rPr>
      </w:pPr>
      <w:r w:rsidRPr="00953A63">
        <w:rPr>
          <w:rFonts w:ascii="GillSans" w:hAnsi="GillSans" w:cs="Tahoma"/>
          <w:spacing w:val="-3"/>
          <w:sz w:val="22"/>
          <w:szCs w:val="22"/>
        </w:rPr>
        <w:t>Access to regular Continuing Professional Development</w:t>
      </w:r>
      <w:r>
        <w:rPr>
          <w:rFonts w:ascii="GillSans" w:hAnsi="GillSans" w:cs="Tahoma"/>
          <w:spacing w:val="-3"/>
          <w:sz w:val="22"/>
          <w:szCs w:val="22"/>
        </w:rPr>
        <w:t>.</w:t>
      </w:r>
    </w:p>
    <w:p w:rsidR="00953A63" w:rsidRPr="00953A63" w:rsidRDefault="00953A63" w:rsidP="00953A63">
      <w:pPr>
        <w:ind w:right="-28"/>
        <w:jc w:val="both"/>
        <w:rPr>
          <w:rFonts w:ascii="GillSans" w:hAnsi="GillSans" w:cs="Tahoma"/>
          <w:spacing w:val="-3"/>
          <w:sz w:val="22"/>
          <w:szCs w:val="22"/>
        </w:rPr>
      </w:pPr>
    </w:p>
    <w:p w:rsidR="00953A63" w:rsidRDefault="00953A63" w:rsidP="00953A63">
      <w:pPr>
        <w:ind w:right="-28"/>
        <w:jc w:val="both"/>
        <w:rPr>
          <w:rFonts w:ascii="GillSans" w:hAnsi="GillSans" w:cs="Tahoma"/>
          <w:spacing w:val="-3"/>
          <w:sz w:val="22"/>
          <w:szCs w:val="22"/>
        </w:rPr>
      </w:pPr>
    </w:p>
    <w:p w:rsidR="00953A63" w:rsidRPr="00953A63" w:rsidRDefault="00953A63" w:rsidP="00953A63">
      <w:pPr>
        <w:ind w:right="-28"/>
        <w:jc w:val="both"/>
        <w:rPr>
          <w:rFonts w:ascii="GillSans" w:hAnsi="GillSans" w:cs="Tahoma"/>
          <w:spacing w:val="-3"/>
          <w:sz w:val="22"/>
          <w:szCs w:val="22"/>
        </w:rPr>
      </w:pPr>
    </w:p>
    <w:p w:rsidR="00953A63" w:rsidRPr="00953A63" w:rsidRDefault="00953A63" w:rsidP="00953A63">
      <w:pPr>
        <w:ind w:right="-28"/>
        <w:jc w:val="both"/>
        <w:rPr>
          <w:rFonts w:ascii="GillSans" w:hAnsi="GillSans" w:cs="Tahoma"/>
          <w:spacing w:val="-3"/>
          <w:sz w:val="22"/>
          <w:szCs w:val="22"/>
        </w:rPr>
      </w:pPr>
    </w:p>
    <w:p w:rsidR="000B401B" w:rsidRPr="00953A63" w:rsidRDefault="00D05A7E" w:rsidP="00953A63">
      <w:pPr>
        <w:ind w:right="-28"/>
        <w:jc w:val="both"/>
        <w:rPr>
          <w:rFonts w:ascii="GillSans" w:hAnsi="GillSans"/>
          <w:sz w:val="22"/>
          <w:szCs w:val="22"/>
        </w:rPr>
      </w:pPr>
      <w:r>
        <w:rPr>
          <w:rFonts w:ascii="GillSans" w:hAnsi="GillSans" w:cs="Tahoma"/>
          <w:spacing w:val="-3"/>
          <w:sz w:val="22"/>
          <w:szCs w:val="22"/>
        </w:rPr>
        <w:t>November</w:t>
      </w:r>
      <w:r w:rsidR="00953A63" w:rsidRPr="00953A63">
        <w:rPr>
          <w:rFonts w:ascii="GillSans" w:hAnsi="GillSans" w:cs="Tahoma"/>
          <w:spacing w:val="-3"/>
          <w:sz w:val="22"/>
          <w:szCs w:val="22"/>
        </w:rPr>
        <w:t xml:space="preserve"> 2018</w:t>
      </w:r>
    </w:p>
    <w:sectPr w:rsidR="000B401B" w:rsidRPr="00953A63" w:rsidSect="00063E4E">
      <w:headerReference w:type="even" r:id="rId7"/>
      <w:headerReference w:type="default" r:id="rId8"/>
      <w:footerReference w:type="even" r:id="rId9"/>
      <w:footerReference w:type="default" r:id="rId10"/>
      <w:headerReference w:type="first" r:id="rId11"/>
      <w:footerReference w:type="first" r:id="rId12"/>
      <w:pgSz w:w="11906" w:h="16838" w:code="9"/>
      <w:pgMar w:top="2268" w:right="1440" w:bottom="113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96A" w:rsidRDefault="00B7596A" w:rsidP="00860456">
      <w:r>
        <w:separator/>
      </w:r>
    </w:p>
  </w:endnote>
  <w:endnote w:type="continuationSeparator" w:id="0">
    <w:p w:rsidR="00B7596A" w:rsidRDefault="00B7596A" w:rsidP="0086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Fan Heiti Std B">
    <w:panose1 w:val="020B0700000000000000"/>
    <w:charset w:val="80"/>
    <w:family w:val="swiss"/>
    <w:notTrueType/>
    <w:pitch w:val="variable"/>
    <w:sig w:usb0="00000203" w:usb1="1A0F1900" w:usb2="00000016" w:usb3="00000000" w:csb0="00120005" w:csb1="00000000"/>
  </w:font>
  <w:font w:name="FrankRuehl">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9E" w:rsidRDefault="00BE19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56" w:rsidRPr="00BE199E" w:rsidRDefault="00860456" w:rsidP="00BE199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9E" w:rsidRDefault="00BE19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96A" w:rsidRDefault="00B7596A" w:rsidP="00860456">
      <w:r>
        <w:separator/>
      </w:r>
    </w:p>
  </w:footnote>
  <w:footnote w:type="continuationSeparator" w:id="0">
    <w:p w:rsidR="00B7596A" w:rsidRDefault="00B7596A" w:rsidP="008604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9E" w:rsidRDefault="00BE19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A4" w:rsidRPr="008A45A4" w:rsidRDefault="00BC5AAF" w:rsidP="00860456">
    <w:pPr>
      <w:pStyle w:val="Header"/>
      <w:jc w:val="center"/>
      <w:rPr>
        <w:sz w:val="16"/>
        <w:szCs w:val="16"/>
      </w:rPr>
    </w:pPr>
    <w:r>
      <w:rPr>
        <w:noProof/>
        <w:lang w:eastAsia="en-GB"/>
      </w:rPr>
      <w:drawing>
        <wp:anchor distT="0" distB="0" distL="114300" distR="114300" simplePos="0" relativeHeight="251658240" behindDoc="1" locked="0" layoutInCell="1" allowOverlap="1" wp14:anchorId="37367C09" wp14:editId="40414241">
          <wp:simplePos x="0" y="0"/>
          <wp:positionH relativeFrom="column">
            <wp:posOffset>-962025</wp:posOffset>
          </wp:positionH>
          <wp:positionV relativeFrom="paragraph">
            <wp:posOffset>-507365</wp:posOffset>
          </wp:positionV>
          <wp:extent cx="7715250" cy="323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15250" cy="323850"/>
                  </a:xfrm>
                  <a:prstGeom prst="rect">
                    <a:avLst/>
                  </a:prstGeom>
                </pic:spPr>
              </pic:pic>
            </a:graphicData>
          </a:graphic>
          <wp14:sizeRelH relativeFrom="page">
            <wp14:pctWidth>0</wp14:pctWidth>
          </wp14:sizeRelH>
          <wp14:sizeRelV relativeFrom="page">
            <wp14:pctHeight>0</wp14:pctHeight>
          </wp14:sizeRelV>
        </wp:anchor>
      </w:drawing>
    </w:r>
  </w:p>
  <w:p w:rsidR="00860456" w:rsidRPr="008A45A4" w:rsidRDefault="00860456" w:rsidP="00860456">
    <w:pPr>
      <w:pStyle w:val="Header"/>
      <w:jc w:val="center"/>
      <w:rPr>
        <w:sz w:val="16"/>
        <w:szCs w:val="16"/>
      </w:rPr>
    </w:pPr>
    <w:r w:rsidRPr="008A45A4">
      <w:rPr>
        <w:noProof/>
        <w:sz w:val="16"/>
        <w:szCs w:val="16"/>
        <w:lang w:eastAsia="en-GB"/>
      </w:rPr>
      <w:drawing>
        <wp:inline distT="0" distB="0" distL="0" distR="0" wp14:anchorId="2297A16A" wp14:editId="2E182544">
          <wp:extent cx="2390138"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62782" cy="6406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9E" w:rsidRDefault="00BE19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902"/>
    <w:multiLevelType w:val="hybridMultilevel"/>
    <w:tmpl w:val="187CAE9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A14EF"/>
    <w:multiLevelType w:val="multilevel"/>
    <w:tmpl w:val="B69031E2"/>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2" w15:restartNumberingAfterBreak="0">
    <w:nsid w:val="087635E0"/>
    <w:multiLevelType w:val="multilevel"/>
    <w:tmpl w:val="0952F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3E0FAF"/>
    <w:multiLevelType w:val="hybridMultilevel"/>
    <w:tmpl w:val="A83A515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50EAB"/>
    <w:multiLevelType w:val="hybridMultilevel"/>
    <w:tmpl w:val="DEDC62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B2ADC"/>
    <w:multiLevelType w:val="hybridMultilevel"/>
    <w:tmpl w:val="D2D6DAF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E2155"/>
    <w:multiLevelType w:val="multilevel"/>
    <w:tmpl w:val="06C888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8AB6DF4"/>
    <w:multiLevelType w:val="hybridMultilevel"/>
    <w:tmpl w:val="D7161AD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26BA4"/>
    <w:multiLevelType w:val="hybridMultilevel"/>
    <w:tmpl w:val="2DBE291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65"/>
        </w:tabs>
        <w:ind w:left="1865" w:hanging="360"/>
      </w:pPr>
      <w:rPr>
        <w:rFonts w:ascii="Symbol" w:hAnsi="Symbol"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311C3D16"/>
    <w:multiLevelType w:val="hybridMultilevel"/>
    <w:tmpl w:val="7EFE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462FA"/>
    <w:multiLevelType w:val="hybridMultilevel"/>
    <w:tmpl w:val="CEEA8E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21082"/>
    <w:multiLevelType w:val="hybridMultilevel"/>
    <w:tmpl w:val="761C9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25CA6"/>
    <w:multiLevelType w:val="hybridMultilevel"/>
    <w:tmpl w:val="41A25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D5B33"/>
    <w:multiLevelType w:val="hybridMultilevel"/>
    <w:tmpl w:val="FF6A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136AE"/>
    <w:multiLevelType w:val="multilevel"/>
    <w:tmpl w:val="BBAEBB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030300B"/>
    <w:multiLevelType w:val="hybridMultilevel"/>
    <w:tmpl w:val="BD6C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0150B"/>
    <w:multiLevelType w:val="hybridMultilevel"/>
    <w:tmpl w:val="FAA066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303BF"/>
    <w:multiLevelType w:val="multilevel"/>
    <w:tmpl w:val="DD2C8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760035"/>
    <w:multiLevelType w:val="hybridMultilevel"/>
    <w:tmpl w:val="3C502D7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94108"/>
    <w:multiLevelType w:val="hybridMultilevel"/>
    <w:tmpl w:val="FDFA2B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8074A"/>
    <w:multiLevelType w:val="hybridMultilevel"/>
    <w:tmpl w:val="D636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56FBE"/>
    <w:multiLevelType w:val="hybridMultilevel"/>
    <w:tmpl w:val="2676CB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E1170"/>
    <w:multiLevelType w:val="hybridMultilevel"/>
    <w:tmpl w:val="2BF602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00288F"/>
    <w:multiLevelType w:val="hybridMultilevel"/>
    <w:tmpl w:val="436C0A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83732"/>
    <w:multiLevelType w:val="hybridMultilevel"/>
    <w:tmpl w:val="881637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87E06"/>
    <w:multiLevelType w:val="hybridMultilevel"/>
    <w:tmpl w:val="3C4A6F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F46AD1"/>
    <w:multiLevelType w:val="hybridMultilevel"/>
    <w:tmpl w:val="40508A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8647E2"/>
    <w:multiLevelType w:val="hybridMultilevel"/>
    <w:tmpl w:val="F34439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55BBA"/>
    <w:multiLevelType w:val="hybridMultilevel"/>
    <w:tmpl w:val="881041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002180"/>
    <w:multiLevelType w:val="multilevel"/>
    <w:tmpl w:val="AA82C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ABF4FF7"/>
    <w:multiLevelType w:val="hybridMultilevel"/>
    <w:tmpl w:val="DF9642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0"/>
  </w:num>
  <w:num w:numId="4">
    <w:abstractNumId w:val="15"/>
  </w:num>
  <w:num w:numId="5">
    <w:abstractNumId w:val="14"/>
  </w:num>
  <w:num w:numId="6">
    <w:abstractNumId w:val="1"/>
  </w:num>
  <w:num w:numId="7">
    <w:abstractNumId w:val="29"/>
  </w:num>
  <w:num w:numId="8">
    <w:abstractNumId w:val="17"/>
  </w:num>
  <w:num w:numId="9">
    <w:abstractNumId w:val="6"/>
  </w:num>
  <w:num w:numId="10">
    <w:abstractNumId w:val="2"/>
  </w:num>
  <w:num w:numId="11">
    <w:abstractNumId w:val="11"/>
  </w:num>
  <w:num w:numId="12">
    <w:abstractNumId w:val="25"/>
  </w:num>
  <w:num w:numId="13">
    <w:abstractNumId w:val="16"/>
  </w:num>
  <w:num w:numId="14">
    <w:abstractNumId w:val="21"/>
  </w:num>
  <w:num w:numId="15">
    <w:abstractNumId w:val="24"/>
  </w:num>
  <w:num w:numId="16">
    <w:abstractNumId w:val="19"/>
  </w:num>
  <w:num w:numId="17">
    <w:abstractNumId w:val="3"/>
  </w:num>
  <w:num w:numId="18">
    <w:abstractNumId w:val="28"/>
  </w:num>
  <w:num w:numId="19">
    <w:abstractNumId w:val="27"/>
  </w:num>
  <w:num w:numId="20">
    <w:abstractNumId w:val="18"/>
  </w:num>
  <w:num w:numId="21">
    <w:abstractNumId w:val="5"/>
  </w:num>
  <w:num w:numId="22">
    <w:abstractNumId w:val="10"/>
  </w:num>
  <w:num w:numId="23">
    <w:abstractNumId w:val="23"/>
  </w:num>
  <w:num w:numId="24">
    <w:abstractNumId w:val="22"/>
  </w:num>
  <w:num w:numId="25">
    <w:abstractNumId w:val="7"/>
  </w:num>
  <w:num w:numId="26">
    <w:abstractNumId w:val="4"/>
  </w:num>
  <w:num w:numId="27">
    <w:abstractNumId w:val="12"/>
  </w:num>
  <w:num w:numId="28">
    <w:abstractNumId w:val="30"/>
  </w:num>
  <w:num w:numId="29">
    <w:abstractNumId w:val="9"/>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E873AD1-3ECB-4FB0-80C9-2B0214AA3B61}"/>
    <w:docVar w:name="dgnword-eventsink" w:val="220340960"/>
  </w:docVars>
  <w:rsids>
    <w:rsidRoot w:val="00B7596A"/>
    <w:rsid w:val="00024AC3"/>
    <w:rsid w:val="0004075E"/>
    <w:rsid w:val="000629BA"/>
    <w:rsid w:val="00063E4E"/>
    <w:rsid w:val="00071989"/>
    <w:rsid w:val="000A6428"/>
    <w:rsid w:val="000A6908"/>
    <w:rsid w:val="000B2D7A"/>
    <w:rsid w:val="000B401B"/>
    <w:rsid w:val="000F528D"/>
    <w:rsid w:val="001260AD"/>
    <w:rsid w:val="001A7772"/>
    <w:rsid w:val="001B6FFB"/>
    <w:rsid w:val="001E55AE"/>
    <w:rsid w:val="0020496F"/>
    <w:rsid w:val="00210A70"/>
    <w:rsid w:val="00226072"/>
    <w:rsid w:val="00254C72"/>
    <w:rsid w:val="00281FF3"/>
    <w:rsid w:val="002972A5"/>
    <w:rsid w:val="002A3BFD"/>
    <w:rsid w:val="00313052"/>
    <w:rsid w:val="003E3E94"/>
    <w:rsid w:val="003F0ED4"/>
    <w:rsid w:val="003F152C"/>
    <w:rsid w:val="00420303"/>
    <w:rsid w:val="00435118"/>
    <w:rsid w:val="004B72CB"/>
    <w:rsid w:val="004D7F40"/>
    <w:rsid w:val="004F4034"/>
    <w:rsid w:val="004F5AFE"/>
    <w:rsid w:val="00571B25"/>
    <w:rsid w:val="0057428E"/>
    <w:rsid w:val="00575B80"/>
    <w:rsid w:val="005B3A56"/>
    <w:rsid w:val="005C0B93"/>
    <w:rsid w:val="005C3EA7"/>
    <w:rsid w:val="005D207C"/>
    <w:rsid w:val="00660E0F"/>
    <w:rsid w:val="006B6A2F"/>
    <w:rsid w:val="00750522"/>
    <w:rsid w:val="007E1637"/>
    <w:rsid w:val="007F42E7"/>
    <w:rsid w:val="00840CA8"/>
    <w:rsid w:val="00860456"/>
    <w:rsid w:val="0087580E"/>
    <w:rsid w:val="0087749D"/>
    <w:rsid w:val="00892B91"/>
    <w:rsid w:val="008A45A4"/>
    <w:rsid w:val="008B6412"/>
    <w:rsid w:val="00953A63"/>
    <w:rsid w:val="00973F06"/>
    <w:rsid w:val="00A40948"/>
    <w:rsid w:val="00AC274F"/>
    <w:rsid w:val="00B03AB3"/>
    <w:rsid w:val="00B320E8"/>
    <w:rsid w:val="00B66175"/>
    <w:rsid w:val="00B7596A"/>
    <w:rsid w:val="00BB5CFF"/>
    <w:rsid w:val="00BC5AAF"/>
    <w:rsid w:val="00BE199E"/>
    <w:rsid w:val="00BF6DDB"/>
    <w:rsid w:val="00C47CC5"/>
    <w:rsid w:val="00C54C68"/>
    <w:rsid w:val="00C952EC"/>
    <w:rsid w:val="00CB3B05"/>
    <w:rsid w:val="00CD3A48"/>
    <w:rsid w:val="00D05A7E"/>
    <w:rsid w:val="00D35F67"/>
    <w:rsid w:val="00D72552"/>
    <w:rsid w:val="00D762DB"/>
    <w:rsid w:val="00DC601E"/>
    <w:rsid w:val="00DD0FF0"/>
    <w:rsid w:val="00DD30D4"/>
    <w:rsid w:val="00DD3502"/>
    <w:rsid w:val="00DD3A02"/>
    <w:rsid w:val="00E8272D"/>
    <w:rsid w:val="00F237BB"/>
    <w:rsid w:val="00F5242E"/>
    <w:rsid w:val="00F66973"/>
    <w:rsid w:val="00F74E07"/>
    <w:rsid w:val="00F84710"/>
    <w:rsid w:val="00FB3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CDA9A42"/>
  <w15:docId w15:val="{4CF8F4FF-77BD-41D5-8689-988D6F4B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0D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E1637"/>
    <w:pPr>
      <w:keepNext/>
      <w:widowControl w:val="0"/>
      <w:tabs>
        <w:tab w:val="left" w:pos="204"/>
      </w:tabs>
      <w:jc w:val="both"/>
      <w:outlineLvl w:val="1"/>
    </w:pPr>
    <w:rPr>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456"/>
    <w:pPr>
      <w:tabs>
        <w:tab w:val="center" w:pos="4513"/>
        <w:tab w:val="right" w:pos="9026"/>
      </w:tabs>
    </w:pPr>
  </w:style>
  <w:style w:type="character" w:customStyle="1" w:styleId="HeaderChar">
    <w:name w:val="Header Char"/>
    <w:basedOn w:val="DefaultParagraphFont"/>
    <w:link w:val="Header"/>
    <w:uiPriority w:val="99"/>
    <w:rsid w:val="00860456"/>
  </w:style>
  <w:style w:type="paragraph" w:styleId="Footer">
    <w:name w:val="footer"/>
    <w:basedOn w:val="Normal"/>
    <w:link w:val="FooterChar"/>
    <w:uiPriority w:val="99"/>
    <w:unhideWhenUsed/>
    <w:rsid w:val="00860456"/>
    <w:pPr>
      <w:tabs>
        <w:tab w:val="center" w:pos="4513"/>
        <w:tab w:val="right" w:pos="9026"/>
      </w:tabs>
    </w:pPr>
  </w:style>
  <w:style w:type="character" w:customStyle="1" w:styleId="FooterChar">
    <w:name w:val="Footer Char"/>
    <w:basedOn w:val="DefaultParagraphFont"/>
    <w:link w:val="Footer"/>
    <w:uiPriority w:val="99"/>
    <w:rsid w:val="00860456"/>
  </w:style>
  <w:style w:type="paragraph" w:styleId="BalloonText">
    <w:name w:val="Balloon Text"/>
    <w:basedOn w:val="Normal"/>
    <w:link w:val="BalloonTextChar"/>
    <w:uiPriority w:val="99"/>
    <w:semiHidden/>
    <w:unhideWhenUsed/>
    <w:rsid w:val="00BC5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AAF"/>
    <w:rPr>
      <w:rFonts w:ascii="Segoe UI" w:hAnsi="Segoe UI" w:cs="Segoe UI"/>
      <w:sz w:val="18"/>
      <w:szCs w:val="18"/>
    </w:rPr>
  </w:style>
  <w:style w:type="character" w:styleId="Hyperlink">
    <w:name w:val="Hyperlink"/>
    <w:basedOn w:val="DefaultParagraphFont"/>
    <w:uiPriority w:val="99"/>
    <w:unhideWhenUsed/>
    <w:rsid w:val="00DD3A02"/>
    <w:rPr>
      <w:color w:val="0563C1" w:themeColor="hyperlink"/>
      <w:u w:val="single"/>
    </w:rPr>
  </w:style>
  <w:style w:type="paragraph" w:styleId="NoSpacing">
    <w:name w:val="No Spacing"/>
    <w:uiPriority w:val="1"/>
    <w:qFormat/>
    <w:rsid w:val="00DD3A02"/>
    <w:pPr>
      <w:spacing w:after="0" w:line="240" w:lineRule="auto"/>
    </w:pPr>
  </w:style>
  <w:style w:type="paragraph" w:styleId="ListParagraph">
    <w:name w:val="List Paragraph"/>
    <w:basedOn w:val="Normal"/>
    <w:uiPriority w:val="34"/>
    <w:qFormat/>
    <w:rsid w:val="00DD30D4"/>
    <w:pPr>
      <w:ind w:left="720"/>
    </w:pPr>
  </w:style>
  <w:style w:type="paragraph" w:styleId="NormalWeb">
    <w:name w:val="Normal (Web)"/>
    <w:basedOn w:val="Normal"/>
    <w:uiPriority w:val="99"/>
    <w:unhideWhenUsed/>
    <w:rsid w:val="003F0ED4"/>
    <w:pPr>
      <w:spacing w:before="100" w:beforeAutospacing="1" w:after="100" w:afterAutospacing="1"/>
    </w:pPr>
    <w:rPr>
      <w:lang w:eastAsia="en-GB"/>
    </w:rPr>
  </w:style>
  <w:style w:type="character" w:customStyle="1" w:styleId="Heading2Char">
    <w:name w:val="Heading 2 Char"/>
    <w:basedOn w:val="DefaultParagraphFont"/>
    <w:link w:val="Heading2"/>
    <w:rsid w:val="007E1637"/>
    <w:rPr>
      <w:rFonts w:ascii="Times New Roman" w:eastAsia="Times New Roman" w:hAnsi="Times New Roman" w:cs="Times New Roman"/>
      <w:b/>
      <w:i/>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03163">
      <w:bodyDiv w:val="1"/>
      <w:marLeft w:val="0"/>
      <w:marRight w:val="0"/>
      <w:marTop w:val="0"/>
      <w:marBottom w:val="0"/>
      <w:divBdr>
        <w:top w:val="none" w:sz="0" w:space="0" w:color="auto"/>
        <w:left w:val="none" w:sz="0" w:space="0" w:color="auto"/>
        <w:bottom w:val="none" w:sz="0" w:space="0" w:color="auto"/>
        <w:right w:val="none" w:sz="0" w:space="0" w:color="auto"/>
      </w:divBdr>
    </w:div>
    <w:div w:id="1292664724">
      <w:bodyDiv w:val="1"/>
      <w:marLeft w:val="0"/>
      <w:marRight w:val="0"/>
      <w:marTop w:val="0"/>
      <w:marBottom w:val="0"/>
      <w:divBdr>
        <w:top w:val="none" w:sz="0" w:space="0" w:color="auto"/>
        <w:left w:val="none" w:sz="0" w:space="0" w:color="auto"/>
        <w:bottom w:val="none" w:sz="0" w:space="0" w:color="auto"/>
        <w:right w:val="none" w:sz="0" w:space="0" w:color="auto"/>
      </w:divBdr>
      <w:divsChild>
        <w:div w:id="986015776">
          <w:marLeft w:val="0"/>
          <w:marRight w:val="0"/>
          <w:marTop w:val="0"/>
          <w:marBottom w:val="0"/>
          <w:divBdr>
            <w:top w:val="none" w:sz="0" w:space="0" w:color="auto"/>
            <w:left w:val="none" w:sz="0" w:space="0" w:color="auto"/>
            <w:bottom w:val="none" w:sz="0" w:space="0" w:color="auto"/>
            <w:right w:val="none" w:sz="0" w:space="0" w:color="auto"/>
          </w:divBdr>
          <w:divsChild>
            <w:div w:id="1442803277">
              <w:marLeft w:val="0"/>
              <w:marRight w:val="0"/>
              <w:marTop w:val="0"/>
              <w:marBottom w:val="0"/>
              <w:divBdr>
                <w:top w:val="none" w:sz="0" w:space="0" w:color="auto"/>
                <w:left w:val="none" w:sz="0" w:space="0" w:color="auto"/>
                <w:bottom w:val="none" w:sz="0" w:space="0" w:color="auto"/>
                <w:right w:val="none" w:sz="0" w:space="0" w:color="auto"/>
              </w:divBdr>
              <w:divsChild>
                <w:div w:id="2129934118">
                  <w:marLeft w:val="0"/>
                  <w:marRight w:val="0"/>
                  <w:marTop w:val="0"/>
                  <w:marBottom w:val="0"/>
                  <w:divBdr>
                    <w:top w:val="none" w:sz="0" w:space="0" w:color="auto"/>
                    <w:left w:val="none" w:sz="0" w:space="0" w:color="auto"/>
                    <w:bottom w:val="none" w:sz="0" w:space="0" w:color="auto"/>
                    <w:right w:val="none" w:sz="0" w:space="0" w:color="auto"/>
                  </w:divBdr>
                  <w:divsChild>
                    <w:div w:id="413741079">
                      <w:marLeft w:val="0"/>
                      <w:marRight w:val="0"/>
                      <w:marTop w:val="0"/>
                      <w:marBottom w:val="0"/>
                      <w:divBdr>
                        <w:top w:val="none" w:sz="0" w:space="0" w:color="auto"/>
                        <w:left w:val="none" w:sz="0" w:space="0" w:color="auto"/>
                        <w:bottom w:val="none" w:sz="0" w:space="0" w:color="auto"/>
                        <w:right w:val="none" w:sz="0" w:space="0" w:color="auto"/>
                      </w:divBdr>
                      <w:divsChild>
                        <w:div w:id="1239097717">
                          <w:marLeft w:val="0"/>
                          <w:marRight w:val="0"/>
                          <w:marTop w:val="0"/>
                          <w:marBottom w:val="0"/>
                          <w:divBdr>
                            <w:top w:val="none" w:sz="0" w:space="0" w:color="auto"/>
                            <w:left w:val="none" w:sz="0" w:space="0" w:color="auto"/>
                            <w:bottom w:val="none" w:sz="0" w:space="0" w:color="auto"/>
                            <w:right w:val="none" w:sz="0" w:space="0" w:color="auto"/>
                          </w:divBdr>
                          <w:divsChild>
                            <w:div w:id="228155557">
                              <w:marLeft w:val="0"/>
                              <w:marRight w:val="0"/>
                              <w:marTop w:val="0"/>
                              <w:marBottom w:val="0"/>
                              <w:divBdr>
                                <w:top w:val="none" w:sz="0" w:space="0" w:color="auto"/>
                                <w:left w:val="none" w:sz="0" w:space="0" w:color="auto"/>
                                <w:bottom w:val="none" w:sz="0" w:space="0" w:color="auto"/>
                                <w:right w:val="none" w:sz="0" w:space="0" w:color="auto"/>
                              </w:divBdr>
                              <w:divsChild>
                                <w:div w:id="1334719579">
                                  <w:marLeft w:val="0"/>
                                  <w:marRight w:val="0"/>
                                  <w:marTop w:val="0"/>
                                  <w:marBottom w:val="0"/>
                                  <w:divBdr>
                                    <w:top w:val="none" w:sz="0" w:space="0" w:color="auto"/>
                                    <w:left w:val="none" w:sz="0" w:space="0" w:color="auto"/>
                                    <w:bottom w:val="none" w:sz="0" w:space="0" w:color="auto"/>
                                    <w:right w:val="none" w:sz="0" w:space="0" w:color="auto"/>
                                  </w:divBdr>
                                  <w:divsChild>
                                    <w:div w:id="259796433">
                                      <w:marLeft w:val="0"/>
                                      <w:marRight w:val="0"/>
                                      <w:marTop w:val="0"/>
                                      <w:marBottom w:val="0"/>
                                      <w:divBdr>
                                        <w:top w:val="none" w:sz="0" w:space="0" w:color="auto"/>
                                        <w:left w:val="none" w:sz="0" w:space="0" w:color="auto"/>
                                        <w:bottom w:val="none" w:sz="0" w:space="0" w:color="auto"/>
                                        <w:right w:val="none" w:sz="0" w:space="0" w:color="auto"/>
                                      </w:divBdr>
                                      <w:divsChild>
                                        <w:div w:id="220211433">
                                          <w:marLeft w:val="0"/>
                                          <w:marRight w:val="0"/>
                                          <w:marTop w:val="0"/>
                                          <w:marBottom w:val="0"/>
                                          <w:divBdr>
                                            <w:top w:val="none" w:sz="0" w:space="0" w:color="auto"/>
                                            <w:left w:val="none" w:sz="0" w:space="0" w:color="auto"/>
                                            <w:bottom w:val="none" w:sz="0" w:space="0" w:color="auto"/>
                                            <w:right w:val="none" w:sz="0" w:space="0" w:color="auto"/>
                                          </w:divBdr>
                                          <w:divsChild>
                                            <w:div w:id="1048409000">
                                              <w:marLeft w:val="0"/>
                                              <w:marRight w:val="0"/>
                                              <w:marTop w:val="0"/>
                                              <w:marBottom w:val="0"/>
                                              <w:divBdr>
                                                <w:top w:val="none" w:sz="0" w:space="0" w:color="auto"/>
                                                <w:left w:val="none" w:sz="0" w:space="0" w:color="auto"/>
                                                <w:bottom w:val="none" w:sz="0" w:space="0" w:color="auto"/>
                                                <w:right w:val="none" w:sz="0" w:space="0" w:color="auto"/>
                                              </w:divBdr>
                                              <w:divsChild>
                                                <w:div w:id="1330018190">
                                                  <w:marLeft w:val="0"/>
                                                  <w:marRight w:val="0"/>
                                                  <w:marTop w:val="0"/>
                                                  <w:marBottom w:val="0"/>
                                                  <w:divBdr>
                                                    <w:top w:val="single" w:sz="12" w:space="2" w:color="FFFFCC"/>
                                                    <w:left w:val="single" w:sz="12" w:space="2" w:color="FFFFCC"/>
                                                    <w:bottom w:val="single" w:sz="12" w:space="2" w:color="FFFFCC"/>
                                                    <w:right w:val="single" w:sz="12" w:space="0" w:color="FFFFCC"/>
                                                  </w:divBdr>
                                                  <w:divsChild>
                                                    <w:div w:id="332414355">
                                                      <w:marLeft w:val="0"/>
                                                      <w:marRight w:val="0"/>
                                                      <w:marTop w:val="0"/>
                                                      <w:marBottom w:val="0"/>
                                                      <w:divBdr>
                                                        <w:top w:val="none" w:sz="0" w:space="0" w:color="auto"/>
                                                        <w:left w:val="none" w:sz="0" w:space="0" w:color="auto"/>
                                                        <w:bottom w:val="none" w:sz="0" w:space="0" w:color="auto"/>
                                                        <w:right w:val="none" w:sz="0" w:space="0" w:color="auto"/>
                                                      </w:divBdr>
                                                      <w:divsChild>
                                                        <w:div w:id="839273861">
                                                          <w:marLeft w:val="0"/>
                                                          <w:marRight w:val="0"/>
                                                          <w:marTop w:val="0"/>
                                                          <w:marBottom w:val="0"/>
                                                          <w:divBdr>
                                                            <w:top w:val="none" w:sz="0" w:space="0" w:color="auto"/>
                                                            <w:left w:val="none" w:sz="0" w:space="0" w:color="auto"/>
                                                            <w:bottom w:val="none" w:sz="0" w:space="0" w:color="auto"/>
                                                            <w:right w:val="none" w:sz="0" w:space="0" w:color="auto"/>
                                                          </w:divBdr>
                                                          <w:divsChild>
                                                            <w:div w:id="1545167730">
                                                              <w:marLeft w:val="0"/>
                                                              <w:marRight w:val="0"/>
                                                              <w:marTop w:val="0"/>
                                                              <w:marBottom w:val="0"/>
                                                              <w:divBdr>
                                                                <w:top w:val="none" w:sz="0" w:space="0" w:color="auto"/>
                                                                <w:left w:val="none" w:sz="0" w:space="0" w:color="auto"/>
                                                                <w:bottom w:val="none" w:sz="0" w:space="0" w:color="auto"/>
                                                                <w:right w:val="none" w:sz="0" w:space="0" w:color="auto"/>
                                                              </w:divBdr>
                                                              <w:divsChild>
                                                                <w:div w:id="393892352">
                                                                  <w:marLeft w:val="0"/>
                                                                  <w:marRight w:val="0"/>
                                                                  <w:marTop w:val="0"/>
                                                                  <w:marBottom w:val="0"/>
                                                                  <w:divBdr>
                                                                    <w:top w:val="none" w:sz="0" w:space="0" w:color="auto"/>
                                                                    <w:left w:val="none" w:sz="0" w:space="0" w:color="auto"/>
                                                                    <w:bottom w:val="none" w:sz="0" w:space="0" w:color="auto"/>
                                                                    <w:right w:val="none" w:sz="0" w:space="0" w:color="auto"/>
                                                                  </w:divBdr>
                                                                  <w:divsChild>
                                                                    <w:div w:id="1111972497">
                                                                      <w:marLeft w:val="0"/>
                                                                      <w:marRight w:val="0"/>
                                                                      <w:marTop w:val="0"/>
                                                                      <w:marBottom w:val="0"/>
                                                                      <w:divBdr>
                                                                        <w:top w:val="none" w:sz="0" w:space="0" w:color="auto"/>
                                                                        <w:left w:val="none" w:sz="0" w:space="0" w:color="auto"/>
                                                                        <w:bottom w:val="none" w:sz="0" w:space="0" w:color="auto"/>
                                                                        <w:right w:val="none" w:sz="0" w:space="0" w:color="auto"/>
                                                                      </w:divBdr>
                                                                      <w:divsChild>
                                                                        <w:div w:id="820804712">
                                                                          <w:marLeft w:val="0"/>
                                                                          <w:marRight w:val="0"/>
                                                                          <w:marTop w:val="0"/>
                                                                          <w:marBottom w:val="0"/>
                                                                          <w:divBdr>
                                                                            <w:top w:val="none" w:sz="0" w:space="0" w:color="auto"/>
                                                                            <w:left w:val="none" w:sz="0" w:space="0" w:color="auto"/>
                                                                            <w:bottom w:val="none" w:sz="0" w:space="0" w:color="auto"/>
                                                                            <w:right w:val="none" w:sz="0" w:space="0" w:color="auto"/>
                                                                          </w:divBdr>
                                                                          <w:divsChild>
                                                                            <w:div w:id="639043472">
                                                                              <w:marLeft w:val="0"/>
                                                                              <w:marRight w:val="0"/>
                                                                              <w:marTop w:val="0"/>
                                                                              <w:marBottom w:val="0"/>
                                                                              <w:divBdr>
                                                                                <w:top w:val="none" w:sz="0" w:space="0" w:color="auto"/>
                                                                                <w:left w:val="none" w:sz="0" w:space="0" w:color="auto"/>
                                                                                <w:bottom w:val="none" w:sz="0" w:space="0" w:color="auto"/>
                                                                                <w:right w:val="none" w:sz="0" w:space="0" w:color="auto"/>
                                                                              </w:divBdr>
                                                                              <w:divsChild>
                                                                                <w:div w:id="1564486723">
                                                                                  <w:marLeft w:val="0"/>
                                                                                  <w:marRight w:val="0"/>
                                                                                  <w:marTop w:val="0"/>
                                                                                  <w:marBottom w:val="0"/>
                                                                                  <w:divBdr>
                                                                                    <w:top w:val="none" w:sz="0" w:space="0" w:color="auto"/>
                                                                                    <w:left w:val="none" w:sz="0" w:space="0" w:color="auto"/>
                                                                                    <w:bottom w:val="none" w:sz="0" w:space="0" w:color="auto"/>
                                                                                    <w:right w:val="none" w:sz="0" w:space="0" w:color="auto"/>
                                                                                  </w:divBdr>
                                                                                  <w:divsChild>
                                                                                    <w:div w:id="646394115">
                                                                                      <w:marLeft w:val="0"/>
                                                                                      <w:marRight w:val="0"/>
                                                                                      <w:marTop w:val="0"/>
                                                                                      <w:marBottom w:val="0"/>
                                                                                      <w:divBdr>
                                                                                        <w:top w:val="none" w:sz="0" w:space="0" w:color="auto"/>
                                                                                        <w:left w:val="none" w:sz="0" w:space="0" w:color="auto"/>
                                                                                        <w:bottom w:val="none" w:sz="0" w:space="0" w:color="auto"/>
                                                                                        <w:right w:val="none" w:sz="0" w:space="0" w:color="auto"/>
                                                                                      </w:divBdr>
                                                                                      <w:divsChild>
                                                                                        <w:div w:id="2129080074">
                                                                                          <w:marLeft w:val="0"/>
                                                                                          <w:marRight w:val="0"/>
                                                                                          <w:marTop w:val="0"/>
                                                                                          <w:marBottom w:val="0"/>
                                                                                          <w:divBdr>
                                                                                            <w:top w:val="none" w:sz="0" w:space="0" w:color="auto"/>
                                                                                            <w:left w:val="none" w:sz="0" w:space="0" w:color="auto"/>
                                                                                            <w:bottom w:val="none" w:sz="0" w:space="0" w:color="auto"/>
                                                                                            <w:right w:val="none" w:sz="0" w:space="0" w:color="auto"/>
                                                                                          </w:divBdr>
                                                                                          <w:divsChild>
                                                                                            <w:div w:id="1044062640">
                                                                                              <w:marLeft w:val="0"/>
                                                                                              <w:marRight w:val="0"/>
                                                                                              <w:marTop w:val="0"/>
                                                                                              <w:marBottom w:val="150"/>
                                                                                              <w:divBdr>
                                                                                                <w:top w:val="single" w:sz="2" w:space="0" w:color="EFEFEF"/>
                                                                                                <w:left w:val="single" w:sz="6" w:space="0" w:color="EFEFEF"/>
                                                                                                <w:bottom w:val="single" w:sz="6" w:space="0" w:color="E2E2E2"/>
                                                                                                <w:right w:val="single" w:sz="6" w:space="0" w:color="EFEFEF"/>
                                                                                              </w:divBdr>
                                                                                              <w:divsChild>
                                                                                                <w:div w:id="306595583">
                                                                                                  <w:marLeft w:val="0"/>
                                                                                                  <w:marRight w:val="0"/>
                                                                                                  <w:marTop w:val="0"/>
                                                                                                  <w:marBottom w:val="0"/>
                                                                                                  <w:divBdr>
                                                                                                    <w:top w:val="none" w:sz="0" w:space="0" w:color="auto"/>
                                                                                                    <w:left w:val="none" w:sz="0" w:space="0" w:color="auto"/>
                                                                                                    <w:bottom w:val="none" w:sz="0" w:space="0" w:color="auto"/>
                                                                                                    <w:right w:val="none" w:sz="0" w:space="0" w:color="auto"/>
                                                                                                  </w:divBdr>
                                                                                                  <w:divsChild>
                                                                                                    <w:div w:id="1604024252">
                                                                                                      <w:marLeft w:val="0"/>
                                                                                                      <w:marRight w:val="0"/>
                                                                                                      <w:marTop w:val="0"/>
                                                                                                      <w:marBottom w:val="0"/>
                                                                                                      <w:divBdr>
                                                                                                        <w:top w:val="none" w:sz="0" w:space="0" w:color="auto"/>
                                                                                                        <w:left w:val="none" w:sz="0" w:space="0" w:color="auto"/>
                                                                                                        <w:bottom w:val="none" w:sz="0" w:space="0" w:color="auto"/>
                                                                                                        <w:right w:val="none" w:sz="0" w:space="0" w:color="auto"/>
                                                                                                      </w:divBdr>
                                                                                                      <w:divsChild>
                                                                                                        <w:div w:id="718430978">
                                                                                                          <w:marLeft w:val="0"/>
                                                                                                          <w:marRight w:val="0"/>
                                                                                                          <w:marTop w:val="0"/>
                                                                                                          <w:marBottom w:val="0"/>
                                                                                                          <w:divBdr>
                                                                                                            <w:top w:val="none" w:sz="0" w:space="0" w:color="auto"/>
                                                                                                            <w:left w:val="none" w:sz="0" w:space="0" w:color="auto"/>
                                                                                                            <w:bottom w:val="none" w:sz="0" w:space="0" w:color="auto"/>
                                                                                                            <w:right w:val="none" w:sz="0" w:space="0" w:color="auto"/>
                                                                                                          </w:divBdr>
                                                                                                          <w:divsChild>
                                                                                                            <w:div w:id="866216498">
                                                                                                              <w:marLeft w:val="0"/>
                                                                                                              <w:marRight w:val="0"/>
                                                                                                              <w:marTop w:val="0"/>
                                                                                                              <w:marBottom w:val="0"/>
                                                                                                              <w:divBdr>
                                                                                                                <w:top w:val="none" w:sz="0" w:space="0" w:color="auto"/>
                                                                                                                <w:left w:val="none" w:sz="0" w:space="0" w:color="auto"/>
                                                                                                                <w:bottom w:val="none" w:sz="0" w:space="0" w:color="auto"/>
                                                                                                                <w:right w:val="none" w:sz="0" w:space="0" w:color="auto"/>
                                                                                                              </w:divBdr>
                                                                                                              <w:divsChild>
                                                                                                                <w:div w:id="12015516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89372026">
                                                                                                                      <w:marLeft w:val="225"/>
                                                                                                                      <w:marRight w:val="225"/>
                                                                                                                      <w:marTop w:val="75"/>
                                                                                                                      <w:marBottom w:val="75"/>
                                                                                                                      <w:divBdr>
                                                                                                                        <w:top w:val="none" w:sz="0" w:space="0" w:color="auto"/>
                                                                                                                        <w:left w:val="none" w:sz="0" w:space="0" w:color="auto"/>
                                                                                                                        <w:bottom w:val="none" w:sz="0" w:space="0" w:color="auto"/>
                                                                                                                        <w:right w:val="none" w:sz="0" w:space="0" w:color="auto"/>
                                                                                                                      </w:divBdr>
                                                                                                                      <w:divsChild>
                                                                                                                        <w:div w:id="14769647">
                                                                                                                          <w:marLeft w:val="0"/>
                                                                                                                          <w:marRight w:val="0"/>
                                                                                                                          <w:marTop w:val="0"/>
                                                                                                                          <w:marBottom w:val="0"/>
                                                                                                                          <w:divBdr>
                                                                                                                            <w:top w:val="single" w:sz="6" w:space="0" w:color="auto"/>
                                                                                                                            <w:left w:val="single" w:sz="6" w:space="0" w:color="auto"/>
                                                                                                                            <w:bottom w:val="single" w:sz="6" w:space="0" w:color="auto"/>
                                                                                                                            <w:right w:val="single" w:sz="6" w:space="0" w:color="auto"/>
                                                                                                                          </w:divBdr>
                                                                                                                          <w:divsChild>
                                                                                                                            <w:div w:id="1941064322">
                                                                                                                              <w:marLeft w:val="0"/>
                                                                                                                              <w:marRight w:val="0"/>
                                                                                                                              <w:marTop w:val="0"/>
                                                                                                                              <w:marBottom w:val="0"/>
                                                                                                                              <w:divBdr>
                                                                                                                                <w:top w:val="none" w:sz="0" w:space="0" w:color="auto"/>
                                                                                                                                <w:left w:val="none" w:sz="0" w:space="0" w:color="auto"/>
                                                                                                                                <w:bottom w:val="none" w:sz="0" w:space="0" w:color="auto"/>
                                                                                                                                <w:right w:val="none" w:sz="0" w:space="0" w:color="auto"/>
                                                                                                                              </w:divBdr>
                                                                                                                              <w:divsChild>
                                                                                                                                <w:div w:id="4592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59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y\AppData\Local\Microsoft\Windows\Temporary%20Internet%20Files\Content.Outlook\959I6360\Moulsford%20School%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Moulsford School Letterhead 2016.dotx</Template>
  <TotalTime>37</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Harley</dc:creator>
  <cp:lastModifiedBy>Sarah Beardmore-Gray</cp:lastModifiedBy>
  <cp:revision>6</cp:revision>
  <cp:lastPrinted>2018-11-27T11:05:00Z</cp:lastPrinted>
  <dcterms:created xsi:type="dcterms:W3CDTF">2018-11-28T09:31:00Z</dcterms:created>
  <dcterms:modified xsi:type="dcterms:W3CDTF">2018-11-28T17:49:00Z</dcterms:modified>
</cp:coreProperties>
</file>