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E25C45" w:rsidRDefault="006F4026" w:rsidP="00E25C45">
      <w:pPr>
        <w:pStyle w:val="NoSpacing"/>
        <w:jc w:val="center"/>
        <w:rPr>
          <w:b/>
        </w:rPr>
      </w:pPr>
      <w:r>
        <w:rPr>
          <w:b/>
        </w:rPr>
        <w:t xml:space="preserve">Teacher of </w:t>
      </w:r>
      <w:r w:rsidR="00E25C45">
        <w:rPr>
          <w:b/>
        </w:rPr>
        <w:t>PE</w:t>
      </w:r>
    </w:p>
    <w:p w:rsidR="00E25C45" w:rsidRPr="00E25C45" w:rsidRDefault="00E25C45" w:rsidP="00E25C45">
      <w:pPr>
        <w:pStyle w:val="NoSpacing"/>
        <w:jc w:val="center"/>
        <w:rPr>
          <w:b/>
        </w:rPr>
      </w:pPr>
    </w:p>
    <w:p w:rsidR="00C231DE" w:rsidRDefault="00C231DE" w:rsidP="00C231DE">
      <w:pPr>
        <w:pStyle w:val="NoSpacing"/>
      </w:pPr>
      <w:r>
        <w:t xml:space="preserve">Thank you for showing </w:t>
      </w:r>
      <w:r w:rsidR="00A81938">
        <w:t xml:space="preserve">an </w:t>
      </w:r>
      <w:r>
        <w:t xml:space="preserve">interest in our school. I hope you find the information </w:t>
      </w:r>
      <w:r w:rsidR="00E25C45">
        <w:t>about the post exciting and</w:t>
      </w:r>
      <w:r>
        <w:t xml:space="preserve"> it encourages you to apply.</w:t>
      </w:r>
    </w:p>
    <w:p w:rsidR="00C231DE" w:rsidRDefault="00C231DE" w:rsidP="00C231DE">
      <w:pPr>
        <w:pStyle w:val="NoSpacing"/>
      </w:pPr>
    </w:p>
    <w:p w:rsidR="00C231DE" w:rsidRDefault="00C231DE" w:rsidP="00C231DE">
      <w:pPr>
        <w:pStyle w:val="NoSpacing"/>
      </w:pPr>
      <w:r>
        <w:t xml:space="preserve">We are determined to ensure that the learning experience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E25C45" w:rsidP="00C231DE">
      <w:pPr>
        <w:pStyle w:val="NoSpacing"/>
      </w:pPr>
      <w:r>
        <w:t>We are</w:t>
      </w:r>
      <w:r w:rsidR="00C231DE">
        <w:t xml:space="preserve"> the first school in Wolverhampton to benefit from the Building Schools for the Future scheme which is having a real impact on our curriculum design and delivery. This is a</w:t>
      </w:r>
      <w:r w:rsidR="00A81938">
        <w:t xml:space="preserve">n </w:t>
      </w:r>
      <w:r w:rsidR="00C231DE">
        <w:t>exciting point and our new colleague will have an</w:t>
      </w:r>
      <w:r w:rsidR="006F4026">
        <w:t xml:space="preserve"> important part to play. </w:t>
      </w:r>
      <w:r>
        <w:t xml:space="preserve"> PE</w:t>
      </w:r>
      <w:r w:rsidR="00C231DE">
        <w:t xml:space="preserve"> is part of our </w:t>
      </w:r>
      <w:r>
        <w:t>Practical Zone</w:t>
      </w:r>
      <w:r w:rsidR="00C231DE">
        <w:t xml:space="preserve">; an opportunity for teachers to work closely with </w:t>
      </w:r>
      <w:r w:rsidR="006F4026">
        <w:t xml:space="preserve">all </w:t>
      </w:r>
      <w:r w:rsidR="00C231DE">
        <w:t>colleagues</w:t>
      </w:r>
      <w:r w:rsidR="006F4026">
        <w:t>.  W</w:t>
      </w:r>
      <w:r w:rsidR="00C231DE">
        <w:t xml:space="preserve">e are looking forward to sharing ideas with someone else. </w:t>
      </w:r>
    </w:p>
    <w:p w:rsidR="00C231DE" w:rsidRDefault="00C231DE" w:rsidP="00C231DE">
      <w:pPr>
        <w:pStyle w:val="NoSpacing"/>
      </w:pPr>
    </w:p>
    <w:p w:rsidR="00C231DE" w:rsidRDefault="00C231DE" w:rsidP="00C231DE">
      <w:pPr>
        <w:pStyle w:val="NoSpacing"/>
      </w:pPr>
      <w:r>
        <w:t>I hope you will be impr</w:t>
      </w:r>
      <w:r w:rsidR="00E25C45">
        <w:t xml:space="preserve">essed by our facilities. Our resources are </w:t>
      </w:r>
      <w:r>
        <w:t xml:space="preserve">outstanding. People are saying that </w:t>
      </w:r>
      <w:proofErr w:type="gramStart"/>
      <w:r>
        <w:t>the</w:t>
      </w:r>
      <w:proofErr w:type="gramEnd"/>
      <w:r>
        <w:t xml:space="preserve"> buildings are beautiful and we really are fortunate to have theatres, studios and amazing sports facilities. We even have our own tree house, allotment</w:t>
      </w:r>
      <w:r w:rsidR="00E25C45">
        <w:t xml:space="preserve"> and</w:t>
      </w:r>
      <w:r>
        <w:t xml:space="preserve"> p</w:t>
      </w:r>
      <w:r w:rsidR="00E25C45">
        <w:t xml:space="preserve">ond.  </w:t>
      </w:r>
      <w:r w:rsidR="006F4026">
        <w:t xml:space="preserve">The </w:t>
      </w:r>
      <w:r w:rsidR="00E25C45">
        <w:t xml:space="preserve">PE </w:t>
      </w:r>
      <w:r>
        <w:t xml:space="preserve">department is </w:t>
      </w:r>
      <w:r w:rsidR="00E25C45">
        <w:t>always working towards making the</w:t>
      </w:r>
      <w:r>
        <w:t xml:space="preserv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w:t>
      </w:r>
      <w:r w:rsidR="006F4026">
        <w:t>learning and teaching of</w:t>
      </w:r>
      <w:r w:rsidR="00E25C45">
        <w:t xml:space="preserve"> PE</w:t>
      </w:r>
      <w:r>
        <w:t xml:space="preserve"> and who will relish the prospect of getting stuck in to school life. </w:t>
      </w:r>
    </w:p>
    <w:p w:rsidR="005A5462" w:rsidRDefault="005A5462"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 xml:space="preserve">Information about why the </w:t>
      </w:r>
      <w:r w:rsidR="00E25C45">
        <w:t>learning and teaching of PE</w:t>
      </w:r>
      <w:bookmarkStart w:id="0" w:name="_GoBack"/>
      <w:bookmarkEnd w:id="0"/>
      <w:r w:rsidR="00B91C88">
        <w:t xml:space="preserve"> </w:t>
      </w:r>
      <w:r>
        <w:t>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A81938">
      <w:pPr>
        <w:pStyle w:val="NoSpacing"/>
      </w:pPr>
      <w:r>
        <w:t>Please do not hesitate to get in touch. I would be delighted to talk to you on the ‘phone to answer questions or put you at ease. We also like to show people around and this can easily be arranged.</w:t>
      </w:r>
    </w:p>
    <w:p w:rsidR="00A81938" w:rsidRDefault="00A81938" w:rsidP="00A81938">
      <w:pPr>
        <w:pStyle w:val="NoSpacing"/>
      </w:pPr>
    </w:p>
    <w:p w:rsidR="00A81938" w:rsidRDefault="00A81938" w:rsidP="00A81938">
      <w:pPr>
        <w:pStyle w:val="NoSpacing"/>
      </w:pPr>
      <w:r>
        <w:t xml:space="preserve">The school is in </w:t>
      </w:r>
      <w:proofErr w:type="spellStart"/>
      <w:r>
        <w:t>Tettenhall</w:t>
      </w:r>
      <w:proofErr w:type="spellEnd"/>
      <w:r>
        <w:t xml:space="preserve">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A81938" w:rsidRDefault="00A81938" w:rsidP="00A81938">
      <w:pPr>
        <w:pStyle w:val="NoSpacing"/>
      </w:pPr>
      <w:r>
        <w:t>Best wishes</w:t>
      </w:r>
    </w:p>
    <w:p w:rsidR="00A81938" w:rsidRDefault="00A81938" w:rsidP="00A81938">
      <w:pPr>
        <w:pStyle w:val="NoSpacing"/>
      </w:pPr>
    </w:p>
    <w:p w:rsidR="00A81938" w:rsidRDefault="00A81938" w:rsidP="00A81938">
      <w:pPr>
        <w:pStyle w:val="NoSpacing"/>
      </w:pPr>
    </w:p>
    <w:p w:rsidR="00A81938" w:rsidRDefault="00A81938" w:rsidP="00A81938">
      <w:pPr>
        <w:pStyle w:val="NoSpacing"/>
      </w:pPr>
      <w:r>
        <w:t>James Ludlow</w:t>
      </w:r>
    </w:p>
    <w:p w:rsidR="00A81938" w:rsidRPr="00893A5B" w:rsidRDefault="00A81938" w:rsidP="00A81938">
      <w:pPr>
        <w:pStyle w:val="NoSpacing"/>
      </w:pPr>
      <w:r>
        <w:t>Principal</w:t>
      </w:r>
    </w:p>
    <w:p w:rsidR="00A81938" w:rsidRPr="00E33481" w:rsidRDefault="00A81938" w:rsidP="00A81938">
      <w:pPr>
        <w:pStyle w:val="NoSpacing"/>
        <w:rPr>
          <w:rFonts w:ascii="Arial" w:hAnsi="Arial" w:cs="Arial"/>
        </w:rPr>
      </w:pP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7"/>
      <w:footerReference w:type="first" r:id="rId8"/>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D1" w:rsidRDefault="00E24BD1" w:rsidP="00F743C6">
      <w:r>
        <w:separator/>
      </w:r>
    </w:p>
  </w:endnote>
  <w:endnote w:type="continuationSeparator" w:id="0">
    <w:p w:rsidR="00E24BD1" w:rsidRDefault="00E24BD1"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1" w:rsidRDefault="00E24BD1">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D1" w:rsidRPr="00ED2730" w:rsidRDefault="00E24BD1"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rsidR="00E24BD1" w:rsidRPr="00CF16FC" w:rsidRDefault="00E24BD1"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D1" w:rsidRDefault="00E24BD1" w:rsidP="00F743C6">
      <w:r>
        <w:separator/>
      </w:r>
    </w:p>
  </w:footnote>
  <w:footnote w:type="continuationSeparator" w:id="0">
    <w:p w:rsidR="00E24BD1" w:rsidRDefault="00E24BD1"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1" w:rsidRDefault="00E24BD1"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D1" w:rsidRPr="004E59DA" w:rsidRDefault="00E24BD1"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r>
                          <w:proofErr w:type="spellStart"/>
                          <w:r w:rsidRPr="004E59DA">
                            <w:rPr>
                              <w:rFonts w:ascii="Calibri" w:hAnsi="Calibri"/>
                              <w:color w:val="808080"/>
                              <w:sz w:val="22"/>
                              <w:szCs w:val="22"/>
                            </w:rPr>
                            <w:t>Tettenhall</w:t>
                          </w:r>
                          <w:proofErr w:type="spellEnd"/>
                          <w:r w:rsidRPr="004E59DA">
                            <w:rPr>
                              <w:rFonts w:ascii="Calibri" w:hAnsi="Calibri"/>
                              <w:color w:val="808080"/>
                              <w:sz w:val="22"/>
                              <w:szCs w:val="22"/>
                            </w:rPr>
                            <w:br/>
                          </w:r>
                          <w:proofErr w:type="spellStart"/>
                          <w:r w:rsidRPr="004E59DA">
                            <w:rPr>
                              <w:rFonts w:ascii="Calibri" w:hAnsi="Calibri"/>
                              <w:color w:val="808080"/>
                              <w:sz w:val="22"/>
                              <w:szCs w:val="22"/>
                            </w:rPr>
                            <w:t>Wolverhampton</w:t>
                          </w:r>
                          <w:proofErr w:type="spellEnd"/>
                          <w:r w:rsidRPr="004E59DA">
                            <w:rPr>
                              <w:rFonts w:ascii="Calibri" w:hAnsi="Calibri"/>
                              <w:color w:val="808080"/>
                              <w:sz w:val="22"/>
                              <w:szCs w:val="22"/>
                            </w:rPr>
                            <w:br/>
                            <w:t>WV6 8XG</w:t>
                          </w:r>
                        </w:p>
                        <w:p w:rsidR="00E24BD1" w:rsidRPr="004E59DA" w:rsidRDefault="00E24BD1" w:rsidP="00EB6112">
                          <w:pPr>
                            <w:pStyle w:val="NoSpacing"/>
                            <w:jc w:val="right"/>
                            <w:rPr>
                              <w:rFonts w:ascii="Calibri" w:hAnsi="Calibri"/>
                            </w:rPr>
                          </w:pPr>
                        </w:p>
                        <w:p w:rsidR="00E24BD1" w:rsidRPr="004E59DA" w:rsidRDefault="00E24BD1"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E24BD1" w:rsidRDefault="00E24BD1">
    <w:pPr>
      <w:pStyle w:val="Header"/>
    </w:pPr>
  </w:p>
  <w:p w:rsidR="00E24BD1" w:rsidRDefault="00E24BD1">
    <w:pPr>
      <w:pStyle w:val="Header"/>
    </w:pPr>
  </w:p>
  <w:p w:rsidR="00E24BD1" w:rsidRDefault="00E24BD1">
    <w:pPr>
      <w:pStyle w:val="Header"/>
    </w:pPr>
  </w:p>
  <w:p w:rsidR="00E24BD1" w:rsidRDefault="00E24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342CC2"/>
    <w:rsid w:val="003A7025"/>
    <w:rsid w:val="0041236C"/>
    <w:rsid w:val="004635A7"/>
    <w:rsid w:val="0046641B"/>
    <w:rsid w:val="004667F9"/>
    <w:rsid w:val="004E59DA"/>
    <w:rsid w:val="00512B8E"/>
    <w:rsid w:val="005502AC"/>
    <w:rsid w:val="005A5462"/>
    <w:rsid w:val="0063450F"/>
    <w:rsid w:val="006579CF"/>
    <w:rsid w:val="006D3623"/>
    <w:rsid w:val="006F4026"/>
    <w:rsid w:val="007239F2"/>
    <w:rsid w:val="007367E5"/>
    <w:rsid w:val="0073685F"/>
    <w:rsid w:val="007A7DFE"/>
    <w:rsid w:val="007C11F1"/>
    <w:rsid w:val="007E3F8D"/>
    <w:rsid w:val="0081084D"/>
    <w:rsid w:val="0083217B"/>
    <w:rsid w:val="00885338"/>
    <w:rsid w:val="00912615"/>
    <w:rsid w:val="00917016"/>
    <w:rsid w:val="00937F19"/>
    <w:rsid w:val="00A81938"/>
    <w:rsid w:val="00AE2CFE"/>
    <w:rsid w:val="00B10BD1"/>
    <w:rsid w:val="00B345DD"/>
    <w:rsid w:val="00B40785"/>
    <w:rsid w:val="00B4595C"/>
    <w:rsid w:val="00B91C88"/>
    <w:rsid w:val="00BB6FC8"/>
    <w:rsid w:val="00BD6C5F"/>
    <w:rsid w:val="00C231DE"/>
    <w:rsid w:val="00C6470D"/>
    <w:rsid w:val="00C76E3F"/>
    <w:rsid w:val="00C76F5C"/>
    <w:rsid w:val="00CB08C6"/>
    <w:rsid w:val="00CB6915"/>
    <w:rsid w:val="00CF16FC"/>
    <w:rsid w:val="00D4794E"/>
    <w:rsid w:val="00D53A3E"/>
    <w:rsid w:val="00D54FC0"/>
    <w:rsid w:val="00DB0A20"/>
    <w:rsid w:val="00DF781A"/>
    <w:rsid w:val="00E07947"/>
    <w:rsid w:val="00E13774"/>
    <w:rsid w:val="00E24BD1"/>
    <w:rsid w:val="00E25C45"/>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29</TotalTime>
  <Pages>2</Pages>
  <Words>528</Words>
  <Characters>2524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9</cp:revision>
  <cp:lastPrinted>2016-09-09T11:18:00Z</cp:lastPrinted>
  <dcterms:created xsi:type="dcterms:W3CDTF">2017-01-10T16:17:00Z</dcterms:created>
  <dcterms:modified xsi:type="dcterms:W3CDTF">2018-05-03T13:55:00Z</dcterms:modified>
</cp:coreProperties>
</file>