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0968E5">
        <w:t>Attend</w:t>
      </w:r>
      <w:bookmarkStart w:id="0" w:name="_GoBack"/>
      <w:bookmarkEnd w:id="0"/>
      <w:r w:rsidR="000968E5">
        <w:t xml:space="preserve"> Off</w:t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968E5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7D52"/>
    <w:rsid w:val="004E65F2"/>
    <w:rsid w:val="004F13B0"/>
    <w:rsid w:val="0053724D"/>
    <w:rsid w:val="005769C7"/>
    <w:rsid w:val="00586010"/>
    <w:rsid w:val="005870D1"/>
    <w:rsid w:val="005A76B2"/>
    <w:rsid w:val="005B20FA"/>
    <w:rsid w:val="005C114F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9B4E-69CF-4672-9EB0-D9EDA82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5E17F989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e.inglis</cp:lastModifiedBy>
  <cp:revision>11</cp:revision>
  <cp:lastPrinted>2017-04-10T10:09:00Z</cp:lastPrinted>
  <dcterms:created xsi:type="dcterms:W3CDTF">2017-04-10T10:23:00Z</dcterms:created>
  <dcterms:modified xsi:type="dcterms:W3CDTF">2017-07-12T13:49:00Z</dcterms:modified>
</cp:coreProperties>
</file>