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7A" w:rsidRDefault="0058027A" w:rsidP="0058027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bidi="he-IL"/>
        </w:rPr>
        <w:drawing>
          <wp:anchor distT="0" distB="0" distL="114300" distR="114300" simplePos="0" relativeHeight="251659264" behindDoc="0" locked="0" layoutInCell="1" allowOverlap="1" wp14:anchorId="14E46295" wp14:editId="18A6A8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685800"/>
            <wp:effectExtent l="0" t="0" r="9525" b="0"/>
            <wp:wrapNone/>
            <wp:docPr id="1" name="Picture 1" descr="Go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27A" w:rsidRDefault="0058027A" w:rsidP="0058027A">
      <w:pPr>
        <w:rPr>
          <w:rFonts w:ascii="Calibri" w:hAnsi="Calibri" w:cs="Arial"/>
          <w:b/>
          <w:sz w:val="22"/>
          <w:szCs w:val="22"/>
        </w:rPr>
      </w:pPr>
    </w:p>
    <w:p w:rsidR="0058027A" w:rsidRDefault="0058027A" w:rsidP="0058027A">
      <w:pPr>
        <w:rPr>
          <w:rFonts w:ascii="Calibri" w:hAnsi="Calibri" w:cs="Arial"/>
          <w:b/>
          <w:sz w:val="22"/>
          <w:szCs w:val="22"/>
        </w:rPr>
      </w:pPr>
    </w:p>
    <w:p w:rsidR="0058027A" w:rsidRDefault="0058027A" w:rsidP="0058027A">
      <w:pPr>
        <w:rPr>
          <w:rFonts w:ascii="Calibri" w:hAnsi="Calibri" w:cs="Arial"/>
          <w:b/>
          <w:sz w:val="22"/>
          <w:szCs w:val="22"/>
        </w:rPr>
      </w:pPr>
    </w:p>
    <w:p w:rsidR="0058027A" w:rsidRPr="00D12ECB" w:rsidRDefault="0058027A" w:rsidP="0058027A">
      <w:pPr>
        <w:ind w:left="2880" w:firstLine="720"/>
        <w:rPr>
          <w:rFonts w:ascii="Calibri" w:hAnsi="Calibri" w:cs="Arial"/>
          <w:b/>
          <w:sz w:val="22"/>
          <w:szCs w:val="22"/>
        </w:rPr>
      </w:pPr>
      <w:r w:rsidRPr="00D12ECB">
        <w:rPr>
          <w:rFonts w:ascii="Calibri" w:hAnsi="Calibri" w:cs="Arial"/>
          <w:b/>
          <w:sz w:val="22"/>
          <w:szCs w:val="22"/>
        </w:rPr>
        <w:t>Hasmonean High School</w:t>
      </w: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Title of Post:</w:t>
      </w:r>
      <w:r w:rsidRPr="00D12ECB">
        <w:rPr>
          <w:rFonts w:ascii="Calibri" w:hAnsi="Calibri" w:cs="Arial"/>
          <w:sz w:val="22"/>
          <w:szCs w:val="22"/>
        </w:rPr>
        <w:tab/>
      </w:r>
      <w:r w:rsidRPr="00D12ECB">
        <w:rPr>
          <w:rFonts w:ascii="Calibri" w:hAnsi="Calibri" w:cs="Arial"/>
          <w:sz w:val="22"/>
          <w:szCs w:val="22"/>
        </w:rPr>
        <w:tab/>
        <w:t xml:space="preserve"> Teacher of Drama</w:t>
      </w: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Responsible to:</w:t>
      </w:r>
      <w:r w:rsidRPr="00D12ECB">
        <w:rPr>
          <w:rFonts w:ascii="Calibri" w:hAnsi="Calibri" w:cs="Arial"/>
          <w:sz w:val="22"/>
          <w:szCs w:val="22"/>
        </w:rPr>
        <w:tab/>
      </w:r>
      <w:r w:rsidRPr="00D12ECB">
        <w:rPr>
          <w:rFonts w:ascii="Calibri" w:hAnsi="Calibri" w:cs="Arial"/>
          <w:sz w:val="22"/>
          <w:szCs w:val="22"/>
        </w:rPr>
        <w:tab/>
      </w:r>
      <w:proofErr w:type="spellStart"/>
      <w:r w:rsidRPr="00D12ECB">
        <w:rPr>
          <w:rFonts w:ascii="Calibri" w:hAnsi="Calibri" w:cs="Arial"/>
          <w:sz w:val="22"/>
          <w:szCs w:val="22"/>
        </w:rPr>
        <w:t>ADoL</w:t>
      </w:r>
      <w:proofErr w:type="spellEnd"/>
      <w:r w:rsidRPr="00D12ECB">
        <w:rPr>
          <w:rFonts w:ascii="Calibri" w:hAnsi="Calibri" w:cs="Arial"/>
          <w:sz w:val="22"/>
          <w:szCs w:val="22"/>
        </w:rPr>
        <w:t xml:space="preserve"> and </w:t>
      </w:r>
      <w:proofErr w:type="spellStart"/>
      <w:r w:rsidRPr="00D12ECB">
        <w:rPr>
          <w:rFonts w:ascii="Calibri" w:hAnsi="Calibri" w:cs="Arial"/>
          <w:sz w:val="22"/>
          <w:szCs w:val="22"/>
        </w:rPr>
        <w:t>DoL</w:t>
      </w:r>
      <w:proofErr w:type="spellEnd"/>
      <w:r w:rsidRPr="00D12ECB">
        <w:rPr>
          <w:rFonts w:ascii="Calibri" w:hAnsi="Calibri" w:cs="Arial"/>
          <w:sz w:val="22"/>
          <w:szCs w:val="22"/>
        </w:rPr>
        <w:t xml:space="preserve"> for Creative Arts</w:t>
      </w: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sz w:val="22"/>
          <w:szCs w:val="22"/>
          <w:u w:val="single"/>
        </w:rPr>
      </w:pPr>
      <w:r w:rsidRPr="00D12ECB">
        <w:rPr>
          <w:rFonts w:ascii="Calibri" w:hAnsi="Calibri" w:cs="Arial"/>
          <w:sz w:val="22"/>
          <w:szCs w:val="22"/>
          <w:u w:val="single"/>
        </w:rPr>
        <w:t xml:space="preserve">Purpose </w:t>
      </w:r>
    </w:p>
    <w:p w:rsidR="0058027A" w:rsidRPr="00D12ECB" w:rsidRDefault="0058027A" w:rsidP="0058027A">
      <w:pPr>
        <w:pStyle w:val="ListParagraph"/>
        <w:widowControl/>
        <w:adjustRightInd/>
        <w:spacing w:line="240" w:lineRule="auto"/>
        <w:ind w:left="0"/>
        <w:contextualSpacing/>
        <w:jc w:val="left"/>
        <w:textAlignment w:val="auto"/>
        <w:rPr>
          <w:rFonts w:ascii="Calibri" w:hAnsi="Calibri" w:cs="Arial"/>
          <w:sz w:val="22"/>
          <w:szCs w:val="22"/>
        </w:rPr>
      </w:pPr>
    </w:p>
    <w:p w:rsidR="0058027A" w:rsidRPr="00D12ECB" w:rsidRDefault="0058027A" w:rsidP="005164EA">
      <w:pPr>
        <w:pStyle w:val="ListParagraph"/>
        <w:widowControl/>
        <w:adjustRightInd/>
        <w:spacing w:line="240" w:lineRule="auto"/>
        <w:ind w:left="0"/>
        <w:contextualSpacing/>
        <w:jc w:val="left"/>
        <w:textAlignment w:val="auto"/>
        <w:rPr>
          <w:rFonts w:ascii="Calibri" w:hAnsi="Calibri"/>
          <w:sz w:val="22"/>
          <w:szCs w:val="22"/>
          <w:lang w:bidi="he-IL"/>
        </w:rPr>
      </w:pPr>
      <w:r w:rsidRPr="00D12ECB">
        <w:rPr>
          <w:rFonts w:ascii="Calibri" w:hAnsi="Calibri" w:cs="Arial"/>
          <w:sz w:val="22"/>
          <w:szCs w:val="22"/>
        </w:rPr>
        <w:t>To work as a teacher, and as part of a highly dedicated, successful and professional team creating learning opportunities for students.  The primary focus will be to work with students in Key Stage</w:t>
      </w:r>
      <w:r w:rsidR="00684BB9">
        <w:rPr>
          <w:rFonts w:ascii="Calibri" w:hAnsi="Calibri" w:cs="Arial"/>
          <w:sz w:val="22"/>
          <w:szCs w:val="22"/>
        </w:rPr>
        <w:t xml:space="preserve"> </w:t>
      </w:r>
      <w:r w:rsidR="005164EA">
        <w:rPr>
          <w:rFonts w:ascii="Calibri" w:hAnsi="Calibri" w:cs="Arial"/>
          <w:sz w:val="22"/>
          <w:szCs w:val="22"/>
        </w:rPr>
        <w:t>4</w:t>
      </w:r>
      <w:bookmarkStart w:id="0" w:name="_GoBack"/>
      <w:bookmarkEnd w:id="0"/>
      <w:r w:rsidRPr="00D12ECB">
        <w:rPr>
          <w:rFonts w:ascii="Calibri" w:hAnsi="Calibri" w:cs="Arial"/>
          <w:sz w:val="22"/>
          <w:szCs w:val="22"/>
        </w:rPr>
        <w:t xml:space="preserve">. With this also comes the responsibility for arranging, assessing, standardising and submitting coursework and internally assessed examinations for the A level. </w:t>
      </w:r>
      <w:r w:rsidR="00684BB9">
        <w:rPr>
          <w:rFonts w:ascii="Calibri" w:hAnsi="Calibri" w:cs="Arial"/>
          <w:sz w:val="22"/>
          <w:szCs w:val="22"/>
        </w:rPr>
        <w:t xml:space="preserve"> </w:t>
      </w:r>
      <w:r w:rsidRPr="00D12ECB">
        <w:rPr>
          <w:rFonts w:ascii="Calibri" w:hAnsi="Calibri" w:cs="Arial"/>
          <w:sz w:val="22"/>
          <w:szCs w:val="22"/>
        </w:rPr>
        <w:t>As a key member of the Creative Arts team the teacher will also be</w:t>
      </w:r>
      <w:r w:rsidRPr="00D12ECB">
        <w:rPr>
          <w:rFonts w:ascii="Calibri" w:hAnsi="Calibri"/>
          <w:sz w:val="22"/>
          <w:szCs w:val="22"/>
        </w:rPr>
        <w:t xml:space="preserve"> expected to contribute to enrichment and extra-curricular creative arts based ev</w:t>
      </w:r>
      <w:r>
        <w:rPr>
          <w:rFonts w:ascii="Calibri" w:hAnsi="Calibri"/>
          <w:sz w:val="22"/>
          <w:szCs w:val="22"/>
        </w:rPr>
        <w:t>ents at the school including showcases, trips and the school productions for</w:t>
      </w:r>
      <w:r w:rsidRPr="00D12ECB">
        <w:rPr>
          <w:rFonts w:ascii="Calibri" w:hAnsi="Calibri"/>
          <w:sz w:val="22"/>
          <w:szCs w:val="22"/>
        </w:rPr>
        <w:t xml:space="preserve"> both sites.</w:t>
      </w:r>
    </w:p>
    <w:p w:rsidR="0058027A" w:rsidRPr="00D12ECB" w:rsidRDefault="0058027A" w:rsidP="0058027A">
      <w:pPr>
        <w:rPr>
          <w:rFonts w:ascii="Calibri" w:hAnsi="Calibri" w:cs="Arial"/>
          <w:sz w:val="22"/>
          <w:szCs w:val="22"/>
          <w:u w:val="single"/>
        </w:rPr>
      </w:pPr>
    </w:p>
    <w:p w:rsidR="0058027A" w:rsidRPr="00D12ECB" w:rsidRDefault="0058027A" w:rsidP="0058027A">
      <w:pPr>
        <w:rPr>
          <w:rFonts w:ascii="Calibri" w:hAnsi="Calibri" w:cs="Arial"/>
          <w:sz w:val="22"/>
          <w:szCs w:val="22"/>
          <w:u w:val="single"/>
        </w:rPr>
      </w:pPr>
      <w:r w:rsidRPr="00D12ECB">
        <w:rPr>
          <w:rFonts w:ascii="Calibri" w:hAnsi="Calibri" w:cs="Arial"/>
          <w:sz w:val="22"/>
          <w:szCs w:val="22"/>
          <w:u w:val="single"/>
        </w:rPr>
        <w:t>Duties and responsibilities</w:t>
      </w:r>
    </w:p>
    <w:p w:rsidR="0058027A" w:rsidRPr="00D12ECB" w:rsidRDefault="0058027A" w:rsidP="0058027A">
      <w:pPr>
        <w:rPr>
          <w:rFonts w:ascii="Calibri" w:hAnsi="Calibri" w:cs="Arial"/>
          <w:sz w:val="22"/>
          <w:szCs w:val="22"/>
          <w:u w:val="single"/>
        </w:rPr>
      </w:pPr>
    </w:p>
    <w:p w:rsidR="0058027A" w:rsidRPr="00D12ECB" w:rsidRDefault="0058027A" w:rsidP="0058027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Organise and manage an appropriate learning environment </w:t>
      </w:r>
    </w:p>
    <w:p w:rsidR="0058027A" w:rsidRPr="00D12ECB" w:rsidRDefault="0058027A" w:rsidP="0058027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To plan challenging teaching and learning objectives</w:t>
      </w:r>
    </w:p>
    <w:p w:rsidR="0058027A" w:rsidRPr="00D12ECB" w:rsidRDefault="0058027A" w:rsidP="0058027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Monitor and evaluate student responses to learning activities through a range of assessment and monitoring strategies against pre-determined learning objectives</w:t>
      </w:r>
    </w:p>
    <w:p w:rsidR="0058027A" w:rsidRPr="00D12ECB" w:rsidRDefault="0058027A" w:rsidP="0058027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Provide objective and accurate feedback and reports to colleagues, parents and students </w:t>
      </w:r>
    </w:p>
    <w:p w:rsidR="0058027A" w:rsidRPr="00D12ECB" w:rsidRDefault="0058027A" w:rsidP="0058027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Record progress and achievement in lessons/activities systematically and provide evidence of the range and level of progress and attainment</w:t>
      </w:r>
    </w:p>
    <w:p w:rsidR="0058027A" w:rsidRPr="00D12ECB" w:rsidRDefault="0058027A" w:rsidP="0058027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D12ECB">
        <w:rPr>
          <w:rFonts w:ascii="Calibri" w:hAnsi="Calibri" w:cs="Arial"/>
          <w:sz w:val="22"/>
          <w:szCs w:val="22"/>
        </w:rPr>
        <w:t>self control</w:t>
      </w:r>
      <w:proofErr w:type="spellEnd"/>
      <w:r w:rsidRPr="00D12ECB">
        <w:rPr>
          <w:rFonts w:ascii="Calibri" w:hAnsi="Calibri" w:cs="Arial"/>
          <w:sz w:val="22"/>
          <w:szCs w:val="22"/>
        </w:rPr>
        <w:t xml:space="preserve"> and independence</w:t>
      </w:r>
    </w:p>
    <w:p w:rsidR="0058027A" w:rsidRPr="00D12ECB" w:rsidRDefault="0058027A" w:rsidP="0058027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Support the role of parents in students’ learning and contribute to meetings with parents to provide constructive feedback on student progress/achievement etc.</w:t>
      </w:r>
    </w:p>
    <w:p w:rsidR="0058027A" w:rsidRPr="00D12ECB" w:rsidRDefault="0058027A" w:rsidP="0058027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Use detailed knowledge and specialist skills to support and progress students’ learning</w:t>
      </w:r>
    </w:p>
    <w:p w:rsidR="0058027A" w:rsidRPr="00D12ECB" w:rsidRDefault="0058027A" w:rsidP="0058027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Establish productive working relationships with students, acting as a role model and setting </w:t>
      </w: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      </w:t>
      </w:r>
      <w:proofErr w:type="gramStart"/>
      <w:r w:rsidRPr="00D12ECB">
        <w:rPr>
          <w:rFonts w:ascii="Calibri" w:hAnsi="Calibri" w:cs="Arial"/>
          <w:sz w:val="22"/>
          <w:szCs w:val="22"/>
        </w:rPr>
        <w:t>high</w:t>
      </w:r>
      <w:proofErr w:type="gramEnd"/>
      <w:r w:rsidRPr="00D12ECB">
        <w:rPr>
          <w:rFonts w:ascii="Calibri" w:hAnsi="Calibri" w:cs="Arial"/>
          <w:sz w:val="22"/>
          <w:szCs w:val="22"/>
        </w:rPr>
        <w:t xml:space="preserve"> expectations</w:t>
      </w:r>
    </w:p>
    <w:p w:rsidR="0058027A" w:rsidRPr="00D12ECB" w:rsidRDefault="0058027A" w:rsidP="0058027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Promote the inclusion and acceptance of all students within the classroom</w:t>
      </w:r>
    </w:p>
    <w:p w:rsidR="0058027A" w:rsidRPr="00D12ECB" w:rsidRDefault="0058027A" w:rsidP="0058027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Support students consistently whilst recognising and responding to their individual </w:t>
      </w:r>
    </w:p>
    <w:p w:rsidR="0058027A" w:rsidRDefault="0058027A" w:rsidP="0058027A">
      <w:p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      </w:t>
      </w:r>
      <w:proofErr w:type="gramStart"/>
      <w:r w:rsidRPr="00D12ECB">
        <w:rPr>
          <w:rFonts w:ascii="Calibri" w:hAnsi="Calibri" w:cs="Arial"/>
          <w:sz w:val="22"/>
          <w:szCs w:val="22"/>
        </w:rPr>
        <w:t>needs</w:t>
      </w:r>
      <w:proofErr w:type="gramEnd"/>
      <w:r w:rsidRPr="00D12ECB">
        <w:rPr>
          <w:rFonts w:ascii="Calibri" w:hAnsi="Calibri" w:cs="Arial"/>
          <w:sz w:val="22"/>
          <w:szCs w:val="22"/>
        </w:rPr>
        <w:t xml:space="preserve"> </w:t>
      </w:r>
    </w:p>
    <w:p w:rsidR="00684BB9" w:rsidRPr="00D12ECB" w:rsidRDefault="00684BB9" w:rsidP="0058027A">
      <w:pPr>
        <w:rPr>
          <w:rFonts w:ascii="Calibri" w:hAnsi="Calibri" w:cs="Arial"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Default="0058027A" w:rsidP="005802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bidi="he-IL"/>
        </w:rPr>
        <w:lastRenderedPageBreak/>
        <w:drawing>
          <wp:anchor distT="0" distB="0" distL="114300" distR="114300" simplePos="0" relativeHeight="251661312" behindDoc="0" locked="0" layoutInCell="1" allowOverlap="1" wp14:anchorId="6D308FE6" wp14:editId="7B0D5A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685800"/>
            <wp:effectExtent l="0" t="0" r="9525" b="0"/>
            <wp:wrapNone/>
            <wp:docPr id="3" name="Picture 3" descr="Go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27A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Pr="00D12ECB" w:rsidRDefault="0058027A" w:rsidP="0058027A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Encourage students to interact and work co-operatively with others and engage all students in activities</w:t>
      </w:r>
    </w:p>
    <w:p w:rsidR="0058027A" w:rsidRPr="00D12ECB" w:rsidRDefault="0058027A" w:rsidP="0058027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Promote independence and employ strategies to recognise and reward achievement and self-reliance</w:t>
      </w:r>
    </w:p>
    <w:p w:rsidR="0058027A" w:rsidRPr="00D12ECB" w:rsidRDefault="0058027A" w:rsidP="0058027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Provide feedback to students in relation to progress and achievement 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Deliver learning activities to students, adjusting activities according to student responses/needs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Use ICT effectively to support learning activities and develop students’ competence and independence in its use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Select and prepare resources necessary to deliver learning activities, taking account of students’ interests and language and cultural backgrounds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Support and contribute to the School and its ethos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Establish constructive relationships and communicate with other agencies/professionals, in liaison with your subject leader, to support achievement and progress of students 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Participate in personal and career professional development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Take personal responsibility to promote the safeguarding and welfare of children and young people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>Be a Form Tutor or support a Form Tutor as required</w:t>
      </w:r>
    </w:p>
    <w:p w:rsidR="0058027A" w:rsidRPr="00D12ECB" w:rsidRDefault="0058027A" w:rsidP="0058027A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12ECB">
        <w:rPr>
          <w:rFonts w:ascii="Calibri" w:hAnsi="Calibri" w:cs="Arial"/>
          <w:sz w:val="22"/>
          <w:szCs w:val="22"/>
        </w:rPr>
        <w:t xml:space="preserve">Attend meetings to support student development as required </w:t>
      </w:r>
    </w:p>
    <w:p w:rsidR="0058027A" w:rsidRPr="00D12ECB" w:rsidRDefault="0058027A" w:rsidP="0058027A">
      <w:pPr>
        <w:rPr>
          <w:rFonts w:ascii="Calibri" w:hAnsi="Calibri" w:cs="Arial"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i/>
          <w:sz w:val="22"/>
          <w:szCs w:val="22"/>
        </w:rPr>
      </w:pPr>
      <w:r w:rsidRPr="00D12ECB">
        <w:rPr>
          <w:rFonts w:ascii="Calibri" w:hAnsi="Calibri"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58027A" w:rsidRPr="00D12ECB" w:rsidRDefault="0058027A" w:rsidP="0058027A">
      <w:pPr>
        <w:rPr>
          <w:rFonts w:ascii="Calibri" w:hAnsi="Calibri" w:cs="Arial"/>
          <w:i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i/>
          <w:sz w:val="22"/>
          <w:szCs w:val="22"/>
        </w:rPr>
      </w:pPr>
    </w:p>
    <w:p w:rsidR="0058027A" w:rsidRDefault="0058027A" w:rsidP="0058027A">
      <w:pPr>
        <w:rPr>
          <w:rFonts w:ascii="Calibri" w:hAnsi="Calibri" w:cs="Arial"/>
          <w:b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i/>
          <w:sz w:val="22"/>
          <w:szCs w:val="22"/>
        </w:rPr>
      </w:pPr>
    </w:p>
    <w:p w:rsidR="0058027A" w:rsidRPr="00D12ECB" w:rsidRDefault="0058027A" w:rsidP="0058027A">
      <w:pPr>
        <w:rPr>
          <w:rFonts w:ascii="Calibri" w:hAnsi="Calibri" w:cs="Arial"/>
          <w:i/>
          <w:sz w:val="22"/>
          <w:szCs w:val="22"/>
        </w:rPr>
      </w:pPr>
    </w:p>
    <w:p w:rsidR="0016036A" w:rsidRDefault="0016036A"/>
    <w:sectPr w:rsidR="001603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7A" w:rsidRDefault="0058027A" w:rsidP="0058027A">
      <w:pPr>
        <w:spacing w:line="240" w:lineRule="auto"/>
      </w:pPr>
      <w:r>
        <w:separator/>
      </w:r>
    </w:p>
  </w:endnote>
  <w:endnote w:type="continuationSeparator" w:id="0">
    <w:p w:rsidR="0058027A" w:rsidRDefault="0058027A" w:rsidP="00580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7A" w:rsidRDefault="0058027A" w:rsidP="0058027A">
      <w:pPr>
        <w:spacing w:line="240" w:lineRule="auto"/>
      </w:pPr>
      <w:r>
        <w:separator/>
      </w:r>
    </w:p>
  </w:footnote>
  <w:footnote w:type="continuationSeparator" w:id="0">
    <w:p w:rsidR="0058027A" w:rsidRDefault="0058027A" w:rsidP="00580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7A" w:rsidRDefault="0058027A" w:rsidP="0058027A">
    <w:pPr>
      <w:pStyle w:val="Header"/>
      <w:jc w:val="right"/>
      <w:rPr>
        <w:rtl/>
        <w:lang w:bidi="he-IL"/>
      </w:rPr>
    </w:pPr>
    <w:r>
      <w:rPr>
        <w:rFonts w:hint="cs"/>
        <w:rtl/>
        <w:lang w:bidi="he-IL"/>
      </w:rPr>
      <w:t>בס"ד</w:t>
    </w:r>
  </w:p>
  <w:p w:rsidR="0058027A" w:rsidRDefault="00580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45E3F"/>
    <w:multiLevelType w:val="hybridMultilevel"/>
    <w:tmpl w:val="D292AB0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82EDF"/>
    <w:multiLevelType w:val="hybridMultilevel"/>
    <w:tmpl w:val="1FECED5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A"/>
    <w:rsid w:val="0016036A"/>
    <w:rsid w:val="005164EA"/>
    <w:rsid w:val="0058027A"/>
    <w:rsid w:val="006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20C41-A5C0-4555-BFE0-3E3361E8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7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02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7A"/>
    <w:rPr>
      <w:rFonts w:ascii="Arial" w:eastAsia="Times New Roman" w:hAnsi="Arial" w:cs="Times New Roman"/>
      <w:sz w:val="24"/>
      <w:szCs w:val="24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5802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7A"/>
    <w:rPr>
      <w:rFonts w:ascii="Arial" w:eastAsia="Times New Roman" w:hAnsi="Arial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E2DC30A1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O'Connor Alyson</cp:lastModifiedBy>
  <cp:revision>2</cp:revision>
  <dcterms:created xsi:type="dcterms:W3CDTF">2018-05-15T07:40:00Z</dcterms:created>
  <dcterms:modified xsi:type="dcterms:W3CDTF">2018-05-15T07:40:00Z</dcterms:modified>
</cp:coreProperties>
</file>