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4622F" w14:textId="77777777" w:rsidR="006919BD" w:rsidRDefault="006919BD">
      <w:pPr>
        <w:rPr>
          <w:rFonts w:ascii="Arial" w:hAnsi="Arial"/>
          <w:b/>
          <w:sz w:val="3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877B78" w14:textId="77777777" w:rsidR="006919BD" w:rsidRDefault="006919BD">
      <w:pPr>
        <w:rPr>
          <w:b/>
          <w:sz w:val="30"/>
        </w:rPr>
      </w:pPr>
    </w:p>
    <w:p w14:paraId="0A986EA2" w14:textId="77777777" w:rsidR="006919BD" w:rsidRDefault="001F10BD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379A8B96" wp14:editId="3EE9C133">
            <wp:extent cx="1371719" cy="13717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SC yellow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19" cy="137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8EDA2" w14:textId="77777777" w:rsidR="006919BD" w:rsidRDefault="006919BD">
      <w:pPr>
        <w:rPr>
          <w:b/>
          <w:sz w:val="24"/>
        </w:rPr>
      </w:pPr>
    </w:p>
    <w:p w14:paraId="61211CD7" w14:textId="77777777" w:rsidR="006919BD" w:rsidRDefault="006919BD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JOB DESCRIPTION</w:t>
      </w:r>
    </w:p>
    <w:p w14:paraId="4E5C5EC3" w14:textId="77777777" w:rsidR="006919BD" w:rsidRDefault="006919BD">
      <w:pPr>
        <w:jc w:val="center"/>
        <w:rPr>
          <w:b/>
          <w:sz w:val="40"/>
        </w:rPr>
      </w:pPr>
    </w:p>
    <w:p w14:paraId="48AC45F1" w14:textId="77777777" w:rsidR="006919BD" w:rsidRDefault="006919BD">
      <w:pPr>
        <w:jc w:val="center"/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4"/>
        <w:gridCol w:w="5029"/>
      </w:tblGrid>
      <w:tr w:rsidR="006919BD" w14:paraId="74FFBAE3" w14:textId="77777777">
        <w:trPr>
          <w:cantSplit/>
        </w:trPr>
        <w:tc>
          <w:tcPr>
            <w:tcW w:w="3704" w:type="dxa"/>
            <w:tcBorders>
              <w:bottom w:val="single" w:sz="12" w:space="0" w:color="auto"/>
            </w:tcBorders>
          </w:tcPr>
          <w:p w14:paraId="140405FF" w14:textId="77777777" w:rsidR="006919BD" w:rsidRDefault="006919BD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 TITLE:</w:t>
            </w:r>
          </w:p>
        </w:tc>
        <w:tc>
          <w:tcPr>
            <w:tcW w:w="5029" w:type="dxa"/>
            <w:tcBorders>
              <w:bottom w:val="single" w:sz="12" w:space="0" w:color="auto"/>
            </w:tcBorders>
          </w:tcPr>
          <w:p w14:paraId="7966BA23" w14:textId="5B780920" w:rsidR="006919BD" w:rsidRDefault="006919BD" w:rsidP="00C13D02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Lecturer in </w:t>
            </w:r>
            <w:r w:rsidR="00C13D02">
              <w:rPr>
                <w:rFonts w:ascii="Arial" w:hAnsi="Arial"/>
                <w:sz w:val="24"/>
              </w:rPr>
              <w:t>Construction Trades and Civil Engineering</w:t>
            </w:r>
          </w:p>
        </w:tc>
      </w:tr>
      <w:tr w:rsidR="006919BD" w14:paraId="54BA1656" w14:textId="77777777">
        <w:trPr>
          <w:cantSplit/>
        </w:trPr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</w:tcPr>
          <w:p w14:paraId="11B17F25" w14:textId="77777777" w:rsidR="006919BD" w:rsidRDefault="006919BD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GRADE: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</w:tcPr>
          <w:p w14:paraId="61675879" w14:textId="77777777" w:rsidR="006919BD" w:rsidRDefault="006919BD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MGL</w:t>
            </w:r>
          </w:p>
        </w:tc>
      </w:tr>
      <w:tr w:rsidR="006919BD" w14:paraId="35D6CC10" w14:textId="77777777">
        <w:trPr>
          <w:cantSplit/>
        </w:trPr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</w:tcPr>
          <w:p w14:paraId="01F7CF2B" w14:textId="77777777" w:rsidR="006919BD" w:rsidRDefault="006919BD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PROGRAMME AREA: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</w:tcPr>
          <w:p w14:paraId="1AD343A5" w14:textId="4DBAA1F3" w:rsidR="006919BD" w:rsidRDefault="00476F2E" w:rsidP="00476F2E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Construction Trades</w:t>
            </w:r>
          </w:p>
        </w:tc>
      </w:tr>
      <w:tr w:rsidR="006919BD" w14:paraId="23DC9ACF" w14:textId="77777777">
        <w:trPr>
          <w:cantSplit/>
        </w:trPr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</w:tcPr>
          <w:p w14:paraId="0C5F585C" w14:textId="77777777" w:rsidR="006919BD" w:rsidRDefault="006919BD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PURPOSE OF JOB: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</w:tcPr>
          <w:p w14:paraId="40CD6D08" w14:textId="77777777" w:rsidR="006919BD" w:rsidRDefault="002662BB" w:rsidP="002662BB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Curriculum Delivery to Student Groups</w:t>
            </w:r>
          </w:p>
        </w:tc>
      </w:tr>
      <w:tr w:rsidR="006919BD" w14:paraId="19E0F2BB" w14:textId="77777777">
        <w:trPr>
          <w:cantSplit/>
        </w:trPr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</w:tcPr>
          <w:p w14:paraId="612BB4F0" w14:textId="77777777" w:rsidR="006919BD" w:rsidRDefault="006919BD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RESPONSIBLE TO: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</w:tcPr>
          <w:p w14:paraId="64C94ECD" w14:textId="46FF3942" w:rsidR="006919BD" w:rsidRDefault="001A7586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Head of Academy</w:t>
            </w:r>
          </w:p>
        </w:tc>
      </w:tr>
    </w:tbl>
    <w:p w14:paraId="65CCA4C2" w14:textId="77777777" w:rsidR="006919BD" w:rsidRDefault="006919BD">
      <w:pPr>
        <w:rPr>
          <w:sz w:val="24"/>
        </w:rPr>
      </w:pPr>
    </w:p>
    <w:p w14:paraId="76D9827C" w14:textId="77777777" w:rsidR="006919BD" w:rsidRDefault="006919BD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2077"/>
        <w:gridCol w:w="2963"/>
      </w:tblGrid>
      <w:tr w:rsidR="006919BD" w14:paraId="1DE3207D" w14:textId="77777777">
        <w:trPr>
          <w:cantSplit/>
        </w:trPr>
        <w:tc>
          <w:tcPr>
            <w:tcW w:w="1548" w:type="dxa"/>
          </w:tcPr>
          <w:p w14:paraId="116FD15A" w14:textId="77777777" w:rsidR="006919BD" w:rsidRDefault="006919B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Date of issue 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14:paraId="09BF1861" w14:textId="77777777" w:rsidR="006919BD" w:rsidRDefault="006919BD">
            <w:pPr>
              <w:rPr>
                <w:rFonts w:ascii="Arial" w:hAnsi="Arial"/>
              </w:rPr>
            </w:pPr>
          </w:p>
        </w:tc>
        <w:tc>
          <w:tcPr>
            <w:tcW w:w="2077" w:type="dxa"/>
          </w:tcPr>
          <w:p w14:paraId="0316FAF0" w14:textId="77777777" w:rsidR="006919BD" w:rsidRDefault="006919B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Signature </w:t>
            </w:r>
          </w:p>
        </w:tc>
        <w:tc>
          <w:tcPr>
            <w:tcW w:w="2963" w:type="dxa"/>
            <w:tcBorders>
              <w:bottom w:val="single" w:sz="6" w:space="0" w:color="auto"/>
            </w:tcBorders>
          </w:tcPr>
          <w:p w14:paraId="23A5776C" w14:textId="77777777" w:rsidR="006919BD" w:rsidRDefault="006919BD">
            <w:pPr>
              <w:rPr>
                <w:rFonts w:ascii="Arial" w:hAnsi="Arial"/>
              </w:rPr>
            </w:pPr>
          </w:p>
        </w:tc>
      </w:tr>
    </w:tbl>
    <w:p w14:paraId="2D621302" w14:textId="77777777" w:rsidR="006919BD" w:rsidRDefault="006919BD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5760"/>
      </w:tblGrid>
      <w:tr w:rsidR="006919BD" w14:paraId="7337192F" w14:textId="77777777">
        <w:trPr>
          <w:cantSplit/>
        </w:trPr>
        <w:tc>
          <w:tcPr>
            <w:tcW w:w="2988" w:type="dxa"/>
          </w:tcPr>
          <w:p w14:paraId="26800507" w14:textId="77777777" w:rsidR="006919BD" w:rsidRDefault="006919B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Line Manager's Signature </w:t>
            </w:r>
          </w:p>
        </w:tc>
        <w:tc>
          <w:tcPr>
            <w:tcW w:w="5760" w:type="dxa"/>
            <w:tcBorders>
              <w:bottom w:val="single" w:sz="6" w:space="0" w:color="auto"/>
            </w:tcBorders>
          </w:tcPr>
          <w:p w14:paraId="184D9418" w14:textId="77777777" w:rsidR="006919BD" w:rsidRDefault="006919BD">
            <w:pPr>
              <w:rPr>
                <w:rFonts w:ascii="Arial" w:hAnsi="Arial"/>
              </w:rPr>
            </w:pPr>
          </w:p>
        </w:tc>
      </w:tr>
    </w:tbl>
    <w:p w14:paraId="23CE1052" w14:textId="77777777" w:rsidR="006919BD" w:rsidRDefault="006919BD">
      <w:pPr>
        <w:rPr>
          <w:rFonts w:ascii="Arial" w:hAnsi="Arial"/>
        </w:rPr>
      </w:pPr>
    </w:p>
    <w:p w14:paraId="3354D12A" w14:textId="77777777" w:rsidR="006919BD" w:rsidRDefault="006919BD">
      <w:pPr>
        <w:rPr>
          <w:rFonts w:ascii="Arial" w:hAnsi="Arial"/>
          <w:b/>
          <w:sz w:val="24"/>
        </w:rPr>
      </w:pPr>
      <w:r>
        <w:rPr>
          <w:b/>
          <w:sz w:val="30"/>
        </w:rPr>
        <w:br w:type="page"/>
      </w:r>
      <w:r>
        <w:rPr>
          <w:rFonts w:ascii="Arial" w:hAnsi="Arial"/>
          <w:b/>
          <w:sz w:val="24"/>
        </w:rPr>
        <w:lastRenderedPageBreak/>
        <w:tab/>
      </w:r>
    </w:p>
    <w:p w14:paraId="57E8F4A6" w14:textId="77777777" w:rsidR="006919BD" w:rsidRDefault="006919BD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30"/>
          <w:u w:val="single"/>
        </w:rPr>
        <w:t>Main Grade Lecturer:  Generic Job Description</w:t>
      </w:r>
    </w:p>
    <w:p w14:paraId="1EFE6D95" w14:textId="77777777" w:rsidR="006919BD" w:rsidRDefault="006919BD">
      <w:pPr>
        <w:rPr>
          <w:rFonts w:ascii="Arial" w:hAnsi="Arial"/>
          <w:b/>
          <w:sz w:val="22"/>
          <w:u w:val="single"/>
        </w:rPr>
      </w:pPr>
    </w:p>
    <w:p w14:paraId="21BEA879" w14:textId="77777777" w:rsidR="006919BD" w:rsidRDefault="006919BD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6"/>
          <w:u w:val="single"/>
        </w:rPr>
        <w:t>Full time and Fractional Posts</w:t>
      </w:r>
    </w:p>
    <w:p w14:paraId="2A51FE67" w14:textId="77777777" w:rsidR="006919BD" w:rsidRDefault="006919BD">
      <w:pPr>
        <w:rPr>
          <w:rFonts w:ascii="Arial" w:hAnsi="Arial"/>
          <w:sz w:val="22"/>
        </w:rPr>
      </w:pPr>
    </w:p>
    <w:p w14:paraId="26998418" w14:textId="77777777" w:rsidR="006919BD" w:rsidRDefault="006919BD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The post holder must at all times, carry out his/her responsibilities in accordance with College policies, actively supporting the mission of the Sheffield College as outlined in the Strategic Plan.</w:t>
      </w:r>
    </w:p>
    <w:p w14:paraId="6A6D5BEA" w14:textId="77777777" w:rsidR="006919BD" w:rsidRDefault="006919BD">
      <w:pPr>
        <w:rPr>
          <w:rFonts w:ascii="Arial" w:hAnsi="Arial"/>
          <w:b/>
          <w:sz w:val="22"/>
          <w:u w:val="single"/>
        </w:rPr>
      </w:pPr>
    </w:p>
    <w:p w14:paraId="006C1FFD" w14:textId="77777777" w:rsidR="006919BD" w:rsidRDefault="006919BD">
      <w:pPr>
        <w:ind w:left="709" w:hanging="709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Main Responsibilities</w:t>
      </w:r>
    </w:p>
    <w:p w14:paraId="4F13E9AD" w14:textId="77777777" w:rsidR="006919BD" w:rsidRDefault="006919BD">
      <w:pPr>
        <w:ind w:left="709" w:hanging="709"/>
        <w:rPr>
          <w:rFonts w:ascii="Arial" w:hAnsi="Arial"/>
          <w:sz w:val="22"/>
          <w:u w:val="single"/>
        </w:rPr>
      </w:pPr>
    </w:p>
    <w:p w14:paraId="49F8779A" w14:textId="77777777" w:rsidR="006919BD" w:rsidRDefault="006919BD">
      <w:pPr>
        <w:ind w:left="709" w:hanging="709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  <w:t>(Extract from the Academic Contract of Employment Clause 2.2)</w:t>
      </w:r>
    </w:p>
    <w:p w14:paraId="5C112782" w14:textId="77777777" w:rsidR="006919BD" w:rsidRDefault="006919BD">
      <w:pPr>
        <w:ind w:left="709" w:hanging="709"/>
        <w:rPr>
          <w:rFonts w:ascii="Arial" w:hAnsi="Arial"/>
          <w:sz w:val="22"/>
          <w:u w:val="single"/>
        </w:rPr>
      </w:pPr>
    </w:p>
    <w:p w14:paraId="19259AE5" w14:textId="77777777" w:rsidR="006919BD" w:rsidRDefault="006919BD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Your main duties may include, but will not be limited to:</w:t>
      </w:r>
    </w:p>
    <w:p w14:paraId="52B3EF8C" w14:textId="77777777" w:rsidR="006919BD" w:rsidRDefault="006919BD">
      <w:pPr>
        <w:ind w:left="709" w:hanging="709"/>
        <w:rPr>
          <w:rFonts w:ascii="Arial" w:hAnsi="Arial"/>
          <w:sz w:val="22"/>
        </w:rPr>
      </w:pPr>
    </w:p>
    <w:p w14:paraId="5BF9BC14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formal</w:t>
      </w:r>
      <w:proofErr w:type="gramEnd"/>
      <w:r>
        <w:rPr>
          <w:rFonts w:ascii="Arial" w:hAnsi="Arial"/>
          <w:sz w:val="22"/>
        </w:rPr>
        <w:t xml:space="preserve"> scheduled teaching</w:t>
      </w:r>
    </w:p>
    <w:p w14:paraId="16B12C87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tutorials</w:t>
      </w:r>
      <w:proofErr w:type="gramEnd"/>
      <w:r>
        <w:rPr>
          <w:rFonts w:ascii="Arial" w:hAnsi="Arial"/>
          <w:sz w:val="22"/>
        </w:rPr>
        <w:t xml:space="preserve"> and student assessment</w:t>
      </w:r>
    </w:p>
    <w:p w14:paraId="2605E1AE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management</w:t>
      </w:r>
      <w:proofErr w:type="gramEnd"/>
      <w:r>
        <w:rPr>
          <w:rFonts w:ascii="Arial" w:hAnsi="Arial"/>
          <w:sz w:val="22"/>
        </w:rPr>
        <w:t xml:space="preserve"> of learning programmes and curriculum development</w:t>
      </w:r>
    </w:p>
    <w:p w14:paraId="4AAF9140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student</w:t>
      </w:r>
      <w:proofErr w:type="gramEnd"/>
      <w:r>
        <w:rPr>
          <w:rFonts w:ascii="Arial" w:hAnsi="Arial"/>
          <w:sz w:val="22"/>
        </w:rPr>
        <w:t xml:space="preserve"> admissions</w:t>
      </w:r>
    </w:p>
    <w:p w14:paraId="4C641133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educational</w:t>
      </w:r>
      <w:proofErr w:type="gramEnd"/>
      <w:r>
        <w:rPr>
          <w:rFonts w:ascii="Arial" w:hAnsi="Arial"/>
          <w:sz w:val="22"/>
        </w:rPr>
        <w:t xml:space="preserve"> guidance</w:t>
      </w:r>
    </w:p>
    <w:p w14:paraId="35F4C046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counselling</w:t>
      </w:r>
    </w:p>
    <w:p w14:paraId="098102BE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preparation</w:t>
      </w:r>
      <w:proofErr w:type="gramEnd"/>
      <w:r>
        <w:rPr>
          <w:rFonts w:ascii="Arial" w:hAnsi="Arial"/>
          <w:sz w:val="22"/>
        </w:rPr>
        <w:t xml:space="preserve"> of learning materials and student assignments</w:t>
      </w:r>
    </w:p>
    <w:p w14:paraId="3552E72D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marking of students' work</w:t>
      </w:r>
    </w:p>
    <w:p w14:paraId="487B6D02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marking of examinations</w:t>
      </w:r>
    </w:p>
    <w:p w14:paraId="4211C064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management</w:t>
      </w:r>
      <w:proofErr w:type="gramEnd"/>
      <w:r>
        <w:rPr>
          <w:rFonts w:ascii="Arial" w:hAnsi="Arial"/>
          <w:sz w:val="22"/>
        </w:rPr>
        <w:t xml:space="preserve"> and supervision of student visit programmes</w:t>
      </w:r>
    </w:p>
    <w:p w14:paraId="3E0E8DED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research</w:t>
      </w:r>
      <w:proofErr w:type="gramEnd"/>
      <w:r>
        <w:rPr>
          <w:rFonts w:ascii="Arial" w:hAnsi="Arial"/>
          <w:sz w:val="22"/>
        </w:rPr>
        <w:t xml:space="preserve"> and other forms of scholarly activity</w:t>
      </w:r>
    </w:p>
    <w:p w14:paraId="4F678F85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marketing</w:t>
      </w:r>
      <w:proofErr w:type="gramEnd"/>
      <w:r>
        <w:rPr>
          <w:rFonts w:ascii="Arial" w:hAnsi="Arial"/>
          <w:sz w:val="22"/>
        </w:rPr>
        <w:t xml:space="preserve"> activities</w:t>
      </w:r>
    </w:p>
    <w:p w14:paraId="52F9B3A9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consultancy</w:t>
      </w:r>
      <w:proofErr w:type="gramEnd"/>
    </w:p>
    <w:p w14:paraId="506E4C23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leadership</w:t>
      </w:r>
      <w:proofErr w:type="gramEnd"/>
      <w:r>
        <w:rPr>
          <w:rFonts w:ascii="Arial" w:hAnsi="Arial"/>
          <w:sz w:val="22"/>
        </w:rPr>
        <w:t xml:space="preserve"> and staff management</w:t>
      </w:r>
    </w:p>
    <w:p w14:paraId="326BAA37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administration</w:t>
      </w:r>
      <w:proofErr w:type="gramEnd"/>
      <w:r>
        <w:rPr>
          <w:rFonts w:ascii="Arial" w:hAnsi="Arial"/>
          <w:sz w:val="22"/>
        </w:rPr>
        <w:t xml:space="preserve"> and personal professional development</w:t>
      </w:r>
    </w:p>
    <w:p w14:paraId="676DCF1A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7AAF1174" w14:textId="77777777" w:rsidR="006919BD" w:rsidRDefault="006919BD">
      <w:pPr>
        <w:ind w:left="709" w:hanging="708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Scheduled Teaching Commitments</w:t>
      </w:r>
    </w:p>
    <w:p w14:paraId="293D7665" w14:textId="77777777" w:rsidR="006919BD" w:rsidRDefault="006919BD">
      <w:pPr>
        <w:ind w:left="709" w:hanging="708"/>
        <w:rPr>
          <w:rFonts w:ascii="Arial" w:hAnsi="Arial"/>
          <w:sz w:val="22"/>
          <w:u w:val="single"/>
        </w:rPr>
      </w:pPr>
    </w:p>
    <w:p w14:paraId="35F3BFDB" w14:textId="77777777" w:rsidR="006919BD" w:rsidRDefault="006919BD">
      <w:pPr>
        <w:ind w:left="709" w:hanging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(Extract from the Collective Agreement Concerning Lecturers' Working Hours, Flexibility and Review Section 2.1)</w:t>
      </w:r>
    </w:p>
    <w:p w14:paraId="6314131E" w14:textId="77777777" w:rsidR="006919BD" w:rsidRDefault="006919BD">
      <w:pPr>
        <w:ind w:left="709" w:hanging="708"/>
        <w:rPr>
          <w:rFonts w:ascii="Arial" w:hAnsi="Arial"/>
          <w:sz w:val="22"/>
        </w:rPr>
      </w:pPr>
    </w:p>
    <w:p w14:paraId="142E4895" w14:textId="77777777" w:rsidR="006919BD" w:rsidRDefault="006919BD">
      <w:pPr>
        <w:ind w:left="709" w:hanging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This may include:</w:t>
      </w:r>
    </w:p>
    <w:p w14:paraId="4EA33812" w14:textId="77777777" w:rsidR="006919BD" w:rsidRDefault="006919BD">
      <w:pPr>
        <w:ind w:left="709" w:hanging="708"/>
        <w:rPr>
          <w:rFonts w:ascii="Arial" w:hAnsi="Arial"/>
          <w:sz w:val="22"/>
        </w:rPr>
      </w:pPr>
    </w:p>
    <w:p w14:paraId="66AAF05D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formal class contact e.g. teaching groups of students in classrooms, laboratories, studios, workshops, in the community, on an employer's premises, outdoors, on residential and by open and distance learning</w:t>
      </w:r>
    </w:p>
    <w:p w14:paraId="46D41A38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invigilating and supervising examinations and tests</w:t>
      </w:r>
    </w:p>
    <w:p w14:paraId="51FEA88A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assessing individuals and small groups both inside and outside the College</w:t>
      </w:r>
    </w:p>
    <w:p w14:paraId="319499F0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tutorial</w:t>
      </w:r>
      <w:proofErr w:type="gramEnd"/>
      <w:r>
        <w:rPr>
          <w:rFonts w:ascii="Arial" w:hAnsi="Arial"/>
          <w:sz w:val="22"/>
        </w:rPr>
        <w:t xml:space="preserve"> and supervision work with individual students and groups both inside and outside the College</w:t>
      </w:r>
    </w:p>
    <w:p w14:paraId="2CE263EE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timetabled</w:t>
      </w:r>
      <w:proofErr w:type="gramEnd"/>
      <w:r>
        <w:rPr>
          <w:rFonts w:ascii="Arial" w:hAnsi="Arial"/>
          <w:sz w:val="22"/>
        </w:rPr>
        <w:t xml:space="preserve"> availability to students in learning resource centres </w:t>
      </w:r>
      <w:proofErr w:type="spellStart"/>
      <w:r>
        <w:rPr>
          <w:rFonts w:ascii="Arial" w:hAnsi="Arial"/>
          <w:sz w:val="22"/>
        </w:rPr>
        <w:t>etc</w:t>
      </w:r>
      <w:proofErr w:type="spellEnd"/>
    </w:p>
    <w:p w14:paraId="04206FD7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academic</w:t>
      </w:r>
      <w:proofErr w:type="gramEnd"/>
      <w:r>
        <w:rPr>
          <w:rFonts w:ascii="Arial" w:hAnsi="Arial"/>
          <w:sz w:val="22"/>
        </w:rPr>
        <w:t xml:space="preserve"> and other guidance and counselling activity</w:t>
      </w:r>
    </w:p>
    <w:p w14:paraId="6B6F3E6E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timetabled</w:t>
      </w:r>
      <w:proofErr w:type="gramEnd"/>
      <w:r>
        <w:rPr>
          <w:rFonts w:ascii="Arial" w:hAnsi="Arial"/>
          <w:sz w:val="22"/>
        </w:rPr>
        <w:t xml:space="preserve"> community development work with clients in a learning context</w:t>
      </w:r>
    </w:p>
    <w:p w14:paraId="25BAEC10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0EFEDD16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62743C1A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2032AA9B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52C7CB22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55C8B47D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0FC0F0C9" w14:textId="77777777" w:rsidR="006919BD" w:rsidRDefault="006919B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16"/>
        </w:rPr>
        <w:t>1 of 2</w:t>
      </w:r>
    </w:p>
    <w:p w14:paraId="77E20C88" w14:textId="77777777" w:rsidR="006919BD" w:rsidRDefault="006919BD">
      <w:pPr>
        <w:ind w:left="1134" w:hanging="425"/>
        <w:jc w:val="center"/>
        <w:rPr>
          <w:rFonts w:ascii="Arial" w:hAnsi="Arial"/>
          <w:sz w:val="22"/>
        </w:rPr>
      </w:pPr>
    </w:p>
    <w:p w14:paraId="3607C27B" w14:textId="77777777" w:rsidR="006919BD" w:rsidRDefault="006919B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62BCB2F0" w14:textId="77777777" w:rsidR="006919BD" w:rsidRDefault="006919BD">
      <w:pPr>
        <w:ind w:left="709" w:hanging="708"/>
        <w:rPr>
          <w:rFonts w:ascii="Arial" w:hAnsi="Arial"/>
          <w:sz w:val="22"/>
        </w:rPr>
      </w:pPr>
    </w:p>
    <w:p w14:paraId="7C297B3F" w14:textId="77777777" w:rsidR="006919BD" w:rsidRDefault="006919BD">
      <w:pPr>
        <w:ind w:left="709" w:hanging="708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Management and Administration</w:t>
      </w:r>
    </w:p>
    <w:p w14:paraId="5E6A2CD3" w14:textId="77777777" w:rsidR="006919BD" w:rsidRDefault="006919BD">
      <w:pPr>
        <w:ind w:left="709" w:hanging="708"/>
        <w:rPr>
          <w:rFonts w:ascii="Arial" w:hAnsi="Arial"/>
          <w:sz w:val="22"/>
          <w:u w:val="single"/>
        </w:rPr>
      </w:pPr>
    </w:p>
    <w:p w14:paraId="2A468E1E" w14:textId="77777777" w:rsidR="006919BD" w:rsidRDefault="006919BD">
      <w:pPr>
        <w:ind w:left="709" w:hanging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(Extract from the Annual Management Guidelines 1995 Section 3.1.4.  These guidelines are </w:t>
      </w:r>
      <w:proofErr w:type="spellStart"/>
      <w:r>
        <w:rPr>
          <w:rFonts w:ascii="Arial" w:hAnsi="Arial"/>
          <w:sz w:val="22"/>
        </w:rPr>
        <w:t>non contractual</w:t>
      </w:r>
      <w:proofErr w:type="spellEnd"/>
      <w:r>
        <w:rPr>
          <w:rFonts w:ascii="Arial" w:hAnsi="Arial"/>
          <w:sz w:val="22"/>
        </w:rPr>
        <w:t>)</w:t>
      </w:r>
    </w:p>
    <w:p w14:paraId="6FC6EB37" w14:textId="77777777" w:rsidR="006919BD" w:rsidRDefault="006919BD">
      <w:pPr>
        <w:ind w:left="709" w:hanging="708"/>
        <w:rPr>
          <w:rFonts w:ascii="Arial" w:hAnsi="Arial"/>
          <w:sz w:val="22"/>
        </w:rPr>
      </w:pPr>
    </w:p>
    <w:p w14:paraId="3D3A8069" w14:textId="77777777" w:rsidR="006919BD" w:rsidRDefault="006919BD">
      <w:pPr>
        <w:ind w:left="709" w:hanging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This may include:</w:t>
      </w:r>
    </w:p>
    <w:p w14:paraId="085D177C" w14:textId="77777777" w:rsidR="006919BD" w:rsidRDefault="006919BD">
      <w:pPr>
        <w:ind w:left="709" w:hanging="708"/>
        <w:rPr>
          <w:rFonts w:ascii="Arial" w:hAnsi="Arial"/>
          <w:sz w:val="22"/>
        </w:rPr>
      </w:pPr>
    </w:p>
    <w:p w14:paraId="765AB3A1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contributing to College administration or the administration of education and training programmes</w:t>
      </w:r>
    </w:p>
    <w:p w14:paraId="10AA218D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publicity</w:t>
      </w:r>
      <w:proofErr w:type="gramEnd"/>
      <w:r>
        <w:rPr>
          <w:rFonts w:ascii="Arial" w:hAnsi="Arial"/>
          <w:sz w:val="22"/>
        </w:rPr>
        <w:t xml:space="preserve"> and public relations</w:t>
      </w:r>
    </w:p>
    <w:p w14:paraId="69D5CDA6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participation</w:t>
      </w:r>
      <w:proofErr w:type="gramEnd"/>
      <w:r>
        <w:rPr>
          <w:rFonts w:ascii="Arial" w:hAnsi="Arial"/>
          <w:sz w:val="22"/>
        </w:rPr>
        <w:t xml:space="preserve"> in appropriate team and committee meetings and course management duties including the interviewing, induction, assessment and examination of students</w:t>
      </w:r>
    </w:p>
    <w:p w14:paraId="4A3F58AF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preparing statistical returns including retention rates, examination results, student progress placement and destination</w:t>
      </w:r>
    </w:p>
    <w:p w14:paraId="7B3A0351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participation</w:t>
      </w:r>
      <w:proofErr w:type="gramEnd"/>
      <w:r>
        <w:rPr>
          <w:rFonts w:ascii="Arial" w:hAnsi="Arial"/>
          <w:sz w:val="22"/>
        </w:rPr>
        <w:t xml:space="preserve"> in student monitoring and reporting, course review and evaluation procedures</w:t>
      </w:r>
    </w:p>
    <w:p w14:paraId="7B9E4125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participation</w:t>
      </w:r>
      <w:proofErr w:type="gramEnd"/>
      <w:r>
        <w:rPr>
          <w:rFonts w:ascii="Arial" w:hAnsi="Arial"/>
          <w:sz w:val="22"/>
        </w:rPr>
        <w:t xml:space="preserve"> in quality assurance and control procedures</w:t>
      </w:r>
    </w:p>
    <w:p w14:paraId="01361910" w14:textId="77777777" w:rsidR="006919BD" w:rsidRDefault="006919BD">
      <w:pPr>
        <w:rPr>
          <w:rFonts w:ascii="Arial" w:hAnsi="Arial"/>
          <w:sz w:val="22"/>
        </w:rPr>
      </w:pPr>
    </w:p>
    <w:p w14:paraId="136C2E97" w14:textId="77777777" w:rsidR="006919BD" w:rsidRDefault="006919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        </w:t>
      </w:r>
      <w:r>
        <w:rPr>
          <w:rFonts w:ascii="Arial" w:hAnsi="Arial"/>
          <w:sz w:val="22"/>
          <w:u w:val="single"/>
        </w:rPr>
        <w:t>General Management Responsibilities</w:t>
      </w:r>
    </w:p>
    <w:p w14:paraId="38441E0A" w14:textId="77777777" w:rsidR="006919BD" w:rsidRDefault="006919BD">
      <w:pPr>
        <w:ind w:left="1134" w:hanging="425"/>
        <w:rPr>
          <w:rFonts w:ascii="Arial" w:hAnsi="Arial"/>
          <w:b/>
          <w:sz w:val="22"/>
          <w:u w:val="single"/>
        </w:rPr>
      </w:pPr>
    </w:p>
    <w:p w14:paraId="28413A0B" w14:textId="77777777" w:rsidR="006919BD" w:rsidRDefault="006919BD">
      <w:pPr>
        <w:numPr>
          <w:ilvl w:val="0"/>
          <w:numId w:val="3"/>
        </w:numPr>
        <w:tabs>
          <w:tab w:val="clear" w:pos="360"/>
          <w:tab w:val="num" w:pos="1080"/>
          <w:tab w:val="num" w:pos="1276"/>
        </w:tabs>
        <w:ind w:left="10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maintaining a safe and healthy working environment in accordance with the College’s Health and Safety policies and procedures, including risk assessments in conjunction with other colleagues and managers;</w:t>
      </w:r>
    </w:p>
    <w:p w14:paraId="695C700A" w14:textId="77777777" w:rsidR="006919BD" w:rsidRDefault="006919BD">
      <w:pPr>
        <w:numPr>
          <w:ilvl w:val="0"/>
          <w:numId w:val="3"/>
        </w:numPr>
        <w:tabs>
          <w:tab w:val="clear" w:pos="360"/>
          <w:tab w:val="num" w:pos="1080"/>
          <w:tab w:val="num" w:pos="1276"/>
        </w:tabs>
        <w:ind w:left="10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operating within the College’s equal opportunities framework to achieve College targets and establish parity of esteem between learning programmes;</w:t>
      </w:r>
    </w:p>
    <w:p w14:paraId="1A432ABE" w14:textId="77777777" w:rsidR="006919BD" w:rsidRDefault="006919BD">
      <w:pPr>
        <w:numPr>
          <w:ilvl w:val="0"/>
          <w:numId w:val="3"/>
        </w:numPr>
        <w:tabs>
          <w:tab w:val="clear" w:pos="360"/>
          <w:tab w:val="num" w:pos="1080"/>
          <w:tab w:val="num" w:pos="1276"/>
        </w:tabs>
        <w:ind w:left="10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contributing to the teaching programme of the College within agreed guidelines;</w:t>
      </w:r>
    </w:p>
    <w:p w14:paraId="1DCB7F36" w14:textId="77777777" w:rsidR="006919BD" w:rsidRDefault="006919BD">
      <w:pPr>
        <w:numPr>
          <w:ilvl w:val="0"/>
          <w:numId w:val="3"/>
        </w:numPr>
        <w:tabs>
          <w:tab w:val="clear" w:pos="360"/>
          <w:tab w:val="num" w:pos="1080"/>
          <w:tab w:val="num" w:pos="1276"/>
        </w:tabs>
        <w:ind w:left="1080"/>
        <w:rPr>
          <w:rFonts w:ascii="Arial" w:hAnsi="Arial"/>
          <w:b/>
          <w:sz w:val="22"/>
          <w:u w:val="single"/>
        </w:rPr>
      </w:pPr>
      <w:proofErr w:type="gramStart"/>
      <w:r>
        <w:rPr>
          <w:rFonts w:ascii="Arial" w:hAnsi="Arial"/>
          <w:sz w:val="22"/>
        </w:rPr>
        <w:t>acting</w:t>
      </w:r>
      <w:proofErr w:type="gramEnd"/>
      <w:r>
        <w:rPr>
          <w:rFonts w:ascii="Arial" w:hAnsi="Arial"/>
          <w:sz w:val="22"/>
        </w:rPr>
        <w:t xml:space="preserve"> as a Programme Co-ordinator and/or Personal/Year Tutor where required.</w:t>
      </w:r>
    </w:p>
    <w:p w14:paraId="22DBF956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6BF90CFD" w14:textId="77777777" w:rsidR="006919BD" w:rsidRDefault="006919BD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5.</w:t>
      </w:r>
      <w:r>
        <w:rPr>
          <w:rFonts w:ascii="Arial" w:hAnsi="Arial"/>
          <w:sz w:val="22"/>
        </w:rPr>
        <w:tab/>
        <w:t>Undertaking any other duties and responsibilities as may be determined after consultation between the post holder and management.</w:t>
      </w:r>
    </w:p>
    <w:p w14:paraId="4C744151" w14:textId="77777777" w:rsidR="006919BD" w:rsidRDefault="006919BD">
      <w:pPr>
        <w:rPr>
          <w:rFonts w:ascii="Arial" w:hAnsi="Arial"/>
          <w:sz w:val="22"/>
        </w:rPr>
      </w:pPr>
    </w:p>
    <w:p w14:paraId="22FAA090" w14:textId="77777777" w:rsidR="006919BD" w:rsidRDefault="006919BD">
      <w:pPr>
        <w:ind w:left="709" w:hanging="709"/>
        <w:rPr>
          <w:rFonts w:ascii="Arial" w:hAnsi="Arial"/>
          <w:b/>
          <w:sz w:val="22"/>
        </w:rPr>
      </w:pPr>
    </w:p>
    <w:p w14:paraId="03EE6984" w14:textId="77777777" w:rsidR="000618A8" w:rsidRDefault="000618A8" w:rsidP="000618A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 w:rsidR="001F10BD">
        <w:rPr>
          <w:rFonts w:ascii="Arial" w:hAnsi="Arial"/>
          <w:b/>
          <w:noProof/>
          <w:sz w:val="22"/>
        </w:rPr>
        <w:lastRenderedPageBreak/>
        <w:drawing>
          <wp:inline distT="0" distB="0" distL="0" distR="0" wp14:anchorId="28A594D9" wp14:editId="734C2212">
            <wp:extent cx="1371719" cy="13717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C yellow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19" cy="137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29F14" w14:textId="77777777" w:rsidR="000618A8" w:rsidRDefault="000618A8" w:rsidP="000618A8">
      <w:pPr>
        <w:rPr>
          <w:rFonts w:ascii="Arial" w:hAnsi="Arial"/>
          <w:b/>
          <w:sz w:val="22"/>
        </w:rPr>
      </w:pPr>
    </w:p>
    <w:p w14:paraId="38ADAFF6" w14:textId="51CAC38E" w:rsidR="00631177" w:rsidRPr="00240E04" w:rsidRDefault="00631177" w:rsidP="00631177">
      <w:pPr>
        <w:rPr>
          <w:rFonts w:ascii="Arial" w:hAnsi="Arial" w:cs="Arial"/>
          <w:b/>
          <w:sz w:val="21"/>
          <w:szCs w:val="21"/>
          <w:lang w:bidi="fa-IR"/>
        </w:rPr>
      </w:pPr>
      <w:r w:rsidRPr="00240E04">
        <w:rPr>
          <w:rFonts w:ascii="Arial" w:hAnsi="Arial" w:cs="Arial"/>
          <w:b/>
          <w:sz w:val="21"/>
          <w:szCs w:val="21"/>
          <w:lang w:bidi="fa-IR"/>
        </w:rPr>
        <w:t xml:space="preserve">Lecturer in </w:t>
      </w:r>
      <w:proofErr w:type="spellStart"/>
      <w:r w:rsidR="00C13D02">
        <w:rPr>
          <w:rFonts w:ascii="Arial" w:hAnsi="Arial" w:cs="Arial"/>
          <w:b/>
          <w:sz w:val="21"/>
          <w:szCs w:val="21"/>
          <w:lang w:bidi="fa-IR"/>
        </w:rPr>
        <w:t>Constrcution</w:t>
      </w:r>
      <w:proofErr w:type="spellEnd"/>
      <w:r w:rsidR="00C13D02">
        <w:rPr>
          <w:rFonts w:ascii="Arial" w:hAnsi="Arial" w:cs="Arial"/>
          <w:b/>
          <w:sz w:val="21"/>
          <w:szCs w:val="21"/>
          <w:lang w:bidi="fa-IR"/>
        </w:rPr>
        <w:t xml:space="preserve"> Trades &amp; Civil Engineering</w:t>
      </w:r>
      <w:r w:rsidRPr="00240E04">
        <w:rPr>
          <w:rFonts w:ascii="Arial" w:hAnsi="Arial" w:cs="Arial"/>
          <w:b/>
          <w:sz w:val="21"/>
          <w:szCs w:val="21"/>
          <w:lang w:bidi="fa-IR"/>
        </w:rPr>
        <w:t xml:space="preserve"> </w:t>
      </w:r>
    </w:p>
    <w:p w14:paraId="7A444735" w14:textId="77777777" w:rsidR="000618A8" w:rsidRDefault="000618A8" w:rsidP="000618A8">
      <w:pPr>
        <w:rPr>
          <w:rFonts w:ascii="Arial" w:hAnsi="Arial"/>
          <w:b/>
          <w:sz w:val="22"/>
        </w:rPr>
      </w:pPr>
    </w:p>
    <w:tbl>
      <w:tblPr>
        <w:tblW w:w="9936" w:type="dxa"/>
        <w:tblLayout w:type="fixed"/>
        <w:tblLook w:val="0000" w:firstRow="0" w:lastRow="0" w:firstColumn="0" w:lastColumn="0" w:noHBand="0" w:noVBand="0"/>
      </w:tblPr>
      <w:tblGrid>
        <w:gridCol w:w="6364"/>
        <w:gridCol w:w="1786"/>
        <w:gridCol w:w="1786"/>
      </w:tblGrid>
      <w:tr w:rsidR="00631177" w:rsidRPr="0015258A" w14:paraId="50BD7FF6" w14:textId="77777777" w:rsidTr="00F561D4">
        <w:trPr>
          <w:cantSplit/>
          <w:trHeight w:val="338"/>
        </w:trPr>
        <w:tc>
          <w:tcPr>
            <w:tcW w:w="6364" w:type="dxa"/>
            <w:tcBorders>
              <w:top w:val="single" w:sz="6" w:space="0" w:color="auto"/>
            </w:tcBorders>
          </w:tcPr>
          <w:p w14:paraId="286CAA1A" w14:textId="77777777" w:rsidR="00631177" w:rsidRPr="0015258A" w:rsidRDefault="00631177" w:rsidP="00CC46EF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  <w:p w14:paraId="6BC66602" w14:textId="77777777" w:rsidR="00631177" w:rsidRPr="0015258A" w:rsidRDefault="00631177" w:rsidP="00CC46EF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15258A">
              <w:rPr>
                <w:rFonts w:ascii="Arial" w:hAnsi="Arial" w:cs="Arial"/>
                <w:b/>
                <w:sz w:val="21"/>
                <w:szCs w:val="21"/>
                <w:lang w:bidi="fa-IR"/>
              </w:rPr>
              <w:t>PERSON SPECIFICATION</w:t>
            </w:r>
          </w:p>
        </w:tc>
        <w:tc>
          <w:tcPr>
            <w:tcW w:w="1786" w:type="dxa"/>
            <w:tcBorders>
              <w:top w:val="single" w:sz="6" w:space="0" w:color="auto"/>
            </w:tcBorders>
          </w:tcPr>
          <w:p w14:paraId="35444E44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  <w:r w:rsidRPr="0015258A">
              <w:rPr>
                <w:rFonts w:ascii="Arial" w:hAnsi="Arial" w:cs="Arial"/>
                <w:b/>
                <w:sz w:val="21"/>
                <w:szCs w:val="21"/>
                <w:lang w:bidi="fa-IR"/>
              </w:rPr>
              <w:t>Essential / Desirable</w:t>
            </w:r>
          </w:p>
        </w:tc>
        <w:tc>
          <w:tcPr>
            <w:tcW w:w="1786" w:type="dxa"/>
            <w:tcBorders>
              <w:top w:val="single" w:sz="6" w:space="0" w:color="auto"/>
            </w:tcBorders>
          </w:tcPr>
          <w:p w14:paraId="187B6424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  <w:r w:rsidRPr="0015258A">
              <w:rPr>
                <w:rFonts w:ascii="Arial" w:hAnsi="Arial" w:cs="Arial"/>
                <w:b/>
                <w:sz w:val="21"/>
                <w:szCs w:val="21"/>
                <w:lang w:bidi="fa-IR"/>
              </w:rPr>
              <w:t xml:space="preserve">To be </w:t>
            </w:r>
            <w:proofErr w:type="spellStart"/>
            <w:r w:rsidRPr="0015258A">
              <w:rPr>
                <w:rFonts w:ascii="Arial" w:hAnsi="Arial" w:cs="Arial"/>
                <w:b/>
                <w:sz w:val="21"/>
                <w:szCs w:val="21"/>
                <w:lang w:bidi="fa-IR"/>
              </w:rPr>
              <w:t>Idenified</w:t>
            </w:r>
            <w:proofErr w:type="spellEnd"/>
            <w:r w:rsidRPr="0015258A">
              <w:rPr>
                <w:rFonts w:ascii="Arial" w:hAnsi="Arial" w:cs="Arial"/>
                <w:b/>
                <w:sz w:val="21"/>
                <w:szCs w:val="21"/>
                <w:lang w:bidi="fa-IR"/>
              </w:rPr>
              <w:t xml:space="preserve"> by:</w:t>
            </w:r>
          </w:p>
        </w:tc>
      </w:tr>
      <w:tr w:rsidR="00631177" w:rsidRPr="0015258A" w14:paraId="1F20F533" w14:textId="77777777" w:rsidTr="00F561D4">
        <w:trPr>
          <w:cantSplit/>
          <w:trHeight w:val="176"/>
        </w:trPr>
        <w:tc>
          <w:tcPr>
            <w:tcW w:w="6364" w:type="dxa"/>
          </w:tcPr>
          <w:p w14:paraId="10E2D3C4" w14:textId="77777777" w:rsidR="00631177" w:rsidRPr="0015258A" w:rsidRDefault="00631177" w:rsidP="00CC46EF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</w:tcPr>
          <w:p w14:paraId="68E2C00C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  <w:r w:rsidRPr="0015258A">
              <w:rPr>
                <w:rFonts w:ascii="Arial" w:hAnsi="Arial" w:cs="Arial"/>
                <w:b/>
                <w:sz w:val="21"/>
                <w:szCs w:val="21"/>
                <w:lang w:bidi="fa-IR"/>
              </w:rPr>
              <w:t>E/D</w:t>
            </w:r>
          </w:p>
        </w:tc>
        <w:tc>
          <w:tcPr>
            <w:tcW w:w="1786" w:type="dxa"/>
          </w:tcPr>
          <w:p w14:paraId="5DEE6EE3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</w:tc>
      </w:tr>
      <w:tr w:rsidR="00631177" w:rsidRPr="0015258A" w14:paraId="1E1E575E" w14:textId="77777777" w:rsidTr="00F561D4">
        <w:trPr>
          <w:cantSplit/>
          <w:trHeight w:val="161"/>
        </w:trPr>
        <w:tc>
          <w:tcPr>
            <w:tcW w:w="6364" w:type="dxa"/>
            <w:tcBorders>
              <w:top w:val="single" w:sz="6" w:space="0" w:color="auto"/>
              <w:right w:val="single" w:sz="6" w:space="0" w:color="auto"/>
            </w:tcBorders>
          </w:tcPr>
          <w:p w14:paraId="4E6B6D3C" w14:textId="77777777" w:rsidR="00631177" w:rsidRPr="0015258A" w:rsidRDefault="00631177" w:rsidP="00CC46EF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</w:tcBorders>
          </w:tcPr>
          <w:p w14:paraId="0A4A6A1F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</w:tcBorders>
          </w:tcPr>
          <w:p w14:paraId="63D5DA23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</w:tc>
      </w:tr>
      <w:tr w:rsidR="00631177" w:rsidRPr="0015258A" w14:paraId="3D3E2ABA" w14:textId="77777777" w:rsidTr="00F561D4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0D0A8526" w14:textId="77777777" w:rsidR="00631177" w:rsidRPr="0015258A" w:rsidRDefault="00631177" w:rsidP="00A31692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  <w:r w:rsidRPr="0015258A">
              <w:rPr>
                <w:rFonts w:ascii="Arial" w:hAnsi="Arial" w:cs="Arial"/>
                <w:b/>
                <w:sz w:val="21"/>
                <w:szCs w:val="21"/>
                <w:lang w:bidi="fa-IR"/>
              </w:rPr>
              <w:t>Education and Training</w:t>
            </w: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67A2A7AB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6607330B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</w:tc>
      </w:tr>
      <w:tr w:rsidR="00631177" w:rsidRPr="0015258A" w14:paraId="516AF728" w14:textId="77777777" w:rsidTr="00F561D4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14F9F378" w14:textId="77777777" w:rsidR="00631177" w:rsidRPr="0015258A" w:rsidRDefault="00631177" w:rsidP="00A31692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  <w:r w:rsidRPr="0015258A">
              <w:rPr>
                <w:rFonts w:ascii="Arial" w:hAnsi="Arial" w:cs="Arial"/>
                <w:sz w:val="21"/>
                <w:szCs w:val="21"/>
                <w:lang w:bidi="fa-IR"/>
              </w:rPr>
              <w:t xml:space="preserve">Teacher qualification or a </w:t>
            </w:r>
            <w:r w:rsidR="007276D6">
              <w:rPr>
                <w:rFonts w:ascii="Arial" w:hAnsi="Arial" w:cs="Arial"/>
                <w:sz w:val="21"/>
                <w:szCs w:val="21"/>
                <w:lang w:bidi="fa-IR"/>
              </w:rPr>
              <w:t>commitment</w:t>
            </w:r>
            <w:r w:rsidRPr="0015258A">
              <w:rPr>
                <w:rFonts w:ascii="Arial" w:hAnsi="Arial" w:cs="Arial"/>
                <w:sz w:val="21"/>
                <w:szCs w:val="21"/>
                <w:lang w:bidi="fa-IR"/>
              </w:rPr>
              <w:t xml:space="preserve"> to work towards</w:t>
            </w: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53FE0A86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  <w:r w:rsidRPr="0015258A"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  <w:t>E</w:t>
            </w: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53E69EE7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  <w:r w:rsidRPr="0015258A"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  <w:t>App/ Int</w:t>
            </w:r>
          </w:p>
        </w:tc>
      </w:tr>
      <w:tr w:rsidR="00631177" w:rsidRPr="0015258A" w14:paraId="6F3B02A4" w14:textId="77777777" w:rsidTr="00F561D4">
        <w:trPr>
          <w:cantSplit/>
          <w:trHeight w:val="515"/>
        </w:trPr>
        <w:tc>
          <w:tcPr>
            <w:tcW w:w="6364" w:type="dxa"/>
            <w:tcBorders>
              <w:right w:val="single" w:sz="6" w:space="0" w:color="auto"/>
            </w:tcBorders>
          </w:tcPr>
          <w:p w14:paraId="0F98A14F" w14:textId="05D5CEE7" w:rsidR="00631177" w:rsidRDefault="001A7586" w:rsidP="00A31692">
            <w:pPr>
              <w:rPr>
                <w:rFonts w:ascii="Arial" w:hAnsi="Arial" w:cs="Arial"/>
                <w:sz w:val="21"/>
                <w:szCs w:val="21"/>
                <w:lang w:val="fr-FR" w:bidi="fa-IR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fr-FR" w:bidi="fa-IR"/>
              </w:rPr>
              <w:t>Level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fr-FR" w:bidi="fa-IR"/>
              </w:rPr>
              <w:t xml:space="preserve"> 4</w:t>
            </w:r>
            <w:r w:rsidR="00C9797C">
              <w:rPr>
                <w:rFonts w:ascii="Arial" w:hAnsi="Arial" w:cs="Arial"/>
                <w:sz w:val="21"/>
                <w:szCs w:val="21"/>
                <w:lang w:val="fr-FR" w:bidi="fa-IR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fr-FR" w:bidi="fa-IR"/>
              </w:rPr>
              <w:t>Civil Engineering or Construction qualification</w:t>
            </w:r>
            <w:r w:rsidR="00C9797C">
              <w:rPr>
                <w:rFonts w:ascii="Arial" w:hAnsi="Arial" w:cs="Arial"/>
                <w:sz w:val="21"/>
                <w:szCs w:val="21"/>
                <w:lang w:val="fr-FR" w:bidi="fa-IR"/>
              </w:rPr>
              <w:t xml:space="preserve"> </w:t>
            </w:r>
          </w:p>
          <w:p w14:paraId="6D711D20" w14:textId="318310BA" w:rsidR="00C9797C" w:rsidRDefault="00EC7F53" w:rsidP="00A31692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sz w:val="21"/>
                <w:szCs w:val="21"/>
                <w:lang w:bidi="fa-IR"/>
              </w:rPr>
              <w:t>GCSE English Language and Maths (Grade C or above) or other Level 2 equivalent</w:t>
            </w:r>
          </w:p>
          <w:p w14:paraId="27775521" w14:textId="77777777" w:rsidR="009C3EDE" w:rsidRPr="0015258A" w:rsidRDefault="009C3EDE" w:rsidP="00A31692">
            <w:pPr>
              <w:rPr>
                <w:rFonts w:ascii="Arial" w:hAnsi="Arial" w:cs="Arial"/>
                <w:sz w:val="21"/>
                <w:szCs w:val="21"/>
                <w:lang w:val="fr-FR" w:bidi="fa-IR"/>
              </w:rPr>
            </w:pPr>
            <w:r>
              <w:rPr>
                <w:rFonts w:ascii="Arial" w:hAnsi="Arial" w:cs="Arial"/>
                <w:sz w:val="21"/>
                <w:szCs w:val="21"/>
                <w:lang w:bidi="fa-IR"/>
              </w:rPr>
              <w:t>Assessor Award (TAQA)</w:t>
            </w: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28099A3F" w14:textId="77777777" w:rsidR="00631177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  <w:t>E</w:t>
            </w:r>
            <w:r w:rsidR="00C9797C">
              <w:rPr>
                <w:rFonts w:ascii="Arial" w:hAnsi="Arial" w:cs="Arial"/>
                <w:bCs/>
                <w:sz w:val="21"/>
                <w:szCs w:val="21"/>
                <w:lang w:bidi="fa-IR"/>
              </w:rPr>
              <w:t xml:space="preserve"> </w:t>
            </w:r>
          </w:p>
          <w:p w14:paraId="136F32C3" w14:textId="0C258F8F" w:rsidR="009C3EDE" w:rsidRDefault="00C9797C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14:paraId="18010837" w14:textId="77777777" w:rsidR="00EC7F53" w:rsidRDefault="00EC7F53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2BFB2E72" w14:textId="51A46E8B" w:rsidR="00C9797C" w:rsidRPr="0015258A" w:rsidRDefault="001A7586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  <w:r w:rsidR="00C9797C" w:rsidRPr="0015258A"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  <w:t xml:space="preserve"> </w:t>
            </w: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5E318974" w14:textId="77777777" w:rsidR="00631177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  <w:r w:rsidRPr="0015258A"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  <w:t>App/ Int</w:t>
            </w:r>
          </w:p>
          <w:p w14:paraId="2D731044" w14:textId="7AA4E059" w:rsidR="00631177" w:rsidRDefault="00C9797C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  <w:t>App/Int</w:t>
            </w:r>
          </w:p>
          <w:p w14:paraId="223FA348" w14:textId="77777777" w:rsidR="00EC7F53" w:rsidRDefault="00EC7F53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</w:p>
          <w:p w14:paraId="3243D479" w14:textId="77777777" w:rsidR="009C3EDE" w:rsidRPr="0015258A" w:rsidRDefault="009C3EDE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  <w:t>App/Int</w:t>
            </w:r>
          </w:p>
        </w:tc>
      </w:tr>
      <w:tr w:rsidR="00631177" w:rsidRPr="0015258A" w14:paraId="27CA306B" w14:textId="77777777" w:rsidTr="00F561D4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45E141DE" w14:textId="77777777" w:rsidR="00631177" w:rsidRPr="0015258A" w:rsidRDefault="00631177" w:rsidP="00A31692">
            <w:pPr>
              <w:rPr>
                <w:rFonts w:ascii="Arial" w:hAnsi="Arial" w:cs="Arial"/>
                <w:sz w:val="21"/>
                <w:szCs w:val="21"/>
                <w:lang w:val="fr-FR"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6DA8B7E3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7CA38249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631177" w:rsidRPr="0015258A" w14:paraId="3E770A39" w14:textId="77777777" w:rsidTr="00F561D4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32A01289" w14:textId="77777777" w:rsidR="00631177" w:rsidRPr="0015258A" w:rsidRDefault="00631177" w:rsidP="00A31692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  <w:bookmarkStart w:id="0" w:name="_GoBack"/>
            <w:bookmarkEnd w:id="0"/>
            <w:r w:rsidRPr="0015258A">
              <w:rPr>
                <w:rFonts w:ascii="Arial" w:hAnsi="Arial" w:cs="Arial"/>
                <w:b/>
                <w:sz w:val="21"/>
                <w:szCs w:val="21"/>
                <w:lang w:bidi="fa-IR"/>
              </w:rPr>
              <w:t xml:space="preserve">Experience </w:t>
            </w: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41F3D308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41F3BBC3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631177" w:rsidRPr="0015258A" w14:paraId="09B9052B" w14:textId="77777777" w:rsidTr="00F561D4">
        <w:trPr>
          <w:cantSplit/>
          <w:trHeight w:val="5188"/>
        </w:trPr>
        <w:tc>
          <w:tcPr>
            <w:tcW w:w="6364" w:type="dxa"/>
            <w:tcBorders>
              <w:right w:val="single" w:sz="6" w:space="0" w:color="auto"/>
            </w:tcBorders>
          </w:tcPr>
          <w:p w14:paraId="77CFF323" w14:textId="05A8EF4B" w:rsidR="00631177" w:rsidRDefault="00631177" w:rsidP="00A31692">
            <w:pPr>
              <w:rPr>
                <w:rFonts w:ascii="Arial" w:hAnsi="Arial" w:cs="Arial"/>
                <w:i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iCs/>
                <w:sz w:val="21"/>
                <w:szCs w:val="21"/>
                <w:lang w:bidi="fa-IR"/>
              </w:rPr>
              <w:t xml:space="preserve">In depth </w:t>
            </w:r>
            <w:r w:rsidRPr="0015258A">
              <w:rPr>
                <w:rFonts w:ascii="Arial" w:hAnsi="Arial" w:cs="Arial"/>
                <w:iCs/>
                <w:sz w:val="21"/>
                <w:szCs w:val="21"/>
                <w:lang w:bidi="fa-IR"/>
              </w:rPr>
              <w:t xml:space="preserve">knowledge of </w:t>
            </w:r>
            <w:r w:rsidR="00C13D02">
              <w:rPr>
                <w:rFonts w:ascii="Arial" w:hAnsi="Arial" w:cs="Arial"/>
                <w:iCs/>
                <w:sz w:val="21"/>
                <w:szCs w:val="21"/>
                <w:lang w:bidi="fa-IR"/>
              </w:rPr>
              <w:t>civil engineering and construction</w:t>
            </w:r>
          </w:p>
          <w:p w14:paraId="7FAF7C06" w14:textId="2DD8C7CE" w:rsidR="00F561D4" w:rsidRDefault="00C9797C" w:rsidP="00A31692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15258A">
              <w:rPr>
                <w:rFonts w:ascii="Arial" w:hAnsi="Arial" w:cs="Arial"/>
                <w:sz w:val="21"/>
                <w:szCs w:val="21"/>
                <w:lang w:bidi="fa-IR"/>
              </w:rPr>
              <w:t xml:space="preserve">Awareness of current </w:t>
            </w:r>
            <w:r w:rsidR="00C13D02">
              <w:rPr>
                <w:rFonts w:ascii="Arial" w:hAnsi="Arial" w:cs="Arial"/>
                <w:sz w:val="21"/>
                <w:szCs w:val="21"/>
                <w:lang w:bidi="fa-IR"/>
              </w:rPr>
              <w:t>built environment</w:t>
            </w:r>
            <w:r w:rsidR="00476F2E">
              <w:rPr>
                <w:rFonts w:ascii="Arial" w:hAnsi="Arial" w:cs="Arial"/>
                <w:sz w:val="21"/>
                <w:szCs w:val="21"/>
                <w:lang w:bidi="fa-IR"/>
              </w:rPr>
              <w:t xml:space="preserve"> </w:t>
            </w:r>
            <w:r w:rsidRPr="0015258A">
              <w:rPr>
                <w:rFonts w:ascii="Arial" w:hAnsi="Arial" w:cs="Arial"/>
                <w:sz w:val="21"/>
                <w:szCs w:val="21"/>
                <w:lang w:bidi="fa-IR"/>
              </w:rPr>
              <w:t>qualifications</w:t>
            </w:r>
          </w:p>
          <w:p w14:paraId="0A35EB31" w14:textId="77777777" w:rsidR="00631177" w:rsidRDefault="00C9797C" w:rsidP="00A31692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15258A">
              <w:rPr>
                <w:rFonts w:ascii="Arial" w:hAnsi="Arial" w:cs="Arial"/>
                <w:sz w:val="21"/>
                <w:szCs w:val="21"/>
                <w:lang w:bidi="fa-IR"/>
              </w:rPr>
              <w:t>Teaching experience</w:t>
            </w:r>
          </w:p>
          <w:p w14:paraId="518C77C3" w14:textId="77777777" w:rsidR="00F561D4" w:rsidRDefault="00F561D4" w:rsidP="00A31692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  <w:p w14:paraId="14DB6030" w14:textId="77777777" w:rsidR="00F561D4" w:rsidRPr="00F561D4" w:rsidRDefault="00F561D4" w:rsidP="00F561D4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b/>
                <w:sz w:val="21"/>
                <w:szCs w:val="21"/>
                <w:lang w:bidi="fa-IR"/>
              </w:rPr>
              <w:t>Special Knowledge</w:t>
            </w:r>
          </w:p>
          <w:p w14:paraId="3F05DDF1" w14:textId="77777777"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 xml:space="preserve">Ability to deliver workshop practical sessions </w:t>
            </w:r>
          </w:p>
          <w:p w14:paraId="5F202B7C" w14:textId="6978B784" w:rsid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 xml:space="preserve">A good understanding of </w:t>
            </w:r>
            <w:r w:rsidR="00C13D02">
              <w:rPr>
                <w:rFonts w:ascii="Arial" w:hAnsi="Arial" w:cs="Arial"/>
                <w:sz w:val="21"/>
                <w:szCs w:val="21"/>
                <w:lang w:bidi="fa-IR"/>
              </w:rPr>
              <w:t>Pearson</w:t>
            </w: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 xml:space="preserve"> Qualifications</w:t>
            </w:r>
          </w:p>
          <w:p w14:paraId="70311214" w14:textId="77777777" w:rsid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 xml:space="preserve"> </w:t>
            </w:r>
          </w:p>
          <w:p w14:paraId="258F87E5" w14:textId="77777777" w:rsidR="00F561D4" w:rsidRPr="00F561D4" w:rsidRDefault="00F561D4" w:rsidP="00F561D4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b/>
                <w:sz w:val="21"/>
                <w:szCs w:val="21"/>
                <w:lang w:bidi="fa-IR"/>
              </w:rPr>
              <w:t>Skills - Disposition</w:t>
            </w:r>
          </w:p>
          <w:p w14:paraId="0E5D3522" w14:textId="77777777"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Confident with practical skills</w:t>
            </w:r>
          </w:p>
          <w:p w14:paraId="28CC2422" w14:textId="77777777"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ICT Skills</w:t>
            </w:r>
          </w:p>
          <w:p w14:paraId="3A92EA78" w14:textId="77777777"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Excellent oral and written communication skills</w:t>
            </w:r>
          </w:p>
          <w:p w14:paraId="3139C753" w14:textId="77777777"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Ability to work as a team member</w:t>
            </w:r>
          </w:p>
          <w:p w14:paraId="10A08ACE" w14:textId="77777777"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Knowledge of the appropriate Health and Safety requirements</w:t>
            </w:r>
          </w:p>
          <w:p w14:paraId="79F9B788" w14:textId="77777777"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Imaginative and innovative approach to teaching delivery</w:t>
            </w:r>
          </w:p>
          <w:p w14:paraId="7C02CD2C" w14:textId="77777777"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Commitment to equality of opportunity</w:t>
            </w:r>
          </w:p>
          <w:p w14:paraId="1285F910" w14:textId="77777777"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  <w:p w14:paraId="38B099D4" w14:textId="77777777" w:rsidR="00F561D4" w:rsidRPr="00F561D4" w:rsidRDefault="00F561D4" w:rsidP="00F561D4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b/>
                <w:sz w:val="21"/>
                <w:szCs w:val="21"/>
                <w:lang w:bidi="fa-IR"/>
              </w:rPr>
              <w:t>Working Arrangements and Personal Availability</w:t>
            </w:r>
          </w:p>
          <w:p w14:paraId="6A0A2AA3" w14:textId="77777777"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Flexible</w:t>
            </w:r>
          </w:p>
          <w:p w14:paraId="23129A24" w14:textId="77777777"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Responsive</w:t>
            </w:r>
          </w:p>
          <w:p w14:paraId="1BB01246" w14:textId="77777777"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Self-motivated</w:t>
            </w:r>
          </w:p>
          <w:p w14:paraId="4CB9CDF0" w14:textId="77777777"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Capable of working on own initiative</w:t>
            </w:r>
          </w:p>
          <w:p w14:paraId="0F1E471C" w14:textId="77777777"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Demonstrate a clear understanding of equality of opportunity and diversity issues</w:t>
            </w:r>
          </w:p>
          <w:p w14:paraId="179AA543" w14:textId="77777777"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Demonstrate a clear understanding of issues in relation to safeguarding children and vulnerable adults</w:t>
            </w:r>
          </w:p>
          <w:p w14:paraId="22C2B5A3" w14:textId="77777777" w:rsid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  <w:p w14:paraId="22BEEDD5" w14:textId="77777777"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  <w:p w14:paraId="11B6C006" w14:textId="77777777"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  <w:p w14:paraId="2AF17023" w14:textId="77777777" w:rsidR="00F561D4" w:rsidRPr="00F561D4" w:rsidRDefault="00F561D4" w:rsidP="00A31692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0B67ACE9" w14:textId="77777777" w:rsidR="00631177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 w:rsidRPr="0015258A"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14:paraId="236110FB" w14:textId="7B4D5D96" w:rsidR="00C9797C" w:rsidRPr="0015258A" w:rsidRDefault="001A7586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14:paraId="5DD538B6" w14:textId="77777777" w:rsidR="00631177" w:rsidRDefault="00C9797C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D</w:t>
            </w:r>
          </w:p>
          <w:p w14:paraId="57ED7B8D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4CA9BD78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26D677FE" w14:textId="77777777" w:rsidR="00F561D4" w:rsidRPr="0015258A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D</w:t>
            </w:r>
          </w:p>
          <w:p w14:paraId="0CC6051F" w14:textId="77777777" w:rsidR="00F561D4" w:rsidRPr="0015258A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D</w:t>
            </w:r>
          </w:p>
          <w:p w14:paraId="23BF326E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78FE7A54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55A7D696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14:paraId="22E00BE4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14:paraId="0834E3AD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14:paraId="700F2003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14:paraId="0F4C0DD3" w14:textId="22C5C759" w:rsidR="00F561D4" w:rsidRDefault="001A7586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14:paraId="73BB1F81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D</w:t>
            </w:r>
          </w:p>
          <w:p w14:paraId="6CB49F7B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D</w:t>
            </w:r>
          </w:p>
          <w:p w14:paraId="68572931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72D43236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519733A8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14:paraId="30A59F8E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14:paraId="5CE6D729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14:paraId="1ED9322A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14:paraId="0D6628D0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D</w:t>
            </w:r>
          </w:p>
          <w:p w14:paraId="233865D7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45A7BE60" w14:textId="77777777" w:rsidR="00F561D4" w:rsidRPr="0015258A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D</w:t>
            </w: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4F3F3779" w14:textId="77777777" w:rsidR="00631177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  <w:r w:rsidRPr="0015258A"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  <w:t>App/ Int</w:t>
            </w:r>
          </w:p>
          <w:p w14:paraId="47400B8D" w14:textId="77777777" w:rsidR="00C9797C" w:rsidRPr="0015258A" w:rsidRDefault="00C9797C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  <w:r w:rsidRPr="0015258A"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  <w:t>App/ Int</w:t>
            </w:r>
          </w:p>
          <w:p w14:paraId="7F07FDF4" w14:textId="77777777" w:rsidR="00631177" w:rsidRDefault="00C9797C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  <w:r w:rsidRPr="0015258A"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  <w:t>App/ Int</w:t>
            </w:r>
          </w:p>
          <w:p w14:paraId="70A682C2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</w:p>
          <w:p w14:paraId="3EF335E7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</w:p>
          <w:p w14:paraId="1367A847" w14:textId="77777777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App/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  <w:proofErr w:type="spellEnd"/>
          </w:p>
          <w:p w14:paraId="0AAF589B" w14:textId="77777777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App/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  <w:proofErr w:type="spellEnd"/>
          </w:p>
          <w:p w14:paraId="03E6D741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49DC7AC8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2A5F1DE7" w14:textId="77777777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App/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  <w:proofErr w:type="spellEnd"/>
          </w:p>
          <w:p w14:paraId="1E0AF931" w14:textId="77777777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App/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  <w:proofErr w:type="spellEnd"/>
          </w:p>
          <w:p w14:paraId="26069136" w14:textId="77777777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App/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  <w:proofErr w:type="spellEnd"/>
          </w:p>
          <w:p w14:paraId="64FD983C" w14:textId="77777777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App/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  <w:proofErr w:type="spellEnd"/>
          </w:p>
          <w:p w14:paraId="6FC62AE8" w14:textId="77777777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App/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  <w:proofErr w:type="spellEnd"/>
          </w:p>
          <w:p w14:paraId="206902D0" w14:textId="77777777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App/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  <w:proofErr w:type="spellEnd"/>
          </w:p>
          <w:p w14:paraId="779DBB34" w14:textId="77777777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App/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  <w:proofErr w:type="spellEnd"/>
          </w:p>
          <w:p w14:paraId="7923AB54" w14:textId="77777777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6870B604" w14:textId="77777777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4703A513" w14:textId="77777777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App/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  <w:proofErr w:type="spellEnd"/>
          </w:p>
          <w:p w14:paraId="71E099C6" w14:textId="77777777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App/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  <w:proofErr w:type="spellEnd"/>
          </w:p>
          <w:p w14:paraId="507832E5" w14:textId="77777777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App/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  <w:proofErr w:type="spellEnd"/>
          </w:p>
          <w:p w14:paraId="2E455FAC" w14:textId="77777777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App/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  <w:proofErr w:type="spellEnd"/>
          </w:p>
          <w:p w14:paraId="36741337" w14:textId="77777777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App/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  <w:proofErr w:type="spellEnd"/>
          </w:p>
          <w:p w14:paraId="1E11F4A2" w14:textId="77777777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31E2A18D" w14:textId="77777777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App/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  <w:proofErr w:type="spellEnd"/>
          </w:p>
          <w:p w14:paraId="5E5C68A0" w14:textId="77777777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1A26AA21" w14:textId="77777777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58596BF5" w14:textId="77777777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798F8A24" w14:textId="77777777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12B375C0" w14:textId="77777777" w:rsidR="00F561D4" w:rsidRPr="0015258A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631177" w:rsidRPr="0015258A" w14:paraId="4C0C18D7" w14:textId="77777777" w:rsidTr="00F561D4">
        <w:trPr>
          <w:cantSplit/>
          <w:trHeight w:val="46"/>
        </w:trPr>
        <w:tc>
          <w:tcPr>
            <w:tcW w:w="6364" w:type="dxa"/>
            <w:tcBorders>
              <w:right w:val="single" w:sz="6" w:space="0" w:color="auto"/>
            </w:tcBorders>
          </w:tcPr>
          <w:p w14:paraId="281DEAB3" w14:textId="77777777" w:rsidR="00631177" w:rsidRPr="0015258A" w:rsidRDefault="00631177" w:rsidP="00CC46EF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1EC19BE9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04870D0B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</w:tc>
      </w:tr>
    </w:tbl>
    <w:p w14:paraId="0721D2A4" w14:textId="77777777" w:rsidR="00631177" w:rsidRPr="00F561D4" w:rsidRDefault="00631177" w:rsidP="00F561D4">
      <w:pPr>
        <w:tabs>
          <w:tab w:val="left" w:pos="6300"/>
        </w:tabs>
        <w:rPr>
          <w:rFonts w:ascii="Arial" w:hAnsi="Arial"/>
          <w:sz w:val="22"/>
        </w:rPr>
      </w:pPr>
    </w:p>
    <w:sectPr w:rsidR="00631177" w:rsidRPr="00F561D4">
      <w:headerReference w:type="default" r:id="rId8"/>
      <w:headerReference w:type="first" r:id="rId9"/>
      <w:footerReference w:type="first" r:id="rId10"/>
      <w:pgSz w:w="11907" w:h="16834"/>
      <w:pgMar w:top="567" w:right="1831" w:bottom="567" w:left="1441" w:header="27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CE766" w14:textId="77777777" w:rsidR="00F561D4" w:rsidRDefault="00F561D4">
      <w:r>
        <w:separator/>
      </w:r>
    </w:p>
  </w:endnote>
  <w:endnote w:type="continuationSeparator" w:id="0">
    <w:p w14:paraId="683137F1" w14:textId="77777777" w:rsidR="00F561D4" w:rsidRDefault="00F5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954B4" w14:textId="5BF4B8B7" w:rsidR="00F561D4" w:rsidRDefault="00F561D4">
    <w:pPr>
      <w:pStyle w:val="Footer"/>
    </w:pPr>
    <w:r w:rsidRPr="00AE6160">
      <w:rPr>
        <w:rFonts w:ascii="Arial" w:hAnsi="Arial"/>
        <w:sz w:val="16"/>
        <w:lang w:val="en-US"/>
      </w:rPr>
      <w:fldChar w:fldCharType="begin"/>
    </w:r>
    <w:r w:rsidRPr="00AE6160">
      <w:rPr>
        <w:rFonts w:ascii="Arial" w:hAnsi="Arial"/>
        <w:sz w:val="16"/>
        <w:lang w:val="en-US"/>
      </w:rPr>
      <w:instrText xml:space="preserve"> FILENAME \p </w:instrText>
    </w:r>
    <w:r w:rsidRPr="00AE6160">
      <w:rPr>
        <w:rFonts w:ascii="Arial" w:hAnsi="Arial"/>
        <w:sz w:val="16"/>
        <w:lang w:val="en-US"/>
      </w:rPr>
      <w:fldChar w:fldCharType="separate"/>
    </w:r>
    <w:r w:rsidR="00EC7F53">
      <w:rPr>
        <w:rFonts w:ascii="Arial" w:hAnsi="Arial"/>
        <w:noProof/>
        <w:sz w:val="16"/>
        <w:lang w:val="en-US"/>
      </w:rPr>
      <w:t>T:\CITY TEAM\Recruitment\Vacancy packs from January 2018\10. October 2018\Lecturer in Civil Engineering &amp; Construction Trades\Job Description - MGL in BE 300818.docx</w:t>
    </w:r>
    <w:r w:rsidRPr="00AE6160">
      <w:rPr>
        <w:rFonts w:ascii="Arial" w:hAnsi="Arial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3F331" w14:textId="77777777" w:rsidR="00F561D4" w:rsidRDefault="00F561D4">
      <w:r>
        <w:separator/>
      </w:r>
    </w:p>
  </w:footnote>
  <w:footnote w:type="continuationSeparator" w:id="0">
    <w:p w14:paraId="1B278715" w14:textId="77777777" w:rsidR="00F561D4" w:rsidRDefault="00F56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58B3" w14:textId="77777777" w:rsidR="00F561D4" w:rsidRDefault="00F561D4">
    <w:pPr>
      <w:pStyle w:val="Header"/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6E8B3" w14:textId="77777777" w:rsidR="00F561D4" w:rsidRDefault="00F561D4" w:rsidP="001F10BD">
    <w:pPr>
      <w:pStyle w:val="Header"/>
      <w:jc w:val="right"/>
    </w:pPr>
    <w:r>
      <w:tab/>
    </w:r>
    <w:r>
      <w:rPr>
        <w:rFonts w:ascii="Arial" w:hAnsi="Arial"/>
        <w:b/>
        <w:sz w:val="28"/>
      </w:rPr>
      <w:t>THIS IS A GENERIC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3F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BD6D85"/>
    <w:multiLevelType w:val="singleLevel"/>
    <w:tmpl w:val="91E6AF2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533F64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A8"/>
    <w:rsid w:val="0003460E"/>
    <w:rsid w:val="000618A8"/>
    <w:rsid w:val="000B2F88"/>
    <w:rsid w:val="001A7586"/>
    <w:rsid w:val="001E4248"/>
    <w:rsid w:val="001F10BD"/>
    <w:rsid w:val="00240E04"/>
    <w:rsid w:val="002662BB"/>
    <w:rsid w:val="002861EF"/>
    <w:rsid w:val="00336054"/>
    <w:rsid w:val="003D0433"/>
    <w:rsid w:val="00476F2E"/>
    <w:rsid w:val="004D347C"/>
    <w:rsid w:val="005453BC"/>
    <w:rsid w:val="0062089C"/>
    <w:rsid w:val="00631177"/>
    <w:rsid w:val="00662560"/>
    <w:rsid w:val="006919BD"/>
    <w:rsid w:val="007276D6"/>
    <w:rsid w:val="00786D94"/>
    <w:rsid w:val="008E096C"/>
    <w:rsid w:val="00970460"/>
    <w:rsid w:val="009C3EDE"/>
    <w:rsid w:val="00A31692"/>
    <w:rsid w:val="00AE6160"/>
    <w:rsid w:val="00BC6CD7"/>
    <w:rsid w:val="00BE5E6F"/>
    <w:rsid w:val="00C13D02"/>
    <w:rsid w:val="00C25AAD"/>
    <w:rsid w:val="00C9797C"/>
    <w:rsid w:val="00CC46EF"/>
    <w:rsid w:val="00CD0A72"/>
    <w:rsid w:val="00CF15EF"/>
    <w:rsid w:val="00D636D4"/>
    <w:rsid w:val="00EA265B"/>
    <w:rsid w:val="00EC7F53"/>
    <w:rsid w:val="00F561D4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D5D9D"/>
  <w15:chartTrackingRefBased/>
  <w15:docId w15:val="{D7DAF64F-80B4-4B6F-8B6D-19AA3BAE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0618A8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rPr>
      <w:rFonts w:ascii="Arial" w:hAnsi="Arial"/>
      <w:b/>
      <w:i/>
      <w:sz w:val="30"/>
    </w:rPr>
  </w:style>
  <w:style w:type="paragraph" w:styleId="BalloonText">
    <w:name w:val="Balloon Text"/>
    <w:basedOn w:val="Normal"/>
    <w:link w:val="BalloonTextChar"/>
    <w:rsid w:val="00EC7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7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B34BEAA2</Template>
  <TotalTime>6</TotalTime>
  <Pages>4</Pages>
  <Words>663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Sheffield College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Human Resouces</dc:creator>
  <cp:keywords/>
  <cp:lastModifiedBy>MICHELLE CHEETHAM</cp:lastModifiedBy>
  <cp:revision>3</cp:revision>
  <cp:lastPrinted>2018-10-04T08:48:00Z</cp:lastPrinted>
  <dcterms:created xsi:type="dcterms:W3CDTF">2018-08-30T13:34:00Z</dcterms:created>
  <dcterms:modified xsi:type="dcterms:W3CDTF">2018-10-04T08:53:00Z</dcterms:modified>
</cp:coreProperties>
</file>