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AD8D" w14:textId="77777777" w:rsidR="00BC5BA8" w:rsidRDefault="005C74D0">
      <w:pPr>
        <w:pStyle w:val="BodyText"/>
        <w:rPr>
          <w:rStyle w:val="Emphasis"/>
          <w:sz w:val="24"/>
        </w:rPr>
      </w:pPr>
      <w:r>
        <w:rPr>
          <w:rFonts w:ascii="Arial Black" w:hAnsi="Arial Black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28AD8E" wp14:editId="3728AD8F">
                <wp:simplePos x="0" y="0"/>
                <wp:positionH relativeFrom="column">
                  <wp:posOffset>-4445</wp:posOffset>
                </wp:positionH>
                <wp:positionV relativeFrom="paragraph">
                  <wp:posOffset>-358775</wp:posOffset>
                </wp:positionV>
                <wp:extent cx="5829300" cy="842010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AD99" w14:textId="77777777" w:rsidR="00BC5BA8" w:rsidRPr="002809F6" w:rsidRDefault="005C74D0" w:rsidP="00BC5BA8">
                            <w:pPr>
                              <w:pStyle w:val="Heading1"/>
                              <w:ind w:left="3600" w:firstLine="720"/>
                              <w:jc w:val="right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noProof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3728ADB5" wp14:editId="3728ADB6">
                                  <wp:extent cx="1466850" cy="1228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10088" w14:textId="77777777" w:rsidR="00A824C7" w:rsidRDefault="00A824C7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728AD9A" w14:textId="7907D270" w:rsidR="00BC5BA8" w:rsidRPr="00792577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792577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Little Heath School</w:t>
                            </w:r>
                          </w:p>
                          <w:p w14:paraId="3728AD9B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Hainault Road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Romford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Essex RM6 5RX</w:t>
                            </w:r>
                          </w:p>
                          <w:p w14:paraId="3728AD9C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Telephone: 020 8599 4864</w:t>
                            </w:r>
                          </w:p>
                          <w:p w14:paraId="3728AD9D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Fax: 020 8590 8953</w:t>
                            </w:r>
                          </w:p>
                          <w:p w14:paraId="3728AD9E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8AD9F" w14:textId="77777777" w:rsidR="00BC5BA8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0" w14:textId="65A8D790" w:rsidR="00BC5BA8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9F7CC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Class teacher</w:t>
                            </w:r>
                            <w:r w:rsidR="00A824C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2005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required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728ADA2" w14:textId="77777777" w:rsidR="00BC5BA8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3" w14:textId="7792BBEC" w:rsidR="00BC5BA8" w:rsidRPr="002809F6" w:rsidRDefault="00BC5BA8" w:rsidP="00BC5BA8">
                            <w:pPr>
                              <w:pStyle w:val="Heading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Paid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MPS/UPS</w:t>
                            </w:r>
                            <w:r w:rsidR="00D518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(Outer London)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SEN1 (£</w:t>
                            </w:r>
                            <w:r w:rsidRPr="00D518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2,</w:t>
                            </w:r>
                            <w:r w:rsidR="00D5189A" w:rsidRPr="00D518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106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pa)</w:t>
                            </w:r>
                          </w:p>
                          <w:p w14:paraId="3728ADA4" w14:textId="77777777" w:rsidR="00BC5BA8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5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Full-time</w:t>
                            </w:r>
                          </w:p>
                          <w:p w14:paraId="3728ADA6" w14:textId="7697E36C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To commence </w:t>
                            </w:r>
                            <w:r w:rsidR="00A824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January 2018</w:t>
                            </w:r>
                          </w:p>
                          <w:p w14:paraId="3728ADA7" w14:textId="77777777" w:rsidR="00BC5BA8" w:rsidRPr="002809F6" w:rsidRDefault="00BC5BA8" w:rsidP="00BC5BA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8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Little Heath School is a secondary special school for pupils aged 11-19 with learning difficulties and complex needs</w:t>
                            </w:r>
                            <w:r w:rsidR="005C74D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many on the autistic spectrum,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located in pleasant leafy surroundings on the edge of the London Borough of Redbridge.</w:t>
                            </w:r>
                          </w:p>
                          <w:p w14:paraId="3728ADA9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28ADAA" w14:textId="77777777" w:rsidR="00BC5BA8" w:rsidRDefault="00BC5BA8" w:rsidP="00BC5BA8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We are looking for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the right 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people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to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join our school. 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We wish to find class teacher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who 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are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ready to face the challenges of working with pupils with a range of complex needs and 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are</w:t>
                            </w:r>
                            <w:r w:rsidR="00FD6E1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flexible enough to work across the 11-19 age range. 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We need excellent teacher</w:t>
                            </w:r>
                            <w:r w:rsidR="0052005F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with ASD/ SLD background</w:t>
                            </w:r>
                            <w:r w:rsidR="000B1A9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or experience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, who want to </w:t>
                            </w:r>
                            <w:r w:rsidR="000B1A9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work as part of a dedicated and supportive school staff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.  </w:t>
                            </w:r>
                          </w:p>
                          <w:p w14:paraId="5B9EE0DF" w14:textId="77777777" w:rsidR="00A824C7" w:rsidRDefault="00A824C7" w:rsidP="00BC5BA8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728ADAE" w14:textId="2796E5FC" w:rsidR="00BC5BA8" w:rsidRPr="00F01FE4" w:rsidRDefault="00BC5BA8" w:rsidP="00BC5BA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An application pack can be obtained from Oretta Gayle, School Business Manager</w:t>
                            </w:r>
                            <w:r w:rsidR="0067211B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at the above address or by e-mail </w:t>
                            </w:r>
                            <w:hyperlink r:id="rId8" w:history="1">
                              <w:r w:rsidRPr="002809F6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ogayle@lheath.net</w:t>
                              </w:r>
                            </w:hyperlink>
                            <w:r w:rsidR="00F01FE4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1FE4" w:rsidRPr="0045337F">
                              <w:rPr>
                                <w:rStyle w:val="Hyperlink"/>
                                <w:rFonts w:ascii="Calibri" w:hAnsi="Calibri" w:cs="Arial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F01FE4"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Applications from NQTs are welcome.</w:t>
                            </w:r>
                          </w:p>
                          <w:p w14:paraId="0C6D354A" w14:textId="77777777" w:rsidR="00A824C7" w:rsidRDefault="00A824C7" w:rsidP="00BC5BA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3728ADB0" w14:textId="1EE604F8" w:rsidR="00BC5BA8" w:rsidRPr="00A824C7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Closing date for receipt of applications:  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Friday 1</w:t>
                            </w:r>
                            <w:r w:rsidR="00D5189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November </w:t>
                            </w: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(noon)</w:t>
                            </w:r>
                          </w:p>
                          <w:p w14:paraId="3728ADB1" w14:textId="3B87E98C" w:rsidR="00BC5BA8" w:rsidRPr="00A824C7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Interview date:  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D5189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824C7" w:rsidRPr="00A824C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November 2017</w:t>
                            </w:r>
                          </w:p>
                          <w:p w14:paraId="3728ADB2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28ADB3" w14:textId="77777777" w:rsidR="00BC5BA8" w:rsidRPr="0088464B" w:rsidRDefault="00BC5BA8" w:rsidP="00BC5BA8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Little Heath School is committed to safeguarding</w:t>
                            </w:r>
                            <w:r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, safer recruitment </w:t>
                            </w: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and promoting the welfare of children, young people and vulnerable adults. Such posts will require a DBS disclosure check and references will be taken up prior to interview.</w:t>
                            </w:r>
                          </w:p>
                          <w:p w14:paraId="3728ADB4" w14:textId="77777777" w:rsidR="00BC5BA8" w:rsidRPr="002809F6" w:rsidRDefault="00BC5BA8" w:rsidP="00BC5BA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8AD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35pt;margin-top:-28.25pt;width:459pt;height:6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" o:allowincell="f" strokeweight="6pt">
                <v:stroke linestyle="thickBetweenThin"/>
                <v:textbox>
                  <w:txbxContent>
                    <w:p w14:paraId="3728AD99" w14:textId="77777777" w:rsidR="00BC5BA8" w:rsidRPr="002809F6" w:rsidRDefault="005C74D0" w:rsidP="00BC5BA8">
                      <w:pPr>
                        <w:pStyle w:val="Heading1"/>
                        <w:ind w:left="3600" w:firstLine="720"/>
                        <w:jc w:val="right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noProof/>
                          <w:szCs w:val="22"/>
                          <w:lang w:eastAsia="en-GB"/>
                        </w:rPr>
                        <w:drawing>
                          <wp:inline distT="0" distB="0" distL="0" distR="0" wp14:anchorId="3728ADB5" wp14:editId="3728ADB6">
                            <wp:extent cx="1466850" cy="12287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10088" w14:textId="77777777" w:rsidR="00A824C7" w:rsidRDefault="00A824C7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</w:p>
                    <w:p w14:paraId="3728AD9A" w14:textId="7907D270" w:rsidR="00BC5BA8" w:rsidRPr="00792577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 w:rsidRPr="00792577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Little Heath School</w:t>
                      </w:r>
                    </w:p>
                    <w:p w14:paraId="3728AD9B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Hainault Road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Romford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Essex RM6 5RX</w:t>
                      </w:r>
                    </w:p>
                    <w:p w14:paraId="3728AD9C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Telephone: 020 8599 4864</w:t>
                      </w:r>
                    </w:p>
                    <w:p w14:paraId="3728AD9D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Fax: 020 8590 8953</w:t>
                      </w:r>
                    </w:p>
                    <w:p w14:paraId="3728AD9E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3728AD9F" w14:textId="77777777" w:rsidR="00BC5BA8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0" w14:textId="65A8D790" w:rsidR="00BC5BA8" w:rsidRDefault="00BC5BA8" w:rsidP="00BC5BA8">
                      <w:pPr>
                        <w:pStyle w:val="Heading8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9F7CC6">
                        <w:rPr>
                          <w:rFonts w:ascii="Calibri" w:hAnsi="Calibri"/>
                          <w:sz w:val="44"/>
                          <w:szCs w:val="44"/>
                        </w:rPr>
                        <w:t>Class teacher</w:t>
                      </w:r>
                      <w:r w:rsidR="00A824C7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  <w:r w:rsidR="0052005F">
                        <w:rPr>
                          <w:rFonts w:ascii="Calibri" w:hAnsi="Calibri"/>
                          <w:sz w:val="44"/>
                          <w:szCs w:val="44"/>
                        </w:rPr>
                        <w:t>required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728ADA2" w14:textId="77777777" w:rsidR="00BC5BA8" w:rsidRDefault="00BC5BA8" w:rsidP="00BC5BA8">
                      <w:pPr>
                        <w:pStyle w:val="Heading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3" w14:textId="7792BBEC" w:rsidR="00BC5BA8" w:rsidRPr="002809F6" w:rsidRDefault="00BC5BA8" w:rsidP="00BC5BA8">
                      <w:pPr>
                        <w:pStyle w:val="Heading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Paid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MPS/UPS</w:t>
                      </w:r>
                      <w:r w:rsidR="00D5189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(Outer London)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+ 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SEN1 (£</w:t>
                      </w:r>
                      <w:r w:rsidRPr="00D5189A">
                        <w:rPr>
                          <w:rFonts w:ascii="Calibri" w:hAnsi="Calibri"/>
                          <w:sz w:val="22"/>
                          <w:szCs w:val="22"/>
                        </w:rPr>
                        <w:t>2,</w:t>
                      </w:r>
                      <w:r w:rsidR="00D5189A" w:rsidRPr="00D5189A">
                        <w:rPr>
                          <w:rFonts w:ascii="Calibri" w:hAnsi="Calibri"/>
                          <w:sz w:val="22"/>
                          <w:szCs w:val="22"/>
                        </w:rPr>
                        <w:t>106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pa)</w:t>
                      </w:r>
                    </w:p>
                    <w:p w14:paraId="3728ADA4" w14:textId="77777777" w:rsidR="00BC5BA8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5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Full-time</w:t>
                      </w:r>
                    </w:p>
                    <w:p w14:paraId="3728ADA6" w14:textId="7697E36C" w:rsidR="00BC5BA8" w:rsidRPr="002809F6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To commence </w:t>
                      </w:r>
                      <w:r w:rsidR="00A824C7">
                        <w:rPr>
                          <w:rFonts w:ascii="Calibri" w:hAnsi="Calibri"/>
                          <w:sz w:val="22"/>
                          <w:szCs w:val="22"/>
                        </w:rPr>
                        <w:t>January 2018</w:t>
                      </w:r>
                    </w:p>
                    <w:p w14:paraId="3728ADA7" w14:textId="77777777" w:rsidR="00BC5BA8" w:rsidRPr="002809F6" w:rsidRDefault="00BC5BA8" w:rsidP="00BC5BA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8" w14:textId="77777777" w:rsidR="00BC5BA8" w:rsidRPr="002809F6" w:rsidRDefault="00BC5BA8" w:rsidP="00BC5B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Little Heath School is a secondary special school for pupils aged 11-19 with learning difficulties and complex needs</w:t>
                      </w:r>
                      <w:r w:rsidR="005C74D0">
                        <w:rPr>
                          <w:rFonts w:ascii="Calibri" w:hAnsi="Calibri"/>
                          <w:sz w:val="22"/>
                          <w:szCs w:val="22"/>
                        </w:rPr>
                        <w:t>, many on the autistic spectrum,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located in pleasant leafy surroundings on the edge of the London Borough of Redbridge.</w:t>
                      </w:r>
                    </w:p>
                    <w:p w14:paraId="3728ADA9" w14:textId="77777777" w:rsidR="00BC5BA8" w:rsidRPr="002809F6" w:rsidRDefault="00BC5BA8" w:rsidP="00BC5BA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28ADAA" w14:textId="77777777" w:rsidR="00BC5BA8" w:rsidRDefault="00BC5BA8" w:rsidP="00BC5BA8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  <w:r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We are looking for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the right 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people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to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join our school. 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We wish to find class teacher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s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who 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are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ready to face the challenges of working with pupils with a range of complex needs and 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are</w:t>
                      </w:r>
                      <w:r w:rsidR="00FD6E1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flexible enough to work across the 11-19 age range. 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We need excellent teacher</w:t>
                      </w:r>
                      <w:r w:rsidR="0052005F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s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with ASD/ SLD background</w:t>
                      </w:r>
                      <w:r w:rsidR="000B1A9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or experience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, who want to </w:t>
                      </w:r>
                      <w:r w:rsidR="000B1A9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work as part of a dedicated and supportive school staff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.  </w:t>
                      </w:r>
                    </w:p>
                    <w:p w14:paraId="5B9EE0DF" w14:textId="77777777" w:rsidR="00A824C7" w:rsidRDefault="00A824C7" w:rsidP="00BC5BA8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728ADAE" w14:textId="2796E5FC" w:rsidR="00BC5BA8" w:rsidRPr="00F01FE4" w:rsidRDefault="00BC5BA8" w:rsidP="00BC5BA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>An application pack can be obtained from Oretta Gayle, School Business Manager</w:t>
                      </w:r>
                      <w:r w:rsidR="0067211B">
                        <w:rPr>
                          <w:rFonts w:ascii="Calibri" w:hAnsi="Calibri" w:cs="Arial"/>
                          <w:sz w:val="22"/>
                          <w:szCs w:val="22"/>
                        </w:rPr>
                        <w:t>,</w:t>
                      </w:r>
                      <w:bookmarkStart w:id="1" w:name="_GoBack"/>
                      <w:bookmarkEnd w:id="1"/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at the above address or by e-mail </w:t>
                      </w:r>
                      <w:hyperlink r:id="rId9" w:history="1">
                        <w:r w:rsidRPr="002809F6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ogayle@lheath.net</w:t>
                        </w:r>
                      </w:hyperlink>
                      <w:r w:rsidR="00F01FE4"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F01FE4" w:rsidRPr="0045337F">
                        <w:rPr>
                          <w:rStyle w:val="Hyperlink"/>
                          <w:rFonts w:ascii="Calibri" w:hAnsi="Calibri" w:cs="Arial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F01FE4">
                        <w:rPr>
                          <w:rStyle w:val="Hyperlink"/>
                          <w:rFonts w:ascii="Calibri" w:hAnsi="Calibri" w:cs="Arial"/>
                          <w:color w:val="auto"/>
                          <w:sz w:val="22"/>
                          <w:szCs w:val="22"/>
                          <w:u w:val="none"/>
                        </w:rPr>
                        <w:t>Applications from NQTs are welcome.</w:t>
                      </w:r>
                    </w:p>
                    <w:p w14:paraId="0C6D354A" w14:textId="77777777" w:rsidR="00A824C7" w:rsidRDefault="00A824C7" w:rsidP="00BC5BA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3728ADB0" w14:textId="1EE604F8" w:rsidR="00BC5BA8" w:rsidRPr="00A824C7" w:rsidRDefault="00BC5BA8" w:rsidP="00BC5BA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Closing date for receipt of applications:  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Friday 1</w:t>
                      </w:r>
                      <w:r w:rsidR="00D5189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7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November </w:t>
                      </w: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201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7 </w:t>
                      </w: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(noon)</w:t>
                      </w:r>
                    </w:p>
                    <w:p w14:paraId="3728ADB1" w14:textId="3B87E98C" w:rsidR="00BC5BA8" w:rsidRPr="00A824C7" w:rsidRDefault="00BC5BA8" w:rsidP="00BC5BA8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Interview date:  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D5189A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</w:t>
                      </w:r>
                      <w:r w:rsidR="00A824C7" w:rsidRPr="00A824C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November 2017</w:t>
                      </w:r>
                    </w:p>
                    <w:p w14:paraId="3728ADB2" w14:textId="77777777" w:rsidR="00BC5BA8" w:rsidRPr="002809F6" w:rsidRDefault="00BC5BA8" w:rsidP="00BC5BA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728ADB3" w14:textId="77777777" w:rsidR="00BC5BA8" w:rsidRPr="0088464B" w:rsidRDefault="00BC5BA8" w:rsidP="00BC5BA8">
                      <w:pPr>
                        <w:rPr>
                          <w:rFonts w:ascii="Calibri" w:hAnsi="Calibri" w:cs="Arial"/>
                        </w:rPr>
                      </w:pP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Little Heath School is committed to safeguarding</w:t>
                      </w:r>
                      <w:r>
                        <w:rPr>
                          <w:rFonts w:ascii="Calibri" w:hAnsi="Calibri" w:cs="Arial"/>
                          <w:color w:val="444444"/>
                        </w:rPr>
                        <w:t xml:space="preserve">, safer recruitment </w:t>
                      </w: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and promoting the welfare of children, young people and vulnerable adults. Such posts will require a DBS disclosure check and references will be taken up prior to interview.</w:t>
                      </w:r>
                    </w:p>
                    <w:p w14:paraId="3728ADB4" w14:textId="77777777" w:rsidR="00BC5BA8" w:rsidRPr="002809F6" w:rsidRDefault="00BC5BA8" w:rsidP="00BC5BA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5BA8">
      <w:headerReference w:type="default" r:id="rId10"/>
      <w:footerReference w:type="even" r:id="rId11"/>
      <w:footerReference w:type="default" r:id="rId12"/>
      <w:footerReference w:type="first" r:id="rId13"/>
      <w:pgSz w:w="11906" w:h="16838" w:code="1"/>
      <w:pgMar w:top="1680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AEA7" w14:textId="77777777" w:rsidR="002726C1" w:rsidRDefault="002726C1">
      <w:r>
        <w:separator/>
      </w:r>
    </w:p>
  </w:endnote>
  <w:endnote w:type="continuationSeparator" w:id="0">
    <w:p w14:paraId="703FF0D4" w14:textId="77777777" w:rsidR="002726C1" w:rsidRDefault="0027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D95" w14:textId="77777777" w:rsidR="006D0279" w:rsidRDefault="006D0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728AD96" w14:textId="77777777" w:rsidR="006D0279" w:rsidRDefault="006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D97" w14:textId="77777777" w:rsidR="006D0279" w:rsidRDefault="006D0279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E254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D98" w14:textId="77777777" w:rsidR="006D0279" w:rsidRDefault="006D0279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CB5F" w14:textId="77777777" w:rsidR="002726C1" w:rsidRDefault="002726C1">
      <w:r>
        <w:separator/>
      </w:r>
    </w:p>
  </w:footnote>
  <w:footnote w:type="continuationSeparator" w:id="0">
    <w:p w14:paraId="50EB2E05" w14:textId="77777777" w:rsidR="002726C1" w:rsidRDefault="0027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AD94" w14:textId="77777777" w:rsidR="006D0279" w:rsidRDefault="006D02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34FA"/>
    <w:multiLevelType w:val="hybridMultilevel"/>
    <w:tmpl w:val="1486D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115B1"/>
    <w:multiLevelType w:val="singleLevel"/>
    <w:tmpl w:val="9F5ACF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8B744E6"/>
    <w:multiLevelType w:val="hybridMultilevel"/>
    <w:tmpl w:val="E0AA95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0E"/>
    <w:rsid w:val="000129CC"/>
    <w:rsid w:val="00012EB7"/>
    <w:rsid w:val="00067F42"/>
    <w:rsid w:val="00082F4F"/>
    <w:rsid w:val="00095C72"/>
    <w:rsid w:val="000B1A95"/>
    <w:rsid w:val="000E05E7"/>
    <w:rsid w:val="000F067E"/>
    <w:rsid w:val="00101286"/>
    <w:rsid w:val="001301D2"/>
    <w:rsid w:val="001527C2"/>
    <w:rsid w:val="001D06C4"/>
    <w:rsid w:val="001D2BF2"/>
    <w:rsid w:val="001D71E0"/>
    <w:rsid w:val="00201546"/>
    <w:rsid w:val="00203999"/>
    <w:rsid w:val="00215E56"/>
    <w:rsid w:val="00216320"/>
    <w:rsid w:val="00221E56"/>
    <w:rsid w:val="002230AC"/>
    <w:rsid w:val="00227EC5"/>
    <w:rsid w:val="002321DC"/>
    <w:rsid w:val="00232FDA"/>
    <w:rsid w:val="00263C96"/>
    <w:rsid w:val="002726C1"/>
    <w:rsid w:val="002808D0"/>
    <w:rsid w:val="002809F6"/>
    <w:rsid w:val="00282E9B"/>
    <w:rsid w:val="0029330E"/>
    <w:rsid w:val="002B3514"/>
    <w:rsid w:val="002E4CCF"/>
    <w:rsid w:val="002F050D"/>
    <w:rsid w:val="0030083C"/>
    <w:rsid w:val="003021B0"/>
    <w:rsid w:val="00321CF4"/>
    <w:rsid w:val="003318F5"/>
    <w:rsid w:val="00347BDD"/>
    <w:rsid w:val="00352BB0"/>
    <w:rsid w:val="003613F1"/>
    <w:rsid w:val="003632CD"/>
    <w:rsid w:val="003D01CD"/>
    <w:rsid w:val="00404AE2"/>
    <w:rsid w:val="00432838"/>
    <w:rsid w:val="0045337F"/>
    <w:rsid w:val="004730FB"/>
    <w:rsid w:val="00490AF8"/>
    <w:rsid w:val="004A4497"/>
    <w:rsid w:val="004C3CF1"/>
    <w:rsid w:val="004E254D"/>
    <w:rsid w:val="00501274"/>
    <w:rsid w:val="00502BF8"/>
    <w:rsid w:val="00512349"/>
    <w:rsid w:val="00513C13"/>
    <w:rsid w:val="0052005F"/>
    <w:rsid w:val="00525089"/>
    <w:rsid w:val="0054620D"/>
    <w:rsid w:val="00552507"/>
    <w:rsid w:val="0056677B"/>
    <w:rsid w:val="005821FD"/>
    <w:rsid w:val="0059028D"/>
    <w:rsid w:val="0059452B"/>
    <w:rsid w:val="005A75FC"/>
    <w:rsid w:val="005B0694"/>
    <w:rsid w:val="005C40C8"/>
    <w:rsid w:val="005C74D0"/>
    <w:rsid w:val="005D4509"/>
    <w:rsid w:val="005E52B0"/>
    <w:rsid w:val="005F14F8"/>
    <w:rsid w:val="006235EE"/>
    <w:rsid w:val="00625A99"/>
    <w:rsid w:val="0063060B"/>
    <w:rsid w:val="00661D05"/>
    <w:rsid w:val="0067069D"/>
    <w:rsid w:val="0067211B"/>
    <w:rsid w:val="006805B0"/>
    <w:rsid w:val="00684158"/>
    <w:rsid w:val="006B39D7"/>
    <w:rsid w:val="006C1E2C"/>
    <w:rsid w:val="006D0279"/>
    <w:rsid w:val="007031F9"/>
    <w:rsid w:val="0073088A"/>
    <w:rsid w:val="00730A1A"/>
    <w:rsid w:val="00746660"/>
    <w:rsid w:val="00792577"/>
    <w:rsid w:val="007A1A06"/>
    <w:rsid w:val="007A3BD0"/>
    <w:rsid w:val="007A48F8"/>
    <w:rsid w:val="008036D8"/>
    <w:rsid w:val="0082065D"/>
    <w:rsid w:val="00842497"/>
    <w:rsid w:val="0085240E"/>
    <w:rsid w:val="0088464B"/>
    <w:rsid w:val="00892889"/>
    <w:rsid w:val="008A2EEB"/>
    <w:rsid w:val="008A6026"/>
    <w:rsid w:val="008B3C14"/>
    <w:rsid w:val="008C735A"/>
    <w:rsid w:val="008D30E4"/>
    <w:rsid w:val="008E7E8F"/>
    <w:rsid w:val="00913AFB"/>
    <w:rsid w:val="0095009D"/>
    <w:rsid w:val="0095203D"/>
    <w:rsid w:val="009A1273"/>
    <w:rsid w:val="009B7DAF"/>
    <w:rsid w:val="009C3F1B"/>
    <w:rsid w:val="009D435F"/>
    <w:rsid w:val="009F7CC6"/>
    <w:rsid w:val="00A057C6"/>
    <w:rsid w:val="00A063EF"/>
    <w:rsid w:val="00A1024A"/>
    <w:rsid w:val="00A257E2"/>
    <w:rsid w:val="00A37AAB"/>
    <w:rsid w:val="00A439C8"/>
    <w:rsid w:val="00A476EB"/>
    <w:rsid w:val="00A50EB6"/>
    <w:rsid w:val="00A7080B"/>
    <w:rsid w:val="00A714B5"/>
    <w:rsid w:val="00A72456"/>
    <w:rsid w:val="00A817EA"/>
    <w:rsid w:val="00A824C7"/>
    <w:rsid w:val="00AA7081"/>
    <w:rsid w:val="00AD05EF"/>
    <w:rsid w:val="00AE127B"/>
    <w:rsid w:val="00AF57E8"/>
    <w:rsid w:val="00B00BA7"/>
    <w:rsid w:val="00B063D3"/>
    <w:rsid w:val="00B1084B"/>
    <w:rsid w:val="00B10FF6"/>
    <w:rsid w:val="00B7711D"/>
    <w:rsid w:val="00BC5BA8"/>
    <w:rsid w:val="00BE2027"/>
    <w:rsid w:val="00BE5F6A"/>
    <w:rsid w:val="00BF03F9"/>
    <w:rsid w:val="00C40646"/>
    <w:rsid w:val="00C56103"/>
    <w:rsid w:val="00C61EEF"/>
    <w:rsid w:val="00C65B5E"/>
    <w:rsid w:val="00C703C3"/>
    <w:rsid w:val="00C7632B"/>
    <w:rsid w:val="00C83B69"/>
    <w:rsid w:val="00CB1315"/>
    <w:rsid w:val="00CB1A60"/>
    <w:rsid w:val="00CC1E0D"/>
    <w:rsid w:val="00CE4F22"/>
    <w:rsid w:val="00D162FC"/>
    <w:rsid w:val="00D20987"/>
    <w:rsid w:val="00D36CA4"/>
    <w:rsid w:val="00D4143B"/>
    <w:rsid w:val="00D5047D"/>
    <w:rsid w:val="00D5189A"/>
    <w:rsid w:val="00D5399D"/>
    <w:rsid w:val="00D879A7"/>
    <w:rsid w:val="00DA1A88"/>
    <w:rsid w:val="00DD3473"/>
    <w:rsid w:val="00DE06BC"/>
    <w:rsid w:val="00DE278F"/>
    <w:rsid w:val="00E035A9"/>
    <w:rsid w:val="00E50ED1"/>
    <w:rsid w:val="00E559EC"/>
    <w:rsid w:val="00E560DF"/>
    <w:rsid w:val="00E573CD"/>
    <w:rsid w:val="00E653CD"/>
    <w:rsid w:val="00E90B38"/>
    <w:rsid w:val="00E91B5A"/>
    <w:rsid w:val="00EA13ED"/>
    <w:rsid w:val="00EA4424"/>
    <w:rsid w:val="00EA6D3F"/>
    <w:rsid w:val="00EB64C4"/>
    <w:rsid w:val="00EF43F6"/>
    <w:rsid w:val="00F01FE4"/>
    <w:rsid w:val="00F04A83"/>
    <w:rsid w:val="00F06243"/>
    <w:rsid w:val="00F62EF2"/>
    <w:rsid w:val="00F81A5F"/>
    <w:rsid w:val="00FB5298"/>
    <w:rsid w:val="00FD17C7"/>
    <w:rsid w:val="00FD6E1E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8AD8D"/>
  <w15:chartTrackingRefBased/>
  <w15:docId w15:val="{3198B3D5-A1AC-4030-B368-AD9D4BA8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282E9B"/>
    <w:rPr>
      <w:color w:val="0000FF"/>
      <w:u w:val="single"/>
    </w:rPr>
  </w:style>
  <w:style w:type="paragraph" w:styleId="BalloonText">
    <w:name w:val="Balloon Text"/>
    <w:basedOn w:val="Normal"/>
    <w:semiHidden/>
    <w:rsid w:val="00321C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C5BA8"/>
    <w:rPr>
      <w:rFonts w:ascii="Arial Black" w:hAnsi="Arial Black"/>
      <w:spacing w:val="-10"/>
      <w:kern w:val="28"/>
      <w:sz w:val="22"/>
      <w:lang w:eastAsia="en-US"/>
    </w:rPr>
  </w:style>
  <w:style w:type="character" w:customStyle="1" w:styleId="Heading8Char">
    <w:name w:val="Heading 8 Char"/>
    <w:link w:val="Heading8"/>
    <w:rsid w:val="00BC5BA8"/>
    <w:rPr>
      <w:rFonts w:ascii="Arial" w:hAnsi="Arial"/>
      <w:b/>
      <w:bCs/>
      <w:spacing w:val="-5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gowan@lheath.ne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cgowan@lheath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London Borough of Redbridge</Company>
  <LinksUpToDate>false</LinksUpToDate>
  <CharactersWithSpaces>1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mailto:smcgowan@lheath.net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.</dc:creator>
  <cp:keywords/>
  <cp:lastModifiedBy>James Brownlie</cp:lastModifiedBy>
  <cp:revision>7</cp:revision>
  <cp:lastPrinted>2014-05-09T11:47:00Z</cp:lastPrinted>
  <dcterms:created xsi:type="dcterms:W3CDTF">2017-10-16T14:41:00Z</dcterms:created>
  <dcterms:modified xsi:type="dcterms:W3CDTF">2017-10-26T16:52:00Z</dcterms:modified>
</cp:coreProperties>
</file>