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0943EB" w:rsidP="000240A3">
      <w:pPr>
        <w:pStyle w:val="Heading1"/>
        <w:ind w:right="688"/>
        <w:rPr>
          <w:rFonts w:ascii="Arial" w:hAnsi="Arial" w:cs="Arial"/>
          <w:color w:val="1F4E79" w:themeColor="accent5" w:themeShade="80"/>
          <w:sz w:val="36"/>
          <w:szCs w:val="36"/>
        </w:rPr>
      </w:pPr>
      <w:r>
        <w:rPr>
          <w:noProof/>
        </w:rPr>
        <mc:AlternateContent>
          <mc:Choice Requires="wps">
            <w:drawing>
              <wp:anchor distT="0" distB="0" distL="114300" distR="114300" simplePos="0" relativeHeight="251681792" behindDoc="0" locked="0" layoutInCell="1" allowOverlap="1" wp14:anchorId="601C46E4" wp14:editId="37D8822E">
                <wp:simplePos x="0" y="0"/>
                <wp:positionH relativeFrom="margin">
                  <wp:posOffset>2553970</wp:posOffset>
                </wp:positionH>
                <wp:positionV relativeFrom="paragraph">
                  <wp:posOffset>6985</wp:posOffset>
                </wp:positionV>
                <wp:extent cx="1428750" cy="121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ysClr val="window" lastClr="FFFFFF"/>
                        </a:solidFill>
                        <a:ln w="6350">
                          <a:noFill/>
                        </a:ln>
                      </wps:spPr>
                      <wps:txbx>
                        <w:txbxContent>
                          <w:p w:rsidR="00963E59" w:rsidRDefault="00464D6A" w:rsidP="000943EB">
                            <w:pPr>
                              <w:ind w:left="0"/>
                            </w:pPr>
                            <w:r w:rsidRPr="0072012F">
                              <w:rPr>
                                <w:noProof/>
                              </w:rPr>
                              <w:drawing>
                                <wp:inline distT="0" distB="0" distL="0" distR="0">
                                  <wp:extent cx="1190625" cy="1143000"/>
                                  <wp:effectExtent l="0" t="0" r="9525" b="0"/>
                                  <wp:docPr id="9" name="Picture 9"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46E4" id="_x0000_t202" coordsize="21600,21600" o:spt="202" path="m,l,21600r21600,l21600,xe">
                <v:stroke joinstyle="miter"/>
                <v:path gradientshapeok="t" o:connecttype="rect"/>
              </v:shapetype>
              <v:shape id="Text Box 18" o:spid="_x0000_s1026" type="#_x0000_t202" style="position:absolute;left:0;text-align:left;margin-left:201.1pt;margin-top:.55pt;width:112.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" fillcolor="window" stroked="f" strokeweight=".5pt">
                <v:textbox>
                  <w:txbxContent>
                    <w:p w:rsidR="00963E59" w:rsidRDefault="00464D6A" w:rsidP="000943EB">
                      <w:pPr>
                        <w:ind w:left="0"/>
                      </w:pPr>
                      <w:r w:rsidRPr="0072012F">
                        <w:rPr>
                          <w:noProof/>
                        </w:rPr>
                        <w:drawing>
                          <wp:inline distT="0" distB="0" distL="0" distR="0">
                            <wp:extent cx="1190625" cy="1143000"/>
                            <wp:effectExtent l="0" t="0" r="9525" b="0"/>
                            <wp:docPr id="9" name="Picture 9"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txbxContent>
                </v:textbox>
                <w10:wrap anchorx="margin"/>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0943EB"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p>
    <w:p w:rsidR="00626FB9"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ACADEMY</w:t>
      </w:r>
    </w:p>
    <w:p w:rsidR="00626FB9" w:rsidRDefault="000943EB"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111760</wp:posOffset>
                </wp:positionH>
                <wp:positionV relativeFrom="paragraph">
                  <wp:posOffset>285750</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5B059"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8.8pt,22.5pt" to="59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" strokecolor="#4472c4" strokeweight="1.25pt">
                <v:stroke joinstyle="miter"/>
                <v:shadow on="t" color="red" offset="0,4pt"/>
                <w10:wrap anchorx="page"/>
              </v:lin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892748"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5715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C46E4" id="Text Box 17" o:spid="_x0000_s1030" type="#_x0000_t202" style="position:absolute;left:0;text-align:left;margin-left:129.65pt;margin-top:.4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UGTw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" fillcolor="window" stroked="f" strokeweight=".5pt">
                <v:textbo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75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3260"/>
        <w:gridCol w:w="850"/>
      </w:tblGrid>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3</w:t>
            </w:r>
          </w:p>
        </w:tc>
      </w:tr>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4</w:t>
            </w:r>
          </w:p>
        </w:tc>
      </w:tr>
      <w:tr w:rsidR="00024C72" w:rsidTr="001B42B8">
        <w:tc>
          <w:tcPr>
            <w:tcW w:w="348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3162B7" w:rsidP="00024C72">
            <w:pPr>
              <w:ind w:left="0" w:right="366" w:firstLine="0"/>
              <w:jc w:val="left"/>
              <w:rPr>
                <w:rFonts w:ascii="Arial" w:hAnsi="Arial" w:cs="Arial"/>
              </w:rPr>
            </w:pPr>
            <w:r>
              <w:rPr>
                <w:rFonts w:ascii="Arial" w:hAnsi="Arial" w:cs="Arial"/>
              </w:rPr>
              <w:t>5</w:t>
            </w:r>
          </w:p>
        </w:tc>
      </w:tr>
      <w:tr w:rsidR="00215C6F" w:rsidTr="001B42B8">
        <w:tc>
          <w:tcPr>
            <w:tcW w:w="3489" w:type="dxa"/>
          </w:tcPr>
          <w:p w:rsidR="00215C6F" w:rsidRPr="000240A3" w:rsidRDefault="00215C6F" w:rsidP="00215C6F">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6</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215C6F" w:rsidRPr="000240A3" w:rsidRDefault="00215C6F" w:rsidP="00215C6F">
            <w:pPr>
              <w:pStyle w:val="NoSpacing"/>
              <w:ind w:left="1820" w:right="208" w:hanging="1841"/>
              <w:rPr>
                <w:rFonts w:ascii="Arial" w:hAnsi="Arial" w:cs="Arial"/>
                <w:sz w:val="28"/>
                <w:szCs w:val="28"/>
              </w:rPr>
            </w:pPr>
          </w:p>
        </w:tc>
        <w:tc>
          <w:tcPr>
            <w:tcW w:w="3260" w:type="dxa"/>
          </w:tcPr>
          <w:p w:rsidR="00215C6F" w:rsidRDefault="00215C6F" w:rsidP="00215C6F">
            <w:pPr>
              <w:ind w:left="0" w:right="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7</w:t>
            </w:r>
          </w:p>
        </w:tc>
      </w:tr>
      <w:tr w:rsidR="00215C6F" w:rsidTr="001B42B8">
        <w:tc>
          <w:tcPr>
            <w:tcW w:w="3489" w:type="dxa"/>
          </w:tcPr>
          <w:p w:rsidR="00215C6F" w:rsidRPr="000240A3" w:rsidRDefault="00215C6F" w:rsidP="00215C6F">
            <w:pPr>
              <w:pStyle w:val="NoSpacing"/>
              <w:ind w:left="1820" w:right="0" w:hanging="1841"/>
              <w:jc w:val="left"/>
              <w:rPr>
                <w:rFonts w:ascii="Arial" w:hAnsi="Arial" w:cs="Arial"/>
                <w:sz w:val="28"/>
                <w:szCs w:val="28"/>
              </w:rPr>
            </w:pPr>
            <w:proofErr w:type="spellStart"/>
            <w:r>
              <w:rPr>
                <w:rFonts w:ascii="Arial" w:hAnsi="Arial" w:cs="Arial"/>
                <w:sz w:val="28"/>
                <w:szCs w:val="28"/>
              </w:rPr>
              <w:t>Self Declaration</w:t>
            </w:r>
            <w:proofErr w:type="spellEnd"/>
            <w:r>
              <w:rPr>
                <w:rFonts w:ascii="Arial" w:hAnsi="Arial" w:cs="Arial"/>
                <w:sz w:val="28"/>
                <w:szCs w:val="28"/>
              </w:rPr>
              <w:t xml:space="preserve"> Form</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8</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How to Apply</w:t>
            </w:r>
          </w:p>
          <w:p w:rsidR="00215C6F" w:rsidRPr="000240A3"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215C6F" w:rsidRDefault="00215C6F" w:rsidP="00215C6F">
            <w:pPr>
              <w:ind w:left="0" w:right="3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9</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1B42B8" w:rsidRDefault="001B42B8"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w:t>
      </w:r>
      <w:r w:rsidR="00796BCC">
        <w:rPr>
          <w:rFonts w:ascii="Arial" w:hAnsi="Arial" w:cs="Arial"/>
          <w:szCs w:val="24"/>
        </w:rPr>
        <w:t>a talented individual</w:t>
      </w:r>
      <w:r w:rsidRPr="000D1F65">
        <w:rPr>
          <w:rFonts w:ascii="Arial" w:hAnsi="Arial" w:cs="Arial"/>
          <w:szCs w:val="24"/>
        </w:rPr>
        <w:t xml:space="preserve"> </w:t>
      </w:r>
      <w:r w:rsidR="0012225B">
        <w:rPr>
          <w:rFonts w:ascii="Arial" w:hAnsi="Arial" w:cs="Arial"/>
          <w:szCs w:val="24"/>
        </w:rPr>
        <w:t>to lead the geography departmen</w:t>
      </w:r>
      <w:r w:rsidR="00796BCC">
        <w:rPr>
          <w:rFonts w:ascii="Arial" w:hAnsi="Arial" w:cs="Arial"/>
          <w:szCs w:val="24"/>
        </w:rPr>
        <w:t>t and deliver learning opportunities for students of all abilities.</w:t>
      </w:r>
      <w:bookmarkStart w:id="0" w:name="_GoBack"/>
      <w:bookmarkEnd w:id="0"/>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Bolingbroke Academy is </w:t>
      </w:r>
      <w:r w:rsidR="004942D9">
        <w:rPr>
          <w:rFonts w:ascii="Arial" w:eastAsiaTheme="minorHAnsi" w:hAnsi="Arial" w:cs="Arial"/>
          <w:color w:val="auto"/>
          <w:lang w:eastAsia="en-US"/>
        </w:rPr>
        <w:t>part of a national network of</w:t>
      </w:r>
      <w:r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We hope that you will enjoy reading about OBA and, if you feel that you can deliver what we are looking for, please submit your application in order that it reaches the Academy by </w:t>
      </w:r>
      <w:r w:rsidR="00F75AD2">
        <w:rPr>
          <w:rFonts w:ascii="Arial" w:eastAsiaTheme="minorHAnsi" w:hAnsi="Arial" w:cs="Arial"/>
          <w:color w:val="auto"/>
          <w:lang w:eastAsia="en-US"/>
        </w:rPr>
        <w:t xml:space="preserve">Monday </w:t>
      </w:r>
      <w:r w:rsidR="00464D6A">
        <w:rPr>
          <w:rFonts w:ascii="Arial" w:eastAsiaTheme="minorHAnsi" w:hAnsi="Arial" w:cs="Arial"/>
          <w:color w:val="auto"/>
          <w:lang w:eastAsia="en-US"/>
        </w:rPr>
        <w:t>21</w:t>
      </w:r>
      <w:r w:rsidR="00464D6A" w:rsidRPr="00464D6A">
        <w:rPr>
          <w:rFonts w:ascii="Arial" w:eastAsiaTheme="minorHAnsi" w:hAnsi="Arial" w:cs="Arial"/>
          <w:color w:val="auto"/>
          <w:vertAlign w:val="superscript"/>
          <w:lang w:eastAsia="en-US"/>
        </w:rPr>
        <w:t>st</w:t>
      </w:r>
      <w:r w:rsidR="00464D6A">
        <w:rPr>
          <w:rFonts w:ascii="Arial" w:eastAsiaTheme="minorHAnsi" w:hAnsi="Arial" w:cs="Arial"/>
          <w:color w:val="auto"/>
          <w:lang w:eastAsia="en-US"/>
        </w:rPr>
        <w:t xml:space="preserve"> May 2018</w:t>
      </w:r>
    </w:p>
    <w:p w:rsidR="001F191D"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 </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B50E57" w:rsidRDefault="00B50E57" w:rsidP="00B50E57"/>
    <w:p w:rsidR="00B50E57" w:rsidRPr="00B50E57" w:rsidRDefault="00B50E57" w:rsidP="00B50E57"/>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lastRenderedPageBreak/>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lastRenderedPageBreak/>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CC25D9" w:rsidRDefault="00CC25D9" w:rsidP="00CC25D9">
      <w:pPr>
        <w:pStyle w:val="NoSpacing"/>
        <w:ind w:left="0" w:right="-1" w:firstLine="0"/>
        <w:rPr>
          <w:rFonts w:ascii="Arial" w:hAnsi="Arial" w:cs="Arial"/>
          <w:b/>
        </w:rPr>
      </w:pPr>
      <w:r w:rsidRPr="00CC25D9">
        <w:rPr>
          <w:rFonts w:ascii="Arial" w:hAnsi="Arial" w:cs="Arial"/>
          <w:b/>
        </w:rPr>
        <w:t xml:space="preserve"> </w:t>
      </w:r>
    </w:p>
    <w:p w:rsidR="00024C72" w:rsidRPr="00CC25D9" w:rsidRDefault="00024C72" w:rsidP="00CC25D9">
      <w:pPr>
        <w:pStyle w:val="NoSpacing"/>
        <w:ind w:left="0" w:right="-1" w:firstLine="0"/>
        <w:rPr>
          <w:rFonts w:ascii="Arial" w:hAnsi="Arial" w:cs="Arial"/>
        </w:rPr>
      </w:pPr>
    </w:p>
    <w:p w:rsidR="00105CC3" w:rsidRDefault="00105CC3" w:rsidP="00105CC3">
      <w:pPr>
        <w:pStyle w:val="NoSpacing"/>
        <w:ind w:left="284" w:right="-1" w:hanging="284"/>
        <w:rPr>
          <w:rFonts w:ascii="Arial" w:hAnsi="Arial" w:cs="Arial"/>
        </w:rPr>
      </w:pPr>
    </w:p>
    <w:p w:rsidR="00963E59" w:rsidRPr="00105CC3" w:rsidRDefault="00963E59" w:rsidP="00105CC3">
      <w:pPr>
        <w:pStyle w:val="NoSpacing"/>
        <w:ind w:left="284" w:right="-1" w:hanging="284"/>
        <w:rPr>
          <w:rFonts w:ascii="Arial" w:hAnsi="Arial" w:cs="Arial"/>
        </w:rPr>
      </w:pPr>
    </w:p>
    <w:p w:rsidR="000264DA" w:rsidRDefault="000264DA" w:rsidP="00CC25D9">
      <w:pPr>
        <w:spacing w:line="259" w:lineRule="auto"/>
        <w:ind w:left="682" w:right="0" w:firstLine="0"/>
        <w:jc w:val="left"/>
        <w:rPr>
          <w:sz w:val="22"/>
        </w:rPr>
      </w:pPr>
    </w:p>
    <w:p w:rsidR="000264DA" w:rsidRDefault="000264DA" w:rsidP="00CC25D9">
      <w:pPr>
        <w:spacing w:line="259" w:lineRule="auto"/>
        <w:ind w:left="682" w:right="0" w:firstLine="0"/>
        <w:jc w:val="left"/>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Pr="000D1F65" w:rsidRDefault="00CC25D9"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BF3531" w:rsidRDefault="00BF3531"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162B7" w:rsidRPr="00DD2DD7" w:rsidRDefault="003162B7" w:rsidP="003162B7">
      <w:pPr>
        <w:pStyle w:val="NoSpacing"/>
        <w:ind w:left="0" w:firstLine="0"/>
        <w:rPr>
          <w:rFonts w:ascii="Arial" w:hAnsi="Arial" w:cs="Arial"/>
          <w:b/>
          <w:color w:val="1F4E79" w:themeColor="accent5" w:themeShade="80"/>
          <w:sz w:val="36"/>
          <w:szCs w:val="36"/>
        </w:rPr>
      </w:pPr>
      <w:r>
        <w:rPr>
          <w:rFonts w:ascii="Arial" w:hAnsi="Arial" w:cs="Arial"/>
          <w:color w:val="auto"/>
          <w:sz w:val="40"/>
          <w:szCs w:val="40"/>
        </w:rPr>
        <w:lastRenderedPageBreak/>
        <w:t xml:space="preserve">  </w:t>
      </w:r>
      <w:r w:rsidRPr="00DD2DD7">
        <w:rPr>
          <w:rFonts w:ascii="Arial" w:hAnsi="Arial" w:cs="Arial"/>
          <w:b/>
          <w:color w:val="1F4E79" w:themeColor="accent5" w:themeShade="80"/>
          <w:sz w:val="36"/>
          <w:szCs w:val="36"/>
        </w:rPr>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 xml:space="preserve">Ormiston Bolingbroke Academy is situated in </w:t>
      </w:r>
      <w:proofErr w:type="spellStart"/>
      <w:r>
        <w:rPr>
          <w:rFonts w:ascii="Arial" w:hAnsi="Arial" w:cs="Arial"/>
          <w:szCs w:val="24"/>
        </w:rPr>
        <w:t>Barnfield</w:t>
      </w:r>
      <w:proofErr w:type="spellEnd"/>
      <w:r>
        <w:rPr>
          <w:rFonts w:ascii="Arial" w:hAnsi="Arial" w:cs="Arial"/>
          <w:szCs w:val="24"/>
        </w:rPr>
        <w:t xml:space="preserve">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2"/>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4942D9">
          <w:footerReference w:type="default" r:id="rId13"/>
          <w:pgSz w:w="11906" w:h="16838"/>
          <w:pgMar w:top="709" w:right="707" w:bottom="907" w:left="851" w:header="709" w:footer="397" w:gutter="0"/>
          <w:cols w:space="708"/>
          <w:docGrid w:linePitch="360"/>
        </w:sectPr>
      </w:pPr>
    </w:p>
    <w:p w:rsidR="00F04D60" w:rsidRDefault="00764EE5"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4" type="#_x0000_t202" style="position:absolute;margin-left:8.15pt;margin-top:-13.6pt;width:8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5" type="#_x0000_t202" style="position:absolute;margin-left:659.9pt;margin-top:-15.1pt;width:81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8421FE" w:rsidRPr="00C83413" w:rsidRDefault="008421FE" w:rsidP="008421FE">
                                  <w:pPr>
                                    <w:pStyle w:val="NoSpacing"/>
                                    <w:ind w:left="171" w:right="33" w:firstLine="0"/>
                                    <w:rPr>
                                      <w:rFonts w:ascii="Arial" w:hAnsi="Arial" w:cs="Arial"/>
                                      <w:szCs w:val="24"/>
                                    </w:rPr>
                                  </w:pPr>
                                  <w:r w:rsidRPr="00C83413">
                                    <w:rPr>
                                      <w:rFonts w:ascii="Arial" w:hAnsi="Arial" w:cs="Arial"/>
                                      <w:szCs w:val="24"/>
                                    </w:rPr>
                                    <w:t xml:space="preserve">We want OBA to be one of the country’s best schools. To achieve this we </w:t>
                                  </w:r>
                                  <w:r w:rsidRPr="00C83413">
                                    <w:rPr>
                                      <w:rFonts w:ascii="Arial" w:hAnsi="Arial" w:cs="Arial"/>
                                      <w:color w:val="auto"/>
                                      <w:szCs w:val="24"/>
                                    </w:rPr>
                                    <w:t xml:space="preserve">will work together </w:t>
                                  </w:r>
                                  <w:r w:rsidRPr="00C83413">
                                    <w:rPr>
                                      <w:rFonts w:ascii="Arial" w:hAnsi="Arial" w:cs="Arial"/>
                                      <w:szCs w:val="24"/>
                                    </w:rPr>
                                    <w:t xml:space="preserve">to be an inclusive, safe and happy school community that </w:t>
                                  </w:r>
                                  <w:r w:rsidRPr="00C83413">
                                    <w:rPr>
                                      <w:rFonts w:ascii="Arial" w:hAnsi="Arial" w:cs="Arial"/>
                                      <w:color w:val="auto"/>
                                      <w:szCs w:val="24"/>
                                    </w:rPr>
                                    <w:t xml:space="preserve">aims </w:t>
                                  </w:r>
                                  <w:r w:rsidRPr="00C83413">
                                    <w:rPr>
                                      <w:rFonts w:ascii="Arial" w:hAnsi="Arial" w:cs="Arial"/>
                                      <w:szCs w:val="24"/>
                                    </w:rPr>
                                    <w:t>to ensure that all students gain the values, skills, mentality and qualifications to be ready to take their next steps as successful people.</w:t>
                                  </w:r>
                                </w:p>
                                <w:p w:rsidR="00963E59" w:rsidRDefault="00963E59" w:rsidP="008421FE">
                                  <w:pPr>
                                    <w:pStyle w:val="NoSpacing"/>
                                    <w:ind w:left="171" w:right="33" w:firstLine="0"/>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Default="00963E59" w:rsidP="00975D86">
                                  <w:pPr>
                                    <w:pStyle w:val="NoSpacing"/>
                                    <w:numPr>
                                      <w:ilvl w:val="0"/>
                                      <w:numId w:val="17"/>
                                    </w:numPr>
                                    <w:tabs>
                                      <w:tab w:val="clear" w:pos="720"/>
                                      <w:tab w:val="num" w:pos="413"/>
                                    </w:tabs>
                                    <w:ind w:left="272" w:right="0" w:hanging="272"/>
                                    <w:jc w:val="left"/>
                                    <w:rPr>
                                      <w:rFonts w:ascii="Arial" w:hAnsi="Arial" w:cs="Arial"/>
                                      <w:szCs w:val="24"/>
                                    </w:rPr>
                                  </w:pPr>
                                  <w:r w:rsidRPr="008421FE">
                                    <w:rPr>
                                      <w:rFonts w:ascii="Arial" w:hAnsi="Arial" w:cs="Arial"/>
                                      <w:szCs w:val="24"/>
                                    </w:rPr>
                                    <w:t>High expectations and aspirations – We have high hopes and ambition for everyone in the Academy. We expect the highest standards from all members of our school community, as we work towards achieving our goals.</w:t>
                                  </w:r>
                                </w:p>
                                <w:p w:rsidR="008421FE" w:rsidRPr="008421FE" w:rsidRDefault="008421FE" w:rsidP="008421FE">
                                  <w:pPr>
                                    <w:pStyle w:val="NoSpacing"/>
                                    <w:ind w:left="272" w:right="0" w:firstLine="0"/>
                                    <w:jc w:val="left"/>
                                    <w:rPr>
                                      <w:rFonts w:ascii="Arial" w:hAnsi="Arial" w:cs="Arial"/>
                                      <w:szCs w:val="24"/>
                                    </w:rPr>
                                  </w:pPr>
                                </w:p>
                                <w:p w:rsidR="00963E59" w:rsidRDefault="00963E59" w:rsidP="00975D86">
                                  <w:pPr>
                                    <w:pStyle w:val="NoSpacing"/>
                                    <w:numPr>
                                      <w:ilvl w:val="0"/>
                                      <w:numId w:val="17"/>
                                    </w:numPr>
                                    <w:tabs>
                                      <w:tab w:val="clear" w:pos="720"/>
                                      <w:tab w:val="num" w:pos="413"/>
                                    </w:tabs>
                                    <w:ind w:left="272" w:right="0" w:hanging="272"/>
                                    <w:jc w:val="left"/>
                                    <w:rPr>
                                      <w:rFonts w:ascii="Arial" w:hAnsi="Arial" w:cs="Arial"/>
                                      <w:szCs w:val="24"/>
                                    </w:rPr>
                                  </w:pPr>
                                  <w:r w:rsidRPr="008421FE">
                                    <w:rPr>
                                      <w:rFonts w:ascii="Arial" w:hAnsi="Arial" w:cs="Arial"/>
                                      <w:szCs w:val="24"/>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Resilient –We are confident in ou</w:t>
                                  </w:r>
                                  <w:r w:rsidR="00EC72E5">
                                    <w:rPr>
                                      <w:rFonts w:ascii="Arial" w:hAnsi="Arial" w:cs="Arial"/>
                                      <w:szCs w:val="24"/>
                                    </w:rPr>
                                    <w:t xml:space="preserve">r own ability and are positive </w:t>
                                  </w:r>
                                  <w:r w:rsidRPr="008421FE">
                                    <w:rPr>
                                      <w:rFonts w:ascii="Arial" w:hAnsi="Arial" w:cs="Arial"/>
                                      <w:szCs w:val="24"/>
                                    </w:rPr>
                                    <w:t xml:space="preserve">about what we can achieve. We show determination to achieve, even when things get tough – we keep going by showing the OBA </w:t>
                                  </w:r>
                                  <w:proofErr w:type="spellStart"/>
                                  <w:r w:rsidRPr="008421FE">
                                    <w:rPr>
                                      <w:rFonts w:ascii="Arial" w:hAnsi="Arial" w:cs="Arial"/>
                                      <w:szCs w:val="24"/>
                                    </w:rPr>
                                    <w:t>Mindset</w:t>
                                  </w:r>
                                  <w:proofErr w:type="spellEnd"/>
                                  <w:r w:rsidRPr="008421FE">
                                    <w:rPr>
                                      <w:rFonts w:ascii="Arial" w:hAnsi="Arial" w:cs="Arial"/>
                                      <w:szCs w:val="24"/>
                                    </w:rPr>
                                    <w:t>.</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Pride – We are proud to represent the OBA family. We represent the Academy in the very best way, both in and out of school. Staff take pride in their appearance and students wear their uniform with pride. We take pride in our Academy</w:t>
                                  </w:r>
                                  <w:r w:rsidRPr="008421FE">
                                    <w:rPr>
                                      <w:rFonts w:ascii="Arial Black" w:hAnsi="Arial Black"/>
                                      <w:szCs w:val="24"/>
                                    </w:rPr>
                                    <w:t xml:space="preserve"> </w:t>
                                  </w:r>
                                  <w:r w:rsidRPr="008421FE">
                                    <w:rPr>
                                      <w:rFonts w:ascii="Arial" w:hAnsi="Arial" w:cs="Arial"/>
                                      <w:szCs w:val="24"/>
                                    </w:rPr>
                                    <w:t>environ</w:t>
                                  </w:r>
                                  <w:r w:rsidR="008421FE">
                                    <w:rPr>
                                      <w:rFonts w:ascii="Arial" w:hAnsi="Arial" w:cs="Arial"/>
                                      <w:szCs w:val="24"/>
                                    </w:rPr>
                                    <w:t>ment, keeping it clean and tidy.</w:t>
                                  </w:r>
                                </w:p>
                                <w:p w:rsidR="008421FE" w:rsidRPr="008421FE" w:rsidRDefault="008421FE" w:rsidP="008421FE">
                                  <w:pPr>
                                    <w:pStyle w:val="NoSpacing"/>
                                    <w:ind w:left="0" w:right="0" w:firstLine="0"/>
                                    <w:jc w:val="left"/>
                                    <w:rPr>
                                      <w:rFonts w:ascii="Arial" w:hAnsi="Arial" w:cs="Arial"/>
                                      <w:szCs w:val="24"/>
                                    </w:rPr>
                                  </w:pPr>
                                </w:p>
                                <w:p w:rsidR="008421FE" w:rsidRDefault="00963E59" w:rsidP="00975D86">
                                  <w:pPr>
                                    <w:pStyle w:val="NoSpacing"/>
                                    <w:numPr>
                                      <w:ilvl w:val="0"/>
                                      <w:numId w:val="17"/>
                                    </w:numPr>
                                    <w:tabs>
                                      <w:tab w:val="clear" w:pos="720"/>
                                      <w:tab w:val="num" w:pos="272"/>
                                    </w:tabs>
                                    <w:ind w:left="272" w:right="0" w:hanging="272"/>
                                    <w:jc w:val="left"/>
                                    <w:rPr>
                                      <w:rFonts w:ascii="Arial Black" w:hAnsi="Arial Black"/>
                                      <w:szCs w:val="24"/>
                                    </w:rPr>
                                  </w:pPr>
                                  <w:r w:rsidRPr="008421FE">
                                    <w:rPr>
                                      <w:rFonts w:ascii="Arial" w:hAnsi="Arial" w:cs="Arial"/>
                                      <w:szCs w:val="24"/>
                                    </w:rPr>
                                    <w:t>Tolerance – Everyone is welcome in our Academy and everyone is free to be themselves. We treat everyone equally and we accept everyone for who they are.</w:t>
                                  </w:r>
                                  <w:r w:rsidRPr="008421FE">
                                    <w:rPr>
                                      <w:rFonts w:ascii="Arial Black" w:hAnsi="Arial Black"/>
                                      <w:szCs w:val="24"/>
                                    </w:rPr>
                                    <w:t xml:space="preserve"> </w:t>
                                  </w:r>
                                </w:p>
                                <w:p w:rsidR="00963E59" w:rsidRPr="008421FE" w:rsidRDefault="00963E59" w:rsidP="008421FE">
                                  <w:pPr>
                                    <w:pStyle w:val="NoSpacing"/>
                                    <w:ind w:left="0" w:right="0" w:firstLine="0"/>
                                    <w:jc w:val="left"/>
                                    <w:rPr>
                                      <w:rFonts w:ascii="Arial Black" w:hAnsi="Arial Black"/>
                                      <w:szCs w:val="24"/>
                                    </w:rPr>
                                  </w:pPr>
                                  <w:r w:rsidRPr="008421FE">
                                    <w:rPr>
                                      <w:rFonts w:ascii="Arial Black" w:hAnsi="Arial Black"/>
                                      <w:szCs w:val="24"/>
                                    </w:rPr>
                                    <w:t xml:space="preserve"> </w:t>
                                  </w:r>
                                </w:p>
                                <w:p w:rsidR="00963E59" w:rsidRPr="008421FE" w:rsidRDefault="00963E59" w:rsidP="00975D86">
                                  <w:pPr>
                                    <w:pStyle w:val="NoSpacing"/>
                                    <w:numPr>
                                      <w:ilvl w:val="0"/>
                                      <w:numId w:val="17"/>
                                    </w:numPr>
                                    <w:tabs>
                                      <w:tab w:val="clear" w:pos="720"/>
                                      <w:tab w:val="num" w:pos="271"/>
                                    </w:tabs>
                                    <w:ind w:left="271" w:right="0" w:hanging="271"/>
                                    <w:jc w:val="left"/>
                                    <w:rPr>
                                      <w:rFonts w:ascii="Arial" w:hAnsi="Arial" w:cs="Arial"/>
                                      <w:szCs w:val="24"/>
                                    </w:rPr>
                                  </w:pPr>
                                  <w:r w:rsidRPr="008421FE">
                                    <w:rPr>
                                      <w:rFonts w:ascii="Arial" w:hAnsi="Arial" w:cs="Arial"/>
                                      <w:szCs w:val="24"/>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E84E19" w:rsidRDefault="008421FE" w:rsidP="008421FE">
                                  <w:pPr>
                                    <w:pStyle w:val="NoSpacing"/>
                                    <w:ind w:left="171" w:right="33" w:firstLine="0"/>
                                    <w:rPr>
                                      <w:rFonts w:ascii="Arial" w:hAnsi="Arial" w:cs="Arial"/>
                                      <w:sz w:val="28"/>
                                      <w:szCs w:val="28"/>
                                    </w:rPr>
                                  </w:pPr>
                                  <w:r w:rsidRPr="00C83413">
                                    <w:rPr>
                                      <w:rFonts w:ascii="Arial" w:hAnsi="Arial" w:cs="Arial"/>
                                      <w:szCs w:val="24"/>
                                    </w:rPr>
                                    <w:t xml:space="preserve">To allow all students to </w:t>
                                  </w:r>
                                  <w:r w:rsidRPr="00C83413">
                                    <w:rPr>
                                      <w:rFonts w:ascii="Arial" w:hAnsi="Arial" w:cs="Arial"/>
                                      <w:color w:val="auto"/>
                                      <w:szCs w:val="24"/>
                                    </w:rPr>
                                    <w:t>achieve their life goals</w:t>
                                  </w:r>
                                  <w:r w:rsidRPr="00C83413">
                                    <w:rPr>
                                      <w:rFonts w:ascii="Arial" w:hAnsi="Arial" w:cs="Arial"/>
                                      <w:szCs w:val="24"/>
                                    </w:rPr>
                                    <w:t>, regardless of starting point, situation or background</w:t>
                                  </w: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20FD" id="_x0000_t202" coordsize="21600,21600" o:spt="202" path="m,l,21600r21600,l21600,xe">
                <v:stroke joinstyle="miter"/>
                <v:path gradientshapeok="t" o:connecttype="rect"/>
              </v:shapetype>
              <v:shape id="Text Box 1" o:spid="_x0000_s1030"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" fillcolor="white [3201]" strokecolor="#1f3763 [1604]" strokeweight="1pt">
                <v:textbo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8421FE" w:rsidRPr="00C83413" w:rsidRDefault="008421FE" w:rsidP="008421FE">
                            <w:pPr>
                              <w:pStyle w:val="NoSpacing"/>
                              <w:ind w:left="171" w:right="33" w:firstLine="0"/>
                              <w:rPr>
                                <w:rFonts w:ascii="Arial" w:hAnsi="Arial" w:cs="Arial"/>
                                <w:szCs w:val="24"/>
                              </w:rPr>
                            </w:pPr>
                            <w:r w:rsidRPr="00C83413">
                              <w:rPr>
                                <w:rFonts w:ascii="Arial" w:hAnsi="Arial" w:cs="Arial"/>
                                <w:szCs w:val="24"/>
                              </w:rPr>
                              <w:t xml:space="preserve">We want OBA to be one of the country’s best schools. To achieve this we </w:t>
                            </w:r>
                            <w:r w:rsidRPr="00C83413">
                              <w:rPr>
                                <w:rFonts w:ascii="Arial" w:hAnsi="Arial" w:cs="Arial"/>
                                <w:color w:val="auto"/>
                                <w:szCs w:val="24"/>
                              </w:rPr>
                              <w:t xml:space="preserve">will work together </w:t>
                            </w:r>
                            <w:r w:rsidRPr="00C83413">
                              <w:rPr>
                                <w:rFonts w:ascii="Arial" w:hAnsi="Arial" w:cs="Arial"/>
                                <w:szCs w:val="24"/>
                              </w:rPr>
                              <w:t xml:space="preserve">to be an inclusive, safe and happy school community that </w:t>
                            </w:r>
                            <w:r w:rsidRPr="00C83413">
                              <w:rPr>
                                <w:rFonts w:ascii="Arial" w:hAnsi="Arial" w:cs="Arial"/>
                                <w:color w:val="auto"/>
                                <w:szCs w:val="24"/>
                              </w:rPr>
                              <w:t xml:space="preserve">aims </w:t>
                            </w:r>
                            <w:r w:rsidRPr="00C83413">
                              <w:rPr>
                                <w:rFonts w:ascii="Arial" w:hAnsi="Arial" w:cs="Arial"/>
                                <w:szCs w:val="24"/>
                              </w:rPr>
                              <w:t>to ensure that all students gain the values, skills, mentality and qualifications to be ready to take their next steps as successful people.</w:t>
                            </w:r>
                          </w:p>
                          <w:p w:rsidR="00963E59" w:rsidRDefault="00963E59" w:rsidP="008421FE">
                            <w:pPr>
                              <w:pStyle w:val="NoSpacing"/>
                              <w:ind w:left="171" w:right="33" w:firstLine="0"/>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Default="00963E59" w:rsidP="00975D86">
                            <w:pPr>
                              <w:pStyle w:val="NoSpacing"/>
                              <w:numPr>
                                <w:ilvl w:val="0"/>
                                <w:numId w:val="17"/>
                              </w:numPr>
                              <w:tabs>
                                <w:tab w:val="clear" w:pos="720"/>
                                <w:tab w:val="num" w:pos="413"/>
                              </w:tabs>
                              <w:ind w:left="272" w:right="0" w:hanging="272"/>
                              <w:jc w:val="left"/>
                              <w:rPr>
                                <w:rFonts w:ascii="Arial" w:hAnsi="Arial" w:cs="Arial"/>
                                <w:szCs w:val="24"/>
                              </w:rPr>
                            </w:pPr>
                            <w:r w:rsidRPr="008421FE">
                              <w:rPr>
                                <w:rFonts w:ascii="Arial" w:hAnsi="Arial" w:cs="Arial"/>
                                <w:szCs w:val="24"/>
                              </w:rPr>
                              <w:t>High expectations and aspirations – We have high hopes and ambition for everyone in the Academy. We expect the highest standards from all members of our school community, as we work towards achieving our goals.</w:t>
                            </w:r>
                          </w:p>
                          <w:p w:rsidR="008421FE" w:rsidRPr="008421FE" w:rsidRDefault="008421FE" w:rsidP="008421FE">
                            <w:pPr>
                              <w:pStyle w:val="NoSpacing"/>
                              <w:ind w:left="272" w:right="0" w:firstLine="0"/>
                              <w:jc w:val="left"/>
                              <w:rPr>
                                <w:rFonts w:ascii="Arial" w:hAnsi="Arial" w:cs="Arial"/>
                                <w:szCs w:val="24"/>
                              </w:rPr>
                            </w:pPr>
                          </w:p>
                          <w:p w:rsidR="00963E59" w:rsidRDefault="00963E59" w:rsidP="00975D86">
                            <w:pPr>
                              <w:pStyle w:val="NoSpacing"/>
                              <w:numPr>
                                <w:ilvl w:val="0"/>
                                <w:numId w:val="17"/>
                              </w:numPr>
                              <w:tabs>
                                <w:tab w:val="clear" w:pos="720"/>
                                <w:tab w:val="num" w:pos="413"/>
                              </w:tabs>
                              <w:ind w:left="272" w:right="0" w:hanging="272"/>
                              <w:jc w:val="left"/>
                              <w:rPr>
                                <w:rFonts w:ascii="Arial" w:hAnsi="Arial" w:cs="Arial"/>
                                <w:szCs w:val="24"/>
                              </w:rPr>
                            </w:pPr>
                            <w:r w:rsidRPr="008421FE">
                              <w:rPr>
                                <w:rFonts w:ascii="Arial" w:hAnsi="Arial" w:cs="Arial"/>
                                <w:szCs w:val="24"/>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Resilient –We are confident in ou</w:t>
                            </w:r>
                            <w:r w:rsidR="00EC72E5">
                              <w:rPr>
                                <w:rFonts w:ascii="Arial" w:hAnsi="Arial" w:cs="Arial"/>
                                <w:szCs w:val="24"/>
                              </w:rPr>
                              <w:t xml:space="preserve">r own ability and are positive </w:t>
                            </w:r>
                            <w:r w:rsidRPr="008421FE">
                              <w:rPr>
                                <w:rFonts w:ascii="Arial" w:hAnsi="Arial" w:cs="Arial"/>
                                <w:szCs w:val="24"/>
                              </w:rPr>
                              <w:t xml:space="preserve">about what we can achieve. We show determination to achieve, even when things get tough – we keep going by showing the OBA </w:t>
                            </w:r>
                            <w:proofErr w:type="spellStart"/>
                            <w:r w:rsidRPr="008421FE">
                              <w:rPr>
                                <w:rFonts w:ascii="Arial" w:hAnsi="Arial" w:cs="Arial"/>
                                <w:szCs w:val="24"/>
                              </w:rPr>
                              <w:t>Mindset</w:t>
                            </w:r>
                            <w:proofErr w:type="spellEnd"/>
                            <w:r w:rsidRPr="008421FE">
                              <w:rPr>
                                <w:rFonts w:ascii="Arial" w:hAnsi="Arial" w:cs="Arial"/>
                                <w:szCs w:val="24"/>
                              </w:rPr>
                              <w:t>.</w:t>
                            </w:r>
                          </w:p>
                          <w:p w:rsidR="008421FE" w:rsidRPr="008421FE" w:rsidRDefault="008421FE" w:rsidP="008421FE">
                            <w:pPr>
                              <w:pStyle w:val="NoSpacing"/>
                              <w:ind w:left="0" w:right="0" w:firstLine="0"/>
                              <w:jc w:val="left"/>
                              <w:rPr>
                                <w:rFonts w:ascii="Arial" w:hAnsi="Arial" w:cs="Arial"/>
                                <w:szCs w:val="24"/>
                              </w:rPr>
                            </w:pPr>
                          </w:p>
                          <w:p w:rsidR="00963E59" w:rsidRDefault="00963E59" w:rsidP="00975D86">
                            <w:pPr>
                              <w:pStyle w:val="NoSpacing"/>
                              <w:numPr>
                                <w:ilvl w:val="0"/>
                                <w:numId w:val="17"/>
                              </w:numPr>
                              <w:tabs>
                                <w:tab w:val="clear" w:pos="720"/>
                                <w:tab w:val="num" w:pos="272"/>
                              </w:tabs>
                              <w:ind w:left="272" w:right="0" w:hanging="272"/>
                              <w:jc w:val="left"/>
                              <w:rPr>
                                <w:rFonts w:ascii="Arial" w:hAnsi="Arial" w:cs="Arial"/>
                                <w:szCs w:val="24"/>
                              </w:rPr>
                            </w:pPr>
                            <w:r w:rsidRPr="008421FE">
                              <w:rPr>
                                <w:rFonts w:ascii="Arial" w:hAnsi="Arial" w:cs="Arial"/>
                                <w:szCs w:val="24"/>
                              </w:rPr>
                              <w:t>Pride – We are proud to represent the OBA family. We represent the Academy in the very best way, both in and out of school. Staff take pride in their appearance and students wear their uniform with pride. We take pride in our Academy</w:t>
                            </w:r>
                            <w:r w:rsidRPr="008421FE">
                              <w:rPr>
                                <w:rFonts w:ascii="Arial Black" w:hAnsi="Arial Black"/>
                                <w:szCs w:val="24"/>
                              </w:rPr>
                              <w:t xml:space="preserve"> </w:t>
                            </w:r>
                            <w:r w:rsidRPr="008421FE">
                              <w:rPr>
                                <w:rFonts w:ascii="Arial" w:hAnsi="Arial" w:cs="Arial"/>
                                <w:szCs w:val="24"/>
                              </w:rPr>
                              <w:t>environ</w:t>
                            </w:r>
                            <w:r w:rsidR="008421FE">
                              <w:rPr>
                                <w:rFonts w:ascii="Arial" w:hAnsi="Arial" w:cs="Arial"/>
                                <w:szCs w:val="24"/>
                              </w:rPr>
                              <w:t>ment, keeping it clean and tidy.</w:t>
                            </w:r>
                          </w:p>
                          <w:p w:rsidR="008421FE" w:rsidRPr="008421FE" w:rsidRDefault="008421FE" w:rsidP="008421FE">
                            <w:pPr>
                              <w:pStyle w:val="NoSpacing"/>
                              <w:ind w:left="0" w:right="0" w:firstLine="0"/>
                              <w:jc w:val="left"/>
                              <w:rPr>
                                <w:rFonts w:ascii="Arial" w:hAnsi="Arial" w:cs="Arial"/>
                                <w:szCs w:val="24"/>
                              </w:rPr>
                            </w:pPr>
                          </w:p>
                          <w:p w:rsidR="008421FE" w:rsidRDefault="00963E59" w:rsidP="00975D86">
                            <w:pPr>
                              <w:pStyle w:val="NoSpacing"/>
                              <w:numPr>
                                <w:ilvl w:val="0"/>
                                <w:numId w:val="17"/>
                              </w:numPr>
                              <w:tabs>
                                <w:tab w:val="clear" w:pos="720"/>
                                <w:tab w:val="num" w:pos="272"/>
                              </w:tabs>
                              <w:ind w:left="272" w:right="0" w:hanging="272"/>
                              <w:jc w:val="left"/>
                              <w:rPr>
                                <w:rFonts w:ascii="Arial Black" w:hAnsi="Arial Black"/>
                                <w:szCs w:val="24"/>
                              </w:rPr>
                            </w:pPr>
                            <w:r w:rsidRPr="008421FE">
                              <w:rPr>
                                <w:rFonts w:ascii="Arial" w:hAnsi="Arial" w:cs="Arial"/>
                                <w:szCs w:val="24"/>
                              </w:rPr>
                              <w:t>Tolerance – Everyone is welcome in our Academy and everyone is free to be themselves. We treat everyone equally and we accept everyone for who they are.</w:t>
                            </w:r>
                            <w:r w:rsidRPr="008421FE">
                              <w:rPr>
                                <w:rFonts w:ascii="Arial Black" w:hAnsi="Arial Black"/>
                                <w:szCs w:val="24"/>
                              </w:rPr>
                              <w:t xml:space="preserve"> </w:t>
                            </w:r>
                          </w:p>
                          <w:p w:rsidR="00963E59" w:rsidRPr="008421FE" w:rsidRDefault="00963E59" w:rsidP="008421FE">
                            <w:pPr>
                              <w:pStyle w:val="NoSpacing"/>
                              <w:ind w:left="0" w:right="0" w:firstLine="0"/>
                              <w:jc w:val="left"/>
                              <w:rPr>
                                <w:rFonts w:ascii="Arial Black" w:hAnsi="Arial Black"/>
                                <w:szCs w:val="24"/>
                              </w:rPr>
                            </w:pPr>
                            <w:r w:rsidRPr="008421FE">
                              <w:rPr>
                                <w:rFonts w:ascii="Arial Black" w:hAnsi="Arial Black"/>
                                <w:szCs w:val="24"/>
                              </w:rPr>
                              <w:t xml:space="preserve"> </w:t>
                            </w:r>
                          </w:p>
                          <w:p w:rsidR="00963E59" w:rsidRPr="008421FE" w:rsidRDefault="00963E59" w:rsidP="00975D86">
                            <w:pPr>
                              <w:pStyle w:val="NoSpacing"/>
                              <w:numPr>
                                <w:ilvl w:val="0"/>
                                <w:numId w:val="17"/>
                              </w:numPr>
                              <w:tabs>
                                <w:tab w:val="clear" w:pos="720"/>
                                <w:tab w:val="num" w:pos="271"/>
                              </w:tabs>
                              <w:ind w:left="271" w:right="0" w:hanging="271"/>
                              <w:jc w:val="left"/>
                              <w:rPr>
                                <w:rFonts w:ascii="Arial" w:hAnsi="Arial" w:cs="Arial"/>
                                <w:szCs w:val="24"/>
                              </w:rPr>
                            </w:pPr>
                            <w:r w:rsidRPr="008421FE">
                              <w:rPr>
                                <w:rFonts w:ascii="Arial" w:hAnsi="Arial" w:cs="Arial"/>
                                <w:szCs w:val="24"/>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E84E19" w:rsidRDefault="008421FE" w:rsidP="008421FE">
                            <w:pPr>
                              <w:pStyle w:val="NoSpacing"/>
                              <w:ind w:left="171" w:right="33" w:firstLine="0"/>
                              <w:rPr>
                                <w:rFonts w:ascii="Arial" w:hAnsi="Arial" w:cs="Arial"/>
                                <w:sz w:val="28"/>
                                <w:szCs w:val="28"/>
                              </w:rPr>
                            </w:pPr>
                            <w:r w:rsidRPr="00C83413">
                              <w:rPr>
                                <w:rFonts w:ascii="Arial" w:hAnsi="Arial" w:cs="Arial"/>
                                <w:szCs w:val="24"/>
                              </w:rPr>
                              <w:t xml:space="preserve">To allow all students to </w:t>
                            </w:r>
                            <w:r w:rsidRPr="00C83413">
                              <w:rPr>
                                <w:rFonts w:ascii="Arial" w:hAnsi="Arial" w:cs="Arial"/>
                                <w:color w:val="auto"/>
                                <w:szCs w:val="24"/>
                              </w:rPr>
                              <w:t>achieve their life goals</w:t>
                            </w:r>
                            <w:r w:rsidRPr="00C83413">
                              <w:rPr>
                                <w:rFonts w:ascii="Arial" w:hAnsi="Arial" w:cs="Arial"/>
                                <w:szCs w:val="24"/>
                              </w:rPr>
                              <w:t>, regardless of starting point, situation or background</w:t>
                            </w: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F04D60">
          <w:pgSz w:w="16838" w:h="11906" w:orient="landscape"/>
          <w:pgMar w:top="992" w:right="992" w:bottom="851" w:left="992" w:header="709" w:footer="397" w:gutter="0"/>
          <w:cols w:space="708"/>
          <w:docGrid w:linePitch="360"/>
        </w:sect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701356" w:rsidRDefault="00701356" w:rsidP="00701356">
      <w:pPr>
        <w:ind w:right="-1"/>
        <w:rPr>
          <w:rFonts w:ascii="Arial" w:hAnsi="Arial" w:cs="Arial"/>
          <w:b/>
          <w:sz w:val="32"/>
          <w:szCs w:val="32"/>
        </w:rPr>
      </w:pP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-297180</wp:posOffset>
                </wp:positionV>
                <wp:extent cx="942975" cy="733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7" type="#_x0000_t202" style="position:absolute;left:0;text-align:left;margin-left:-8.8pt;margin-top:-23.4pt;width:7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a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" stroked="f">
                <v:textbo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v:textbox>
              </v:shape>
            </w:pict>
          </mc:Fallback>
        </mc:AlternateContent>
      </w:r>
      <w:r>
        <w:rPr>
          <w:rFonts w:ascii="Arial" w:hAnsi="Arial" w:cs="Arial"/>
          <w:b/>
          <w:sz w:val="32"/>
          <w:szCs w:val="32"/>
        </w:rPr>
        <w:t xml:space="preserve">    </w:t>
      </w:r>
      <w:r w:rsidR="003162B7">
        <w:rPr>
          <w:rFonts w:ascii="Arial" w:hAnsi="Arial" w:cs="Arial"/>
          <w:b/>
          <w:sz w:val="32"/>
          <w:szCs w:val="32"/>
        </w:rPr>
        <w:t xml:space="preserve">   </w:t>
      </w:r>
      <w:r>
        <w:rPr>
          <w:rFonts w:ascii="Arial" w:hAnsi="Arial" w:cs="Arial"/>
          <w:b/>
          <w:sz w:val="32"/>
          <w:szCs w:val="32"/>
        </w:rPr>
        <w:t>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8"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3elwIAALk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" fillcolor="white [3201]" strokeweight=".5pt">
                      <v:textbox>
                        <w:txbxContent>
                          <w:p w:rsidR="00963E59" w:rsidRDefault="00963E59">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1FEB4" id="Text Box 4" o:spid="_x0000_s1039"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1FEB4" id="Text Box 5" o:spid="_x0000_s1040"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1FEB4" id="Text Box 6" o:spid="_x0000_s1041"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BNypjVsCAADHBAAADgAAAAAAAAAAAAAAAAAuAgAAZHJzL2Uyb0RvYy54bWxQ&#10;SwECLQAUAAYACAAAACEAAtJFLdwAAAAIAQAADwAAAAAAAAAAAAAAAAC1BAAAZHJzL2Rvd25yZXYu&#10;eG1sUEsFBgAAAAAEAAQA8wAAAL4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Role:  </w:t>
      </w:r>
      <w:r w:rsidR="00464D6A">
        <w:rPr>
          <w:rFonts w:ascii="Arial" w:hAnsi="Arial" w:cs="Arial"/>
          <w:color w:val="auto"/>
          <w:szCs w:val="24"/>
        </w:rPr>
        <w:t>Head of Geography</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Salary scale – </w:t>
      </w:r>
      <w:r w:rsidR="00B50E57">
        <w:rPr>
          <w:rFonts w:ascii="Arial" w:hAnsi="Arial" w:cs="Arial"/>
          <w:color w:val="auto"/>
          <w:szCs w:val="24"/>
        </w:rPr>
        <w:t>MPR</w:t>
      </w:r>
      <w:r w:rsidR="00464D6A">
        <w:rPr>
          <w:rFonts w:ascii="Arial" w:hAnsi="Arial" w:cs="Arial"/>
          <w:color w:val="auto"/>
          <w:szCs w:val="24"/>
        </w:rPr>
        <w:t xml:space="preserve"> + TLR 2b (£4000)</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Closing date – </w:t>
      </w:r>
      <w:r w:rsidR="002D47E9">
        <w:rPr>
          <w:rFonts w:ascii="Arial" w:hAnsi="Arial" w:cs="Arial"/>
          <w:color w:val="auto"/>
          <w:szCs w:val="24"/>
        </w:rPr>
        <w:t xml:space="preserve">Monday </w:t>
      </w:r>
      <w:r w:rsidR="00464D6A">
        <w:rPr>
          <w:rFonts w:ascii="Arial" w:hAnsi="Arial" w:cs="Arial"/>
          <w:color w:val="auto"/>
          <w:szCs w:val="24"/>
        </w:rPr>
        <w:t>21</w:t>
      </w:r>
      <w:r w:rsidR="00464D6A" w:rsidRPr="00464D6A">
        <w:rPr>
          <w:rFonts w:ascii="Arial" w:hAnsi="Arial" w:cs="Arial"/>
          <w:color w:val="auto"/>
          <w:szCs w:val="24"/>
          <w:vertAlign w:val="superscript"/>
        </w:rPr>
        <w:t>st</w:t>
      </w:r>
      <w:r w:rsidR="00464D6A">
        <w:rPr>
          <w:rFonts w:ascii="Arial" w:hAnsi="Arial" w:cs="Arial"/>
          <w:color w:val="auto"/>
          <w:szCs w:val="24"/>
        </w:rPr>
        <w:t xml:space="preserve"> May 2018, 12.00 noon </w:t>
      </w:r>
    </w:p>
    <w:p w:rsidR="00464D6A" w:rsidRDefault="00464D6A" w:rsidP="00464D6A">
      <w:pPr>
        <w:pStyle w:val="NoSpacing"/>
        <w:ind w:left="0" w:right="-2" w:firstLine="0"/>
        <w:rPr>
          <w:rFonts w:ascii="Arial" w:hAnsi="Arial" w:cs="Arial"/>
          <w:color w:val="auto"/>
          <w:szCs w:val="24"/>
        </w:rPr>
      </w:pPr>
      <w:r>
        <w:rPr>
          <w:rFonts w:ascii="Arial" w:hAnsi="Arial" w:cs="Arial"/>
          <w:color w:val="auto"/>
          <w:szCs w:val="24"/>
        </w:rPr>
        <w:t>Interviews will take place on Friday 25</w:t>
      </w:r>
      <w:r w:rsidRPr="00464D6A">
        <w:rPr>
          <w:rFonts w:ascii="Arial" w:hAnsi="Arial" w:cs="Arial"/>
          <w:color w:val="auto"/>
          <w:szCs w:val="24"/>
          <w:vertAlign w:val="superscript"/>
        </w:rPr>
        <w:t>th</w:t>
      </w:r>
      <w:r>
        <w:rPr>
          <w:rFonts w:ascii="Arial" w:hAnsi="Arial" w:cs="Arial"/>
          <w:color w:val="auto"/>
          <w:szCs w:val="24"/>
        </w:rPr>
        <w:t xml:space="preserve"> May 2018. (You will be notified by 5.00pm on Monday 21</w:t>
      </w:r>
      <w:r w:rsidRPr="00464D6A">
        <w:rPr>
          <w:rFonts w:ascii="Arial" w:hAnsi="Arial" w:cs="Arial"/>
          <w:color w:val="auto"/>
          <w:szCs w:val="24"/>
          <w:vertAlign w:val="superscript"/>
        </w:rPr>
        <w:t>st</w:t>
      </w:r>
      <w:r>
        <w:rPr>
          <w:rFonts w:ascii="Arial" w:hAnsi="Arial" w:cs="Arial"/>
          <w:color w:val="auto"/>
          <w:szCs w:val="24"/>
        </w:rPr>
        <w:t xml:space="preserve"> May if you have been invited for interview) </w:t>
      </w:r>
    </w:p>
    <w:p w:rsidR="00464D6A" w:rsidRDefault="00464D6A" w:rsidP="00B40FA2">
      <w:pPr>
        <w:pStyle w:val="NoSpacing"/>
        <w:ind w:left="0" w:firstLine="0"/>
        <w:rPr>
          <w:rFonts w:ascii="Arial" w:hAnsi="Arial" w:cs="Arial"/>
          <w:color w:val="auto"/>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Email:   </w:t>
      </w:r>
      <w:hyperlink r:id="rId47" w:history="1">
        <w:r w:rsidRPr="00547E6D">
          <w:rPr>
            <w:rStyle w:val="Hyperlink"/>
            <w:rFonts w:ascii="Arial" w:hAnsi="Arial" w:cs="Arial"/>
            <w:szCs w:val="24"/>
          </w:rPr>
          <w:t>y.hedgecock@ob-ac.co.uk</w:t>
        </w:r>
      </w:hyperlink>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6B4929" w:rsidRDefault="006B4929" w:rsidP="006B4929">
      <w:pPr>
        <w:pStyle w:val="NoSpacing"/>
        <w:ind w:left="0" w:right="-1" w:firstLine="0"/>
        <w:rPr>
          <w:rFonts w:ascii="Arial" w:hAnsi="Arial" w:cs="Arial"/>
          <w:szCs w:val="24"/>
        </w:rPr>
      </w:pPr>
      <w:r>
        <w:rPr>
          <w:rFonts w:ascii="Arial" w:hAnsi="Arial" w:cs="Arial"/>
          <w:szCs w:val="24"/>
        </w:rPr>
        <w:t>Mrs Y. Hedgecock</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If you would like more information</w:t>
      </w:r>
      <w:r w:rsidR="00B50E57">
        <w:rPr>
          <w:rFonts w:ascii="Arial" w:hAnsi="Arial" w:cs="Arial"/>
          <w:szCs w:val="24"/>
        </w:rPr>
        <w:t xml:space="preserve"> or would like to arrange a visit to the Academy</w:t>
      </w:r>
      <w:r>
        <w:rPr>
          <w:rFonts w:ascii="Arial" w:hAnsi="Arial" w:cs="Arial"/>
          <w:szCs w:val="24"/>
        </w:rPr>
        <w:t xml:space="preserve">, please email Yvonne Hedgecock </w:t>
      </w:r>
      <w:proofErr w:type="gramStart"/>
      <w:r>
        <w:rPr>
          <w:rFonts w:ascii="Arial" w:hAnsi="Arial" w:cs="Arial"/>
          <w:szCs w:val="24"/>
        </w:rPr>
        <w:t xml:space="preserve">– </w:t>
      </w:r>
      <w:r w:rsidR="00944390">
        <w:rPr>
          <w:rFonts w:ascii="Arial" w:hAnsi="Arial" w:cs="Arial"/>
          <w:szCs w:val="24"/>
        </w:rPr>
        <w:t xml:space="preserve"> </w:t>
      </w:r>
      <w:r>
        <w:rPr>
          <w:rFonts w:ascii="Arial" w:hAnsi="Arial" w:cs="Arial"/>
          <w:szCs w:val="24"/>
        </w:rPr>
        <w:t>y.hedgecock@ob</w:t>
      </w:r>
      <w:proofErr w:type="gramEnd"/>
      <w:r>
        <w:rPr>
          <w:rFonts w:ascii="Arial" w:hAnsi="Arial" w:cs="Arial"/>
          <w:szCs w:val="24"/>
        </w:rPr>
        <w:t>-ac.co.uk</w:t>
      </w:r>
    </w:p>
    <w:p w:rsidR="006B4929" w:rsidRPr="006B4929" w:rsidRDefault="006B4929" w:rsidP="006B4929">
      <w:pPr>
        <w:pStyle w:val="NoSpacing"/>
        <w:ind w:left="0" w:right="-1" w:firstLine="0"/>
        <w:rPr>
          <w:rFonts w:ascii="Arial" w:hAnsi="Arial" w:cs="Arial"/>
          <w:szCs w:val="24"/>
        </w:rPr>
      </w:pPr>
    </w:p>
    <w:sectPr w:rsidR="006B4929" w:rsidRPr="006B4929" w:rsidSect="00F04D60">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B" w:rsidRDefault="006112EB" w:rsidP="00C667E8">
      <w:pPr>
        <w:spacing w:line="240" w:lineRule="auto"/>
      </w:pPr>
      <w:r>
        <w:separator/>
      </w:r>
    </w:p>
  </w:endnote>
  <w:endnote w:type="continuationSeparator" w:id="0">
    <w:p w:rsidR="006112EB" w:rsidRDefault="006112EB"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altName w:val="LuzSans-Book"/>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6299"/>
      <w:docPartObj>
        <w:docPartGallery w:val="Page Numbers (Bottom of Page)"/>
        <w:docPartUnique/>
      </w:docPartObj>
    </w:sdtPr>
    <w:sdtEndPr>
      <w:rPr>
        <w:noProof/>
      </w:rPr>
    </w:sdtEndPr>
    <w:sdtContent>
      <w:p w:rsidR="00963E59" w:rsidRDefault="00963E59">
        <w:pPr>
          <w:pStyle w:val="Footer"/>
          <w:jc w:val="center"/>
        </w:pPr>
        <w:r>
          <w:fldChar w:fldCharType="begin"/>
        </w:r>
        <w:r>
          <w:instrText xml:space="preserve"> PAGE   \* MERGEFORMAT </w:instrText>
        </w:r>
        <w:r>
          <w:fldChar w:fldCharType="separate"/>
        </w:r>
        <w:r w:rsidR="00796BCC">
          <w:rPr>
            <w:noProof/>
          </w:rPr>
          <w:t>9</w:t>
        </w:r>
        <w:r>
          <w:rPr>
            <w:noProof/>
          </w:rPr>
          <w:fldChar w:fldCharType="end"/>
        </w:r>
      </w:p>
    </w:sdtContent>
  </w:sdt>
  <w:p w:rsidR="00963E59" w:rsidRDefault="0096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B" w:rsidRDefault="006112EB" w:rsidP="00C667E8">
      <w:pPr>
        <w:spacing w:line="240" w:lineRule="auto"/>
      </w:pPr>
      <w:r>
        <w:separator/>
      </w:r>
    </w:p>
  </w:footnote>
  <w:footnote w:type="continuationSeparator" w:id="0">
    <w:p w:rsidR="006112EB" w:rsidRDefault="006112EB"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240A3"/>
    <w:rsid w:val="00024C72"/>
    <w:rsid w:val="000264DA"/>
    <w:rsid w:val="00052BBB"/>
    <w:rsid w:val="00065D6D"/>
    <w:rsid w:val="000736DD"/>
    <w:rsid w:val="00085E49"/>
    <w:rsid w:val="000943EB"/>
    <w:rsid w:val="000D1F65"/>
    <w:rsid w:val="000F425B"/>
    <w:rsid w:val="00105CC3"/>
    <w:rsid w:val="0012225B"/>
    <w:rsid w:val="00146C52"/>
    <w:rsid w:val="001B42B8"/>
    <w:rsid w:val="001E16A3"/>
    <w:rsid w:val="001F191D"/>
    <w:rsid w:val="001F6902"/>
    <w:rsid w:val="00215C6F"/>
    <w:rsid w:val="00244962"/>
    <w:rsid w:val="00250480"/>
    <w:rsid w:val="002D47E9"/>
    <w:rsid w:val="002F099C"/>
    <w:rsid w:val="00311B37"/>
    <w:rsid w:val="003162B7"/>
    <w:rsid w:val="003727ED"/>
    <w:rsid w:val="003A59F6"/>
    <w:rsid w:val="003E1C1C"/>
    <w:rsid w:val="003F01DC"/>
    <w:rsid w:val="00406471"/>
    <w:rsid w:val="00457C51"/>
    <w:rsid w:val="00462A6B"/>
    <w:rsid w:val="00464D6A"/>
    <w:rsid w:val="00482CD4"/>
    <w:rsid w:val="004917CA"/>
    <w:rsid w:val="004942D9"/>
    <w:rsid w:val="004A5066"/>
    <w:rsid w:val="004B2A4F"/>
    <w:rsid w:val="004D1B78"/>
    <w:rsid w:val="004D3EEE"/>
    <w:rsid w:val="004F7F86"/>
    <w:rsid w:val="0052447E"/>
    <w:rsid w:val="00571FA5"/>
    <w:rsid w:val="006112EB"/>
    <w:rsid w:val="00626FB9"/>
    <w:rsid w:val="00641521"/>
    <w:rsid w:val="006870BA"/>
    <w:rsid w:val="006B078E"/>
    <w:rsid w:val="006B4929"/>
    <w:rsid w:val="006D3FDB"/>
    <w:rsid w:val="006D7D47"/>
    <w:rsid w:val="00701356"/>
    <w:rsid w:val="007573DC"/>
    <w:rsid w:val="00764EE5"/>
    <w:rsid w:val="00781FB0"/>
    <w:rsid w:val="00796BCC"/>
    <w:rsid w:val="00825040"/>
    <w:rsid w:val="00827930"/>
    <w:rsid w:val="008421FE"/>
    <w:rsid w:val="008424AA"/>
    <w:rsid w:val="00892748"/>
    <w:rsid w:val="00897210"/>
    <w:rsid w:val="008F6227"/>
    <w:rsid w:val="0091418B"/>
    <w:rsid w:val="00926C1F"/>
    <w:rsid w:val="00936521"/>
    <w:rsid w:val="00944390"/>
    <w:rsid w:val="00963E59"/>
    <w:rsid w:val="00975D86"/>
    <w:rsid w:val="00980A7E"/>
    <w:rsid w:val="009B52CC"/>
    <w:rsid w:val="009D5965"/>
    <w:rsid w:val="00A41BFC"/>
    <w:rsid w:val="00A64CFE"/>
    <w:rsid w:val="00A6640B"/>
    <w:rsid w:val="00A81449"/>
    <w:rsid w:val="00A97191"/>
    <w:rsid w:val="00B37E3C"/>
    <w:rsid w:val="00B40FA2"/>
    <w:rsid w:val="00B50E57"/>
    <w:rsid w:val="00B76958"/>
    <w:rsid w:val="00B80773"/>
    <w:rsid w:val="00BA31A5"/>
    <w:rsid w:val="00BB2880"/>
    <w:rsid w:val="00BF3531"/>
    <w:rsid w:val="00C2375D"/>
    <w:rsid w:val="00C376FC"/>
    <w:rsid w:val="00C667E8"/>
    <w:rsid w:val="00C961D1"/>
    <w:rsid w:val="00CC25D9"/>
    <w:rsid w:val="00CE5AE6"/>
    <w:rsid w:val="00CE5B0A"/>
    <w:rsid w:val="00D25170"/>
    <w:rsid w:val="00D47F2E"/>
    <w:rsid w:val="00DD2DD7"/>
    <w:rsid w:val="00DD60FC"/>
    <w:rsid w:val="00E82BBC"/>
    <w:rsid w:val="00EC72E5"/>
    <w:rsid w:val="00F04D60"/>
    <w:rsid w:val="00F13694"/>
    <w:rsid w:val="00F27672"/>
    <w:rsid w:val="00F378F7"/>
    <w:rsid w:val="00F75AD2"/>
    <w:rsid w:val="00F76E59"/>
    <w:rsid w:val="00F8315D"/>
    <w:rsid w:val="00FA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42" Type="http://schemas.openxmlformats.org/officeDocument/2006/relationships/image" Target="media/image9.jpg"/><Relationship Id="rId47" Type="http://schemas.openxmlformats.org/officeDocument/2006/relationships/hyperlink" Target="mailto:y.hedgecock@ob-ac.co.uk" TargetMode="External"/><Relationship Id="rId7" Type="http://schemas.openxmlformats.org/officeDocument/2006/relationships/image" Target="media/image1.png"/><Relationship Id="rId12" Type="http://schemas.openxmlformats.org/officeDocument/2006/relationships/image" Target="media/image3.jpg"/><Relationship Id="rId46" Type="http://schemas.openxmlformats.org/officeDocument/2006/relationships/image" Target="media/image1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4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43" Type="http://schemas.openxmlformats.org/officeDocument/2006/relationships/image" Target="media/image6.jpe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99B4C22A</Template>
  <TotalTime>348</TotalTime>
  <Pages>9</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Yvonne Hedgecock</cp:lastModifiedBy>
  <cp:revision>78</cp:revision>
  <cp:lastPrinted>2017-10-19T13:03:00Z</cp:lastPrinted>
  <dcterms:created xsi:type="dcterms:W3CDTF">2017-10-09T19:12:00Z</dcterms:created>
  <dcterms:modified xsi:type="dcterms:W3CDTF">2018-05-09T10:01:00Z</dcterms:modified>
</cp:coreProperties>
</file>