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9596"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r w:rsidRPr="00F04ECE">
        <w:rPr>
          <w:rFonts w:ascii="Arial" w:eastAsia="Calibri" w:hAnsi="Arial" w:cs="Arial"/>
          <w:b/>
          <w:bCs/>
          <w:sz w:val="40"/>
          <w:szCs w:val="48"/>
          <w:lang w:eastAsia="en-GB"/>
        </w:rPr>
        <w:t>Springwell Lincolnshire Learning Community</w:t>
      </w:r>
    </w:p>
    <w:p w14:paraId="6A03971F"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26C9756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65716A07" wp14:editId="4AFD82C2">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19A8BA0C"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78F60D7C" w14:textId="3B361477" w:rsidR="00F04ECE" w:rsidRPr="00F04ECE" w:rsidRDefault="008141BE" w:rsidP="00F04ECE">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KS3/4 Teacher (Spalding)</w:t>
      </w:r>
      <w:r w:rsidR="00F04ECE" w:rsidRPr="00F04ECE">
        <w:rPr>
          <w:rFonts w:ascii="Arial" w:eastAsia="Calibri" w:hAnsi="Arial" w:cs="Arial"/>
          <w:b/>
          <w:bCs/>
          <w:sz w:val="32"/>
          <w:szCs w:val="36"/>
          <w:lang w:eastAsia="en-GB"/>
        </w:rPr>
        <w:t xml:space="preserve"> </w:t>
      </w:r>
    </w:p>
    <w:p w14:paraId="127057EB" w14:textId="77777777"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14:paraId="7AE98E3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6D02990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7B52D2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C92375E"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062D0D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59F28AB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8C07AAD"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B2F23C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A7C567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0E16E2"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lastRenderedPageBreak/>
        <w:t>A proud member of the Wellspring Academy Trust</w:t>
      </w:r>
    </w:p>
    <w:p w14:paraId="2A90952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7A8E1BBF" wp14:editId="38CB7555">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07B5A8DF" w14:textId="77777777" w:rsidR="001232D2" w:rsidRDefault="001232D2"/>
    <w:p w14:paraId="5F1C27FC" w14:textId="77777777" w:rsidR="00F04ECE" w:rsidRDefault="00F04ECE"/>
    <w:p w14:paraId="5636D87F" w14:textId="77777777" w:rsidR="00F04ECE" w:rsidRDefault="00F04ECE"/>
    <w:p w14:paraId="111C53D6" w14:textId="77777777" w:rsidR="00F04ECE" w:rsidRDefault="00F04ECE"/>
    <w:p w14:paraId="06C8E81A" w14:textId="77777777" w:rsidR="00F04ECE" w:rsidRPr="00BE5DA1" w:rsidRDefault="00F04ECE" w:rsidP="00F04ECE">
      <w:pPr>
        <w:rPr>
          <w:sz w:val="21"/>
          <w:szCs w:val="21"/>
        </w:rPr>
      </w:pPr>
      <w:r w:rsidRPr="00BE5DA1">
        <w:rPr>
          <w:sz w:val="21"/>
          <w:szCs w:val="21"/>
        </w:rPr>
        <w:t xml:space="preserve">Dear applicant, </w:t>
      </w:r>
    </w:p>
    <w:p w14:paraId="647CD920" w14:textId="3D6979BE" w:rsidR="00F04ECE" w:rsidRPr="00BE5DA1" w:rsidRDefault="00F04ECE" w:rsidP="00F04ECE">
      <w:pPr>
        <w:rPr>
          <w:sz w:val="21"/>
          <w:szCs w:val="21"/>
        </w:rPr>
      </w:pPr>
      <w:r w:rsidRPr="00BE5DA1">
        <w:rPr>
          <w:sz w:val="21"/>
          <w:szCs w:val="21"/>
        </w:rPr>
        <w:t xml:space="preserve">Thank you for your interest in the role of </w:t>
      </w:r>
      <w:r w:rsidR="008141BE">
        <w:rPr>
          <w:sz w:val="21"/>
          <w:szCs w:val="21"/>
        </w:rPr>
        <w:t>teacher (KS3/4)</w:t>
      </w:r>
      <w:r w:rsidRPr="00BE5DA1">
        <w:rPr>
          <w:sz w:val="21"/>
          <w:szCs w:val="21"/>
        </w:rPr>
        <w:t xml:space="preserve"> at the Springwell Lincolnshire Learning Community. If you are successful, you will be joining a fantastic team and will be a key part of an exciting project to transform education for children with Social, Emotional and Mental H</w:t>
      </w:r>
      <w:r w:rsidR="008141BE">
        <w:rPr>
          <w:sz w:val="21"/>
          <w:szCs w:val="21"/>
        </w:rPr>
        <w:t>ealth needs across Lincolnshire</w:t>
      </w:r>
      <w:r w:rsidRPr="00BE5DA1">
        <w:rPr>
          <w:sz w:val="21"/>
          <w:szCs w:val="21"/>
        </w:rPr>
        <w:t>.</w:t>
      </w:r>
    </w:p>
    <w:p w14:paraId="24A29CDC" w14:textId="2AE80321" w:rsidR="00F04ECE" w:rsidRPr="00BE5DA1" w:rsidRDefault="00F04ECE" w:rsidP="00F04ECE">
      <w:pPr>
        <w:rPr>
          <w:sz w:val="21"/>
          <w:szCs w:val="21"/>
        </w:rPr>
      </w:pPr>
      <w:r w:rsidRPr="00BE5DA1">
        <w:rPr>
          <w:sz w:val="21"/>
          <w:szCs w:val="21"/>
        </w:rPr>
        <w:t xml:space="preserve">At the Springwell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w:t>
      </w:r>
      <w:r w:rsidR="00852C63">
        <w:rPr>
          <w:sz w:val="21"/>
          <w:szCs w:val="21"/>
        </w:rPr>
        <w:t>that our schools offer the best education for all our young people, which will prepare them for the next stage in their lives</w:t>
      </w:r>
      <w:r w:rsidRPr="00BE5DA1">
        <w:rPr>
          <w:sz w:val="21"/>
          <w:szCs w:val="21"/>
        </w:rPr>
        <w:t xml:space="preserve">. </w:t>
      </w:r>
    </w:p>
    <w:p w14:paraId="0D685D8C" w14:textId="5C06C959" w:rsidR="00F04ECE" w:rsidRPr="00BE5DA1" w:rsidRDefault="00F04ECE" w:rsidP="00F04ECE">
      <w:pPr>
        <w:rPr>
          <w:sz w:val="21"/>
          <w:szCs w:val="21"/>
        </w:rPr>
      </w:pPr>
      <w:r w:rsidRPr="00BE5DA1">
        <w:rPr>
          <w:sz w:val="21"/>
          <w:szCs w:val="21"/>
        </w:rPr>
        <w:t xml:space="preserve">In September 2018, our first free school will be opening in Spalding and </w:t>
      </w:r>
      <w:r w:rsidR="00852C63">
        <w:rPr>
          <w:sz w:val="21"/>
          <w:szCs w:val="21"/>
        </w:rPr>
        <w:t xml:space="preserve">we require </w:t>
      </w:r>
      <w:r w:rsidR="003B1625">
        <w:rPr>
          <w:sz w:val="21"/>
          <w:szCs w:val="21"/>
        </w:rPr>
        <w:t>exceptional practitioners for K</w:t>
      </w:r>
      <w:r w:rsidR="00C9231C">
        <w:rPr>
          <w:sz w:val="21"/>
          <w:szCs w:val="21"/>
        </w:rPr>
        <w:t>ey</w:t>
      </w:r>
      <w:r w:rsidR="003B1625">
        <w:rPr>
          <w:sz w:val="21"/>
          <w:szCs w:val="21"/>
        </w:rPr>
        <w:t xml:space="preserve"> S</w:t>
      </w:r>
      <w:r w:rsidR="00C67059">
        <w:rPr>
          <w:sz w:val="21"/>
          <w:szCs w:val="21"/>
        </w:rPr>
        <w:t xml:space="preserve">tages 3 and </w:t>
      </w:r>
      <w:r w:rsidR="003B1625">
        <w:rPr>
          <w:sz w:val="21"/>
          <w:szCs w:val="21"/>
        </w:rPr>
        <w:t>4. Our curriculum structure</w:t>
      </w:r>
      <w:r w:rsidR="00C67059">
        <w:rPr>
          <w:sz w:val="21"/>
          <w:szCs w:val="21"/>
        </w:rPr>
        <w:t xml:space="preserve"> </w:t>
      </w:r>
      <w:r w:rsidR="00C9231C">
        <w:rPr>
          <w:sz w:val="21"/>
          <w:szCs w:val="21"/>
        </w:rPr>
        <w:t>requires the successful candidate to be a</w:t>
      </w:r>
      <w:r w:rsidR="003B1625">
        <w:rPr>
          <w:sz w:val="21"/>
          <w:szCs w:val="21"/>
        </w:rPr>
        <w:t>ble deliver a range of subjects</w:t>
      </w:r>
      <w:r w:rsidR="00C9231C">
        <w:rPr>
          <w:sz w:val="21"/>
          <w:szCs w:val="21"/>
        </w:rPr>
        <w:t xml:space="preserve"> including English, Maths and PSHE, along with </w:t>
      </w:r>
      <w:r w:rsidR="00C67059">
        <w:rPr>
          <w:sz w:val="21"/>
          <w:szCs w:val="21"/>
        </w:rPr>
        <w:t>a</w:t>
      </w:r>
      <w:r w:rsidR="00F35133">
        <w:rPr>
          <w:sz w:val="21"/>
          <w:szCs w:val="21"/>
        </w:rPr>
        <w:t xml:space="preserve"> vocational subject</w:t>
      </w:r>
      <w:r w:rsidR="00164EF0">
        <w:rPr>
          <w:sz w:val="21"/>
          <w:szCs w:val="21"/>
        </w:rPr>
        <w:t>(s)</w:t>
      </w:r>
      <w:r w:rsidR="00C67059">
        <w:rPr>
          <w:sz w:val="21"/>
          <w:szCs w:val="21"/>
        </w:rPr>
        <w:t xml:space="preserve"> (which can be based on the successful candidate</w:t>
      </w:r>
      <w:r w:rsidR="003B1625">
        <w:rPr>
          <w:sz w:val="21"/>
          <w:szCs w:val="21"/>
        </w:rPr>
        <w:t>s’</w:t>
      </w:r>
      <w:r w:rsidR="00C67059">
        <w:rPr>
          <w:sz w:val="21"/>
          <w:szCs w:val="21"/>
        </w:rPr>
        <w:t xml:space="preserve"> skills and experience).</w:t>
      </w:r>
    </w:p>
    <w:p w14:paraId="77D96B1E" w14:textId="2C8AFD23" w:rsidR="00F04ECE" w:rsidRPr="00BE5DA1" w:rsidRDefault="00C67059" w:rsidP="00F04ECE">
      <w:pPr>
        <w:rPr>
          <w:sz w:val="21"/>
          <w:szCs w:val="21"/>
        </w:rPr>
      </w:pPr>
      <w:r>
        <w:rPr>
          <w:sz w:val="21"/>
          <w:szCs w:val="21"/>
        </w:rPr>
        <w:lastRenderedPageBreak/>
        <w:t>If</w:t>
      </w:r>
      <w:r w:rsidR="00F04ECE" w:rsidRPr="00BE5DA1">
        <w:rPr>
          <w:sz w:val="21"/>
          <w:szCs w:val="21"/>
        </w:rPr>
        <w:t xml:space="preserve"> you are interested in transforming the lives and opportunities of young people with SEMH needs, we will be very interested to hear from you. </w:t>
      </w:r>
    </w:p>
    <w:p w14:paraId="6AEF64FE" w14:textId="77777777" w:rsidR="00F04ECE" w:rsidRPr="00BE5DA1" w:rsidRDefault="00F04ECE" w:rsidP="00F04ECE">
      <w:pPr>
        <w:rPr>
          <w:sz w:val="21"/>
          <w:szCs w:val="21"/>
        </w:rPr>
      </w:pPr>
      <w:r w:rsidRPr="00BE5DA1">
        <w:rPr>
          <w:sz w:val="21"/>
          <w:szCs w:val="21"/>
        </w:rPr>
        <w:t xml:space="preserve">Yours sincerely </w:t>
      </w:r>
    </w:p>
    <w:p w14:paraId="7D02514A" w14:textId="77777777" w:rsidR="00714FB8" w:rsidRDefault="00714FB8" w:rsidP="00605526">
      <w:pPr>
        <w:spacing w:after="0"/>
        <w:rPr>
          <w:sz w:val="21"/>
          <w:szCs w:val="21"/>
        </w:rPr>
      </w:pPr>
      <w:r w:rsidRPr="007E66B7">
        <w:rPr>
          <w:noProof/>
          <w:lang w:eastAsia="en-GB"/>
        </w:rPr>
        <w:drawing>
          <wp:inline distT="0" distB="0" distL="0" distR="0" wp14:anchorId="70611CF6" wp14:editId="58A0F676">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14:paraId="5CF58F2C" w14:textId="77777777" w:rsidR="00605526" w:rsidRDefault="00F04ECE" w:rsidP="00605526">
      <w:pPr>
        <w:spacing w:after="0"/>
        <w:rPr>
          <w:sz w:val="21"/>
          <w:szCs w:val="21"/>
        </w:rPr>
      </w:pPr>
      <w:r w:rsidRPr="00BE5DA1">
        <w:rPr>
          <w:sz w:val="21"/>
          <w:szCs w:val="21"/>
        </w:rPr>
        <w:t>Phil Willott</w:t>
      </w:r>
    </w:p>
    <w:p w14:paraId="53827E99" w14:textId="77777777" w:rsidR="00F04ECE" w:rsidRPr="00605526" w:rsidRDefault="00F04ECE" w:rsidP="00605526">
      <w:pPr>
        <w:spacing w:after="0"/>
        <w:rPr>
          <w:sz w:val="21"/>
          <w:szCs w:val="21"/>
        </w:rPr>
      </w:pPr>
      <w:r w:rsidRPr="00BE5DA1">
        <w:rPr>
          <w:i/>
          <w:sz w:val="21"/>
          <w:szCs w:val="21"/>
        </w:rPr>
        <w:t>Executive Principal</w:t>
      </w:r>
      <w:r w:rsidR="00605526">
        <w:rPr>
          <w:i/>
          <w:sz w:val="21"/>
          <w:szCs w:val="21"/>
        </w:rPr>
        <w:t xml:space="preserve"> – South </w:t>
      </w:r>
    </w:p>
    <w:p w14:paraId="503F97D6" w14:textId="77777777" w:rsidR="00F04ECE" w:rsidRPr="00BE5DA1" w:rsidRDefault="00F04ECE" w:rsidP="00F04ECE">
      <w:pPr>
        <w:rPr>
          <w:i/>
          <w:sz w:val="21"/>
          <w:szCs w:val="21"/>
        </w:rPr>
      </w:pPr>
    </w:p>
    <w:p w14:paraId="32B0C7EE" w14:textId="77777777" w:rsidR="00F04ECE" w:rsidRPr="00BE5DA1" w:rsidRDefault="00F04ECE" w:rsidP="00F04ECE">
      <w:pPr>
        <w:rPr>
          <w:i/>
          <w:sz w:val="21"/>
          <w:szCs w:val="21"/>
        </w:rPr>
      </w:pPr>
    </w:p>
    <w:p w14:paraId="42F2D179" w14:textId="77777777" w:rsidR="00F04ECE" w:rsidRPr="00BE5DA1" w:rsidRDefault="00F04ECE" w:rsidP="00F04ECE">
      <w:pPr>
        <w:rPr>
          <w:i/>
          <w:sz w:val="21"/>
          <w:szCs w:val="21"/>
        </w:rPr>
      </w:pPr>
    </w:p>
    <w:p w14:paraId="785AEAE4" w14:textId="77777777" w:rsidR="00F04ECE" w:rsidRPr="00BE5DA1" w:rsidRDefault="00F04ECE" w:rsidP="00F04ECE">
      <w:pPr>
        <w:rPr>
          <w:i/>
          <w:sz w:val="21"/>
          <w:szCs w:val="21"/>
        </w:rPr>
      </w:pPr>
    </w:p>
    <w:p w14:paraId="52F22829" w14:textId="77777777" w:rsidR="00F04ECE" w:rsidRPr="00BE5DA1" w:rsidRDefault="00F04ECE" w:rsidP="00F04ECE">
      <w:pPr>
        <w:rPr>
          <w:i/>
          <w:sz w:val="21"/>
          <w:szCs w:val="21"/>
        </w:rPr>
      </w:pPr>
    </w:p>
    <w:p w14:paraId="2EFB8623" w14:textId="77777777" w:rsidR="00F04ECE" w:rsidRPr="00BE5DA1" w:rsidRDefault="00F04ECE" w:rsidP="00F04ECE">
      <w:pPr>
        <w:rPr>
          <w:i/>
          <w:sz w:val="21"/>
          <w:szCs w:val="21"/>
        </w:rPr>
      </w:pPr>
    </w:p>
    <w:p w14:paraId="0255AD02" w14:textId="77777777" w:rsidR="00F04ECE" w:rsidRPr="00BE5DA1" w:rsidRDefault="00F04ECE" w:rsidP="00F04ECE">
      <w:pPr>
        <w:rPr>
          <w:i/>
          <w:sz w:val="21"/>
          <w:szCs w:val="21"/>
        </w:rPr>
      </w:pPr>
    </w:p>
    <w:p w14:paraId="2BDAD35C" w14:textId="77777777" w:rsidR="00F04ECE" w:rsidRPr="00BE5DA1" w:rsidRDefault="00F04ECE" w:rsidP="00F04ECE">
      <w:pPr>
        <w:rPr>
          <w:i/>
          <w:sz w:val="21"/>
          <w:szCs w:val="21"/>
        </w:rPr>
      </w:pPr>
    </w:p>
    <w:p w14:paraId="04EB3BA8" w14:textId="77777777" w:rsidR="00F04ECE" w:rsidRPr="00BE5DA1" w:rsidRDefault="00F04ECE" w:rsidP="00F04ECE">
      <w:pPr>
        <w:rPr>
          <w:i/>
          <w:sz w:val="21"/>
          <w:szCs w:val="21"/>
        </w:rPr>
      </w:pPr>
    </w:p>
    <w:p w14:paraId="4F5C4E3C" w14:textId="77777777" w:rsidR="00F04ECE" w:rsidRPr="00BE5DA1" w:rsidRDefault="00F04ECE" w:rsidP="00F04ECE">
      <w:pPr>
        <w:rPr>
          <w:i/>
          <w:sz w:val="21"/>
          <w:szCs w:val="21"/>
        </w:rPr>
      </w:pPr>
    </w:p>
    <w:p w14:paraId="23322219" w14:textId="77777777" w:rsidR="00F04ECE" w:rsidRPr="00BE5DA1" w:rsidRDefault="00F04ECE" w:rsidP="00F04ECE">
      <w:pPr>
        <w:rPr>
          <w:i/>
          <w:sz w:val="21"/>
          <w:szCs w:val="21"/>
        </w:rPr>
      </w:pPr>
    </w:p>
    <w:p w14:paraId="5552EBCD" w14:textId="77777777" w:rsidR="00032A67" w:rsidRDefault="00032A67" w:rsidP="00032A67">
      <w:pPr>
        <w:rPr>
          <w:i/>
          <w:sz w:val="21"/>
          <w:szCs w:val="21"/>
        </w:rPr>
      </w:pPr>
    </w:p>
    <w:p w14:paraId="469BB51F" w14:textId="77777777" w:rsidR="00C67059" w:rsidRDefault="00C67059" w:rsidP="00032A67">
      <w:pPr>
        <w:jc w:val="center"/>
        <w:rPr>
          <w:b/>
          <w:sz w:val="21"/>
          <w:szCs w:val="21"/>
        </w:rPr>
      </w:pPr>
    </w:p>
    <w:p w14:paraId="692D05B1" w14:textId="77777777" w:rsidR="00F04ECE" w:rsidRPr="00BE5DA1" w:rsidRDefault="00F04ECE" w:rsidP="00032A67">
      <w:pPr>
        <w:jc w:val="center"/>
        <w:rPr>
          <w:b/>
          <w:sz w:val="21"/>
          <w:szCs w:val="21"/>
        </w:rPr>
      </w:pPr>
      <w:r w:rsidRPr="00BE5DA1">
        <w:rPr>
          <w:b/>
          <w:sz w:val="21"/>
          <w:szCs w:val="21"/>
        </w:rPr>
        <w:t>About Springwell Lincolnshire</w:t>
      </w:r>
    </w:p>
    <w:p w14:paraId="7F40388E" w14:textId="77777777" w:rsidR="00F04ECE" w:rsidRPr="00BE5DA1" w:rsidRDefault="00F04ECE" w:rsidP="00F04ECE">
      <w:pPr>
        <w:rPr>
          <w:sz w:val="21"/>
          <w:szCs w:val="21"/>
        </w:rPr>
      </w:pPr>
      <w:r w:rsidRPr="00BE5DA1">
        <w:rPr>
          <w:sz w:val="21"/>
          <w:szCs w:val="21"/>
        </w:rPr>
        <w:t xml:space="preserve">Springwell Lincolnshire Alternative Provision, part of Wellspring Academy Trust, provides a caring, nurturing and developmental environment for young people who are unable to remain in mainstream education. </w:t>
      </w:r>
    </w:p>
    <w:p w14:paraId="5DC696F2" w14:textId="77777777" w:rsidR="00F04ECE" w:rsidRPr="00BE5DA1" w:rsidRDefault="00F04ECE" w:rsidP="00F04ECE">
      <w:pPr>
        <w:rPr>
          <w:sz w:val="21"/>
          <w:szCs w:val="21"/>
        </w:rPr>
      </w:pPr>
      <w:r w:rsidRPr="00BE5DA1">
        <w:rPr>
          <w:sz w:val="21"/>
          <w:szCs w:val="21"/>
        </w:rPr>
        <w:lastRenderedPageBreak/>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2699A964" w14:textId="77777777"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w:t>
      </w:r>
      <w:proofErr w:type="spellStart"/>
      <w:r w:rsidRPr="00BE5DA1">
        <w:rPr>
          <w:sz w:val="21"/>
          <w:szCs w:val="21"/>
        </w:rPr>
        <w:t>Mablethorpe</w:t>
      </w:r>
      <w:proofErr w:type="spellEnd"/>
      <w:r w:rsidRPr="00BE5DA1">
        <w:rPr>
          <w:sz w:val="21"/>
          <w:szCs w:val="21"/>
        </w:rPr>
        <w:t xml:space="preserve">, Lincoln, Grantham and Spalding. As the schools open they will be named Springwell Alternative Academy, followed by their location. </w:t>
      </w:r>
    </w:p>
    <w:p w14:paraId="7004353F" w14:textId="77777777" w:rsidR="00F04ECE" w:rsidRPr="00575E22" w:rsidRDefault="00F04ECE" w:rsidP="00F04ECE">
      <w:pPr>
        <w:rPr>
          <w:b/>
          <w:sz w:val="21"/>
          <w:szCs w:val="21"/>
        </w:rPr>
      </w:pPr>
      <w:r w:rsidRPr="00575E22">
        <w:rPr>
          <w:b/>
          <w:sz w:val="21"/>
          <w:szCs w:val="21"/>
        </w:rPr>
        <w:t xml:space="preserve">Students supported by the school </w:t>
      </w:r>
    </w:p>
    <w:p w14:paraId="6C7B9C82" w14:textId="77777777" w:rsidR="00F04ECE" w:rsidRPr="00BE5DA1" w:rsidRDefault="00F04ECE" w:rsidP="00F04ECE">
      <w:pPr>
        <w:rPr>
          <w:sz w:val="21"/>
          <w:szCs w:val="21"/>
        </w:rPr>
      </w:pPr>
      <w:r w:rsidRPr="00BE5DA1">
        <w:rPr>
          <w:sz w:val="21"/>
          <w:szCs w:val="21"/>
        </w:rPr>
        <w:t xml:space="preserve">Springwell Lincolnshire has a core purpose to deliver education programmes for challenging or vulnerable children and young people who are not in school for a variety of reasons. </w:t>
      </w:r>
    </w:p>
    <w:p w14:paraId="5D301359" w14:textId="77777777" w:rsidR="00F04ECE" w:rsidRPr="00BE5DA1" w:rsidRDefault="00F04ECE" w:rsidP="00F04ECE">
      <w:pPr>
        <w:rPr>
          <w:sz w:val="21"/>
          <w:szCs w:val="21"/>
        </w:rPr>
      </w:pPr>
      <w:r w:rsidRPr="00BE5DA1">
        <w:rPr>
          <w:sz w:val="21"/>
          <w:szCs w:val="21"/>
        </w:rPr>
        <w:t>We are responsible for:</w:t>
      </w:r>
    </w:p>
    <w:p w14:paraId="18631B5F"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2D1DBD6A"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14:paraId="68F8644C" w14:textId="77777777" w:rsidR="00F04ECE" w:rsidRPr="00BE5DA1" w:rsidRDefault="00F04ECE" w:rsidP="00F04ECE">
      <w:pPr>
        <w:rPr>
          <w:sz w:val="21"/>
          <w:szCs w:val="21"/>
        </w:rPr>
      </w:pPr>
    </w:p>
    <w:p w14:paraId="1C2C9AD1"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763C0A48" w14:textId="77777777" w:rsidR="00F04ECE" w:rsidRPr="00BE5DA1" w:rsidRDefault="00F04ECE" w:rsidP="00F04ECE">
      <w:pPr>
        <w:rPr>
          <w:sz w:val="21"/>
          <w:szCs w:val="21"/>
        </w:rPr>
      </w:pPr>
      <w:r w:rsidRPr="00BE5DA1">
        <w:rPr>
          <w:sz w:val="21"/>
          <w:szCs w:val="21"/>
        </w:rPr>
        <w:t>It is an exciting time for myself, the staff and the pupils here at Springwell.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78635B7F"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w:t>
      </w:r>
      <w:r w:rsidRPr="00BE5DA1">
        <w:rPr>
          <w:sz w:val="21"/>
          <w:szCs w:val="21"/>
        </w:rPr>
        <w:lastRenderedPageBreak/>
        <w:t xml:space="preserve">of nurture and support. With that in mind, we aim to provide the best possible opportunities for all our pupils to develop and thrive in a climate of support, guidance and authentic care. </w:t>
      </w:r>
    </w:p>
    <w:p w14:paraId="16BA1458"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7BAB3B86" w14:textId="77777777" w:rsidR="00F04ECE" w:rsidRPr="00BE5DA1" w:rsidRDefault="00F04ECE" w:rsidP="00F04ECE">
      <w:pPr>
        <w:spacing w:after="0"/>
        <w:rPr>
          <w:sz w:val="21"/>
          <w:szCs w:val="21"/>
        </w:rPr>
      </w:pPr>
      <w:r w:rsidRPr="00BE5DA1">
        <w:rPr>
          <w:sz w:val="21"/>
          <w:szCs w:val="21"/>
        </w:rPr>
        <w:t xml:space="preserve">Dave Whitaker </w:t>
      </w:r>
    </w:p>
    <w:p w14:paraId="73176F6C" w14:textId="77777777" w:rsidR="00F04ECE" w:rsidRPr="00BE5DA1" w:rsidRDefault="00F04ECE" w:rsidP="00F04ECE">
      <w:pPr>
        <w:spacing w:after="0"/>
        <w:rPr>
          <w:i/>
          <w:sz w:val="21"/>
          <w:szCs w:val="21"/>
        </w:rPr>
      </w:pPr>
      <w:r w:rsidRPr="00BE5DA1">
        <w:rPr>
          <w:i/>
          <w:sz w:val="21"/>
          <w:szCs w:val="21"/>
        </w:rPr>
        <w:t xml:space="preserve">Senior Executive Principal </w:t>
      </w:r>
    </w:p>
    <w:p w14:paraId="651A8A3A" w14:textId="77777777" w:rsidR="00F04ECE" w:rsidRPr="00BE5DA1" w:rsidRDefault="00F04ECE" w:rsidP="00F04ECE">
      <w:pPr>
        <w:rPr>
          <w:i/>
          <w:sz w:val="21"/>
          <w:szCs w:val="21"/>
        </w:rPr>
      </w:pPr>
      <w:r w:rsidRPr="00BE5DA1">
        <w:rPr>
          <w:i/>
          <w:sz w:val="21"/>
          <w:szCs w:val="21"/>
        </w:rPr>
        <w:t>Springwell Lincolnshire Learning Community</w:t>
      </w:r>
    </w:p>
    <w:p w14:paraId="4635C6FC" w14:textId="77777777" w:rsidR="00714FB8" w:rsidRDefault="00714FB8" w:rsidP="00F04ECE">
      <w:pPr>
        <w:spacing w:after="0"/>
        <w:rPr>
          <w:i/>
          <w:sz w:val="21"/>
          <w:szCs w:val="21"/>
        </w:rPr>
      </w:pPr>
    </w:p>
    <w:p w14:paraId="181F8B50" w14:textId="77777777" w:rsidR="00BA0573" w:rsidRDefault="00BA0573" w:rsidP="00714FB8">
      <w:pPr>
        <w:spacing w:after="0"/>
        <w:jc w:val="center"/>
        <w:rPr>
          <w:b/>
          <w:sz w:val="21"/>
          <w:szCs w:val="21"/>
        </w:rPr>
      </w:pPr>
    </w:p>
    <w:p w14:paraId="0D3046C5" w14:textId="77777777" w:rsidR="00BA0573" w:rsidRDefault="00BA0573" w:rsidP="00714FB8">
      <w:pPr>
        <w:spacing w:after="0"/>
        <w:jc w:val="center"/>
        <w:rPr>
          <w:b/>
          <w:sz w:val="21"/>
          <w:szCs w:val="21"/>
        </w:rPr>
      </w:pPr>
    </w:p>
    <w:p w14:paraId="1017AAB8" w14:textId="77777777" w:rsidR="00BA0573" w:rsidRDefault="00BA0573" w:rsidP="00714FB8">
      <w:pPr>
        <w:spacing w:after="0"/>
        <w:jc w:val="center"/>
        <w:rPr>
          <w:b/>
          <w:sz w:val="21"/>
          <w:szCs w:val="21"/>
        </w:rPr>
      </w:pPr>
    </w:p>
    <w:p w14:paraId="76FCFC54" w14:textId="77777777" w:rsidR="00BA0573" w:rsidRDefault="00BA0573" w:rsidP="00714FB8">
      <w:pPr>
        <w:spacing w:after="0"/>
        <w:jc w:val="center"/>
        <w:rPr>
          <w:b/>
          <w:sz w:val="21"/>
          <w:szCs w:val="21"/>
        </w:rPr>
      </w:pPr>
    </w:p>
    <w:p w14:paraId="62691827" w14:textId="77777777" w:rsidR="00BA0573" w:rsidRDefault="00BA0573" w:rsidP="00714FB8">
      <w:pPr>
        <w:spacing w:after="0"/>
        <w:jc w:val="center"/>
        <w:rPr>
          <w:b/>
          <w:sz w:val="21"/>
          <w:szCs w:val="21"/>
        </w:rPr>
      </w:pPr>
    </w:p>
    <w:p w14:paraId="74D070E6" w14:textId="77777777" w:rsidR="00BA0573" w:rsidRDefault="00BA0573" w:rsidP="00714FB8">
      <w:pPr>
        <w:spacing w:after="0"/>
        <w:jc w:val="center"/>
        <w:rPr>
          <w:b/>
          <w:sz w:val="21"/>
          <w:szCs w:val="21"/>
        </w:rPr>
      </w:pPr>
    </w:p>
    <w:p w14:paraId="7B88147F" w14:textId="77777777" w:rsidR="00F04ECE" w:rsidRPr="00BE5DA1" w:rsidRDefault="00F04ECE" w:rsidP="00714FB8">
      <w:pPr>
        <w:spacing w:after="0"/>
        <w:jc w:val="center"/>
        <w:rPr>
          <w:b/>
          <w:sz w:val="21"/>
          <w:szCs w:val="21"/>
        </w:rPr>
      </w:pPr>
      <w:r w:rsidRPr="00BE5DA1">
        <w:rPr>
          <w:b/>
          <w:sz w:val="21"/>
          <w:szCs w:val="21"/>
        </w:rPr>
        <w:t>Why work for Springwell Lincolnshire?</w:t>
      </w:r>
    </w:p>
    <w:p w14:paraId="2E875089" w14:textId="77777777" w:rsidR="00F04ECE" w:rsidRPr="00BE5DA1" w:rsidRDefault="00F04ECE" w:rsidP="00F04ECE">
      <w:pPr>
        <w:spacing w:after="0"/>
        <w:rPr>
          <w:b/>
          <w:sz w:val="21"/>
          <w:szCs w:val="21"/>
        </w:rPr>
      </w:pPr>
    </w:p>
    <w:p w14:paraId="1829701D"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08BEC1EF" w14:textId="77777777" w:rsidR="00F04ECE" w:rsidRPr="00BE5DA1" w:rsidRDefault="00F04ECE" w:rsidP="00F04ECE">
      <w:pPr>
        <w:spacing w:after="0"/>
        <w:rPr>
          <w:sz w:val="21"/>
          <w:szCs w:val="21"/>
        </w:rPr>
      </w:pPr>
      <w:r w:rsidRPr="00BE5DA1">
        <w:rPr>
          <w:sz w:val="21"/>
          <w:szCs w:val="21"/>
        </w:rPr>
        <w:t>• Here at Springwell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22A68C"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615C0F97"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23CEFFAE" w14:textId="77777777"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rincipal roles</w:t>
      </w:r>
    </w:p>
    <w:p w14:paraId="5733784C" w14:textId="77777777" w:rsidR="00F04ECE" w:rsidRPr="00BE5DA1" w:rsidRDefault="00F04ECE" w:rsidP="00F04ECE">
      <w:pPr>
        <w:spacing w:after="0"/>
        <w:rPr>
          <w:sz w:val="21"/>
          <w:szCs w:val="21"/>
        </w:rPr>
      </w:pPr>
      <w:r w:rsidRPr="00BE5DA1">
        <w:rPr>
          <w:sz w:val="21"/>
          <w:szCs w:val="21"/>
        </w:rPr>
        <w:lastRenderedPageBreak/>
        <w:t xml:space="preserve">• We value every student as an individual, showing everyone respect and tolerance </w:t>
      </w:r>
    </w:p>
    <w:p w14:paraId="6C9ADD63"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C2C20BE" w14:textId="77777777" w:rsidR="00F04ECE" w:rsidRDefault="00F04ECE" w:rsidP="00F04ECE">
      <w:pPr>
        <w:spacing w:after="0"/>
        <w:rPr>
          <w:sz w:val="21"/>
          <w:szCs w:val="21"/>
        </w:rPr>
      </w:pPr>
    </w:p>
    <w:p w14:paraId="13F0E395" w14:textId="77777777" w:rsidR="005F7A9E" w:rsidRDefault="005F7A9E" w:rsidP="00F04ECE">
      <w:pPr>
        <w:spacing w:after="0"/>
        <w:rPr>
          <w:b/>
          <w:sz w:val="21"/>
          <w:szCs w:val="21"/>
        </w:rPr>
      </w:pPr>
    </w:p>
    <w:p w14:paraId="1B577458" w14:textId="77777777" w:rsidR="005F7A9E" w:rsidRDefault="005F7A9E" w:rsidP="00F04ECE">
      <w:pPr>
        <w:spacing w:after="0"/>
        <w:rPr>
          <w:b/>
          <w:sz w:val="21"/>
          <w:szCs w:val="21"/>
        </w:rPr>
      </w:pPr>
    </w:p>
    <w:p w14:paraId="051703B4"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EF5B88D" w14:textId="77777777" w:rsidR="005F7A9E" w:rsidRDefault="005F7A9E" w:rsidP="00F04ECE">
      <w:pPr>
        <w:spacing w:after="0"/>
        <w:rPr>
          <w:sz w:val="21"/>
          <w:szCs w:val="21"/>
        </w:rPr>
      </w:pPr>
    </w:p>
    <w:p w14:paraId="13B5E0DA"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437FC6B0"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17F63052" w14:textId="77777777" w:rsidR="005F7A9E" w:rsidRDefault="005F7A9E" w:rsidP="005F7A9E">
      <w:pPr>
        <w:spacing w:after="0"/>
        <w:rPr>
          <w:i/>
          <w:sz w:val="21"/>
          <w:szCs w:val="21"/>
        </w:rPr>
      </w:pPr>
    </w:p>
    <w:p w14:paraId="5AA88038"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0D4BDAA9" w14:textId="77777777" w:rsidR="005F7A9E" w:rsidRDefault="005F7A9E" w:rsidP="005F7A9E">
      <w:pPr>
        <w:spacing w:after="0"/>
        <w:rPr>
          <w:i/>
          <w:sz w:val="21"/>
          <w:szCs w:val="21"/>
        </w:rPr>
      </w:pPr>
    </w:p>
    <w:p w14:paraId="3210319A" w14:textId="77777777"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 on the way to becoming a qualified teacher, for which I have been supported greatly by Springwell Lincs.</w:t>
      </w:r>
      <w:r>
        <w:rPr>
          <w:i/>
          <w:sz w:val="21"/>
          <w:szCs w:val="21"/>
        </w:rPr>
        <w:t>”</w:t>
      </w:r>
    </w:p>
    <w:p w14:paraId="324BC13B" w14:textId="77777777" w:rsidR="005F7A9E" w:rsidRDefault="005F7A9E" w:rsidP="005F7A9E">
      <w:pPr>
        <w:spacing w:after="0"/>
        <w:rPr>
          <w:i/>
          <w:sz w:val="21"/>
          <w:szCs w:val="21"/>
        </w:rPr>
      </w:pPr>
    </w:p>
    <w:p w14:paraId="1F40B792"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Springwell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10CF2C4A" w14:textId="77777777" w:rsidR="005F7A9E" w:rsidRDefault="005F7A9E" w:rsidP="005F7A9E">
      <w:pPr>
        <w:spacing w:after="0"/>
        <w:rPr>
          <w:i/>
          <w:sz w:val="21"/>
          <w:szCs w:val="21"/>
        </w:rPr>
      </w:pPr>
    </w:p>
    <w:p w14:paraId="76E2DAF6" w14:textId="77777777" w:rsidR="005F7A9E" w:rsidRPr="005F7A9E" w:rsidRDefault="005F7A9E" w:rsidP="005F7A9E">
      <w:pPr>
        <w:spacing w:after="0"/>
        <w:rPr>
          <w:i/>
          <w:sz w:val="21"/>
          <w:szCs w:val="21"/>
        </w:rPr>
      </w:pPr>
    </w:p>
    <w:p w14:paraId="77F70587" w14:textId="77777777" w:rsidR="00F04ECE" w:rsidRPr="00BE5DA1" w:rsidRDefault="00F04ECE" w:rsidP="00F04ECE">
      <w:pPr>
        <w:spacing w:after="0"/>
        <w:rPr>
          <w:sz w:val="21"/>
          <w:szCs w:val="21"/>
        </w:rPr>
      </w:pPr>
    </w:p>
    <w:p w14:paraId="5A9BF71D" w14:textId="77777777" w:rsidR="00F04ECE" w:rsidRPr="00BE5DA1" w:rsidRDefault="00F04ECE" w:rsidP="00F04ECE">
      <w:pPr>
        <w:spacing w:after="0"/>
        <w:rPr>
          <w:sz w:val="21"/>
          <w:szCs w:val="21"/>
        </w:rPr>
      </w:pPr>
    </w:p>
    <w:p w14:paraId="2C64031B" w14:textId="77777777" w:rsidR="00F04ECE" w:rsidRPr="00BE5DA1" w:rsidRDefault="00F04ECE" w:rsidP="00F04ECE">
      <w:pPr>
        <w:spacing w:after="0"/>
        <w:rPr>
          <w:sz w:val="21"/>
          <w:szCs w:val="21"/>
        </w:rPr>
      </w:pPr>
    </w:p>
    <w:p w14:paraId="13D7E80C" w14:textId="77777777" w:rsidR="00F04ECE" w:rsidRPr="00BE5DA1" w:rsidRDefault="00F04ECE" w:rsidP="00F04ECE">
      <w:pPr>
        <w:spacing w:after="0"/>
        <w:rPr>
          <w:sz w:val="21"/>
          <w:szCs w:val="21"/>
        </w:rPr>
      </w:pPr>
    </w:p>
    <w:p w14:paraId="5CEDC18A" w14:textId="77777777" w:rsidR="00F04ECE" w:rsidRPr="00BE5DA1" w:rsidRDefault="00F04ECE" w:rsidP="00F04ECE">
      <w:pPr>
        <w:spacing w:after="0"/>
        <w:rPr>
          <w:sz w:val="21"/>
          <w:szCs w:val="21"/>
        </w:rPr>
      </w:pPr>
    </w:p>
    <w:p w14:paraId="2826B947" w14:textId="77777777" w:rsidR="00F04ECE" w:rsidRPr="00BE5DA1" w:rsidRDefault="00F04ECE" w:rsidP="00F04ECE">
      <w:pPr>
        <w:spacing w:after="0"/>
        <w:rPr>
          <w:sz w:val="21"/>
          <w:szCs w:val="21"/>
        </w:rPr>
      </w:pPr>
    </w:p>
    <w:p w14:paraId="709EB314" w14:textId="77777777" w:rsidR="00F04ECE" w:rsidRPr="00BE5DA1" w:rsidRDefault="00F04ECE" w:rsidP="00F04ECE">
      <w:pPr>
        <w:spacing w:after="0"/>
        <w:rPr>
          <w:sz w:val="21"/>
          <w:szCs w:val="21"/>
        </w:rPr>
      </w:pPr>
    </w:p>
    <w:p w14:paraId="134901C0" w14:textId="77777777" w:rsidR="00F04ECE" w:rsidRPr="00BE5DA1" w:rsidRDefault="00F04ECE" w:rsidP="00F04ECE">
      <w:pPr>
        <w:spacing w:after="0"/>
        <w:rPr>
          <w:sz w:val="21"/>
          <w:szCs w:val="21"/>
        </w:rPr>
      </w:pPr>
    </w:p>
    <w:p w14:paraId="72D4E369" w14:textId="77777777" w:rsidR="00F04ECE" w:rsidRDefault="00F04ECE" w:rsidP="000B0E2F">
      <w:pPr>
        <w:spacing w:after="0"/>
        <w:jc w:val="center"/>
        <w:rPr>
          <w:b/>
          <w:sz w:val="21"/>
          <w:szCs w:val="21"/>
        </w:rPr>
      </w:pPr>
      <w:r w:rsidRPr="00BE5DA1">
        <w:rPr>
          <w:b/>
          <w:sz w:val="21"/>
          <w:szCs w:val="21"/>
        </w:rPr>
        <w:t>Springwell Lincolnshire Learning Community is a proud member of Wellspring Academy Trust</w:t>
      </w:r>
    </w:p>
    <w:p w14:paraId="6C2529FA" w14:textId="77777777" w:rsidR="00BE5DA1" w:rsidRDefault="00BE5DA1" w:rsidP="00F04ECE">
      <w:pPr>
        <w:spacing w:after="0"/>
        <w:jc w:val="center"/>
        <w:rPr>
          <w:b/>
          <w:sz w:val="21"/>
          <w:szCs w:val="21"/>
        </w:rPr>
      </w:pPr>
    </w:p>
    <w:p w14:paraId="68C85F51"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321BF8B1" wp14:editId="76206062">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0">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69FD9E3C" w14:textId="77777777" w:rsidR="003627C3" w:rsidRPr="00BE5DA1" w:rsidRDefault="003627C3" w:rsidP="00F04ECE">
      <w:pPr>
        <w:spacing w:after="0"/>
        <w:jc w:val="center"/>
        <w:rPr>
          <w:b/>
          <w:sz w:val="21"/>
          <w:szCs w:val="21"/>
        </w:rPr>
      </w:pPr>
    </w:p>
    <w:p w14:paraId="41AC4EA5" w14:textId="77777777" w:rsidR="00F04ECE" w:rsidRPr="00BE5DA1" w:rsidRDefault="00F04ECE" w:rsidP="00F04ECE">
      <w:pPr>
        <w:spacing w:after="0"/>
        <w:jc w:val="center"/>
        <w:rPr>
          <w:b/>
          <w:sz w:val="21"/>
          <w:szCs w:val="21"/>
        </w:rPr>
      </w:pPr>
      <w:r w:rsidRPr="00BE5DA1">
        <w:rPr>
          <w:b/>
          <w:sz w:val="21"/>
          <w:szCs w:val="21"/>
        </w:rPr>
        <w:t>About Wellspring Academy Trust</w:t>
      </w:r>
    </w:p>
    <w:p w14:paraId="0A51EA89" w14:textId="77777777" w:rsidR="00F04ECE" w:rsidRPr="00BE5DA1" w:rsidRDefault="00F04ECE" w:rsidP="00F04ECE">
      <w:pPr>
        <w:spacing w:after="0"/>
        <w:jc w:val="center"/>
        <w:rPr>
          <w:b/>
          <w:sz w:val="21"/>
          <w:szCs w:val="21"/>
        </w:rPr>
      </w:pPr>
    </w:p>
    <w:p w14:paraId="039F2E0A"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0CB5E5D1" w14:textId="77777777" w:rsidR="00F04ECE" w:rsidRPr="00BE5DA1" w:rsidRDefault="00F04ECE" w:rsidP="00F04ECE">
      <w:pPr>
        <w:spacing w:after="0"/>
        <w:rPr>
          <w:sz w:val="21"/>
          <w:szCs w:val="21"/>
        </w:rPr>
      </w:pPr>
    </w:p>
    <w:p w14:paraId="393E2E89" w14:textId="77777777" w:rsidR="00F04ECE" w:rsidRPr="00BE5DA1" w:rsidRDefault="00F04ECE" w:rsidP="00F04ECE">
      <w:pPr>
        <w:spacing w:after="0"/>
        <w:rPr>
          <w:sz w:val="21"/>
          <w:szCs w:val="21"/>
        </w:rPr>
      </w:pPr>
      <w:r w:rsidRPr="00BE5DA1">
        <w:rPr>
          <w:sz w:val="21"/>
          <w:szCs w:val="21"/>
        </w:rPr>
        <w:t xml:space="preserve">We have: </w:t>
      </w:r>
    </w:p>
    <w:p w14:paraId="218C0CAC" w14:textId="77777777" w:rsidR="00F04ECE" w:rsidRPr="00BE5DA1" w:rsidRDefault="00F04ECE" w:rsidP="00F04ECE">
      <w:pPr>
        <w:spacing w:after="0"/>
        <w:rPr>
          <w:sz w:val="21"/>
          <w:szCs w:val="21"/>
        </w:rPr>
      </w:pPr>
      <w:r w:rsidRPr="00BE5DA1">
        <w:rPr>
          <w:sz w:val="21"/>
          <w:szCs w:val="21"/>
        </w:rPr>
        <w:t xml:space="preserve">• Outstanding aspiration. </w:t>
      </w:r>
    </w:p>
    <w:p w14:paraId="14CEE03A"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5F7CDE52" w14:textId="77777777" w:rsidR="007B0DEE" w:rsidRPr="00BE5DA1" w:rsidRDefault="007B0DEE" w:rsidP="00F04ECE">
      <w:pPr>
        <w:spacing w:after="0"/>
        <w:rPr>
          <w:sz w:val="21"/>
          <w:szCs w:val="21"/>
        </w:rPr>
      </w:pPr>
    </w:p>
    <w:p w14:paraId="5469D40B" w14:textId="77777777" w:rsidR="00F04ECE" w:rsidRPr="00BE5DA1" w:rsidRDefault="00F04ECE" w:rsidP="00F04ECE">
      <w:pPr>
        <w:spacing w:after="0"/>
        <w:rPr>
          <w:sz w:val="21"/>
          <w:szCs w:val="21"/>
        </w:rPr>
      </w:pPr>
      <w:r w:rsidRPr="00BE5DA1">
        <w:rPr>
          <w:sz w:val="21"/>
          <w:szCs w:val="21"/>
        </w:rPr>
        <w:t xml:space="preserve">Our Core Principles are: </w:t>
      </w:r>
    </w:p>
    <w:p w14:paraId="7AF8852E"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2B1A3816"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27E67FEE"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50C6A26E"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F522F0C"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3EE3DE70" w14:textId="77777777" w:rsidR="00F04ECE" w:rsidRPr="00BE5DA1" w:rsidRDefault="00F04ECE" w:rsidP="00F04ECE">
      <w:pPr>
        <w:spacing w:after="0"/>
        <w:rPr>
          <w:sz w:val="21"/>
          <w:szCs w:val="21"/>
        </w:rPr>
      </w:pPr>
    </w:p>
    <w:p w14:paraId="46D94AED" w14:textId="77777777" w:rsidR="00F04ECE" w:rsidRDefault="00F04ECE" w:rsidP="00F04ECE">
      <w:pPr>
        <w:spacing w:after="0"/>
        <w:rPr>
          <w:sz w:val="21"/>
          <w:szCs w:val="21"/>
        </w:rPr>
      </w:pPr>
    </w:p>
    <w:p w14:paraId="191C3094" w14:textId="77777777" w:rsidR="007B0DEE" w:rsidRPr="00BE5DA1" w:rsidRDefault="007B0DEE" w:rsidP="00F04ECE">
      <w:pPr>
        <w:spacing w:after="0"/>
        <w:rPr>
          <w:sz w:val="21"/>
          <w:szCs w:val="21"/>
        </w:rPr>
      </w:pPr>
    </w:p>
    <w:p w14:paraId="6980665E" w14:textId="77777777" w:rsidR="00F04ECE" w:rsidRPr="00BE5DA1" w:rsidRDefault="00F04ECE" w:rsidP="00F04ECE">
      <w:pPr>
        <w:spacing w:after="0"/>
        <w:jc w:val="center"/>
        <w:rPr>
          <w:b/>
          <w:sz w:val="21"/>
          <w:szCs w:val="21"/>
        </w:rPr>
      </w:pPr>
      <w:r w:rsidRPr="00BE5DA1">
        <w:rPr>
          <w:b/>
          <w:sz w:val="21"/>
          <w:szCs w:val="21"/>
        </w:rPr>
        <w:lastRenderedPageBreak/>
        <w:t>The Wellspring Trust Team</w:t>
      </w:r>
    </w:p>
    <w:p w14:paraId="7DE424B9" w14:textId="77777777" w:rsidR="00BE5DA1" w:rsidRPr="00BE5DA1" w:rsidRDefault="00BE5DA1" w:rsidP="00F04ECE">
      <w:pPr>
        <w:spacing w:after="0"/>
        <w:jc w:val="center"/>
        <w:rPr>
          <w:b/>
          <w:sz w:val="21"/>
          <w:szCs w:val="21"/>
        </w:rPr>
      </w:pPr>
    </w:p>
    <w:p w14:paraId="3461C1B9" w14:textId="77777777" w:rsidR="00F04ECE" w:rsidRPr="00BE5DA1" w:rsidRDefault="00F04ECE" w:rsidP="00F04ECE">
      <w:pPr>
        <w:spacing w:after="0"/>
        <w:rPr>
          <w:b/>
          <w:sz w:val="21"/>
          <w:szCs w:val="21"/>
        </w:rPr>
      </w:pPr>
      <w:r w:rsidRPr="00BE5DA1">
        <w:rPr>
          <w:b/>
          <w:sz w:val="21"/>
          <w:szCs w:val="21"/>
        </w:rPr>
        <w:t>Mark Wilson</w:t>
      </w:r>
    </w:p>
    <w:p w14:paraId="25519B11" w14:textId="77777777" w:rsidR="00F04ECE" w:rsidRPr="00BE5DA1" w:rsidRDefault="00F04ECE" w:rsidP="00F04ECE">
      <w:pPr>
        <w:spacing w:after="0"/>
        <w:rPr>
          <w:i/>
          <w:sz w:val="21"/>
          <w:szCs w:val="21"/>
        </w:rPr>
      </w:pPr>
      <w:r w:rsidRPr="00BE5DA1">
        <w:rPr>
          <w:i/>
          <w:sz w:val="21"/>
          <w:szCs w:val="21"/>
        </w:rPr>
        <w:t xml:space="preserve">CEO, Wellspring Academy Trust </w:t>
      </w:r>
    </w:p>
    <w:p w14:paraId="46B6B23E" w14:textId="77777777" w:rsidR="00F04ECE" w:rsidRPr="00BE5DA1" w:rsidRDefault="00F04ECE" w:rsidP="00F04ECE">
      <w:pPr>
        <w:spacing w:after="0"/>
        <w:rPr>
          <w:i/>
          <w:sz w:val="21"/>
          <w:szCs w:val="21"/>
        </w:rPr>
      </w:pPr>
    </w:p>
    <w:p w14:paraId="69E0D0E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orough of Lewisham (two Outstanding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y for nine years and achieving an O</w:t>
      </w:r>
      <w:r w:rsidRPr="00BE5DA1">
        <w:rPr>
          <w:sz w:val="21"/>
          <w:szCs w:val="21"/>
        </w:rPr>
        <w:t>utstanding judgement from Ofsted in April 2011. Mark believes in taking a global perspective on school improvement and has visited schools in Germany, South Korea, Italy and Australia to look at practice there.</w:t>
      </w:r>
    </w:p>
    <w:p w14:paraId="70BB530F" w14:textId="77777777" w:rsidR="00F04ECE" w:rsidRPr="00BE5DA1" w:rsidRDefault="00F04ECE" w:rsidP="00F04ECE">
      <w:pPr>
        <w:spacing w:after="0"/>
        <w:rPr>
          <w:sz w:val="21"/>
          <w:szCs w:val="21"/>
        </w:rPr>
      </w:pPr>
    </w:p>
    <w:p w14:paraId="5D6E4D2D" w14:textId="77777777" w:rsidR="00F04ECE" w:rsidRPr="00BE5DA1" w:rsidRDefault="00F04ECE" w:rsidP="00F04ECE">
      <w:pPr>
        <w:spacing w:after="0"/>
        <w:rPr>
          <w:sz w:val="21"/>
          <w:szCs w:val="21"/>
        </w:rPr>
      </w:pPr>
    </w:p>
    <w:p w14:paraId="6B939262" w14:textId="77777777" w:rsidR="00F04ECE" w:rsidRPr="00BE5DA1" w:rsidRDefault="00F04ECE" w:rsidP="00F04ECE">
      <w:pPr>
        <w:spacing w:after="0"/>
        <w:rPr>
          <w:b/>
          <w:sz w:val="21"/>
          <w:szCs w:val="21"/>
        </w:rPr>
      </w:pPr>
      <w:r w:rsidRPr="00BE5DA1">
        <w:rPr>
          <w:b/>
          <w:sz w:val="21"/>
          <w:szCs w:val="21"/>
        </w:rPr>
        <w:t xml:space="preserve">Dave Whitaker </w:t>
      </w:r>
    </w:p>
    <w:p w14:paraId="1763AE0B"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661899F6" w14:textId="77777777" w:rsidR="00F04ECE" w:rsidRPr="00BE5DA1" w:rsidRDefault="00F04ECE" w:rsidP="00F04ECE">
      <w:pPr>
        <w:spacing w:after="0"/>
        <w:rPr>
          <w:i/>
          <w:sz w:val="21"/>
          <w:szCs w:val="21"/>
        </w:rPr>
      </w:pPr>
    </w:p>
    <w:p w14:paraId="58D75486" w14:textId="77777777" w:rsidR="00F04ECE" w:rsidRPr="00BE5DA1" w:rsidRDefault="00F04ECE" w:rsidP="00F04ECE">
      <w:pPr>
        <w:spacing w:after="0"/>
        <w:rPr>
          <w:sz w:val="21"/>
          <w:szCs w:val="21"/>
        </w:rPr>
      </w:pPr>
      <w:r w:rsidRPr="00BE5DA1">
        <w:rPr>
          <w:sz w:val="21"/>
          <w:szCs w:val="21"/>
        </w:rPr>
        <w:t>Executive Principal, Springwell Special School and PRU and National Lea</w:t>
      </w:r>
      <w:r w:rsidR="007B0DEE">
        <w:rPr>
          <w:sz w:val="21"/>
          <w:szCs w:val="21"/>
        </w:rPr>
        <w:t>der of Education. Ofsted-rated O</w:t>
      </w:r>
      <w:r w:rsidRPr="00BE5DA1">
        <w:rPr>
          <w:sz w:val="21"/>
          <w:szCs w:val="21"/>
        </w:rPr>
        <w:t xml:space="preserve">utstanding. Springwell </w:t>
      </w:r>
      <w:r w:rsidR="00605526">
        <w:rPr>
          <w:sz w:val="21"/>
          <w:szCs w:val="21"/>
        </w:rPr>
        <w:t xml:space="preserve">was </w:t>
      </w:r>
      <w:r w:rsidRPr="00BE5DA1">
        <w:rPr>
          <w:sz w:val="21"/>
          <w:szCs w:val="21"/>
        </w:rPr>
        <w:t>designated a Teaching School in 2013. The School is cross phase from age 4-18.</w:t>
      </w:r>
    </w:p>
    <w:p w14:paraId="57D27092"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3F356D5A" w14:textId="77777777" w:rsidR="00F04ECE" w:rsidRPr="00BE5DA1" w:rsidRDefault="00F04ECE" w:rsidP="00F04ECE">
      <w:pPr>
        <w:spacing w:after="0"/>
        <w:rPr>
          <w:sz w:val="21"/>
          <w:szCs w:val="21"/>
        </w:rPr>
      </w:pPr>
    </w:p>
    <w:p w14:paraId="7FB0E724" w14:textId="77777777" w:rsidR="00F04ECE" w:rsidRPr="00BE5DA1" w:rsidRDefault="00F04ECE" w:rsidP="00F04ECE">
      <w:pPr>
        <w:spacing w:after="0"/>
        <w:rPr>
          <w:sz w:val="21"/>
          <w:szCs w:val="21"/>
        </w:rPr>
      </w:pPr>
    </w:p>
    <w:p w14:paraId="40A03AED" w14:textId="77777777" w:rsidR="00605526" w:rsidRDefault="00605526" w:rsidP="00F04ECE">
      <w:pPr>
        <w:spacing w:after="0"/>
        <w:rPr>
          <w:b/>
          <w:sz w:val="21"/>
          <w:szCs w:val="21"/>
        </w:rPr>
      </w:pPr>
    </w:p>
    <w:p w14:paraId="5E0170D6" w14:textId="77777777" w:rsidR="00F04ECE" w:rsidRPr="00BE5DA1" w:rsidRDefault="00F04ECE" w:rsidP="00F04ECE">
      <w:pPr>
        <w:spacing w:after="0"/>
        <w:rPr>
          <w:b/>
          <w:sz w:val="21"/>
          <w:szCs w:val="21"/>
        </w:rPr>
      </w:pPr>
      <w:r w:rsidRPr="00BE5DA1">
        <w:rPr>
          <w:b/>
          <w:sz w:val="21"/>
          <w:szCs w:val="21"/>
        </w:rPr>
        <w:t xml:space="preserve">Scott Jacques </w:t>
      </w:r>
    </w:p>
    <w:p w14:paraId="78529A4E" w14:textId="77777777" w:rsidR="00F04ECE" w:rsidRPr="00BE5DA1" w:rsidRDefault="00F04ECE" w:rsidP="00F04ECE">
      <w:pPr>
        <w:spacing w:after="0"/>
        <w:rPr>
          <w:i/>
          <w:sz w:val="21"/>
          <w:szCs w:val="21"/>
        </w:rPr>
      </w:pPr>
      <w:r w:rsidRPr="00BE5DA1">
        <w:rPr>
          <w:i/>
          <w:sz w:val="21"/>
          <w:szCs w:val="21"/>
        </w:rPr>
        <w:t xml:space="preserve">Executive Principal, Springwell Academy Leeds </w:t>
      </w:r>
    </w:p>
    <w:p w14:paraId="13F69701" w14:textId="77777777" w:rsidR="00F04ECE" w:rsidRPr="00BE5DA1" w:rsidRDefault="00F04ECE" w:rsidP="00F04ECE">
      <w:pPr>
        <w:spacing w:after="0"/>
        <w:rPr>
          <w:i/>
          <w:sz w:val="21"/>
          <w:szCs w:val="21"/>
        </w:rPr>
      </w:pPr>
    </w:p>
    <w:p w14:paraId="760BADCB" w14:textId="77777777" w:rsidR="00F04ECE" w:rsidRPr="00BE5DA1" w:rsidRDefault="00F04ECE" w:rsidP="00F04ECE">
      <w:pPr>
        <w:spacing w:after="0"/>
        <w:rPr>
          <w:sz w:val="21"/>
          <w:szCs w:val="21"/>
        </w:rPr>
      </w:pPr>
      <w:r w:rsidRPr="00BE5DA1">
        <w:rPr>
          <w:sz w:val="21"/>
          <w:szCs w:val="21"/>
        </w:rPr>
        <w:t xml:space="preserve">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w:t>
      </w:r>
      <w:r w:rsidRPr="00BE5DA1">
        <w:rPr>
          <w:sz w:val="21"/>
          <w:szCs w:val="21"/>
        </w:rPr>
        <w:lastRenderedPageBreak/>
        <w:t>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391739EF" w14:textId="5E336F59"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w:t>
      </w:r>
      <w:r w:rsidR="00AF3C3E">
        <w:rPr>
          <w:sz w:val="21"/>
          <w:szCs w:val="21"/>
        </w:rPr>
        <w:t>time,</w:t>
      </w:r>
      <w:r w:rsidR="007B0DEE">
        <w:rPr>
          <w:sz w:val="21"/>
          <w:szCs w:val="21"/>
        </w:rPr>
        <w:t xml:space="preserve"> the school received an O</w:t>
      </w:r>
      <w:r w:rsidRPr="00BE5DA1">
        <w:rPr>
          <w:sz w:val="21"/>
          <w:szCs w:val="21"/>
        </w:rPr>
        <w:t>utstanding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B1662F6" w14:textId="77777777" w:rsidR="00BE5DA1" w:rsidRDefault="00BE5DA1" w:rsidP="00F04ECE">
      <w:pPr>
        <w:spacing w:after="0"/>
        <w:jc w:val="center"/>
        <w:rPr>
          <w:b/>
          <w:sz w:val="21"/>
          <w:szCs w:val="21"/>
        </w:rPr>
      </w:pPr>
    </w:p>
    <w:p w14:paraId="34DF48BE" w14:textId="77777777" w:rsidR="00BE5DA1" w:rsidRDefault="00BE5DA1" w:rsidP="00F04ECE">
      <w:pPr>
        <w:spacing w:after="0"/>
        <w:jc w:val="center"/>
        <w:rPr>
          <w:b/>
          <w:sz w:val="21"/>
          <w:szCs w:val="21"/>
        </w:rPr>
      </w:pPr>
    </w:p>
    <w:p w14:paraId="74F65E89"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2A95B2D8" w14:textId="77777777" w:rsidR="00F04ECE" w:rsidRPr="00BE5DA1" w:rsidRDefault="00F04ECE" w:rsidP="00F04ECE">
      <w:pPr>
        <w:spacing w:after="0"/>
        <w:jc w:val="center"/>
        <w:rPr>
          <w:b/>
          <w:sz w:val="21"/>
          <w:szCs w:val="21"/>
        </w:rPr>
      </w:pPr>
    </w:p>
    <w:p w14:paraId="4BFAD2B9" w14:textId="77777777" w:rsidR="00F04ECE" w:rsidRPr="00BE5DA1" w:rsidRDefault="00F04ECE" w:rsidP="00F04ECE">
      <w:pPr>
        <w:spacing w:after="0"/>
        <w:rPr>
          <w:b/>
          <w:sz w:val="21"/>
          <w:szCs w:val="21"/>
        </w:rPr>
      </w:pPr>
      <w:r w:rsidRPr="00BE5DA1">
        <w:rPr>
          <w:b/>
          <w:sz w:val="21"/>
          <w:szCs w:val="21"/>
        </w:rPr>
        <w:t xml:space="preserve">Professional Development </w:t>
      </w:r>
    </w:p>
    <w:p w14:paraId="7072DD45" w14:textId="77777777" w:rsidR="00F04ECE" w:rsidRPr="00BE5DA1" w:rsidRDefault="00F04ECE" w:rsidP="00F04ECE">
      <w:pPr>
        <w:spacing w:after="0"/>
        <w:rPr>
          <w:b/>
          <w:sz w:val="21"/>
          <w:szCs w:val="21"/>
        </w:rPr>
      </w:pPr>
    </w:p>
    <w:p w14:paraId="019F86A6"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5FFD350A" w14:textId="77777777" w:rsidR="00F04ECE" w:rsidRPr="00BE5DA1" w:rsidRDefault="00F04ECE" w:rsidP="00F04ECE">
      <w:pPr>
        <w:spacing w:after="0"/>
        <w:rPr>
          <w:sz w:val="21"/>
          <w:szCs w:val="21"/>
        </w:rPr>
      </w:pPr>
    </w:p>
    <w:p w14:paraId="0FE8BD51"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6EB394F4" w14:textId="77777777" w:rsidR="00F04ECE" w:rsidRPr="00BE5DA1" w:rsidRDefault="00F04ECE" w:rsidP="00F04ECE">
      <w:pPr>
        <w:spacing w:after="0"/>
        <w:rPr>
          <w:b/>
          <w:sz w:val="21"/>
          <w:szCs w:val="21"/>
        </w:rPr>
      </w:pPr>
    </w:p>
    <w:p w14:paraId="7A664E3F"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1D4BF99" w14:textId="77777777" w:rsidR="00F04ECE" w:rsidRPr="00BE5DA1" w:rsidRDefault="00F04ECE" w:rsidP="00F04ECE">
      <w:pPr>
        <w:spacing w:after="0"/>
        <w:rPr>
          <w:sz w:val="21"/>
          <w:szCs w:val="21"/>
        </w:rPr>
      </w:pPr>
    </w:p>
    <w:p w14:paraId="19C71C0A"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068B5BBE" w14:textId="77777777" w:rsidR="00F04ECE" w:rsidRPr="00BE5DA1" w:rsidRDefault="00F04ECE" w:rsidP="00F04ECE">
      <w:pPr>
        <w:spacing w:after="0"/>
        <w:rPr>
          <w:sz w:val="21"/>
          <w:szCs w:val="21"/>
        </w:rPr>
      </w:pPr>
    </w:p>
    <w:p w14:paraId="2B4B2CAA" w14:textId="77777777" w:rsidR="000D5196" w:rsidRPr="00BE5DA1" w:rsidRDefault="000D5196" w:rsidP="000D5196">
      <w:pPr>
        <w:spacing w:after="0"/>
        <w:rPr>
          <w:b/>
          <w:sz w:val="21"/>
          <w:szCs w:val="21"/>
        </w:rPr>
      </w:pPr>
      <w:r>
        <w:rPr>
          <w:b/>
          <w:sz w:val="21"/>
          <w:szCs w:val="21"/>
        </w:rPr>
        <w:t xml:space="preserve">Safeguarding </w:t>
      </w:r>
    </w:p>
    <w:p w14:paraId="7DFD48C6" w14:textId="77777777" w:rsidR="00F04ECE" w:rsidRPr="00BE5DA1" w:rsidRDefault="00F04ECE" w:rsidP="00F04ECE">
      <w:pPr>
        <w:spacing w:after="0"/>
        <w:rPr>
          <w:sz w:val="21"/>
          <w:szCs w:val="21"/>
        </w:rPr>
      </w:pPr>
    </w:p>
    <w:p w14:paraId="78DDDE05" w14:textId="70E6E15A" w:rsidR="000D5196" w:rsidRPr="000D5196" w:rsidRDefault="0048241C" w:rsidP="000D5196">
      <w:pPr>
        <w:rPr>
          <w:sz w:val="21"/>
          <w:szCs w:val="21"/>
        </w:rPr>
      </w:pPr>
      <w:r>
        <w:rPr>
          <w:sz w:val="21"/>
          <w:szCs w:val="21"/>
        </w:rPr>
        <w:t>Springwell Lincolnshire</w:t>
      </w:r>
      <w:r w:rsidR="000D5196"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14:paraId="729B5D06" w14:textId="77777777" w:rsidR="00F04ECE" w:rsidRPr="00BE5DA1" w:rsidRDefault="00F04ECE" w:rsidP="00F04ECE">
      <w:pPr>
        <w:spacing w:after="0"/>
        <w:rPr>
          <w:sz w:val="21"/>
          <w:szCs w:val="21"/>
        </w:rPr>
      </w:pPr>
    </w:p>
    <w:p w14:paraId="4D4CAF15" w14:textId="77777777" w:rsidR="00F04ECE" w:rsidRPr="00BE5DA1" w:rsidRDefault="00F04ECE" w:rsidP="00F04ECE">
      <w:pPr>
        <w:spacing w:after="0"/>
        <w:rPr>
          <w:sz w:val="21"/>
          <w:szCs w:val="21"/>
        </w:rPr>
      </w:pPr>
    </w:p>
    <w:p w14:paraId="11E594DE" w14:textId="77777777" w:rsidR="00F04ECE" w:rsidRPr="00BE5DA1" w:rsidRDefault="00F04ECE" w:rsidP="00F04ECE">
      <w:pPr>
        <w:spacing w:after="0"/>
        <w:rPr>
          <w:sz w:val="21"/>
          <w:szCs w:val="21"/>
        </w:rPr>
      </w:pPr>
    </w:p>
    <w:p w14:paraId="2F8CD321" w14:textId="77777777" w:rsidR="00F04ECE" w:rsidRPr="00BE5DA1" w:rsidRDefault="00F04ECE" w:rsidP="00F04ECE">
      <w:pPr>
        <w:spacing w:after="0"/>
        <w:rPr>
          <w:sz w:val="21"/>
          <w:szCs w:val="21"/>
        </w:rPr>
      </w:pPr>
    </w:p>
    <w:p w14:paraId="488C6198" w14:textId="77777777" w:rsidR="00F04ECE" w:rsidRPr="00BE5DA1" w:rsidRDefault="00F04ECE" w:rsidP="00F04ECE">
      <w:pPr>
        <w:spacing w:after="0"/>
        <w:rPr>
          <w:sz w:val="21"/>
          <w:szCs w:val="21"/>
        </w:rPr>
      </w:pPr>
    </w:p>
    <w:p w14:paraId="4C88DE6F" w14:textId="77777777" w:rsidR="000D5196" w:rsidRDefault="000D5196" w:rsidP="00533242">
      <w:pPr>
        <w:spacing w:after="0" w:line="240" w:lineRule="auto"/>
        <w:jc w:val="center"/>
        <w:rPr>
          <w:rFonts w:ascii="Calibri" w:eastAsia="Calibri" w:hAnsi="Calibri" w:cs="Times New Roman"/>
          <w:b/>
          <w:sz w:val="24"/>
          <w:szCs w:val="24"/>
        </w:rPr>
      </w:pPr>
    </w:p>
    <w:p w14:paraId="39CA167A" w14:textId="77777777" w:rsidR="00F04ECE" w:rsidRPr="00F04ECE" w:rsidRDefault="00F04ECE" w:rsidP="00533242">
      <w:pPr>
        <w:spacing w:after="0" w:line="240" w:lineRule="auto"/>
        <w:jc w:val="center"/>
        <w:rPr>
          <w:rFonts w:ascii="Calibri" w:eastAsia="Calibri" w:hAnsi="Calibri" w:cs="Times New Roman"/>
          <w:b/>
          <w:sz w:val="24"/>
          <w:szCs w:val="24"/>
        </w:rPr>
      </w:pPr>
      <w:r w:rsidRPr="00F04ECE">
        <w:rPr>
          <w:rFonts w:ascii="Calibri" w:eastAsia="Calibri" w:hAnsi="Calibri" w:cs="Times New Roman"/>
          <w:b/>
          <w:sz w:val="24"/>
          <w:szCs w:val="24"/>
        </w:rPr>
        <w:t>Job Description</w:t>
      </w:r>
    </w:p>
    <w:p w14:paraId="18CD0B1B" w14:textId="00208B8E" w:rsidR="00F04ECE" w:rsidRDefault="00C67059" w:rsidP="00F04ECE">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Teacher</w:t>
      </w:r>
    </w:p>
    <w:p w14:paraId="0D2FDAE9"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F04ECE" w:rsidRPr="00F04ECE" w14:paraId="6255DB6C" w14:textId="77777777" w:rsidTr="00F04ECE">
        <w:tc>
          <w:tcPr>
            <w:tcW w:w="9016" w:type="dxa"/>
            <w:gridSpan w:val="2"/>
            <w:shd w:val="clear" w:color="auto" w:fill="ACB9CA"/>
          </w:tcPr>
          <w:p w14:paraId="7FEDD6C9" w14:textId="57B89F45" w:rsidR="00F04ECE" w:rsidRPr="00C67059" w:rsidRDefault="00C67059" w:rsidP="00F04ECE">
            <w:pPr>
              <w:jc w:val="center"/>
              <w:rPr>
                <w:rFonts w:ascii="Calibri" w:eastAsia="Calibri" w:hAnsi="Calibri" w:cs="Times New Roman"/>
                <w:b/>
                <w:sz w:val="24"/>
                <w:szCs w:val="24"/>
              </w:rPr>
            </w:pPr>
            <w:r w:rsidRPr="00C67059">
              <w:rPr>
                <w:rFonts w:ascii="Calibri" w:eastAsia="Calibri" w:hAnsi="Calibri" w:cs="Times New Roman"/>
                <w:b/>
                <w:sz w:val="24"/>
                <w:szCs w:val="24"/>
              </w:rPr>
              <w:t>Teacher</w:t>
            </w:r>
          </w:p>
        </w:tc>
      </w:tr>
      <w:tr w:rsidR="00F04ECE" w:rsidRPr="00F04ECE" w14:paraId="77C8FABC" w14:textId="77777777" w:rsidTr="00575E22">
        <w:trPr>
          <w:trHeight w:val="224"/>
        </w:trPr>
        <w:tc>
          <w:tcPr>
            <w:tcW w:w="2465" w:type="dxa"/>
          </w:tcPr>
          <w:p w14:paraId="12CFA890" w14:textId="77777777"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4382461F" w14:textId="37BB0595" w:rsidR="00F04ECE" w:rsidRPr="00F04ECE" w:rsidRDefault="00C67059" w:rsidP="00C67059">
            <w:pPr>
              <w:rPr>
                <w:rFonts w:ascii="Calibri" w:eastAsia="Calibri" w:hAnsi="Calibri" w:cs="Times New Roman"/>
                <w:sz w:val="24"/>
                <w:szCs w:val="24"/>
              </w:rPr>
            </w:pPr>
            <w:r>
              <w:rPr>
                <w:rFonts w:ascii="Calibri" w:eastAsia="Calibri" w:hAnsi="Calibri" w:cs="Times New Roman"/>
                <w:sz w:val="24"/>
                <w:szCs w:val="24"/>
              </w:rPr>
              <w:t>MPS</w:t>
            </w:r>
            <w:r w:rsidR="00EC5BE2">
              <w:rPr>
                <w:rFonts w:ascii="Calibri" w:eastAsia="Calibri" w:hAnsi="Calibri" w:cs="Times New Roman"/>
                <w:sz w:val="24"/>
                <w:szCs w:val="24"/>
              </w:rPr>
              <w:t>/UPS</w:t>
            </w:r>
            <w:r>
              <w:rPr>
                <w:rFonts w:ascii="Calibri" w:eastAsia="Calibri" w:hAnsi="Calibri" w:cs="Times New Roman"/>
                <w:sz w:val="24"/>
                <w:szCs w:val="24"/>
              </w:rPr>
              <w:t xml:space="preserve"> </w:t>
            </w:r>
          </w:p>
        </w:tc>
      </w:tr>
    </w:tbl>
    <w:p w14:paraId="7447F894"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F04ECE" w:rsidRPr="00777799" w14:paraId="23053217" w14:textId="77777777" w:rsidTr="00F04ECE">
        <w:tc>
          <w:tcPr>
            <w:tcW w:w="9242" w:type="dxa"/>
            <w:shd w:val="clear" w:color="auto" w:fill="ACB9CA"/>
          </w:tcPr>
          <w:p w14:paraId="08183064" w14:textId="77777777" w:rsidR="00F04ECE" w:rsidRPr="00777799" w:rsidRDefault="00F04ECE" w:rsidP="00F04ECE">
            <w:pPr>
              <w:jc w:val="center"/>
              <w:rPr>
                <w:rFonts w:eastAsia="Calibri" w:cs="Times New Roman"/>
                <w:sz w:val="20"/>
                <w:szCs w:val="20"/>
              </w:rPr>
            </w:pPr>
            <w:r w:rsidRPr="00777799">
              <w:rPr>
                <w:rFonts w:eastAsia="Calibri" w:cs="Times New Roman"/>
                <w:sz w:val="20"/>
                <w:szCs w:val="20"/>
              </w:rPr>
              <w:t>Job Description</w:t>
            </w:r>
          </w:p>
        </w:tc>
      </w:tr>
      <w:tr w:rsidR="00F04ECE" w:rsidRPr="00777799" w14:paraId="598A5E50" w14:textId="77777777" w:rsidTr="00575E22">
        <w:tc>
          <w:tcPr>
            <w:tcW w:w="9242" w:type="dxa"/>
          </w:tcPr>
          <w:p w14:paraId="195F53F4" w14:textId="77777777" w:rsidR="00F04ECE" w:rsidRPr="00777799" w:rsidRDefault="00F04ECE" w:rsidP="00F04ECE">
            <w:pPr>
              <w:rPr>
                <w:rFonts w:eastAsia="Calibri" w:cs="Times New Roman"/>
                <w:sz w:val="20"/>
                <w:szCs w:val="20"/>
              </w:rPr>
            </w:pPr>
            <w:r w:rsidRPr="00777799">
              <w:rPr>
                <w:rFonts w:eastAsia="Calibri" w:cs="Times New Roman"/>
                <w:b/>
                <w:sz w:val="20"/>
                <w:szCs w:val="20"/>
              </w:rPr>
              <w:t>Job purpose</w:t>
            </w:r>
            <w:r w:rsidRPr="00777799">
              <w:rPr>
                <w:rFonts w:eastAsia="Calibri" w:cs="Times New Roman"/>
                <w:sz w:val="20"/>
                <w:szCs w:val="20"/>
              </w:rPr>
              <w:t>:</w:t>
            </w:r>
          </w:p>
          <w:p w14:paraId="38A882A3" w14:textId="0AC15468" w:rsidR="00D42E8C" w:rsidRPr="00AF3C3E" w:rsidRDefault="00D42E8C" w:rsidP="00AF3C3E">
            <w:pPr>
              <w:pStyle w:val="ListParagraph"/>
              <w:numPr>
                <w:ilvl w:val="0"/>
                <w:numId w:val="25"/>
              </w:numPr>
              <w:rPr>
                <w:sz w:val="20"/>
                <w:szCs w:val="20"/>
              </w:rPr>
            </w:pPr>
            <w:r w:rsidRPr="00AF3C3E">
              <w:rPr>
                <w:sz w:val="20"/>
                <w:szCs w:val="20"/>
              </w:rPr>
              <w:t xml:space="preserve">To teach pupils within a SEMH setting </w:t>
            </w:r>
          </w:p>
          <w:p w14:paraId="33A88387" w14:textId="27614B0C" w:rsidR="00D42E8C" w:rsidRPr="00AF3C3E" w:rsidRDefault="00D42E8C" w:rsidP="00AF3C3E">
            <w:pPr>
              <w:pStyle w:val="ListParagraph"/>
              <w:numPr>
                <w:ilvl w:val="0"/>
                <w:numId w:val="25"/>
              </w:numPr>
              <w:rPr>
                <w:sz w:val="20"/>
                <w:szCs w:val="20"/>
              </w:rPr>
            </w:pPr>
            <w:r w:rsidRPr="00AF3C3E">
              <w:rPr>
                <w:sz w:val="20"/>
                <w:szCs w:val="20"/>
              </w:rPr>
              <w:t>To teach a curriculum to Key Stage 3</w:t>
            </w:r>
            <w:r w:rsidR="00246ED7" w:rsidRPr="00AF3C3E">
              <w:rPr>
                <w:sz w:val="20"/>
                <w:szCs w:val="20"/>
              </w:rPr>
              <w:t>/4 students, designed to support transition</w:t>
            </w:r>
          </w:p>
          <w:p w14:paraId="19AF84AD" w14:textId="074DC04F" w:rsidR="00D42E8C" w:rsidRPr="00AF3C3E" w:rsidRDefault="00D42E8C" w:rsidP="00AF3C3E">
            <w:pPr>
              <w:pStyle w:val="ListParagraph"/>
              <w:numPr>
                <w:ilvl w:val="0"/>
                <w:numId w:val="25"/>
              </w:numPr>
              <w:rPr>
                <w:sz w:val="20"/>
                <w:szCs w:val="20"/>
              </w:rPr>
            </w:pPr>
            <w:r w:rsidRPr="00AF3C3E">
              <w:rPr>
                <w:sz w:val="20"/>
                <w:szCs w:val="20"/>
              </w:rPr>
              <w:t>To l</w:t>
            </w:r>
            <w:r w:rsidR="00246ED7" w:rsidRPr="00AF3C3E">
              <w:rPr>
                <w:sz w:val="20"/>
                <w:szCs w:val="20"/>
              </w:rPr>
              <w:t>ead on curriculum delivery in an</w:t>
            </w:r>
            <w:r w:rsidRPr="00AF3C3E">
              <w:rPr>
                <w:sz w:val="20"/>
                <w:szCs w:val="20"/>
              </w:rPr>
              <w:t xml:space="preserve"> SEMH setting and undertake necessary pastoral duties </w:t>
            </w:r>
          </w:p>
          <w:p w14:paraId="687BD6AF" w14:textId="4CD74E4C" w:rsidR="00D42E8C" w:rsidRPr="00AF3C3E" w:rsidRDefault="00D42E8C" w:rsidP="00AF3C3E">
            <w:pPr>
              <w:pStyle w:val="ListParagraph"/>
              <w:numPr>
                <w:ilvl w:val="0"/>
                <w:numId w:val="25"/>
              </w:numPr>
              <w:rPr>
                <w:sz w:val="20"/>
                <w:szCs w:val="20"/>
              </w:rPr>
            </w:pPr>
            <w:r w:rsidRPr="00AF3C3E">
              <w:rPr>
                <w:sz w:val="20"/>
                <w:szCs w:val="20"/>
              </w:rPr>
              <w:t xml:space="preserve">To develop pedagogy and practice relevant to social and emotional wellbeing </w:t>
            </w:r>
          </w:p>
          <w:p w14:paraId="6672B4AE" w14:textId="77777777" w:rsidR="00F04ECE" w:rsidRPr="00777799" w:rsidRDefault="00F04ECE" w:rsidP="00C67059">
            <w:pPr>
              <w:jc w:val="both"/>
              <w:rPr>
                <w:rFonts w:eastAsia="Calibri" w:cs="Times New Roman"/>
                <w:sz w:val="20"/>
                <w:szCs w:val="20"/>
              </w:rPr>
            </w:pPr>
          </w:p>
        </w:tc>
      </w:tr>
      <w:tr w:rsidR="00F04ECE" w:rsidRPr="00777799" w14:paraId="79127B56" w14:textId="77777777" w:rsidTr="00575E22">
        <w:tc>
          <w:tcPr>
            <w:tcW w:w="9242" w:type="dxa"/>
          </w:tcPr>
          <w:p w14:paraId="161933F9" w14:textId="493F33D0" w:rsidR="00246ED7" w:rsidRPr="00777799" w:rsidRDefault="00246ED7" w:rsidP="00246ED7">
            <w:pPr>
              <w:rPr>
                <w:b/>
                <w:sz w:val="20"/>
                <w:szCs w:val="20"/>
              </w:rPr>
            </w:pPr>
            <w:r w:rsidRPr="00777799">
              <w:rPr>
                <w:b/>
                <w:sz w:val="20"/>
                <w:szCs w:val="20"/>
              </w:rPr>
              <w:t xml:space="preserve">Key Areas: </w:t>
            </w:r>
          </w:p>
          <w:p w14:paraId="6FD83D85" w14:textId="0654C332" w:rsidR="00246ED7" w:rsidRPr="00AF3C3E" w:rsidRDefault="00246ED7" w:rsidP="00AF3C3E">
            <w:pPr>
              <w:pStyle w:val="ListParagraph"/>
              <w:numPr>
                <w:ilvl w:val="0"/>
                <w:numId w:val="26"/>
              </w:numPr>
              <w:rPr>
                <w:sz w:val="20"/>
                <w:szCs w:val="20"/>
              </w:rPr>
            </w:pPr>
            <w:r w:rsidRPr="00AF3C3E">
              <w:rPr>
                <w:sz w:val="20"/>
                <w:szCs w:val="20"/>
              </w:rPr>
              <w:t xml:space="preserve">Provide education for students that are within a specialist setting </w:t>
            </w:r>
          </w:p>
          <w:p w14:paraId="24ED3575" w14:textId="55BD1D96" w:rsidR="00246ED7" w:rsidRPr="00AF3C3E" w:rsidRDefault="00246ED7" w:rsidP="00AF3C3E">
            <w:pPr>
              <w:pStyle w:val="ListParagraph"/>
              <w:numPr>
                <w:ilvl w:val="0"/>
                <w:numId w:val="26"/>
              </w:numPr>
              <w:rPr>
                <w:sz w:val="20"/>
                <w:szCs w:val="20"/>
              </w:rPr>
            </w:pPr>
            <w:r w:rsidRPr="00AF3C3E">
              <w:rPr>
                <w:sz w:val="20"/>
                <w:szCs w:val="20"/>
              </w:rPr>
              <w:t xml:space="preserve">To use creative approaches within curriculum development </w:t>
            </w:r>
          </w:p>
          <w:p w14:paraId="3B287D5B" w14:textId="5324F083" w:rsidR="00246ED7" w:rsidRPr="00AF3C3E" w:rsidRDefault="00246ED7" w:rsidP="00AF3C3E">
            <w:pPr>
              <w:pStyle w:val="ListParagraph"/>
              <w:numPr>
                <w:ilvl w:val="0"/>
                <w:numId w:val="26"/>
              </w:numPr>
              <w:rPr>
                <w:sz w:val="20"/>
                <w:szCs w:val="20"/>
              </w:rPr>
            </w:pPr>
            <w:r w:rsidRPr="00AF3C3E">
              <w:rPr>
                <w:sz w:val="20"/>
                <w:szCs w:val="20"/>
              </w:rPr>
              <w:t xml:space="preserve">To develop learning programmes within your specialist area </w:t>
            </w:r>
          </w:p>
          <w:p w14:paraId="1B5DDA36" w14:textId="782F2A2A" w:rsidR="00246ED7" w:rsidRPr="00AF3C3E" w:rsidRDefault="00246ED7" w:rsidP="00AF3C3E">
            <w:pPr>
              <w:pStyle w:val="ListParagraph"/>
              <w:numPr>
                <w:ilvl w:val="0"/>
                <w:numId w:val="26"/>
              </w:numPr>
              <w:rPr>
                <w:sz w:val="20"/>
                <w:szCs w:val="20"/>
              </w:rPr>
            </w:pPr>
            <w:r w:rsidRPr="00AF3C3E">
              <w:rPr>
                <w:sz w:val="20"/>
                <w:szCs w:val="20"/>
              </w:rPr>
              <w:t xml:space="preserve">To supervise support staff within the setting </w:t>
            </w:r>
          </w:p>
          <w:p w14:paraId="7A890E66" w14:textId="7B9E3DBA" w:rsidR="00246ED7" w:rsidRPr="00AF3C3E" w:rsidRDefault="00246ED7" w:rsidP="00AF3C3E">
            <w:pPr>
              <w:pStyle w:val="ListParagraph"/>
              <w:numPr>
                <w:ilvl w:val="0"/>
                <w:numId w:val="26"/>
              </w:numPr>
              <w:rPr>
                <w:sz w:val="20"/>
                <w:szCs w:val="20"/>
              </w:rPr>
            </w:pPr>
            <w:r w:rsidRPr="00AF3C3E">
              <w:rPr>
                <w:sz w:val="20"/>
                <w:szCs w:val="20"/>
              </w:rPr>
              <w:t xml:space="preserve">To liaise with Senior managers and others about students </w:t>
            </w:r>
          </w:p>
          <w:p w14:paraId="76FA5583" w14:textId="7C5D3040" w:rsidR="00246ED7" w:rsidRPr="00AF3C3E" w:rsidRDefault="00246ED7" w:rsidP="00AF3C3E">
            <w:pPr>
              <w:pStyle w:val="ListParagraph"/>
              <w:numPr>
                <w:ilvl w:val="0"/>
                <w:numId w:val="26"/>
              </w:numPr>
              <w:rPr>
                <w:sz w:val="20"/>
                <w:szCs w:val="20"/>
              </w:rPr>
            </w:pPr>
            <w:r w:rsidRPr="00AF3C3E">
              <w:rPr>
                <w:sz w:val="20"/>
                <w:szCs w:val="20"/>
              </w:rPr>
              <w:t xml:space="preserve">To maintain an up to date knowledge of key national curriculum areas linked to role </w:t>
            </w:r>
          </w:p>
          <w:p w14:paraId="7CAF8988" w14:textId="6FF9DEF3" w:rsidR="00246ED7" w:rsidRPr="00AF3C3E" w:rsidRDefault="00246ED7" w:rsidP="00AF3C3E">
            <w:pPr>
              <w:pStyle w:val="ListParagraph"/>
              <w:numPr>
                <w:ilvl w:val="0"/>
                <w:numId w:val="26"/>
              </w:numPr>
              <w:rPr>
                <w:sz w:val="20"/>
                <w:szCs w:val="20"/>
              </w:rPr>
            </w:pPr>
            <w:r w:rsidRPr="00AF3C3E">
              <w:rPr>
                <w:sz w:val="20"/>
                <w:szCs w:val="20"/>
              </w:rPr>
              <w:t xml:space="preserve">To develop collaboratively curriculum packages and programmes to support student needs </w:t>
            </w:r>
          </w:p>
          <w:p w14:paraId="753C2BDA" w14:textId="557FD771" w:rsidR="00246ED7" w:rsidRPr="00AF3C3E" w:rsidRDefault="00246ED7" w:rsidP="00AF3C3E">
            <w:pPr>
              <w:pStyle w:val="ListParagraph"/>
              <w:numPr>
                <w:ilvl w:val="0"/>
                <w:numId w:val="26"/>
              </w:numPr>
              <w:rPr>
                <w:sz w:val="20"/>
                <w:szCs w:val="20"/>
              </w:rPr>
            </w:pPr>
            <w:r w:rsidRPr="00AF3C3E">
              <w:rPr>
                <w:sz w:val="20"/>
                <w:szCs w:val="20"/>
              </w:rPr>
              <w:t xml:space="preserve">To support student reintegration from and back into a mainstream setting </w:t>
            </w:r>
          </w:p>
          <w:p w14:paraId="748F7E5E" w14:textId="77777777" w:rsidR="009B3CD3" w:rsidRPr="00AF3C3E" w:rsidRDefault="00246ED7" w:rsidP="00AF3C3E">
            <w:pPr>
              <w:pStyle w:val="ListParagraph"/>
              <w:numPr>
                <w:ilvl w:val="0"/>
                <w:numId w:val="26"/>
              </w:numPr>
              <w:rPr>
                <w:sz w:val="20"/>
                <w:szCs w:val="20"/>
              </w:rPr>
            </w:pPr>
            <w:r w:rsidRPr="00AF3C3E">
              <w:rPr>
                <w:sz w:val="20"/>
                <w:szCs w:val="20"/>
              </w:rPr>
              <w:t>To assess and track progress (social and academic) of students, in line with the academy’s</w:t>
            </w:r>
            <w:r w:rsidR="009B3CD3" w:rsidRPr="00AF3C3E">
              <w:rPr>
                <w:sz w:val="20"/>
                <w:szCs w:val="20"/>
              </w:rPr>
              <w:t xml:space="preserve"> policy and procedures </w:t>
            </w:r>
          </w:p>
          <w:p w14:paraId="703B768F" w14:textId="77777777" w:rsidR="009B3CD3" w:rsidRPr="00777799" w:rsidRDefault="009B3CD3" w:rsidP="00246ED7">
            <w:pPr>
              <w:rPr>
                <w:sz w:val="20"/>
                <w:szCs w:val="20"/>
              </w:rPr>
            </w:pPr>
          </w:p>
          <w:p w14:paraId="15EA4EAD" w14:textId="77777777" w:rsidR="009B3CD3" w:rsidRPr="00777799" w:rsidRDefault="009B3CD3" w:rsidP="009B3CD3">
            <w:pPr>
              <w:rPr>
                <w:b/>
                <w:sz w:val="20"/>
                <w:szCs w:val="20"/>
                <w:lang w:eastAsia="en-GB"/>
              </w:rPr>
            </w:pPr>
            <w:r w:rsidRPr="00777799">
              <w:rPr>
                <w:b/>
                <w:sz w:val="20"/>
                <w:szCs w:val="20"/>
              </w:rPr>
              <w:t xml:space="preserve">Duties and Responsibilities: </w:t>
            </w:r>
          </w:p>
          <w:p w14:paraId="050D6E37" w14:textId="58D9127F" w:rsidR="009B3CD3" w:rsidRPr="00AF3C3E" w:rsidRDefault="009B3CD3" w:rsidP="00AF3C3E">
            <w:pPr>
              <w:pStyle w:val="ListParagraph"/>
              <w:numPr>
                <w:ilvl w:val="0"/>
                <w:numId w:val="27"/>
              </w:numPr>
              <w:rPr>
                <w:sz w:val="20"/>
                <w:szCs w:val="20"/>
                <w:lang w:eastAsia="en-GB"/>
              </w:rPr>
            </w:pPr>
            <w:r w:rsidRPr="00AF3C3E">
              <w:rPr>
                <w:rFonts w:cs="ArialMT"/>
                <w:sz w:val="20"/>
                <w:szCs w:val="20"/>
              </w:rPr>
              <w:t xml:space="preserve">To act as tutor to appropriate cohort size </w:t>
            </w:r>
          </w:p>
          <w:p w14:paraId="6F49EBCD" w14:textId="1AA76F3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a safe secure educational setting based on nurture principles </w:t>
            </w:r>
          </w:p>
          <w:p w14:paraId="3BFBA665" w14:textId="6E65F00C" w:rsidR="009B3CD3" w:rsidRPr="00AF3C3E" w:rsidRDefault="009B3CD3" w:rsidP="00AF3C3E">
            <w:pPr>
              <w:pStyle w:val="ListParagraph"/>
              <w:numPr>
                <w:ilvl w:val="0"/>
                <w:numId w:val="27"/>
              </w:numPr>
              <w:rPr>
                <w:sz w:val="20"/>
                <w:szCs w:val="20"/>
              </w:rPr>
            </w:pPr>
            <w:r w:rsidRPr="00AF3C3E">
              <w:rPr>
                <w:rFonts w:cs="ArialMT"/>
                <w:sz w:val="20"/>
                <w:szCs w:val="20"/>
              </w:rPr>
              <w:t xml:space="preserve">To teach students within the academy as necessary to their needs (possibly including qualifications up to GCSE level) </w:t>
            </w:r>
          </w:p>
          <w:p w14:paraId="595B3A9F" w14:textId="24BBFB50" w:rsidR="009B3CD3" w:rsidRPr="00AF3C3E" w:rsidRDefault="009B3CD3" w:rsidP="00AF3C3E">
            <w:pPr>
              <w:pStyle w:val="ListParagraph"/>
              <w:numPr>
                <w:ilvl w:val="0"/>
                <w:numId w:val="27"/>
              </w:numPr>
              <w:rPr>
                <w:sz w:val="20"/>
                <w:szCs w:val="20"/>
              </w:rPr>
            </w:pPr>
            <w:r w:rsidRPr="00AF3C3E">
              <w:rPr>
                <w:rFonts w:cs="ArialMT"/>
                <w:sz w:val="20"/>
                <w:szCs w:val="20"/>
              </w:rPr>
              <w:t>To baseline assess students in cooperation with the SEN</w:t>
            </w:r>
            <w:r w:rsidR="000B0E2F">
              <w:rPr>
                <w:rFonts w:cs="ArialMT"/>
                <w:sz w:val="20"/>
                <w:szCs w:val="20"/>
              </w:rPr>
              <w:t>D</w:t>
            </w:r>
            <w:r w:rsidRPr="00AF3C3E">
              <w:rPr>
                <w:rFonts w:cs="ArialMT"/>
                <w:sz w:val="20"/>
                <w:szCs w:val="20"/>
              </w:rPr>
              <w:t xml:space="preserve">CO so as to develop an individual learning plan and specialist Pupil Profile and </w:t>
            </w:r>
            <w:r w:rsidR="0065218B" w:rsidRPr="00AF3C3E">
              <w:rPr>
                <w:rFonts w:cs="ArialMT"/>
                <w:sz w:val="20"/>
                <w:szCs w:val="20"/>
              </w:rPr>
              <w:t>Positive</w:t>
            </w:r>
            <w:r w:rsidRPr="00AF3C3E">
              <w:rPr>
                <w:rFonts w:cs="ArialMT"/>
                <w:sz w:val="20"/>
                <w:szCs w:val="20"/>
              </w:rPr>
              <w:t xml:space="preserve"> Handling Plans, to support learning and behaviour for each </w:t>
            </w:r>
            <w:r w:rsidR="0065218B" w:rsidRPr="00AF3C3E">
              <w:rPr>
                <w:rFonts w:cs="ArialMT"/>
                <w:sz w:val="20"/>
                <w:szCs w:val="20"/>
              </w:rPr>
              <w:t>student</w:t>
            </w:r>
            <w:bookmarkStart w:id="0" w:name="_GoBack"/>
            <w:bookmarkEnd w:id="0"/>
          </w:p>
          <w:p w14:paraId="33073811" w14:textId="1B328354" w:rsidR="009B3CD3" w:rsidRPr="00AF3C3E" w:rsidRDefault="009B3CD3" w:rsidP="00AF3C3E">
            <w:pPr>
              <w:pStyle w:val="ListParagraph"/>
              <w:numPr>
                <w:ilvl w:val="0"/>
                <w:numId w:val="27"/>
              </w:numPr>
              <w:rPr>
                <w:sz w:val="20"/>
                <w:szCs w:val="20"/>
              </w:rPr>
            </w:pPr>
            <w:r w:rsidRPr="00AF3C3E">
              <w:rPr>
                <w:rFonts w:cs="ArialMT"/>
                <w:sz w:val="20"/>
                <w:szCs w:val="20"/>
              </w:rPr>
              <w:t xml:space="preserve">To help develop an ethos that can provide support and education for </w:t>
            </w:r>
            <w:r w:rsidR="0065218B" w:rsidRPr="00AF3C3E">
              <w:rPr>
                <w:rFonts w:cs="ArialMT"/>
                <w:sz w:val="20"/>
                <w:szCs w:val="20"/>
              </w:rPr>
              <w:t>students</w:t>
            </w:r>
            <w:r w:rsidRPr="00AF3C3E">
              <w:rPr>
                <w:rFonts w:cs="ArialMT"/>
                <w:sz w:val="20"/>
                <w:szCs w:val="20"/>
              </w:rPr>
              <w:t xml:space="preserve"> to help sustain them within education successfully based on the concept of ‘unconditional positive regard’ </w:t>
            </w:r>
          </w:p>
          <w:p w14:paraId="616B638F" w14:textId="230227A8" w:rsidR="009B3CD3" w:rsidRPr="00AF3C3E" w:rsidRDefault="009B3CD3" w:rsidP="00AF3C3E">
            <w:pPr>
              <w:pStyle w:val="ListParagraph"/>
              <w:numPr>
                <w:ilvl w:val="0"/>
                <w:numId w:val="27"/>
              </w:numPr>
              <w:rPr>
                <w:sz w:val="20"/>
                <w:szCs w:val="20"/>
              </w:rPr>
            </w:pPr>
            <w:r w:rsidRPr="00AF3C3E">
              <w:rPr>
                <w:rFonts w:cs="ArialMT"/>
                <w:sz w:val="20"/>
                <w:szCs w:val="20"/>
              </w:rPr>
              <w:t>Collaboratively address deficiencies with any barriers to learning associated with all areas of the national curriculum but with a particular focus u</w:t>
            </w:r>
            <w:r w:rsidR="0065218B" w:rsidRPr="00AF3C3E">
              <w:rPr>
                <w:rFonts w:cs="ArialMT"/>
                <w:sz w:val="20"/>
                <w:szCs w:val="20"/>
              </w:rPr>
              <w:t>pon identified curriculum areas</w:t>
            </w:r>
            <w:r w:rsidRPr="00AF3C3E">
              <w:rPr>
                <w:rFonts w:cs="ArialMT"/>
                <w:sz w:val="20"/>
                <w:szCs w:val="20"/>
              </w:rPr>
              <w:t xml:space="preserve"> </w:t>
            </w:r>
          </w:p>
          <w:p w14:paraId="6FD760A7" w14:textId="43A6EB8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relevant documentary evidence for all </w:t>
            </w:r>
            <w:r w:rsidR="0065218B" w:rsidRPr="00AF3C3E">
              <w:rPr>
                <w:rFonts w:cs="ArialMT"/>
                <w:sz w:val="20"/>
                <w:szCs w:val="20"/>
              </w:rPr>
              <w:t>students</w:t>
            </w:r>
            <w:r w:rsidRPr="00AF3C3E">
              <w:rPr>
                <w:rFonts w:cs="ArialMT"/>
                <w:sz w:val="20"/>
                <w:szCs w:val="20"/>
              </w:rPr>
              <w:t xml:space="preserve"> </w:t>
            </w:r>
          </w:p>
          <w:p w14:paraId="34A3E29A" w14:textId="1B51773D" w:rsidR="009B3CD3" w:rsidRPr="00AF3C3E" w:rsidRDefault="0065218B" w:rsidP="00AF3C3E">
            <w:pPr>
              <w:pStyle w:val="ListParagraph"/>
              <w:numPr>
                <w:ilvl w:val="0"/>
                <w:numId w:val="27"/>
              </w:numPr>
              <w:rPr>
                <w:sz w:val="20"/>
                <w:szCs w:val="20"/>
              </w:rPr>
            </w:pPr>
            <w:r w:rsidRPr="00AF3C3E">
              <w:rPr>
                <w:rFonts w:cs="ArialMT"/>
                <w:sz w:val="20"/>
                <w:szCs w:val="20"/>
              </w:rPr>
              <w:t>To work with the Care T</w:t>
            </w:r>
            <w:r w:rsidR="009B3CD3" w:rsidRPr="00AF3C3E">
              <w:rPr>
                <w:rFonts w:cs="ArialMT"/>
                <w:sz w:val="20"/>
                <w:szCs w:val="20"/>
              </w:rPr>
              <w:t>eam</w:t>
            </w:r>
            <w:r w:rsidRPr="00AF3C3E">
              <w:rPr>
                <w:rFonts w:cs="ArialMT"/>
                <w:sz w:val="20"/>
                <w:szCs w:val="20"/>
              </w:rPr>
              <w:t>/Intervention Team</w:t>
            </w:r>
            <w:r w:rsidR="009B3CD3" w:rsidRPr="00AF3C3E">
              <w:rPr>
                <w:rFonts w:cs="ArialMT"/>
                <w:sz w:val="20"/>
                <w:szCs w:val="20"/>
              </w:rPr>
              <w:t xml:space="preserve"> to facilitate the provision of education to </w:t>
            </w:r>
            <w:r w:rsidRPr="00AF3C3E">
              <w:rPr>
                <w:rFonts w:cs="ArialMT"/>
                <w:sz w:val="20"/>
                <w:szCs w:val="20"/>
              </w:rPr>
              <w:t>students</w:t>
            </w:r>
          </w:p>
          <w:p w14:paraId="0E38F235" w14:textId="332D0E64" w:rsidR="009B3CD3" w:rsidRPr="00AF3C3E" w:rsidRDefault="009B3CD3" w:rsidP="00AF3C3E">
            <w:pPr>
              <w:pStyle w:val="ListParagraph"/>
              <w:numPr>
                <w:ilvl w:val="0"/>
                <w:numId w:val="27"/>
              </w:numPr>
              <w:rPr>
                <w:sz w:val="20"/>
                <w:szCs w:val="20"/>
              </w:rPr>
            </w:pPr>
            <w:r w:rsidRPr="00AF3C3E">
              <w:rPr>
                <w:rFonts w:cs="ArialMT"/>
                <w:sz w:val="20"/>
                <w:szCs w:val="20"/>
              </w:rPr>
              <w:t xml:space="preserve">To attend any relevant training </w:t>
            </w:r>
          </w:p>
          <w:p w14:paraId="42134A34" w14:textId="77777777" w:rsidR="00F04ECE" w:rsidRPr="00777799" w:rsidRDefault="00F04ECE" w:rsidP="00777799">
            <w:pPr>
              <w:contextualSpacing/>
              <w:jc w:val="both"/>
              <w:rPr>
                <w:rFonts w:eastAsia="Calibri" w:cs="Times New Roman"/>
                <w:sz w:val="20"/>
                <w:szCs w:val="20"/>
              </w:rPr>
            </w:pPr>
          </w:p>
        </w:tc>
      </w:tr>
      <w:tr w:rsidR="00F04ECE" w:rsidRPr="00777799" w14:paraId="16967E10" w14:textId="77777777" w:rsidTr="00575E22">
        <w:tc>
          <w:tcPr>
            <w:tcW w:w="9242" w:type="dxa"/>
          </w:tcPr>
          <w:p w14:paraId="55129943" w14:textId="77777777" w:rsidR="00F04ECE" w:rsidRPr="00777799" w:rsidRDefault="00F04ECE" w:rsidP="00F04ECE">
            <w:pPr>
              <w:rPr>
                <w:rFonts w:eastAsia="Calibri" w:cs="Times New Roman"/>
                <w:sz w:val="20"/>
                <w:szCs w:val="20"/>
              </w:rPr>
            </w:pPr>
          </w:p>
          <w:p w14:paraId="458E8578" w14:textId="77777777" w:rsidR="00F04ECE" w:rsidRPr="00777799" w:rsidRDefault="00F04ECE" w:rsidP="00F04ECE">
            <w:pPr>
              <w:rPr>
                <w:rFonts w:eastAsia="Calibri" w:cs="Times New Roman"/>
                <w:sz w:val="20"/>
                <w:szCs w:val="20"/>
              </w:rPr>
            </w:pPr>
            <w:r w:rsidRPr="00777799">
              <w:rPr>
                <w:rFonts w:eastAsia="Calibri" w:cs="Times New Roman"/>
                <w:sz w:val="20"/>
                <w:szCs w:val="20"/>
              </w:rPr>
              <w:lastRenderedPageBreak/>
              <w:t xml:space="preserve">The post holder may be required to perform duties other than those given above. These may vary from time to time without changing the general level of responsibility. </w:t>
            </w:r>
          </w:p>
          <w:p w14:paraId="07A3162D" w14:textId="77777777" w:rsidR="00F04ECE" w:rsidRPr="00777799" w:rsidRDefault="00F04ECE" w:rsidP="00F04ECE">
            <w:pPr>
              <w:rPr>
                <w:rFonts w:eastAsia="Calibri" w:cs="Times New Roman"/>
                <w:sz w:val="20"/>
                <w:szCs w:val="20"/>
              </w:rPr>
            </w:pPr>
          </w:p>
        </w:tc>
      </w:tr>
    </w:tbl>
    <w:p w14:paraId="266EEAC1" w14:textId="77777777" w:rsidR="00F04ECE" w:rsidRPr="00F04ECE" w:rsidRDefault="00F04ECE" w:rsidP="00F04ECE">
      <w:pPr>
        <w:spacing w:after="0" w:line="240" w:lineRule="auto"/>
        <w:jc w:val="center"/>
        <w:rPr>
          <w:rFonts w:ascii="Calibri" w:eastAsia="Calibri" w:hAnsi="Calibri" w:cs="Times New Roman"/>
          <w:b/>
          <w:sz w:val="24"/>
          <w:szCs w:val="24"/>
        </w:rPr>
      </w:pPr>
    </w:p>
    <w:p w14:paraId="0830B7C6" w14:textId="77777777" w:rsidR="00F04ECE" w:rsidRDefault="00F04ECE" w:rsidP="00F04ECE">
      <w:pPr>
        <w:spacing w:after="0"/>
      </w:pPr>
    </w:p>
    <w:p w14:paraId="5006C93F" w14:textId="77777777" w:rsidR="00B833A6" w:rsidRDefault="00B833A6" w:rsidP="00F04ECE">
      <w:pPr>
        <w:spacing w:after="0"/>
      </w:pPr>
    </w:p>
    <w:p w14:paraId="2F635712" w14:textId="77777777" w:rsidR="00B833A6" w:rsidRDefault="00B833A6" w:rsidP="00F04ECE">
      <w:pPr>
        <w:spacing w:after="0"/>
      </w:pPr>
    </w:p>
    <w:p w14:paraId="11101792" w14:textId="77777777" w:rsidR="00B833A6" w:rsidRDefault="00B833A6" w:rsidP="00F04ECE">
      <w:pPr>
        <w:spacing w:after="0"/>
      </w:pPr>
    </w:p>
    <w:p w14:paraId="31650133" w14:textId="77777777" w:rsidR="00B833A6" w:rsidRDefault="00B833A6" w:rsidP="00F04ECE">
      <w:pPr>
        <w:spacing w:after="0"/>
      </w:pPr>
    </w:p>
    <w:p w14:paraId="0AEBCE1C" w14:textId="77777777" w:rsidR="00B833A6" w:rsidRDefault="00B833A6" w:rsidP="00F04ECE">
      <w:pPr>
        <w:spacing w:after="0"/>
      </w:pPr>
    </w:p>
    <w:p w14:paraId="134EADB7" w14:textId="77777777" w:rsidR="00B833A6" w:rsidRDefault="00B833A6" w:rsidP="00F04ECE">
      <w:pPr>
        <w:spacing w:after="0"/>
      </w:pPr>
    </w:p>
    <w:p w14:paraId="2594F917" w14:textId="77777777" w:rsidR="00B833A6" w:rsidRDefault="00B833A6" w:rsidP="00F04ECE">
      <w:pPr>
        <w:spacing w:after="0"/>
      </w:pPr>
    </w:p>
    <w:p w14:paraId="5F249EBA" w14:textId="77777777" w:rsidR="00B833A6" w:rsidRPr="000B3DFE" w:rsidRDefault="00B833A6" w:rsidP="00B833A6">
      <w:pPr>
        <w:pStyle w:val="NoSpacing"/>
        <w:rPr>
          <w:b/>
        </w:rPr>
      </w:pPr>
      <w:r w:rsidRPr="000B3DFE">
        <w:rPr>
          <w:b/>
        </w:rPr>
        <w:t xml:space="preserve">Person Specification </w:t>
      </w:r>
    </w:p>
    <w:p w14:paraId="1AEA2854" w14:textId="3D82F509" w:rsidR="00B833A6" w:rsidRPr="000B3DFE" w:rsidRDefault="00EC5BE2" w:rsidP="00B833A6">
      <w:pPr>
        <w:pStyle w:val="NoSpacing"/>
        <w:rPr>
          <w:b/>
        </w:rPr>
      </w:pPr>
      <w:r w:rsidRPr="000B3DFE">
        <w:rPr>
          <w:b/>
        </w:rPr>
        <w:t>Teacher</w:t>
      </w:r>
    </w:p>
    <w:p w14:paraId="2419E16E" w14:textId="77777777" w:rsidR="00B833A6" w:rsidRDefault="00B833A6" w:rsidP="00B833A6">
      <w:pPr>
        <w:pStyle w:val="NoSpacing"/>
      </w:pPr>
    </w:p>
    <w:tbl>
      <w:tblPr>
        <w:tblStyle w:val="TableGrid"/>
        <w:tblW w:w="0" w:type="auto"/>
        <w:tblLook w:val="04A0" w:firstRow="1" w:lastRow="0" w:firstColumn="1" w:lastColumn="0" w:noHBand="0" w:noVBand="1"/>
      </w:tblPr>
      <w:tblGrid>
        <w:gridCol w:w="1501"/>
        <w:gridCol w:w="3293"/>
        <w:gridCol w:w="2893"/>
        <w:gridCol w:w="1329"/>
      </w:tblGrid>
      <w:tr w:rsidR="00B833A6" w:rsidRPr="00164EF0" w14:paraId="1D4E28C8" w14:textId="77777777" w:rsidTr="000B3DFE">
        <w:tc>
          <w:tcPr>
            <w:tcW w:w="9016" w:type="dxa"/>
            <w:gridSpan w:val="4"/>
            <w:shd w:val="clear" w:color="auto" w:fill="ACB9CA" w:themeFill="text2" w:themeFillTint="66"/>
          </w:tcPr>
          <w:p w14:paraId="0FE9F44F" w14:textId="77777777" w:rsidR="00B833A6" w:rsidRPr="00164EF0" w:rsidRDefault="00B833A6" w:rsidP="00465180">
            <w:pPr>
              <w:pStyle w:val="NoSpacing"/>
            </w:pPr>
            <w:r w:rsidRPr="00164EF0">
              <w:t>Attributes                            Essential                                      Desirable                                           Evidence</w:t>
            </w:r>
          </w:p>
        </w:tc>
      </w:tr>
      <w:tr w:rsidR="00B833A6" w:rsidRPr="00164EF0" w14:paraId="0702491C" w14:textId="77777777" w:rsidTr="000B3DFE">
        <w:tc>
          <w:tcPr>
            <w:tcW w:w="1501" w:type="dxa"/>
          </w:tcPr>
          <w:p w14:paraId="2879DEAE" w14:textId="77777777" w:rsidR="00EC5BE2" w:rsidRPr="00164EF0" w:rsidRDefault="00EC5BE2" w:rsidP="00EC5BE2">
            <w:pPr>
              <w:pStyle w:val="NormalWeb"/>
              <w:rPr>
                <w:rFonts w:asciiTheme="minorHAnsi" w:hAnsiTheme="minorHAnsi"/>
                <w:sz w:val="22"/>
                <w:szCs w:val="22"/>
              </w:rPr>
            </w:pPr>
            <w:r w:rsidRPr="00164EF0">
              <w:rPr>
                <w:rFonts w:asciiTheme="minorHAnsi" w:hAnsiTheme="minorHAnsi" w:cs="Arial"/>
                <w:b/>
                <w:bCs/>
                <w:sz w:val="22"/>
                <w:szCs w:val="22"/>
              </w:rPr>
              <w:t xml:space="preserve">Relevant Experience </w:t>
            </w:r>
          </w:p>
          <w:p w14:paraId="5A7F4F54" w14:textId="6CC04DE9" w:rsidR="00B833A6" w:rsidRPr="00164EF0" w:rsidRDefault="00B833A6" w:rsidP="00465180">
            <w:pPr>
              <w:pStyle w:val="NoSpacing"/>
              <w:rPr>
                <w:b/>
              </w:rPr>
            </w:pPr>
          </w:p>
        </w:tc>
        <w:tc>
          <w:tcPr>
            <w:tcW w:w="3293" w:type="dxa"/>
          </w:tcPr>
          <w:p w14:paraId="40862433" w14:textId="77777777" w:rsidR="00B833A6" w:rsidRPr="00164EF0" w:rsidRDefault="00F547A8" w:rsidP="00AF3C3E">
            <w:pPr>
              <w:pStyle w:val="NoSpacing"/>
              <w:numPr>
                <w:ilvl w:val="0"/>
                <w:numId w:val="28"/>
              </w:numPr>
            </w:pPr>
            <w:r w:rsidRPr="00164EF0">
              <w:t>Working within an educational setting (mainstream or special; this can include teacher training placements)</w:t>
            </w:r>
          </w:p>
          <w:p w14:paraId="7593166A" w14:textId="29131795" w:rsidR="00F547A8" w:rsidRPr="00164EF0" w:rsidRDefault="00F547A8" w:rsidP="00AF3C3E">
            <w:pPr>
              <w:pStyle w:val="NoSpacing"/>
              <w:numPr>
                <w:ilvl w:val="0"/>
                <w:numId w:val="28"/>
              </w:numPr>
            </w:pPr>
            <w:r w:rsidRPr="00164EF0">
              <w:t xml:space="preserve">Experience of delivering relevant </w:t>
            </w:r>
            <w:r w:rsidR="00A93E70" w:rsidRPr="00164EF0">
              <w:t>subject specialism</w:t>
            </w:r>
          </w:p>
        </w:tc>
        <w:tc>
          <w:tcPr>
            <w:tcW w:w="2893" w:type="dxa"/>
          </w:tcPr>
          <w:p w14:paraId="0714B2D0" w14:textId="77777777" w:rsidR="00EE706B" w:rsidRPr="00164EF0" w:rsidRDefault="00F547A8" w:rsidP="00AF3C3E">
            <w:pPr>
              <w:pStyle w:val="ListParagraph"/>
              <w:numPr>
                <w:ilvl w:val="0"/>
                <w:numId w:val="28"/>
              </w:numPr>
            </w:pPr>
            <w:r w:rsidRPr="00164EF0">
              <w:t xml:space="preserve">Experience of working effectively within a multi-disciplinary assessment and/or support context for disaffected young people Experience of teaching SEMH/Challenging anxious pupils Experience of developing, implementing, monitoring and reviewing learning and behaviour management programmes of young people with specific support needs </w:t>
            </w:r>
          </w:p>
          <w:p w14:paraId="61CE325E" w14:textId="401C97F3" w:rsidR="00F547A8" w:rsidRPr="00164EF0" w:rsidRDefault="00A93E70" w:rsidP="00AF3C3E">
            <w:pPr>
              <w:pStyle w:val="ListParagraph"/>
              <w:numPr>
                <w:ilvl w:val="0"/>
                <w:numId w:val="28"/>
              </w:numPr>
              <w:rPr>
                <w:lang w:eastAsia="en-GB"/>
              </w:rPr>
            </w:pPr>
            <w:r w:rsidRPr="00164EF0">
              <w:t xml:space="preserve">Experience of delivering English and Maths </w:t>
            </w:r>
          </w:p>
          <w:p w14:paraId="1150E7D5" w14:textId="77777777" w:rsidR="00B833A6" w:rsidRPr="00164EF0" w:rsidRDefault="00B833A6" w:rsidP="00465180">
            <w:pPr>
              <w:pStyle w:val="NoSpacing"/>
              <w:ind w:left="720"/>
            </w:pPr>
          </w:p>
        </w:tc>
        <w:tc>
          <w:tcPr>
            <w:tcW w:w="1329" w:type="dxa"/>
          </w:tcPr>
          <w:p w14:paraId="67DA8415" w14:textId="77777777" w:rsidR="00B833A6" w:rsidRPr="00164EF0" w:rsidRDefault="00B833A6" w:rsidP="00465180">
            <w:pPr>
              <w:pStyle w:val="NoSpacing"/>
            </w:pPr>
            <w:r w:rsidRPr="00164EF0">
              <w:t>Interview</w:t>
            </w:r>
          </w:p>
          <w:p w14:paraId="450A1230" w14:textId="77777777" w:rsidR="00B833A6" w:rsidRPr="00164EF0" w:rsidRDefault="00B833A6" w:rsidP="00465180">
            <w:pPr>
              <w:pStyle w:val="NoSpacing"/>
            </w:pPr>
          </w:p>
          <w:p w14:paraId="2E689F3E" w14:textId="77777777" w:rsidR="00B833A6" w:rsidRPr="00164EF0" w:rsidRDefault="00B833A6" w:rsidP="00465180">
            <w:pPr>
              <w:pStyle w:val="NoSpacing"/>
            </w:pPr>
            <w:r w:rsidRPr="00164EF0">
              <w:t>Application</w:t>
            </w:r>
          </w:p>
          <w:p w14:paraId="7EB1E543" w14:textId="77777777" w:rsidR="00B833A6" w:rsidRPr="00164EF0" w:rsidRDefault="00B833A6" w:rsidP="00465180">
            <w:pPr>
              <w:pStyle w:val="NoSpacing"/>
            </w:pPr>
          </w:p>
          <w:p w14:paraId="09B53015" w14:textId="77777777" w:rsidR="00B833A6" w:rsidRPr="00164EF0" w:rsidRDefault="00B833A6" w:rsidP="00465180">
            <w:pPr>
              <w:pStyle w:val="NoSpacing"/>
            </w:pPr>
          </w:p>
        </w:tc>
      </w:tr>
      <w:tr w:rsidR="00B833A6" w:rsidRPr="00164EF0" w14:paraId="7625F44E" w14:textId="77777777" w:rsidTr="000B3DFE">
        <w:tc>
          <w:tcPr>
            <w:tcW w:w="1501" w:type="dxa"/>
          </w:tcPr>
          <w:p w14:paraId="2B48457C" w14:textId="77777777" w:rsidR="00A93E70" w:rsidRPr="00164EF0" w:rsidRDefault="00A93E70" w:rsidP="00A93E70">
            <w:pPr>
              <w:pStyle w:val="NormalWeb"/>
              <w:rPr>
                <w:rFonts w:asciiTheme="minorHAnsi" w:hAnsiTheme="minorHAnsi"/>
                <w:sz w:val="22"/>
                <w:szCs w:val="22"/>
              </w:rPr>
            </w:pPr>
            <w:r w:rsidRPr="00164EF0">
              <w:rPr>
                <w:rFonts w:asciiTheme="minorHAnsi" w:hAnsiTheme="minorHAnsi" w:cs="Arial"/>
                <w:b/>
                <w:bCs/>
                <w:sz w:val="22"/>
                <w:szCs w:val="22"/>
              </w:rPr>
              <w:t xml:space="preserve">Education and Training Attainments </w:t>
            </w:r>
          </w:p>
          <w:p w14:paraId="7DBB627A" w14:textId="2286DFE6" w:rsidR="00B833A6" w:rsidRPr="00164EF0" w:rsidRDefault="00B833A6" w:rsidP="00465180">
            <w:pPr>
              <w:pStyle w:val="NoSpacing"/>
              <w:rPr>
                <w:b/>
              </w:rPr>
            </w:pPr>
            <w:r w:rsidRPr="00164EF0">
              <w:rPr>
                <w:b/>
              </w:rPr>
              <w:t xml:space="preserve"> </w:t>
            </w:r>
          </w:p>
        </w:tc>
        <w:tc>
          <w:tcPr>
            <w:tcW w:w="3293" w:type="dxa"/>
          </w:tcPr>
          <w:p w14:paraId="154DC4B8" w14:textId="77777777" w:rsidR="00AB3A0D" w:rsidRPr="00164EF0" w:rsidRDefault="00AB3A0D" w:rsidP="00AF3C3E">
            <w:pPr>
              <w:pStyle w:val="NormalWeb"/>
              <w:numPr>
                <w:ilvl w:val="0"/>
                <w:numId w:val="29"/>
              </w:numPr>
              <w:rPr>
                <w:rFonts w:asciiTheme="minorHAnsi" w:hAnsiTheme="minorHAnsi" w:cs="ArialMT"/>
                <w:sz w:val="22"/>
                <w:szCs w:val="22"/>
              </w:rPr>
            </w:pPr>
            <w:r w:rsidRPr="00164EF0">
              <w:rPr>
                <w:rFonts w:asciiTheme="minorHAnsi" w:hAnsiTheme="minorHAnsi" w:cs="ArialMT"/>
                <w:sz w:val="22"/>
                <w:szCs w:val="22"/>
              </w:rPr>
              <w:t xml:space="preserve">Qualified teacher status/QTLS in required areas </w:t>
            </w:r>
          </w:p>
          <w:p w14:paraId="1A8B3656" w14:textId="77777777" w:rsidR="00BA7580" w:rsidRPr="00164EF0" w:rsidRDefault="00BA7580" w:rsidP="00AB3A0D">
            <w:pPr>
              <w:pStyle w:val="NormalWeb"/>
              <w:rPr>
                <w:rFonts w:asciiTheme="minorHAnsi" w:hAnsiTheme="minorHAnsi"/>
                <w:sz w:val="22"/>
                <w:szCs w:val="22"/>
              </w:rPr>
            </w:pPr>
          </w:p>
          <w:p w14:paraId="30BEE26A" w14:textId="3B494A37" w:rsidR="00B833A6" w:rsidRPr="00164EF0" w:rsidRDefault="00B833A6" w:rsidP="00BA7580">
            <w:pPr>
              <w:pStyle w:val="NoSpacing"/>
            </w:pPr>
          </w:p>
        </w:tc>
        <w:tc>
          <w:tcPr>
            <w:tcW w:w="2893" w:type="dxa"/>
          </w:tcPr>
          <w:p w14:paraId="778506FE" w14:textId="77777777" w:rsidR="00BA7580" w:rsidRPr="00164EF0" w:rsidRDefault="00BA7580" w:rsidP="00AF3C3E">
            <w:pPr>
              <w:pStyle w:val="NormalWeb"/>
              <w:numPr>
                <w:ilvl w:val="0"/>
                <w:numId w:val="29"/>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1646F023" w14:textId="01D78CAD" w:rsidR="00B833A6" w:rsidRPr="00164EF0" w:rsidRDefault="00B833A6" w:rsidP="00BA7580">
            <w:pPr>
              <w:pStyle w:val="NormalWeb"/>
              <w:rPr>
                <w:rFonts w:asciiTheme="minorHAnsi" w:hAnsiTheme="minorHAnsi"/>
                <w:sz w:val="22"/>
                <w:szCs w:val="22"/>
              </w:rPr>
            </w:pPr>
          </w:p>
        </w:tc>
        <w:tc>
          <w:tcPr>
            <w:tcW w:w="1329" w:type="dxa"/>
          </w:tcPr>
          <w:p w14:paraId="3A773BF7" w14:textId="77777777" w:rsidR="00B833A6" w:rsidRPr="00164EF0" w:rsidRDefault="00B833A6" w:rsidP="00465180">
            <w:pPr>
              <w:pStyle w:val="NoSpacing"/>
            </w:pPr>
            <w:r w:rsidRPr="00164EF0">
              <w:t>Interview</w:t>
            </w:r>
          </w:p>
          <w:p w14:paraId="0B4456FD" w14:textId="77777777" w:rsidR="00B833A6" w:rsidRPr="00164EF0" w:rsidRDefault="00B833A6" w:rsidP="00465180">
            <w:pPr>
              <w:pStyle w:val="NoSpacing"/>
            </w:pPr>
          </w:p>
          <w:p w14:paraId="57C9DCBC" w14:textId="77777777" w:rsidR="00B833A6" w:rsidRPr="00164EF0" w:rsidRDefault="00B833A6" w:rsidP="00465180">
            <w:pPr>
              <w:pStyle w:val="NoSpacing"/>
            </w:pPr>
            <w:r w:rsidRPr="00164EF0">
              <w:t xml:space="preserve">Application </w:t>
            </w:r>
          </w:p>
        </w:tc>
      </w:tr>
      <w:tr w:rsidR="00B833A6" w:rsidRPr="00164EF0" w14:paraId="5FF08690" w14:textId="77777777" w:rsidTr="000B3DFE">
        <w:tc>
          <w:tcPr>
            <w:tcW w:w="1501" w:type="dxa"/>
          </w:tcPr>
          <w:p w14:paraId="16D74BE5" w14:textId="77777777" w:rsidR="00BA7580" w:rsidRPr="00164EF0" w:rsidRDefault="00BA7580" w:rsidP="00BA7580">
            <w:pPr>
              <w:pStyle w:val="NormalWeb"/>
              <w:rPr>
                <w:rFonts w:asciiTheme="minorHAnsi" w:hAnsiTheme="minorHAnsi"/>
                <w:sz w:val="22"/>
                <w:szCs w:val="22"/>
              </w:rPr>
            </w:pPr>
            <w:r w:rsidRPr="00164EF0">
              <w:rPr>
                <w:rFonts w:asciiTheme="minorHAnsi" w:hAnsiTheme="minorHAnsi" w:cs="Arial"/>
                <w:b/>
                <w:bCs/>
                <w:sz w:val="22"/>
                <w:szCs w:val="22"/>
              </w:rPr>
              <w:t xml:space="preserve">General and Special Knowledge </w:t>
            </w:r>
          </w:p>
          <w:p w14:paraId="291A56A3" w14:textId="36C74CBA" w:rsidR="00B833A6" w:rsidRPr="00164EF0" w:rsidRDefault="00B833A6" w:rsidP="00465180">
            <w:pPr>
              <w:pStyle w:val="NoSpacing"/>
              <w:rPr>
                <w:b/>
              </w:rPr>
            </w:pPr>
          </w:p>
        </w:tc>
        <w:tc>
          <w:tcPr>
            <w:tcW w:w="3293" w:type="dxa"/>
          </w:tcPr>
          <w:p w14:paraId="0C3AFD74" w14:textId="77777777" w:rsidR="00BA7580" w:rsidRPr="00164EF0" w:rsidRDefault="00BA7580" w:rsidP="00AF3C3E">
            <w:pPr>
              <w:pStyle w:val="NormalWeb"/>
              <w:numPr>
                <w:ilvl w:val="0"/>
                <w:numId w:val="30"/>
              </w:numPr>
              <w:rPr>
                <w:rFonts w:asciiTheme="minorHAnsi" w:hAnsiTheme="minorHAnsi" w:cs="ArialMT"/>
                <w:sz w:val="22"/>
                <w:szCs w:val="22"/>
              </w:rPr>
            </w:pPr>
            <w:r w:rsidRPr="00164EF0">
              <w:rPr>
                <w:rFonts w:asciiTheme="minorHAnsi" w:hAnsiTheme="minorHAnsi" w:cs="ArialMT"/>
                <w:sz w:val="22"/>
                <w:szCs w:val="22"/>
              </w:rPr>
              <w:t xml:space="preserve">An understanding of current approaches to the support of young people at risk of social exclusion </w:t>
            </w:r>
          </w:p>
          <w:p w14:paraId="2619E204" w14:textId="22B42DA5" w:rsidR="00B833A6"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An understanding of inclusion and potential barriers which may face young people with SEN/SEMH and those at risk of offending </w:t>
            </w:r>
          </w:p>
        </w:tc>
        <w:tc>
          <w:tcPr>
            <w:tcW w:w="2893" w:type="dxa"/>
          </w:tcPr>
          <w:p w14:paraId="3CE45E0F" w14:textId="77777777" w:rsidR="00EE706B"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763D0B76" w14:textId="7547E8F5" w:rsidR="00B833A6" w:rsidRPr="00164EF0" w:rsidRDefault="00B833A6" w:rsidP="00EE706B">
            <w:pPr>
              <w:pStyle w:val="NoSpacing"/>
            </w:pPr>
          </w:p>
        </w:tc>
        <w:tc>
          <w:tcPr>
            <w:tcW w:w="1329" w:type="dxa"/>
          </w:tcPr>
          <w:p w14:paraId="1EEDB44A" w14:textId="77777777" w:rsidR="00B833A6" w:rsidRPr="00164EF0" w:rsidRDefault="00B833A6" w:rsidP="00465180">
            <w:pPr>
              <w:pStyle w:val="NoSpacing"/>
            </w:pPr>
            <w:r w:rsidRPr="00164EF0">
              <w:t xml:space="preserve">Application </w:t>
            </w:r>
          </w:p>
          <w:p w14:paraId="202A4FA1" w14:textId="77777777" w:rsidR="00B833A6" w:rsidRPr="00164EF0" w:rsidRDefault="00B833A6" w:rsidP="00465180">
            <w:pPr>
              <w:pStyle w:val="NoSpacing"/>
            </w:pPr>
          </w:p>
          <w:p w14:paraId="123D97AD" w14:textId="77777777" w:rsidR="00B833A6" w:rsidRPr="00164EF0" w:rsidRDefault="00B833A6" w:rsidP="00465180">
            <w:pPr>
              <w:pStyle w:val="NoSpacing"/>
            </w:pPr>
            <w:r w:rsidRPr="00164EF0">
              <w:t>Certificates</w:t>
            </w:r>
          </w:p>
        </w:tc>
      </w:tr>
      <w:tr w:rsidR="00B833A6" w:rsidRPr="00164EF0" w14:paraId="2FC3C9BC" w14:textId="77777777" w:rsidTr="000B3DFE">
        <w:trPr>
          <w:trHeight w:val="1322"/>
        </w:trPr>
        <w:tc>
          <w:tcPr>
            <w:tcW w:w="1501" w:type="dxa"/>
          </w:tcPr>
          <w:p w14:paraId="1DCA1534" w14:textId="77777777" w:rsidR="00EE706B" w:rsidRPr="00164EF0" w:rsidRDefault="00EE706B" w:rsidP="00EE706B">
            <w:pPr>
              <w:pStyle w:val="NormalWeb"/>
              <w:rPr>
                <w:rFonts w:asciiTheme="minorHAnsi" w:hAnsiTheme="minorHAnsi"/>
                <w:sz w:val="22"/>
                <w:szCs w:val="22"/>
              </w:rPr>
            </w:pPr>
            <w:r w:rsidRPr="00164EF0">
              <w:rPr>
                <w:rFonts w:asciiTheme="minorHAnsi" w:hAnsiTheme="minorHAnsi" w:cs="Arial"/>
                <w:b/>
                <w:bCs/>
                <w:sz w:val="22"/>
                <w:szCs w:val="22"/>
              </w:rPr>
              <w:lastRenderedPageBreak/>
              <w:t xml:space="preserve">Skills and Abilities </w:t>
            </w:r>
          </w:p>
          <w:p w14:paraId="29671D6D" w14:textId="19A9AFCD" w:rsidR="00B833A6" w:rsidRPr="00164EF0" w:rsidRDefault="00B833A6" w:rsidP="00465180">
            <w:pPr>
              <w:pStyle w:val="NoSpacing"/>
              <w:rPr>
                <w:b/>
              </w:rPr>
            </w:pPr>
          </w:p>
        </w:tc>
        <w:tc>
          <w:tcPr>
            <w:tcW w:w="3293" w:type="dxa"/>
          </w:tcPr>
          <w:p w14:paraId="7DE9E05B" w14:textId="105108BC" w:rsidR="00350886" w:rsidRPr="00164EF0" w:rsidRDefault="00350886"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Interpersonal skills which facilitate positive professional relationships with young people and multi-disciplinary teams </w:t>
            </w:r>
          </w:p>
          <w:p w14:paraId="0E587AA4" w14:textId="6C9C3B89" w:rsidR="00B833A6" w:rsidRPr="00164EF0" w:rsidRDefault="00B833A6" w:rsidP="00EE706B">
            <w:pPr>
              <w:pStyle w:val="NoSpacing"/>
            </w:pPr>
          </w:p>
        </w:tc>
        <w:tc>
          <w:tcPr>
            <w:tcW w:w="2893" w:type="dxa"/>
          </w:tcPr>
          <w:p w14:paraId="736593F5" w14:textId="77777777" w:rsidR="00B833A6" w:rsidRPr="00164EF0" w:rsidRDefault="00B833A6" w:rsidP="00465180">
            <w:pPr>
              <w:pStyle w:val="NoSpacing"/>
            </w:pPr>
          </w:p>
        </w:tc>
        <w:tc>
          <w:tcPr>
            <w:tcW w:w="1329" w:type="dxa"/>
          </w:tcPr>
          <w:p w14:paraId="1AEA088E" w14:textId="77777777" w:rsidR="00B833A6" w:rsidRPr="00164EF0" w:rsidRDefault="00B833A6" w:rsidP="00465180">
            <w:pPr>
              <w:pStyle w:val="NoSpacing"/>
            </w:pPr>
            <w:r w:rsidRPr="00164EF0">
              <w:t>Interview</w:t>
            </w:r>
          </w:p>
          <w:p w14:paraId="1F56EE74" w14:textId="77777777" w:rsidR="00B833A6" w:rsidRPr="00164EF0" w:rsidRDefault="00B833A6" w:rsidP="00465180">
            <w:pPr>
              <w:pStyle w:val="NoSpacing"/>
            </w:pPr>
          </w:p>
          <w:p w14:paraId="65069AD3" w14:textId="77777777" w:rsidR="00B833A6" w:rsidRPr="00164EF0" w:rsidRDefault="00B833A6" w:rsidP="00465180">
            <w:pPr>
              <w:pStyle w:val="NoSpacing"/>
            </w:pPr>
            <w:r w:rsidRPr="00164EF0">
              <w:t xml:space="preserve">Application </w:t>
            </w:r>
          </w:p>
          <w:p w14:paraId="496E83D1" w14:textId="77777777" w:rsidR="00B833A6" w:rsidRPr="00164EF0" w:rsidRDefault="00B833A6" w:rsidP="00465180">
            <w:pPr>
              <w:pStyle w:val="NoSpacing"/>
            </w:pPr>
            <w:r w:rsidRPr="00164EF0">
              <w:t xml:space="preserve"> </w:t>
            </w:r>
          </w:p>
        </w:tc>
      </w:tr>
      <w:tr w:rsidR="000A6B6A" w:rsidRPr="00164EF0" w14:paraId="65D8A84B" w14:textId="77777777" w:rsidTr="000B3DFE">
        <w:trPr>
          <w:trHeight w:val="2600"/>
        </w:trPr>
        <w:tc>
          <w:tcPr>
            <w:tcW w:w="1501" w:type="dxa"/>
          </w:tcPr>
          <w:p w14:paraId="4906065B" w14:textId="77777777" w:rsidR="000B3DFE" w:rsidRPr="00164EF0" w:rsidRDefault="000B3DFE" w:rsidP="000B3DFE">
            <w:pPr>
              <w:pStyle w:val="NormalWeb"/>
              <w:rPr>
                <w:rFonts w:asciiTheme="minorHAnsi" w:hAnsiTheme="minorHAnsi"/>
                <w:sz w:val="22"/>
                <w:szCs w:val="22"/>
              </w:rPr>
            </w:pPr>
            <w:r w:rsidRPr="00164EF0">
              <w:rPr>
                <w:rFonts w:asciiTheme="minorHAnsi" w:hAnsiTheme="minorHAnsi" w:cs="Arial"/>
                <w:b/>
                <w:bCs/>
                <w:sz w:val="22"/>
                <w:szCs w:val="22"/>
              </w:rPr>
              <w:t xml:space="preserve">Additional Factors </w:t>
            </w:r>
          </w:p>
          <w:p w14:paraId="72A6BEEE" w14:textId="77777777" w:rsidR="000A6B6A" w:rsidRPr="00164EF0" w:rsidRDefault="000A6B6A" w:rsidP="00EE706B">
            <w:pPr>
              <w:pStyle w:val="NormalWeb"/>
              <w:rPr>
                <w:rFonts w:asciiTheme="minorHAnsi" w:hAnsiTheme="minorHAnsi" w:cs="Arial"/>
                <w:b/>
                <w:bCs/>
                <w:sz w:val="22"/>
                <w:szCs w:val="22"/>
              </w:rPr>
            </w:pPr>
          </w:p>
        </w:tc>
        <w:tc>
          <w:tcPr>
            <w:tcW w:w="3293" w:type="dxa"/>
          </w:tcPr>
          <w:p w14:paraId="5A95E2B3" w14:textId="40C815D9"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Good oral and written communication skills </w:t>
            </w:r>
          </w:p>
          <w:p w14:paraId="4326E417" w14:textId="2A5E6FA1"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Ability to work effectively as a team member </w:t>
            </w:r>
          </w:p>
          <w:p w14:paraId="01F7A7FA" w14:textId="072EA090" w:rsidR="00791431" w:rsidRPr="00164EF0" w:rsidRDefault="000A6B6A" w:rsidP="00AF3C3E">
            <w:pPr>
              <w:pStyle w:val="NormalWeb"/>
              <w:numPr>
                <w:ilvl w:val="0"/>
                <w:numId w:val="31"/>
              </w:numPr>
              <w:rPr>
                <w:rFonts w:asciiTheme="minorHAnsi" w:hAnsiTheme="minorHAnsi" w:cs="ArialMT"/>
                <w:sz w:val="22"/>
                <w:szCs w:val="22"/>
              </w:rPr>
            </w:pPr>
            <w:r w:rsidRPr="00164EF0">
              <w:rPr>
                <w:rFonts w:asciiTheme="minorHAnsi" w:hAnsiTheme="minorHAnsi" w:cs="ArialMT"/>
                <w:sz w:val="22"/>
                <w:szCs w:val="22"/>
              </w:rPr>
              <w:t xml:space="preserve">Versatility, Creativity &amp; Resilience </w:t>
            </w:r>
          </w:p>
        </w:tc>
        <w:tc>
          <w:tcPr>
            <w:tcW w:w="2893" w:type="dxa"/>
          </w:tcPr>
          <w:p w14:paraId="14F3CA82" w14:textId="04C32786" w:rsidR="000A6B6A" w:rsidRPr="00164EF0" w:rsidRDefault="00791431" w:rsidP="00AF3C3E">
            <w:pPr>
              <w:pStyle w:val="NoSpacing"/>
              <w:numPr>
                <w:ilvl w:val="0"/>
                <w:numId w:val="31"/>
              </w:numPr>
            </w:pPr>
            <w:r w:rsidRPr="00164EF0">
              <w:t xml:space="preserve">Prepared </w:t>
            </w:r>
            <w:r w:rsidR="000B3DFE" w:rsidRPr="00164EF0">
              <w:t>to travel across multiple sites</w:t>
            </w:r>
          </w:p>
        </w:tc>
        <w:tc>
          <w:tcPr>
            <w:tcW w:w="1329" w:type="dxa"/>
          </w:tcPr>
          <w:p w14:paraId="113C45B4" w14:textId="77777777" w:rsidR="000B3DFE" w:rsidRPr="00164EF0" w:rsidRDefault="000B3DFE" w:rsidP="000B3DFE">
            <w:pPr>
              <w:pStyle w:val="NoSpacing"/>
            </w:pPr>
            <w:r w:rsidRPr="00164EF0">
              <w:t>Interview</w:t>
            </w:r>
          </w:p>
          <w:p w14:paraId="504AC296" w14:textId="77777777" w:rsidR="000B3DFE" w:rsidRPr="00164EF0" w:rsidRDefault="000B3DFE" w:rsidP="000B3DFE">
            <w:pPr>
              <w:pStyle w:val="NoSpacing"/>
            </w:pPr>
          </w:p>
          <w:p w14:paraId="5F17D72C" w14:textId="77777777" w:rsidR="000B3DFE" w:rsidRPr="00164EF0" w:rsidRDefault="000B3DFE" w:rsidP="000B3DFE">
            <w:pPr>
              <w:pStyle w:val="NoSpacing"/>
            </w:pPr>
            <w:r w:rsidRPr="00164EF0">
              <w:t xml:space="preserve">Application </w:t>
            </w:r>
          </w:p>
          <w:p w14:paraId="67ACA8E8" w14:textId="77777777" w:rsidR="000A6B6A" w:rsidRPr="00164EF0" w:rsidRDefault="000A6B6A" w:rsidP="00465180">
            <w:pPr>
              <w:pStyle w:val="NoSpacing"/>
            </w:pPr>
          </w:p>
        </w:tc>
      </w:tr>
    </w:tbl>
    <w:p w14:paraId="051EFEDA" w14:textId="77777777" w:rsidR="00B833A6" w:rsidRDefault="00B833A6" w:rsidP="00B833A6">
      <w:pPr>
        <w:pStyle w:val="NoSpacing"/>
      </w:pPr>
    </w:p>
    <w:p w14:paraId="1123A499" w14:textId="77777777" w:rsidR="00B833A6" w:rsidRDefault="00B833A6" w:rsidP="00F04ECE">
      <w:pPr>
        <w:spacing w:after="0"/>
      </w:pPr>
    </w:p>
    <w:p w14:paraId="1F6E4C4A" w14:textId="77777777" w:rsidR="00B833A6" w:rsidRPr="00F04ECE" w:rsidRDefault="00B833A6" w:rsidP="00F04ECE">
      <w:pPr>
        <w:spacing w:after="0"/>
      </w:pPr>
    </w:p>
    <w:sectPr w:rsidR="00B833A6" w:rsidRPr="00F04ECE" w:rsidSect="00F04ECE">
      <w:headerReference w:type="even" r:id="rId11"/>
      <w:headerReference w:type="default" r:id="rId12"/>
      <w:footerReference w:type="default" r:id="rId13"/>
      <w:headerReference w:type="first" r:id="rId14"/>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C28C" w14:textId="77777777" w:rsidR="00194086" w:rsidRDefault="00194086" w:rsidP="00F04ECE">
      <w:pPr>
        <w:spacing w:after="0" w:line="240" w:lineRule="auto"/>
      </w:pPr>
      <w:r>
        <w:separator/>
      </w:r>
    </w:p>
  </w:endnote>
  <w:endnote w:type="continuationSeparator" w:id="0">
    <w:p w14:paraId="536D687B" w14:textId="77777777" w:rsidR="00194086" w:rsidRDefault="00194086"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2AC9" w14:textId="77777777" w:rsidR="00BA0573" w:rsidRDefault="00BA0573" w:rsidP="00F04ECE">
    <w:pPr>
      <w:pStyle w:val="Footer"/>
      <w:jc w:val="center"/>
    </w:pPr>
    <w:r w:rsidRPr="00F04ECE">
      <w:rPr>
        <w:rFonts w:ascii="Arial" w:eastAsia="Calibri" w:hAnsi="Arial" w:cs="Arial"/>
        <w:b/>
        <w:bCs/>
        <w:noProof/>
        <w:lang w:eastAsia="en-GB"/>
      </w:rPr>
      <w:drawing>
        <wp:inline distT="0" distB="0" distL="0" distR="0" wp14:anchorId="73E0C791" wp14:editId="11550C53">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6C68F5E" wp14:editId="0A76BA01">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3D3D" w14:textId="77777777" w:rsidR="00194086" w:rsidRDefault="00194086" w:rsidP="00F04ECE">
      <w:pPr>
        <w:spacing w:after="0" w:line="240" w:lineRule="auto"/>
      </w:pPr>
      <w:r>
        <w:separator/>
      </w:r>
    </w:p>
  </w:footnote>
  <w:footnote w:type="continuationSeparator" w:id="0">
    <w:p w14:paraId="1B2FF763" w14:textId="77777777" w:rsidR="00194086" w:rsidRDefault="00194086"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D879" w14:textId="77777777" w:rsidR="00BA0573" w:rsidRDefault="000B0E2F">
    <w:pPr>
      <w:pStyle w:val="Header"/>
    </w:pPr>
    <w:r>
      <w:rPr>
        <w:noProof/>
        <w:lang w:eastAsia="en-GB"/>
      </w:rPr>
      <w:pict w14:anchorId="43B00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3" type="#_x0000_t75" style="position:absolute;margin-left:0;margin-top:0;width:451.15pt;height:508.55pt;z-index:-251657216;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7774" w14:textId="77777777" w:rsidR="00BA0573" w:rsidRDefault="000B0E2F">
    <w:pPr>
      <w:pStyle w:val="Header"/>
    </w:pPr>
    <w:r>
      <w:rPr>
        <w:noProof/>
        <w:lang w:eastAsia="en-GB"/>
      </w:rPr>
      <w:pict w14:anchorId="525A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4" type="#_x0000_t75" style="position:absolute;margin-left:0;margin-top:0;width:451.15pt;height:508.55pt;z-index:-251656192;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C5ED" w14:textId="77777777" w:rsidR="00BA0573" w:rsidRDefault="000B0E2F">
    <w:pPr>
      <w:pStyle w:val="Header"/>
    </w:pPr>
    <w:r>
      <w:rPr>
        <w:noProof/>
        <w:lang w:eastAsia="en-GB"/>
      </w:rPr>
      <w:pict w14:anchorId="07CA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52" type="#_x0000_t75" style="position:absolute;margin-left:0;margin-top:0;width:451.15pt;height:508.55pt;z-index:-251658240;mso-position-horizontal:center;mso-position-horizontal-relative:margin;mso-position-vertical:center;mso-position-vertical-relative:margin"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48A"/>
    <w:multiLevelType w:val="multilevel"/>
    <w:tmpl w:val="189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84491"/>
    <w:multiLevelType w:val="multilevel"/>
    <w:tmpl w:val="7FC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53DB8"/>
    <w:multiLevelType w:val="multilevel"/>
    <w:tmpl w:val="12C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62B2E"/>
    <w:multiLevelType w:val="hybridMultilevel"/>
    <w:tmpl w:val="894C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81D70"/>
    <w:multiLevelType w:val="hybridMultilevel"/>
    <w:tmpl w:val="420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B738D"/>
    <w:multiLevelType w:val="hybridMultilevel"/>
    <w:tmpl w:val="683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F57ED"/>
    <w:multiLevelType w:val="hybridMultilevel"/>
    <w:tmpl w:val="DC74F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C513D"/>
    <w:multiLevelType w:val="hybridMultilevel"/>
    <w:tmpl w:val="8FA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3235D"/>
    <w:multiLevelType w:val="hybridMultilevel"/>
    <w:tmpl w:val="1ACA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A5952"/>
    <w:multiLevelType w:val="multilevel"/>
    <w:tmpl w:val="E22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7298C"/>
    <w:multiLevelType w:val="multilevel"/>
    <w:tmpl w:val="236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D6325"/>
    <w:multiLevelType w:val="hybridMultilevel"/>
    <w:tmpl w:val="706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57BAD"/>
    <w:multiLevelType w:val="multilevel"/>
    <w:tmpl w:val="FBE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A7D6E"/>
    <w:multiLevelType w:val="multilevel"/>
    <w:tmpl w:val="7DE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844C5"/>
    <w:multiLevelType w:val="multilevel"/>
    <w:tmpl w:val="152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45605"/>
    <w:multiLevelType w:val="multilevel"/>
    <w:tmpl w:val="69BE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F6FB2"/>
    <w:multiLevelType w:val="hybridMultilevel"/>
    <w:tmpl w:val="94E2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95896"/>
    <w:multiLevelType w:val="hybridMultilevel"/>
    <w:tmpl w:val="6AF8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626CA1"/>
    <w:multiLevelType w:val="multilevel"/>
    <w:tmpl w:val="792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853DA"/>
    <w:multiLevelType w:val="multilevel"/>
    <w:tmpl w:val="230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815B0"/>
    <w:multiLevelType w:val="hybridMultilevel"/>
    <w:tmpl w:val="5F02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D20297"/>
    <w:multiLevelType w:val="multilevel"/>
    <w:tmpl w:val="11F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53493"/>
    <w:multiLevelType w:val="hybridMultilevel"/>
    <w:tmpl w:val="CBBA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355B3"/>
    <w:multiLevelType w:val="multilevel"/>
    <w:tmpl w:val="0F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6A214F"/>
    <w:multiLevelType w:val="hybridMultilevel"/>
    <w:tmpl w:val="3DBCB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AA6C4D"/>
    <w:multiLevelType w:val="hybridMultilevel"/>
    <w:tmpl w:val="13A8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646948"/>
    <w:multiLevelType w:val="hybridMultilevel"/>
    <w:tmpl w:val="81D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7"/>
  </w:num>
  <w:num w:numId="4">
    <w:abstractNumId w:val="30"/>
  </w:num>
  <w:num w:numId="5">
    <w:abstractNumId w:val="5"/>
  </w:num>
  <w:num w:numId="6">
    <w:abstractNumId w:val="23"/>
  </w:num>
  <w:num w:numId="7">
    <w:abstractNumId w:val="6"/>
  </w:num>
  <w:num w:numId="8">
    <w:abstractNumId w:val="2"/>
  </w:num>
  <w:num w:numId="9">
    <w:abstractNumId w:val="28"/>
  </w:num>
  <w:num w:numId="10">
    <w:abstractNumId w:val="29"/>
  </w:num>
  <w:num w:numId="11">
    <w:abstractNumId w:val="15"/>
  </w:num>
  <w:num w:numId="12">
    <w:abstractNumId w:val="16"/>
  </w:num>
  <w:num w:numId="13">
    <w:abstractNumId w:val="17"/>
  </w:num>
  <w:num w:numId="14">
    <w:abstractNumId w:val="22"/>
  </w:num>
  <w:num w:numId="15">
    <w:abstractNumId w:val="13"/>
  </w:num>
  <w:num w:numId="16">
    <w:abstractNumId w:val="14"/>
  </w:num>
  <w:num w:numId="17">
    <w:abstractNumId w:val="24"/>
  </w:num>
  <w:num w:numId="18">
    <w:abstractNumId w:val="3"/>
  </w:num>
  <w:num w:numId="19">
    <w:abstractNumId w:val="10"/>
  </w:num>
  <w:num w:numId="20">
    <w:abstractNumId w:val="18"/>
  </w:num>
  <w:num w:numId="21">
    <w:abstractNumId w:val="0"/>
  </w:num>
  <w:num w:numId="22">
    <w:abstractNumId w:val="20"/>
  </w:num>
  <w:num w:numId="23">
    <w:abstractNumId w:val="11"/>
  </w:num>
  <w:num w:numId="24">
    <w:abstractNumId w:val="19"/>
  </w:num>
  <w:num w:numId="25">
    <w:abstractNumId w:val="21"/>
  </w:num>
  <w:num w:numId="26">
    <w:abstractNumId w:val="4"/>
  </w:num>
  <w:num w:numId="27">
    <w:abstractNumId w:val="7"/>
  </w:num>
  <w:num w:numId="28">
    <w:abstractNumId w:val="9"/>
  </w:num>
  <w:num w:numId="29">
    <w:abstractNumId w:val="8"/>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CE"/>
    <w:rsid w:val="00032A67"/>
    <w:rsid w:val="000A6B6A"/>
    <w:rsid w:val="000B0E2F"/>
    <w:rsid w:val="000B3DFE"/>
    <w:rsid w:val="000D5196"/>
    <w:rsid w:val="001232D2"/>
    <w:rsid w:val="00164EF0"/>
    <w:rsid w:val="00194086"/>
    <w:rsid w:val="00246ED7"/>
    <w:rsid w:val="00350886"/>
    <w:rsid w:val="003627C3"/>
    <w:rsid w:val="003B1625"/>
    <w:rsid w:val="0048241C"/>
    <w:rsid w:val="00533242"/>
    <w:rsid w:val="00575E22"/>
    <w:rsid w:val="005F7A9E"/>
    <w:rsid w:val="00605526"/>
    <w:rsid w:val="0065218B"/>
    <w:rsid w:val="00714FB8"/>
    <w:rsid w:val="00777799"/>
    <w:rsid w:val="00791431"/>
    <w:rsid w:val="007B0DEE"/>
    <w:rsid w:val="008141BE"/>
    <w:rsid w:val="00852C63"/>
    <w:rsid w:val="0088299B"/>
    <w:rsid w:val="009B3CD3"/>
    <w:rsid w:val="00A93E70"/>
    <w:rsid w:val="00AB3A0D"/>
    <w:rsid w:val="00AF3C3E"/>
    <w:rsid w:val="00B6187F"/>
    <w:rsid w:val="00B833A6"/>
    <w:rsid w:val="00BA0573"/>
    <w:rsid w:val="00BA7580"/>
    <w:rsid w:val="00BE5DA1"/>
    <w:rsid w:val="00C25C04"/>
    <w:rsid w:val="00C67059"/>
    <w:rsid w:val="00C9231C"/>
    <w:rsid w:val="00D42E8C"/>
    <w:rsid w:val="00EC5BE2"/>
    <w:rsid w:val="00ED2C20"/>
    <w:rsid w:val="00EE706B"/>
    <w:rsid w:val="00F04ECE"/>
    <w:rsid w:val="00F35133"/>
    <w:rsid w:val="00F5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4CF3A1"/>
  <w15:chartTrackingRefBased/>
  <w15:docId w15:val="{D3D89BB1-E162-4320-A284-5F60B37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B833A6"/>
    <w:pPr>
      <w:spacing w:after="0" w:line="240" w:lineRule="auto"/>
    </w:pPr>
  </w:style>
  <w:style w:type="paragraph" w:styleId="NormalWeb">
    <w:name w:val="Normal (Web)"/>
    <w:basedOn w:val="Normal"/>
    <w:uiPriority w:val="99"/>
    <w:unhideWhenUsed/>
    <w:rsid w:val="00D42E8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3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848">
      <w:bodyDiv w:val="1"/>
      <w:marLeft w:val="0"/>
      <w:marRight w:val="0"/>
      <w:marTop w:val="0"/>
      <w:marBottom w:val="0"/>
      <w:divBdr>
        <w:top w:val="none" w:sz="0" w:space="0" w:color="auto"/>
        <w:left w:val="none" w:sz="0" w:space="0" w:color="auto"/>
        <w:bottom w:val="none" w:sz="0" w:space="0" w:color="auto"/>
        <w:right w:val="none" w:sz="0" w:space="0" w:color="auto"/>
      </w:divBdr>
      <w:divsChild>
        <w:div w:id="2058233418">
          <w:marLeft w:val="0"/>
          <w:marRight w:val="0"/>
          <w:marTop w:val="0"/>
          <w:marBottom w:val="0"/>
          <w:divBdr>
            <w:top w:val="none" w:sz="0" w:space="0" w:color="auto"/>
            <w:left w:val="none" w:sz="0" w:space="0" w:color="auto"/>
            <w:bottom w:val="none" w:sz="0" w:space="0" w:color="auto"/>
            <w:right w:val="none" w:sz="0" w:space="0" w:color="auto"/>
          </w:divBdr>
          <w:divsChild>
            <w:div w:id="230622895">
              <w:marLeft w:val="0"/>
              <w:marRight w:val="0"/>
              <w:marTop w:val="0"/>
              <w:marBottom w:val="0"/>
              <w:divBdr>
                <w:top w:val="none" w:sz="0" w:space="0" w:color="auto"/>
                <w:left w:val="none" w:sz="0" w:space="0" w:color="auto"/>
                <w:bottom w:val="none" w:sz="0" w:space="0" w:color="auto"/>
                <w:right w:val="none" w:sz="0" w:space="0" w:color="auto"/>
              </w:divBdr>
              <w:divsChild>
                <w:div w:id="417557659">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690">
      <w:bodyDiv w:val="1"/>
      <w:marLeft w:val="0"/>
      <w:marRight w:val="0"/>
      <w:marTop w:val="0"/>
      <w:marBottom w:val="0"/>
      <w:divBdr>
        <w:top w:val="none" w:sz="0" w:space="0" w:color="auto"/>
        <w:left w:val="none" w:sz="0" w:space="0" w:color="auto"/>
        <w:bottom w:val="none" w:sz="0" w:space="0" w:color="auto"/>
        <w:right w:val="none" w:sz="0" w:space="0" w:color="auto"/>
      </w:divBdr>
      <w:divsChild>
        <w:div w:id="1610043598">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sChild>
                <w:div w:id="397898071">
                  <w:marLeft w:val="0"/>
                  <w:marRight w:val="0"/>
                  <w:marTop w:val="0"/>
                  <w:marBottom w:val="0"/>
                  <w:divBdr>
                    <w:top w:val="none" w:sz="0" w:space="0" w:color="auto"/>
                    <w:left w:val="none" w:sz="0" w:space="0" w:color="auto"/>
                    <w:bottom w:val="none" w:sz="0" w:space="0" w:color="auto"/>
                    <w:right w:val="none" w:sz="0" w:space="0" w:color="auto"/>
                  </w:divBdr>
                  <w:divsChild>
                    <w:div w:id="179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3192">
      <w:bodyDiv w:val="1"/>
      <w:marLeft w:val="0"/>
      <w:marRight w:val="0"/>
      <w:marTop w:val="0"/>
      <w:marBottom w:val="0"/>
      <w:divBdr>
        <w:top w:val="none" w:sz="0" w:space="0" w:color="auto"/>
        <w:left w:val="none" w:sz="0" w:space="0" w:color="auto"/>
        <w:bottom w:val="none" w:sz="0" w:space="0" w:color="auto"/>
        <w:right w:val="none" w:sz="0" w:space="0" w:color="auto"/>
      </w:divBdr>
      <w:divsChild>
        <w:div w:id="379746496">
          <w:marLeft w:val="0"/>
          <w:marRight w:val="0"/>
          <w:marTop w:val="0"/>
          <w:marBottom w:val="0"/>
          <w:divBdr>
            <w:top w:val="none" w:sz="0" w:space="0" w:color="auto"/>
            <w:left w:val="none" w:sz="0" w:space="0" w:color="auto"/>
            <w:bottom w:val="none" w:sz="0" w:space="0" w:color="auto"/>
            <w:right w:val="none" w:sz="0" w:space="0" w:color="auto"/>
          </w:divBdr>
          <w:divsChild>
            <w:div w:id="1778789857">
              <w:marLeft w:val="0"/>
              <w:marRight w:val="0"/>
              <w:marTop w:val="0"/>
              <w:marBottom w:val="0"/>
              <w:divBdr>
                <w:top w:val="none" w:sz="0" w:space="0" w:color="auto"/>
                <w:left w:val="none" w:sz="0" w:space="0" w:color="auto"/>
                <w:bottom w:val="none" w:sz="0" w:space="0" w:color="auto"/>
                <w:right w:val="none" w:sz="0" w:space="0" w:color="auto"/>
              </w:divBdr>
              <w:divsChild>
                <w:div w:id="1495562078">
                  <w:marLeft w:val="0"/>
                  <w:marRight w:val="0"/>
                  <w:marTop w:val="0"/>
                  <w:marBottom w:val="0"/>
                  <w:divBdr>
                    <w:top w:val="none" w:sz="0" w:space="0" w:color="auto"/>
                    <w:left w:val="none" w:sz="0" w:space="0" w:color="auto"/>
                    <w:bottom w:val="none" w:sz="0" w:space="0" w:color="auto"/>
                    <w:right w:val="none" w:sz="0" w:space="0" w:color="auto"/>
                  </w:divBdr>
                  <w:divsChild>
                    <w:div w:id="428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337">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0">
          <w:marLeft w:val="0"/>
          <w:marRight w:val="0"/>
          <w:marTop w:val="0"/>
          <w:marBottom w:val="0"/>
          <w:divBdr>
            <w:top w:val="none" w:sz="0" w:space="0" w:color="auto"/>
            <w:left w:val="none" w:sz="0" w:space="0" w:color="auto"/>
            <w:bottom w:val="none" w:sz="0" w:space="0" w:color="auto"/>
            <w:right w:val="none" w:sz="0" w:space="0" w:color="auto"/>
          </w:divBdr>
          <w:divsChild>
            <w:div w:id="115029651">
              <w:marLeft w:val="0"/>
              <w:marRight w:val="0"/>
              <w:marTop w:val="0"/>
              <w:marBottom w:val="0"/>
              <w:divBdr>
                <w:top w:val="none" w:sz="0" w:space="0" w:color="auto"/>
                <w:left w:val="none" w:sz="0" w:space="0" w:color="auto"/>
                <w:bottom w:val="none" w:sz="0" w:space="0" w:color="auto"/>
                <w:right w:val="none" w:sz="0" w:space="0" w:color="auto"/>
              </w:divBdr>
              <w:divsChild>
                <w:div w:id="472022041">
                  <w:marLeft w:val="0"/>
                  <w:marRight w:val="0"/>
                  <w:marTop w:val="0"/>
                  <w:marBottom w:val="0"/>
                  <w:divBdr>
                    <w:top w:val="none" w:sz="0" w:space="0" w:color="auto"/>
                    <w:left w:val="none" w:sz="0" w:space="0" w:color="auto"/>
                    <w:bottom w:val="none" w:sz="0" w:space="0" w:color="auto"/>
                    <w:right w:val="none" w:sz="0" w:space="0" w:color="auto"/>
                  </w:divBdr>
                  <w:divsChild>
                    <w:div w:id="840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8905">
      <w:bodyDiv w:val="1"/>
      <w:marLeft w:val="0"/>
      <w:marRight w:val="0"/>
      <w:marTop w:val="0"/>
      <w:marBottom w:val="0"/>
      <w:divBdr>
        <w:top w:val="none" w:sz="0" w:space="0" w:color="auto"/>
        <w:left w:val="none" w:sz="0" w:space="0" w:color="auto"/>
        <w:bottom w:val="none" w:sz="0" w:space="0" w:color="auto"/>
        <w:right w:val="none" w:sz="0" w:space="0" w:color="auto"/>
      </w:divBdr>
      <w:divsChild>
        <w:div w:id="1579559756">
          <w:marLeft w:val="0"/>
          <w:marRight w:val="0"/>
          <w:marTop w:val="0"/>
          <w:marBottom w:val="0"/>
          <w:divBdr>
            <w:top w:val="none" w:sz="0" w:space="0" w:color="auto"/>
            <w:left w:val="none" w:sz="0" w:space="0" w:color="auto"/>
            <w:bottom w:val="none" w:sz="0" w:space="0" w:color="auto"/>
            <w:right w:val="none" w:sz="0" w:space="0" w:color="auto"/>
          </w:divBdr>
          <w:divsChild>
            <w:div w:id="996374469">
              <w:marLeft w:val="0"/>
              <w:marRight w:val="0"/>
              <w:marTop w:val="0"/>
              <w:marBottom w:val="0"/>
              <w:divBdr>
                <w:top w:val="none" w:sz="0" w:space="0" w:color="auto"/>
                <w:left w:val="none" w:sz="0" w:space="0" w:color="auto"/>
                <w:bottom w:val="none" w:sz="0" w:space="0" w:color="auto"/>
                <w:right w:val="none" w:sz="0" w:space="0" w:color="auto"/>
              </w:divBdr>
              <w:divsChild>
                <w:div w:id="255985849">
                  <w:marLeft w:val="0"/>
                  <w:marRight w:val="0"/>
                  <w:marTop w:val="0"/>
                  <w:marBottom w:val="0"/>
                  <w:divBdr>
                    <w:top w:val="none" w:sz="0" w:space="0" w:color="auto"/>
                    <w:left w:val="none" w:sz="0" w:space="0" w:color="auto"/>
                    <w:bottom w:val="none" w:sz="0" w:space="0" w:color="auto"/>
                    <w:right w:val="none" w:sz="0" w:space="0" w:color="auto"/>
                  </w:divBdr>
                  <w:divsChild>
                    <w:div w:id="1690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11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sChild>
        <w:div w:id="1425765492">
          <w:marLeft w:val="0"/>
          <w:marRight w:val="0"/>
          <w:marTop w:val="0"/>
          <w:marBottom w:val="0"/>
          <w:divBdr>
            <w:top w:val="none" w:sz="0" w:space="0" w:color="auto"/>
            <w:left w:val="none" w:sz="0" w:space="0" w:color="auto"/>
            <w:bottom w:val="none" w:sz="0" w:space="0" w:color="auto"/>
            <w:right w:val="none" w:sz="0" w:space="0" w:color="auto"/>
          </w:divBdr>
          <w:divsChild>
            <w:div w:id="97677399">
              <w:marLeft w:val="0"/>
              <w:marRight w:val="0"/>
              <w:marTop w:val="0"/>
              <w:marBottom w:val="0"/>
              <w:divBdr>
                <w:top w:val="none" w:sz="0" w:space="0" w:color="auto"/>
                <w:left w:val="none" w:sz="0" w:space="0" w:color="auto"/>
                <w:bottom w:val="none" w:sz="0" w:space="0" w:color="auto"/>
                <w:right w:val="none" w:sz="0" w:space="0" w:color="auto"/>
              </w:divBdr>
              <w:divsChild>
                <w:div w:id="213472616">
                  <w:marLeft w:val="0"/>
                  <w:marRight w:val="0"/>
                  <w:marTop w:val="0"/>
                  <w:marBottom w:val="0"/>
                  <w:divBdr>
                    <w:top w:val="none" w:sz="0" w:space="0" w:color="auto"/>
                    <w:left w:val="none" w:sz="0" w:space="0" w:color="auto"/>
                    <w:bottom w:val="none" w:sz="0" w:space="0" w:color="auto"/>
                    <w:right w:val="none" w:sz="0" w:space="0" w:color="auto"/>
                  </w:divBdr>
                  <w:divsChild>
                    <w:div w:id="36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7489">
      <w:bodyDiv w:val="1"/>
      <w:marLeft w:val="0"/>
      <w:marRight w:val="0"/>
      <w:marTop w:val="0"/>
      <w:marBottom w:val="0"/>
      <w:divBdr>
        <w:top w:val="none" w:sz="0" w:space="0" w:color="auto"/>
        <w:left w:val="none" w:sz="0" w:space="0" w:color="auto"/>
        <w:bottom w:val="none" w:sz="0" w:space="0" w:color="auto"/>
        <w:right w:val="none" w:sz="0" w:space="0" w:color="auto"/>
      </w:divBdr>
      <w:divsChild>
        <w:div w:id="828669505">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0"/>
              <w:marBottom w:val="0"/>
              <w:divBdr>
                <w:top w:val="none" w:sz="0" w:space="0" w:color="auto"/>
                <w:left w:val="none" w:sz="0" w:space="0" w:color="auto"/>
                <w:bottom w:val="none" w:sz="0" w:space="0" w:color="auto"/>
                <w:right w:val="none" w:sz="0" w:space="0" w:color="auto"/>
              </w:divBdr>
              <w:divsChild>
                <w:div w:id="656609770">
                  <w:marLeft w:val="0"/>
                  <w:marRight w:val="0"/>
                  <w:marTop w:val="0"/>
                  <w:marBottom w:val="0"/>
                  <w:divBdr>
                    <w:top w:val="none" w:sz="0" w:space="0" w:color="auto"/>
                    <w:left w:val="none" w:sz="0" w:space="0" w:color="auto"/>
                    <w:bottom w:val="none" w:sz="0" w:space="0" w:color="auto"/>
                    <w:right w:val="none" w:sz="0" w:space="0" w:color="auto"/>
                  </w:divBdr>
                  <w:divsChild>
                    <w:div w:id="1634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571">
      <w:bodyDiv w:val="1"/>
      <w:marLeft w:val="0"/>
      <w:marRight w:val="0"/>
      <w:marTop w:val="0"/>
      <w:marBottom w:val="0"/>
      <w:divBdr>
        <w:top w:val="none" w:sz="0" w:space="0" w:color="auto"/>
        <w:left w:val="none" w:sz="0" w:space="0" w:color="auto"/>
        <w:bottom w:val="none" w:sz="0" w:space="0" w:color="auto"/>
        <w:right w:val="none" w:sz="0" w:space="0" w:color="auto"/>
      </w:divBdr>
      <w:divsChild>
        <w:div w:id="283999135">
          <w:marLeft w:val="0"/>
          <w:marRight w:val="0"/>
          <w:marTop w:val="0"/>
          <w:marBottom w:val="0"/>
          <w:divBdr>
            <w:top w:val="none" w:sz="0" w:space="0" w:color="auto"/>
            <w:left w:val="none" w:sz="0" w:space="0" w:color="auto"/>
            <w:bottom w:val="none" w:sz="0" w:space="0" w:color="auto"/>
            <w:right w:val="none" w:sz="0" w:space="0" w:color="auto"/>
          </w:divBdr>
          <w:divsChild>
            <w:div w:id="1576167985">
              <w:marLeft w:val="0"/>
              <w:marRight w:val="0"/>
              <w:marTop w:val="0"/>
              <w:marBottom w:val="0"/>
              <w:divBdr>
                <w:top w:val="none" w:sz="0" w:space="0" w:color="auto"/>
                <w:left w:val="none" w:sz="0" w:space="0" w:color="auto"/>
                <w:bottom w:val="none" w:sz="0" w:space="0" w:color="auto"/>
                <w:right w:val="none" w:sz="0" w:space="0" w:color="auto"/>
              </w:divBdr>
              <w:divsChild>
                <w:div w:id="1765951672">
                  <w:marLeft w:val="0"/>
                  <w:marRight w:val="0"/>
                  <w:marTop w:val="0"/>
                  <w:marBottom w:val="0"/>
                  <w:divBdr>
                    <w:top w:val="none" w:sz="0" w:space="0" w:color="auto"/>
                    <w:left w:val="none" w:sz="0" w:space="0" w:color="auto"/>
                    <w:bottom w:val="none" w:sz="0" w:space="0" w:color="auto"/>
                    <w:right w:val="none" w:sz="0" w:space="0" w:color="auto"/>
                  </w:divBdr>
                  <w:divsChild>
                    <w:div w:id="1389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5962">
      <w:bodyDiv w:val="1"/>
      <w:marLeft w:val="0"/>
      <w:marRight w:val="0"/>
      <w:marTop w:val="0"/>
      <w:marBottom w:val="0"/>
      <w:divBdr>
        <w:top w:val="none" w:sz="0" w:space="0" w:color="auto"/>
        <w:left w:val="none" w:sz="0" w:space="0" w:color="auto"/>
        <w:bottom w:val="none" w:sz="0" w:space="0" w:color="auto"/>
        <w:right w:val="none" w:sz="0" w:space="0" w:color="auto"/>
      </w:divBdr>
      <w:divsChild>
        <w:div w:id="322320526">
          <w:marLeft w:val="0"/>
          <w:marRight w:val="0"/>
          <w:marTop w:val="0"/>
          <w:marBottom w:val="0"/>
          <w:divBdr>
            <w:top w:val="none" w:sz="0" w:space="0" w:color="auto"/>
            <w:left w:val="none" w:sz="0" w:space="0" w:color="auto"/>
            <w:bottom w:val="none" w:sz="0" w:space="0" w:color="auto"/>
            <w:right w:val="none" w:sz="0" w:space="0" w:color="auto"/>
          </w:divBdr>
          <w:divsChild>
            <w:div w:id="1081297275">
              <w:marLeft w:val="0"/>
              <w:marRight w:val="0"/>
              <w:marTop w:val="0"/>
              <w:marBottom w:val="0"/>
              <w:divBdr>
                <w:top w:val="none" w:sz="0" w:space="0" w:color="auto"/>
                <w:left w:val="none" w:sz="0" w:space="0" w:color="auto"/>
                <w:bottom w:val="none" w:sz="0" w:space="0" w:color="auto"/>
                <w:right w:val="none" w:sz="0" w:space="0" w:color="auto"/>
              </w:divBdr>
              <w:divsChild>
                <w:div w:id="171917448">
                  <w:marLeft w:val="0"/>
                  <w:marRight w:val="0"/>
                  <w:marTop w:val="0"/>
                  <w:marBottom w:val="0"/>
                  <w:divBdr>
                    <w:top w:val="none" w:sz="0" w:space="0" w:color="auto"/>
                    <w:left w:val="none" w:sz="0" w:space="0" w:color="auto"/>
                    <w:bottom w:val="none" w:sz="0" w:space="0" w:color="auto"/>
                    <w:right w:val="none" w:sz="0" w:space="0" w:color="auto"/>
                  </w:divBdr>
                  <w:divsChild>
                    <w:div w:id="195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4157">
      <w:bodyDiv w:val="1"/>
      <w:marLeft w:val="0"/>
      <w:marRight w:val="0"/>
      <w:marTop w:val="0"/>
      <w:marBottom w:val="0"/>
      <w:divBdr>
        <w:top w:val="none" w:sz="0" w:space="0" w:color="auto"/>
        <w:left w:val="none" w:sz="0" w:space="0" w:color="auto"/>
        <w:bottom w:val="none" w:sz="0" w:space="0" w:color="auto"/>
        <w:right w:val="none" w:sz="0" w:space="0" w:color="auto"/>
      </w:divBdr>
      <w:divsChild>
        <w:div w:id="1557427253">
          <w:marLeft w:val="0"/>
          <w:marRight w:val="0"/>
          <w:marTop w:val="0"/>
          <w:marBottom w:val="0"/>
          <w:divBdr>
            <w:top w:val="none" w:sz="0" w:space="0" w:color="auto"/>
            <w:left w:val="none" w:sz="0" w:space="0" w:color="auto"/>
            <w:bottom w:val="none" w:sz="0" w:space="0" w:color="auto"/>
            <w:right w:val="none" w:sz="0" w:space="0" w:color="auto"/>
          </w:divBdr>
          <w:divsChild>
            <w:div w:id="1473407232">
              <w:marLeft w:val="0"/>
              <w:marRight w:val="0"/>
              <w:marTop w:val="0"/>
              <w:marBottom w:val="0"/>
              <w:divBdr>
                <w:top w:val="none" w:sz="0" w:space="0" w:color="auto"/>
                <w:left w:val="none" w:sz="0" w:space="0" w:color="auto"/>
                <w:bottom w:val="none" w:sz="0" w:space="0" w:color="auto"/>
                <w:right w:val="none" w:sz="0" w:space="0" w:color="auto"/>
              </w:divBdr>
              <w:divsChild>
                <w:div w:id="2092071540">
                  <w:marLeft w:val="0"/>
                  <w:marRight w:val="0"/>
                  <w:marTop w:val="0"/>
                  <w:marBottom w:val="0"/>
                  <w:divBdr>
                    <w:top w:val="none" w:sz="0" w:space="0" w:color="auto"/>
                    <w:left w:val="none" w:sz="0" w:space="0" w:color="auto"/>
                    <w:bottom w:val="none" w:sz="0" w:space="0" w:color="auto"/>
                    <w:right w:val="none" w:sz="0" w:space="0" w:color="auto"/>
                  </w:divBdr>
                  <w:divsChild>
                    <w:div w:id="892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349">
      <w:bodyDiv w:val="1"/>
      <w:marLeft w:val="0"/>
      <w:marRight w:val="0"/>
      <w:marTop w:val="0"/>
      <w:marBottom w:val="0"/>
      <w:divBdr>
        <w:top w:val="none" w:sz="0" w:space="0" w:color="auto"/>
        <w:left w:val="none" w:sz="0" w:space="0" w:color="auto"/>
        <w:bottom w:val="none" w:sz="0" w:space="0" w:color="auto"/>
        <w:right w:val="none" w:sz="0" w:space="0" w:color="auto"/>
      </w:divBdr>
      <w:divsChild>
        <w:div w:id="531262700">
          <w:marLeft w:val="0"/>
          <w:marRight w:val="0"/>
          <w:marTop w:val="0"/>
          <w:marBottom w:val="0"/>
          <w:divBdr>
            <w:top w:val="none" w:sz="0" w:space="0" w:color="auto"/>
            <w:left w:val="none" w:sz="0" w:space="0" w:color="auto"/>
            <w:bottom w:val="none" w:sz="0" w:space="0" w:color="auto"/>
            <w:right w:val="none" w:sz="0" w:space="0" w:color="auto"/>
          </w:divBdr>
          <w:divsChild>
            <w:div w:id="1447507339">
              <w:marLeft w:val="0"/>
              <w:marRight w:val="0"/>
              <w:marTop w:val="0"/>
              <w:marBottom w:val="0"/>
              <w:divBdr>
                <w:top w:val="none" w:sz="0" w:space="0" w:color="auto"/>
                <w:left w:val="none" w:sz="0" w:space="0" w:color="auto"/>
                <w:bottom w:val="none" w:sz="0" w:space="0" w:color="auto"/>
                <w:right w:val="none" w:sz="0" w:space="0" w:color="auto"/>
              </w:divBdr>
              <w:divsChild>
                <w:div w:id="1270351765">
                  <w:marLeft w:val="0"/>
                  <w:marRight w:val="0"/>
                  <w:marTop w:val="0"/>
                  <w:marBottom w:val="0"/>
                  <w:divBdr>
                    <w:top w:val="none" w:sz="0" w:space="0" w:color="auto"/>
                    <w:left w:val="none" w:sz="0" w:space="0" w:color="auto"/>
                    <w:bottom w:val="none" w:sz="0" w:space="0" w:color="auto"/>
                    <w:right w:val="none" w:sz="0" w:space="0" w:color="auto"/>
                  </w:divBdr>
                  <w:divsChild>
                    <w:div w:id="659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564">
      <w:bodyDiv w:val="1"/>
      <w:marLeft w:val="0"/>
      <w:marRight w:val="0"/>
      <w:marTop w:val="0"/>
      <w:marBottom w:val="0"/>
      <w:divBdr>
        <w:top w:val="none" w:sz="0" w:space="0" w:color="auto"/>
        <w:left w:val="none" w:sz="0" w:space="0" w:color="auto"/>
        <w:bottom w:val="none" w:sz="0" w:space="0" w:color="auto"/>
        <w:right w:val="none" w:sz="0" w:space="0" w:color="auto"/>
      </w:divBdr>
      <w:divsChild>
        <w:div w:id="971520672">
          <w:marLeft w:val="0"/>
          <w:marRight w:val="0"/>
          <w:marTop w:val="0"/>
          <w:marBottom w:val="0"/>
          <w:divBdr>
            <w:top w:val="none" w:sz="0" w:space="0" w:color="auto"/>
            <w:left w:val="none" w:sz="0" w:space="0" w:color="auto"/>
            <w:bottom w:val="none" w:sz="0" w:space="0" w:color="auto"/>
            <w:right w:val="none" w:sz="0" w:space="0" w:color="auto"/>
          </w:divBdr>
          <w:divsChild>
            <w:div w:id="1791624651">
              <w:marLeft w:val="0"/>
              <w:marRight w:val="0"/>
              <w:marTop w:val="0"/>
              <w:marBottom w:val="0"/>
              <w:divBdr>
                <w:top w:val="none" w:sz="0" w:space="0" w:color="auto"/>
                <w:left w:val="none" w:sz="0" w:space="0" w:color="auto"/>
                <w:bottom w:val="none" w:sz="0" w:space="0" w:color="auto"/>
                <w:right w:val="none" w:sz="0" w:space="0" w:color="auto"/>
              </w:divBdr>
              <w:divsChild>
                <w:div w:id="1078987529">
                  <w:marLeft w:val="0"/>
                  <w:marRight w:val="0"/>
                  <w:marTop w:val="0"/>
                  <w:marBottom w:val="0"/>
                  <w:divBdr>
                    <w:top w:val="none" w:sz="0" w:space="0" w:color="auto"/>
                    <w:left w:val="none" w:sz="0" w:space="0" w:color="auto"/>
                    <w:bottom w:val="none" w:sz="0" w:space="0" w:color="auto"/>
                    <w:right w:val="none" w:sz="0" w:space="0" w:color="auto"/>
                  </w:divBdr>
                  <w:divsChild>
                    <w:div w:id="390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sChild>
            <w:div w:id="1272320510">
              <w:marLeft w:val="0"/>
              <w:marRight w:val="0"/>
              <w:marTop w:val="0"/>
              <w:marBottom w:val="0"/>
              <w:divBdr>
                <w:top w:val="none" w:sz="0" w:space="0" w:color="auto"/>
                <w:left w:val="none" w:sz="0" w:space="0" w:color="auto"/>
                <w:bottom w:val="none" w:sz="0" w:space="0" w:color="auto"/>
                <w:right w:val="none" w:sz="0" w:space="0" w:color="auto"/>
              </w:divBdr>
              <w:divsChild>
                <w:div w:id="162666323">
                  <w:marLeft w:val="0"/>
                  <w:marRight w:val="0"/>
                  <w:marTop w:val="0"/>
                  <w:marBottom w:val="0"/>
                  <w:divBdr>
                    <w:top w:val="none" w:sz="0" w:space="0" w:color="auto"/>
                    <w:left w:val="none" w:sz="0" w:space="0" w:color="auto"/>
                    <w:bottom w:val="none" w:sz="0" w:space="0" w:color="auto"/>
                    <w:right w:val="none" w:sz="0" w:space="0" w:color="auto"/>
                  </w:divBdr>
                  <w:divsChild>
                    <w:div w:id="2119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29">
      <w:bodyDiv w:val="1"/>
      <w:marLeft w:val="0"/>
      <w:marRight w:val="0"/>
      <w:marTop w:val="0"/>
      <w:marBottom w:val="0"/>
      <w:divBdr>
        <w:top w:val="none" w:sz="0" w:space="0" w:color="auto"/>
        <w:left w:val="none" w:sz="0" w:space="0" w:color="auto"/>
        <w:bottom w:val="none" w:sz="0" w:space="0" w:color="auto"/>
        <w:right w:val="none" w:sz="0" w:space="0" w:color="auto"/>
      </w:divBdr>
      <w:divsChild>
        <w:div w:id="974525897">
          <w:marLeft w:val="0"/>
          <w:marRight w:val="0"/>
          <w:marTop w:val="0"/>
          <w:marBottom w:val="0"/>
          <w:divBdr>
            <w:top w:val="none" w:sz="0" w:space="0" w:color="auto"/>
            <w:left w:val="none" w:sz="0" w:space="0" w:color="auto"/>
            <w:bottom w:val="none" w:sz="0" w:space="0" w:color="auto"/>
            <w:right w:val="none" w:sz="0" w:space="0" w:color="auto"/>
          </w:divBdr>
          <w:divsChild>
            <w:div w:id="1402486283">
              <w:marLeft w:val="0"/>
              <w:marRight w:val="0"/>
              <w:marTop w:val="0"/>
              <w:marBottom w:val="0"/>
              <w:divBdr>
                <w:top w:val="none" w:sz="0" w:space="0" w:color="auto"/>
                <w:left w:val="none" w:sz="0" w:space="0" w:color="auto"/>
                <w:bottom w:val="none" w:sz="0" w:space="0" w:color="auto"/>
                <w:right w:val="none" w:sz="0" w:space="0" w:color="auto"/>
              </w:divBdr>
              <w:divsChild>
                <w:div w:id="962921741">
                  <w:marLeft w:val="0"/>
                  <w:marRight w:val="0"/>
                  <w:marTop w:val="0"/>
                  <w:marBottom w:val="0"/>
                  <w:divBdr>
                    <w:top w:val="none" w:sz="0" w:space="0" w:color="auto"/>
                    <w:left w:val="none" w:sz="0" w:space="0" w:color="auto"/>
                    <w:bottom w:val="none" w:sz="0" w:space="0" w:color="auto"/>
                    <w:right w:val="none" w:sz="0" w:space="0" w:color="auto"/>
                  </w:divBdr>
                  <w:divsChild>
                    <w:div w:id="1368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2096">
      <w:bodyDiv w:val="1"/>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sChild>
                    <w:div w:id="1974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997">
      <w:bodyDiv w:val="1"/>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sChild>
            <w:div w:id="1577519527">
              <w:marLeft w:val="0"/>
              <w:marRight w:val="0"/>
              <w:marTop w:val="0"/>
              <w:marBottom w:val="0"/>
              <w:divBdr>
                <w:top w:val="none" w:sz="0" w:space="0" w:color="auto"/>
                <w:left w:val="none" w:sz="0" w:space="0" w:color="auto"/>
                <w:bottom w:val="none" w:sz="0" w:space="0" w:color="auto"/>
                <w:right w:val="none" w:sz="0" w:space="0" w:color="auto"/>
              </w:divBdr>
              <w:divsChild>
                <w:div w:id="206067994">
                  <w:marLeft w:val="0"/>
                  <w:marRight w:val="0"/>
                  <w:marTop w:val="0"/>
                  <w:marBottom w:val="0"/>
                  <w:divBdr>
                    <w:top w:val="none" w:sz="0" w:space="0" w:color="auto"/>
                    <w:left w:val="none" w:sz="0" w:space="0" w:color="auto"/>
                    <w:bottom w:val="none" w:sz="0" w:space="0" w:color="auto"/>
                    <w:right w:val="none" w:sz="0" w:space="0" w:color="auto"/>
                  </w:divBdr>
                  <w:divsChild>
                    <w:div w:id="776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2650">
      <w:bodyDiv w:val="1"/>
      <w:marLeft w:val="0"/>
      <w:marRight w:val="0"/>
      <w:marTop w:val="0"/>
      <w:marBottom w:val="0"/>
      <w:divBdr>
        <w:top w:val="none" w:sz="0" w:space="0" w:color="auto"/>
        <w:left w:val="none" w:sz="0" w:space="0" w:color="auto"/>
        <w:bottom w:val="none" w:sz="0" w:space="0" w:color="auto"/>
        <w:right w:val="none" w:sz="0" w:space="0" w:color="auto"/>
      </w:divBdr>
      <w:divsChild>
        <w:div w:id="1556889520">
          <w:marLeft w:val="0"/>
          <w:marRight w:val="0"/>
          <w:marTop w:val="0"/>
          <w:marBottom w:val="0"/>
          <w:divBdr>
            <w:top w:val="none" w:sz="0" w:space="0" w:color="auto"/>
            <w:left w:val="none" w:sz="0" w:space="0" w:color="auto"/>
            <w:bottom w:val="none" w:sz="0" w:space="0" w:color="auto"/>
            <w:right w:val="none" w:sz="0" w:space="0" w:color="auto"/>
          </w:divBdr>
          <w:divsChild>
            <w:div w:id="184943959">
              <w:marLeft w:val="0"/>
              <w:marRight w:val="0"/>
              <w:marTop w:val="0"/>
              <w:marBottom w:val="0"/>
              <w:divBdr>
                <w:top w:val="none" w:sz="0" w:space="0" w:color="auto"/>
                <w:left w:val="none" w:sz="0" w:space="0" w:color="auto"/>
                <w:bottom w:val="none" w:sz="0" w:space="0" w:color="auto"/>
                <w:right w:val="none" w:sz="0" w:space="0" w:color="auto"/>
              </w:divBdr>
              <w:divsChild>
                <w:div w:id="1411656387">
                  <w:marLeft w:val="0"/>
                  <w:marRight w:val="0"/>
                  <w:marTop w:val="0"/>
                  <w:marBottom w:val="0"/>
                  <w:divBdr>
                    <w:top w:val="none" w:sz="0" w:space="0" w:color="auto"/>
                    <w:left w:val="none" w:sz="0" w:space="0" w:color="auto"/>
                    <w:bottom w:val="none" w:sz="0" w:space="0" w:color="auto"/>
                    <w:right w:val="none" w:sz="0" w:space="0" w:color="auto"/>
                  </w:divBdr>
                  <w:divsChild>
                    <w:div w:id="11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4371">
      <w:bodyDiv w:val="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sChild>
                    <w:div w:id="977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018">
      <w:bodyDiv w:val="1"/>
      <w:marLeft w:val="0"/>
      <w:marRight w:val="0"/>
      <w:marTop w:val="0"/>
      <w:marBottom w:val="0"/>
      <w:divBdr>
        <w:top w:val="none" w:sz="0" w:space="0" w:color="auto"/>
        <w:left w:val="none" w:sz="0" w:space="0" w:color="auto"/>
        <w:bottom w:val="none" w:sz="0" w:space="0" w:color="auto"/>
        <w:right w:val="none" w:sz="0" w:space="0" w:color="auto"/>
      </w:divBdr>
      <w:divsChild>
        <w:div w:id="803932123">
          <w:marLeft w:val="0"/>
          <w:marRight w:val="0"/>
          <w:marTop w:val="0"/>
          <w:marBottom w:val="0"/>
          <w:divBdr>
            <w:top w:val="none" w:sz="0" w:space="0" w:color="auto"/>
            <w:left w:val="none" w:sz="0" w:space="0" w:color="auto"/>
            <w:bottom w:val="none" w:sz="0" w:space="0" w:color="auto"/>
            <w:right w:val="none" w:sz="0" w:space="0" w:color="auto"/>
          </w:divBdr>
          <w:divsChild>
            <w:div w:id="1335954604">
              <w:marLeft w:val="0"/>
              <w:marRight w:val="0"/>
              <w:marTop w:val="0"/>
              <w:marBottom w:val="0"/>
              <w:divBdr>
                <w:top w:val="none" w:sz="0" w:space="0" w:color="auto"/>
                <w:left w:val="none" w:sz="0" w:space="0" w:color="auto"/>
                <w:bottom w:val="none" w:sz="0" w:space="0" w:color="auto"/>
                <w:right w:val="none" w:sz="0" w:space="0" w:color="auto"/>
              </w:divBdr>
              <w:divsChild>
                <w:div w:id="730006790">
                  <w:marLeft w:val="0"/>
                  <w:marRight w:val="0"/>
                  <w:marTop w:val="0"/>
                  <w:marBottom w:val="0"/>
                  <w:divBdr>
                    <w:top w:val="none" w:sz="0" w:space="0" w:color="auto"/>
                    <w:left w:val="none" w:sz="0" w:space="0" w:color="auto"/>
                    <w:bottom w:val="none" w:sz="0" w:space="0" w:color="auto"/>
                    <w:right w:val="none" w:sz="0" w:space="0" w:color="auto"/>
                  </w:divBdr>
                  <w:divsChild>
                    <w:div w:id="755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37BF9AAB</Template>
  <TotalTime>6</TotalTime>
  <Pages>9</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Joe Jeffries</cp:lastModifiedBy>
  <cp:revision>3</cp:revision>
  <dcterms:created xsi:type="dcterms:W3CDTF">2018-03-13T09:04:00Z</dcterms:created>
  <dcterms:modified xsi:type="dcterms:W3CDTF">2018-03-13T09:10:00Z</dcterms:modified>
</cp:coreProperties>
</file>