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FC" w:rsidRDefault="000D331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3D72FC" w:rsidRDefault="003D72F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3D72FC" w:rsidRDefault="0045427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Cover Supervisor</w:t>
      </w:r>
    </w:p>
    <w:p w:rsidR="003D72FC" w:rsidRDefault="003D72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2FC" w:rsidRDefault="003D72F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3D72FC" w:rsidRDefault="000D331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40" w:right="1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This specification is used to guide selection and gives an outline of the type of person and the characteristics needed to fulfil this role.</w:t>
      </w:r>
    </w:p>
    <w:p w:rsidR="003D72FC" w:rsidRDefault="003D72FC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3D72FC" w:rsidRDefault="000D3315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Essential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without which the candidate would be rejected</w:t>
      </w:r>
    </w:p>
    <w:p w:rsidR="003D72FC" w:rsidRDefault="003D72FC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3D72FC" w:rsidRDefault="000D3315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Desirable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useful for choosing between two good candidates</w:t>
      </w:r>
    </w:p>
    <w:p w:rsidR="003D72FC" w:rsidRDefault="000138A6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711962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96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5BA66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560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YF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213360</wp:posOffset>
                </wp:positionV>
                <wp:extent cx="0" cy="7626985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829DB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8pt" to=".2pt,6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ryEQIAACg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213360</wp:posOffset>
                </wp:positionV>
                <wp:extent cx="0" cy="7626985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E42334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16.8pt" to="354.75pt,6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hhEAIAACgEAAAOAAAAZHJzL2Uyb0RvYy54bWysU8GO2jAQvVfqP1i+QxKaDR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7116445</wp:posOffset>
                </wp:positionH>
                <wp:positionV relativeFrom="paragraph">
                  <wp:posOffset>213360</wp:posOffset>
                </wp:positionV>
                <wp:extent cx="0" cy="4891405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1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41680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35pt,16.8pt" to="560.35pt,4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WdEQIAACgEAAAOAAAAZHJzL2Uyb0RvYy54bWysU8GO2jAQvVfqP1i+QxKa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080"/>
        <w:gridCol w:w="3380"/>
      </w:tblGrid>
      <w:tr w:rsidR="003D72FC">
        <w:trPr>
          <w:trHeight w:val="25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3D72FC">
        <w:trPr>
          <w:trHeight w:val="43"/>
        </w:trPr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D72FC">
        <w:trPr>
          <w:trHeight w:val="26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Qualifications &amp; Professional or Vocational Training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2FC">
        <w:trPr>
          <w:trHeight w:val="2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relevant qualifications at a level equivalent to at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C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 NQF Level 3.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C">
        <w:trPr>
          <w:trHeight w:val="2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Demonstrable levels of numeracy &amp; literacy equivalent 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C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(A-C) or NVQ Level 2 (or by test).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C">
        <w:trPr>
          <w:trHeight w:val="2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minimum of two years’ experience in similar work in an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C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setting.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C">
        <w:trPr>
          <w:trHeight w:val="2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in relevant learning strategies e.g. literacy.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C">
        <w:trPr>
          <w:trHeight w:val="279"/>
        </w:trPr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C">
        <w:trPr>
          <w:trHeight w:val="26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Relevant experience &amp; knowledge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2FC">
        <w:trPr>
          <w:trHeight w:val="2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6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</w:t>
            </w:r>
          </w:p>
        </w:tc>
      </w:tr>
      <w:tr w:rsidR="003D72FC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&amp; understanding of the National Curriculum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with additional</w:t>
            </w:r>
          </w:p>
        </w:tc>
      </w:tr>
      <w:tr w:rsidR="003D72FC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the literacy and numeracy strategies.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 needs</w:t>
            </w:r>
          </w:p>
        </w:tc>
      </w:tr>
      <w:tr w:rsidR="003D72FC">
        <w:trPr>
          <w:trHeight w:val="2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behaviour management strategies.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C">
        <w:trPr>
          <w:trHeight w:val="2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principals of child development and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C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processes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FC">
        <w:trPr>
          <w:trHeight w:val="273"/>
        </w:trPr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72FC">
        <w:trPr>
          <w:trHeight w:val="271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0D331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Skills &amp; Abilities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FC" w:rsidRDefault="003D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D72FC" w:rsidRDefault="000D3315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69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oral and written communication skills. </w:t>
      </w:r>
    </w:p>
    <w:p w:rsidR="003D72FC" w:rsidRDefault="003D72FC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3D72FC" w:rsidRDefault="000D3315">
      <w:pPr>
        <w:widowControl w:val="0"/>
        <w:numPr>
          <w:ilvl w:val="0"/>
          <w:numId w:val="1"/>
        </w:numPr>
        <w:tabs>
          <w:tab w:val="clear" w:pos="720"/>
          <w:tab w:val="num" w:pos="838"/>
        </w:tabs>
        <w:overflowPunct w:val="0"/>
        <w:autoSpaceDE w:val="0"/>
        <w:autoSpaceDN w:val="0"/>
        <w:adjustRightInd w:val="0"/>
        <w:spacing w:after="0" w:line="219" w:lineRule="auto"/>
        <w:ind w:left="860" w:right="4400" w:hanging="289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interpersonal skills both in working relationship with young pupils and in forming effective professional relationships with colleagues. </w:t>
      </w:r>
    </w:p>
    <w:p w:rsidR="003D72FC" w:rsidRDefault="003D72F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3D72FC" w:rsidRDefault="000D3315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69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organisational and time management skills. </w:t>
      </w:r>
    </w:p>
    <w:p w:rsidR="003D72FC" w:rsidRDefault="000D3315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69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Sound IT skills to support learning </w:t>
      </w:r>
    </w:p>
    <w:p w:rsidR="003D72FC" w:rsidRDefault="000D3315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69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maintain confidentiality </w:t>
      </w:r>
    </w:p>
    <w:p w:rsidR="003D72FC" w:rsidRDefault="000138A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711327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BE28BC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560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LI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" o:allowincell="f" strokeweight=".380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176530</wp:posOffset>
                </wp:positionV>
                <wp:extent cx="12700" cy="13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8281C4" id="Rectangle 7" o:spid="_x0000_s1026" style="position:absolute;margin-left:559.85pt;margin-top:13.9pt;width:1pt;height: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l5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7116445</wp:posOffset>
                </wp:positionH>
                <wp:positionV relativeFrom="paragraph">
                  <wp:posOffset>190500</wp:posOffset>
                </wp:positionV>
                <wp:extent cx="0" cy="271589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5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5D07A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35pt,15pt" to="560.3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bKEQIAACg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" o:allowincell="f" strokeweight=".48pt"/>
            </w:pict>
          </mc:Fallback>
        </mc:AlternateContent>
      </w:r>
    </w:p>
    <w:p w:rsidR="003D72FC" w:rsidRDefault="000D331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Attitude &amp; Motivation</w:t>
      </w:r>
    </w:p>
    <w:p w:rsidR="003D72FC" w:rsidRDefault="000D3315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under pressure and to meet deadlines </w:t>
      </w:r>
    </w:p>
    <w:p w:rsidR="003D72FC" w:rsidRDefault="003D72FC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3D72FC" w:rsidRDefault="000D3315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446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Willing to comply and actively implement the academy’s equal opportunities policy </w:t>
      </w:r>
    </w:p>
    <w:p w:rsidR="003D72FC" w:rsidRDefault="003D72FC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3D72FC" w:rsidRDefault="000D3315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424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Willing to participate in training and development activities including assisting to train colleagues </w:t>
      </w:r>
    </w:p>
    <w:p w:rsidR="003D72FC" w:rsidRDefault="000D3315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Willing to adapt to change and show a flexible approach </w:t>
      </w:r>
    </w:p>
    <w:p w:rsidR="003D72FC" w:rsidRDefault="003D72FC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</w:rPr>
      </w:pPr>
    </w:p>
    <w:p w:rsidR="003D72FC" w:rsidRDefault="000D3315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0" w:lineRule="auto"/>
        <w:ind w:left="840" w:right="424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and willingness to work constructively as part of a team </w:t>
      </w:r>
    </w:p>
    <w:p w:rsidR="003D72FC" w:rsidRDefault="003D72FC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3D72FC" w:rsidRDefault="000D3315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424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supervise pupils effectively both in and out of school in line with the school’s behaviour policy. </w:t>
      </w:r>
    </w:p>
    <w:p w:rsidR="003D72FC" w:rsidRDefault="000D3315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use own initiative and work flexibly. </w:t>
      </w:r>
    </w:p>
    <w:p w:rsidR="003D72FC" w:rsidRDefault="003D72FC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</w:rPr>
      </w:pPr>
    </w:p>
    <w:p w:rsidR="003D72FC" w:rsidRDefault="000138A6" w:rsidP="000138A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711327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3DF48D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560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g9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152400</wp:posOffset>
                </wp:positionV>
                <wp:extent cx="12700" cy="127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FC72B8" id="Rectangle 10" o:spid="_x0000_s1026" style="position:absolute;margin-left:559.85pt;margin-top:12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" o:allowincell="f" fillcolor="black" stroked="f"/>
            </w:pict>
          </mc:Fallback>
        </mc:AlternateContent>
      </w:r>
    </w:p>
    <w:sectPr w:rsidR="003D72FC">
      <w:pgSz w:w="11900" w:h="16838"/>
      <w:pgMar w:top="988" w:right="380" w:bottom="1035" w:left="300" w:header="720" w:footer="720" w:gutter="0"/>
      <w:cols w:space="720" w:equalWidth="0">
        <w:col w:w="1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15"/>
    <w:rsid w:val="000138A6"/>
    <w:rsid w:val="00061AF9"/>
    <w:rsid w:val="000D0DA8"/>
    <w:rsid w:val="000D3315"/>
    <w:rsid w:val="003D72FC"/>
    <w:rsid w:val="00454279"/>
    <w:rsid w:val="005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4AD8863</Template>
  <TotalTime>0</TotalTime>
  <Pages>1</Pages>
  <Words>268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dcterms:created xsi:type="dcterms:W3CDTF">2018-01-24T14:18:00Z</dcterms:created>
  <dcterms:modified xsi:type="dcterms:W3CDTF">2018-01-24T14:18:00Z</dcterms:modified>
</cp:coreProperties>
</file>