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5F98" w14:textId="77777777" w:rsidR="008C5B45" w:rsidRPr="00836F67" w:rsidRDefault="00836F67">
      <w:pPr>
        <w:rPr>
          <w:b/>
        </w:rPr>
      </w:pPr>
      <w:r w:rsidRPr="00836F67">
        <w:rPr>
          <w:b/>
        </w:rPr>
        <w:t>Applying for the post:</w:t>
      </w:r>
    </w:p>
    <w:p w14:paraId="420A3764" w14:textId="3BFD1286" w:rsidR="00836F67" w:rsidRDefault="00836F67">
      <w:r>
        <w:t xml:space="preserve">Please complete the application form and </w:t>
      </w:r>
      <w:r w:rsidR="007D18ED">
        <w:t xml:space="preserve">a </w:t>
      </w:r>
      <w:r>
        <w:t xml:space="preserve">personal statement </w:t>
      </w:r>
      <w:r w:rsidR="00FF03DC">
        <w:t>which should be no longer</w:t>
      </w:r>
      <w:r>
        <w:t xml:space="preserve"> than two sides</w:t>
      </w:r>
      <w:r w:rsidR="00FF03DC">
        <w:t xml:space="preserve"> of</w:t>
      </w:r>
      <w:r w:rsidR="007D18ED">
        <w:t xml:space="preserve"> A</w:t>
      </w:r>
      <w:r w:rsidR="00FF03DC">
        <w:t>4 and should include</w:t>
      </w:r>
      <w:r>
        <w:t>:</w:t>
      </w:r>
    </w:p>
    <w:p w14:paraId="2D84437B" w14:textId="0CAFEB01" w:rsidR="00F46210" w:rsidRDefault="00F46210" w:rsidP="00836F67">
      <w:pPr>
        <w:pStyle w:val="ListParagraph"/>
        <w:numPr>
          <w:ilvl w:val="0"/>
          <w:numId w:val="1"/>
        </w:numPr>
      </w:pPr>
      <w:r>
        <w:t xml:space="preserve">Your vision for </w:t>
      </w:r>
      <w:r w:rsidR="007D18ED">
        <w:t xml:space="preserve">Science </w:t>
      </w:r>
      <w:r>
        <w:t xml:space="preserve">at </w:t>
      </w:r>
      <w:proofErr w:type="spellStart"/>
      <w:r>
        <w:t>Heyford</w:t>
      </w:r>
      <w:proofErr w:type="spellEnd"/>
      <w:r>
        <w:t xml:space="preserve"> Park Free School</w:t>
      </w:r>
    </w:p>
    <w:p w14:paraId="1CFBC3C2" w14:textId="4D50BD8A" w:rsidR="00836F67" w:rsidRDefault="00836F67" w:rsidP="00836F67">
      <w:pPr>
        <w:pStyle w:val="ListParagraph"/>
        <w:numPr>
          <w:ilvl w:val="0"/>
          <w:numId w:val="1"/>
        </w:numPr>
      </w:pPr>
      <w:r>
        <w:t xml:space="preserve">Your vision of great teaching and learning in your subject </w:t>
      </w:r>
    </w:p>
    <w:p w14:paraId="0191A772" w14:textId="77777777" w:rsidR="00836F67" w:rsidRDefault="00836F67" w:rsidP="00836F67">
      <w:pPr>
        <w:pStyle w:val="ListParagraph"/>
        <w:numPr>
          <w:ilvl w:val="0"/>
          <w:numId w:val="1"/>
        </w:numPr>
      </w:pPr>
      <w:r>
        <w:t xml:space="preserve">How your experience to date meets the person </w:t>
      </w:r>
      <w:proofErr w:type="gramStart"/>
      <w:r>
        <w:t>specification</w:t>
      </w:r>
      <w:proofErr w:type="gramEnd"/>
    </w:p>
    <w:p w14:paraId="4BD17C35" w14:textId="6AEF6C34" w:rsidR="00836F67" w:rsidRDefault="007D18ED" w:rsidP="00836F67">
      <w:r>
        <w:t>Applications to be completed on</w:t>
      </w:r>
      <w:r w:rsidR="00836F67">
        <w:t xml:space="preserve">line via the TES </w:t>
      </w:r>
      <w:r>
        <w:t xml:space="preserve">site </w:t>
      </w:r>
      <w:r w:rsidR="00836F67">
        <w:t xml:space="preserve">or </w:t>
      </w:r>
      <w:r>
        <w:t xml:space="preserve">by completing the </w:t>
      </w:r>
      <w:proofErr w:type="spellStart"/>
      <w:r>
        <w:t>Heyford</w:t>
      </w:r>
      <w:proofErr w:type="spellEnd"/>
      <w:r>
        <w:t xml:space="preserve"> Park Free School Application Form found on our website and send</w:t>
      </w:r>
      <w:r w:rsidR="00836F67">
        <w:t xml:space="preserve"> by email to </w:t>
      </w:r>
      <w:r w:rsidR="00FF03DC">
        <w:t>Danielle Ayris</w:t>
      </w:r>
      <w:r w:rsidR="001423C3">
        <w:t>, HR Assistant</w:t>
      </w:r>
    </w:p>
    <w:p w14:paraId="3E96D525" w14:textId="7E28B363" w:rsidR="00836F67" w:rsidRDefault="00F413E7" w:rsidP="00836F67">
      <w:pPr>
        <w:jc w:val="center"/>
      </w:pPr>
      <w:hyperlink r:id="rId7" w:history="1">
        <w:r w:rsidRPr="00DC5F93">
          <w:rPr>
            <w:rStyle w:val="Hyperlink"/>
          </w:rPr>
          <w:t>recruitment@heyfordparkfreeschool.org</w:t>
        </w:r>
      </w:hyperlink>
      <w:bookmarkStart w:id="0" w:name="_GoBack"/>
      <w:bookmarkEnd w:id="0"/>
    </w:p>
    <w:p w14:paraId="3B7BD438" w14:textId="77777777" w:rsidR="00836F67" w:rsidRDefault="00836F67" w:rsidP="00836F67"/>
    <w:p w14:paraId="188931C7" w14:textId="77777777" w:rsidR="00836F67" w:rsidRDefault="00836F67" w:rsidP="00836F67">
      <w:pPr>
        <w:pStyle w:val="ListParagraph"/>
        <w:numPr>
          <w:ilvl w:val="0"/>
          <w:numId w:val="1"/>
        </w:numPr>
      </w:pPr>
    </w:p>
    <w:sectPr w:rsidR="00836F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CB68" w14:textId="77777777" w:rsidR="00836F67" w:rsidRDefault="00836F67" w:rsidP="00836F67">
      <w:pPr>
        <w:spacing w:after="0" w:line="240" w:lineRule="auto"/>
      </w:pPr>
      <w:r>
        <w:separator/>
      </w:r>
    </w:p>
  </w:endnote>
  <w:endnote w:type="continuationSeparator" w:id="0">
    <w:p w14:paraId="6F815F92" w14:textId="77777777" w:rsidR="00836F67" w:rsidRDefault="00836F67" w:rsidP="0083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1A168" w14:textId="77777777" w:rsidR="00836F67" w:rsidRDefault="00836F67" w:rsidP="00836F67">
      <w:pPr>
        <w:spacing w:after="0" w:line="240" w:lineRule="auto"/>
      </w:pPr>
      <w:r>
        <w:separator/>
      </w:r>
    </w:p>
  </w:footnote>
  <w:footnote w:type="continuationSeparator" w:id="0">
    <w:p w14:paraId="49DFE617" w14:textId="77777777" w:rsidR="00836F67" w:rsidRDefault="00836F67" w:rsidP="0083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1609" w14:textId="77777777" w:rsidR="00836F67" w:rsidRDefault="00836F67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298DBFD9" wp14:editId="3E05B0F6">
          <wp:extent cx="1200150" cy="710293"/>
          <wp:effectExtent l="0" t="0" r="0" b="0"/>
          <wp:docPr id="1" name="Picture 1" descr="C:\Photo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hotos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679" cy="71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21F8"/>
    <w:multiLevelType w:val="hybridMultilevel"/>
    <w:tmpl w:val="2C2E5ADE"/>
    <w:lvl w:ilvl="0" w:tplc="7D86DD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67"/>
    <w:rsid w:val="0012587E"/>
    <w:rsid w:val="001423C3"/>
    <w:rsid w:val="007D18ED"/>
    <w:rsid w:val="00836F67"/>
    <w:rsid w:val="008C5B45"/>
    <w:rsid w:val="00905505"/>
    <w:rsid w:val="00AB2787"/>
    <w:rsid w:val="00C52446"/>
    <w:rsid w:val="00F413E7"/>
    <w:rsid w:val="00F46210"/>
    <w:rsid w:val="00FA146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5B4E"/>
  <w15:chartTrackingRefBased/>
  <w15:docId w15:val="{0C1BCE81-3D35-46AD-A1FA-48F7CB88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F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67"/>
  </w:style>
  <w:style w:type="paragraph" w:styleId="Footer">
    <w:name w:val="footer"/>
    <w:basedOn w:val="Normal"/>
    <w:link w:val="Foot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67"/>
  </w:style>
  <w:style w:type="paragraph" w:styleId="BalloonText">
    <w:name w:val="Balloon Text"/>
    <w:basedOn w:val="Normal"/>
    <w:link w:val="BalloonTextChar"/>
    <w:uiPriority w:val="99"/>
    <w:semiHidden/>
    <w:unhideWhenUsed/>
    <w:rsid w:val="0090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heyfordparkfree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E7698B77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healey</dc:creator>
  <cp:keywords/>
  <dc:description/>
  <cp:lastModifiedBy>Mrs D. Ayris</cp:lastModifiedBy>
  <cp:revision>6</cp:revision>
  <cp:lastPrinted>2017-02-24T12:18:00Z</cp:lastPrinted>
  <dcterms:created xsi:type="dcterms:W3CDTF">2017-02-24T12:19:00Z</dcterms:created>
  <dcterms:modified xsi:type="dcterms:W3CDTF">2017-03-27T11:28:00Z</dcterms:modified>
</cp:coreProperties>
</file>