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54E" w:rsidRPr="00A9333D" w:rsidRDefault="0033754E" w:rsidP="0033754E">
      <w:pPr>
        <w:pBdr>
          <w:top w:val="single" w:sz="18" w:space="1" w:color="000000"/>
          <w:bottom w:val="single" w:sz="18" w:space="1" w:color="000000"/>
        </w:pBdr>
        <w:tabs>
          <w:tab w:val="left" w:pos="709"/>
          <w:tab w:val="left" w:pos="2835"/>
        </w:tabs>
        <w:rPr>
          <w:rFonts w:cs="Tahoma"/>
          <w:b/>
          <w:color w:val="0033CC"/>
          <w:sz w:val="16"/>
          <w:szCs w:val="16"/>
        </w:rPr>
      </w:pPr>
      <w:r>
        <w:rPr>
          <w:rFonts w:cs="Tahoma"/>
          <w:b/>
          <w:noProof/>
          <w:color w:val="0033CC"/>
          <w:sz w:val="16"/>
          <w:szCs w:val="16"/>
          <w:lang w:eastAsia="en-GB"/>
        </w:rPr>
        <w:drawing>
          <wp:anchor distT="0" distB="0" distL="114300" distR="114300" simplePos="0" relativeHeight="251658240" behindDoc="1" locked="0" layoutInCell="1" allowOverlap="1" wp14:anchorId="10269F72" wp14:editId="34BF8D8A">
            <wp:simplePos x="0" y="0"/>
            <wp:positionH relativeFrom="margin">
              <wp:posOffset>8576310</wp:posOffset>
            </wp:positionH>
            <wp:positionV relativeFrom="paragraph">
              <wp:posOffset>0</wp:posOffset>
            </wp:positionV>
            <wp:extent cx="609600" cy="859155"/>
            <wp:effectExtent l="0" t="0" r="0" b="0"/>
            <wp:wrapTight wrapText="bothSides">
              <wp:wrapPolygon edited="0">
                <wp:start x="0" y="0"/>
                <wp:lineTo x="0" y="21073"/>
                <wp:lineTo x="20925" y="21073"/>
                <wp:lineTo x="20925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SM logo jpeg forma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859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754E" w:rsidRPr="0033754E" w:rsidRDefault="0033754E" w:rsidP="0033754E">
      <w:pPr>
        <w:pBdr>
          <w:top w:val="single" w:sz="18" w:space="1" w:color="000000"/>
          <w:bottom w:val="single" w:sz="18" w:space="1" w:color="000000"/>
        </w:pBdr>
        <w:tabs>
          <w:tab w:val="left" w:pos="709"/>
          <w:tab w:val="left" w:pos="2835"/>
        </w:tabs>
        <w:jc w:val="both"/>
        <w:rPr>
          <w:rFonts w:asciiTheme="minorHAnsi" w:hAnsiTheme="minorHAnsi" w:cs="Tahoma"/>
          <w:b/>
          <w:color w:val="0033CC"/>
          <w:sz w:val="32"/>
          <w:szCs w:val="32"/>
        </w:rPr>
      </w:pPr>
      <w:r w:rsidRPr="0033754E">
        <w:rPr>
          <w:rFonts w:asciiTheme="minorHAnsi" w:hAnsiTheme="minorHAnsi" w:cs="Tahoma"/>
          <w:b/>
          <w:color w:val="0033CC"/>
          <w:sz w:val="32"/>
          <w:szCs w:val="32"/>
        </w:rPr>
        <w:t>MOUNT ST MARY’S CATHOLIC HIGH SCHOOL</w:t>
      </w:r>
    </w:p>
    <w:p w:rsidR="0033754E" w:rsidRPr="0033754E" w:rsidRDefault="0033754E" w:rsidP="0033754E">
      <w:pPr>
        <w:pBdr>
          <w:top w:val="single" w:sz="18" w:space="1" w:color="000000"/>
          <w:bottom w:val="single" w:sz="18" w:space="1" w:color="000000"/>
        </w:pBdr>
        <w:tabs>
          <w:tab w:val="left" w:pos="709"/>
          <w:tab w:val="left" w:pos="2835"/>
        </w:tabs>
        <w:jc w:val="both"/>
        <w:rPr>
          <w:rFonts w:asciiTheme="minorHAnsi" w:hAnsiTheme="minorHAnsi" w:cs="Tahoma"/>
          <w:b/>
          <w:color w:val="0033CC"/>
          <w:sz w:val="32"/>
          <w:szCs w:val="32"/>
        </w:rPr>
      </w:pPr>
      <w:r w:rsidRPr="0033754E">
        <w:rPr>
          <w:rFonts w:asciiTheme="minorHAnsi" w:hAnsiTheme="minorHAnsi" w:cs="Tahoma"/>
          <w:b/>
          <w:color w:val="0033CC"/>
          <w:sz w:val="32"/>
          <w:szCs w:val="32"/>
        </w:rPr>
        <w:t>ASSISTANT</w:t>
      </w:r>
      <w:r w:rsidRPr="0033754E">
        <w:rPr>
          <w:rFonts w:asciiTheme="minorHAnsi" w:hAnsiTheme="minorHAnsi" w:cs="Tahoma"/>
          <w:b/>
          <w:color w:val="0033CC"/>
          <w:sz w:val="32"/>
          <w:szCs w:val="32"/>
        </w:rPr>
        <w:t xml:space="preserve"> SCIENCE TECHNICIAN - PERSON SPECIFICATION</w:t>
      </w:r>
    </w:p>
    <w:p w:rsidR="0033754E" w:rsidRPr="0033754E" w:rsidRDefault="0033754E" w:rsidP="0033754E">
      <w:pPr>
        <w:pBdr>
          <w:top w:val="single" w:sz="18" w:space="1" w:color="000000"/>
          <w:bottom w:val="single" w:sz="18" w:space="1" w:color="000000"/>
        </w:pBdr>
        <w:tabs>
          <w:tab w:val="left" w:pos="709"/>
          <w:tab w:val="left" w:pos="2835"/>
        </w:tabs>
        <w:jc w:val="both"/>
        <w:rPr>
          <w:rFonts w:asciiTheme="minorHAnsi" w:hAnsiTheme="minorHAnsi" w:cs="Tahoma"/>
          <w:b/>
          <w:color w:val="0033CC"/>
          <w:sz w:val="16"/>
          <w:szCs w:val="16"/>
        </w:rPr>
      </w:pPr>
    </w:p>
    <w:p w:rsidR="0033754E" w:rsidRPr="0033754E" w:rsidRDefault="0033754E" w:rsidP="0033754E">
      <w:pPr>
        <w:rPr>
          <w:rFonts w:asciiTheme="minorHAnsi" w:hAnsiTheme="minorHAnsi"/>
          <w:b/>
          <w:sz w:val="28"/>
          <w:szCs w:val="28"/>
        </w:rPr>
      </w:pPr>
    </w:p>
    <w:tbl>
      <w:tblPr>
        <w:tblStyle w:val="TableGrid"/>
        <w:tblW w:w="14560" w:type="dxa"/>
        <w:tblLook w:val="04A0" w:firstRow="1" w:lastRow="0" w:firstColumn="1" w:lastColumn="0" w:noHBand="0" w:noVBand="1"/>
      </w:tblPr>
      <w:tblGrid>
        <w:gridCol w:w="1556"/>
        <w:gridCol w:w="7832"/>
        <w:gridCol w:w="2953"/>
        <w:gridCol w:w="2219"/>
      </w:tblGrid>
      <w:tr w:rsidR="0033754E" w:rsidRPr="0033754E" w:rsidTr="001F73C0">
        <w:tc>
          <w:tcPr>
            <w:tcW w:w="1444" w:type="dxa"/>
          </w:tcPr>
          <w:p w:rsidR="0033754E" w:rsidRPr="0033754E" w:rsidRDefault="0033754E" w:rsidP="001F73C0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33754E">
              <w:rPr>
                <w:rFonts w:asciiTheme="minorHAnsi" w:hAnsiTheme="minorHAnsi"/>
                <w:b/>
                <w:sz w:val="28"/>
                <w:szCs w:val="28"/>
              </w:rPr>
              <w:t>Attributes</w:t>
            </w:r>
          </w:p>
        </w:tc>
        <w:tc>
          <w:tcPr>
            <w:tcW w:w="7907" w:type="dxa"/>
          </w:tcPr>
          <w:p w:rsidR="0033754E" w:rsidRPr="0033754E" w:rsidRDefault="0033754E" w:rsidP="001F73C0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33754E">
              <w:rPr>
                <w:rFonts w:asciiTheme="minorHAnsi" w:hAnsiTheme="minorHAnsi"/>
                <w:b/>
                <w:sz w:val="28"/>
                <w:szCs w:val="28"/>
              </w:rPr>
              <w:t>Essential</w:t>
            </w:r>
          </w:p>
        </w:tc>
        <w:tc>
          <w:tcPr>
            <w:tcW w:w="2977" w:type="dxa"/>
          </w:tcPr>
          <w:p w:rsidR="0033754E" w:rsidRPr="0033754E" w:rsidRDefault="0033754E" w:rsidP="001F73C0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33754E">
              <w:rPr>
                <w:rFonts w:asciiTheme="minorHAnsi" w:hAnsiTheme="minorHAnsi"/>
                <w:b/>
                <w:sz w:val="28"/>
                <w:szCs w:val="28"/>
              </w:rPr>
              <w:t>Desirable</w:t>
            </w:r>
          </w:p>
        </w:tc>
        <w:tc>
          <w:tcPr>
            <w:tcW w:w="2232" w:type="dxa"/>
          </w:tcPr>
          <w:p w:rsidR="0033754E" w:rsidRPr="0033754E" w:rsidRDefault="0033754E" w:rsidP="001F73C0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33754E">
              <w:rPr>
                <w:rFonts w:asciiTheme="minorHAnsi" w:hAnsiTheme="minorHAnsi"/>
                <w:b/>
                <w:sz w:val="28"/>
                <w:szCs w:val="28"/>
              </w:rPr>
              <w:t>Evidence</w:t>
            </w:r>
          </w:p>
        </w:tc>
      </w:tr>
      <w:tr w:rsidR="0033754E" w:rsidRPr="0033754E" w:rsidTr="001F73C0">
        <w:tc>
          <w:tcPr>
            <w:tcW w:w="1444" w:type="dxa"/>
          </w:tcPr>
          <w:p w:rsidR="0033754E" w:rsidRPr="0033754E" w:rsidRDefault="0033754E" w:rsidP="001F73C0">
            <w:pPr>
              <w:rPr>
                <w:rFonts w:asciiTheme="minorHAnsi" w:hAnsiTheme="minorHAnsi"/>
              </w:rPr>
            </w:pPr>
            <w:r w:rsidRPr="0033754E">
              <w:rPr>
                <w:rFonts w:asciiTheme="minorHAnsi" w:hAnsiTheme="minorHAnsi"/>
              </w:rPr>
              <w:t>Education, Training and Qualifications</w:t>
            </w:r>
          </w:p>
        </w:tc>
        <w:tc>
          <w:tcPr>
            <w:tcW w:w="7907" w:type="dxa"/>
          </w:tcPr>
          <w:p w:rsidR="0033754E" w:rsidRPr="0033754E" w:rsidRDefault="0033754E" w:rsidP="0033754E">
            <w:pPr>
              <w:pStyle w:val="DefaultText"/>
              <w:numPr>
                <w:ilvl w:val="0"/>
                <w:numId w:val="2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33754E">
              <w:rPr>
                <w:rFonts w:asciiTheme="minorHAnsi" w:hAnsiTheme="minorHAnsi" w:cs="Arial"/>
                <w:sz w:val="22"/>
                <w:szCs w:val="22"/>
              </w:rPr>
              <w:t>English, Maths and Science GCSE at Grade C or above (or equivalent)</w:t>
            </w:r>
          </w:p>
          <w:p w:rsidR="0033754E" w:rsidRPr="0033754E" w:rsidRDefault="0033754E" w:rsidP="0033754E">
            <w:pPr>
              <w:pStyle w:val="DefaultText"/>
              <w:numPr>
                <w:ilvl w:val="0"/>
                <w:numId w:val="2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33754E">
              <w:rPr>
                <w:rFonts w:asciiTheme="minorHAnsi" w:hAnsiTheme="minorHAnsi" w:cs="Arial"/>
                <w:sz w:val="22"/>
                <w:szCs w:val="22"/>
              </w:rPr>
              <w:t>One or more Science A-Levels</w:t>
            </w:r>
          </w:p>
          <w:p w:rsidR="0033754E" w:rsidRPr="0033754E" w:rsidRDefault="0033754E" w:rsidP="0033754E">
            <w:pPr>
              <w:pStyle w:val="DefaultText"/>
              <w:numPr>
                <w:ilvl w:val="0"/>
                <w:numId w:val="2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33754E">
              <w:rPr>
                <w:rFonts w:asciiTheme="minorHAnsi" w:hAnsiTheme="minorHAnsi" w:cs="Arial"/>
                <w:sz w:val="22"/>
                <w:szCs w:val="22"/>
              </w:rPr>
              <w:t>Willingness to undertake further work related training</w:t>
            </w:r>
          </w:p>
          <w:p w:rsidR="0033754E" w:rsidRPr="0033754E" w:rsidRDefault="0033754E" w:rsidP="0033754E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33754E">
              <w:rPr>
                <w:rFonts w:cs="Arial"/>
              </w:rPr>
              <w:t>Science technician related courses completed</w:t>
            </w:r>
          </w:p>
        </w:tc>
        <w:tc>
          <w:tcPr>
            <w:tcW w:w="2977" w:type="dxa"/>
          </w:tcPr>
          <w:p w:rsidR="0033754E" w:rsidRPr="0033754E" w:rsidRDefault="0033754E" w:rsidP="0033754E">
            <w:pPr>
              <w:rPr>
                <w:rFonts w:asciiTheme="minorHAnsi" w:hAnsiTheme="minorHAnsi"/>
              </w:rPr>
            </w:pPr>
            <w:r w:rsidRPr="0033754E">
              <w:rPr>
                <w:rFonts w:asciiTheme="minorHAnsi" w:hAnsiTheme="minorHAnsi"/>
              </w:rPr>
              <w:t>D</w:t>
            </w:r>
          </w:p>
          <w:p w:rsidR="0033754E" w:rsidRPr="0033754E" w:rsidRDefault="0033754E" w:rsidP="0033754E">
            <w:pPr>
              <w:rPr>
                <w:rFonts w:asciiTheme="minorHAnsi" w:hAnsiTheme="minorHAnsi"/>
              </w:rPr>
            </w:pPr>
            <w:r w:rsidRPr="0033754E">
              <w:rPr>
                <w:rFonts w:asciiTheme="minorHAnsi" w:hAnsiTheme="minorHAnsi"/>
              </w:rPr>
              <w:t>D</w:t>
            </w:r>
          </w:p>
          <w:p w:rsidR="0033754E" w:rsidRPr="0033754E" w:rsidRDefault="0033754E" w:rsidP="0033754E">
            <w:pPr>
              <w:rPr>
                <w:rFonts w:asciiTheme="minorHAnsi" w:hAnsiTheme="minorHAnsi"/>
              </w:rPr>
            </w:pPr>
            <w:r w:rsidRPr="0033754E">
              <w:rPr>
                <w:rFonts w:asciiTheme="minorHAnsi" w:hAnsiTheme="minorHAnsi"/>
              </w:rPr>
              <w:t>D</w:t>
            </w:r>
          </w:p>
          <w:p w:rsidR="0033754E" w:rsidRPr="0033754E" w:rsidRDefault="0033754E" w:rsidP="0033754E">
            <w:pPr>
              <w:rPr>
                <w:rFonts w:asciiTheme="minorHAnsi" w:hAnsiTheme="minorHAnsi"/>
              </w:rPr>
            </w:pPr>
            <w:r w:rsidRPr="0033754E">
              <w:rPr>
                <w:rFonts w:asciiTheme="minorHAnsi" w:hAnsiTheme="minorHAnsi"/>
              </w:rPr>
              <w:t>D</w:t>
            </w:r>
          </w:p>
        </w:tc>
        <w:tc>
          <w:tcPr>
            <w:tcW w:w="2232" w:type="dxa"/>
          </w:tcPr>
          <w:p w:rsidR="0033754E" w:rsidRPr="0033754E" w:rsidRDefault="0033754E" w:rsidP="001F73C0">
            <w:pPr>
              <w:rPr>
                <w:rFonts w:asciiTheme="minorHAnsi" w:hAnsiTheme="minorHAnsi"/>
              </w:rPr>
            </w:pPr>
            <w:r w:rsidRPr="0033754E">
              <w:rPr>
                <w:rFonts w:asciiTheme="minorHAnsi" w:hAnsiTheme="minorHAnsi"/>
              </w:rPr>
              <w:t>Application form and letter</w:t>
            </w:r>
          </w:p>
          <w:p w:rsidR="0033754E" w:rsidRPr="0033754E" w:rsidRDefault="0033754E" w:rsidP="001F73C0">
            <w:pPr>
              <w:rPr>
                <w:rFonts w:asciiTheme="minorHAnsi" w:hAnsiTheme="minorHAnsi"/>
              </w:rPr>
            </w:pPr>
            <w:r w:rsidRPr="0033754E">
              <w:rPr>
                <w:rFonts w:asciiTheme="minorHAnsi" w:hAnsiTheme="minorHAnsi"/>
              </w:rPr>
              <w:t>Interview</w:t>
            </w:r>
          </w:p>
          <w:p w:rsidR="0033754E" w:rsidRPr="0033754E" w:rsidRDefault="0033754E" w:rsidP="001F73C0">
            <w:pPr>
              <w:rPr>
                <w:rFonts w:asciiTheme="minorHAnsi" w:hAnsiTheme="minorHAnsi"/>
              </w:rPr>
            </w:pPr>
          </w:p>
        </w:tc>
      </w:tr>
      <w:tr w:rsidR="0033754E" w:rsidRPr="0033754E" w:rsidTr="001F73C0">
        <w:tc>
          <w:tcPr>
            <w:tcW w:w="1444" w:type="dxa"/>
          </w:tcPr>
          <w:p w:rsidR="0033754E" w:rsidRPr="0033754E" w:rsidRDefault="0033754E" w:rsidP="001F73C0">
            <w:pPr>
              <w:rPr>
                <w:rFonts w:asciiTheme="minorHAnsi" w:hAnsiTheme="minorHAnsi"/>
              </w:rPr>
            </w:pPr>
            <w:r w:rsidRPr="0033754E">
              <w:rPr>
                <w:rFonts w:asciiTheme="minorHAnsi" w:hAnsiTheme="minorHAnsi"/>
              </w:rPr>
              <w:t>Experience and knowledge</w:t>
            </w:r>
          </w:p>
        </w:tc>
        <w:tc>
          <w:tcPr>
            <w:tcW w:w="7907" w:type="dxa"/>
          </w:tcPr>
          <w:p w:rsidR="0033754E" w:rsidRPr="0033754E" w:rsidRDefault="0033754E" w:rsidP="0033754E">
            <w:pPr>
              <w:rPr>
                <w:rFonts w:asciiTheme="minorHAnsi" w:hAnsiTheme="minorHAnsi"/>
              </w:rPr>
            </w:pPr>
            <w:r w:rsidRPr="0033754E">
              <w:rPr>
                <w:rFonts w:asciiTheme="minorHAnsi" w:hAnsiTheme="minorHAnsi"/>
              </w:rPr>
              <w:t>Experience of:</w:t>
            </w:r>
          </w:p>
          <w:p w:rsidR="0033754E" w:rsidRPr="0033754E" w:rsidRDefault="0033754E" w:rsidP="0033754E">
            <w:pPr>
              <w:pStyle w:val="DefaultText"/>
              <w:numPr>
                <w:ilvl w:val="0"/>
                <w:numId w:val="2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33754E">
              <w:rPr>
                <w:rFonts w:asciiTheme="minorHAnsi" w:hAnsiTheme="minorHAnsi" w:cs="Arial"/>
                <w:sz w:val="22"/>
                <w:szCs w:val="22"/>
              </w:rPr>
              <w:t>Working as a Science Technician previously</w:t>
            </w:r>
          </w:p>
          <w:p w:rsidR="0033754E" w:rsidRPr="0033754E" w:rsidRDefault="0033754E" w:rsidP="0033754E">
            <w:pPr>
              <w:pStyle w:val="DefaultText"/>
              <w:numPr>
                <w:ilvl w:val="0"/>
                <w:numId w:val="2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33754E">
              <w:rPr>
                <w:rFonts w:asciiTheme="minorHAnsi" w:hAnsiTheme="minorHAnsi" w:cs="Arial"/>
                <w:sz w:val="22"/>
                <w:szCs w:val="22"/>
              </w:rPr>
              <w:t>Working with computers</w:t>
            </w:r>
          </w:p>
          <w:p w:rsidR="0033754E" w:rsidRPr="0033754E" w:rsidRDefault="0033754E" w:rsidP="0033754E">
            <w:pPr>
              <w:pStyle w:val="DefaultText"/>
              <w:numPr>
                <w:ilvl w:val="0"/>
                <w:numId w:val="2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33754E">
              <w:rPr>
                <w:rFonts w:asciiTheme="minorHAnsi" w:hAnsiTheme="minorHAnsi" w:cs="Arial"/>
                <w:sz w:val="22"/>
                <w:szCs w:val="22"/>
              </w:rPr>
              <w:t>Working in a school environment</w:t>
            </w:r>
          </w:p>
          <w:p w:rsidR="0033754E" w:rsidRPr="0033754E" w:rsidRDefault="0033754E" w:rsidP="0033754E">
            <w:pPr>
              <w:pStyle w:val="DefaultTex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33754E">
              <w:rPr>
                <w:rFonts w:asciiTheme="minorHAnsi" w:hAnsiTheme="minorHAnsi" w:cs="Arial"/>
                <w:sz w:val="22"/>
                <w:szCs w:val="22"/>
              </w:rPr>
              <w:t>Current and future legislation in terms of safe storage and use of chemicals and radioactive</w:t>
            </w:r>
            <w:r w:rsidRPr="0033754E">
              <w:rPr>
                <w:rFonts w:asciiTheme="minorHAnsi" w:hAnsiTheme="minorHAnsi"/>
              </w:rPr>
              <w:t xml:space="preserve"> substances</w:t>
            </w:r>
          </w:p>
        </w:tc>
        <w:tc>
          <w:tcPr>
            <w:tcW w:w="2977" w:type="dxa"/>
          </w:tcPr>
          <w:p w:rsidR="0033754E" w:rsidRDefault="0033754E" w:rsidP="0033754E"/>
          <w:p w:rsidR="0033754E" w:rsidRPr="0033754E" w:rsidRDefault="0033754E" w:rsidP="0033754E">
            <w:pPr>
              <w:rPr>
                <w:rFonts w:asciiTheme="minorHAnsi" w:hAnsiTheme="minorHAnsi"/>
                <w:sz w:val="22"/>
                <w:szCs w:val="22"/>
              </w:rPr>
            </w:pPr>
            <w:r w:rsidRPr="0033754E">
              <w:rPr>
                <w:rFonts w:asciiTheme="minorHAnsi" w:hAnsiTheme="minorHAnsi"/>
                <w:sz w:val="22"/>
                <w:szCs w:val="22"/>
              </w:rPr>
              <w:t>D</w:t>
            </w:r>
          </w:p>
          <w:p w:rsidR="0033754E" w:rsidRPr="0033754E" w:rsidRDefault="0033754E" w:rsidP="0033754E">
            <w:pPr>
              <w:rPr>
                <w:rFonts w:asciiTheme="minorHAnsi" w:hAnsiTheme="minorHAnsi"/>
                <w:sz w:val="22"/>
                <w:szCs w:val="22"/>
              </w:rPr>
            </w:pPr>
            <w:r w:rsidRPr="0033754E">
              <w:rPr>
                <w:rFonts w:asciiTheme="minorHAnsi" w:hAnsiTheme="minorHAnsi"/>
                <w:sz w:val="22"/>
                <w:szCs w:val="22"/>
              </w:rPr>
              <w:t>E</w:t>
            </w:r>
          </w:p>
          <w:p w:rsidR="0033754E" w:rsidRPr="0033754E" w:rsidRDefault="0033754E" w:rsidP="0033754E">
            <w:pPr>
              <w:rPr>
                <w:rFonts w:asciiTheme="minorHAnsi" w:hAnsiTheme="minorHAnsi"/>
                <w:sz w:val="22"/>
                <w:szCs w:val="22"/>
              </w:rPr>
            </w:pPr>
            <w:r w:rsidRPr="0033754E">
              <w:rPr>
                <w:rFonts w:asciiTheme="minorHAnsi" w:hAnsiTheme="minorHAnsi"/>
                <w:sz w:val="22"/>
                <w:szCs w:val="22"/>
              </w:rPr>
              <w:t>D</w:t>
            </w:r>
          </w:p>
          <w:p w:rsidR="0033754E" w:rsidRPr="0033754E" w:rsidRDefault="0033754E" w:rsidP="0033754E">
            <w:pPr>
              <w:rPr>
                <w:rFonts w:asciiTheme="minorHAnsi" w:hAnsiTheme="minorHAnsi"/>
                <w:sz w:val="22"/>
                <w:szCs w:val="22"/>
              </w:rPr>
            </w:pPr>
            <w:r w:rsidRPr="0033754E">
              <w:rPr>
                <w:rFonts w:asciiTheme="minorHAnsi" w:hAnsiTheme="minorHAnsi"/>
                <w:sz w:val="22"/>
                <w:szCs w:val="22"/>
              </w:rPr>
              <w:t>D</w:t>
            </w:r>
          </w:p>
          <w:p w:rsidR="0033754E" w:rsidRPr="0033754E" w:rsidRDefault="0033754E" w:rsidP="0033754E"/>
        </w:tc>
        <w:tc>
          <w:tcPr>
            <w:tcW w:w="2232" w:type="dxa"/>
          </w:tcPr>
          <w:p w:rsidR="0033754E" w:rsidRPr="0033754E" w:rsidRDefault="0033754E" w:rsidP="001F73C0">
            <w:pPr>
              <w:rPr>
                <w:rFonts w:asciiTheme="minorHAnsi" w:hAnsiTheme="minorHAnsi"/>
              </w:rPr>
            </w:pPr>
            <w:r w:rsidRPr="0033754E">
              <w:rPr>
                <w:rFonts w:asciiTheme="minorHAnsi" w:hAnsiTheme="minorHAnsi"/>
              </w:rPr>
              <w:t>Application form and letter</w:t>
            </w:r>
          </w:p>
          <w:p w:rsidR="0033754E" w:rsidRPr="0033754E" w:rsidRDefault="0033754E" w:rsidP="001F73C0">
            <w:pPr>
              <w:rPr>
                <w:rFonts w:asciiTheme="minorHAnsi" w:hAnsiTheme="minorHAnsi"/>
              </w:rPr>
            </w:pPr>
            <w:r w:rsidRPr="0033754E">
              <w:rPr>
                <w:rFonts w:asciiTheme="minorHAnsi" w:hAnsiTheme="minorHAnsi"/>
              </w:rPr>
              <w:t>Interview</w:t>
            </w:r>
          </w:p>
          <w:p w:rsidR="0033754E" w:rsidRPr="0033754E" w:rsidRDefault="0033754E" w:rsidP="001F73C0">
            <w:pPr>
              <w:jc w:val="both"/>
              <w:rPr>
                <w:rFonts w:asciiTheme="minorHAnsi" w:hAnsiTheme="minorHAnsi"/>
              </w:rPr>
            </w:pPr>
            <w:r w:rsidRPr="0033754E">
              <w:rPr>
                <w:rFonts w:asciiTheme="minorHAnsi" w:hAnsiTheme="minorHAnsi"/>
              </w:rPr>
              <w:t>Reference</w:t>
            </w:r>
          </w:p>
          <w:p w:rsidR="0033754E" w:rsidRPr="0033754E" w:rsidRDefault="0033754E" w:rsidP="001F73C0">
            <w:pPr>
              <w:ind w:left="360"/>
              <w:jc w:val="both"/>
              <w:rPr>
                <w:rFonts w:asciiTheme="minorHAnsi" w:hAnsiTheme="minorHAnsi"/>
              </w:rPr>
            </w:pPr>
          </w:p>
        </w:tc>
      </w:tr>
      <w:tr w:rsidR="0033754E" w:rsidRPr="0033754E" w:rsidTr="001F73C0">
        <w:tc>
          <w:tcPr>
            <w:tcW w:w="1444" w:type="dxa"/>
          </w:tcPr>
          <w:p w:rsidR="0033754E" w:rsidRPr="0033754E" w:rsidRDefault="0033754E" w:rsidP="001F73C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Technical Job Related Skills</w:t>
            </w:r>
          </w:p>
        </w:tc>
        <w:tc>
          <w:tcPr>
            <w:tcW w:w="7907" w:type="dxa"/>
          </w:tcPr>
          <w:p w:rsidR="0033754E" w:rsidRPr="0033754E" w:rsidRDefault="0033754E" w:rsidP="0033754E">
            <w:pPr>
              <w:pStyle w:val="DefaultText"/>
              <w:numPr>
                <w:ilvl w:val="0"/>
                <w:numId w:val="1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33754E">
              <w:rPr>
                <w:rFonts w:asciiTheme="minorHAnsi" w:hAnsiTheme="minorHAnsi" w:cs="Arial"/>
                <w:sz w:val="22"/>
                <w:szCs w:val="22"/>
              </w:rPr>
              <w:t>IT skills, including the use of databases and word processing</w:t>
            </w:r>
          </w:p>
          <w:p w:rsidR="0033754E" w:rsidRPr="0033754E" w:rsidRDefault="0033754E" w:rsidP="0033754E">
            <w:pPr>
              <w:pStyle w:val="DefaultText"/>
              <w:numPr>
                <w:ilvl w:val="0"/>
                <w:numId w:val="1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33754E">
              <w:rPr>
                <w:rFonts w:asciiTheme="minorHAnsi" w:hAnsiTheme="minorHAnsi" w:cs="Arial"/>
                <w:sz w:val="22"/>
                <w:szCs w:val="22"/>
              </w:rPr>
              <w:t>Excellent time management and organisational skills</w:t>
            </w:r>
          </w:p>
          <w:p w:rsidR="0033754E" w:rsidRPr="0033754E" w:rsidRDefault="0033754E" w:rsidP="0033754E">
            <w:pPr>
              <w:pStyle w:val="DefaultText"/>
              <w:numPr>
                <w:ilvl w:val="0"/>
                <w:numId w:val="1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33754E">
              <w:rPr>
                <w:rFonts w:asciiTheme="minorHAnsi" w:hAnsiTheme="minorHAnsi" w:cs="Arial"/>
                <w:sz w:val="22"/>
                <w:szCs w:val="22"/>
              </w:rPr>
              <w:t>Ability to communicate effectively, orally and in writing (including emails)</w:t>
            </w:r>
          </w:p>
          <w:p w:rsidR="0033754E" w:rsidRPr="0033754E" w:rsidRDefault="0033754E" w:rsidP="0033754E">
            <w:pPr>
              <w:pStyle w:val="DefaultTex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33754E">
              <w:rPr>
                <w:rFonts w:asciiTheme="minorHAnsi" w:hAnsiTheme="minorHAnsi" w:cs="Arial"/>
                <w:sz w:val="22"/>
                <w:szCs w:val="22"/>
              </w:rPr>
              <w:t>Have the ab</w:t>
            </w:r>
            <w:r>
              <w:rPr>
                <w:rFonts w:asciiTheme="minorHAnsi" w:hAnsiTheme="minorHAnsi" w:cs="Arial"/>
                <w:sz w:val="22"/>
                <w:szCs w:val="22"/>
              </w:rPr>
              <w:t>ility to demonstrate practical’s</w:t>
            </w:r>
            <w:r w:rsidRPr="0033754E">
              <w:rPr>
                <w:rFonts w:asciiTheme="minorHAnsi" w:hAnsiTheme="minorHAnsi" w:cs="Arial"/>
                <w:sz w:val="22"/>
                <w:szCs w:val="22"/>
              </w:rPr>
              <w:t xml:space="preserve"> to staff and students</w:t>
            </w:r>
          </w:p>
        </w:tc>
        <w:tc>
          <w:tcPr>
            <w:tcW w:w="2977" w:type="dxa"/>
          </w:tcPr>
          <w:p w:rsidR="0033754E" w:rsidRPr="0033754E" w:rsidRDefault="0033754E" w:rsidP="0033754E">
            <w:pPr>
              <w:pStyle w:val="DefaultText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33754E">
              <w:rPr>
                <w:rFonts w:asciiTheme="minorHAnsi" w:hAnsiTheme="minorHAnsi" w:cs="Arial"/>
                <w:sz w:val="22"/>
                <w:szCs w:val="22"/>
              </w:rPr>
              <w:t>E</w:t>
            </w:r>
          </w:p>
          <w:p w:rsidR="0033754E" w:rsidRPr="0033754E" w:rsidRDefault="0033754E" w:rsidP="0033754E">
            <w:pPr>
              <w:pStyle w:val="DefaultText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33754E">
              <w:rPr>
                <w:rFonts w:asciiTheme="minorHAnsi" w:hAnsiTheme="minorHAnsi" w:cs="Arial"/>
                <w:sz w:val="22"/>
                <w:szCs w:val="22"/>
              </w:rPr>
              <w:t>E</w:t>
            </w:r>
          </w:p>
          <w:p w:rsidR="0033754E" w:rsidRPr="0033754E" w:rsidRDefault="0033754E" w:rsidP="0033754E">
            <w:pPr>
              <w:pStyle w:val="DefaultText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33754E">
              <w:rPr>
                <w:rFonts w:asciiTheme="minorHAnsi" w:hAnsiTheme="minorHAnsi" w:cs="Arial"/>
                <w:sz w:val="22"/>
                <w:szCs w:val="22"/>
              </w:rPr>
              <w:t>E</w:t>
            </w:r>
          </w:p>
          <w:p w:rsidR="0033754E" w:rsidRDefault="0033754E" w:rsidP="0033754E">
            <w:r w:rsidRPr="0033754E">
              <w:rPr>
                <w:rFonts w:asciiTheme="minorHAnsi" w:hAnsiTheme="minorHAnsi" w:cs="Arial"/>
                <w:sz w:val="22"/>
                <w:szCs w:val="22"/>
              </w:rPr>
              <w:t>D</w:t>
            </w:r>
          </w:p>
        </w:tc>
        <w:tc>
          <w:tcPr>
            <w:tcW w:w="2232" w:type="dxa"/>
          </w:tcPr>
          <w:p w:rsidR="0033754E" w:rsidRDefault="0033754E" w:rsidP="001F73C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Application form and letter</w:t>
            </w:r>
          </w:p>
          <w:p w:rsidR="0033754E" w:rsidRDefault="0033754E" w:rsidP="001F73C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Interview</w:t>
            </w:r>
          </w:p>
          <w:p w:rsidR="0033754E" w:rsidRPr="0033754E" w:rsidRDefault="0033754E" w:rsidP="001F73C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Reference</w:t>
            </w:r>
          </w:p>
        </w:tc>
      </w:tr>
      <w:tr w:rsidR="0033754E" w:rsidRPr="0033754E" w:rsidTr="001F73C0">
        <w:tc>
          <w:tcPr>
            <w:tcW w:w="1444" w:type="dxa"/>
          </w:tcPr>
          <w:p w:rsidR="0033754E" w:rsidRPr="0033754E" w:rsidRDefault="0033754E" w:rsidP="001F73C0">
            <w:pPr>
              <w:rPr>
                <w:rFonts w:asciiTheme="minorHAnsi" w:hAnsiTheme="minorHAnsi"/>
              </w:rPr>
            </w:pPr>
            <w:r w:rsidRPr="0033754E">
              <w:rPr>
                <w:rFonts w:asciiTheme="minorHAnsi" w:hAnsiTheme="minorHAnsi"/>
              </w:rPr>
              <w:t>Other Personal Attributes</w:t>
            </w:r>
          </w:p>
          <w:p w:rsidR="0033754E" w:rsidRPr="0033754E" w:rsidRDefault="0033754E" w:rsidP="001F73C0">
            <w:pPr>
              <w:rPr>
                <w:rFonts w:asciiTheme="minorHAnsi" w:hAnsiTheme="minorHAnsi"/>
              </w:rPr>
            </w:pPr>
          </w:p>
        </w:tc>
        <w:tc>
          <w:tcPr>
            <w:tcW w:w="7907" w:type="dxa"/>
          </w:tcPr>
          <w:p w:rsidR="0033754E" w:rsidRPr="0033754E" w:rsidRDefault="0033754E" w:rsidP="0033754E">
            <w:pPr>
              <w:pStyle w:val="DefaultText"/>
              <w:numPr>
                <w:ilvl w:val="0"/>
                <w:numId w:val="1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33754E">
              <w:rPr>
                <w:rFonts w:asciiTheme="minorHAnsi" w:hAnsiTheme="minorHAnsi" w:cs="Arial"/>
                <w:sz w:val="22"/>
                <w:szCs w:val="22"/>
              </w:rPr>
              <w:t>Commitment to professional standards</w:t>
            </w:r>
          </w:p>
          <w:p w:rsidR="0033754E" w:rsidRPr="0033754E" w:rsidRDefault="0033754E" w:rsidP="0033754E">
            <w:pPr>
              <w:pStyle w:val="DefaultText"/>
              <w:numPr>
                <w:ilvl w:val="0"/>
                <w:numId w:val="1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33754E">
              <w:rPr>
                <w:rFonts w:asciiTheme="minorHAnsi" w:hAnsiTheme="minorHAnsi" w:cs="Arial"/>
                <w:sz w:val="22"/>
                <w:szCs w:val="22"/>
              </w:rPr>
              <w:t>Commitment to quality and continuous improvement</w:t>
            </w:r>
          </w:p>
          <w:p w:rsidR="0033754E" w:rsidRPr="0033754E" w:rsidRDefault="0033754E" w:rsidP="0033754E">
            <w:pPr>
              <w:pStyle w:val="DefaultText"/>
              <w:numPr>
                <w:ilvl w:val="0"/>
                <w:numId w:val="1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33754E">
              <w:rPr>
                <w:rFonts w:asciiTheme="minorHAnsi" w:hAnsiTheme="minorHAnsi" w:cs="Arial"/>
                <w:sz w:val="22"/>
                <w:szCs w:val="22"/>
              </w:rPr>
              <w:t>Ability to work under pressure</w:t>
            </w:r>
          </w:p>
          <w:p w:rsidR="0033754E" w:rsidRPr="0033754E" w:rsidRDefault="0033754E" w:rsidP="0033754E">
            <w:pPr>
              <w:pStyle w:val="DefaultText"/>
              <w:numPr>
                <w:ilvl w:val="0"/>
                <w:numId w:val="1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33754E">
              <w:rPr>
                <w:rFonts w:asciiTheme="minorHAnsi" w:hAnsiTheme="minorHAnsi" w:cs="Arial"/>
                <w:sz w:val="22"/>
                <w:szCs w:val="22"/>
              </w:rPr>
              <w:t>Accuracy and attention to detail</w:t>
            </w:r>
          </w:p>
          <w:p w:rsidR="0033754E" w:rsidRPr="0033754E" w:rsidRDefault="0033754E" w:rsidP="0033754E">
            <w:pPr>
              <w:pStyle w:val="DefaultText"/>
              <w:numPr>
                <w:ilvl w:val="0"/>
                <w:numId w:val="1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33754E">
              <w:rPr>
                <w:rFonts w:asciiTheme="minorHAnsi" w:hAnsiTheme="minorHAnsi" w:cs="Arial"/>
                <w:sz w:val="22"/>
                <w:szCs w:val="22"/>
              </w:rPr>
              <w:t>Confidentiality</w:t>
            </w:r>
          </w:p>
          <w:p w:rsidR="0033754E" w:rsidRPr="0033754E" w:rsidRDefault="0033754E" w:rsidP="0033754E">
            <w:pPr>
              <w:pStyle w:val="DefaultText"/>
              <w:numPr>
                <w:ilvl w:val="0"/>
                <w:numId w:val="1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33754E">
              <w:rPr>
                <w:rFonts w:asciiTheme="minorHAnsi" w:hAnsiTheme="minorHAnsi" w:cs="Arial"/>
                <w:sz w:val="22"/>
                <w:szCs w:val="22"/>
              </w:rPr>
              <w:t>Team orientated</w:t>
            </w:r>
          </w:p>
          <w:p w:rsidR="0033754E" w:rsidRDefault="0033754E" w:rsidP="0033754E">
            <w:pPr>
              <w:pStyle w:val="DefaultText"/>
              <w:numPr>
                <w:ilvl w:val="0"/>
                <w:numId w:val="1"/>
              </w:numPr>
              <w:rPr>
                <w:rFonts w:cs="Arial"/>
              </w:rPr>
            </w:pPr>
            <w:r w:rsidRPr="0033754E">
              <w:rPr>
                <w:rFonts w:asciiTheme="minorHAnsi" w:hAnsiTheme="minorHAnsi" w:cs="Arial"/>
                <w:sz w:val="22"/>
                <w:szCs w:val="22"/>
              </w:rPr>
              <w:t>A desire to continue Professional Development when the opportunity arises</w:t>
            </w:r>
          </w:p>
          <w:p w:rsidR="0033754E" w:rsidRPr="0033754E" w:rsidRDefault="0033754E" w:rsidP="0033754E">
            <w:pPr>
              <w:pStyle w:val="DefaultText"/>
              <w:numPr>
                <w:ilvl w:val="0"/>
                <w:numId w:val="1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33754E">
              <w:rPr>
                <w:rFonts w:asciiTheme="minorHAnsi" w:hAnsiTheme="minorHAnsi" w:cs="Arial"/>
                <w:sz w:val="22"/>
                <w:szCs w:val="22"/>
              </w:rPr>
              <w:t xml:space="preserve">Loyalty and commitment to the School </w:t>
            </w:r>
          </w:p>
          <w:p w:rsidR="0033754E" w:rsidRPr="0033754E" w:rsidRDefault="0033754E" w:rsidP="0033754E">
            <w:pPr>
              <w:pStyle w:val="DefaultText"/>
              <w:numPr>
                <w:ilvl w:val="0"/>
                <w:numId w:val="1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33754E">
              <w:rPr>
                <w:rFonts w:asciiTheme="minorHAnsi" w:hAnsiTheme="minorHAnsi" w:cs="Arial"/>
                <w:sz w:val="22"/>
                <w:szCs w:val="22"/>
              </w:rPr>
              <w:t>Willingness to be flexible with working hours to respond to schools’ needs</w:t>
            </w:r>
          </w:p>
          <w:p w:rsidR="0033754E" w:rsidRPr="0033754E" w:rsidRDefault="0033754E" w:rsidP="0033754E">
            <w:pPr>
              <w:pStyle w:val="DefaultTex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33754E">
              <w:rPr>
                <w:rFonts w:asciiTheme="minorHAnsi" w:hAnsiTheme="minorHAnsi" w:cs="Arial"/>
                <w:sz w:val="22"/>
                <w:szCs w:val="22"/>
              </w:rPr>
              <w:t>Commitment to uphold the School/Education Leeds Equalities Policy, Data Protection and Health and Safety Policies</w:t>
            </w:r>
          </w:p>
        </w:tc>
        <w:tc>
          <w:tcPr>
            <w:tcW w:w="2977" w:type="dxa"/>
          </w:tcPr>
          <w:p w:rsidR="0033754E" w:rsidRDefault="0033754E" w:rsidP="0033754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</w:t>
            </w:r>
          </w:p>
          <w:p w:rsidR="0033754E" w:rsidRDefault="0033754E" w:rsidP="0033754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</w:t>
            </w:r>
          </w:p>
          <w:p w:rsidR="0033754E" w:rsidRDefault="0033754E" w:rsidP="0033754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</w:t>
            </w:r>
          </w:p>
          <w:p w:rsidR="0033754E" w:rsidRDefault="0033754E" w:rsidP="0033754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</w:t>
            </w:r>
          </w:p>
          <w:p w:rsidR="0033754E" w:rsidRDefault="0033754E" w:rsidP="0033754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</w:t>
            </w:r>
          </w:p>
          <w:p w:rsidR="0033754E" w:rsidRDefault="0033754E" w:rsidP="0033754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</w:t>
            </w:r>
          </w:p>
          <w:p w:rsidR="0033754E" w:rsidRDefault="0033754E" w:rsidP="0033754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</w:t>
            </w:r>
          </w:p>
          <w:p w:rsidR="0033754E" w:rsidRDefault="0033754E" w:rsidP="0033754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</w:t>
            </w:r>
          </w:p>
          <w:p w:rsidR="0033754E" w:rsidRDefault="0033754E" w:rsidP="0033754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</w:t>
            </w:r>
          </w:p>
          <w:p w:rsidR="0033754E" w:rsidRPr="0033754E" w:rsidRDefault="0033754E" w:rsidP="0033754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</w:t>
            </w:r>
          </w:p>
        </w:tc>
        <w:tc>
          <w:tcPr>
            <w:tcW w:w="2232" w:type="dxa"/>
          </w:tcPr>
          <w:p w:rsidR="0033754E" w:rsidRPr="0033754E" w:rsidRDefault="0033754E" w:rsidP="001F73C0">
            <w:pPr>
              <w:rPr>
                <w:rFonts w:asciiTheme="minorHAnsi" w:hAnsiTheme="minorHAnsi"/>
              </w:rPr>
            </w:pPr>
            <w:r w:rsidRPr="0033754E">
              <w:rPr>
                <w:rFonts w:asciiTheme="minorHAnsi" w:hAnsiTheme="minorHAnsi"/>
              </w:rPr>
              <w:t>Application form and letter</w:t>
            </w:r>
          </w:p>
          <w:p w:rsidR="0033754E" w:rsidRPr="0033754E" w:rsidRDefault="0033754E" w:rsidP="001F73C0">
            <w:pPr>
              <w:rPr>
                <w:rFonts w:asciiTheme="minorHAnsi" w:hAnsiTheme="minorHAnsi"/>
              </w:rPr>
            </w:pPr>
            <w:r w:rsidRPr="0033754E">
              <w:rPr>
                <w:rFonts w:asciiTheme="minorHAnsi" w:hAnsiTheme="minorHAnsi"/>
              </w:rPr>
              <w:t>Interview</w:t>
            </w:r>
          </w:p>
          <w:p w:rsidR="0033754E" w:rsidRPr="0033754E" w:rsidRDefault="0033754E" w:rsidP="001F73C0">
            <w:pPr>
              <w:jc w:val="both"/>
              <w:rPr>
                <w:rFonts w:asciiTheme="minorHAnsi" w:hAnsiTheme="minorHAnsi"/>
              </w:rPr>
            </w:pPr>
            <w:r w:rsidRPr="0033754E">
              <w:rPr>
                <w:rFonts w:asciiTheme="minorHAnsi" w:hAnsiTheme="minorHAnsi"/>
              </w:rPr>
              <w:t>Reference</w:t>
            </w:r>
          </w:p>
          <w:p w:rsidR="0033754E" w:rsidRPr="0033754E" w:rsidRDefault="0033754E" w:rsidP="001F73C0">
            <w:pPr>
              <w:ind w:left="360"/>
              <w:rPr>
                <w:rFonts w:asciiTheme="minorHAnsi" w:hAnsiTheme="minorHAnsi"/>
              </w:rPr>
            </w:pPr>
          </w:p>
          <w:p w:rsidR="0033754E" w:rsidRPr="0033754E" w:rsidRDefault="0033754E" w:rsidP="001F73C0">
            <w:pPr>
              <w:ind w:left="360"/>
              <w:rPr>
                <w:rFonts w:asciiTheme="minorHAnsi" w:hAnsiTheme="minorHAnsi"/>
              </w:rPr>
            </w:pPr>
          </w:p>
          <w:p w:rsidR="0033754E" w:rsidRPr="0033754E" w:rsidRDefault="0033754E" w:rsidP="001F73C0">
            <w:pPr>
              <w:ind w:left="360"/>
              <w:rPr>
                <w:rFonts w:asciiTheme="minorHAnsi" w:hAnsiTheme="minorHAnsi"/>
              </w:rPr>
            </w:pPr>
          </w:p>
          <w:p w:rsidR="0033754E" w:rsidRPr="0033754E" w:rsidRDefault="0033754E" w:rsidP="001F73C0">
            <w:pPr>
              <w:rPr>
                <w:rFonts w:asciiTheme="minorHAnsi" w:hAnsiTheme="minorHAnsi"/>
              </w:rPr>
            </w:pPr>
          </w:p>
        </w:tc>
      </w:tr>
    </w:tbl>
    <w:p w:rsidR="0033754E" w:rsidRDefault="0033754E" w:rsidP="00486177">
      <w:pPr>
        <w:pStyle w:val="DefaultText"/>
      </w:pPr>
      <w:bookmarkStart w:id="0" w:name="_GoBack"/>
      <w:bookmarkEnd w:id="0"/>
    </w:p>
    <w:sectPr w:rsidR="0033754E" w:rsidSect="0033754E">
      <w:pgSz w:w="16838" w:h="11906" w:orient="landscape"/>
      <w:pgMar w:top="1134" w:right="1134" w:bottom="1134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ckwell Light">
    <w:altName w:val="Century Schoolbook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B11289"/>
    <w:multiLevelType w:val="hybridMultilevel"/>
    <w:tmpl w:val="782A7D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2995BC9"/>
    <w:multiLevelType w:val="hybridMultilevel"/>
    <w:tmpl w:val="E6EEBE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6F28D2"/>
    <w:multiLevelType w:val="hybridMultilevel"/>
    <w:tmpl w:val="669289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D91727"/>
    <w:multiLevelType w:val="hybridMultilevel"/>
    <w:tmpl w:val="D9C60A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177"/>
    <w:rsid w:val="000E35B0"/>
    <w:rsid w:val="00321FDC"/>
    <w:rsid w:val="003344CF"/>
    <w:rsid w:val="0033754E"/>
    <w:rsid w:val="003869F0"/>
    <w:rsid w:val="00486177"/>
    <w:rsid w:val="0055327F"/>
    <w:rsid w:val="007C454B"/>
    <w:rsid w:val="00991849"/>
    <w:rsid w:val="00B06A53"/>
    <w:rsid w:val="00C26BB1"/>
    <w:rsid w:val="00C7624F"/>
    <w:rsid w:val="00CE5B79"/>
    <w:rsid w:val="00CF74AF"/>
    <w:rsid w:val="00DA1C90"/>
    <w:rsid w:val="00E37DA5"/>
    <w:rsid w:val="00FD1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5B8A8"/>
  <w15:docId w15:val="{2DD6E5EF-BABD-4CE9-93D2-37D2A1330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177"/>
    <w:pPr>
      <w:spacing w:after="0" w:line="240" w:lineRule="auto"/>
    </w:pPr>
    <w:rPr>
      <w:rFonts w:ascii="Rockwell Light" w:eastAsia="Times New Roman" w:hAnsi="Rockwell Light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rsid w:val="00486177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table" w:styleId="TableGrid">
    <w:name w:val="Table Grid"/>
    <w:basedOn w:val="TableNormal"/>
    <w:uiPriority w:val="59"/>
    <w:rsid w:val="00337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754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804FD45D</Template>
  <TotalTime>8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 St Mary's Catholic High School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Stubbs</dc:creator>
  <cp:lastModifiedBy>A Stubbs</cp:lastModifiedBy>
  <cp:revision>5</cp:revision>
  <dcterms:created xsi:type="dcterms:W3CDTF">2012-10-17T09:32:00Z</dcterms:created>
  <dcterms:modified xsi:type="dcterms:W3CDTF">2017-09-11T09:19:00Z</dcterms:modified>
</cp:coreProperties>
</file>