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5671" w14:textId="77777777" w:rsidR="00B83618" w:rsidRDefault="00B83618" w:rsidP="00B83618">
      <w:pPr>
        <w:ind w:left="7200"/>
      </w:pPr>
      <w:r>
        <w:rPr>
          <w:noProof/>
          <w:lang w:eastAsia="en-GB"/>
        </w:rPr>
        <w:drawing>
          <wp:inline distT="0" distB="0" distL="0" distR="0" wp14:anchorId="3A4FBCA0" wp14:editId="748912C2">
            <wp:extent cx="8953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2ED72" w14:textId="69E38800" w:rsidR="008C5B45" w:rsidRPr="00427691" w:rsidRDefault="00B259A7" w:rsidP="00B83618">
      <w:r w:rsidRPr="00427691">
        <w:t>Dear potential candidate</w:t>
      </w:r>
    </w:p>
    <w:p w14:paraId="302BFE4A" w14:textId="07915B86" w:rsidR="00B259A7" w:rsidRPr="00427691" w:rsidRDefault="00B259A7" w:rsidP="00B259A7">
      <w:pPr>
        <w:rPr>
          <w:rFonts w:eastAsia="Times New Roman" w:cstheme="minorHAnsi"/>
        </w:rPr>
      </w:pPr>
      <w:r w:rsidRPr="00427691">
        <w:rPr>
          <w:rFonts w:cstheme="minorHAnsi"/>
        </w:rPr>
        <w:t>Heyford Park Free School opened in 2013 as an all through school offering education from reception to post 16.  The school</w:t>
      </w:r>
      <w:r w:rsidR="00EC3224">
        <w:rPr>
          <w:rFonts w:cstheme="minorHAnsi"/>
        </w:rPr>
        <w:t>’</w:t>
      </w:r>
      <w:r w:rsidRPr="00427691">
        <w:rPr>
          <w:rFonts w:cstheme="minorHAnsi"/>
        </w:rPr>
        <w:t xml:space="preserve">s vision is to </w:t>
      </w:r>
      <w:r w:rsidRPr="00427691">
        <w:rPr>
          <w:rFonts w:eastAsia="Times New Roman" w:cstheme="minorHAnsi"/>
        </w:rPr>
        <w:t>“to know every one of our students well, providing an environment that allows them to achieve</w:t>
      </w:r>
      <w:r w:rsidR="00EC3224">
        <w:rPr>
          <w:rFonts w:eastAsia="Times New Roman" w:cstheme="minorHAnsi"/>
        </w:rPr>
        <w:t xml:space="preserve"> what they are truly capable of…</w:t>
      </w:r>
      <w:r w:rsidRPr="00427691">
        <w:rPr>
          <w:rFonts w:eastAsia="Times New Roman" w:cstheme="minorHAnsi"/>
        </w:rPr>
        <w:t xml:space="preserve"> promoting both</w:t>
      </w:r>
      <w:r w:rsidR="003A16EE" w:rsidRPr="00427691">
        <w:rPr>
          <w:rFonts w:eastAsia="Times New Roman" w:cstheme="minorHAnsi"/>
        </w:rPr>
        <w:t xml:space="preserve"> excellent</w:t>
      </w:r>
      <w:r w:rsidRPr="00427691">
        <w:rPr>
          <w:rFonts w:eastAsia="Times New Roman" w:cstheme="minorHAnsi"/>
        </w:rPr>
        <w:t xml:space="preserve"> academic progress and a ‘can do’ attitude.”  </w:t>
      </w:r>
    </w:p>
    <w:p w14:paraId="22C7287D" w14:textId="4031A253" w:rsidR="00B259A7" w:rsidRPr="00427691" w:rsidRDefault="00B259A7" w:rsidP="00B259A7">
      <w:pPr>
        <w:spacing w:after="0" w:line="240" w:lineRule="auto"/>
        <w:rPr>
          <w:rFonts w:eastAsia="Times New Roman" w:cstheme="minorHAnsi"/>
        </w:rPr>
      </w:pPr>
      <w:r w:rsidRPr="00427691">
        <w:rPr>
          <w:rFonts w:eastAsia="Times New Roman" w:cstheme="minorHAnsi"/>
        </w:rPr>
        <w:t xml:space="preserve">We are oversubscribed and experiencing rapid growth in the Primary phases. Our fantastic heritage site has been fully refurbished and provides a unique learning environment. Small year groups enable us to know every child well and personalise their learning. We are forward-thinking, with the freedom to shape our school curriculum in response to the needs of the local community and businesses. </w:t>
      </w:r>
    </w:p>
    <w:p w14:paraId="4D690173" w14:textId="77777777" w:rsidR="00B259A7" w:rsidRPr="00427691" w:rsidRDefault="00B259A7" w:rsidP="00B259A7">
      <w:pPr>
        <w:spacing w:after="0" w:line="240" w:lineRule="auto"/>
        <w:rPr>
          <w:rFonts w:eastAsia="Times New Roman" w:cstheme="minorHAnsi"/>
        </w:rPr>
      </w:pPr>
    </w:p>
    <w:p w14:paraId="506981E7" w14:textId="04592F9A" w:rsidR="00B259A7" w:rsidRPr="00427691" w:rsidRDefault="00B259A7" w:rsidP="00B259A7">
      <w:pPr>
        <w:spacing w:after="0" w:line="240" w:lineRule="auto"/>
        <w:rPr>
          <w:rFonts w:eastAsia="Times New Roman" w:cstheme="minorHAnsi"/>
        </w:rPr>
      </w:pPr>
      <w:r w:rsidRPr="00427691">
        <w:rPr>
          <w:rFonts w:eastAsia="Times New Roman" w:cstheme="minorHAnsi"/>
        </w:rPr>
        <w:t xml:space="preserve">As the new </w:t>
      </w:r>
      <w:r w:rsidR="00B83618" w:rsidRPr="00427691">
        <w:rPr>
          <w:rFonts w:eastAsia="Times New Roman" w:cstheme="minorHAnsi"/>
        </w:rPr>
        <w:t>principal</w:t>
      </w:r>
      <w:r w:rsidRPr="00427691">
        <w:rPr>
          <w:rFonts w:eastAsia="Times New Roman" w:cstheme="minorHAnsi"/>
        </w:rPr>
        <w:t xml:space="preserve"> joining in January </w:t>
      </w:r>
      <w:r w:rsidR="00B83618" w:rsidRPr="00427691">
        <w:rPr>
          <w:rFonts w:eastAsia="Times New Roman" w:cstheme="minorHAnsi"/>
        </w:rPr>
        <w:t>2017,</w:t>
      </w:r>
      <w:r w:rsidRPr="00427691">
        <w:rPr>
          <w:rFonts w:eastAsia="Times New Roman" w:cstheme="minorHAnsi"/>
        </w:rPr>
        <w:t xml:space="preserve"> I have found the school welcoming.  Students are a pleasure and the parents and governors are fully committed to the school providing a wealth of opportunity.  You will find staff are </w:t>
      </w:r>
      <w:r w:rsidR="00D76794" w:rsidRPr="00427691">
        <w:rPr>
          <w:rFonts w:eastAsia="Times New Roman" w:cstheme="minorHAnsi"/>
        </w:rPr>
        <w:t xml:space="preserve">fully </w:t>
      </w:r>
      <w:r w:rsidRPr="00427691">
        <w:rPr>
          <w:rFonts w:eastAsia="Times New Roman" w:cstheme="minorHAnsi"/>
        </w:rPr>
        <w:t>supportive of each other and as Team Heyford we are working together in a growing school to ensure we enjoy the opportunities of</w:t>
      </w:r>
      <w:r w:rsidR="00D76794" w:rsidRPr="00427691">
        <w:rPr>
          <w:rFonts w:eastAsia="Times New Roman" w:cstheme="minorHAnsi"/>
        </w:rPr>
        <w:t xml:space="preserve"> a small school </w:t>
      </w:r>
      <w:r w:rsidR="003A16EE" w:rsidRPr="00427691">
        <w:rPr>
          <w:rFonts w:eastAsia="Times New Roman" w:cstheme="minorHAnsi"/>
        </w:rPr>
        <w:t xml:space="preserve">whilst </w:t>
      </w:r>
      <w:r w:rsidR="00D76794" w:rsidRPr="00427691">
        <w:rPr>
          <w:rFonts w:eastAsia="Times New Roman" w:cstheme="minorHAnsi"/>
        </w:rPr>
        <w:t>setting our aspirations high.</w:t>
      </w:r>
    </w:p>
    <w:p w14:paraId="126E96D9" w14:textId="1B6E0E55" w:rsidR="00427691" w:rsidRPr="00427691" w:rsidRDefault="00427691" w:rsidP="00B259A7">
      <w:pPr>
        <w:spacing w:after="0" w:line="240" w:lineRule="auto"/>
        <w:rPr>
          <w:rFonts w:eastAsia="Times New Roman" w:cstheme="minorHAnsi"/>
        </w:rPr>
      </w:pPr>
    </w:p>
    <w:p w14:paraId="4C3C92A0" w14:textId="61D35EE9" w:rsidR="003A16EE" w:rsidRPr="00427691" w:rsidRDefault="00427691" w:rsidP="00B259A7">
      <w:pPr>
        <w:spacing w:after="0" w:line="240" w:lineRule="auto"/>
        <w:rPr>
          <w:rFonts w:eastAsia="Times New Roman" w:cstheme="minorHAnsi"/>
        </w:rPr>
      </w:pPr>
      <w:r w:rsidRPr="00427691">
        <w:rPr>
          <w:rFonts w:eastAsia="Times New Roman" w:cstheme="minorHAnsi"/>
        </w:rPr>
        <w:t>Our community is made up of parents, students, staff and governors who are fully committed to our school.  You will find a community that has and is invested in the school who consistently show a generosity of spirit to ensure opportunities are created for all.</w:t>
      </w:r>
      <w:r w:rsidR="00B83618">
        <w:rPr>
          <w:rFonts w:eastAsia="Times New Roman" w:cstheme="minorHAnsi"/>
        </w:rPr>
        <w:t xml:space="preserve"> </w:t>
      </w:r>
      <w:r w:rsidR="003A16EE" w:rsidRPr="00427691">
        <w:rPr>
          <w:rFonts w:eastAsia="Times New Roman" w:cstheme="minorHAnsi"/>
        </w:rPr>
        <w:t xml:space="preserve">Heyford Park Free School </w:t>
      </w:r>
      <w:r w:rsidR="00AC6A17">
        <w:rPr>
          <w:rFonts w:eastAsia="Times New Roman" w:cstheme="minorHAnsi"/>
        </w:rPr>
        <w:t xml:space="preserve">is </w:t>
      </w:r>
      <w:r w:rsidR="003A16EE" w:rsidRPr="00427691">
        <w:rPr>
          <w:rFonts w:eastAsia="Times New Roman" w:cstheme="minorHAnsi"/>
        </w:rPr>
        <w:t>a community that is committed to the proverb “It takes a village to educate a child”</w:t>
      </w:r>
      <w:r w:rsidR="007A132A">
        <w:rPr>
          <w:rFonts w:eastAsia="Times New Roman" w:cstheme="minorHAnsi"/>
        </w:rPr>
        <w:t>.</w:t>
      </w:r>
    </w:p>
    <w:p w14:paraId="4AD1D220" w14:textId="77777777" w:rsidR="00B259A7" w:rsidRPr="00427691" w:rsidRDefault="00B259A7" w:rsidP="00B259A7">
      <w:pPr>
        <w:spacing w:after="0" w:line="240" w:lineRule="auto"/>
        <w:rPr>
          <w:rFonts w:eastAsia="Times New Roman" w:cstheme="minorHAnsi"/>
        </w:rPr>
      </w:pPr>
    </w:p>
    <w:p w14:paraId="6E76F2D5" w14:textId="5FE0D27B" w:rsidR="00D76794" w:rsidRPr="00427691" w:rsidRDefault="007A132A" w:rsidP="00B259A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</w:t>
      </w:r>
      <w:r w:rsidR="00D76794" w:rsidRPr="00427691">
        <w:rPr>
          <w:rFonts w:eastAsia="Times New Roman" w:cstheme="minorHAnsi"/>
        </w:rPr>
        <w:t xml:space="preserve"> staff, we</w:t>
      </w:r>
      <w:r w:rsidR="00AC6A17">
        <w:rPr>
          <w:rFonts w:eastAsia="Times New Roman" w:cstheme="minorHAnsi"/>
        </w:rPr>
        <w:t xml:space="preserve"> have identified our priorities and are working together to refine </w:t>
      </w:r>
      <w:r w:rsidR="00B83618">
        <w:rPr>
          <w:rFonts w:eastAsia="Times New Roman" w:cstheme="minorHAnsi"/>
        </w:rPr>
        <w:t>o</w:t>
      </w:r>
      <w:r w:rsidR="00AC6A17">
        <w:rPr>
          <w:rFonts w:eastAsia="Times New Roman" w:cstheme="minorHAnsi"/>
        </w:rPr>
        <w:t xml:space="preserve">ur strategic plan with our governors and community.  </w:t>
      </w:r>
      <w:r w:rsidR="00D76794" w:rsidRPr="00427691">
        <w:rPr>
          <w:rFonts w:eastAsia="Times New Roman" w:cstheme="minorHAnsi"/>
        </w:rPr>
        <w:t xml:space="preserve">As a school, we build professional development into the working week with students leaving early one day a week which is enabling us to work as a team to drive this forward. </w:t>
      </w:r>
    </w:p>
    <w:p w14:paraId="644ED415" w14:textId="77777777" w:rsidR="00D76794" w:rsidRPr="00427691" w:rsidRDefault="00D76794" w:rsidP="00B259A7">
      <w:pPr>
        <w:spacing w:after="0" w:line="240" w:lineRule="auto"/>
        <w:rPr>
          <w:rFonts w:eastAsia="Times New Roman" w:cstheme="minorHAnsi"/>
        </w:rPr>
      </w:pPr>
    </w:p>
    <w:p w14:paraId="3F2B0976" w14:textId="74A03E45" w:rsidR="00B259A7" w:rsidRPr="00427691" w:rsidRDefault="00D76794" w:rsidP="00D76794">
      <w:pPr>
        <w:spacing w:after="0" w:line="240" w:lineRule="auto"/>
        <w:rPr>
          <w:rFonts w:eastAsia="Times New Roman" w:cstheme="minorHAnsi"/>
        </w:rPr>
      </w:pPr>
      <w:r w:rsidRPr="00427691">
        <w:rPr>
          <w:rFonts w:eastAsia="Times New Roman" w:cstheme="minorHAnsi"/>
        </w:rPr>
        <w:t>Our first cohort of key stage 4 students will take their GCSEs</w:t>
      </w:r>
      <w:r w:rsidR="00B259A7" w:rsidRPr="00427691">
        <w:rPr>
          <w:rFonts w:eastAsia="Times New Roman" w:cstheme="minorHAnsi"/>
        </w:rPr>
        <w:t xml:space="preserve"> </w:t>
      </w:r>
      <w:r w:rsidR="00AC6A17">
        <w:rPr>
          <w:rFonts w:eastAsia="Times New Roman" w:cstheme="minorHAnsi"/>
        </w:rPr>
        <w:t xml:space="preserve">this </w:t>
      </w:r>
      <w:r w:rsidR="00B83618">
        <w:rPr>
          <w:rFonts w:eastAsia="Times New Roman" w:cstheme="minorHAnsi"/>
        </w:rPr>
        <w:t>year</w:t>
      </w:r>
      <w:r w:rsidR="00B83618" w:rsidRPr="00427691">
        <w:rPr>
          <w:rFonts w:eastAsia="Times New Roman" w:cstheme="minorHAnsi"/>
        </w:rPr>
        <w:t xml:space="preserve"> and</w:t>
      </w:r>
      <w:r w:rsidR="00B259A7" w:rsidRPr="00427691">
        <w:rPr>
          <w:rFonts w:eastAsia="Times New Roman" w:cstheme="minorHAnsi"/>
        </w:rPr>
        <w:t xml:space="preserve"> we will welcome our first cohort to our Sixth Form in </w:t>
      </w:r>
      <w:r w:rsidRPr="00427691">
        <w:rPr>
          <w:rFonts w:eastAsia="Times New Roman" w:cstheme="minorHAnsi"/>
        </w:rPr>
        <w:t>the September of 2018.  This is an exciting time for the school and offers a number of opportunities now and in the future for the right candidate.</w:t>
      </w:r>
    </w:p>
    <w:p w14:paraId="7116D9EB" w14:textId="77777777" w:rsidR="00D76794" w:rsidRPr="00427691" w:rsidRDefault="00D76794" w:rsidP="00D76794">
      <w:pPr>
        <w:spacing w:after="0" w:line="240" w:lineRule="auto"/>
        <w:rPr>
          <w:rFonts w:eastAsia="Times New Roman" w:cstheme="minorHAnsi"/>
        </w:rPr>
      </w:pPr>
    </w:p>
    <w:p w14:paraId="4389E018" w14:textId="0FA517D7" w:rsidR="008E53F3" w:rsidRPr="00427691" w:rsidRDefault="007838DA" w:rsidP="00D7679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 the Assistant Principal you will be a member of the senior leadership team</w:t>
      </w:r>
      <w:r w:rsidR="00AC6A17">
        <w:rPr>
          <w:rFonts w:eastAsia="Times New Roman" w:cstheme="minorHAnsi"/>
        </w:rPr>
        <w:t xml:space="preserve"> and lead a learning team.  To support you there will be a subject role with operational responsibility to be agreed with you.  </w:t>
      </w:r>
      <w:r>
        <w:rPr>
          <w:rFonts w:eastAsia="Times New Roman" w:cstheme="minorHAnsi"/>
        </w:rPr>
        <w:t>This post offers the post holder the opportunity to</w:t>
      </w:r>
      <w:r w:rsidR="00AC6A17">
        <w:rPr>
          <w:rFonts w:eastAsia="Times New Roman" w:cstheme="minorHAnsi"/>
        </w:rPr>
        <w:t xml:space="preserve"> work with a supportive and ambitious senior </w:t>
      </w:r>
      <w:r w:rsidR="00B83618">
        <w:rPr>
          <w:rFonts w:eastAsia="Times New Roman" w:cstheme="minorHAnsi"/>
        </w:rPr>
        <w:t>team to</w:t>
      </w:r>
      <w:r w:rsidR="00AC6A1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develop a clear strategy in a developing and growing school working </w:t>
      </w:r>
      <w:r w:rsidR="00AC6A17">
        <w:rPr>
          <w:rFonts w:eastAsia="Times New Roman" w:cstheme="minorHAnsi"/>
        </w:rPr>
        <w:t>alongside</w:t>
      </w:r>
      <w:r>
        <w:rPr>
          <w:rFonts w:eastAsia="Times New Roman" w:cstheme="minorHAnsi"/>
        </w:rPr>
        <w:t xml:space="preserve"> committed parents, staff and governors.  Central to the vision is the development of a “Can do” attitude and the school putting inclusion at its heart.  </w:t>
      </w:r>
      <w:r w:rsidR="00AC6A17">
        <w:rPr>
          <w:rFonts w:eastAsia="Times New Roman" w:cstheme="minorHAnsi"/>
        </w:rPr>
        <w:t>Our senior team currently consists of myself, a Head of school for Primary</w:t>
      </w:r>
      <w:proofErr w:type="gramStart"/>
      <w:r w:rsidR="00AC6A17">
        <w:rPr>
          <w:rFonts w:eastAsia="Times New Roman" w:cstheme="minorHAnsi"/>
        </w:rPr>
        <w:t>;</w:t>
      </w:r>
      <w:proofErr w:type="gramEnd"/>
      <w:r w:rsidR="00AC6A17">
        <w:rPr>
          <w:rFonts w:eastAsia="Times New Roman" w:cstheme="minorHAnsi"/>
        </w:rPr>
        <w:t xml:space="preserve"> a Senior Assistant Principal for Students and Curric</w:t>
      </w:r>
      <w:r w:rsidR="007A132A">
        <w:rPr>
          <w:rFonts w:eastAsia="Times New Roman" w:cstheme="minorHAnsi"/>
        </w:rPr>
        <w:t xml:space="preserve">ulum and the Business Manager. </w:t>
      </w:r>
      <w:bookmarkStart w:id="0" w:name="_GoBack"/>
      <w:bookmarkEnd w:id="0"/>
      <w:r w:rsidR="00AC6A17">
        <w:rPr>
          <w:rFonts w:eastAsia="Times New Roman" w:cstheme="minorHAnsi"/>
        </w:rPr>
        <w:t xml:space="preserve">These posts will create 2 permanent posts within the school.  </w:t>
      </w:r>
    </w:p>
    <w:p w14:paraId="307B1D3E" w14:textId="76B99145" w:rsidR="003A16EE" w:rsidRPr="00427691" w:rsidRDefault="003A16EE" w:rsidP="00D76794">
      <w:pPr>
        <w:spacing w:after="0" w:line="240" w:lineRule="auto"/>
        <w:rPr>
          <w:rFonts w:eastAsia="Times New Roman" w:cstheme="minorHAnsi"/>
        </w:rPr>
      </w:pPr>
    </w:p>
    <w:p w14:paraId="7E1D990E" w14:textId="158DB3CB" w:rsidR="003A16EE" w:rsidRPr="00427691" w:rsidRDefault="003A16EE" w:rsidP="003A16EE">
      <w:pPr>
        <w:spacing w:after="0" w:line="240" w:lineRule="auto"/>
        <w:rPr>
          <w:rFonts w:eastAsia="Times New Roman" w:cstheme="minorHAnsi"/>
        </w:rPr>
      </w:pPr>
      <w:r w:rsidRPr="00427691">
        <w:rPr>
          <w:rFonts w:eastAsia="Times New Roman" w:cstheme="minorHAnsi"/>
        </w:rPr>
        <w:t xml:space="preserve">I look forward to receiving your application and meeting you at interview.  If you have any questions or would like to visit the </w:t>
      </w:r>
      <w:r w:rsidR="008D7CDC" w:rsidRPr="00427691">
        <w:rPr>
          <w:rFonts w:eastAsia="Times New Roman" w:cstheme="minorHAnsi"/>
        </w:rPr>
        <w:t>school</w:t>
      </w:r>
      <w:r w:rsidR="00AC6A17">
        <w:rPr>
          <w:rFonts w:eastAsia="Times New Roman" w:cstheme="minorHAnsi"/>
        </w:rPr>
        <w:t xml:space="preserve"> on one of our open days</w:t>
      </w:r>
      <w:r w:rsidR="008D7CDC" w:rsidRPr="00427691">
        <w:rPr>
          <w:rFonts w:eastAsia="Times New Roman" w:cstheme="minorHAnsi"/>
        </w:rPr>
        <w:t>,</w:t>
      </w:r>
      <w:r w:rsidRPr="00427691">
        <w:rPr>
          <w:rFonts w:eastAsia="Times New Roman" w:cstheme="minorHAnsi"/>
        </w:rPr>
        <w:t xml:space="preserve"> please email </w:t>
      </w:r>
      <w:r w:rsidR="00E36509" w:rsidRPr="00427691">
        <w:rPr>
          <w:rFonts w:eastAsia="Times New Roman" w:cstheme="minorHAnsi"/>
        </w:rPr>
        <w:t>me on</w:t>
      </w:r>
      <w:r w:rsidRPr="00427691">
        <w:rPr>
          <w:rFonts w:eastAsia="Times New Roman" w:cstheme="minorHAnsi"/>
        </w:rPr>
        <w:t xml:space="preserve">: </w:t>
      </w:r>
    </w:p>
    <w:p w14:paraId="30F83B9A" w14:textId="326269D0" w:rsidR="003A16EE" w:rsidRPr="00427691" w:rsidRDefault="003A16EE" w:rsidP="00427691">
      <w:pPr>
        <w:spacing w:after="0" w:line="240" w:lineRule="auto"/>
        <w:jc w:val="center"/>
        <w:rPr>
          <w:rFonts w:eastAsia="Times New Roman" w:cstheme="minorHAnsi"/>
        </w:rPr>
      </w:pPr>
      <w:r w:rsidRPr="00427691">
        <w:rPr>
          <w:rFonts w:eastAsia="Times New Roman" w:cstheme="minorHAnsi"/>
        </w:rPr>
        <w:t>(khealey@heyfordparkfreeschool.org)</w:t>
      </w:r>
    </w:p>
    <w:p w14:paraId="4020BB56" w14:textId="77777777" w:rsidR="00427691" w:rsidRDefault="00427691" w:rsidP="00D76794">
      <w:pPr>
        <w:spacing w:after="0" w:line="240" w:lineRule="auto"/>
        <w:rPr>
          <w:rFonts w:eastAsia="Times New Roman" w:cstheme="minorHAnsi"/>
        </w:rPr>
      </w:pPr>
    </w:p>
    <w:p w14:paraId="5E23EAB3" w14:textId="77777777" w:rsidR="00B83618" w:rsidRDefault="003A16EE" w:rsidP="00D76794">
      <w:pPr>
        <w:spacing w:after="0" w:line="240" w:lineRule="auto"/>
        <w:rPr>
          <w:rFonts w:eastAsia="Times New Roman" w:cstheme="minorHAnsi"/>
        </w:rPr>
      </w:pPr>
      <w:r w:rsidRPr="00427691">
        <w:rPr>
          <w:rFonts w:eastAsia="Times New Roman" w:cstheme="minorHAnsi"/>
        </w:rPr>
        <w:t>Yours fa</w:t>
      </w:r>
      <w:r w:rsidR="008E53F3" w:rsidRPr="00427691">
        <w:rPr>
          <w:rFonts w:eastAsia="Times New Roman" w:cstheme="minorHAnsi"/>
        </w:rPr>
        <w:t>ithfully</w:t>
      </w:r>
    </w:p>
    <w:p w14:paraId="0321EC3F" w14:textId="4EC0C965" w:rsidR="00B259A7" w:rsidRPr="003A16EE" w:rsidRDefault="003A16EE" w:rsidP="00B83618">
      <w:pPr>
        <w:spacing w:after="0" w:line="240" w:lineRule="auto"/>
        <w:rPr>
          <w:sz w:val="24"/>
          <w:szCs w:val="24"/>
        </w:rPr>
      </w:pPr>
      <w:r w:rsidRPr="00427691">
        <w:rPr>
          <w:rFonts w:eastAsia="Times New Roman" w:cstheme="minorHAnsi"/>
        </w:rPr>
        <w:t xml:space="preserve">Ms Karen Healey </w:t>
      </w:r>
    </w:p>
    <w:sectPr w:rsidR="00B259A7" w:rsidRPr="003A1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A7"/>
    <w:rsid w:val="00000A2B"/>
    <w:rsid w:val="000C0B02"/>
    <w:rsid w:val="002E63A7"/>
    <w:rsid w:val="003A16EE"/>
    <w:rsid w:val="00427691"/>
    <w:rsid w:val="007838DA"/>
    <w:rsid w:val="007A132A"/>
    <w:rsid w:val="008C5B45"/>
    <w:rsid w:val="008D7CDC"/>
    <w:rsid w:val="008E53F3"/>
    <w:rsid w:val="00AB2787"/>
    <w:rsid w:val="00AC6A17"/>
    <w:rsid w:val="00B259A7"/>
    <w:rsid w:val="00B772C4"/>
    <w:rsid w:val="00B83618"/>
    <w:rsid w:val="00C52446"/>
    <w:rsid w:val="00D54114"/>
    <w:rsid w:val="00D76794"/>
    <w:rsid w:val="00E36509"/>
    <w:rsid w:val="00EC3224"/>
    <w:rsid w:val="00FE3EBC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068B"/>
  <w15:chartTrackingRefBased/>
  <w15:docId w15:val="{7BFAC872-BE6B-43B9-8DCE-B7EB310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10" ma:contentTypeDescription="Create a new document." ma:contentTypeScope="" ma:versionID="9addd4ba6ecb8039bb53b529256ffb3c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c2d2e7fbd7de15fa79ddcf28a127f079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27AB9-F4EE-4D90-B53D-82D8A925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EEBCE-0976-4E58-B462-5CD6D7939521}">
  <ds:schemaRefs>
    <ds:schemaRef ds:uri="http://schemas.microsoft.com/office/2006/metadata/properties"/>
    <ds:schemaRef ds:uri="http://schemas.microsoft.com/office/infopath/2007/PartnerControls"/>
    <ds:schemaRef ds:uri="077fd2ff-ce19-41a3-a834-31b2dcb53827"/>
  </ds:schemaRefs>
</ds:datastoreItem>
</file>

<file path=customXml/itemProps3.xml><?xml version="1.0" encoding="utf-8"?>
<ds:datastoreItem xmlns:ds="http://schemas.openxmlformats.org/officeDocument/2006/customXml" ds:itemID="{F3C02488-3746-4200-B3CA-587326B48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8172A3C0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Mrs D. Ayris</cp:lastModifiedBy>
  <cp:revision>4</cp:revision>
  <dcterms:created xsi:type="dcterms:W3CDTF">2018-03-07T11:44:00Z</dcterms:created>
  <dcterms:modified xsi:type="dcterms:W3CDTF">2018-03-07T11:52:00Z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