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46AD" w14:textId="6B27D456" w:rsidR="008E69B4" w:rsidRDefault="008E69B4" w:rsidP="008E69B4">
      <w:pPr>
        <w:spacing w:after="0" w:line="240" w:lineRule="auto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080DFC" wp14:editId="386D8D5F">
            <wp:simplePos x="0" y="0"/>
            <wp:positionH relativeFrom="column">
              <wp:posOffset>-720090</wp:posOffset>
            </wp:positionH>
            <wp:positionV relativeFrom="paragraph">
              <wp:posOffset>-922020</wp:posOffset>
            </wp:positionV>
            <wp:extent cx="7551420" cy="10698480"/>
            <wp:effectExtent l="0" t="0" r="0" b="0"/>
            <wp:wrapNone/>
            <wp:docPr id="3" name="Picture 3" descr="288325 - Claycots School - Letterhead_Britwell&amp;Townhall_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88325 - Claycots School - Letterhead_Britwell&amp;Townhall_FINA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F1442B" w14:textId="77777777" w:rsidR="008E69B4" w:rsidRDefault="008E69B4" w:rsidP="008E69B4">
      <w:pPr>
        <w:spacing w:after="0" w:line="240" w:lineRule="auto"/>
        <w:jc w:val="center"/>
        <w:rPr>
          <w:b/>
          <w:u w:val="single"/>
        </w:rPr>
      </w:pPr>
    </w:p>
    <w:p w14:paraId="26D0F26D" w14:textId="77777777" w:rsidR="008E69B4" w:rsidRDefault="008E69B4" w:rsidP="008E69B4">
      <w:pPr>
        <w:spacing w:after="0" w:line="240" w:lineRule="auto"/>
        <w:jc w:val="center"/>
        <w:rPr>
          <w:b/>
          <w:u w:val="single"/>
        </w:rPr>
      </w:pPr>
    </w:p>
    <w:p w14:paraId="34BB27B8" w14:textId="77777777" w:rsidR="008E69B4" w:rsidRDefault="008E69B4" w:rsidP="008E69B4">
      <w:pPr>
        <w:spacing w:after="0" w:line="240" w:lineRule="auto"/>
        <w:jc w:val="both"/>
      </w:pPr>
    </w:p>
    <w:p w14:paraId="0AEF92F7" w14:textId="77777777" w:rsidR="008E69B4" w:rsidRDefault="008E69B4" w:rsidP="008E69B4">
      <w:pPr>
        <w:spacing w:after="0" w:line="240" w:lineRule="auto"/>
        <w:jc w:val="both"/>
      </w:pPr>
    </w:p>
    <w:p w14:paraId="50CD173D" w14:textId="242CF10A" w:rsidR="008E69B4" w:rsidRPr="00D3420F" w:rsidRDefault="003B2201" w:rsidP="008E69B4">
      <w:pPr>
        <w:spacing w:after="0" w:line="240" w:lineRule="auto"/>
        <w:jc w:val="both"/>
      </w:pPr>
      <w:r w:rsidRPr="00D3420F">
        <w:t xml:space="preserve">Dear </w:t>
      </w:r>
      <w:r w:rsidR="008E69B4" w:rsidRPr="00D3420F">
        <w:t>Candidate</w:t>
      </w:r>
    </w:p>
    <w:p w14:paraId="07C18D53" w14:textId="77777777" w:rsidR="008E69B4" w:rsidRPr="00D3420F" w:rsidRDefault="008E69B4" w:rsidP="008E69B4">
      <w:pPr>
        <w:spacing w:after="0" w:line="240" w:lineRule="auto"/>
        <w:jc w:val="both"/>
      </w:pPr>
    </w:p>
    <w:p w14:paraId="016D340E" w14:textId="670172B3" w:rsidR="003B2201" w:rsidRPr="00D3420F" w:rsidRDefault="003B2201" w:rsidP="008E69B4">
      <w:pPr>
        <w:spacing w:after="0" w:line="240" w:lineRule="auto"/>
        <w:jc w:val="both"/>
      </w:pPr>
      <w:r w:rsidRPr="00D3420F">
        <w:t xml:space="preserve">Thank you for expressing </w:t>
      </w:r>
      <w:r w:rsidR="0069703C" w:rsidRPr="00D3420F">
        <w:t xml:space="preserve">an </w:t>
      </w:r>
      <w:r w:rsidRPr="00D3420F">
        <w:t>interest in</w:t>
      </w:r>
      <w:r w:rsidR="0069703C" w:rsidRPr="00D3420F">
        <w:t xml:space="preserve"> the post of</w:t>
      </w:r>
      <w:r w:rsidRPr="00D3420F">
        <w:t xml:space="preserve"> Executive Headteacher</w:t>
      </w:r>
      <w:r w:rsidR="0069703C" w:rsidRPr="00D3420F">
        <w:t xml:space="preserve"> at our</w:t>
      </w:r>
      <w:r w:rsidRPr="00D3420F">
        <w:t xml:space="preserve"> School.</w:t>
      </w:r>
    </w:p>
    <w:p w14:paraId="27576EEA" w14:textId="77777777" w:rsidR="008E69B4" w:rsidRPr="00D3420F" w:rsidRDefault="008E69B4" w:rsidP="008E69B4">
      <w:pPr>
        <w:spacing w:after="0" w:line="240" w:lineRule="auto"/>
        <w:jc w:val="both"/>
      </w:pPr>
    </w:p>
    <w:p w14:paraId="4C4C2A7B" w14:textId="5F7BEDC8" w:rsidR="003239F9" w:rsidRPr="00D3420F" w:rsidRDefault="008E69B4" w:rsidP="008E69B4">
      <w:pPr>
        <w:spacing w:after="0" w:line="240" w:lineRule="auto"/>
        <w:jc w:val="both"/>
      </w:pPr>
      <w:r w:rsidRPr="00D3420F">
        <w:t>This role offers an exciting opportunit</w:t>
      </w:r>
      <w:r w:rsidR="00BE797D" w:rsidRPr="00D3420F">
        <w:t>y</w:t>
      </w:r>
      <w:r w:rsidRPr="00D3420F">
        <w:t xml:space="preserve"> </w:t>
      </w:r>
      <w:r w:rsidR="003239F9" w:rsidRPr="00D3420F">
        <w:t xml:space="preserve">to steer </w:t>
      </w:r>
      <w:r w:rsidRPr="00D3420F">
        <w:t xml:space="preserve">the development of the largest Primary School in the United Kingdom, having considerably grown both in size and profile over the years.  </w:t>
      </w:r>
    </w:p>
    <w:p w14:paraId="12DA89E8" w14:textId="77777777" w:rsidR="003239F9" w:rsidRPr="00D3420F" w:rsidRDefault="003239F9" w:rsidP="008E69B4">
      <w:pPr>
        <w:spacing w:after="0" w:line="240" w:lineRule="auto"/>
        <w:jc w:val="both"/>
      </w:pPr>
    </w:p>
    <w:p w14:paraId="4D21F107" w14:textId="505BD0E7" w:rsidR="002D475F" w:rsidRPr="00D3420F" w:rsidRDefault="002D475F" w:rsidP="002D475F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3420F">
        <w:rPr>
          <w:rFonts w:asciiTheme="minorHAnsi" w:hAnsiTheme="minorHAnsi"/>
          <w:sz w:val="22"/>
          <w:szCs w:val="22"/>
        </w:rPr>
        <w:t xml:space="preserve">We are a </w:t>
      </w:r>
      <w:r w:rsidR="00053C7F" w:rsidRPr="00D3420F">
        <w:rPr>
          <w:rFonts w:asciiTheme="minorHAnsi" w:hAnsiTheme="minorHAnsi"/>
          <w:sz w:val="22"/>
          <w:szCs w:val="22"/>
        </w:rPr>
        <w:t xml:space="preserve">thriving and </w:t>
      </w:r>
      <w:r w:rsidRPr="00D3420F">
        <w:rPr>
          <w:rFonts w:asciiTheme="minorHAnsi" w:hAnsiTheme="minorHAnsi"/>
          <w:sz w:val="22"/>
          <w:szCs w:val="22"/>
        </w:rPr>
        <w:t>vibrant</w:t>
      </w:r>
      <w:r w:rsidR="008E69B4" w:rsidRPr="00D3420F">
        <w:rPr>
          <w:rFonts w:asciiTheme="minorHAnsi" w:hAnsiTheme="minorHAnsi"/>
          <w:sz w:val="22"/>
          <w:szCs w:val="22"/>
        </w:rPr>
        <w:t xml:space="preserve"> </w:t>
      </w:r>
      <w:r w:rsidR="00F96767">
        <w:rPr>
          <w:rFonts w:asciiTheme="minorHAnsi" w:hAnsiTheme="minorHAnsi"/>
          <w:sz w:val="22"/>
          <w:szCs w:val="22"/>
        </w:rPr>
        <w:t>s</w:t>
      </w:r>
      <w:r w:rsidR="008E69B4" w:rsidRPr="00D3420F">
        <w:rPr>
          <w:rFonts w:asciiTheme="minorHAnsi" w:hAnsiTheme="minorHAnsi"/>
          <w:sz w:val="22"/>
          <w:szCs w:val="22"/>
        </w:rPr>
        <w:t>chool with two state</w:t>
      </w:r>
      <w:r w:rsidR="00066AEF" w:rsidRPr="00D3420F">
        <w:rPr>
          <w:rFonts w:asciiTheme="minorHAnsi" w:hAnsiTheme="minorHAnsi"/>
          <w:sz w:val="22"/>
          <w:szCs w:val="22"/>
        </w:rPr>
        <w:t>-</w:t>
      </w:r>
      <w:r w:rsidR="008E69B4" w:rsidRPr="00D3420F">
        <w:rPr>
          <w:rFonts w:asciiTheme="minorHAnsi" w:hAnsiTheme="minorHAnsi"/>
          <w:sz w:val="22"/>
          <w:szCs w:val="22"/>
        </w:rPr>
        <w:t>of</w:t>
      </w:r>
      <w:r w:rsidR="00066AEF" w:rsidRPr="00D3420F">
        <w:rPr>
          <w:rFonts w:asciiTheme="minorHAnsi" w:hAnsiTheme="minorHAnsi"/>
          <w:sz w:val="22"/>
          <w:szCs w:val="22"/>
        </w:rPr>
        <w:t>-</w:t>
      </w:r>
      <w:r w:rsidR="008E69B4" w:rsidRPr="00D3420F">
        <w:rPr>
          <w:rFonts w:asciiTheme="minorHAnsi" w:hAnsiTheme="minorHAnsi"/>
          <w:sz w:val="22"/>
          <w:szCs w:val="22"/>
        </w:rPr>
        <w:t>the</w:t>
      </w:r>
      <w:r w:rsidR="00066AEF" w:rsidRPr="00D3420F">
        <w:rPr>
          <w:rFonts w:asciiTheme="minorHAnsi" w:hAnsiTheme="minorHAnsi"/>
          <w:sz w:val="22"/>
          <w:szCs w:val="22"/>
        </w:rPr>
        <w:t>-</w:t>
      </w:r>
      <w:r w:rsidR="008E69B4" w:rsidRPr="00D3420F">
        <w:rPr>
          <w:rFonts w:asciiTheme="minorHAnsi" w:hAnsiTheme="minorHAnsi"/>
          <w:sz w:val="22"/>
          <w:szCs w:val="22"/>
        </w:rPr>
        <w:t>art campuses, and we pride ourselves in the achievements and successes of</w:t>
      </w:r>
      <w:r w:rsidR="003239F9" w:rsidRPr="00D3420F">
        <w:rPr>
          <w:rFonts w:asciiTheme="minorHAnsi" w:hAnsiTheme="minorHAnsi"/>
          <w:sz w:val="22"/>
          <w:szCs w:val="22"/>
        </w:rPr>
        <w:t xml:space="preserve"> both</w:t>
      </w:r>
      <w:r w:rsidR="008E69B4" w:rsidRPr="00D3420F">
        <w:rPr>
          <w:rFonts w:asciiTheme="minorHAnsi" w:hAnsiTheme="minorHAnsi"/>
          <w:sz w:val="22"/>
          <w:szCs w:val="22"/>
        </w:rPr>
        <w:t xml:space="preserve"> our children and staff.</w:t>
      </w:r>
      <w:r w:rsidR="003239F9" w:rsidRPr="00D3420F">
        <w:rPr>
          <w:rFonts w:asciiTheme="minorHAnsi" w:hAnsiTheme="minorHAnsi"/>
          <w:sz w:val="22"/>
          <w:szCs w:val="22"/>
        </w:rPr>
        <w:t xml:space="preserve">  This role will build on these successes and deliver continued security and favourable outcomes for all our pupils.</w:t>
      </w:r>
      <w:r w:rsidRPr="00D3420F">
        <w:rPr>
          <w:rFonts w:asciiTheme="minorHAnsi" w:hAnsiTheme="minorHAnsi" w:cs="Arial"/>
          <w:color w:val="000000"/>
          <w:sz w:val="22"/>
          <w:szCs w:val="22"/>
        </w:rPr>
        <w:t xml:space="preserve">  The current Executive Headteacher, Mr Morris, leaves at the end of this academic year, after five dedicated years at the </w:t>
      </w:r>
      <w:r w:rsidR="00F96767">
        <w:rPr>
          <w:rFonts w:asciiTheme="minorHAnsi" w:hAnsiTheme="minorHAnsi" w:cs="Arial"/>
          <w:color w:val="000000"/>
          <w:sz w:val="22"/>
          <w:szCs w:val="22"/>
        </w:rPr>
        <w:t>S</w:t>
      </w:r>
      <w:r w:rsidRPr="00D3420F">
        <w:rPr>
          <w:rFonts w:asciiTheme="minorHAnsi" w:hAnsiTheme="minorHAnsi" w:cs="Arial"/>
          <w:color w:val="000000"/>
          <w:sz w:val="22"/>
          <w:szCs w:val="22"/>
        </w:rPr>
        <w:t xml:space="preserve">chool.  Under his leadership, our </w:t>
      </w:r>
      <w:r w:rsidR="00F96767">
        <w:rPr>
          <w:rFonts w:asciiTheme="minorHAnsi" w:hAnsiTheme="minorHAnsi" w:cs="Arial"/>
          <w:color w:val="000000"/>
          <w:sz w:val="22"/>
          <w:szCs w:val="22"/>
        </w:rPr>
        <w:t>S</w:t>
      </w:r>
      <w:r w:rsidRPr="00D3420F">
        <w:rPr>
          <w:rFonts w:asciiTheme="minorHAnsi" w:hAnsiTheme="minorHAnsi" w:cs="Arial"/>
          <w:color w:val="000000"/>
          <w:sz w:val="22"/>
          <w:szCs w:val="22"/>
        </w:rPr>
        <w:t>chool was rated ‘Good’ in its last OFSTED inspection</w:t>
      </w:r>
      <w:r w:rsidR="00134062" w:rsidRPr="00D3420F">
        <w:rPr>
          <w:rFonts w:asciiTheme="minorHAnsi" w:hAnsiTheme="minorHAnsi" w:cs="Arial"/>
          <w:color w:val="000000"/>
          <w:sz w:val="22"/>
          <w:szCs w:val="22"/>
        </w:rPr>
        <w:t>.  Together, s</w:t>
      </w:r>
      <w:r w:rsidRPr="00D3420F">
        <w:rPr>
          <w:rFonts w:asciiTheme="minorHAnsi" w:hAnsiTheme="minorHAnsi" w:cs="Arial"/>
          <w:color w:val="000000"/>
          <w:sz w:val="22"/>
          <w:szCs w:val="22"/>
        </w:rPr>
        <w:t xml:space="preserve">taff and Governors remain committed </w:t>
      </w:r>
      <w:r w:rsidR="00134062" w:rsidRPr="00D3420F">
        <w:rPr>
          <w:rFonts w:asciiTheme="minorHAnsi" w:hAnsiTheme="minorHAnsi" w:cs="Arial"/>
          <w:color w:val="000000"/>
          <w:sz w:val="22"/>
          <w:szCs w:val="22"/>
        </w:rPr>
        <w:t xml:space="preserve">to continuous </w:t>
      </w:r>
      <w:r w:rsidRPr="00D3420F">
        <w:rPr>
          <w:rFonts w:asciiTheme="minorHAnsi" w:hAnsiTheme="minorHAnsi" w:cs="Arial"/>
          <w:color w:val="000000"/>
          <w:sz w:val="22"/>
          <w:szCs w:val="22"/>
        </w:rPr>
        <w:t>improvement</w:t>
      </w:r>
      <w:r w:rsidR="00134062" w:rsidRPr="00D3420F">
        <w:rPr>
          <w:rFonts w:asciiTheme="minorHAnsi" w:hAnsiTheme="minorHAnsi" w:cs="Arial"/>
          <w:color w:val="000000"/>
          <w:sz w:val="22"/>
          <w:szCs w:val="22"/>
        </w:rPr>
        <w:t>, striving for excellence in all areas of school life</w:t>
      </w:r>
      <w:r w:rsidRPr="00D3420F">
        <w:rPr>
          <w:rFonts w:asciiTheme="minorHAnsi" w:hAnsiTheme="minorHAnsi" w:cs="Arial"/>
          <w:color w:val="000000"/>
          <w:sz w:val="22"/>
          <w:szCs w:val="22"/>
        </w:rPr>
        <w:t xml:space="preserve">.  </w:t>
      </w:r>
    </w:p>
    <w:p w14:paraId="3E47513B" w14:textId="64E94765" w:rsidR="008E69B4" w:rsidRPr="00D3420F" w:rsidRDefault="008E69B4" w:rsidP="008E69B4">
      <w:pPr>
        <w:spacing w:after="0" w:line="240" w:lineRule="auto"/>
        <w:jc w:val="both"/>
      </w:pPr>
    </w:p>
    <w:p w14:paraId="7BB935E0" w14:textId="726377DF" w:rsidR="000E3B9F" w:rsidRPr="00D3420F" w:rsidRDefault="003B2201" w:rsidP="008E69B4">
      <w:pPr>
        <w:spacing w:after="0" w:line="240" w:lineRule="auto"/>
        <w:jc w:val="both"/>
      </w:pPr>
      <w:r w:rsidRPr="00D3420F">
        <w:t xml:space="preserve">At Claycots School, we embrace the core British values </w:t>
      </w:r>
      <w:r w:rsidR="00BE797D" w:rsidRPr="00D3420F">
        <w:t>and these sit alongside our own</w:t>
      </w:r>
      <w:r w:rsidRPr="00D3420F">
        <w:t xml:space="preserve"> non-negotiable </w:t>
      </w:r>
      <w:r w:rsidR="00BE797D" w:rsidRPr="00D3420F">
        <w:t xml:space="preserve">‘LIVE’ </w:t>
      </w:r>
      <w:r w:rsidRPr="00D3420F">
        <w:t xml:space="preserve">values, </w:t>
      </w:r>
      <w:r w:rsidR="00C046BF" w:rsidRPr="00D3420F">
        <w:t xml:space="preserve">our </w:t>
      </w:r>
      <w:r w:rsidR="00833C5A" w:rsidRPr="00D3420F">
        <w:t xml:space="preserve">vision and </w:t>
      </w:r>
      <w:r w:rsidR="000E3B9F" w:rsidRPr="00D3420F">
        <w:t xml:space="preserve">our </w:t>
      </w:r>
      <w:r w:rsidR="00833C5A" w:rsidRPr="00D3420F">
        <w:t>ethos</w:t>
      </w:r>
      <w:r w:rsidR="00053C7F" w:rsidRPr="00D3420F">
        <w:t xml:space="preserve">.  My personal motto is </w:t>
      </w:r>
      <w:r w:rsidR="00053C7F" w:rsidRPr="00D3420F">
        <w:rPr>
          <w:i/>
        </w:rPr>
        <w:t>‘no child should be left behind’</w:t>
      </w:r>
      <w:r w:rsidR="00053C7F" w:rsidRPr="00D3420F">
        <w:t>, which is incorporated into these values and these</w:t>
      </w:r>
      <w:r w:rsidR="00066AEF" w:rsidRPr="00D3420F">
        <w:t xml:space="preserve"> enable us to stand out amongst other school</w:t>
      </w:r>
      <w:r w:rsidR="00D3420F">
        <w:t>s</w:t>
      </w:r>
      <w:r w:rsidRPr="00D3420F">
        <w:t xml:space="preserve">. </w:t>
      </w:r>
      <w:r w:rsidR="00BE797D" w:rsidRPr="00D3420F">
        <w:t xml:space="preserve"> </w:t>
      </w:r>
      <w:r w:rsidR="003239F9" w:rsidRPr="00D3420F">
        <w:t>We promote a child-</w:t>
      </w:r>
      <w:r w:rsidRPr="00D3420F">
        <w:t xml:space="preserve">centred </w:t>
      </w:r>
      <w:r w:rsidR="003239F9" w:rsidRPr="00D3420F">
        <w:t>approach to</w:t>
      </w:r>
      <w:r w:rsidRPr="00D3420F">
        <w:t xml:space="preserve"> learning</w:t>
      </w:r>
      <w:r w:rsidR="000E3B9F" w:rsidRPr="00D3420F">
        <w:t xml:space="preserve"> alongside fantastic </w:t>
      </w:r>
      <w:r w:rsidR="00833C5A" w:rsidRPr="00D3420F">
        <w:t>extra-curricula</w:t>
      </w:r>
      <w:r w:rsidR="00AA4C0C" w:rsidRPr="00D3420F">
        <w:t xml:space="preserve">r </w:t>
      </w:r>
      <w:r w:rsidR="003239F9" w:rsidRPr="00D3420F">
        <w:t xml:space="preserve">activities using </w:t>
      </w:r>
      <w:r w:rsidR="000E3B9F" w:rsidRPr="00D3420F">
        <w:t xml:space="preserve">our </w:t>
      </w:r>
      <w:r w:rsidR="00833C5A" w:rsidRPr="00D3420F">
        <w:t>wor</w:t>
      </w:r>
      <w:r w:rsidR="00903C53" w:rsidRPr="00D3420F">
        <w:t>l</w:t>
      </w:r>
      <w:r w:rsidR="000E3B9F" w:rsidRPr="00D3420F">
        <w:t>d-</w:t>
      </w:r>
      <w:r w:rsidR="00833C5A" w:rsidRPr="00D3420F">
        <w:t>class facilities</w:t>
      </w:r>
      <w:r w:rsidR="000E3B9F" w:rsidRPr="00D3420F">
        <w:t xml:space="preserve"> so that every child can reach their full potential to prepare them for success in life</w:t>
      </w:r>
      <w:r w:rsidR="002D475F" w:rsidRPr="00D3420F">
        <w:t>,</w:t>
      </w:r>
      <w:r w:rsidR="000E3B9F" w:rsidRPr="00D3420F">
        <w:t xml:space="preserve"> and grow to become happy and productive 21</w:t>
      </w:r>
      <w:r w:rsidR="000E3B9F" w:rsidRPr="00D3420F">
        <w:rPr>
          <w:vertAlign w:val="superscript"/>
        </w:rPr>
        <w:t>st</w:t>
      </w:r>
      <w:r w:rsidR="000E3B9F" w:rsidRPr="00D3420F">
        <w:t xml:space="preserve"> century citizens.</w:t>
      </w:r>
      <w:r w:rsidR="00D3420F" w:rsidRPr="00D3420F">
        <w:t xml:space="preserve"> We are looking for someone who embodies these values that we instil in our children.</w:t>
      </w:r>
    </w:p>
    <w:p w14:paraId="51BD36E4" w14:textId="77777777" w:rsidR="000E3B9F" w:rsidRPr="00D3420F" w:rsidRDefault="000E3B9F" w:rsidP="008E69B4">
      <w:pPr>
        <w:spacing w:after="0" w:line="240" w:lineRule="auto"/>
        <w:jc w:val="both"/>
      </w:pPr>
    </w:p>
    <w:p w14:paraId="36003B09" w14:textId="19A4A6C4" w:rsidR="00833C5A" w:rsidRPr="00D3420F" w:rsidRDefault="00D3420F" w:rsidP="00D3420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3420F">
        <w:rPr>
          <w:rFonts w:asciiTheme="minorHAnsi" w:hAnsiTheme="minorHAnsi" w:cs="Arial"/>
          <w:color w:val="000000"/>
          <w:sz w:val="22"/>
          <w:szCs w:val="22"/>
        </w:rPr>
        <w:t xml:space="preserve">The effective and supportive Governing Board, alongside our Local Authority and other Stakeholders, are committed to </w:t>
      </w:r>
      <w:r w:rsidR="00F96767">
        <w:rPr>
          <w:rFonts w:asciiTheme="minorHAnsi" w:hAnsiTheme="minorHAnsi" w:cs="Arial"/>
          <w:color w:val="000000"/>
          <w:sz w:val="22"/>
          <w:szCs w:val="22"/>
        </w:rPr>
        <w:t xml:space="preserve">positively </w:t>
      </w:r>
      <w:r w:rsidRPr="00D3420F">
        <w:rPr>
          <w:rFonts w:asciiTheme="minorHAnsi" w:hAnsiTheme="minorHAnsi" w:cs="Arial"/>
          <w:color w:val="000000"/>
          <w:sz w:val="22"/>
          <w:szCs w:val="22"/>
        </w:rPr>
        <w:t xml:space="preserve">supporting our new Executive Headteacher.  </w:t>
      </w:r>
      <w:r w:rsidRPr="00D3420F">
        <w:rPr>
          <w:rFonts w:asciiTheme="minorHAnsi" w:hAnsiTheme="minorHAnsi"/>
          <w:sz w:val="22"/>
          <w:szCs w:val="22"/>
        </w:rPr>
        <w:t xml:space="preserve">We have </w:t>
      </w:r>
      <w:r w:rsidR="00713161" w:rsidRPr="00D3420F">
        <w:rPr>
          <w:rFonts w:asciiTheme="minorHAnsi" w:hAnsiTheme="minorHAnsi"/>
          <w:sz w:val="22"/>
          <w:szCs w:val="22"/>
        </w:rPr>
        <w:t xml:space="preserve">a clear strategic view </w:t>
      </w:r>
      <w:r w:rsidRPr="00D3420F">
        <w:rPr>
          <w:rFonts w:asciiTheme="minorHAnsi" w:hAnsiTheme="minorHAnsi"/>
          <w:sz w:val="22"/>
          <w:szCs w:val="22"/>
        </w:rPr>
        <w:t>on th</w:t>
      </w:r>
      <w:r w:rsidR="00713161" w:rsidRPr="00D3420F">
        <w:rPr>
          <w:rFonts w:asciiTheme="minorHAnsi" w:hAnsiTheme="minorHAnsi"/>
          <w:sz w:val="22"/>
          <w:szCs w:val="22"/>
        </w:rPr>
        <w:t xml:space="preserve">e future of our </w:t>
      </w:r>
      <w:r w:rsidR="00F96767">
        <w:rPr>
          <w:rFonts w:asciiTheme="minorHAnsi" w:hAnsiTheme="minorHAnsi"/>
          <w:sz w:val="22"/>
          <w:szCs w:val="22"/>
        </w:rPr>
        <w:t>S</w:t>
      </w:r>
      <w:r w:rsidR="00713161" w:rsidRPr="00D3420F">
        <w:rPr>
          <w:rFonts w:asciiTheme="minorHAnsi" w:hAnsiTheme="minorHAnsi"/>
          <w:sz w:val="22"/>
          <w:szCs w:val="22"/>
        </w:rPr>
        <w:t>chool</w:t>
      </w:r>
      <w:r w:rsidRPr="00D3420F">
        <w:rPr>
          <w:rFonts w:asciiTheme="minorHAnsi" w:hAnsiTheme="minorHAnsi"/>
          <w:sz w:val="22"/>
          <w:szCs w:val="22"/>
        </w:rPr>
        <w:t>, and we are</w:t>
      </w:r>
      <w:r w:rsidR="00713161" w:rsidRPr="00D3420F">
        <w:rPr>
          <w:rFonts w:asciiTheme="minorHAnsi" w:hAnsiTheme="minorHAnsi"/>
          <w:sz w:val="22"/>
          <w:szCs w:val="22"/>
        </w:rPr>
        <w:t xml:space="preserve"> confident and proud </w:t>
      </w:r>
      <w:r w:rsidRPr="00D3420F">
        <w:rPr>
          <w:rFonts w:asciiTheme="minorHAnsi" w:hAnsiTheme="minorHAnsi"/>
          <w:sz w:val="22"/>
          <w:szCs w:val="22"/>
        </w:rPr>
        <w:t xml:space="preserve">of the </w:t>
      </w:r>
      <w:r w:rsidR="00B76A1E" w:rsidRPr="00D3420F">
        <w:rPr>
          <w:rFonts w:asciiTheme="minorHAnsi" w:hAnsiTheme="minorHAnsi"/>
          <w:sz w:val="22"/>
          <w:szCs w:val="22"/>
        </w:rPr>
        <w:t>structure already in place with</w:t>
      </w:r>
      <w:r w:rsidR="00C6136E" w:rsidRPr="00D3420F">
        <w:rPr>
          <w:rFonts w:asciiTheme="minorHAnsi" w:hAnsiTheme="minorHAnsi"/>
          <w:sz w:val="22"/>
          <w:szCs w:val="22"/>
        </w:rPr>
        <w:t xml:space="preserve"> </w:t>
      </w:r>
      <w:r w:rsidR="00B76A1E" w:rsidRPr="00D3420F">
        <w:rPr>
          <w:rFonts w:asciiTheme="minorHAnsi" w:hAnsiTheme="minorHAnsi"/>
          <w:sz w:val="22"/>
          <w:szCs w:val="22"/>
        </w:rPr>
        <w:t xml:space="preserve">talented, </w:t>
      </w:r>
      <w:r w:rsidR="00C6136E" w:rsidRPr="00D3420F">
        <w:rPr>
          <w:rFonts w:asciiTheme="minorHAnsi" w:hAnsiTheme="minorHAnsi"/>
          <w:sz w:val="22"/>
          <w:szCs w:val="22"/>
        </w:rPr>
        <w:t>experienced,</w:t>
      </w:r>
      <w:r w:rsidR="00B76A1E" w:rsidRPr="00D3420F">
        <w:rPr>
          <w:rFonts w:asciiTheme="minorHAnsi" w:hAnsiTheme="minorHAnsi"/>
          <w:sz w:val="22"/>
          <w:szCs w:val="22"/>
        </w:rPr>
        <w:t xml:space="preserve"> and committed colleagues</w:t>
      </w:r>
      <w:r w:rsidRPr="00D3420F">
        <w:rPr>
          <w:rFonts w:asciiTheme="minorHAnsi" w:hAnsiTheme="minorHAnsi"/>
          <w:sz w:val="22"/>
          <w:szCs w:val="22"/>
        </w:rPr>
        <w:t>,</w:t>
      </w:r>
      <w:r w:rsidR="00B76A1E" w:rsidRPr="00D3420F">
        <w:rPr>
          <w:rFonts w:asciiTheme="minorHAnsi" w:hAnsiTheme="minorHAnsi"/>
          <w:sz w:val="22"/>
          <w:szCs w:val="22"/>
        </w:rPr>
        <w:t xml:space="preserve"> at all levels</w:t>
      </w:r>
      <w:r w:rsidRPr="00D3420F">
        <w:rPr>
          <w:rFonts w:asciiTheme="minorHAnsi" w:hAnsiTheme="minorHAnsi"/>
          <w:sz w:val="22"/>
          <w:szCs w:val="22"/>
        </w:rPr>
        <w:t>.  These colleagues provide</w:t>
      </w:r>
      <w:r w:rsidR="00B76A1E" w:rsidRPr="00D3420F">
        <w:rPr>
          <w:rFonts w:asciiTheme="minorHAnsi" w:hAnsiTheme="minorHAnsi"/>
          <w:sz w:val="22"/>
          <w:szCs w:val="22"/>
        </w:rPr>
        <w:t xml:space="preserve"> inspirational ambition for success</w:t>
      </w:r>
      <w:r w:rsidRPr="00D3420F">
        <w:rPr>
          <w:rFonts w:asciiTheme="minorHAnsi" w:hAnsiTheme="minorHAnsi"/>
          <w:sz w:val="22"/>
          <w:szCs w:val="22"/>
        </w:rPr>
        <w:t>, and ensure</w:t>
      </w:r>
      <w:r w:rsidR="00B76A1E" w:rsidRPr="00D3420F">
        <w:rPr>
          <w:rFonts w:asciiTheme="minorHAnsi" w:hAnsiTheme="minorHAnsi"/>
          <w:sz w:val="22"/>
          <w:szCs w:val="22"/>
        </w:rPr>
        <w:t xml:space="preserve"> that our children continue to flourish</w:t>
      </w:r>
      <w:r w:rsidR="00DF1A25" w:rsidRPr="00D3420F">
        <w:rPr>
          <w:rFonts w:asciiTheme="minorHAnsi" w:hAnsiTheme="minorHAnsi"/>
          <w:sz w:val="22"/>
          <w:szCs w:val="22"/>
        </w:rPr>
        <w:t xml:space="preserve">, through targeted, measurable activities and </w:t>
      </w:r>
      <w:r w:rsidR="00C6136E" w:rsidRPr="00D3420F">
        <w:rPr>
          <w:rFonts w:asciiTheme="minorHAnsi" w:hAnsiTheme="minorHAnsi"/>
          <w:sz w:val="22"/>
          <w:szCs w:val="22"/>
        </w:rPr>
        <w:t xml:space="preserve">highly efficient </w:t>
      </w:r>
      <w:r w:rsidRPr="00D3420F">
        <w:rPr>
          <w:rFonts w:asciiTheme="minorHAnsi" w:hAnsiTheme="minorHAnsi"/>
          <w:sz w:val="22"/>
          <w:szCs w:val="22"/>
        </w:rPr>
        <w:t>mentoring</w:t>
      </w:r>
      <w:r w:rsidR="00B76A1E" w:rsidRPr="00D3420F">
        <w:rPr>
          <w:rFonts w:asciiTheme="minorHAnsi" w:hAnsiTheme="minorHAnsi"/>
          <w:sz w:val="22"/>
          <w:szCs w:val="22"/>
        </w:rPr>
        <w:t>.</w:t>
      </w:r>
    </w:p>
    <w:p w14:paraId="3E78F982" w14:textId="77777777" w:rsidR="00D3420F" w:rsidRPr="00D3420F" w:rsidRDefault="00D3420F" w:rsidP="00D3420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43ABE9D" w14:textId="2D0E3B69" w:rsidR="00B76A1E" w:rsidRPr="00D3420F" w:rsidRDefault="00B76A1E" w:rsidP="008E69B4">
      <w:pPr>
        <w:spacing w:after="0" w:line="240" w:lineRule="auto"/>
        <w:jc w:val="both"/>
      </w:pPr>
      <w:r w:rsidRPr="00D3420F">
        <w:t xml:space="preserve">In addition to bringing your successful experience, you will have the skills, </w:t>
      </w:r>
      <w:r w:rsidR="00DF1A25" w:rsidRPr="00D3420F">
        <w:t>attitude and knowledge to inspire children to strive for the best every</w:t>
      </w:r>
      <w:r w:rsidR="00D3420F" w:rsidRPr="00D3420F">
        <w:t xml:space="preserve"> </w:t>
      </w:r>
      <w:r w:rsidR="00DF1A25" w:rsidRPr="00D3420F">
        <w:t>day</w:t>
      </w:r>
      <w:r w:rsidR="00F96767">
        <w:t>,</w:t>
      </w:r>
      <w:r w:rsidR="00DF1A25" w:rsidRPr="00D3420F">
        <w:t xml:space="preserve"> and encourage and motivate the team of staff around you to do the same</w:t>
      </w:r>
      <w:r w:rsidR="00C6136E" w:rsidRPr="00D3420F">
        <w:t xml:space="preserve">. </w:t>
      </w:r>
      <w:r w:rsidR="00F96767">
        <w:t>Y</w:t>
      </w:r>
      <w:r w:rsidR="00F96767" w:rsidRPr="00D3420F">
        <w:rPr>
          <w:rFonts w:cs="Arial"/>
          <w:color w:val="000000"/>
        </w:rPr>
        <w:t>ou will be comfortable forming strong relationships with the parents/careers, communities, Local Authority and other stakeholders</w:t>
      </w:r>
      <w:r w:rsidR="00F96767">
        <w:rPr>
          <w:rFonts w:cs="Arial"/>
          <w:color w:val="000000"/>
        </w:rPr>
        <w:t xml:space="preserve"> of the School. </w:t>
      </w:r>
      <w:r w:rsidR="00F96767" w:rsidRPr="00D3420F">
        <w:t xml:space="preserve"> </w:t>
      </w:r>
      <w:r w:rsidR="00C6136E" w:rsidRPr="00D3420F">
        <w:t>Y</w:t>
      </w:r>
      <w:r w:rsidR="00D3420F" w:rsidRPr="00D3420F">
        <w:t>ou will</w:t>
      </w:r>
      <w:r w:rsidR="00DF1A25" w:rsidRPr="00D3420F">
        <w:t xml:space="preserve"> </w:t>
      </w:r>
      <w:r w:rsidR="00F96767">
        <w:t xml:space="preserve">need to </w:t>
      </w:r>
      <w:r w:rsidR="00DF1A25" w:rsidRPr="00D3420F">
        <w:t>work very closely with the two Associate Headteachers and other members of the Senior Executive Team</w:t>
      </w:r>
      <w:r w:rsidR="00736D8D" w:rsidRPr="00D3420F">
        <w:t xml:space="preserve"> </w:t>
      </w:r>
      <w:r w:rsidR="00C6136E" w:rsidRPr="00D3420F">
        <w:t>to deliver</w:t>
      </w:r>
      <w:r w:rsidR="00736D8D" w:rsidRPr="00D3420F">
        <w:t xml:space="preserve"> the desirable results.</w:t>
      </w:r>
    </w:p>
    <w:p w14:paraId="6F107450" w14:textId="77777777" w:rsidR="00D3420F" w:rsidRPr="00D3420F" w:rsidRDefault="00D3420F" w:rsidP="008E69B4">
      <w:pPr>
        <w:spacing w:after="0" w:line="240" w:lineRule="auto"/>
        <w:jc w:val="both"/>
      </w:pPr>
    </w:p>
    <w:p w14:paraId="485186BE" w14:textId="42A22860" w:rsidR="001D75C3" w:rsidRPr="00D3420F" w:rsidRDefault="00D3420F" w:rsidP="008E69B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3420F">
        <w:rPr>
          <w:rFonts w:asciiTheme="minorHAnsi" w:hAnsiTheme="minorHAnsi"/>
          <w:sz w:val="22"/>
          <w:szCs w:val="22"/>
        </w:rPr>
        <w:t>If</w:t>
      </w:r>
      <w:r w:rsidR="001D75C3" w:rsidRPr="00D3420F">
        <w:rPr>
          <w:rFonts w:asciiTheme="minorHAnsi" w:hAnsiTheme="minorHAnsi" w:cs="Arial"/>
          <w:color w:val="000000"/>
          <w:sz w:val="22"/>
          <w:szCs w:val="22"/>
        </w:rPr>
        <w:t xml:space="preserve"> you believe that you are the ideal candidate for this exciting opportunity, we would be thrilled to welcome you</w:t>
      </w:r>
      <w:r w:rsidR="00F96767">
        <w:rPr>
          <w:rFonts w:asciiTheme="minorHAnsi" w:hAnsiTheme="minorHAnsi" w:cs="Arial"/>
          <w:color w:val="000000"/>
          <w:sz w:val="22"/>
          <w:szCs w:val="22"/>
        </w:rPr>
        <w:t xml:space="preserve"> to visit both campuses of our S</w:t>
      </w:r>
      <w:r w:rsidR="001D75C3" w:rsidRPr="00D3420F">
        <w:rPr>
          <w:rFonts w:asciiTheme="minorHAnsi" w:hAnsiTheme="minorHAnsi" w:cs="Arial"/>
          <w:color w:val="000000"/>
          <w:sz w:val="22"/>
          <w:szCs w:val="22"/>
        </w:rPr>
        <w:t>chool and to receive your application.</w:t>
      </w:r>
    </w:p>
    <w:p w14:paraId="583FD42B" w14:textId="77777777" w:rsidR="00D3420F" w:rsidRDefault="00D3420F" w:rsidP="008E69B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00C23A9" w14:textId="135BAC6F" w:rsidR="00AF7598" w:rsidRDefault="00D3420F" w:rsidP="008E69B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sincerely</w:t>
      </w:r>
    </w:p>
    <w:p w14:paraId="3B7BDB85" w14:textId="4E8BCEFE" w:rsidR="00AF7598" w:rsidRDefault="00AA4C0C" w:rsidP="008E69B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AA4C0C">
        <w:rPr>
          <w:noProof/>
        </w:rPr>
        <w:drawing>
          <wp:inline distT="0" distB="0" distL="0" distR="0" wp14:anchorId="6490D2D8" wp14:editId="22F589E1">
            <wp:extent cx="1647825" cy="32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96B34" w14:textId="301D8E5B" w:rsidR="00AF7598" w:rsidRDefault="00AF7598" w:rsidP="008E69B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8EB0508" w14:textId="0AD4A5D7" w:rsidR="00AF7598" w:rsidRDefault="00AF7598" w:rsidP="008E69B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Mrs Jumoke </w:t>
      </w:r>
      <w:r w:rsidR="00C6136E">
        <w:rPr>
          <w:rFonts w:asciiTheme="minorHAnsi" w:hAnsiTheme="minorHAnsi"/>
          <w:sz w:val="22"/>
          <w:szCs w:val="22"/>
        </w:rPr>
        <w:t>Akinlabi</w:t>
      </w:r>
    </w:p>
    <w:p w14:paraId="5C482099" w14:textId="61F3C071" w:rsidR="00AF7598" w:rsidRDefault="00AF7598" w:rsidP="008E69B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Chair of Governors</w:t>
      </w:r>
    </w:p>
    <w:p w14:paraId="0B1F2425" w14:textId="5F2A9986" w:rsidR="00AF7598" w:rsidRPr="001D75C3" w:rsidRDefault="00AF7598" w:rsidP="008E69B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AAAFD1D" w14:textId="77777777" w:rsidR="001D75C3" w:rsidRPr="001D75C3" w:rsidRDefault="001D75C3" w:rsidP="008E69B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49E3B09" w14:textId="171975E0" w:rsidR="00736D8D" w:rsidRPr="003B2201" w:rsidRDefault="00736D8D" w:rsidP="008E69B4">
      <w:pPr>
        <w:spacing w:after="0" w:line="240" w:lineRule="auto"/>
        <w:jc w:val="both"/>
      </w:pPr>
    </w:p>
    <w:sectPr w:rsidR="00736D8D" w:rsidRPr="003B2201" w:rsidSect="008E69B4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6D5F5" w14:textId="77777777" w:rsidR="00D3420F" w:rsidRDefault="00D3420F" w:rsidP="008E69B4">
      <w:pPr>
        <w:spacing w:after="0" w:line="240" w:lineRule="auto"/>
      </w:pPr>
      <w:r>
        <w:separator/>
      </w:r>
    </w:p>
  </w:endnote>
  <w:endnote w:type="continuationSeparator" w:id="0">
    <w:p w14:paraId="54918ACA" w14:textId="77777777" w:rsidR="00D3420F" w:rsidRDefault="00D3420F" w:rsidP="008E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8156" w14:textId="77777777" w:rsidR="00D3420F" w:rsidRDefault="00D3420F" w:rsidP="008E69B4">
      <w:pPr>
        <w:spacing w:after="0" w:line="240" w:lineRule="auto"/>
      </w:pPr>
      <w:r>
        <w:separator/>
      </w:r>
    </w:p>
  </w:footnote>
  <w:footnote w:type="continuationSeparator" w:id="0">
    <w:p w14:paraId="290237B5" w14:textId="77777777" w:rsidR="00D3420F" w:rsidRDefault="00D3420F" w:rsidP="008E6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01"/>
    <w:rsid w:val="00053C7F"/>
    <w:rsid w:val="00066AEF"/>
    <w:rsid w:val="000E3B9F"/>
    <w:rsid w:val="00134062"/>
    <w:rsid w:val="001D38D8"/>
    <w:rsid w:val="001D75C3"/>
    <w:rsid w:val="00271618"/>
    <w:rsid w:val="002D475F"/>
    <w:rsid w:val="003239F9"/>
    <w:rsid w:val="00334FA8"/>
    <w:rsid w:val="0037435D"/>
    <w:rsid w:val="003B2201"/>
    <w:rsid w:val="003E2CAC"/>
    <w:rsid w:val="004978CF"/>
    <w:rsid w:val="005E6982"/>
    <w:rsid w:val="006830A0"/>
    <w:rsid w:val="0069703C"/>
    <w:rsid w:val="00713161"/>
    <w:rsid w:val="00736D8D"/>
    <w:rsid w:val="007E30FE"/>
    <w:rsid w:val="00833C5A"/>
    <w:rsid w:val="008C7175"/>
    <w:rsid w:val="008E69B4"/>
    <w:rsid w:val="00903C53"/>
    <w:rsid w:val="009E3463"/>
    <w:rsid w:val="00AA4C0C"/>
    <w:rsid w:val="00AF7598"/>
    <w:rsid w:val="00B05312"/>
    <w:rsid w:val="00B76A1E"/>
    <w:rsid w:val="00BE797D"/>
    <w:rsid w:val="00C046BF"/>
    <w:rsid w:val="00C6136E"/>
    <w:rsid w:val="00CE5315"/>
    <w:rsid w:val="00D3420F"/>
    <w:rsid w:val="00DF1A25"/>
    <w:rsid w:val="00F96767"/>
    <w:rsid w:val="00FA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4EE6"/>
  <w15:chartTrackingRefBased/>
  <w15:docId w15:val="{64F25A3F-BAE2-48A2-A1BE-4031D7E8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161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E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9B4"/>
  </w:style>
  <w:style w:type="paragraph" w:styleId="Footer">
    <w:name w:val="footer"/>
    <w:basedOn w:val="Normal"/>
    <w:link w:val="FooterChar"/>
    <w:uiPriority w:val="99"/>
    <w:unhideWhenUsed/>
    <w:rsid w:val="008E6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4843313B.dotm</Template>
  <TotalTime>128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Temi Akinlabi</dc:creator>
  <cp:keywords/>
  <dc:description/>
  <cp:lastModifiedBy>Emma  Richards</cp:lastModifiedBy>
  <cp:revision>5</cp:revision>
  <dcterms:created xsi:type="dcterms:W3CDTF">2018-03-26T10:12:00Z</dcterms:created>
  <dcterms:modified xsi:type="dcterms:W3CDTF">2018-03-26T20:23:00Z</dcterms:modified>
</cp:coreProperties>
</file>