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80" w:rsidRDefault="00E83680" w:rsidP="0020309A">
      <w:pPr>
        <w:spacing w:after="0" w:line="240" w:lineRule="auto"/>
        <w:rPr>
          <w:rFonts w:ascii="Gill Sans MT" w:hAnsi="Gill Sans MT"/>
          <w:color w:val="F79646"/>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9"/>
        <w:gridCol w:w="3694"/>
        <w:gridCol w:w="3040"/>
      </w:tblGrid>
      <w:tr w:rsidR="00EF7AF5" w:rsidTr="009D065A">
        <w:trPr>
          <w:trHeight w:val="2803"/>
        </w:trPr>
        <w:tc>
          <w:tcPr>
            <w:tcW w:w="2999" w:type="dxa"/>
          </w:tcPr>
          <w:p w:rsidR="00A97011" w:rsidRPr="002831CE" w:rsidRDefault="00A97011" w:rsidP="00B22585">
            <w:pPr>
              <w:spacing w:after="0" w:line="240" w:lineRule="auto"/>
              <w:rPr>
                <w:rFonts w:ascii="Gill Sans MT" w:hAnsi="Gill Sans MT"/>
                <w:b/>
                <w:sz w:val="20"/>
                <w:szCs w:val="20"/>
              </w:rPr>
            </w:pPr>
          </w:p>
          <w:p w:rsidR="002831CE" w:rsidRDefault="002831CE" w:rsidP="00B22585">
            <w:pPr>
              <w:spacing w:after="0" w:line="240" w:lineRule="auto"/>
              <w:rPr>
                <w:rFonts w:ascii="Gill Sans MT" w:hAnsi="Gill Sans MT"/>
                <w:b/>
                <w:sz w:val="24"/>
                <w:szCs w:val="24"/>
              </w:rPr>
            </w:pPr>
          </w:p>
          <w:p w:rsidR="009D065A" w:rsidRPr="002831CE" w:rsidRDefault="009D065A" w:rsidP="00752B91">
            <w:pPr>
              <w:spacing w:after="0" w:line="240" w:lineRule="auto"/>
              <w:rPr>
                <w:rFonts w:ascii="Gill Sans MT" w:hAnsi="Gill Sans MT"/>
                <w:b/>
                <w:sz w:val="20"/>
                <w:szCs w:val="20"/>
              </w:rPr>
            </w:pPr>
          </w:p>
        </w:tc>
        <w:tc>
          <w:tcPr>
            <w:tcW w:w="3694" w:type="dxa"/>
          </w:tcPr>
          <w:p w:rsidR="00D2354C" w:rsidRDefault="00D2354C">
            <w:pPr>
              <w:spacing w:after="0" w:line="240" w:lineRule="auto"/>
              <w:rPr>
                <w:rFonts w:ascii="Gill Sans MT" w:hAnsi="Gill Sans MT"/>
                <w:color w:val="F79646"/>
                <w:sz w:val="20"/>
                <w:szCs w:val="20"/>
              </w:rPr>
            </w:pPr>
          </w:p>
        </w:tc>
        <w:tc>
          <w:tcPr>
            <w:tcW w:w="3040" w:type="dxa"/>
          </w:tcPr>
          <w:p w:rsidR="0083685A" w:rsidRDefault="0083685A" w:rsidP="00D2354C">
            <w:pPr>
              <w:pStyle w:val="Header"/>
              <w:ind w:right="-206"/>
              <w:rPr>
                <w:rFonts w:ascii="Gill Sans MT" w:hAnsi="Gill Sans MT"/>
                <w:b/>
              </w:rPr>
            </w:pPr>
          </w:p>
          <w:p w:rsidR="00AF04D2" w:rsidRDefault="00AF04D2" w:rsidP="00D2354C">
            <w:pPr>
              <w:pStyle w:val="Header"/>
              <w:ind w:right="-206"/>
              <w:rPr>
                <w:rFonts w:ascii="Gill Sans MT" w:hAnsi="Gill Sans MT"/>
                <w:b/>
              </w:rPr>
            </w:pPr>
          </w:p>
          <w:p w:rsidR="00D2354C" w:rsidRPr="00BC6D55" w:rsidRDefault="006A5649" w:rsidP="00D2354C">
            <w:pPr>
              <w:pStyle w:val="Header"/>
              <w:ind w:right="-206"/>
              <w:rPr>
                <w:rFonts w:ascii="Gill Sans MT" w:hAnsi="Gill Sans MT"/>
                <w:b/>
              </w:rPr>
            </w:pPr>
            <w:r>
              <w:rPr>
                <w:rFonts w:ascii="Gill Sans MT" w:hAnsi="Gill Sans MT"/>
                <w:b/>
              </w:rPr>
              <w:t>Central RSA Academies Trust</w:t>
            </w:r>
          </w:p>
          <w:p w:rsidR="006A5649" w:rsidRDefault="009D065A" w:rsidP="006A5649">
            <w:pPr>
              <w:pStyle w:val="NoSpacing"/>
              <w:rPr>
                <w:rFonts w:ascii="Gill Sans MT" w:hAnsi="Gill Sans MT"/>
                <w:color w:val="808080" w:themeColor="background1" w:themeShade="80"/>
              </w:rPr>
            </w:pPr>
            <w:r>
              <w:rPr>
                <w:rFonts w:ascii="Gill Sans MT" w:hAnsi="Gill Sans MT"/>
                <w:color w:val="808080" w:themeColor="background1" w:themeShade="80"/>
              </w:rPr>
              <w:t>RSA Academy</w:t>
            </w:r>
          </w:p>
          <w:p w:rsidR="009D065A" w:rsidRDefault="009D065A" w:rsidP="006A5649">
            <w:pPr>
              <w:pStyle w:val="NoSpacing"/>
              <w:rPr>
                <w:rFonts w:ascii="Gill Sans MT" w:hAnsi="Gill Sans MT"/>
                <w:color w:val="808080" w:themeColor="background1" w:themeShade="80"/>
              </w:rPr>
            </w:pPr>
            <w:r>
              <w:rPr>
                <w:rFonts w:ascii="Gill Sans MT" w:hAnsi="Gill Sans MT"/>
                <w:color w:val="808080" w:themeColor="background1" w:themeShade="80"/>
              </w:rPr>
              <w:t>Bilston Road</w:t>
            </w:r>
          </w:p>
          <w:p w:rsidR="009D065A" w:rsidRDefault="009D065A" w:rsidP="006A5649">
            <w:pPr>
              <w:pStyle w:val="NoSpacing"/>
              <w:rPr>
                <w:rFonts w:ascii="Gill Sans MT" w:hAnsi="Gill Sans MT"/>
                <w:color w:val="808080" w:themeColor="background1" w:themeShade="80"/>
              </w:rPr>
            </w:pPr>
            <w:r>
              <w:rPr>
                <w:rFonts w:ascii="Gill Sans MT" w:hAnsi="Gill Sans MT"/>
                <w:color w:val="808080" w:themeColor="background1" w:themeShade="80"/>
              </w:rPr>
              <w:t>Gospel Oak</w:t>
            </w:r>
          </w:p>
          <w:p w:rsidR="009D065A" w:rsidRDefault="009D065A" w:rsidP="006A5649">
            <w:pPr>
              <w:pStyle w:val="NoSpacing"/>
              <w:rPr>
                <w:rFonts w:ascii="Gill Sans MT" w:hAnsi="Gill Sans MT"/>
                <w:color w:val="808080" w:themeColor="background1" w:themeShade="80"/>
              </w:rPr>
            </w:pPr>
            <w:r>
              <w:rPr>
                <w:rFonts w:ascii="Gill Sans MT" w:hAnsi="Gill Sans MT"/>
                <w:color w:val="808080" w:themeColor="background1" w:themeShade="80"/>
              </w:rPr>
              <w:t>Tipton</w:t>
            </w:r>
          </w:p>
          <w:p w:rsidR="009D065A" w:rsidRPr="006A5649" w:rsidRDefault="009D065A" w:rsidP="006A5649">
            <w:pPr>
              <w:pStyle w:val="NoSpacing"/>
              <w:rPr>
                <w:rFonts w:ascii="Gill Sans MT" w:hAnsi="Gill Sans MT"/>
                <w:color w:val="808080" w:themeColor="background1" w:themeShade="80"/>
              </w:rPr>
            </w:pPr>
            <w:r>
              <w:rPr>
                <w:rFonts w:ascii="Gill Sans MT" w:hAnsi="Gill Sans MT"/>
                <w:color w:val="808080" w:themeColor="background1" w:themeShade="80"/>
              </w:rPr>
              <w:t>DY4 0BZ</w:t>
            </w:r>
          </w:p>
          <w:p w:rsidR="00D2354C" w:rsidRPr="00BC6D55" w:rsidRDefault="00D2354C" w:rsidP="00D2354C">
            <w:pPr>
              <w:pStyle w:val="Header"/>
              <w:ind w:left="2759" w:right="-206"/>
              <w:rPr>
                <w:rFonts w:ascii="Gill Sans MT" w:hAnsi="Gill Sans MT"/>
                <w:color w:val="808080" w:themeColor="background1" w:themeShade="80"/>
              </w:rPr>
            </w:pPr>
          </w:p>
          <w:p w:rsidR="00D2354C" w:rsidRPr="000E7312" w:rsidRDefault="00D2354C" w:rsidP="00D2354C">
            <w:pPr>
              <w:pStyle w:val="Header"/>
              <w:ind w:right="-206"/>
              <w:rPr>
                <w:rFonts w:ascii="Gill Sans MT" w:hAnsi="Gill Sans MT"/>
                <w:color w:val="808080" w:themeColor="background1" w:themeShade="80"/>
              </w:rPr>
            </w:pPr>
            <w:r w:rsidRPr="00BC6D55">
              <w:rPr>
                <w:rFonts w:ascii="Gill Sans MT" w:hAnsi="Gill Sans MT"/>
                <w:color w:val="808080" w:themeColor="background1" w:themeShade="80"/>
              </w:rPr>
              <w:t xml:space="preserve">T </w:t>
            </w:r>
            <w:r w:rsidR="000E7312" w:rsidRPr="000E7312">
              <w:rPr>
                <w:rFonts w:ascii="Gill Sans MT" w:eastAsia="Times New Roman" w:hAnsi="Gill Sans MT" w:cs="Times New Roman"/>
                <w:bCs/>
                <w:color w:val="808080" w:themeColor="background1" w:themeShade="80"/>
                <w:lang w:eastAsia="en-GB"/>
              </w:rPr>
              <w:t xml:space="preserve">0121 </w:t>
            </w:r>
            <w:r w:rsidR="009D065A">
              <w:rPr>
                <w:rFonts w:ascii="Gill Sans MT" w:eastAsia="Times New Roman" w:hAnsi="Gill Sans MT" w:cs="Times New Roman"/>
                <w:bCs/>
                <w:color w:val="808080" w:themeColor="background1" w:themeShade="80"/>
                <w:lang w:eastAsia="en-GB"/>
              </w:rPr>
              <w:t>556 1351</w:t>
            </w:r>
          </w:p>
          <w:p w:rsidR="00D2354C" w:rsidRPr="00BC6D55" w:rsidRDefault="00D2354C" w:rsidP="00D2354C">
            <w:pPr>
              <w:pStyle w:val="Header"/>
              <w:ind w:right="-206"/>
              <w:rPr>
                <w:rFonts w:ascii="Gill Sans MT" w:hAnsi="Gill Sans MT"/>
                <w:color w:val="808080" w:themeColor="background1" w:themeShade="80"/>
              </w:rPr>
            </w:pPr>
          </w:p>
          <w:p w:rsidR="00D2354C" w:rsidRPr="00D2354C" w:rsidRDefault="00D2354C" w:rsidP="00D2354C">
            <w:pPr>
              <w:rPr>
                <w:rFonts w:ascii="Gill Sans MT" w:hAnsi="Gill Sans MT"/>
                <w:color w:val="808080" w:themeColor="background1" w:themeShade="80"/>
              </w:rPr>
            </w:pPr>
          </w:p>
        </w:tc>
      </w:tr>
    </w:tbl>
    <w:p w:rsidR="0086751F" w:rsidRDefault="0086751F" w:rsidP="0086751F">
      <w:pPr>
        <w:pStyle w:val="NoSpacing"/>
        <w:rPr>
          <w:rFonts w:ascii="Gill Sans MT" w:hAnsi="Gill Sans MT"/>
        </w:rPr>
      </w:pPr>
      <w:r w:rsidRPr="0086751F">
        <w:rPr>
          <w:rFonts w:ascii="Gill Sans MT" w:hAnsi="Gill Sans MT"/>
        </w:rPr>
        <w:t>Dear Applicant,</w:t>
      </w:r>
    </w:p>
    <w:p w:rsidR="0086751F" w:rsidRDefault="0086751F" w:rsidP="0086751F">
      <w:pPr>
        <w:pStyle w:val="NoSpacing"/>
        <w:rPr>
          <w:rFonts w:ascii="Gill Sans MT" w:hAnsi="Gill Sans MT"/>
          <w:b/>
          <w:sz w:val="28"/>
          <w:szCs w:val="28"/>
        </w:rPr>
      </w:pPr>
    </w:p>
    <w:p w:rsidR="0086751F" w:rsidRPr="0086751F" w:rsidRDefault="00BB236B" w:rsidP="0086751F">
      <w:pPr>
        <w:pStyle w:val="NoSpacing"/>
        <w:rPr>
          <w:rFonts w:ascii="Gill Sans MT" w:hAnsi="Gill Sans MT"/>
          <w:b/>
          <w:sz w:val="24"/>
          <w:szCs w:val="24"/>
        </w:rPr>
      </w:pPr>
      <w:r>
        <w:rPr>
          <w:rFonts w:ascii="Gill Sans MT" w:hAnsi="Gill Sans MT"/>
          <w:b/>
          <w:sz w:val="24"/>
          <w:szCs w:val="24"/>
        </w:rPr>
        <w:t>Re: Teacher</w:t>
      </w:r>
      <w:r w:rsidR="0086751F" w:rsidRPr="0086751F">
        <w:rPr>
          <w:rFonts w:ascii="Gill Sans MT" w:hAnsi="Gill Sans MT"/>
          <w:b/>
          <w:sz w:val="24"/>
          <w:szCs w:val="24"/>
        </w:rPr>
        <w:t xml:space="preserve"> Recruitment</w:t>
      </w:r>
    </w:p>
    <w:p w:rsidR="0086751F" w:rsidRPr="00B868C0" w:rsidRDefault="0086751F" w:rsidP="0086751F">
      <w:pPr>
        <w:pStyle w:val="NoSpacing"/>
        <w:rPr>
          <w:rFonts w:ascii="Gill Sans MT" w:hAnsi="Gill Sans MT"/>
          <w:b/>
          <w:sz w:val="28"/>
          <w:szCs w:val="28"/>
        </w:rPr>
      </w:pPr>
    </w:p>
    <w:p w:rsidR="0086751F" w:rsidRPr="00E32BE2" w:rsidRDefault="0086751F" w:rsidP="0086751F">
      <w:pPr>
        <w:pStyle w:val="NoSpacing"/>
        <w:rPr>
          <w:rFonts w:ascii="Gill Sans MT" w:hAnsi="Gill Sans MT"/>
        </w:rPr>
      </w:pPr>
      <w:r>
        <w:rPr>
          <w:rFonts w:ascii="Gill Sans MT" w:hAnsi="Gill Sans MT"/>
        </w:rPr>
        <w:t>The RSA Academy, Tipton is proud to be part of its community in Tipton and part of its wider Trust community.  The school works</w:t>
      </w:r>
      <w:r w:rsidRPr="00E32BE2">
        <w:rPr>
          <w:rFonts w:ascii="Gill Sans MT" w:hAnsi="Gill Sans MT"/>
        </w:rPr>
        <w:t xml:space="preserve"> together </w:t>
      </w:r>
      <w:r>
        <w:rPr>
          <w:rFonts w:ascii="Gill Sans MT" w:hAnsi="Gill Sans MT"/>
        </w:rPr>
        <w:t xml:space="preserve">with the Trust </w:t>
      </w:r>
      <w:r w:rsidRPr="00E32BE2">
        <w:rPr>
          <w:rFonts w:ascii="Gill Sans MT" w:hAnsi="Gill Sans MT"/>
        </w:rPr>
        <w:t>to ensure the best possible learning for our young</w:t>
      </w:r>
      <w:r>
        <w:rPr>
          <w:rFonts w:ascii="Gill Sans MT" w:hAnsi="Gill Sans MT"/>
        </w:rPr>
        <w:t xml:space="preserve"> </w:t>
      </w:r>
      <w:r w:rsidRPr="00E32BE2">
        <w:rPr>
          <w:rFonts w:ascii="Gill Sans MT" w:hAnsi="Gill Sans MT"/>
        </w:rPr>
        <w:t>people, by supporting each other through expertise and sharing so that our staff can be the best they can</w:t>
      </w:r>
      <w:r>
        <w:rPr>
          <w:rFonts w:ascii="Gill Sans MT" w:hAnsi="Gill Sans MT"/>
        </w:rPr>
        <w:t xml:space="preserve"> </w:t>
      </w:r>
      <w:r w:rsidRPr="00E32BE2">
        <w:rPr>
          <w:rFonts w:ascii="Gill Sans MT" w:hAnsi="Gill Sans MT"/>
        </w:rPr>
        <w:t>be and our students achieve excellent examination results, offering the best opportunity for a fulfilling</w:t>
      </w:r>
      <w:r>
        <w:rPr>
          <w:rFonts w:ascii="Gill Sans MT" w:hAnsi="Gill Sans MT"/>
        </w:rPr>
        <w:t xml:space="preserve"> </w:t>
      </w:r>
      <w:r w:rsidRPr="00E32BE2">
        <w:rPr>
          <w:rFonts w:ascii="Gill Sans MT" w:hAnsi="Gill Sans MT"/>
        </w:rPr>
        <w:t>working life outside of education.</w:t>
      </w:r>
      <w:r w:rsidR="006867BC">
        <w:rPr>
          <w:rFonts w:ascii="Gill Sans MT" w:hAnsi="Gill Sans MT"/>
        </w:rPr>
        <w:t xml:space="preserve"> We have a new and well equipped site, a committed team working in and supporting a community with challenges. </w:t>
      </w:r>
    </w:p>
    <w:p w:rsidR="0086751F" w:rsidRDefault="0086751F" w:rsidP="0086751F">
      <w:pPr>
        <w:pStyle w:val="NoSpacing"/>
        <w:rPr>
          <w:rFonts w:ascii="Gill Sans MT" w:hAnsi="Gill Sans MT"/>
        </w:rPr>
      </w:pPr>
    </w:p>
    <w:p w:rsidR="0086751F" w:rsidRDefault="0086751F" w:rsidP="0086751F">
      <w:pPr>
        <w:pStyle w:val="NoSpacing"/>
        <w:rPr>
          <w:rFonts w:ascii="Gill Sans MT" w:hAnsi="Gill Sans MT"/>
        </w:rPr>
      </w:pPr>
      <w:r>
        <w:rPr>
          <w:rFonts w:ascii="Gill Sans MT" w:hAnsi="Gill Sans MT"/>
        </w:rPr>
        <w:t>I have been Chair of the Local Academy Governing Board (since September 2017) and on the Local Governing Board from June 2014 before that and feel privileged to work with Governors here at the RSA Academy, Tipton and the wider Trust Board in providing excellent education for our students.</w:t>
      </w:r>
    </w:p>
    <w:p w:rsidR="0086751F" w:rsidRDefault="0086751F" w:rsidP="0086751F">
      <w:pPr>
        <w:pStyle w:val="NoSpacing"/>
        <w:rPr>
          <w:rFonts w:ascii="Gill Sans MT" w:hAnsi="Gill Sans MT"/>
          <w:b/>
        </w:rPr>
      </w:pPr>
    </w:p>
    <w:p w:rsidR="0086751F" w:rsidRDefault="0086751F" w:rsidP="0086751F">
      <w:pPr>
        <w:pStyle w:val="NoSpacing"/>
        <w:rPr>
          <w:rFonts w:ascii="Gill Sans MT" w:hAnsi="Gill Sans MT"/>
        </w:rPr>
      </w:pPr>
      <w:r>
        <w:rPr>
          <w:rFonts w:ascii="Gill Sans MT" w:hAnsi="Gill Sans MT"/>
        </w:rPr>
        <w:t xml:space="preserve">I encourage you to find out as much as you can about our school. If you </w:t>
      </w:r>
      <w:r w:rsidR="00BB236B">
        <w:rPr>
          <w:rFonts w:ascii="Gill Sans MT" w:hAnsi="Gill Sans MT"/>
        </w:rPr>
        <w:t xml:space="preserve">feel you have a passion to teach at </w:t>
      </w:r>
      <w:r>
        <w:rPr>
          <w:rFonts w:ascii="Gill Sans MT" w:hAnsi="Gill Sans MT"/>
        </w:rPr>
        <w:t>our school</w:t>
      </w:r>
      <w:r w:rsidR="006867BC">
        <w:rPr>
          <w:rFonts w:ascii="Gill Sans MT" w:hAnsi="Gill Sans MT"/>
        </w:rPr>
        <w:t xml:space="preserve"> and work with us</w:t>
      </w:r>
      <w:r>
        <w:rPr>
          <w:rFonts w:ascii="Gill Sans MT" w:hAnsi="Gill Sans MT"/>
        </w:rPr>
        <w:t>, we would be delighted to receive and application from y</w:t>
      </w:r>
      <w:r w:rsidR="00BB236B">
        <w:rPr>
          <w:rFonts w:ascii="Gill Sans MT" w:hAnsi="Gill Sans MT"/>
        </w:rPr>
        <w:t>ou.</w:t>
      </w:r>
    </w:p>
    <w:p w:rsidR="00BB236B" w:rsidRDefault="00BB236B" w:rsidP="0086751F">
      <w:pPr>
        <w:pStyle w:val="NoSpacing"/>
        <w:rPr>
          <w:rFonts w:ascii="Gill Sans MT" w:hAnsi="Gill Sans MT"/>
        </w:rPr>
      </w:pPr>
    </w:p>
    <w:p w:rsidR="0086751F" w:rsidRPr="0086751F" w:rsidRDefault="0086751F">
      <w:pPr>
        <w:spacing w:after="0" w:line="240" w:lineRule="auto"/>
        <w:rPr>
          <w:rFonts w:ascii="Gill Sans MT" w:hAnsi="Gill Sans MT"/>
        </w:rPr>
      </w:pPr>
      <w:r w:rsidRPr="0086751F">
        <w:rPr>
          <w:rFonts w:ascii="Gill Sans MT" w:hAnsi="Gill Sans MT"/>
        </w:rPr>
        <w:t>Your</w:t>
      </w:r>
      <w:r w:rsidR="00BB236B">
        <w:rPr>
          <w:rFonts w:ascii="Gill Sans MT" w:hAnsi="Gill Sans MT"/>
        </w:rPr>
        <w:t>s</w:t>
      </w:r>
      <w:r w:rsidRPr="0086751F">
        <w:rPr>
          <w:rFonts w:ascii="Gill Sans MT" w:hAnsi="Gill Sans MT"/>
        </w:rPr>
        <w:t xml:space="preserve"> sincerely,</w:t>
      </w:r>
      <w:r w:rsidR="004D5DD0" w:rsidRPr="0086751F">
        <w:rPr>
          <w:rFonts w:ascii="Gill Sans MT" w:hAnsi="Gill Sans MT"/>
        </w:rPr>
        <w:t xml:space="preserve"> </w:t>
      </w:r>
    </w:p>
    <w:p w:rsidR="0086751F" w:rsidRDefault="0086751F">
      <w:pPr>
        <w:spacing w:after="0" w:line="240" w:lineRule="auto"/>
        <w:rPr>
          <w:rFonts w:ascii="Gill Sans MT" w:hAnsi="Gill Sans MT"/>
          <w:b/>
        </w:rPr>
      </w:pPr>
    </w:p>
    <w:p w:rsidR="0086751F" w:rsidRDefault="0086751F">
      <w:pPr>
        <w:spacing w:after="0" w:line="240" w:lineRule="auto"/>
        <w:rPr>
          <w:rFonts w:ascii="Gill Sans MT" w:hAnsi="Gill Sans MT"/>
          <w:b/>
        </w:rPr>
      </w:pPr>
      <w:bookmarkStart w:id="0" w:name="_GoBack"/>
      <w:bookmarkEnd w:id="0"/>
    </w:p>
    <w:p w:rsidR="0086751F" w:rsidRDefault="0086751F">
      <w:pPr>
        <w:spacing w:after="0" w:line="240" w:lineRule="auto"/>
        <w:rPr>
          <w:rFonts w:ascii="Gill Sans MT" w:hAnsi="Gill Sans MT"/>
          <w:b/>
        </w:rPr>
      </w:pPr>
    </w:p>
    <w:p w:rsidR="0086751F" w:rsidRPr="0086751F" w:rsidRDefault="0086751F">
      <w:pPr>
        <w:spacing w:after="0" w:line="240" w:lineRule="auto"/>
        <w:rPr>
          <w:rFonts w:ascii="Gill Sans MT" w:hAnsi="Gill Sans MT"/>
          <w:b/>
          <w:sz w:val="24"/>
          <w:szCs w:val="24"/>
        </w:rPr>
      </w:pPr>
      <w:r w:rsidRPr="0086751F">
        <w:rPr>
          <w:rFonts w:ascii="Gill Sans MT" w:hAnsi="Gill Sans MT"/>
          <w:b/>
          <w:sz w:val="24"/>
          <w:szCs w:val="24"/>
        </w:rPr>
        <w:t xml:space="preserve">Rachel </w:t>
      </w:r>
      <w:proofErr w:type="spellStart"/>
      <w:r w:rsidRPr="0086751F">
        <w:rPr>
          <w:rFonts w:ascii="Gill Sans MT" w:hAnsi="Gill Sans MT"/>
          <w:b/>
          <w:sz w:val="24"/>
          <w:szCs w:val="24"/>
        </w:rPr>
        <w:t>Eade</w:t>
      </w:r>
      <w:proofErr w:type="spellEnd"/>
      <w:r w:rsidR="006867BC">
        <w:rPr>
          <w:rFonts w:ascii="Gill Sans MT" w:hAnsi="Gill Sans MT"/>
          <w:b/>
          <w:sz w:val="24"/>
          <w:szCs w:val="24"/>
        </w:rPr>
        <w:t xml:space="preserve"> MBE, FRSA</w:t>
      </w:r>
    </w:p>
    <w:p w:rsidR="0086751F" w:rsidRPr="0086751F" w:rsidRDefault="0086751F">
      <w:pPr>
        <w:spacing w:after="0" w:line="240" w:lineRule="auto"/>
        <w:rPr>
          <w:rFonts w:ascii="Gill Sans MT" w:hAnsi="Gill Sans MT"/>
          <w:b/>
          <w:sz w:val="24"/>
          <w:szCs w:val="24"/>
        </w:rPr>
      </w:pPr>
      <w:r w:rsidRPr="0086751F">
        <w:rPr>
          <w:rFonts w:ascii="Gill Sans MT" w:hAnsi="Gill Sans MT"/>
          <w:b/>
          <w:sz w:val="24"/>
          <w:szCs w:val="24"/>
        </w:rPr>
        <w:t>Chair of LAGB RSA Academy, Tipton</w:t>
      </w:r>
    </w:p>
    <w:p w:rsidR="0086751F" w:rsidRPr="0086751F" w:rsidRDefault="0086751F">
      <w:pPr>
        <w:spacing w:after="0" w:line="240" w:lineRule="auto"/>
        <w:rPr>
          <w:rFonts w:ascii="Gill Sans MT" w:hAnsi="Gill Sans MT"/>
          <w:b/>
          <w:sz w:val="24"/>
          <w:szCs w:val="24"/>
        </w:rPr>
      </w:pPr>
    </w:p>
    <w:p w:rsidR="0086751F" w:rsidRDefault="0086751F">
      <w:pPr>
        <w:spacing w:after="0" w:line="240" w:lineRule="auto"/>
        <w:rPr>
          <w:rFonts w:ascii="Gill Sans MT" w:hAnsi="Gill Sans MT"/>
        </w:rPr>
      </w:pPr>
    </w:p>
    <w:p w:rsidR="0086751F" w:rsidRDefault="0086751F">
      <w:pPr>
        <w:spacing w:after="0" w:line="240" w:lineRule="auto"/>
        <w:rPr>
          <w:rFonts w:ascii="Gill Sans MT" w:hAnsi="Gill Sans MT"/>
        </w:rPr>
      </w:pPr>
    </w:p>
    <w:p w:rsidR="0086751F" w:rsidRDefault="0086751F">
      <w:pPr>
        <w:spacing w:after="0" w:line="240" w:lineRule="auto"/>
        <w:rPr>
          <w:rFonts w:ascii="Gill Sans MT" w:hAnsi="Gill Sans MT"/>
        </w:rPr>
      </w:pPr>
    </w:p>
    <w:p w:rsidR="002831CE" w:rsidRDefault="002831CE">
      <w:pPr>
        <w:spacing w:after="0" w:line="240" w:lineRule="auto"/>
        <w:rPr>
          <w:rFonts w:ascii="Gill Sans MT" w:hAnsi="Gill Sans MT"/>
        </w:rPr>
      </w:pPr>
    </w:p>
    <w:p w:rsidR="002831CE" w:rsidRDefault="002831CE">
      <w:pPr>
        <w:spacing w:after="0" w:line="240" w:lineRule="auto"/>
        <w:rPr>
          <w:rFonts w:ascii="Gill Sans MT" w:hAnsi="Gill Sans MT"/>
        </w:rPr>
      </w:pPr>
    </w:p>
    <w:sectPr w:rsidR="002831CE" w:rsidSect="00EF7AF5">
      <w:headerReference w:type="default" r:id="rId8"/>
      <w:pgSz w:w="12240" w:h="15840"/>
      <w:pgMar w:top="1440" w:right="1080" w:bottom="1440" w:left="1080" w:header="709" w:footer="5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CA" w:rsidRDefault="00463BCA" w:rsidP="006C37A0">
      <w:pPr>
        <w:spacing w:after="0" w:line="240" w:lineRule="auto"/>
      </w:pPr>
      <w:r>
        <w:separator/>
      </w:r>
    </w:p>
  </w:endnote>
  <w:endnote w:type="continuationSeparator" w:id="0">
    <w:p w:rsidR="00463BCA" w:rsidRDefault="00463BCA" w:rsidP="006C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CA" w:rsidRDefault="00463BCA" w:rsidP="006C37A0">
      <w:pPr>
        <w:spacing w:after="0" w:line="240" w:lineRule="auto"/>
      </w:pPr>
      <w:r>
        <w:separator/>
      </w:r>
    </w:p>
  </w:footnote>
  <w:footnote w:type="continuationSeparator" w:id="0">
    <w:p w:rsidR="00463BCA" w:rsidRDefault="00463BCA" w:rsidP="006C3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11" w:rsidRDefault="00A97011" w:rsidP="00C31C31">
    <w:pPr>
      <w:pStyle w:val="Header"/>
      <w:jc w:val="right"/>
    </w:pPr>
    <w:r w:rsidRPr="00C31C31">
      <w:rPr>
        <w:noProof/>
        <w:lang w:eastAsia="en-GB"/>
      </w:rPr>
      <w:drawing>
        <wp:inline distT="0" distB="0" distL="0" distR="0" wp14:anchorId="558F9421" wp14:editId="0032947A">
          <wp:extent cx="2122018" cy="733425"/>
          <wp:effectExtent l="0" t="0" r="0" b="0"/>
          <wp:docPr id="3" name="Picture 3" descr="C:\Users\dallah.j\AppData\Local\Microsoft\Windows\INetCache\Content.Outlook\1HLKXVZ5\Central RSA Academies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lah.j\AppData\Local\Microsoft\Windows\INetCache\Content.Outlook\1HLKXVZ5\Central RSA Academies Trus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465" cy="7491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CDE"/>
    <w:multiLevelType w:val="hybridMultilevel"/>
    <w:tmpl w:val="3E72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4FCD"/>
    <w:multiLevelType w:val="hybridMultilevel"/>
    <w:tmpl w:val="8960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33DC1"/>
    <w:multiLevelType w:val="multilevel"/>
    <w:tmpl w:val="91D4E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E2C10"/>
    <w:multiLevelType w:val="hybridMultilevel"/>
    <w:tmpl w:val="0B8402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C0"/>
    <w:rsid w:val="000000B1"/>
    <w:rsid w:val="00004015"/>
    <w:rsid w:val="0002229B"/>
    <w:rsid w:val="00024BBD"/>
    <w:rsid w:val="00025EBB"/>
    <w:rsid w:val="00030039"/>
    <w:rsid w:val="00030F6D"/>
    <w:rsid w:val="00047501"/>
    <w:rsid w:val="00055F2F"/>
    <w:rsid w:val="00076D3F"/>
    <w:rsid w:val="00081478"/>
    <w:rsid w:val="00087A97"/>
    <w:rsid w:val="00092810"/>
    <w:rsid w:val="000A1C30"/>
    <w:rsid w:val="000A7A53"/>
    <w:rsid w:val="000B4932"/>
    <w:rsid w:val="000C2B02"/>
    <w:rsid w:val="000C378B"/>
    <w:rsid w:val="000D3293"/>
    <w:rsid w:val="000E628F"/>
    <w:rsid w:val="000E7312"/>
    <w:rsid w:val="000F0137"/>
    <w:rsid w:val="000F1D62"/>
    <w:rsid w:val="001106D0"/>
    <w:rsid w:val="0011398E"/>
    <w:rsid w:val="0014367B"/>
    <w:rsid w:val="00157AE6"/>
    <w:rsid w:val="001609E1"/>
    <w:rsid w:val="001635F1"/>
    <w:rsid w:val="001802A9"/>
    <w:rsid w:val="00184301"/>
    <w:rsid w:val="001A046F"/>
    <w:rsid w:val="001A2BD9"/>
    <w:rsid w:val="001A31C3"/>
    <w:rsid w:val="001A49B8"/>
    <w:rsid w:val="001B29DA"/>
    <w:rsid w:val="001B43A8"/>
    <w:rsid w:val="001C1170"/>
    <w:rsid w:val="001C5E50"/>
    <w:rsid w:val="001C6418"/>
    <w:rsid w:val="001C64CB"/>
    <w:rsid w:val="001D538F"/>
    <w:rsid w:val="001F4D9F"/>
    <w:rsid w:val="001F6E87"/>
    <w:rsid w:val="00201F5A"/>
    <w:rsid w:val="0020309A"/>
    <w:rsid w:val="00203C75"/>
    <w:rsid w:val="0021071B"/>
    <w:rsid w:val="00211A96"/>
    <w:rsid w:val="00213653"/>
    <w:rsid w:val="002163BE"/>
    <w:rsid w:val="00216BAD"/>
    <w:rsid w:val="002235DA"/>
    <w:rsid w:val="00232BC3"/>
    <w:rsid w:val="0024437E"/>
    <w:rsid w:val="0024516D"/>
    <w:rsid w:val="0024586C"/>
    <w:rsid w:val="00245B8A"/>
    <w:rsid w:val="00267B41"/>
    <w:rsid w:val="002741DE"/>
    <w:rsid w:val="002759D5"/>
    <w:rsid w:val="002831CE"/>
    <w:rsid w:val="00290487"/>
    <w:rsid w:val="002929B7"/>
    <w:rsid w:val="00295B79"/>
    <w:rsid w:val="002968E6"/>
    <w:rsid w:val="002E5B98"/>
    <w:rsid w:val="0030473B"/>
    <w:rsid w:val="0032192A"/>
    <w:rsid w:val="00343746"/>
    <w:rsid w:val="00357026"/>
    <w:rsid w:val="00372D3A"/>
    <w:rsid w:val="00374CBE"/>
    <w:rsid w:val="00376C3B"/>
    <w:rsid w:val="00390038"/>
    <w:rsid w:val="00391E5E"/>
    <w:rsid w:val="00394102"/>
    <w:rsid w:val="003B7963"/>
    <w:rsid w:val="003D6C97"/>
    <w:rsid w:val="003D7602"/>
    <w:rsid w:val="003E066C"/>
    <w:rsid w:val="003E4624"/>
    <w:rsid w:val="003E67BA"/>
    <w:rsid w:val="003F58DF"/>
    <w:rsid w:val="00402B44"/>
    <w:rsid w:val="0041379C"/>
    <w:rsid w:val="0042394D"/>
    <w:rsid w:val="00424C8A"/>
    <w:rsid w:val="004337A4"/>
    <w:rsid w:val="00433C95"/>
    <w:rsid w:val="004340BA"/>
    <w:rsid w:val="004406A0"/>
    <w:rsid w:val="00446058"/>
    <w:rsid w:val="00463BCA"/>
    <w:rsid w:val="0047301E"/>
    <w:rsid w:val="00475EC5"/>
    <w:rsid w:val="004772B0"/>
    <w:rsid w:val="004820A2"/>
    <w:rsid w:val="004930BB"/>
    <w:rsid w:val="004A2EC9"/>
    <w:rsid w:val="004C3220"/>
    <w:rsid w:val="004C7EC8"/>
    <w:rsid w:val="004D5DD0"/>
    <w:rsid w:val="004D60D3"/>
    <w:rsid w:val="004E5FDB"/>
    <w:rsid w:val="004F5F67"/>
    <w:rsid w:val="004F6C67"/>
    <w:rsid w:val="004F6D9F"/>
    <w:rsid w:val="00502278"/>
    <w:rsid w:val="00521FFE"/>
    <w:rsid w:val="0052231B"/>
    <w:rsid w:val="00537F17"/>
    <w:rsid w:val="00544C6D"/>
    <w:rsid w:val="00546CC6"/>
    <w:rsid w:val="00550711"/>
    <w:rsid w:val="00576D5E"/>
    <w:rsid w:val="005802ED"/>
    <w:rsid w:val="00580C81"/>
    <w:rsid w:val="005A4C2F"/>
    <w:rsid w:val="005B2A14"/>
    <w:rsid w:val="005C04FE"/>
    <w:rsid w:val="005C5306"/>
    <w:rsid w:val="005C7354"/>
    <w:rsid w:val="005C7773"/>
    <w:rsid w:val="005D0FE5"/>
    <w:rsid w:val="005F1E6B"/>
    <w:rsid w:val="005F21DD"/>
    <w:rsid w:val="005F365E"/>
    <w:rsid w:val="006007B6"/>
    <w:rsid w:val="0060339D"/>
    <w:rsid w:val="006219AD"/>
    <w:rsid w:val="00627E1C"/>
    <w:rsid w:val="00632442"/>
    <w:rsid w:val="00634201"/>
    <w:rsid w:val="00634FAE"/>
    <w:rsid w:val="006441CF"/>
    <w:rsid w:val="00644C28"/>
    <w:rsid w:val="00652D19"/>
    <w:rsid w:val="006645E5"/>
    <w:rsid w:val="0067004D"/>
    <w:rsid w:val="00670619"/>
    <w:rsid w:val="006867BC"/>
    <w:rsid w:val="006A22C2"/>
    <w:rsid w:val="006A5649"/>
    <w:rsid w:val="006B1748"/>
    <w:rsid w:val="006C37A0"/>
    <w:rsid w:val="006D0526"/>
    <w:rsid w:val="006E1C13"/>
    <w:rsid w:val="006E726F"/>
    <w:rsid w:val="006F738A"/>
    <w:rsid w:val="00701AAA"/>
    <w:rsid w:val="007202D7"/>
    <w:rsid w:val="00731F11"/>
    <w:rsid w:val="007426C7"/>
    <w:rsid w:val="00751E17"/>
    <w:rsid w:val="00752B91"/>
    <w:rsid w:val="00762E24"/>
    <w:rsid w:val="00780F0A"/>
    <w:rsid w:val="007911C0"/>
    <w:rsid w:val="007B74BC"/>
    <w:rsid w:val="007D041C"/>
    <w:rsid w:val="007F61A6"/>
    <w:rsid w:val="008019BD"/>
    <w:rsid w:val="00802073"/>
    <w:rsid w:val="0081169C"/>
    <w:rsid w:val="00827862"/>
    <w:rsid w:val="008318CF"/>
    <w:rsid w:val="0083685A"/>
    <w:rsid w:val="00837458"/>
    <w:rsid w:val="00841E5D"/>
    <w:rsid w:val="008521ED"/>
    <w:rsid w:val="00852202"/>
    <w:rsid w:val="00852E12"/>
    <w:rsid w:val="00856803"/>
    <w:rsid w:val="00861323"/>
    <w:rsid w:val="00863A68"/>
    <w:rsid w:val="00864510"/>
    <w:rsid w:val="0086751F"/>
    <w:rsid w:val="0088376D"/>
    <w:rsid w:val="0089009F"/>
    <w:rsid w:val="00893A07"/>
    <w:rsid w:val="008A05D3"/>
    <w:rsid w:val="008A2D4D"/>
    <w:rsid w:val="008A690D"/>
    <w:rsid w:val="008B0FF1"/>
    <w:rsid w:val="008B7644"/>
    <w:rsid w:val="008C2D4A"/>
    <w:rsid w:val="008D289C"/>
    <w:rsid w:val="008E2F8C"/>
    <w:rsid w:val="008F0318"/>
    <w:rsid w:val="008F43AC"/>
    <w:rsid w:val="008F7571"/>
    <w:rsid w:val="009108FE"/>
    <w:rsid w:val="00911A40"/>
    <w:rsid w:val="00936C96"/>
    <w:rsid w:val="00943F0C"/>
    <w:rsid w:val="00956CAE"/>
    <w:rsid w:val="009657E9"/>
    <w:rsid w:val="0096789D"/>
    <w:rsid w:val="00972A8B"/>
    <w:rsid w:val="009A3FEE"/>
    <w:rsid w:val="009A611E"/>
    <w:rsid w:val="009A77BD"/>
    <w:rsid w:val="009C5F2E"/>
    <w:rsid w:val="009D065A"/>
    <w:rsid w:val="009D50B7"/>
    <w:rsid w:val="009E19A6"/>
    <w:rsid w:val="009E3B62"/>
    <w:rsid w:val="009E640E"/>
    <w:rsid w:val="009F1FC2"/>
    <w:rsid w:val="00A05B87"/>
    <w:rsid w:val="00A146D8"/>
    <w:rsid w:val="00A15402"/>
    <w:rsid w:val="00A17860"/>
    <w:rsid w:val="00A30C52"/>
    <w:rsid w:val="00A31B43"/>
    <w:rsid w:val="00A34C01"/>
    <w:rsid w:val="00A55C66"/>
    <w:rsid w:val="00A7348E"/>
    <w:rsid w:val="00A86397"/>
    <w:rsid w:val="00A963FF"/>
    <w:rsid w:val="00A97011"/>
    <w:rsid w:val="00AA26ED"/>
    <w:rsid w:val="00AB4A2A"/>
    <w:rsid w:val="00AC6335"/>
    <w:rsid w:val="00AE0F47"/>
    <w:rsid w:val="00AE4C50"/>
    <w:rsid w:val="00AF04D2"/>
    <w:rsid w:val="00B17EFB"/>
    <w:rsid w:val="00B22585"/>
    <w:rsid w:val="00B6028C"/>
    <w:rsid w:val="00B62141"/>
    <w:rsid w:val="00B70859"/>
    <w:rsid w:val="00B73F41"/>
    <w:rsid w:val="00B76B3E"/>
    <w:rsid w:val="00B93FC3"/>
    <w:rsid w:val="00BA4B9D"/>
    <w:rsid w:val="00BA66D3"/>
    <w:rsid w:val="00BB236B"/>
    <w:rsid w:val="00BC08D4"/>
    <w:rsid w:val="00BC1843"/>
    <w:rsid w:val="00BC2626"/>
    <w:rsid w:val="00BC3528"/>
    <w:rsid w:val="00BC582F"/>
    <w:rsid w:val="00BC6D55"/>
    <w:rsid w:val="00BD272B"/>
    <w:rsid w:val="00BD5BFA"/>
    <w:rsid w:val="00BF15E1"/>
    <w:rsid w:val="00BF2F9A"/>
    <w:rsid w:val="00C114AC"/>
    <w:rsid w:val="00C12F96"/>
    <w:rsid w:val="00C13485"/>
    <w:rsid w:val="00C14617"/>
    <w:rsid w:val="00C24998"/>
    <w:rsid w:val="00C31C31"/>
    <w:rsid w:val="00C374A2"/>
    <w:rsid w:val="00C427E0"/>
    <w:rsid w:val="00C44090"/>
    <w:rsid w:val="00C5616C"/>
    <w:rsid w:val="00C619D8"/>
    <w:rsid w:val="00C63984"/>
    <w:rsid w:val="00C662D9"/>
    <w:rsid w:val="00C916A1"/>
    <w:rsid w:val="00C93813"/>
    <w:rsid w:val="00C94FFA"/>
    <w:rsid w:val="00CA38B5"/>
    <w:rsid w:val="00CA6EC2"/>
    <w:rsid w:val="00CA755D"/>
    <w:rsid w:val="00CB072B"/>
    <w:rsid w:val="00CB2214"/>
    <w:rsid w:val="00CC185C"/>
    <w:rsid w:val="00CD40CF"/>
    <w:rsid w:val="00CD5183"/>
    <w:rsid w:val="00CD7C32"/>
    <w:rsid w:val="00CE5648"/>
    <w:rsid w:val="00CE7ABE"/>
    <w:rsid w:val="00CF09B7"/>
    <w:rsid w:val="00CF54FF"/>
    <w:rsid w:val="00D0353F"/>
    <w:rsid w:val="00D10183"/>
    <w:rsid w:val="00D12BF6"/>
    <w:rsid w:val="00D170C4"/>
    <w:rsid w:val="00D2123E"/>
    <w:rsid w:val="00D2354C"/>
    <w:rsid w:val="00D377B3"/>
    <w:rsid w:val="00D55C7A"/>
    <w:rsid w:val="00D73679"/>
    <w:rsid w:val="00D75641"/>
    <w:rsid w:val="00D77AA6"/>
    <w:rsid w:val="00DA1267"/>
    <w:rsid w:val="00DB20B4"/>
    <w:rsid w:val="00DB7B61"/>
    <w:rsid w:val="00DC145C"/>
    <w:rsid w:val="00DC2DFF"/>
    <w:rsid w:val="00DC40E4"/>
    <w:rsid w:val="00DE1216"/>
    <w:rsid w:val="00E04204"/>
    <w:rsid w:val="00E2498E"/>
    <w:rsid w:val="00E535D1"/>
    <w:rsid w:val="00E55A1A"/>
    <w:rsid w:val="00E60F5B"/>
    <w:rsid w:val="00E675BB"/>
    <w:rsid w:val="00E723F0"/>
    <w:rsid w:val="00E74FD0"/>
    <w:rsid w:val="00E7616B"/>
    <w:rsid w:val="00E76893"/>
    <w:rsid w:val="00E83680"/>
    <w:rsid w:val="00E8577C"/>
    <w:rsid w:val="00EA2265"/>
    <w:rsid w:val="00EA291A"/>
    <w:rsid w:val="00EB55AC"/>
    <w:rsid w:val="00EB662A"/>
    <w:rsid w:val="00EB6BBA"/>
    <w:rsid w:val="00EC5FC6"/>
    <w:rsid w:val="00EF7AF5"/>
    <w:rsid w:val="00F029B3"/>
    <w:rsid w:val="00F1439A"/>
    <w:rsid w:val="00F35090"/>
    <w:rsid w:val="00F36424"/>
    <w:rsid w:val="00F41275"/>
    <w:rsid w:val="00F47E21"/>
    <w:rsid w:val="00F67F33"/>
    <w:rsid w:val="00F75281"/>
    <w:rsid w:val="00FA7099"/>
    <w:rsid w:val="00FA70F9"/>
    <w:rsid w:val="00FE7367"/>
    <w:rsid w:val="00FF0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D178C7-53CA-453C-9647-22383715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A4"/>
    <w:pPr>
      <w:spacing w:after="200" w:line="276" w:lineRule="auto"/>
    </w:pPr>
    <w:rPr>
      <w:sz w:val="22"/>
      <w:szCs w:val="22"/>
      <w:lang w:val="en-GB"/>
    </w:rPr>
  </w:style>
  <w:style w:type="paragraph" w:styleId="Heading1">
    <w:name w:val="heading 1"/>
    <w:basedOn w:val="Normal"/>
    <w:next w:val="Normal"/>
    <w:link w:val="Heading1Char"/>
    <w:uiPriority w:val="9"/>
    <w:qFormat/>
    <w:rsid w:val="00BC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C37A0"/>
    <w:pPr>
      <w:keepNext/>
      <w:spacing w:after="0" w:line="240" w:lineRule="auto"/>
      <w:jc w:val="center"/>
      <w:outlineLvl w:val="1"/>
    </w:pPr>
    <w:rPr>
      <w:rFonts w:ascii="Arial" w:eastAsia="Times New Roman" w:hAnsi="Arial" w:cs="Arial"/>
      <w:b/>
      <w:bCs/>
      <w:sz w:val="32"/>
      <w:szCs w:val="24"/>
    </w:rPr>
  </w:style>
  <w:style w:type="paragraph" w:styleId="Heading5">
    <w:name w:val="heading 5"/>
    <w:basedOn w:val="Normal"/>
    <w:next w:val="Normal"/>
    <w:link w:val="Heading5Char"/>
    <w:qFormat/>
    <w:rsid w:val="006C37A0"/>
    <w:pPr>
      <w:keepNext/>
      <w:spacing w:after="0" w:line="240" w:lineRule="auto"/>
      <w:jc w:val="center"/>
      <w:outlineLvl w:val="4"/>
    </w:pPr>
    <w:rPr>
      <w:rFonts w:ascii="Arial" w:eastAsia="Times New Roman" w:hAnsi="Arial" w:cs="Arial"/>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1asHeadingtext">
    <w:name w:val="Level 1 as Heading (text)"/>
    <w:basedOn w:val="DefaultParagraphFont"/>
    <w:rsid w:val="007911C0"/>
    <w:rPr>
      <w:b/>
      <w:bCs w:val="0"/>
      <w:caps/>
      <w:color w:val="auto"/>
    </w:rPr>
  </w:style>
  <w:style w:type="paragraph" w:customStyle="1" w:styleId="Body">
    <w:name w:val="Body"/>
    <w:basedOn w:val="Normal"/>
    <w:rsid w:val="00E8577C"/>
    <w:pPr>
      <w:spacing w:after="240" w:line="240" w:lineRule="auto"/>
      <w:jc w:val="both"/>
    </w:pPr>
    <w:rPr>
      <w:rFonts w:ascii="Arial" w:eastAsia="Times New Roman" w:hAnsi="Arial" w:cs="Arial"/>
      <w:sz w:val="20"/>
      <w:szCs w:val="20"/>
      <w:lang w:eastAsia="en-GB"/>
    </w:rPr>
  </w:style>
  <w:style w:type="paragraph" w:styleId="NoSpacing">
    <w:name w:val="No Spacing"/>
    <w:uiPriority w:val="1"/>
    <w:qFormat/>
    <w:rsid w:val="002759D5"/>
    <w:rPr>
      <w:sz w:val="22"/>
      <w:szCs w:val="22"/>
    </w:rPr>
  </w:style>
  <w:style w:type="paragraph" w:styleId="BodyText">
    <w:name w:val="Body Text"/>
    <w:basedOn w:val="Normal"/>
    <w:link w:val="BodyTextChar"/>
    <w:semiHidden/>
    <w:rsid w:val="00B93FC3"/>
    <w:pPr>
      <w:spacing w:after="0" w:line="240" w:lineRule="auto"/>
    </w:pPr>
    <w:rPr>
      <w:rFonts w:ascii="Arial" w:eastAsia="Times New Roman" w:hAnsi="Arial"/>
      <w:sz w:val="28"/>
      <w:szCs w:val="20"/>
    </w:rPr>
  </w:style>
  <w:style w:type="character" w:customStyle="1" w:styleId="BodyTextChar">
    <w:name w:val="Body Text Char"/>
    <w:basedOn w:val="DefaultParagraphFont"/>
    <w:link w:val="BodyText"/>
    <w:semiHidden/>
    <w:rsid w:val="00B93FC3"/>
    <w:rPr>
      <w:rFonts w:ascii="Arial" w:eastAsia="Times New Roman" w:hAnsi="Arial"/>
      <w:sz w:val="28"/>
      <w:lang w:val="en-GB"/>
    </w:rPr>
  </w:style>
  <w:style w:type="character" w:styleId="Hyperlink">
    <w:name w:val="Hyperlink"/>
    <w:basedOn w:val="DefaultParagraphFont"/>
    <w:rsid w:val="00B93FC3"/>
    <w:rPr>
      <w:color w:val="0000FF"/>
      <w:u w:val="single"/>
    </w:rPr>
  </w:style>
  <w:style w:type="paragraph" w:styleId="HTMLPreformatted">
    <w:name w:val="HTML Preformatted"/>
    <w:basedOn w:val="Normal"/>
    <w:link w:val="HTMLPreformattedChar"/>
    <w:rsid w:val="00B9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de-DE" w:eastAsia="de-DE"/>
    </w:rPr>
  </w:style>
  <w:style w:type="character" w:customStyle="1" w:styleId="HTMLPreformattedChar">
    <w:name w:val="HTML Preformatted Char"/>
    <w:basedOn w:val="DefaultParagraphFont"/>
    <w:link w:val="HTMLPreformatted"/>
    <w:rsid w:val="00B93FC3"/>
    <w:rPr>
      <w:rFonts w:ascii="Courier New" w:eastAsia="Times New Roman" w:hAnsi="Courier New" w:cs="Courier New"/>
      <w:sz w:val="24"/>
      <w:szCs w:val="24"/>
      <w:lang w:val="de-DE" w:eastAsia="de-DE"/>
    </w:rPr>
  </w:style>
  <w:style w:type="paragraph" w:styleId="BalloonText">
    <w:name w:val="Balloon Text"/>
    <w:basedOn w:val="Normal"/>
    <w:link w:val="BalloonTextChar"/>
    <w:uiPriority w:val="99"/>
    <w:semiHidden/>
    <w:unhideWhenUsed/>
    <w:rsid w:val="005C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306"/>
    <w:rPr>
      <w:rFonts w:ascii="Tahoma" w:hAnsi="Tahoma" w:cs="Tahoma"/>
      <w:sz w:val="16"/>
      <w:szCs w:val="16"/>
    </w:rPr>
  </w:style>
  <w:style w:type="table" w:styleId="TableGrid">
    <w:name w:val="Table Grid"/>
    <w:basedOn w:val="TableNormal"/>
    <w:uiPriority w:val="59"/>
    <w:rsid w:val="006C37A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C3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7A0"/>
    <w:rPr>
      <w:sz w:val="22"/>
      <w:szCs w:val="22"/>
    </w:rPr>
  </w:style>
  <w:style w:type="paragraph" w:styleId="Footer">
    <w:name w:val="footer"/>
    <w:basedOn w:val="Normal"/>
    <w:link w:val="FooterChar"/>
    <w:uiPriority w:val="99"/>
    <w:unhideWhenUsed/>
    <w:rsid w:val="006C3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7A0"/>
    <w:rPr>
      <w:sz w:val="22"/>
      <w:szCs w:val="22"/>
    </w:rPr>
  </w:style>
  <w:style w:type="character" w:customStyle="1" w:styleId="Heading2Char">
    <w:name w:val="Heading 2 Char"/>
    <w:basedOn w:val="DefaultParagraphFont"/>
    <w:link w:val="Heading2"/>
    <w:rsid w:val="006C37A0"/>
    <w:rPr>
      <w:rFonts w:ascii="Arial" w:eastAsia="Times New Roman" w:hAnsi="Arial" w:cs="Arial"/>
      <w:b/>
      <w:bCs/>
      <w:sz w:val="32"/>
      <w:szCs w:val="24"/>
      <w:lang w:val="en-GB"/>
    </w:rPr>
  </w:style>
  <w:style w:type="character" w:customStyle="1" w:styleId="Heading5Char">
    <w:name w:val="Heading 5 Char"/>
    <w:basedOn w:val="DefaultParagraphFont"/>
    <w:link w:val="Heading5"/>
    <w:rsid w:val="006C37A0"/>
    <w:rPr>
      <w:rFonts w:ascii="Arial" w:eastAsia="Times New Roman" w:hAnsi="Arial" w:cs="Arial"/>
      <w:b/>
      <w:bCs/>
      <w:sz w:val="36"/>
      <w:szCs w:val="24"/>
      <w:lang w:val="en-GB"/>
    </w:rPr>
  </w:style>
  <w:style w:type="character" w:customStyle="1" w:styleId="Heading1Char">
    <w:name w:val="Heading 1 Char"/>
    <w:basedOn w:val="DefaultParagraphFont"/>
    <w:link w:val="Heading1"/>
    <w:uiPriority w:val="9"/>
    <w:rsid w:val="00BC08D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BC08D4"/>
    <w:rPr>
      <w:i/>
      <w:iCs/>
    </w:rPr>
  </w:style>
  <w:style w:type="paragraph" w:styleId="ListParagraph">
    <w:name w:val="List Paragraph"/>
    <w:basedOn w:val="Normal"/>
    <w:uiPriority w:val="34"/>
    <w:qFormat/>
    <w:rsid w:val="0083685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0522">
      <w:bodyDiv w:val="1"/>
      <w:marLeft w:val="0"/>
      <w:marRight w:val="0"/>
      <w:marTop w:val="0"/>
      <w:marBottom w:val="0"/>
      <w:divBdr>
        <w:top w:val="none" w:sz="0" w:space="0" w:color="auto"/>
        <w:left w:val="none" w:sz="0" w:space="0" w:color="auto"/>
        <w:bottom w:val="none" w:sz="0" w:space="0" w:color="auto"/>
        <w:right w:val="none" w:sz="0" w:space="0" w:color="auto"/>
      </w:divBdr>
    </w:div>
    <w:div w:id="212425057">
      <w:bodyDiv w:val="1"/>
      <w:marLeft w:val="0"/>
      <w:marRight w:val="0"/>
      <w:marTop w:val="0"/>
      <w:marBottom w:val="0"/>
      <w:divBdr>
        <w:top w:val="none" w:sz="0" w:space="0" w:color="auto"/>
        <w:left w:val="none" w:sz="0" w:space="0" w:color="auto"/>
        <w:bottom w:val="none" w:sz="0" w:space="0" w:color="auto"/>
        <w:right w:val="none" w:sz="0" w:space="0" w:color="auto"/>
      </w:divBdr>
    </w:div>
    <w:div w:id="565262999">
      <w:bodyDiv w:val="1"/>
      <w:marLeft w:val="0"/>
      <w:marRight w:val="0"/>
      <w:marTop w:val="0"/>
      <w:marBottom w:val="0"/>
      <w:divBdr>
        <w:top w:val="none" w:sz="0" w:space="0" w:color="auto"/>
        <w:left w:val="none" w:sz="0" w:space="0" w:color="auto"/>
        <w:bottom w:val="none" w:sz="0" w:space="0" w:color="auto"/>
        <w:right w:val="none" w:sz="0" w:space="0" w:color="auto"/>
      </w:divBdr>
    </w:div>
    <w:div w:id="1137649910">
      <w:bodyDiv w:val="1"/>
      <w:marLeft w:val="0"/>
      <w:marRight w:val="0"/>
      <w:marTop w:val="0"/>
      <w:marBottom w:val="0"/>
      <w:divBdr>
        <w:top w:val="none" w:sz="0" w:space="0" w:color="auto"/>
        <w:left w:val="none" w:sz="0" w:space="0" w:color="auto"/>
        <w:bottom w:val="none" w:sz="0" w:space="0" w:color="auto"/>
        <w:right w:val="none" w:sz="0" w:space="0" w:color="auto"/>
      </w:divBdr>
    </w:div>
    <w:div w:id="1189025896">
      <w:bodyDiv w:val="1"/>
      <w:marLeft w:val="0"/>
      <w:marRight w:val="0"/>
      <w:marTop w:val="0"/>
      <w:marBottom w:val="0"/>
      <w:divBdr>
        <w:top w:val="none" w:sz="0" w:space="0" w:color="auto"/>
        <w:left w:val="none" w:sz="0" w:space="0" w:color="auto"/>
        <w:bottom w:val="none" w:sz="0" w:space="0" w:color="auto"/>
        <w:right w:val="none" w:sz="0" w:space="0" w:color="auto"/>
      </w:divBdr>
    </w:div>
    <w:div w:id="1315254861">
      <w:bodyDiv w:val="1"/>
      <w:marLeft w:val="0"/>
      <w:marRight w:val="0"/>
      <w:marTop w:val="0"/>
      <w:marBottom w:val="0"/>
      <w:divBdr>
        <w:top w:val="none" w:sz="0" w:space="0" w:color="auto"/>
        <w:left w:val="none" w:sz="0" w:space="0" w:color="auto"/>
        <w:bottom w:val="none" w:sz="0" w:space="0" w:color="auto"/>
        <w:right w:val="none" w:sz="0" w:space="0" w:color="auto"/>
      </w:divBdr>
    </w:div>
    <w:div w:id="1575974523">
      <w:bodyDiv w:val="1"/>
      <w:marLeft w:val="0"/>
      <w:marRight w:val="0"/>
      <w:marTop w:val="0"/>
      <w:marBottom w:val="0"/>
      <w:divBdr>
        <w:top w:val="none" w:sz="0" w:space="0" w:color="auto"/>
        <w:left w:val="none" w:sz="0" w:space="0" w:color="auto"/>
        <w:bottom w:val="none" w:sz="0" w:space="0" w:color="auto"/>
        <w:right w:val="none" w:sz="0" w:space="0" w:color="auto"/>
      </w:divBdr>
    </w:div>
    <w:div w:id="1993756230">
      <w:bodyDiv w:val="1"/>
      <w:marLeft w:val="0"/>
      <w:marRight w:val="0"/>
      <w:marTop w:val="0"/>
      <w:marBottom w:val="0"/>
      <w:divBdr>
        <w:top w:val="none" w:sz="0" w:space="0" w:color="auto"/>
        <w:left w:val="none" w:sz="0" w:space="0" w:color="auto"/>
        <w:bottom w:val="none" w:sz="0" w:space="0" w:color="auto"/>
        <w:right w:val="none" w:sz="0" w:space="0" w:color="auto"/>
      </w:divBdr>
    </w:div>
    <w:div w:id="2010788119">
      <w:bodyDiv w:val="1"/>
      <w:marLeft w:val="0"/>
      <w:marRight w:val="0"/>
      <w:marTop w:val="0"/>
      <w:marBottom w:val="0"/>
      <w:divBdr>
        <w:top w:val="none" w:sz="0" w:space="0" w:color="auto"/>
        <w:left w:val="none" w:sz="0" w:space="0" w:color="auto"/>
        <w:bottom w:val="none" w:sz="0" w:space="0" w:color="auto"/>
        <w:right w:val="none" w:sz="0" w:space="0" w:color="auto"/>
      </w:divBdr>
    </w:div>
    <w:div w:id="209554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E4B3-5392-4214-94A5-D608CD1A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613B1B59</Template>
  <TotalTime>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Willingsworth High School</Company>
  <LinksUpToDate>false</LinksUpToDate>
  <CharactersWithSpaces>1279</CharactersWithSpaces>
  <SharedDoc>false</SharedDoc>
  <HLinks>
    <vt:vector size="6" baseType="variant">
      <vt:variant>
        <vt:i4>5505029</vt:i4>
      </vt:variant>
      <vt:variant>
        <vt:i4>2210</vt:i4>
      </vt:variant>
      <vt:variant>
        <vt:i4>1026</vt:i4>
      </vt:variant>
      <vt:variant>
        <vt:i4>1</vt:i4>
      </vt:variant>
      <vt:variant>
        <vt:lpwstr>cid:F4348B90-D1F6-4186-9B19-BC56C6DFFD09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michael.gernon</dc:creator>
  <cp:lastModifiedBy>Mrs Dallah</cp:lastModifiedBy>
  <cp:revision>3</cp:revision>
  <cp:lastPrinted>2017-12-14T10:16:00Z</cp:lastPrinted>
  <dcterms:created xsi:type="dcterms:W3CDTF">2018-01-19T10:49:00Z</dcterms:created>
  <dcterms:modified xsi:type="dcterms:W3CDTF">2018-01-19T10:50:00Z</dcterms:modified>
</cp:coreProperties>
</file>