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  <w:gridCol w:w="4677"/>
        <w:gridCol w:w="2127"/>
      </w:tblGrid>
      <w:tr w:rsidR="00C80CE4">
        <w:trPr>
          <w:cantSplit/>
        </w:trPr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:rsidR="00C80CE4" w:rsidRDefault="00636E9E" w:rsidP="00920211">
            <w:pPr>
              <w:pStyle w:val="Heading1"/>
              <w:spacing w:before="120" w:after="12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Subject Leader</w:t>
            </w:r>
            <w:r w:rsidR="002E35ED">
              <w:rPr>
                <w:sz w:val="24"/>
              </w:rPr>
              <w:t xml:space="preserve"> –</w:t>
            </w:r>
            <w:r w:rsidR="00C80CE4">
              <w:rPr>
                <w:sz w:val="24"/>
              </w:rPr>
              <w:t xml:space="preserve"> Person Specification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Attributes</w:t>
            </w:r>
          </w:p>
        </w:tc>
        <w:tc>
          <w:tcPr>
            <w:tcW w:w="6521" w:type="dxa"/>
          </w:tcPr>
          <w:p w:rsidR="00C80CE4" w:rsidRDefault="00C80CE4">
            <w:pPr>
              <w:pStyle w:val="Heading2"/>
            </w:pPr>
            <w:r>
              <w:t>Essential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</w:tc>
        <w:tc>
          <w:tcPr>
            <w:tcW w:w="2127" w:type="dxa"/>
          </w:tcPr>
          <w:p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Evidence</w:t>
            </w:r>
          </w:p>
        </w:tc>
      </w:tr>
      <w:tr w:rsidR="00C80CE4">
        <w:tc>
          <w:tcPr>
            <w:tcW w:w="1951" w:type="dxa"/>
          </w:tcPr>
          <w:p w:rsidR="00C80CE4" w:rsidRDefault="00C80CE4" w:rsidP="00C80CE4">
            <w:pPr>
              <w:rPr>
                <w:sz w:val="20"/>
              </w:rPr>
            </w:pPr>
            <w:r>
              <w:rPr>
                <w:sz w:val="20"/>
              </w:rPr>
              <w:t>Education, Training and  Qualifications</w:t>
            </w:r>
          </w:p>
        </w:tc>
        <w:tc>
          <w:tcPr>
            <w:tcW w:w="6521" w:type="dxa"/>
          </w:tcPr>
          <w:p w:rsidR="00C80CE4" w:rsidRDefault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Qualified teacher status</w:t>
            </w:r>
          </w:p>
          <w:p w:rsidR="00C80CE4" w:rsidRDefault="00C80CE4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Evidence of recent and relevant CPD</w:t>
            </w:r>
          </w:p>
          <w:p w:rsidR="003050F3" w:rsidRDefault="003050F3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Understanding of current trends in education both nationally and internationally</w:t>
            </w:r>
          </w:p>
        </w:tc>
        <w:tc>
          <w:tcPr>
            <w:tcW w:w="4677" w:type="dxa"/>
          </w:tcPr>
          <w:p w:rsidR="00C80CE4" w:rsidRDefault="00AF488C" w:rsidP="0036383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Higher degree or qualification</w:t>
            </w:r>
          </w:p>
        </w:tc>
        <w:tc>
          <w:tcPr>
            <w:tcW w:w="2127" w:type="dxa"/>
          </w:tcPr>
          <w:p w:rsidR="00C80CE4" w:rsidRDefault="00684673" w:rsidP="00821DBC">
            <w:pPr>
              <w:rPr>
                <w:sz w:val="20"/>
              </w:rPr>
            </w:pPr>
            <w:r>
              <w:rPr>
                <w:sz w:val="20"/>
              </w:rPr>
              <w:t xml:space="preserve">Application form </w:t>
            </w:r>
            <w:r w:rsidR="00821DBC">
              <w:rPr>
                <w:sz w:val="20"/>
              </w:rPr>
              <w:t>L</w:t>
            </w:r>
            <w:r>
              <w:rPr>
                <w:sz w:val="20"/>
              </w:rPr>
              <w:t>etter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6521" w:type="dxa"/>
          </w:tcPr>
          <w:p w:rsidR="00C80CE4" w:rsidRDefault="00636E9E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3</w:t>
            </w:r>
            <w:r w:rsidR="00045339">
              <w:rPr>
                <w:sz w:val="20"/>
              </w:rPr>
              <w:t>+</w:t>
            </w:r>
            <w:r>
              <w:rPr>
                <w:sz w:val="20"/>
              </w:rPr>
              <w:t xml:space="preserve"> Years of s</w:t>
            </w:r>
            <w:r w:rsidR="00C80CE4">
              <w:rPr>
                <w:sz w:val="20"/>
              </w:rPr>
              <w:t xml:space="preserve">uccessful teaching experience in </w:t>
            </w:r>
            <w:r w:rsidR="00AF488C">
              <w:rPr>
                <w:sz w:val="20"/>
              </w:rPr>
              <w:t xml:space="preserve">a </w:t>
            </w:r>
            <w:r w:rsidR="00C80CE4">
              <w:rPr>
                <w:sz w:val="20"/>
              </w:rPr>
              <w:t>secondary school or equivalent</w:t>
            </w:r>
          </w:p>
          <w:p w:rsidR="00C80CE4" w:rsidRDefault="00AF488C" w:rsidP="00C80CE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Teaching across KS3 and 4</w:t>
            </w:r>
          </w:p>
          <w:p w:rsidR="00AF488C" w:rsidRDefault="00AF488C" w:rsidP="00C80CE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Teaching across the ability range</w:t>
            </w:r>
          </w:p>
          <w:p w:rsidR="003050F3" w:rsidRDefault="00C80CE4" w:rsidP="003050F3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Understand the challenges associated with inclusion within an urban environment</w:t>
            </w:r>
          </w:p>
          <w:p w:rsidR="008651D9" w:rsidRPr="003050F3" w:rsidRDefault="00AF488C" w:rsidP="003050F3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Participation within schools wide systems e.g. Performance Management, CPD</w:t>
            </w:r>
          </w:p>
          <w:p w:rsidR="00C80CE4" w:rsidRDefault="009E48D2" w:rsidP="009E48D2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Contact with pa</w:t>
            </w:r>
            <w:r w:rsidR="00AF488C">
              <w:rPr>
                <w:sz w:val="20"/>
              </w:rPr>
              <w:t>rents or carers</w:t>
            </w:r>
          </w:p>
        </w:tc>
        <w:tc>
          <w:tcPr>
            <w:tcW w:w="4677" w:type="dxa"/>
          </w:tcPr>
          <w:p w:rsidR="00C80CE4" w:rsidRDefault="00C80CE4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school(s) in an urban context</w:t>
            </w:r>
          </w:p>
          <w:p w:rsidR="008A7762" w:rsidRDefault="008A7762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KS</w:t>
            </w:r>
            <w:r w:rsidR="007E68E8">
              <w:rPr>
                <w:sz w:val="20"/>
              </w:rPr>
              <w:t xml:space="preserve">1, </w:t>
            </w:r>
            <w:r>
              <w:rPr>
                <w:sz w:val="20"/>
              </w:rPr>
              <w:t>2 or 5 experience</w:t>
            </w:r>
          </w:p>
          <w:p w:rsidR="008A7762" w:rsidRDefault="008A7762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delivering extra-curricular activities</w:t>
            </w:r>
          </w:p>
          <w:p w:rsidR="008A7762" w:rsidRDefault="008A7762" w:rsidP="008A7762">
            <w:pPr>
              <w:rPr>
                <w:sz w:val="20"/>
              </w:rPr>
            </w:pPr>
          </w:p>
          <w:p w:rsidR="00AB6FF6" w:rsidRPr="00AB6FF6" w:rsidRDefault="00AB6FF6" w:rsidP="00862F9E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821DBC" w:rsidRDefault="00C80CE4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:rsidR="00821DBC" w:rsidRDefault="00821DBC">
            <w:pPr>
              <w:rPr>
                <w:sz w:val="20"/>
              </w:rPr>
            </w:pPr>
            <w:r>
              <w:rPr>
                <w:sz w:val="20"/>
              </w:rPr>
              <w:t>Letter</w:t>
            </w:r>
          </w:p>
          <w:p w:rsidR="00C80CE4" w:rsidRDefault="00821DBC" w:rsidP="00821DBC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Skills and Abilities</w:t>
            </w:r>
          </w:p>
        </w:tc>
        <w:tc>
          <w:tcPr>
            <w:tcW w:w="6521" w:type="dxa"/>
          </w:tcPr>
          <w:p w:rsidR="003050F3" w:rsidRDefault="003050F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An “Outstanding” classroom teacher</w:t>
            </w:r>
          </w:p>
          <w:p w:rsidR="008651D9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inspir</w:t>
            </w:r>
            <w:r w:rsidR="00862F9E">
              <w:rPr>
                <w:sz w:val="20"/>
              </w:rPr>
              <w:t>e, challenge and motivate students</w:t>
            </w:r>
          </w:p>
          <w:p w:rsidR="00862F9E" w:rsidRDefault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Ability to track student data and develop  effective interventions</w:t>
            </w:r>
          </w:p>
          <w:p w:rsid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Anticipate problems, develop  creative solutions</w:t>
            </w:r>
            <w:r w:rsidR="00862F9E">
              <w:rPr>
                <w:sz w:val="20"/>
              </w:rPr>
              <w:t xml:space="preserve"> within the context of the classroom</w:t>
            </w:r>
          </w:p>
          <w:p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Set and achieve ambitious, challen</w:t>
            </w:r>
            <w:r w:rsidR="00862F9E">
              <w:rPr>
                <w:sz w:val="20"/>
              </w:rPr>
              <w:t>ging goals and targets for self</w:t>
            </w:r>
          </w:p>
          <w:p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Listen to and reflect on feedback from others</w:t>
            </w:r>
          </w:p>
          <w:p w:rsidR="00C80CE4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High level of oral, written and ICT</w:t>
            </w:r>
            <w:r w:rsidR="00C80CE4">
              <w:rPr>
                <w:sz w:val="20"/>
              </w:rPr>
              <w:t xml:space="preserve"> skills</w:t>
            </w:r>
          </w:p>
          <w:p w:rsidR="00C80CE4" w:rsidRDefault="0036383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Excellent p</w:t>
            </w:r>
            <w:r w:rsidR="00C80CE4">
              <w:rPr>
                <w:sz w:val="20"/>
              </w:rPr>
              <w:t>resentation skills (eg speaking to large groups of pupils/ parents/staff etc)</w:t>
            </w:r>
          </w:p>
          <w:p w:rsidR="00E62853" w:rsidRDefault="00C80CE4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build and maintain positive relationships with individuals an</w:t>
            </w:r>
            <w:r w:rsidR="00E62853">
              <w:rPr>
                <w:sz w:val="20"/>
              </w:rPr>
              <w:t>d groups</w:t>
            </w:r>
          </w:p>
          <w:p w:rsidR="003050F3" w:rsidRPr="00862F9E" w:rsidRDefault="0038038D" w:rsidP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Prioritise, p</w:t>
            </w:r>
            <w:r w:rsidR="00862F9E">
              <w:rPr>
                <w:sz w:val="20"/>
              </w:rPr>
              <w:t>lan and organise self</w:t>
            </w:r>
          </w:p>
        </w:tc>
        <w:tc>
          <w:tcPr>
            <w:tcW w:w="4677" w:type="dxa"/>
          </w:tcPr>
          <w:p w:rsidR="0038038D" w:rsidRDefault="00C80CE4" w:rsidP="00862F9E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Use of SIMS</w:t>
            </w:r>
          </w:p>
          <w:p w:rsidR="00862F9E" w:rsidRPr="00862F9E" w:rsidRDefault="00862F9E" w:rsidP="00862F9E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Letter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  <w:p w:rsidR="00C80CE4" w:rsidRDefault="00C80CE4" w:rsidP="00862F9E">
            <w:pPr>
              <w:rPr>
                <w:sz w:val="20"/>
              </w:rPr>
            </w:pP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Motivation and Personality</w:t>
            </w:r>
          </w:p>
        </w:tc>
        <w:tc>
          <w:tcPr>
            <w:tcW w:w="6521" w:type="dxa"/>
          </w:tcPr>
          <w:p w:rsidR="00684673" w:rsidRDefault="00684673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Desire to work in an ‘all through’ environment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Commitment to inclusion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Ambitious for career development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Team player</w:t>
            </w:r>
          </w:p>
          <w:p w:rsidR="00C80CE4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Positive attitude</w:t>
            </w:r>
          </w:p>
          <w:p w:rsidR="00E62853" w:rsidRDefault="0038038D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Relentless optimism</w:t>
            </w:r>
          </w:p>
          <w:p w:rsidR="00862F9E" w:rsidRPr="00862F9E" w:rsidRDefault="0038038D" w:rsidP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Genuine c</w:t>
            </w:r>
            <w:r w:rsidR="00C80CE4">
              <w:rPr>
                <w:sz w:val="20"/>
              </w:rPr>
              <w:t>oncern for the welfare of staff and pupils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Letter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C80CE4">
        <w:tc>
          <w:tcPr>
            <w:tcW w:w="1951" w:type="dxa"/>
          </w:tcPr>
          <w:p w:rsidR="00C80CE4" w:rsidRDefault="00363830">
            <w:pPr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6521" w:type="dxa"/>
          </w:tcPr>
          <w:p w:rsidR="00C80CE4" w:rsidRDefault="00C80CE4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Able to work under pressure and manage own stress</w:t>
            </w:r>
          </w:p>
          <w:p w:rsidR="00C80CE4" w:rsidRPr="004B0366" w:rsidRDefault="00C80CE4" w:rsidP="004B0366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Willing to accept the demands and challenges of the post and respond in a flexible manner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</w:tbl>
    <w:p w:rsidR="00C80CE4" w:rsidRDefault="00C80CE4">
      <w:pPr>
        <w:rPr>
          <w:sz w:val="18"/>
        </w:rPr>
      </w:pPr>
    </w:p>
    <w:sectPr w:rsidR="00C80CE4">
      <w:pgSz w:w="16840" w:h="11907" w:orient="landscape" w:code="9"/>
      <w:pgMar w:top="567" w:right="851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23" w:rsidRDefault="00113E23">
      <w:r>
        <w:separator/>
      </w:r>
    </w:p>
  </w:endnote>
  <w:endnote w:type="continuationSeparator" w:id="0">
    <w:p w:rsidR="00113E23" w:rsidRDefault="0011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23" w:rsidRDefault="00113E23">
      <w:r>
        <w:separator/>
      </w:r>
    </w:p>
  </w:footnote>
  <w:footnote w:type="continuationSeparator" w:id="0">
    <w:p w:rsidR="00113E23" w:rsidRDefault="0011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5AE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2F3A0A59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33EC22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4C02244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50E40AC4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589C1D5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45"/>
    <w:rsid w:val="00045339"/>
    <w:rsid w:val="00113E23"/>
    <w:rsid w:val="001A2412"/>
    <w:rsid w:val="001C2431"/>
    <w:rsid w:val="002847BC"/>
    <w:rsid w:val="002857D4"/>
    <w:rsid w:val="002C4AC8"/>
    <w:rsid w:val="002D4268"/>
    <w:rsid w:val="002E35ED"/>
    <w:rsid w:val="002F5896"/>
    <w:rsid w:val="003050F3"/>
    <w:rsid w:val="0030624B"/>
    <w:rsid w:val="00350D1F"/>
    <w:rsid w:val="00363830"/>
    <w:rsid w:val="00366705"/>
    <w:rsid w:val="0038038D"/>
    <w:rsid w:val="003838FF"/>
    <w:rsid w:val="003A4817"/>
    <w:rsid w:val="004311B2"/>
    <w:rsid w:val="00432A95"/>
    <w:rsid w:val="004B0366"/>
    <w:rsid w:val="004D0D63"/>
    <w:rsid w:val="005023C4"/>
    <w:rsid w:val="00512FC8"/>
    <w:rsid w:val="0051576B"/>
    <w:rsid w:val="00515CEC"/>
    <w:rsid w:val="005431A2"/>
    <w:rsid w:val="00590426"/>
    <w:rsid w:val="0059557E"/>
    <w:rsid w:val="0060208B"/>
    <w:rsid w:val="006061C3"/>
    <w:rsid w:val="00636E9E"/>
    <w:rsid w:val="00652644"/>
    <w:rsid w:val="00653BDE"/>
    <w:rsid w:val="006547F5"/>
    <w:rsid w:val="00684673"/>
    <w:rsid w:val="00690469"/>
    <w:rsid w:val="00745CB3"/>
    <w:rsid w:val="007E100C"/>
    <w:rsid w:val="007E68E8"/>
    <w:rsid w:val="007F0085"/>
    <w:rsid w:val="00821DBC"/>
    <w:rsid w:val="00862F9E"/>
    <w:rsid w:val="008651D9"/>
    <w:rsid w:val="008759CF"/>
    <w:rsid w:val="008A7762"/>
    <w:rsid w:val="008C7345"/>
    <w:rsid w:val="00920211"/>
    <w:rsid w:val="009873D3"/>
    <w:rsid w:val="009E48D2"/>
    <w:rsid w:val="00A6260D"/>
    <w:rsid w:val="00AA5813"/>
    <w:rsid w:val="00AB6FF6"/>
    <w:rsid w:val="00AF488C"/>
    <w:rsid w:val="00B3569F"/>
    <w:rsid w:val="00B561AA"/>
    <w:rsid w:val="00B67E2B"/>
    <w:rsid w:val="00C80CE4"/>
    <w:rsid w:val="00C9656F"/>
    <w:rsid w:val="00CB2469"/>
    <w:rsid w:val="00D47165"/>
    <w:rsid w:val="00E25D9E"/>
    <w:rsid w:val="00E4411D"/>
    <w:rsid w:val="00E62853"/>
    <w:rsid w:val="00F31036"/>
    <w:rsid w:val="00F61A84"/>
    <w:rsid w:val="00F70645"/>
    <w:rsid w:val="00F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9A3B-EC19-4322-9DCD-B97179EA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1550-94C5-4D69-A0B8-CDB4B1F9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E2BF4E20</Template>
  <TotalTime>1</TotalTime>
  <Pages>1</Pages>
  <Words>264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Attributes</vt:lpstr>
    </vt:vector>
  </TitlesOfParts>
  <Company>Portsmouth City Council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</dc:title>
  <dc:subject/>
  <dc:creator>PC2267</dc:creator>
  <cp:keywords/>
  <cp:lastModifiedBy>Hollis</cp:lastModifiedBy>
  <cp:revision>2</cp:revision>
  <cp:lastPrinted>2004-05-10T09:24:00Z</cp:lastPrinted>
  <dcterms:created xsi:type="dcterms:W3CDTF">2018-03-29T09:04:00Z</dcterms:created>
  <dcterms:modified xsi:type="dcterms:W3CDTF">2018-03-29T09:04:00Z</dcterms:modified>
</cp:coreProperties>
</file>