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B7" w:rsidRDefault="00CB73B7">
      <w:pPr>
        <w:spacing w:before="8" w:after="0" w:line="100" w:lineRule="exact"/>
        <w:rPr>
          <w:sz w:val="10"/>
          <w:szCs w:val="10"/>
        </w:rPr>
      </w:pPr>
    </w:p>
    <w:p w:rsidR="00CB73B7" w:rsidRDefault="00CB73B7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B73B7" w:rsidRDefault="00CB73B7">
      <w:pPr>
        <w:spacing w:after="0" w:line="160" w:lineRule="exact"/>
        <w:rPr>
          <w:sz w:val="16"/>
          <w:szCs w:val="16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Pr="00317E83" w:rsidRDefault="00DD1FF4" w:rsidP="00317E83">
      <w:pPr>
        <w:tabs>
          <w:tab w:val="left" w:pos="2880"/>
        </w:tabs>
        <w:spacing w:before="29" w:after="0" w:line="271" w:lineRule="exact"/>
        <w:ind w:left="114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28575</wp:posOffset>
                </wp:positionV>
                <wp:extent cx="3838575" cy="298450"/>
                <wp:effectExtent l="0" t="0" r="9525" b="2540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298450"/>
                          <a:chOff x="1127" y="-985"/>
                          <a:chExt cx="4827" cy="590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1133" y="-979"/>
                            <a:ext cx="4815" cy="2"/>
                            <a:chOff x="1133" y="-979"/>
                            <a:chExt cx="4815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-979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138" y="-975"/>
                            <a:ext cx="2" cy="569"/>
                            <a:chOff x="1138" y="-975"/>
                            <a:chExt cx="2" cy="569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138" y="-975"/>
                              <a:ext cx="2" cy="569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569"/>
                                <a:gd name="T2" fmla="+- 0 -406 -975"/>
                                <a:gd name="T3" fmla="*/ -40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33" y="-401"/>
                            <a:ext cx="4815" cy="2"/>
                            <a:chOff x="1133" y="-401"/>
                            <a:chExt cx="4815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-401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5943" y="-975"/>
                            <a:ext cx="2" cy="569"/>
                            <a:chOff x="5943" y="-975"/>
                            <a:chExt cx="2" cy="569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5943" y="-975"/>
                              <a:ext cx="2" cy="569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569"/>
                                <a:gd name="T2" fmla="+- 0 -406 -975"/>
                                <a:gd name="T3" fmla="*/ -40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EB495" id="Group 22" o:spid="_x0000_s1026" style="position:absolute;margin-left:53.25pt;margin-top:2.25pt;width:302.25pt;height:23.5pt;z-index:-251658752;mso-position-horizontal-relative:page" coordorigin="1127,-985" coordsize="48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">
                <v:group id="Group 29" o:spid="_x0000_s1027" style="position:absolute;left:1133;top:-979;width:4815;height:2" coordorigin="1133,-979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1133;top:-979;width:4815;height:2;visibility:visible;mso-wrap-style:square;v-text-anchor:top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" path="m,l4815,e" filled="f" strokeweight=".58pt">
                    <v:path arrowok="t" o:connecttype="custom" o:connectlocs="0,0;4815,0" o:connectangles="0,0"/>
                  </v:shape>
                </v:group>
                <v:group id="Group 27" o:spid="_x0000_s1029" style="position:absolute;left:1138;top:-975;width:2;height:569" coordorigin="1138,-975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0" style="position:absolute;left:1138;top:-97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" path="m,l,569e" filled="f" strokeweight=".58pt">
                    <v:path arrowok="t" o:connecttype="custom" o:connectlocs="0,-975;0,-406" o:connectangles="0,0"/>
                  </v:shape>
                </v:group>
                <v:group id="Group 25" o:spid="_x0000_s1031" style="position:absolute;left:1133;top:-401;width:4815;height:2" coordorigin="1133,-401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1133;top:-401;width:4815;height:2;visibility:visible;mso-wrap-style:square;v-text-anchor:top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" path="m,l4815,e" filled="f" strokeweight=".58pt">
                    <v:path arrowok="t" o:connecttype="custom" o:connectlocs="0,0;4815,0" o:connectangles="0,0"/>
                  </v:shape>
                </v:group>
                <v:group id="Group 23" o:spid="_x0000_s1033" style="position:absolute;left:5943;top:-975;width:2;height:569" coordorigin="5943,-975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4" style="position:absolute;left:5943;top:-97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" path="m,l,569e" filled="f" strokeweight=".58pt">
                    <v:path arrowok="t" o:connecttype="custom" o:connectlocs="0,-975;0,-406" o:connectangles="0,0"/>
                  </v:shape>
                </v:group>
                <w10:wrap anchorx="page"/>
              </v:group>
            </w:pict>
          </mc:Fallback>
        </mc:AlternateContent>
      </w:r>
      <w:r w:rsidR="003860C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ob Titl</w:t>
      </w:r>
      <w:r w:rsidR="003860C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317E8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 w:rsidR="009335B4">
        <w:rPr>
          <w:rFonts w:ascii="Arial" w:eastAsia="Arial" w:hAnsi="Arial" w:cs="Arial"/>
          <w:bCs/>
          <w:position w:val="-1"/>
          <w:sz w:val="24"/>
          <w:szCs w:val="24"/>
        </w:rPr>
        <w:t xml:space="preserve">Teacher of </w:t>
      </w:r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Product </w:t>
      </w:r>
      <w:r w:rsidR="009335B4">
        <w:rPr>
          <w:rFonts w:ascii="Arial" w:eastAsia="Arial" w:hAnsi="Arial" w:cs="Arial"/>
          <w:bCs/>
          <w:position w:val="-1"/>
          <w:sz w:val="24"/>
          <w:szCs w:val="24"/>
        </w:rPr>
        <w:t xml:space="preserve">Design &amp; Technology </w:t>
      </w:r>
    </w:p>
    <w:p w:rsidR="00CB73B7" w:rsidRDefault="00CB73B7">
      <w:pPr>
        <w:spacing w:before="2" w:after="0" w:line="160" w:lineRule="exact"/>
        <w:rPr>
          <w:sz w:val="16"/>
          <w:szCs w:val="16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3860CF">
      <w:pPr>
        <w:tabs>
          <w:tab w:val="left" w:pos="2880"/>
        </w:tabs>
        <w:spacing w:before="29" w:after="0" w:line="271" w:lineRule="exact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467360</wp:posOffset>
                </wp:positionV>
                <wp:extent cx="5499735" cy="687705"/>
                <wp:effectExtent l="1270" t="5715" r="4445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687705"/>
                          <a:chOff x="1127" y="736"/>
                          <a:chExt cx="8661" cy="1083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138" y="741"/>
                            <a:ext cx="2" cy="1066"/>
                            <a:chOff x="1138" y="741"/>
                            <a:chExt cx="2" cy="1066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138" y="74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1066"/>
                                <a:gd name="T2" fmla="+- 0 1808 741"/>
                                <a:gd name="T3" fmla="*/ 1808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133" y="746"/>
                            <a:ext cx="8649" cy="2"/>
                            <a:chOff x="1133" y="746"/>
                            <a:chExt cx="8649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746"/>
                              <a:ext cx="8649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649"/>
                                <a:gd name="T2" fmla="+- 0 9782 1133"/>
                                <a:gd name="T3" fmla="*/ T2 w 8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9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777" y="741"/>
                            <a:ext cx="2" cy="1066"/>
                            <a:chOff x="9777" y="741"/>
                            <a:chExt cx="2" cy="1066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777" y="74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1066"/>
                                <a:gd name="T2" fmla="+- 0 1808 741"/>
                                <a:gd name="T3" fmla="*/ 1808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133" y="1812"/>
                            <a:ext cx="8649" cy="2"/>
                            <a:chOff x="1133" y="1812"/>
                            <a:chExt cx="8649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1812"/>
                              <a:ext cx="8649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649"/>
                                <a:gd name="T2" fmla="+- 0 9782 1133"/>
                                <a:gd name="T3" fmla="*/ T2 w 8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9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37F42" id="Group 13" o:spid="_x0000_s1026" style="position:absolute;margin-left:56.35pt;margin-top:36.8pt;width:433.05pt;height:54.15pt;z-index:-251656704;mso-position-horizontal-relative:page" coordorigin="1127,736" coordsize="8661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">
                <v:group id="Group 20" o:spid="_x0000_s1027" style="position:absolute;left:1138;top:741;width:2;height:1066" coordorigin="1138,741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1138;top:741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m+MEA&#10;AADbAAAADwAAAGRycy9kb3ducmV2LnhtbERPzWoCMRC+F/oOYQreNKugldUo1ipIqQdtH2DcjJvF&#10;zWRJoq4+vSkIvc3H9zvTeWtrcSEfKscK+r0MBHHhdMWlgt+fdXcMIkRkjbVjUnCjAPPZ68sUc+2u&#10;vKPLPpYihXDIUYGJscmlDIUhi6HnGuLEHZ23GBP0pdQerync1nKQZSNpseLUYLChpaHitD9bBfLw&#10;dRgsP299P9qO3f27aN9X5kOpzlu7mICI1MZ/8dO90Wn+EP5+S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F5vjBAAAA2wAAAA8AAAAAAAAAAAAAAAAAmAIAAGRycy9kb3du&#10;cmV2LnhtbFBLBQYAAAAABAAEAPUAAACGAwAAAAA=&#10;" path="m,l,1067e" filled="f" strokeweight=".58pt">
                    <v:path arrowok="t" o:connecttype="custom" o:connectlocs="0,741;0,1808" o:connectangles="0,0"/>
                  </v:shape>
                </v:group>
                <v:group id="Group 18" o:spid="_x0000_s1029" style="position:absolute;left:1133;top:746;width:8649;height:2" coordorigin="1133,746" coordsize="8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1133;top:746;width:8649;height:2;visibility:visible;mso-wrap-style:square;v-text-anchor:top" coordsize="8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QlcIA&#10;AADbAAAADwAAAGRycy9kb3ducmV2LnhtbERPS2vCQBC+F/wPywi91Y1SfERX0UDBHjw0FbwO2TGJ&#10;Zmfj7tbEf98VCr3Nx/ec1aY3jbiT87VlBeNRAoK4sLrmUsHx++NtDsIHZI2NZVLwIA+b9eBlham2&#10;HX/RPQ+liCHsU1RQhdCmUvqiIoN+ZFviyJ2tMxgidKXUDrsYbho5SZKpNFhzbKiwpayi4pr/GAXT&#10;/LaYuFmWbUN36N93l/nnKS+Ueh322yWIQH34F/+59zrOn8Hz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VCVwgAAANsAAAAPAAAAAAAAAAAAAAAAAJgCAABkcnMvZG93&#10;bnJldi54bWxQSwUGAAAAAAQABAD1AAAAhwMAAAAA&#10;" path="m,l8649,e" filled="f" strokeweight=".58pt">
                    <v:path arrowok="t" o:connecttype="custom" o:connectlocs="0,0;8649,0" o:connectangles="0,0"/>
                  </v:shape>
                </v:group>
                <v:group id="Group 16" o:spid="_x0000_s1031" style="position:absolute;left:9777;top:741;width:2;height:1066" coordorigin="9777,741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9777;top:741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s/cIA&#10;AADbAAAADwAAAGRycy9kb3ducmV2LnhtbERPzWoCMRC+C75DmIK3mtWD2tUo1VooRQ9aH2DcjJvF&#10;zWRJUl19+kYoeJuP73dmi9bW4kI+VI4VDPoZCOLC6YpLBYefz9cJiBCRNdaOScGNAizm3c4Mc+2u&#10;vKPLPpYihXDIUYGJscmlDIUhi6HvGuLEnZy3GBP0pdQerync1nKYZSNpseLUYLChlaHivP+1CuTx&#10;+zhcfdwGfrSduPumaMdrs1Sq99K+T0FEauNT/O/+0mn+Gz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Oz9wgAAANsAAAAPAAAAAAAAAAAAAAAAAJgCAABkcnMvZG93&#10;bnJldi54bWxQSwUGAAAAAAQABAD1AAAAhwMAAAAA&#10;" path="m,l,1067e" filled="f" strokeweight=".58pt">
                    <v:path arrowok="t" o:connecttype="custom" o:connectlocs="0,741;0,1808" o:connectangles="0,0"/>
                  </v:shape>
                </v:group>
                <v:group id="Group 14" o:spid="_x0000_s1033" style="position:absolute;left:1133;top:1812;width:8649;height:2" coordorigin="1133,1812" coordsize="8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1133;top:1812;width:8649;height:2;visibility:visible;mso-wrap-style:square;v-text-anchor:top" coordsize="8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nx8UA&#10;AADbAAAADwAAAGRycy9kb3ducmV2LnhtbESPQWvCQBSE74X+h+UJvdWNodgYXUUDhXrw0Fjo9ZF9&#10;TVKzb9Pd1cR/7xYKHoeZ+YZZbUbTiQs531pWMJsmIIgrq1uuFXwe354zED4ga+wsk4IredisHx9W&#10;mGs78AddylCLCGGfo4ImhD6X0lcNGfRT2xNH79s6gyFKV0vtcIhw08k0SebSYMtxocGeioaqU3k2&#10;Cubl7yJ1r0WxDcNhfNn9ZPuvslLqaTJulyACjeEe/m+/awXpD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KfHxQAAANsAAAAPAAAAAAAAAAAAAAAAAJgCAABkcnMv&#10;ZG93bnJldi54bWxQSwUGAAAAAAQABAD1AAAAigMAAAAA&#10;" path="m,l8649,e" filled="f" strokeweight=".58pt">
                    <v:path arrowok="t" o:connecttype="custom" o:connectlocs="0,0;864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E27B4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All Bands </w:t>
      </w:r>
    </w:p>
    <w:p w:rsidR="00CB73B7" w:rsidRDefault="00CB73B7">
      <w:pPr>
        <w:spacing w:after="0" w:line="130" w:lineRule="exact"/>
        <w:rPr>
          <w:sz w:val="13"/>
          <w:szCs w:val="13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3860CF">
      <w:pPr>
        <w:spacing w:before="29" w:after="0" w:line="240" w:lineRule="auto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-604520</wp:posOffset>
                </wp:positionV>
                <wp:extent cx="3065145" cy="373380"/>
                <wp:effectExtent l="1270" t="3810" r="1016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373380"/>
                          <a:chOff x="1127" y="-952"/>
                          <a:chExt cx="4827" cy="588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33" y="-946"/>
                            <a:ext cx="4815" cy="2"/>
                            <a:chOff x="1133" y="-946"/>
                            <a:chExt cx="4815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-946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38" y="-941"/>
                            <a:ext cx="2" cy="566"/>
                            <a:chOff x="1138" y="-941"/>
                            <a:chExt cx="2" cy="56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-94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566"/>
                                <a:gd name="T2" fmla="+- 0 -375 -941"/>
                                <a:gd name="T3" fmla="*/ -37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33" y="-370"/>
                            <a:ext cx="4815" cy="2"/>
                            <a:chOff x="1133" y="-370"/>
                            <a:chExt cx="4815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-37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5943" y="-941"/>
                            <a:ext cx="2" cy="566"/>
                            <a:chOff x="5943" y="-941"/>
                            <a:chExt cx="2" cy="56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5943" y="-94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566"/>
                                <a:gd name="T2" fmla="+- 0 -375 -941"/>
                                <a:gd name="T3" fmla="*/ -37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8F218" id="Group 4" o:spid="_x0000_s1026" style="position:absolute;margin-left:56.35pt;margin-top:-47.6pt;width:241.35pt;height:29.4pt;z-index:-251657728;mso-position-horizontal-relative:page" coordorigin="1127,-952" coordsize="482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">
                <v:group id="Group 11" o:spid="_x0000_s1027" style="position:absolute;left:1133;top:-946;width:4815;height:2" coordorigin="1133,-946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133;top:-946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Jy8IA&#10;AADaAAAADwAAAGRycy9kb3ducmV2LnhtbESPzWrDMBCE74W8g9hAb42cHEzrRAkhwVBoKNRu74u1&#10;sU2klbEU/7x9FSj0OMzMN8zuMFkjBup961jBepWAIK6cbrlW8F3mL68gfEDWaByTgpk8HPaLpx1m&#10;2o38RUMRahEh7DNU0ITQZVL6qiGLfuU64uhdXW8xRNnXUvc4Rrg1cpMkqbTYclxosKNTQ9WtuFsF&#10;H7PJaVPS5c3kls7n4edzKtdKPS+n4xZEoCn8h//a71pBCo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snLwgAAANoAAAAPAAAAAAAAAAAAAAAAAJgCAABkcnMvZG93&#10;bnJldi54bWxQSwUGAAAAAAQABAD1AAAAhwMAAAAA&#10;" path="m,l4815,e" filled="f" strokeweight=".58pt">
                    <v:path arrowok="t" o:connecttype="custom" o:connectlocs="0,0;4815,0" o:connectangles="0,0"/>
                  </v:shape>
                </v:group>
                <v:group id="Group 9" o:spid="_x0000_s1029" style="position:absolute;left:1138;top:-941;width:2;height:566" coordorigin="1138,-94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138;top:-94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yRL8A&#10;AADaAAAADwAAAGRycy9kb3ducmV2LnhtbERPy4rCMBTdC/5DuII7TXUhM9UoIgi+GKgPdHlpbh/a&#10;3JQmaufvJ4sBl4fzni1aU4kXNa60rGA0jEAQp1aXnCs4n9aDLxDOI2usLJOCX3KwmHc7M4y1fXNC&#10;r6PPRQhhF6OCwvs6ltKlBRl0Q1sTBy6zjUEfYJNL3eA7hJtKjqNoIg2WHBoKrGlVUPo4Po2CRF9v&#10;20u2T75NSj+nbLQ77O6oVL/XLqcgPLX+I/53b7SCsDVcCTd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/JEvwAAANoAAAAPAAAAAAAAAAAAAAAAAJgCAABkcnMvZG93bnJl&#10;di54bWxQSwUGAAAAAAQABAD1AAAAhAMAAAAA&#10;" path="m,l,566e" filled="f" strokeweight=".58pt">
                    <v:path arrowok="t" o:connecttype="custom" o:connectlocs="0,-941;0,-375" o:connectangles="0,0"/>
                  </v:shape>
                </v:group>
                <v:group id="Group 7" o:spid="_x0000_s1031" style="position:absolute;left:1133;top:-370;width:4815;height:2" coordorigin="1133,-37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133;top:-37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04sIA&#10;AADbAAAADwAAAGRycy9kb3ducmV2LnhtbESPQWvCQBCF7wX/wzKCt7rRg9TUVYoSKFQKmvY+ZKdJ&#10;6O5syK4x/nvnIHib4b1575vNbvRODdTHNrCBxTwDRVwF23Jt4KcsXt9AxYRs0QUmAzeKsNtOXjaY&#10;23DlEw3nVCsJ4ZijgSalLtc6Vg15jPPQEYv2F3qPSda+1rbHq4R7p5dZttIeW5aGBjvaN1T9ny/e&#10;wNfNFbQs6bh2hafDYfj9HsuFMbPp+PEOKtGYnubH9acVfKGXX2QA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zTiwgAAANsAAAAPAAAAAAAAAAAAAAAAAJgCAABkcnMvZG93&#10;bnJldi54bWxQSwUGAAAAAAQABAD1AAAAhwMAAAAA&#10;" path="m,l4815,e" filled="f" strokeweight=".58pt">
                    <v:path arrowok="t" o:connecttype="custom" o:connectlocs="0,0;4815,0" o:connectangles="0,0"/>
                  </v:shape>
                </v:group>
                <v:group id="Group 5" o:spid="_x0000_s1033" style="position:absolute;left:5943;top:-941;width:2;height:566" coordorigin="5943,-94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5943;top:-94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ASMMA&#10;AADbAAAADwAAAGRycy9kb3ducmV2LnhtbERPS2vCQBC+F/wPywje6sYcShtdpQiCTUshPmiPQ3by&#10;qNnZkF2T9N93C4K3+fies9qMphE9da62rGAxj0AQ51bXXCo4HXePzyCcR9bYWCYFv+Rgs548rDDR&#10;duCM+oMvRQhhl6CCyvs2kdLlFRl0c9sSB66wnUEfYFdK3eEQwk0j4yh6kgZrDg0VtrStKL8crkZB&#10;pr++387Fe/Zicvo8Fov0I/1BpWbT8XUJwtPo7+Kbe6/D/Bj+fw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ASMMAAADbAAAADwAAAAAAAAAAAAAAAACYAgAAZHJzL2Rv&#10;d25yZXYueG1sUEsFBgAAAAAEAAQA9QAAAIgDAAAAAA==&#10;" path="m,l,566e" filled="f" strokeweight=".58pt">
                    <v:path arrowok="t" o:connecttype="custom" o:connectlocs="0,-941;0,-37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purpo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</w:p>
    <w:p w:rsidR="00CB73B7" w:rsidRDefault="00CB73B7">
      <w:pPr>
        <w:spacing w:before="16" w:after="0" w:line="260" w:lineRule="exact"/>
        <w:rPr>
          <w:sz w:val="26"/>
          <w:szCs w:val="26"/>
        </w:rPr>
      </w:pPr>
    </w:p>
    <w:p w:rsidR="00CB73B7" w:rsidRDefault="003860CF">
      <w:pPr>
        <w:spacing w:after="0" w:line="271" w:lineRule="exact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hu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 w:rsidR="00DD1FF4">
        <w:rPr>
          <w:rFonts w:ascii="Arial" w:eastAsia="Arial" w:hAnsi="Arial" w:cs="Arial"/>
          <w:position w:val="-1"/>
          <w:sz w:val="24"/>
          <w:szCs w:val="24"/>
        </w:rPr>
        <w:t xml:space="preserve"> Product</w:t>
      </w:r>
      <w:r w:rsidR="009335B4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Design and Technology</w:t>
      </w:r>
      <w:r w:rsidR="00092D4E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. </w:t>
      </w: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9"/>
        <w:gridCol w:w="1337"/>
        <w:gridCol w:w="1304"/>
      </w:tblGrid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2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and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areness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cu</w:t>
            </w:r>
            <w:r>
              <w:rPr>
                <w:rFonts w:ascii="Arial" w:eastAsia="Arial" w:hAnsi="Arial" w:cs="Arial"/>
                <w:spacing w:val="-2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516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CB73B7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 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assroom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516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vement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  <w:p w:rsidR="00CB73B7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 w:rsidP="004C0B16">
            <w:pPr>
              <w:spacing w:after="0" w:line="242" w:lineRule="exact"/>
              <w:ind w:left="522" w:right="503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 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</w:tbl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before="14" w:after="0" w:line="260" w:lineRule="exact"/>
        <w:rPr>
          <w:sz w:val="26"/>
          <w:szCs w:val="26"/>
        </w:rPr>
      </w:pPr>
    </w:p>
    <w:p w:rsidR="00CB73B7" w:rsidRDefault="00CB73B7">
      <w:pPr>
        <w:spacing w:after="0"/>
        <w:sectPr w:rsidR="00CB73B7">
          <w:headerReference w:type="default" r:id="rId6"/>
          <w:type w:val="continuous"/>
          <w:pgSz w:w="11920" w:h="16840"/>
          <w:pgMar w:top="440" w:right="740" w:bottom="280" w:left="100" w:header="720" w:footer="720" w:gutter="0"/>
          <w:cols w:space="720"/>
        </w:sectPr>
      </w:pPr>
    </w:p>
    <w:p w:rsidR="00CB73B7" w:rsidRDefault="003860CF">
      <w:pPr>
        <w:spacing w:before="8" w:after="0" w:line="240" w:lineRule="auto"/>
        <w:ind w:left="48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38DD3"/>
          <w:spacing w:val="-6"/>
          <w:sz w:val="16"/>
          <w:szCs w:val="16"/>
        </w:rPr>
        <w:t>P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>ar</w:t>
      </w:r>
      <w:r>
        <w:rPr>
          <w:rFonts w:ascii="Arial" w:eastAsia="Arial" w:hAnsi="Arial" w:cs="Arial"/>
          <w:color w:val="538DD3"/>
          <w:sz w:val="16"/>
          <w:szCs w:val="16"/>
        </w:rPr>
        <w:t>t</w:t>
      </w:r>
      <w:r>
        <w:rPr>
          <w:rFonts w:ascii="Arial" w:eastAsia="Arial" w:hAnsi="Arial" w:cs="Arial"/>
          <w:color w:val="538DD3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538DD3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538DD3"/>
          <w:sz w:val="16"/>
          <w:szCs w:val="16"/>
        </w:rPr>
        <w:t>f</w:t>
      </w:r>
      <w:r>
        <w:rPr>
          <w:rFonts w:ascii="Arial" w:eastAsia="Arial" w:hAnsi="Arial" w:cs="Arial"/>
          <w:color w:val="538DD3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>t</w:t>
      </w:r>
      <w:r>
        <w:rPr>
          <w:rFonts w:ascii="Arial" w:eastAsia="Arial" w:hAnsi="Arial" w:cs="Arial"/>
          <w:color w:val="538DD3"/>
          <w:spacing w:val="-8"/>
          <w:sz w:val="16"/>
          <w:szCs w:val="16"/>
        </w:rPr>
        <w:t>h</w:t>
      </w:r>
      <w:r>
        <w:rPr>
          <w:rFonts w:ascii="Arial" w:eastAsia="Arial" w:hAnsi="Arial" w:cs="Arial"/>
          <w:color w:val="538DD3"/>
          <w:sz w:val="16"/>
          <w:szCs w:val="16"/>
        </w:rPr>
        <w:t>e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538DD3"/>
          <w:spacing w:val="-6"/>
          <w:sz w:val="16"/>
          <w:szCs w:val="16"/>
        </w:rPr>
        <w:t>S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538DD3"/>
          <w:sz w:val="16"/>
          <w:szCs w:val="16"/>
        </w:rPr>
        <w:t>r</w:t>
      </w:r>
      <w:r>
        <w:rPr>
          <w:rFonts w:ascii="Arial" w:eastAsia="Arial" w:hAnsi="Arial" w:cs="Arial"/>
          <w:color w:val="538DD3"/>
          <w:spacing w:val="-15"/>
          <w:sz w:val="16"/>
          <w:szCs w:val="16"/>
        </w:rPr>
        <w:t xml:space="preserve"> </w:t>
      </w:r>
    </w:p>
    <w:sectPr w:rsidR="00CB73B7">
      <w:type w:val="continuous"/>
      <w:pgSz w:w="11920" w:h="16840"/>
      <w:pgMar w:top="440" w:right="740" w:bottom="280" w:left="100" w:header="720" w:footer="720" w:gutter="0"/>
      <w:cols w:num="2" w:space="720" w:equalWidth="0">
        <w:col w:w="1297" w:space="629"/>
        <w:col w:w="91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4E" w:rsidRDefault="00092D4E" w:rsidP="00092D4E">
      <w:pPr>
        <w:spacing w:after="0" w:line="240" w:lineRule="auto"/>
      </w:pPr>
      <w:r>
        <w:separator/>
      </w:r>
    </w:p>
  </w:endnote>
  <w:endnote w:type="continuationSeparator" w:id="0">
    <w:p w:rsidR="00092D4E" w:rsidRDefault="00092D4E" w:rsidP="000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4E" w:rsidRDefault="00092D4E" w:rsidP="00092D4E">
      <w:pPr>
        <w:spacing w:after="0" w:line="240" w:lineRule="auto"/>
      </w:pPr>
      <w:r>
        <w:separator/>
      </w:r>
    </w:p>
  </w:footnote>
  <w:footnote w:type="continuationSeparator" w:id="0">
    <w:p w:rsidR="00092D4E" w:rsidRDefault="00092D4E" w:rsidP="0009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4E" w:rsidRPr="00092D4E" w:rsidRDefault="00092D4E" w:rsidP="00092D4E">
    <w:pPr>
      <w:rPr>
        <w:rFonts w:ascii="Arial" w:hAnsi="Arial" w:cs="Arial"/>
        <w:sz w:val="24"/>
        <w:szCs w:val="24"/>
      </w:rPr>
    </w:pPr>
    <w:r w:rsidRPr="00092D4E">
      <w:rPr>
        <w:rFonts w:ascii="Arial" w:hAnsi="Arial" w:cs="Arial"/>
      </w:rPr>
      <w:t xml:space="preserve">      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</w:t>
    </w:r>
    <w:r>
      <w:rPr>
        <w:rFonts w:ascii="Arial" w:hAnsi="Arial" w:cs="Arial"/>
        <w:sz w:val="24"/>
        <w:szCs w:val="24"/>
      </w:rPr>
      <w:t xml:space="preserve">Scholars’ Education </w:t>
    </w:r>
    <w:r w:rsidRPr="00092D4E">
      <w:rPr>
        <w:rFonts w:ascii="Arial" w:hAnsi="Arial" w:cs="Arial"/>
        <w:sz w:val="24"/>
        <w:szCs w:val="24"/>
      </w:rPr>
      <w:t xml:space="preserve">Trust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7"/>
    <w:rsid w:val="00092D4E"/>
    <w:rsid w:val="000B66E4"/>
    <w:rsid w:val="00317E83"/>
    <w:rsid w:val="003860CF"/>
    <w:rsid w:val="004C0B16"/>
    <w:rsid w:val="00614082"/>
    <w:rsid w:val="007412AD"/>
    <w:rsid w:val="009335B4"/>
    <w:rsid w:val="00A23C23"/>
    <w:rsid w:val="00CB73B7"/>
    <w:rsid w:val="00DD1FF4"/>
    <w:rsid w:val="00E27B4F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5474"/>
  <w15:docId w15:val="{7776DC48-392A-4845-B09B-158C3AB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E"/>
  </w:style>
  <w:style w:type="paragraph" w:styleId="Footer">
    <w:name w:val="footer"/>
    <w:basedOn w:val="Normal"/>
    <w:link w:val="Foot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A22CD714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Sf/tb</vt:lpstr>
    </vt:vector>
  </TitlesOfParts>
  <Company>Sir John Lawes School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Sf/tb</dc:title>
  <dc:creator>Julia Twine</dc:creator>
  <cp:lastModifiedBy>Sharon Spittal</cp:lastModifiedBy>
  <cp:revision>3</cp:revision>
  <cp:lastPrinted>2017-01-12T07:59:00Z</cp:lastPrinted>
  <dcterms:created xsi:type="dcterms:W3CDTF">2018-03-13T13:00:00Z</dcterms:created>
  <dcterms:modified xsi:type="dcterms:W3CDTF">2018-03-14T10:07:00Z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2015-01-09T00:00:00Z</vt:filetime>
  </property>
</Properties>
</file>