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5E" w:rsidRPr="00B74462" w:rsidRDefault="00912C53" w:rsidP="00614717">
      <w:pPr>
        <w:jc w:val="both"/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Premises Officer</w:t>
      </w:r>
      <w:r w:rsidR="0013515E" w:rsidRPr="00B74462">
        <w:rPr>
          <w:rFonts w:ascii="Arial Narrow" w:hAnsi="Arial Narrow"/>
          <w:b/>
        </w:rPr>
        <w:t xml:space="preserve"> </w:t>
      </w:r>
    </w:p>
    <w:p w:rsidR="0013515E" w:rsidRPr="00B74462" w:rsidRDefault="0013515E" w:rsidP="0013515E">
      <w:pPr>
        <w:pStyle w:val="NoSpacing"/>
        <w:jc w:val="both"/>
        <w:rPr>
          <w:rFonts w:ascii="Arial Narrow" w:hAnsi="Arial Narrow" w:cs="Arial"/>
        </w:rPr>
      </w:pPr>
    </w:p>
    <w:p w:rsidR="0013515E" w:rsidRPr="00B74462" w:rsidRDefault="0013515E" w:rsidP="0013515E">
      <w:pPr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Aim of the post</w:t>
      </w:r>
    </w:p>
    <w:p w:rsidR="0013515E" w:rsidRPr="00B74462" w:rsidRDefault="0013515E" w:rsidP="0013515E">
      <w:pPr>
        <w:rPr>
          <w:rFonts w:ascii="Arial Narrow" w:hAnsi="Arial Narrow"/>
          <w:b/>
        </w:rPr>
      </w:pPr>
    </w:p>
    <w:p w:rsidR="0013515E" w:rsidRPr="00B74462" w:rsidRDefault="0013515E" w:rsidP="0013515E">
      <w:pPr>
        <w:rPr>
          <w:rFonts w:ascii="Arial Narrow" w:hAnsi="Arial Narrow"/>
        </w:rPr>
      </w:pPr>
      <w:r w:rsidRPr="00B74462">
        <w:rPr>
          <w:rFonts w:ascii="Arial Narrow" w:hAnsi="Arial Narrow"/>
        </w:rPr>
        <w:t xml:space="preserve">To support the </w:t>
      </w:r>
      <w:r w:rsidRPr="00B74462">
        <w:rPr>
          <w:rFonts w:ascii="Arial Narrow" w:eastAsia="Times New Roman" w:hAnsi="Arial Narrow" w:cs="Calibri"/>
        </w:rPr>
        <w:t>Premises Manager</w:t>
      </w:r>
      <w:r w:rsidRPr="00B74462">
        <w:rPr>
          <w:rFonts w:ascii="Arial Narrow" w:hAnsi="Arial Narrow"/>
        </w:rPr>
        <w:t xml:space="preserve"> in ensuring the smooth running of Portland Place School.</w:t>
      </w:r>
    </w:p>
    <w:p w:rsidR="00614717" w:rsidRPr="00B74462" w:rsidRDefault="00614717" w:rsidP="0013515E">
      <w:pPr>
        <w:rPr>
          <w:rFonts w:ascii="Arial Narrow" w:eastAsia="Times New Roman" w:hAnsi="Arial Narrow" w:cs="Calibri"/>
        </w:rPr>
      </w:pPr>
      <w:r w:rsidRPr="00B74462">
        <w:rPr>
          <w:rFonts w:ascii="Arial Narrow" w:eastAsia="Times New Roman" w:hAnsi="Arial Narrow" w:cs="Calibri"/>
        </w:rPr>
        <w:t xml:space="preserve">Premises Officers will work shifts between the hours of 7am-7pm. </w:t>
      </w:r>
    </w:p>
    <w:p w:rsidR="0013515E" w:rsidRPr="00B74462" w:rsidRDefault="0013515E" w:rsidP="0013515E">
      <w:pPr>
        <w:rPr>
          <w:rFonts w:ascii="Arial Narrow" w:hAnsi="Arial Narrow"/>
        </w:rPr>
      </w:pPr>
    </w:p>
    <w:p w:rsidR="0013515E" w:rsidRPr="00B74462" w:rsidRDefault="0013515E" w:rsidP="0013515E">
      <w:pPr>
        <w:pStyle w:val="NoSpacing"/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Line management responsibility for</w:t>
      </w:r>
    </w:p>
    <w:p w:rsidR="0013515E" w:rsidRPr="00B74462" w:rsidRDefault="0013515E" w:rsidP="0013515E">
      <w:pPr>
        <w:pStyle w:val="NoSpacing"/>
        <w:rPr>
          <w:rFonts w:ascii="Arial Narrow" w:hAnsi="Arial Narrow"/>
          <w:b/>
        </w:rPr>
      </w:pPr>
    </w:p>
    <w:p w:rsidR="0013515E" w:rsidRPr="00B74462" w:rsidRDefault="0013515E" w:rsidP="0013515E">
      <w:pPr>
        <w:pStyle w:val="NoSpacing"/>
        <w:rPr>
          <w:rFonts w:ascii="Arial Narrow" w:hAnsi="Arial Narrow"/>
        </w:rPr>
      </w:pPr>
      <w:r w:rsidRPr="00B74462">
        <w:rPr>
          <w:rFonts w:ascii="Arial Narrow" w:hAnsi="Arial Narrow"/>
        </w:rPr>
        <w:t xml:space="preserve">The </w:t>
      </w:r>
      <w:r w:rsidR="00614717" w:rsidRPr="00B74462">
        <w:rPr>
          <w:rFonts w:ascii="Arial Narrow" w:eastAsia="Times New Roman" w:hAnsi="Arial Narrow" w:cs="Calibri"/>
        </w:rPr>
        <w:t>Premises Officer</w:t>
      </w:r>
      <w:r w:rsidRPr="00B74462">
        <w:rPr>
          <w:rFonts w:ascii="Arial Narrow" w:hAnsi="Arial Narrow"/>
        </w:rPr>
        <w:t xml:space="preserve"> is accountable to the Premises Manager.</w:t>
      </w:r>
    </w:p>
    <w:p w:rsidR="0013515E" w:rsidRPr="00B74462" w:rsidRDefault="0013515E" w:rsidP="0013515E">
      <w:pPr>
        <w:pStyle w:val="NoSpacing"/>
        <w:jc w:val="both"/>
        <w:rPr>
          <w:rFonts w:ascii="Arial Narrow" w:hAnsi="Arial Narrow" w:cs="Arial"/>
        </w:rPr>
      </w:pPr>
    </w:p>
    <w:p w:rsidR="0013515E" w:rsidRPr="00B74462" w:rsidRDefault="00766191" w:rsidP="0013515E">
      <w:pPr>
        <w:jc w:val="both"/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Building Operations</w:t>
      </w:r>
    </w:p>
    <w:p w:rsidR="0013515E" w:rsidRPr="00B74462" w:rsidRDefault="0013515E" w:rsidP="0013515E">
      <w:pPr>
        <w:jc w:val="both"/>
        <w:rPr>
          <w:rFonts w:ascii="Arial Narrow" w:hAnsi="Arial Narrow"/>
        </w:rPr>
      </w:pPr>
    </w:p>
    <w:p w:rsidR="007457BE" w:rsidRPr="009F2D89" w:rsidRDefault="007457BE" w:rsidP="00135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report all issues arising from facilities and maintenance of buildings to the Premises Manager.</w:t>
      </w:r>
    </w:p>
    <w:p w:rsidR="0013515E" w:rsidRPr="009F2D89" w:rsidRDefault="0013515E" w:rsidP="00135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 xml:space="preserve">To ensure all buildings are opened by 7:15am </w:t>
      </w:r>
      <w:r w:rsidR="007457BE" w:rsidRPr="009F2D89">
        <w:rPr>
          <w:rFonts w:ascii="Arial Narrow" w:hAnsi="Arial Narrow"/>
        </w:rPr>
        <w:t>in accordance with school procedures</w:t>
      </w:r>
      <w:r w:rsidR="009F2D89">
        <w:rPr>
          <w:rFonts w:ascii="Arial Narrow" w:hAnsi="Arial Narrow"/>
        </w:rPr>
        <w:t>.</w:t>
      </w:r>
    </w:p>
    <w:p w:rsidR="00DF58EB" w:rsidRPr="009F2D89" w:rsidRDefault="00DF58EB" w:rsidP="00DF58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keep all external areas paths, light wells, entrance steps, gullies swept and free of leaves.</w:t>
      </w:r>
    </w:p>
    <w:p w:rsidR="0013515E" w:rsidRPr="009F2D89" w:rsidRDefault="008878DC" w:rsidP="00135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receive reports fro</w:t>
      </w:r>
      <w:r w:rsidR="0013515E" w:rsidRPr="009F2D89">
        <w:rPr>
          <w:rFonts w:ascii="Arial Narrow" w:hAnsi="Arial Narrow"/>
        </w:rPr>
        <w:t>m Premises Manager and other staff of building defects and respond appropriately and in good time</w:t>
      </w:r>
      <w:r w:rsidR="00766191" w:rsidRPr="009F2D89">
        <w:rPr>
          <w:rFonts w:ascii="Arial Narrow" w:hAnsi="Arial Narrow"/>
        </w:rPr>
        <w:t>.</w:t>
      </w:r>
    </w:p>
    <w:p w:rsidR="0013515E" w:rsidRPr="009F2D89" w:rsidRDefault="0013515E" w:rsidP="00135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carry out minor maintenance</w:t>
      </w:r>
      <w:r w:rsidR="007457BE" w:rsidRPr="009F2D89">
        <w:rPr>
          <w:rFonts w:ascii="Arial Narrow" w:hAnsi="Arial Narrow"/>
        </w:rPr>
        <w:t xml:space="preserve"> and repairs.</w:t>
      </w:r>
      <w:r w:rsidRPr="009F2D89">
        <w:rPr>
          <w:rFonts w:ascii="Arial Narrow" w:hAnsi="Arial Narrow"/>
        </w:rPr>
        <w:t xml:space="preserve"> </w:t>
      </w:r>
    </w:p>
    <w:p w:rsidR="00766191" w:rsidRPr="009F2D89" w:rsidRDefault="00766191" w:rsidP="007661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set up and clear lunch rooms for pupils directly after the lunch period.</w:t>
      </w:r>
    </w:p>
    <w:p w:rsidR="00766191" w:rsidRPr="009F2D89" w:rsidRDefault="00766191" w:rsidP="007661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receive deliveries and move to appropriate storage location.</w:t>
      </w:r>
    </w:p>
    <w:p w:rsidR="00DF58EB" w:rsidRPr="009F2D89" w:rsidRDefault="00DF58EB" w:rsidP="00DF58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distribute internal post between buildings.</w:t>
      </w:r>
    </w:p>
    <w:p w:rsidR="0013515E" w:rsidRPr="009F2D89" w:rsidRDefault="0013515E" w:rsidP="001351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trike/>
        </w:rPr>
      </w:pPr>
      <w:r w:rsidRPr="009F2D89">
        <w:rPr>
          <w:rFonts w:ascii="Arial Narrow" w:hAnsi="Arial Narrow"/>
        </w:rPr>
        <w:t>To monitor cleanliness of buildings</w:t>
      </w:r>
      <w:r w:rsidR="007457BE" w:rsidRPr="009F2D89">
        <w:rPr>
          <w:rFonts w:ascii="Arial Narrow" w:hAnsi="Arial Narrow"/>
        </w:rPr>
        <w:t>.</w:t>
      </w:r>
      <w:r w:rsidRPr="009F2D89">
        <w:rPr>
          <w:rFonts w:ascii="Arial Narrow" w:hAnsi="Arial Narrow"/>
        </w:rPr>
        <w:t xml:space="preserve"> </w:t>
      </w:r>
    </w:p>
    <w:p w:rsidR="00912C53" w:rsidRPr="009F2D89" w:rsidRDefault="00912C53" w:rsidP="00912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monitor toilets and ensure that there are sufficient supplies</w:t>
      </w:r>
      <w:r w:rsidR="007457BE" w:rsidRPr="009F2D89">
        <w:rPr>
          <w:rFonts w:ascii="Arial Narrow" w:hAnsi="Arial Narrow"/>
        </w:rPr>
        <w:t>.</w:t>
      </w:r>
      <w:r w:rsidRPr="009F2D89">
        <w:rPr>
          <w:rFonts w:ascii="Arial Narrow" w:hAnsi="Arial Narrow"/>
        </w:rPr>
        <w:t xml:space="preserve"> </w:t>
      </w:r>
    </w:p>
    <w:p w:rsidR="00912C53" w:rsidRPr="009F2D89" w:rsidRDefault="00912C53" w:rsidP="00912C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provide cover where necessary in unlocking buildings for absence and annual leave.</w:t>
      </w:r>
    </w:p>
    <w:p w:rsidR="007457BE" w:rsidRPr="009F2D89" w:rsidRDefault="007457BE" w:rsidP="00745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 xml:space="preserve">To be proactive in assisting with ad hoc duties throughout the day as and when they arise. These tasks are coordinated by the Premises Manager. </w:t>
      </w:r>
    </w:p>
    <w:p w:rsidR="007457BE" w:rsidRPr="009F2D89" w:rsidRDefault="007457BE" w:rsidP="00745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9F2D89">
        <w:rPr>
          <w:rFonts w:ascii="Arial Narrow" w:hAnsi="Arial Narrow"/>
        </w:rPr>
        <w:t>To keep mobile on and on person at all times with them during contracted working hours.</w:t>
      </w:r>
    </w:p>
    <w:p w:rsidR="0013515E" w:rsidRPr="00B74462" w:rsidRDefault="0013515E" w:rsidP="0013515E">
      <w:pPr>
        <w:jc w:val="both"/>
        <w:rPr>
          <w:rFonts w:ascii="Arial Narrow" w:hAnsi="Arial Narrow"/>
        </w:rPr>
      </w:pPr>
    </w:p>
    <w:p w:rsidR="0013515E" w:rsidRPr="00B74462" w:rsidRDefault="00766191" w:rsidP="0013515E">
      <w:pPr>
        <w:jc w:val="both"/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Health and Safety</w:t>
      </w:r>
    </w:p>
    <w:p w:rsidR="0013515E" w:rsidRPr="00B74462" w:rsidRDefault="0013515E" w:rsidP="0013515E">
      <w:pPr>
        <w:jc w:val="both"/>
        <w:rPr>
          <w:rFonts w:ascii="Arial Narrow" w:hAnsi="Arial Narrow"/>
        </w:rPr>
      </w:pPr>
    </w:p>
    <w:p w:rsidR="00DF58EB" w:rsidRPr="00B74462" w:rsidRDefault="0013515E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>To carry out periodical</w:t>
      </w:r>
      <w:r w:rsidR="00DF58EB" w:rsidRPr="00B74462">
        <w:rPr>
          <w:rFonts w:ascii="Arial Narrow" w:hAnsi="Arial Narrow"/>
        </w:rPr>
        <w:t xml:space="preserve"> testing and inspections</w:t>
      </w:r>
      <w:r w:rsidRPr="00B74462">
        <w:rPr>
          <w:rFonts w:ascii="Arial Narrow" w:hAnsi="Arial Narrow"/>
        </w:rPr>
        <w:t xml:space="preserve"> </w:t>
      </w:r>
      <w:r w:rsidR="00DF58EB" w:rsidRPr="00B74462">
        <w:rPr>
          <w:rFonts w:ascii="Arial Narrow" w:hAnsi="Arial Narrow"/>
        </w:rPr>
        <w:t>as per the Planned Preventative Maintenance sched</w:t>
      </w:r>
      <w:r w:rsidR="001E4E6B">
        <w:rPr>
          <w:rFonts w:ascii="Arial Narrow" w:hAnsi="Arial Narrow"/>
        </w:rPr>
        <w:t xml:space="preserve">ule and to record appropriately </w:t>
      </w:r>
      <w:r w:rsidR="007457BE">
        <w:rPr>
          <w:rFonts w:ascii="Arial Narrow" w:hAnsi="Arial Narrow"/>
        </w:rPr>
        <w:t>(i</w:t>
      </w:r>
      <w:r w:rsidR="001E4E6B">
        <w:rPr>
          <w:rFonts w:ascii="Arial Narrow" w:hAnsi="Arial Narrow"/>
        </w:rPr>
        <w:t>ncluding filing and updat</w:t>
      </w:r>
      <w:r w:rsidR="007457BE">
        <w:rPr>
          <w:rFonts w:ascii="Arial Narrow" w:hAnsi="Arial Narrow"/>
        </w:rPr>
        <w:t xml:space="preserve">ing on the digital share points). </w:t>
      </w:r>
    </w:p>
    <w:p w:rsidR="0013515E" w:rsidRPr="00B74462" w:rsidRDefault="00DF58EB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 xml:space="preserve">To communicate repair/defect requirements to the Premises manager via the Job reporting procedure. </w:t>
      </w:r>
    </w:p>
    <w:p w:rsidR="0013515E" w:rsidRPr="00B74462" w:rsidRDefault="0013515E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>To be on call to receive any calls after hours of events concerning buildings and if necessary attend site as key holder.</w:t>
      </w:r>
    </w:p>
    <w:p w:rsidR="0013515E" w:rsidRPr="00B74462" w:rsidRDefault="00766191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>To escort Lower S</w:t>
      </w:r>
      <w:r w:rsidR="0013515E" w:rsidRPr="00B74462">
        <w:rPr>
          <w:rFonts w:ascii="Arial Narrow" w:hAnsi="Arial Narrow"/>
        </w:rPr>
        <w:t>chool pupils between buildings when required</w:t>
      </w:r>
    </w:p>
    <w:p w:rsidR="0013515E" w:rsidRPr="00B74462" w:rsidRDefault="0013515E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>To be committed to continuous professional development.</w:t>
      </w:r>
    </w:p>
    <w:p w:rsidR="0013515E" w:rsidRPr="00B74462" w:rsidRDefault="0013515E" w:rsidP="001351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74462">
        <w:rPr>
          <w:rFonts w:ascii="Arial Narrow" w:hAnsi="Arial Narrow"/>
        </w:rPr>
        <w:t>To be aware of the latest health and safety legislation, to identify and take immediate appropriate action to rectify any issues relating to health and safety.</w:t>
      </w:r>
    </w:p>
    <w:p w:rsidR="0013515E" w:rsidRPr="00B74462" w:rsidRDefault="0013515E" w:rsidP="0013515E">
      <w:pPr>
        <w:jc w:val="both"/>
        <w:rPr>
          <w:rFonts w:ascii="Arial Narrow" w:hAnsi="Arial Narrow"/>
        </w:rPr>
      </w:pPr>
    </w:p>
    <w:p w:rsidR="0013515E" w:rsidRPr="00B74462" w:rsidRDefault="0013515E" w:rsidP="0013515E">
      <w:pPr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>General responsibilities</w:t>
      </w:r>
    </w:p>
    <w:p w:rsidR="0013515E" w:rsidRPr="00B74462" w:rsidRDefault="0013515E" w:rsidP="0013515E">
      <w:pPr>
        <w:rPr>
          <w:rFonts w:ascii="Arial Narrow" w:hAnsi="Arial Narrow"/>
          <w:b/>
        </w:rPr>
      </w:pPr>
    </w:p>
    <w:p w:rsidR="0013515E" w:rsidRPr="00B74462" w:rsidRDefault="0013515E" w:rsidP="0013515E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B74462">
        <w:rPr>
          <w:rFonts w:ascii="Arial Narrow" w:hAnsi="Arial Narrow"/>
        </w:rPr>
        <w:t>To assist with the lunch time rota for Reception duties.</w:t>
      </w:r>
    </w:p>
    <w:p w:rsidR="0013515E" w:rsidRPr="00B74462" w:rsidRDefault="0013515E" w:rsidP="0013515E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B74462">
        <w:rPr>
          <w:rFonts w:ascii="Arial Narrow" w:hAnsi="Arial Narrow"/>
        </w:rPr>
        <w:t>To ensure that the Headmaster and staff are aware of major changes to relevant regulations and procedures.</w:t>
      </w:r>
    </w:p>
    <w:p w:rsidR="0013515E" w:rsidRPr="00B74462" w:rsidRDefault="0013515E" w:rsidP="0013515E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B74462">
        <w:rPr>
          <w:rFonts w:ascii="Arial Narrow" w:hAnsi="Arial Narrow"/>
        </w:rPr>
        <w:t>To proactively identify areas for improvement in all current systems.</w:t>
      </w:r>
    </w:p>
    <w:p w:rsidR="0013515E" w:rsidRPr="00B74462" w:rsidRDefault="0013515E" w:rsidP="0013515E">
      <w:pPr>
        <w:pStyle w:val="ListParagraph"/>
        <w:numPr>
          <w:ilvl w:val="0"/>
          <w:numId w:val="4"/>
        </w:numPr>
        <w:ind w:left="720"/>
        <w:rPr>
          <w:rFonts w:ascii="Arial Narrow" w:hAnsi="Arial Narrow"/>
        </w:rPr>
      </w:pPr>
      <w:r w:rsidRPr="00B74462">
        <w:rPr>
          <w:rFonts w:ascii="Arial Narrow" w:hAnsi="Arial Narrow"/>
        </w:rPr>
        <w:t>To attend and contribute to staff meetings and ongoing professional development.</w:t>
      </w:r>
    </w:p>
    <w:p w:rsidR="0013515E" w:rsidRPr="00B74462" w:rsidRDefault="0013515E" w:rsidP="0013515E">
      <w:pPr>
        <w:rPr>
          <w:rFonts w:ascii="Arial Narrow" w:hAnsi="Arial Narrow"/>
        </w:rPr>
      </w:pPr>
    </w:p>
    <w:p w:rsidR="0013515E" w:rsidRPr="008655D5" w:rsidRDefault="0013515E" w:rsidP="008655D5">
      <w:pPr>
        <w:pStyle w:val="NoSpacing"/>
        <w:rPr>
          <w:rFonts w:ascii="Arial Narrow" w:hAnsi="Arial Narrow"/>
          <w:b/>
        </w:rPr>
      </w:pPr>
      <w:r w:rsidRPr="00B74462">
        <w:rPr>
          <w:rFonts w:ascii="Arial Narrow" w:hAnsi="Arial Narrow"/>
          <w:b/>
        </w:rPr>
        <w:t xml:space="preserve">This list is not exhaustive and the essence of the job is to be accommodating and flexible at all times and the </w:t>
      </w:r>
      <w:r w:rsidR="00614717" w:rsidRPr="00B74462">
        <w:rPr>
          <w:rFonts w:ascii="Arial Narrow" w:eastAsia="Times New Roman" w:hAnsi="Arial Narrow" w:cs="Calibri"/>
          <w:b/>
        </w:rPr>
        <w:t>Premise Officer</w:t>
      </w:r>
      <w:r w:rsidRPr="00B74462">
        <w:rPr>
          <w:rFonts w:ascii="Arial Narrow" w:hAnsi="Arial Narrow"/>
          <w:b/>
        </w:rPr>
        <w:t xml:space="preserve"> may be asked to do duties other than those listed, as deemed reasonable i</w:t>
      </w:r>
      <w:r w:rsidR="008655D5">
        <w:rPr>
          <w:rFonts w:ascii="Arial Narrow" w:hAnsi="Arial Narrow"/>
          <w:b/>
        </w:rPr>
        <w:t>n the opinion of the Headmaster</w:t>
      </w:r>
      <w:bookmarkStart w:id="0" w:name="_GoBack"/>
      <w:bookmarkEnd w:id="0"/>
    </w:p>
    <w:sectPr w:rsidR="0013515E" w:rsidRPr="00865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A6A"/>
    <w:multiLevelType w:val="hybridMultilevel"/>
    <w:tmpl w:val="239C8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28E"/>
    <w:multiLevelType w:val="hybridMultilevel"/>
    <w:tmpl w:val="7058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8B1"/>
    <w:multiLevelType w:val="hybridMultilevel"/>
    <w:tmpl w:val="D04E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7849"/>
    <w:multiLevelType w:val="hybridMultilevel"/>
    <w:tmpl w:val="BACEE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E"/>
    <w:rsid w:val="000376D1"/>
    <w:rsid w:val="0013515E"/>
    <w:rsid w:val="001E4E6B"/>
    <w:rsid w:val="00245307"/>
    <w:rsid w:val="00614717"/>
    <w:rsid w:val="007457BE"/>
    <w:rsid w:val="00766191"/>
    <w:rsid w:val="008655D5"/>
    <w:rsid w:val="008878DC"/>
    <w:rsid w:val="00912C53"/>
    <w:rsid w:val="009B4924"/>
    <w:rsid w:val="009F090D"/>
    <w:rsid w:val="009F2D89"/>
    <w:rsid w:val="00B74462"/>
    <w:rsid w:val="00BE6C14"/>
    <w:rsid w:val="00BF050B"/>
    <w:rsid w:val="00CF308F"/>
    <w:rsid w:val="00DF58EB"/>
    <w:rsid w:val="00E51C58"/>
    <w:rsid w:val="00E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B11B-83E6-4E80-97BE-42F441A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15E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5C8A-1A36-42BC-B51C-03FD29B0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ED75AF57</Template>
  <TotalTime>17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Bradbury</dc:creator>
  <cp:keywords/>
  <dc:description/>
  <cp:lastModifiedBy>Laura Young</cp:lastModifiedBy>
  <cp:revision>8</cp:revision>
  <dcterms:created xsi:type="dcterms:W3CDTF">2018-04-04T11:01:00Z</dcterms:created>
  <dcterms:modified xsi:type="dcterms:W3CDTF">2018-04-24T14:17:00Z</dcterms:modified>
</cp:coreProperties>
</file>