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195B41">
              <w:rPr>
                <w:rFonts w:ascii="Arial" w:hAnsi="Arial" w:cs="Arial"/>
              </w:rPr>
              <w:t xml:space="preserve"> recruitment@</w:t>
            </w:r>
            <w:r w:rsidR="003A5689">
              <w:rPr>
                <w:rFonts w:ascii="Arial" w:hAnsi="Arial" w:cs="Arial"/>
              </w:rPr>
              <w:t xml:space="preserve">stephenlongfellow.co.uk </w:t>
            </w:r>
          </w:p>
          <w:p w:rsidR="00EF49AF" w:rsidRPr="000C5DD0" w:rsidRDefault="00EF49AF">
            <w:pPr>
              <w:rPr>
                <w:rFonts w:ascii="Arial" w:hAnsi="Arial" w:cs="Arial"/>
              </w:rPr>
            </w:pPr>
          </w:p>
        </w:tc>
        <w:tc>
          <w:tcPr>
            <w:tcW w:w="2775" w:type="dxa"/>
            <w:gridSpan w:val="14"/>
          </w:tcPr>
          <w:p w:rsidR="000C5DD0" w:rsidRDefault="000C5DD0" w:rsidP="00195B41">
            <w:pPr>
              <w:rPr>
                <w:rFonts w:ascii="Arial" w:hAnsi="Arial" w:cs="Arial"/>
                <w:b/>
              </w:rPr>
            </w:pPr>
            <w:r w:rsidRPr="000C5DD0">
              <w:rPr>
                <w:rFonts w:ascii="Arial" w:hAnsi="Arial" w:cs="Arial"/>
                <w:b/>
              </w:rPr>
              <w:t>Closing Date:</w:t>
            </w:r>
          </w:p>
          <w:p w:rsidR="00C476C2" w:rsidRPr="000C5DD0" w:rsidRDefault="00C476C2" w:rsidP="00195B41">
            <w:pPr>
              <w:rPr>
                <w:rFonts w:ascii="Arial" w:hAnsi="Arial" w:cs="Arial"/>
                <w:b/>
              </w:rPr>
            </w:pPr>
            <w:r>
              <w:rPr>
                <w:rFonts w:ascii="Arial" w:hAnsi="Arial" w:cs="Arial"/>
                <w:b/>
              </w:rPr>
              <w:t>Thursday 26 April 2018</w:t>
            </w:r>
            <w:r w:rsidR="00EF13F1">
              <w:rPr>
                <w:rFonts w:ascii="Arial" w:hAnsi="Arial" w:cs="Arial"/>
                <w:b/>
              </w:rPr>
              <w:t xml:space="preserve"> (9am)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6C24">
              <w:rPr>
                <w:rFonts w:ascii="Arial" w:hAnsi="Arial" w:cs="Arial"/>
                <w:b/>
                <w:sz w:val="24"/>
                <w:szCs w:val="24"/>
              </w:rPr>
              <w:t xml:space="preserve"> </w:t>
            </w:r>
            <w:r w:rsidR="00786AB2">
              <w:rPr>
                <w:rFonts w:ascii="Arial" w:hAnsi="Arial" w:cs="Arial"/>
                <w:b/>
                <w:sz w:val="24"/>
                <w:szCs w:val="24"/>
              </w:rPr>
              <w:t>Food Technology Teacher</w:t>
            </w:r>
          </w:p>
          <w:p w:rsidR="006E2D76" w:rsidRPr="006E2D76" w:rsidRDefault="009408F8" w:rsidP="006E2D76">
            <w:pPr>
              <w:pStyle w:val="ListParagraph"/>
              <w:ind w:left="0"/>
              <w:rPr>
                <w:rFonts w:ascii="Arial" w:hAnsi="Arial" w:cs="Arial"/>
                <w:sz w:val="28"/>
                <w:szCs w:val="24"/>
              </w:rPr>
            </w:pPr>
            <w:r w:rsidRPr="00CA1112">
              <w:rPr>
                <w:rFonts w:ascii="Arial" w:hAnsi="Arial" w:cs="Arial"/>
                <w:b/>
                <w:sz w:val="24"/>
                <w:szCs w:val="24"/>
              </w:rPr>
              <w:t>Grade</w:t>
            </w:r>
            <w:r w:rsidR="006E2D76">
              <w:rPr>
                <w:rFonts w:ascii="Arial" w:hAnsi="Arial" w:cs="Arial"/>
                <w:b/>
                <w:sz w:val="24"/>
                <w:szCs w:val="24"/>
              </w:rPr>
              <w:t xml:space="preserve"> </w:t>
            </w:r>
            <w:r w:rsidR="00EF13F1">
              <w:rPr>
                <w:rFonts w:ascii="Arial" w:hAnsi="Arial" w:cs="Arial"/>
                <w:sz w:val="24"/>
                <w:szCs w:val="24"/>
              </w:rPr>
              <w:t>MPR/ UPR</w:t>
            </w:r>
            <w:r w:rsidR="006E2D76" w:rsidRPr="006E2D76">
              <w:rPr>
                <w:rFonts w:ascii="Arial" w:hAnsi="Arial" w:cs="Arial"/>
                <w:sz w:val="24"/>
                <w:szCs w:val="24"/>
              </w:rPr>
              <w:t xml:space="preserve"> </w:t>
            </w:r>
          </w:p>
          <w:p w:rsidR="00A56587" w:rsidRPr="000C5DD0" w:rsidRDefault="009408F8" w:rsidP="006E2D76">
            <w:pPr>
              <w:pStyle w:val="ListParagraph"/>
              <w:ind w:left="0"/>
              <w:rPr>
                <w:rFonts w:ascii="Arial" w:hAnsi="Arial" w:cs="Arial"/>
              </w:rPr>
            </w:pPr>
            <w:r w:rsidRPr="00CA1112">
              <w:rPr>
                <w:rFonts w:ascii="Arial" w:hAnsi="Arial" w:cs="Arial"/>
                <w:b/>
                <w:sz w:val="24"/>
                <w:szCs w:val="24"/>
              </w:rPr>
              <w:t>Academy:</w:t>
            </w:r>
            <w:r w:rsidR="008C6C24">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bookmarkStart w:id="0" w:name="_GoBack"/>
            <w:bookmarkEnd w:id="0"/>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255ECE">
            <w:pPr>
              <w:rPr>
                <w:rFonts w:ascii="Arial" w:hAnsi="Arial" w:cs="Arial"/>
                <w:sz w:val="20"/>
                <w:szCs w:val="20"/>
              </w:rPr>
            </w:pPr>
            <w:r>
              <w:rPr>
                <w:rFonts w:ascii="Arial" w:hAnsi="Arial" w:cs="Arial"/>
                <w:sz w:val="20"/>
                <w:szCs w:val="20"/>
              </w:rPr>
              <w:t xml:space="preserve">If </w:t>
            </w:r>
            <w:r w:rsidR="000178AD">
              <w:rPr>
                <w:rFonts w:ascii="Arial" w:hAnsi="Arial" w:cs="Arial"/>
                <w:sz w:val="20"/>
                <w:szCs w:val="20"/>
              </w:rPr>
              <w:t>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88" w:rsidRDefault="00BE4488" w:rsidP="005264C8">
      <w:pPr>
        <w:spacing w:after="0" w:line="240" w:lineRule="auto"/>
      </w:pPr>
      <w:r>
        <w:separator/>
      </w:r>
    </w:p>
  </w:endnote>
  <w:endnote w:type="continuationSeparator" w:id="0">
    <w:p w:rsidR="00BE4488" w:rsidRDefault="00BE448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EF13F1">
          <w:rPr>
            <w:rFonts w:ascii="Arial" w:hAnsi="Arial" w:cs="Arial"/>
            <w:noProof/>
            <w:sz w:val="20"/>
            <w:szCs w:val="20"/>
          </w:rPr>
          <w:t>6</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88" w:rsidRDefault="00BE4488" w:rsidP="005264C8">
      <w:pPr>
        <w:spacing w:after="0" w:line="240" w:lineRule="auto"/>
      </w:pPr>
      <w:r>
        <w:separator/>
      </w:r>
    </w:p>
  </w:footnote>
  <w:footnote w:type="continuationSeparator" w:id="0">
    <w:p w:rsidR="00BE4488" w:rsidRDefault="00BE448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95B41"/>
    <w:rsid w:val="001A6FF8"/>
    <w:rsid w:val="001C0DF1"/>
    <w:rsid w:val="002117E3"/>
    <w:rsid w:val="00214032"/>
    <w:rsid w:val="00223B5C"/>
    <w:rsid w:val="00244CE0"/>
    <w:rsid w:val="00253E88"/>
    <w:rsid w:val="00255ECE"/>
    <w:rsid w:val="00266F24"/>
    <w:rsid w:val="00273520"/>
    <w:rsid w:val="00285A7A"/>
    <w:rsid w:val="00293DF9"/>
    <w:rsid w:val="002F29B6"/>
    <w:rsid w:val="0032760C"/>
    <w:rsid w:val="00367375"/>
    <w:rsid w:val="00384628"/>
    <w:rsid w:val="003A5689"/>
    <w:rsid w:val="003B0B4C"/>
    <w:rsid w:val="003C3B46"/>
    <w:rsid w:val="004043BB"/>
    <w:rsid w:val="00426C82"/>
    <w:rsid w:val="00464697"/>
    <w:rsid w:val="004E11F7"/>
    <w:rsid w:val="005015E7"/>
    <w:rsid w:val="005264C8"/>
    <w:rsid w:val="00526D66"/>
    <w:rsid w:val="00540A2D"/>
    <w:rsid w:val="00550128"/>
    <w:rsid w:val="00553D0F"/>
    <w:rsid w:val="00555600"/>
    <w:rsid w:val="00571D8B"/>
    <w:rsid w:val="005D59BD"/>
    <w:rsid w:val="005E71B3"/>
    <w:rsid w:val="006557BF"/>
    <w:rsid w:val="006641D3"/>
    <w:rsid w:val="00673C24"/>
    <w:rsid w:val="006D47A1"/>
    <w:rsid w:val="006E2D76"/>
    <w:rsid w:val="00722A39"/>
    <w:rsid w:val="007378FD"/>
    <w:rsid w:val="00741BF1"/>
    <w:rsid w:val="007851DB"/>
    <w:rsid w:val="00786AB2"/>
    <w:rsid w:val="007875FC"/>
    <w:rsid w:val="007B09FB"/>
    <w:rsid w:val="0081490C"/>
    <w:rsid w:val="00871FE5"/>
    <w:rsid w:val="00872ABF"/>
    <w:rsid w:val="008B4C73"/>
    <w:rsid w:val="008C6C24"/>
    <w:rsid w:val="008F3D04"/>
    <w:rsid w:val="00907E66"/>
    <w:rsid w:val="009408F8"/>
    <w:rsid w:val="0097210A"/>
    <w:rsid w:val="00A55BC7"/>
    <w:rsid w:val="00A56587"/>
    <w:rsid w:val="00A57A8A"/>
    <w:rsid w:val="00A907E5"/>
    <w:rsid w:val="00AA4854"/>
    <w:rsid w:val="00AD3432"/>
    <w:rsid w:val="00AF72CC"/>
    <w:rsid w:val="00B121B4"/>
    <w:rsid w:val="00B24535"/>
    <w:rsid w:val="00B63B35"/>
    <w:rsid w:val="00B91EAA"/>
    <w:rsid w:val="00BB09DE"/>
    <w:rsid w:val="00BE4488"/>
    <w:rsid w:val="00C0382E"/>
    <w:rsid w:val="00C0663A"/>
    <w:rsid w:val="00C476C2"/>
    <w:rsid w:val="00C60AAD"/>
    <w:rsid w:val="00CA1112"/>
    <w:rsid w:val="00CE0916"/>
    <w:rsid w:val="00D11B79"/>
    <w:rsid w:val="00D95DA5"/>
    <w:rsid w:val="00DD33B2"/>
    <w:rsid w:val="00E24D2F"/>
    <w:rsid w:val="00E34443"/>
    <w:rsid w:val="00EC0CB5"/>
    <w:rsid w:val="00EF13F1"/>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BB4E4"/>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544F-8B35-49F4-8734-961708B1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3A774785</Template>
  <TotalTime>0</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Hannah Flavell</cp:lastModifiedBy>
  <cp:revision>4</cp:revision>
  <cp:lastPrinted>2015-03-24T14:48:00Z</cp:lastPrinted>
  <dcterms:created xsi:type="dcterms:W3CDTF">2018-03-29T16:31:00Z</dcterms:created>
  <dcterms:modified xsi:type="dcterms:W3CDTF">2018-04-03T07:07:00Z</dcterms:modified>
</cp:coreProperties>
</file>