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276"/>
        <w:gridCol w:w="1559"/>
        <w:gridCol w:w="1134"/>
      </w:tblGrid>
      <w:tr w:rsidR="00F62E4A" w14:paraId="00226AAC" w14:textId="77777777">
        <w:tc>
          <w:tcPr>
            <w:tcW w:w="40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FF21E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C8601C" w14:textId="77777777" w:rsidR="00F62E4A" w:rsidRDefault="006A1366">
            <w:pPr>
              <w:tabs>
                <w:tab w:val="left" w:pos="22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Status of Criteria</w:t>
            </w:r>
          </w:p>
          <w:p w14:paraId="331BEBB6" w14:textId="77777777" w:rsidR="00F62E4A" w:rsidRDefault="00F62E4A">
            <w:pPr>
              <w:tabs>
                <w:tab w:val="left" w:pos="22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12E8147" w14:textId="77777777" w:rsidR="00F62E4A" w:rsidRDefault="006A1366">
            <w:pPr>
              <w:tabs>
                <w:tab w:val="left" w:pos="1280"/>
                <w:tab w:val="center" w:pos="249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Method of Assessment</w:t>
            </w:r>
          </w:p>
        </w:tc>
      </w:tr>
      <w:tr w:rsidR="00F62E4A" w14:paraId="4ACABB14" w14:textId="77777777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2EED9" w14:textId="77777777" w:rsidR="00F62E4A" w:rsidRDefault="006A1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Job Requirements</w:t>
            </w:r>
          </w:p>
          <w:p w14:paraId="4571D4AC" w14:textId="77777777" w:rsidR="00F62E4A" w:rsidRDefault="00F62E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8AA8B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Essential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36B16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Desirable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02DF8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Application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A0E" w14:textId="77777777" w:rsidR="00F62E4A" w:rsidRDefault="006A1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Interview/task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AF15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Reference</w:t>
            </w:r>
          </w:p>
        </w:tc>
      </w:tr>
      <w:tr w:rsidR="00F62E4A" w14:paraId="51500FBC" w14:textId="77777777">
        <w:tc>
          <w:tcPr>
            <w:tcW w:w="10314" w:type="dxa"/>
            <w:gridSpan w:val="6"/>
            <w:shd w:val="clear" w:color="auto" w:fill="BFBFBF"/>
            <w:vAlign w:val="center"/>
          </w:tcPr>
          <w:p w14:paraId="5E77D13F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Teaching and Management Experience</w:t>
            </w:r>
          </w:p>
          <w:p w14:paraId="35A335B4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2E4A" w14:paraId="1A3669AA" w14:textId="77777777">
        <w:tc>
          <w:tcPr>
            <w:tcW w:w="4077" w:type="dxa"/>
            <w:shd w:val="clear" w:color="auto" w:fill="auto"/>
            <w:vAlign w:val="center"/>
          </w:tcPr>
          <w:p w14:paraId="077874DE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Highly effective classroom teacher </w:t>
            </w:r>
          </w:p>
          <w:p w14:paraId="33282CC2" w14:textId="77777777" w:rsidR="00F62E4A" w:rsidRDefault="00F62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9EC97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615BA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7C553D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EE8BD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383D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5A40573D" w14:textId="77777777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050F6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Demonstrate competence in current teaching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methodologies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BBAB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261D7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06352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F487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9517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5A00326D" w14:textId="77777777">
        <w:trPr>
          <w:trHeight w:val="585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FAEBA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Able to set clear targets, track progress an adopt strategies to achieve them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F012A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A22C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6137B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61094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DA43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62E4A" w14:paraId="439BF136" w14:textId="77777777">
        <w:trPr>
          <w:trHeight w:val="22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B63A0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Evidence that you have the potential to make a positive impact on student outcomes</w:t>
            </w:r>
          </w:p>
          <w:p w14:paraId="6849DDC5" w14:textId="77777777" w:rsidR="00F62E4A" w:rsidRDefault="00F62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DB6F0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0165E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6CD52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8CF7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FD930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0753E2D1" w14:textId="77777777">
        <w:tc>
          <w:tcPr>
            <w:tcW w:w="10314" w:type="dxa"/>
            <w:gridSpan w:val="6"/>
            <w:shd w:val="clear" w:color="auto" w:fill="BFBFBF"/>
            <w:vAlign w:val="center"/>
          </w:tcPr>
          <w:p w14:paraId="5081783D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Professional Knowledge and Understanding</w:t>
            </w:r>
          </w:p>
          <w:p w14:paraId="11EE8AEA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2E4A" w14:paraId="13F24059" w14:textId="77777777">
        <w:tc>
          <w:tcPr>
            <w:tcW w:w="4077" w:type="dxa"/>
            <w:shd w:val="clear" w:color="auto" w:fill="auto"/>
            <w:vAlign w:val="center"/>
          </w:tcPr>
          <w:p w14:paraId="38311B0E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Demonstrate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clear understanding of the National Curriculum for History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7CB97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A4217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4624DA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09764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C82CA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19CF1D60" w14:textId="77777777">
        <w:tc>
          <w:tcPr>
            <w:tcW w:w="4077" w:type="dxa"/>
            <w:shd w:val="clear" w:color="auto" w:fill="auto"/>
            <w:vAlign w:val="center"/>
          </w:tcPr>
          <w:p w14:paraId="4F9B5C50" w14:textId="77777777" w:rsidR="00F62E4A" w:rsidRDefault="006A1366" w:rsidP="00037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Demonstrate a clear understanding of GCSE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Level History specifications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15BEE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07E64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DC6B9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5DA5EA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B2BB7B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7B7E" w14:paraId="4EB3573C" w14:textId="77777777">
        <w:tc>
          <w:tcPr>
            <w:tcW w:w="4077" w:type="dxa"/>
            <w:shd w:val="clear" w:color="auto" w:fill="auto"/>
            <w:vAlign w:val="center"/>
          </w:tcPr>
          <w:p w14:paraId="39A6AE7D" w14:textId="77777777" w:rsidR="00037B7E" w:rsidRDefault="00037B7E" w:rsidP="00037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Demonstrate a clear understanding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Level History specifications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0B73E" w14:textId="77777777" w:rsidR="00037B7E" w:rsidRDefault="00037B7E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02AA74" w14:textId="77777777" w:rsidR="00037B7E" w:rsidRDefault="00037B7E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4C51F151" w14:textId="77777777" w:rsidR="00037B7E" w:rsidRDefault="00037B7E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38DB5" w14:textId="77777777" w:rsidR="00037B7E" w:rsidRDefault="00037B7E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05E6D" w14:textId="77777777" w:rsidR="00037B7E" w:rsidRDefault="00037B7E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45C25FA3" w14:textId="77777777">
        <w:trPr>
          <w:trHeight w:val="58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67841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Competence in the use of IT relevant to the post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03F30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4EBA7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4FFF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69386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643C3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6557C1F1" w14:textId="77777777">
        <w:trPr>
          <w:trHeight w:val="42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DB36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Able to analyse and evaluate curriculum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8F25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140D5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0DC4F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08DA0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6258B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B06FB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3451E14D" w14:textId="77777777">
        <w:trPr>
          <w:trHeight w:val="495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3701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Demonstrate a clear understanding of safeguarding for pupils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1641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97CDF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7F3B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5DCF6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C41A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6BB0CD23" w14:textId="77777777">
        <w:trPr>
          <w:trHeight w:val="465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D283B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Effectively analyse, prioritise and action plan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D306E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7D35D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463B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3120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7F575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904B97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2E4C5800" w14:textId="77777777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AA1CF" w14:textId="77777777" w:rsidR="00F62E4A" w:rsidRDefault="00F62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E8A32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686DB7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5DF3E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23E98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8045F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219DB71A" w14:textId="77777777">
        <w:tc>
          <w:tcPr>
            <w:tcW w:w="10314" w:type="dxa"/>
            <w:gridSpan w:val="6"/>
            <w:shd w:val="clear" w:color="auto" w:fill="BFBFBF"/>
            <w:vAlign w:val="center"/>
          </w:tcPr>
          <w:p w14:paraId="41D8C746" w14:textId="77777777" w:rsidR="00F62E4A" w:rsidRDefault="006A1366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Personal characteristics</w:t>
            </w:r>
          </w:p>
          <w:p w14:paraId="3461A903" w14:textId="77777777" w:rsidR="00F62E4A" w:rsidRDefault="00F62E4A">
            <w:pPr>
              <w:tabs>
                <w:tab w:val="left" w:pos="331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2E4A" w14:paraId="1601D3A0" w14:textId="77777777">
        <w:tc>
          <w:tcPr>
            <w:tcW w:w="4077" w:type="dxa"/>
            <w:shd w:val="clear" w:color="auto" w:fill="auto"/>
            <w:vAlign w:val="center"/>
          </w:tcPr>
          <w:p w14:paraId="3A862036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Able to form appropriate relationships with pupils thorough positive discipline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E8132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F433D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C36076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587EE3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89325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24B8FA2F" w14:textId="77777777">
        <w:tc>
          <w:tcPr>
            <w:tcW w:w="4077" w:type="dxa"/>
            <w:shd w:val="clear" w:color="auto" w:fill="auto"/>
            <w:vAlign w:val="center"/>
          </w:tcPr>
          <w:p w14:paraId="5F206B27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Able to form professional relationships with the wider school community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BA2B0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D2CE1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F7FCA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26503B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0DE32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28DFDF69" w14:textId="77777777">
        <w:tc>
          <w:tcPr>
            <w:tcW w:w="4077" w:type="dxa"/>
            <w:shd w:val="clear" w:color="auto" w:fill="auto"/>
            <w:vAlign w:val="center"/>
          </w:tcPr>
          <w:p w14:paraId="6762A4A1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Able to work under own initiative as well as part of a team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2A03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9FF47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232CB3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683B4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75E77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4BBB62D4" w14:textId="77777777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14:paraId="2F8A935E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Able to work to deadlines</w:t>
            </w:r>
          </w:p>
          <w:p w14:paraId="724436EA" w14:textId="77777777" w:rsidR="00F62E4A" w:rsidRDefault="00F62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FBB0EF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F9976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F3F81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3E040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ECD6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3D6D0908" w14:textId="77777777">
        <w:tc>
          <w:tcPr>
            <w:tcW w:w="4077" w:type="dxa"/>
            <w:shd w:val="clear" w:color="auto" w:fill="auto"/>
            <w:vAlign w:val="center"/>
          </w:tcPr>
          <w:p w14:paraId="6ECB3A80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Ability to communicate effectively with all school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stakeholders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03864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FF96C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A05457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D0589B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42BB2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F62E4A" w14:paraId="10B26136" w14:textId="77777777">
        <w:tc>
          <w:tcPr>
            <w:tcW w:w="4077" w:type="dxa"/>
            <w:shd w:val="clear" w:color="auto" w:fill="auto"/>
            <w:vAlign w:val="center"/>
          </w:tcPr>
          <w:p w14:paraId="1B0048AE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Ability to communicate effectively with parents/carers verbally &amp; in writing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10DB4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7B211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723CB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518FC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4726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E4A" w14:paraId="6CDBCB80" w14:textId="77777777">
        <w:trPr>
          <w:trHeight w:val="315"/>
        </w:trPr>
        <w:tc>
          <w:tcPr>
            <w:tcW w:w="4077" w:type="dxa"/>
            <w:shd w:val="clear" w:color="auto" w:fill="auto"/>
            <w:vAlign w:val="center"/>
          </w:tcPr>
          <w:p w14:paraId="26481761" w14:textId="77777777" w:rsidR="00F62E4A" w:rsidRDefault="006A1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Listen to, reflect and act on feedback</w:t>
            </w:r>
          </w:p>
          <w:p w14:paraId="36B5B802" w14:textId="77777777" w:rsidR="00F62E4A" w:rsidRDefault="00F62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10169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00D6F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03190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CA6422" w14:textId="77777777" w:rsidR="00F62E4A" w:rsidRDefault="00F62E4A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0723F" w14:textId="77777777" w:rsidR="00F62E4A" w:rsidRDefault="006A1366">
            <w:pPr>
              <w:tabs>
                <w:tab w:val="left" w:pos="33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2" w:char="F050"/>
            </w:r>
          </w:p>
        </w:tc>
      </w:tr>
    </w:tbl>
    <w:p w14:paraId="471AEDED" w14:textId="77777777" w:rsidR="00F62E4A" w:rsidRDefault="00F62E4A"/>
    <w:sectPr w:rsidR="00F6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A"/>
    <w:rsid w:val="00037B7E"/>
    <w:rsid w:val="006A1366"/>
    <w:rsid w:val="00F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B3C1"/>
  <w15:docId w15:val="{84A88470-EEB3-4150-9A2F-72770FC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C42F6AB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Dickinson</dc:creator>
  <cp:lastModifiedBy>Lisa Foster</cp:lastModifiedBy>
  <cp:revision>2</cp:revision>
  <cp:lastPrinted>2015-09-25T15:29:00Z</cp:lastPrinted>
  <dcterms:created xsi:type="dcterms:W3CDTF">2018-05-16T08:38:00Z</dcterms:created>
  <dcterms:modified xsi:type="dcterms:W3CDTF">2018-05-16T08:38:00Z</dcterms:modified>
</cp:coreProperties>
</file>