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A1548A" w:rsidRDefault="00321D67">
      <w:pPr>
        <w:rPr>
          <w:rFonts w:cstheme="minorHAnsi"/>
          <w:sz w:val="24"/>
          <w:szCs w:val="24"/>
        </w:rPr>
      </w:pPr>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noProof/>
          <w:sz w:val="24"/>
          <w:szCs w:val="24"/>
          <w:lang w:eastAsia="en-GB"/>
        </w:rPr>
        <w:drawing>
          <wp:inline distT="0" distB="0" distL="0" distR="0">
            <wp:extent cx="1592580" cy="14134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81" cy="1413376"/>
                    </a:xfrm>
                    <a:prstGeom prst="rect">
                      <a:avLst/>
                    </a:prstGeom>
                  </pic:spPr>
                </pic:pic>
              </a:graphicData>
            </a:graphic>
          </wp:inline>
        </w:drawing>
      </w:r>
    </w:p>
    <w:p w:rsidR="00A1548A" w:rsidRPr="00321D67" w:rsidRDefault="00A1548A">
      <w:pPr>
        <w:rPr>
          <w:rFonts w:cstheme="minorHAnsi"/>
          <w:b/>
          <w:sz w:val="24"/>
          <w:szCs w:val="24"/>
        </w:rPr>
      </w:pPr>
      <w:r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bookmarkStart w:id="0" w:name="_GoBack"/>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D41EC2" w:rsidRPr="00260A00">
        <w:rPr>
          <w:rFonts w:cs="Calibri"/>
          <w:lang w:val="en"/>
        </w:rPr>
        <w:t xml:space="preserve">and the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w:t>
      </w:r>
      <w:bookmarkEnd w:id="0"/>
      <w:r w:rsidRPr="00260A00">
        <w:rPr>
          <w:rFonts w:cs="Calibri"/>
          <w:lang w:val="en"/>
        </w:rPr>
        <w:t xml:space="preserve">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King’s Park is a school for students with a diagnosis of Autism (generally high functioning) and severe mental health needs. We currently have 23 students on roll at King’s Park in years 9</w:t>
      </w:r>
      <w:proofErr w:type="gramStart"/>
      <w:r w:rsidR="00313C26" w:rsidRPr="00260A00">
        <w:rPr>
          <w:rFonts w:cs="Calibri"/>
          <w:lang w:val="en"/>
        </w:rPr>
        <w:t>,10,12</w:t>
      </w:r>
      <w:proofErr w:type="gramEnd"/>
      <w:r w:rsidR="00313C26" w:rsidRPr="00260A00">
        <w:rPr>
          <w:rFonts w:cs="Calibri"/>
          <w:lang w:val="en"/>
        </w:rPr>
        <w:t xml:space="preserve"> and 13 and offer a curriculum founded on academic progress, social communication and emotional literacy. We have been asked by the local authority to accelerate our expansion </w:t>
      </w:r>
      <w:proofErr w:type="spellStart"/>
      <w:r w:rsidR="00313C26" w:rsidRPr="00260A00">
        <w:rPr>
          <w:rFonts w:cs="Calibri"/>
          <w:lang w:val="en"/>
        </w:rPr>
        <w:t>programme</w:t>
      </w:r>
      <w:proofErr w:type="spellEnd"/>
      <w:r w:rsidR="00313C26" w:rsidRPr="00260A00">
        <w:rPr>
          <w:rFonts w:cs="Calibri"/>
          <w:lang w:val="en"/>
        </w:rPr>
        <w:t xml:space="preserve"> and are looking to recruit so we can accommodate up to 48 pupils by September 2017 and then 55 the year after.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Pr>
          <w:rFonts w:cs="Calibri"/>
          <w:lang w:val="en"/>
        </w:rPr>
        <w:t>vacate</w:t>
      </w:r>
      <w:r w:rsidR="003D35A8">
        <w:rPr>
          <w:rFonts w:cs="Calibri"/>
          <w:lang w:val="en"/>
        </w:rPr>
        <w:t>d their</w:t>
      </w:r>
      <w:r>
        <w:rPr>
          <w:rFonts w:cs="Calibri"/>
          <w:lang w:val="en"/>
        </w:rPr>
        <w:t xml:space="preserve"> site at Abbey Wood in June 2016 </w:t>
      </w:r>
      <w:r w:rsidR="001B0DFF">
        <w:rPr>
          <w:rFonts w:cs="Calibri"/>
          <w:lang w:val="en"/>
        </w:rPr>
        <w:t>and now 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1548A" w:rsidRPr="006B2A3C" w:rsidRDefault="00A1548A" w:rsidP="006B2A3C">
      <w:pPr>
        <w:pStyle w:val="NoSpacing"/>
      </w:pPr>
      <w:r w:rsidRPr="006B2A3C">
        <w:t>Martyn Patterson</w:t>
      </w:r>
    </w:p>
    <w:p w:rsidR="00A1548A" w:rsidRPr="006B2A3C" w:rsidRDefault="00A1548A" w:rsidP="006B2A3C">
      <w:pPr>
        <w:pStyle w:val="NoSpacing"/>
      </w:pPr>
      <w:r w:rsidRPr="006B2A3C">
        <w:t>Headteacher</w:t>
      </w:r>
    </w:p>
    <w:p w:rsidR="004E635A" w:rsidRDefault="004E635A" w:rsidP="006B2A3C">
      <w:pPr>
        <w:pStyle w:val="NoSpacing"/>
      </w:pPr>
    </w:p>
    <w:p w:rsidR="00FB61B2" w:rsidRPr="004E635A" w:rsidRDefault="001B0DFF" w:rsidP="006B2A3C">
      <w:pPr>
        <w:pStyle w:val="NoSpacing"/>
        <w:rPr>
          <w:sz w:val="16"/>
          <w:szCs w:val="16"/>
        </w:rPr>
      </w:pPr>
      <w:r>
        <w:rPr>
          <w:sz w:val="16"/>
          <w:szCs w:val="16"/>
        </w:rPr>
        <w:t>November 2016</w:t>
      </w:r>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B0DFF"/>
    <w:rsid w:val="001F347B"/>
    <w:rsid w:val="00207C9E"/>
    <w:rsid w:val="002263D9"/>
    <w:rsid w:val="00260A00"/>
    <w:rsid w:val="002B444F"/>
    <w:rsid w:val="002C05F8"/>
    <w:rsid w:val="00313C26"/>
    <w:rsid w:val="00321D67"/>
    <w:rsid w:val="003B1711"/>
    <w:rsid w:val="003D35A8"/>
    <w:rsid w:val="00456036"/>
    <w:rsid w:val="004E635A"/>
    <w:rsid w:val="005031B6"/>
    <w:rsid w:val="005E4D30"/>
    <w:rsid w:val="005F3FD0"/>
    <w:rsid w:val="006B2A3C"/>
    <w:rsid w:val="007E73E4"/>
    <w:rsid w:val="008313EC"/>
    <w:rsid w:val="00837B18"/>
    <w:rsid w:val="008612D9"/>
    <w:rsid w:val="00876450"/>
    <w:rsid w:val="00896D57"/>
    <w:rsid w:val="00903497"/>
    <w:rsid w:val="00A14CF1"/>
    <w:rsid w:val="00A1548A"/>
    <w:rsid w:val="00A21211"/>
    <w:rsid w:val="00A753D2"/>
    <w:rsid w:val="00AB4F91"/>
    <w:rsid w:val="00B965D2"/>
    <w:rsid w:val="00C309A2"/>
    <w:rsid w:val="00C71D94"/>
    <w:rsid w:val="00CC6C51"/>
    <w:rsid w:val="00D41EC2"/>
    <w:rsid w:val="00E34E57"/>
    <w:rsid w:val="00EA3664"/>
    <w:rsid w:val="00EB0A81"/>
    <w:rsid w:val="00FB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D308D17A</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cp:lastPrinted>2016-05-10T12:50:00Z</cp:lastPrinted>
  <dcterms:created xsi:type="dcterms:W3CDTF">2017-02-23T11:51:00Z</dcterms:created>
  <dcterms:modified xsi:type="dcterms:W3CDTF">2017-03-01T13:44:00Z</dcterms:modified>
</cp:coreProperties>
</file>