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73" w:rsidRPr="00677773" w:rsidRDefault="004E245D" w:rsidP="00677773">
      <w:pPr>
        <w:spacing w:after="0" w:line="240" w:lineRule="auto"/>
        <w:jc w:val="center"/>
        <w:rPr>
          <w:b/>
          <w:noProof/>
          <w:sz w:val="32"/>
          <w:szCs w:val="32"/>
          <w:lang w:eastAsia="en-GB"/>
        </w:rPr>
      </w:pPr>
      <w:r w:rsidRPr="00677773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8264416</wp:posOffset>
            </wp:positionH>
            <wp:positionV relativeFrom="paragraph">
              <wp:posOffset>-599090</wp:posOffset>
            </wp:positionV>
            <wp:extent cx="800756" cy="898635"/>
            <wp:effectExtent l="19050" t="0" r="0" b="0"/>
            <wp:wrapNone/>
            <wp:docPr id="3" name="Picture 3" descr="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6" cy="8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773" w:rsidRPr="00677773">
        <w:rPr>
          <w:b/>
          <w:noProof/>
          <w:sz w:val="32"/>
          <w:szCs w:val="32"/>
          <w:lang w:eastAsia="en-GB"/>
        </w:rPr>
        <w:t xml:space="preserve">CATERHAM HIGH SCHOOL </w:t>
      </w:r>
    </w:p>
    <w:p w:rsidR="001C461A" w:rsidRDefault="004E245D" w:rsidP="00677773">
      <w:pPr>
        <w:spacing w:after="0" w:line="240" w:lineRule="auto"/>
        <w:jc w:val="center"/>
        <w:rPr>
          <w:b/>
          <w:noProof/>
          <w:sz w:val="32"/>
          <w:szCs w:val="32"/>
          <w:lang w:eastAsia="en-GB"/>
        </w:rPr>
      </w:pPr>
      <w:r w:rsidRPr="00677773">
        <w:rPr>
          <w:b/>
          <w:noProof/>
          <w:sz w:val="32"/>
          <w:szCs w:val="32"/>
          <w:lang w:eastAsia="en-GB"/>
        </w:rPr>
        <w:t>PERSON SPECIFICATION</w:t>
      </w:r>
    </w:p>
    <w:p w:rsidR="002203BC" w:rsidRPr="00677773" w:rsidRDefault="002203BC" w:rsidP="00677773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5850"/>
        <w:gridCol w:w="3510"/>
        <w:gridCol w:w="2527"/>
      </w:tblGrid>
      <w:tr w:rsidR="001C461A" w:rsidRPr="004E245D" w:rsidTr="004E245D">
        <w:trPr>
          <w:trHeight w:val="227"/>
        </w:trPr>
        <w:tc>
          <w:tcPr>
            <w:tcW w:w="2714" w:type="dxa"/>
          </w:tcPr>
          <w:p w:rsidR="001C461A" w:rsidRPr="004E245D" w:rsidRDefault="001C461A" w:rsidP="004E245D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Post Title</w:t>
            </w:r>
          </w:p>
        </w:tc>
        <w:tc>
          <w:tcPr>
            <w:tcW w:w="5850" w:type="dxa"/>
          </w:tcPr>
          <w:p w:rsidR="001C461A" w:rsidRPr="00677773" w:rsidRDefault="004B1DFC" w:rsidP="004E245D">
            <w:pPr>
              <w:pStyle w:val="Heading5"/>
              <w:rPr>
                <w:rFonts w:asciiTheme="minorHAnsi" w:hAnsiTheme="minorHAnsi" w:cs="Arial"/>
                <w:bCs w:val="0"/>
                <w:i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Cs w:val="0"/>
                <w:i w:val="0"/>
                <w:sz w:val="32"/>
                <w:szCs w:val="32"/>
              </w:rPr>
              <w:t>Classroo</w:t>
            </w:r>
            <w:bookmarkStart w:id="0" w:name="_GoBack"/>
            <w:bookmarkEnd w:id="0"/>
            <w:r>
              <w:rPr>
                <w:rFonts w:asciiTheme="minorHAnsi" w:hAnsiTheme="minorHAnsi" w:cs="Arial"/>
                <w:bCs w:val="0"/>
                <w:i w:val="0"/>
                <w:sz w:val="32"/>
                <w:szCs w:val="32"/>
              </w:rPr>
              <w:t>m Cover Supervisor</w:t>
            </w:r>
          </w:p>
        </w:tc>
        <w:tc>
          <w:tcPr>
            <w:tcW w:w="3510" w:type="dxa"/>
          </w:tcPr>
          <w:p w:rsidR="001C461A" w:rsidRPr="004E245D" w:rsidRDefault="001C461A" w:rsidP="004E245D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527" w:type="dxa"/>
          </w:tcPr>
          <w:p w:rsidR="001C461A" w:rsidRPr="004E245D" w:rsidRDefault="00677773" w:rsidP="004E245D">
            <w:pPr>
              <w:pStyle w:val="Heading5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5</w:t>
            </w:r>
          </w:p>
        </w:tc>
      </w:tr>
      <w:tr w:rsidR="001C461A" w:rsidRPr="004E245D" w:rsidTr="004E245D">
        <w:tc>
          <w:tcPr>
            <w:tcW w:w="2714" w:type="dxa"/>
          </w:tcPr>
          <w:p w:rsidR="001C461A" w:rsidRPr="004E245D" w:rsidRDefault="001C461A" w:rsidP="001C461A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5850" w:type="dxa"/>
          </w:tcPr>
          <w:p w:rsidR="001C461A" w:rsidRPr="004E245D" w:rsidRDefault="001C461A" w:rsidP="001C461A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C461A" w:rsidRPr="004E245D" w:rsidRDefault="001C461A" w:rsidP="001C461A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Date of Person Specification</w:t>
            </w:r>
          </w:p>
        </w:tc>
        <w:tc>
          <w:tcPr>
            <w:tcW w:w="2527" w:type="dxa"/>
          </w:tcPr>
          <w:p w:rsidR="001C461A" w:rsidRPr="004E245D" w:rsidRDefault="004B1DFC" w:rsidP="006777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11.09.17</w:t>
            </w:r>
          </w:p>
        </w:tc>
      </w:tr>
    </w:tbl>
    <w:p w:rsidR="001C461A" w:rsidRPr="004E245D" w:rsidRDefault="001C461A" w:rsidP="00617FFE">
      <w:pPr>
        <w:rPr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4041"/>
        <w:gridCol w:w="1560"/>
        <w:gridCol w:w="3827"/>
        <w:gridCol w:w="1559"/>
      </w:tblGrid>
      <w:tr w:rsidR="001C461A" w:rsidRPr="004E245D" w:rsidTr="004E245D">
        <w:tc>
          <w:tcPr>
            <w:tcW w:w="3614" w:type="dxa"/>
          </w:tcPr>
          <w:p w:rsidR="001C461A" w:rsidRPr="004E245D" w:rsidRDefault="001C461A" w:rsidP="0022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4041" w:type="dxa"/>
          </w:tcPr>
          <w:p w:rsidR="001C461A" w:rsidRPr="004E245D" w:rsidRDefault="001C461A" w:rsidP="0022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Minimum Criteria</w:t>
            </w:r>
          </w:p>
        </w:tc>
        <w:tc>
          <w:tcPr>
            <w:tcW w:w="1560" w:type="dxa"/>
          </w:tcPr>
          <w:p w:rsidR="001C461A" w:rsidRPr="004E245D" w:rsidRDefault="001C461A" w:rsidP="0022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Method of Assessment</w:t>
            </w:r>
          </w:p>
        </w:tc>
        <w:tc>
          <w:tcPr>
            <w:tcW w:w="3827" w:type="dxa"/>
          </w:tcPr>
          <w:p w:rsidR="001C461A" w:rsidRPr="004E245D" w:rsidRDefault="001C461A" w:rsidP="0022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Desirable Criteria</w:t>
            </w:r>
          </w:p>
        </w:tc>
        <w:tc>
          <w:tcPr>
            <w:tcW w:w="1559" w:type="dxa"/>
          </w:tcPr>
          <w:p w:rsidR="001C461A" w:rsidRPr="004E245D" w:rsidRDefault="001C461A" w:rsidP="0022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Method of Assessment</w:t>
            </w:r>
          </w:p>
        </w:tc>
      </w:tr>
      <w:tr w:rsidR="00677773" w:rsidRPr="004E245D" w:rsidTr="00677773">
        <w:tc>
          <w:tcPr>
            <w:tcW w:w="3614" w:type="dxa"/>
          </w:tcPr>
          <w:p w:rsidR="00677773" w:rsidRPr="004E245D" w:rsidRDefault="00677773" w:rsidP="002203BC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041" w:type="dxa"/>
          </w:tcPr>
          <w:p w:rsidR="00677773" w:rsidRPr="004E245D" w:rsidRDefault="00677773" w:rsidP="00BB698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At least 2 years of working with young people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>Experience of leading groups of people/young people</w:t>
            </w:r>
          </w:p>
        </w:tc>
        <w:tc>
          <w:tcPr>
            <w:tcW w:w="1560" w:type="dxa"/>
          </w:tcPr>
          <w:p w:rsidR="00677773" w:rsidRPr="004E245D" w:rsidRDefault="00BB6984" w:rsidP="002203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I/A</w:t>
            </w:r>
          </w:p>
        </w:tc>
        <w:tc>
          <w:tcPr>
            <w:tcW w:w="3827" w:type="dxa"/>
          </w:tcPr>
          <w:p w:rsidR="00677773" w:rsidRPr="004E245D" w:rsidRDefault="00677773" w:rsidP="002203BC">
            <w:pPr>
              <w:spacing w:after="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year’s experience of working in a school</w:t>
            </w:r>
          </w:p>
        </w:tc>
        <w:tc>
          <w:tcPr>
            <w:tcW w:w="1559" w:type="dxa"/>
          </w:tcPr>
          <w:p w:rsidR="00677773" w:rsidRPr="004E245D" w:rsidRDefault="00BB6984" w:rsidP="002203B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  <w:r>
              <w:rPr>
                <w:rFonts w:asciiTheme="minorHAnsi" w:hAnsiTheme="minorHAnsi" w:cs="Arial"/>
                <w:szCs w:val="24"/>
                <w:lang w:val="en-US"/>
              </w:rPr>
              <w:t>I/O</w:t>
            </w: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677773" w:rsidP="002203BC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Knowledge/Skills </w:t>
            </w:r>
          </w:p>
        </w:tc>
        <w:tc>
          <w:tcPr>
            <w:tcW w:w="4041" w:type="dxa"/>
          </w:tcPr>
          <w:p w:rsidR="00677773" w:rsidRDefault="00677773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The ability to promote positive values and good student behaviour.</w:t>
            </w:r>
          </w:p>
          <w:p w:rsidR="00677773" w:rsidRDefault="00677773" w:rsidP="002203BC">
            <w:pPr>
              <w:spacing w:after="0" w:line="240" w:lineRule="auto"/>
              <w:rPr>
                <w:rFonts w:cs="Arial"/>
              </w:rPr>
            </w:pPr>
          </w:p>
          <w:p w:rsidR="00677773" w:rsidRDefault="00677773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The ability to engage positively with young people and establish acceptable boundaries.</w:t>
            </w:r>
          </w:p>
          <w:p w:rsidR="00677773" w:rsidRDefault="00677773" w:rsidP="002203BC">
            <w:pPr>
              <w:spacing w:after="0" w:line="240" w:lineRule="auto"/>
              <w:rPr>
                <w:rFonts w:cs="Arial"/>
              </w:rPr>
            </w:pPr>
          </w:p>
          <w:p w:rsidR="00677773" w:rsidRDefault="00677773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Good verbal communication skills.</w:t>
            </w:r>
          </w:p>
          <w:p w:rsidR="00677773" w:rsidRDefault="00677773" w:rsidP="002203BC">
            <w:pPr>
              <w:spacing w:after="0" w:line="240" w:lineRule="auto"/>
              <w:rPr>
                <w:rFonts w:cs="Arial"/>
              </w:rPr>
            </w:pPr>
          </w:p>
          <w:p w:rsidR="00677773" w:rsidRDefault="00677773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Good presentation </w:t>
            </w:r>
            <w:r w:rsidR="004B1DFC">
              <w:rPr>
                <w:rFonts w:cs="Arial"/>
              </w:rPr>
              <w:t xml:space="preserve">skills </w:t>
            </w:r>
            <w:proofErr w:type="spellStart"/>
            <w:r w:rsidR="004B1DFC"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>. Give clear instructions/guidance.</w:t>
            </w:r>
            <w:r>
              <w:rPr>
                <w:rFonts w:cs="Arial"/>
              </w:rPr>
              <w:br/>
            </w:r>
          </w:p>
          <w:p w:rsidR="00677773" w:rsidRDefault="00677773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The ability to work constructively as part of a team and understand the roles of others.</w:t>
            </w:r>
          </w:p>
          <w:p w:rsidR="00677773" w:rsidRDefault="00677773" w:rsidP="002203BC">
            <w:pPr>
              <w:spacing w:after="0" w:line="240" w:lineRule="auto"/>
              <w:rPr>
                <w:rFonts w:cs="Arial"/>
              </w:rPr>
            </w:pPr>
          </w:p>
          <w:p w:rsidR="002203BC" w:rsidRDefault="00677773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A flexible, adaptable approach when faced with conflicting working demands.</w:t>
            </w:r>
            <w:r w:rsidR="002203BC">
              <w:rPr>
                <w:rFonts w:cs="Arial"/>
              </w:rPr>
              <w:br/>
            </w:r>
          </w:p>
          <w:p w:rsidR="00537124" w:rsidRPr="004E245D" w:rsidRDefault="002203BC" w:rsidP="002203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The ability to think on your feet and exercise initiative. </w:t>
            </w:r>
            <w:r w:rsidR="00677773">
              <w:rPr>
                <w:rFonts w:cs="Arial"/>
              </w:rPr>
              <w:br/>
            </w:r>
          </w:p>
        </w:tc>
        <w:tc>
          <w:tcPr>
            <w:tcW w:w="1560" w:type="dxa"/>
          </w:tcPr>
          <w:p w:rsidR="001C461A" w:rsidRPr="00BB6984" w:rsidRDefault="00BB6984" w:rsidP="002203BC">
            <w:pPr>
              <w:spacing w:after="0" w:line="240" w:lineRule="auto"/>
              <w:rPr>
                <w:rFonts w:cs="Arial"/>
              </w:rPr>
            </w:pPr>
            <w:r w:rsidRPr="00BB6984">
              <w:rPr>
                <w:rFonts w:cs="Arial"/>
              </w:rPr>
              <w:lastRenderedPageBreak/>
              <w:t>I/A</w:t>
            </w:r>
          </w:p>
          <w:p w:rsidR="00BB6984" w:rsidRP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P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Pr="00BB6984" w:rsidRDefault="00BB6984" w:rsidP="002203BC">
            <w:pPr>
              <w:spacing w:after="0" w:line="240" w:lineRule="auto"/>
              <w:rPr>
                <w:rFonts w:cs="Arial"/>
              </w:rPr>
            </w:pPr>
            <w:r w:rsidRPr="00BB6984">
              <w:rPr>
                <w:rFonts w:cs="Arial"/>
              </w:rPr>
              <w:t>I/LO</w:t>
            </w:r>
          </w:p>
          <w:p w:rsidR="00BB6984" w:rsidRP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P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  <w:r w:rsidRPr="00BB6984">
              <w:rPr>
                <w:rFonts w:cs="Arial"/>
              </w:rPr>
              <w:t>I/LO</w:t>
            </w: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</w:t>
            </w: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I/A</w:t>
            </w: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I/A</w:t>
            </w: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</w:rPr>
            </w:pPr>
          </w:p>
          <w:p w:rsidR="00BB6984" w:rsidRPr="00BB6984" w:rsidRDefault="00BB6984" w:rsidP="002203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I/LO</w:t>
            </w:r>
          </w:p>
          <w:p w:rsidR="00BB6984" w:rsidRPr="004E245D" w:rsidRDefault="00BB6984" w:rsidP="002203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61A" w:rsidRPr="004E245D" w:rsidRDefault="001C461A" w:rsidP="002203BC">
            <w:pPr>
              <w:spacing w:after="0" w:line="240" w:lineRule="auto"/>
              <w:ind w:left="29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61A" w:rsidRPr="004E245D" w:rsidRDefault="001C461A" w:rsidP="002203B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2203BC" w:rsidP="002203BC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Equalities and Diversity</w:t>
            </w:r>
          </w:p>
        </w:tc>
        <w:tc>
          <w:tcPr>
            <w:tcW w:w="4041" w:type="dxa"/>
          </w:tcPr>
          <w:p w:rsidR="002203BC" w:rsidRDefault="002203BC" w:rsidP="002203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an understanding of equalities and diversity. </w:t>
            </w:r>
            <w:r>
              <w:rPr>
                <w:sz w:val="24"/>
                <w:szCs w:val="24"/>
              </w:rPr>
              <w:br/>
            </w:r>
          </w:p>
          <w:p w:rsidR="002203BC" w:rsidRPr="007338EE" w:rsidRDefault="002203BC" w:rsidP="002203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recognise and respond positively to differing needs. </w:t>
            </w:r>
          </w:p>
        </w:tc>
        <w:tc>
          <w:tcPr>
            <w:tcW w:w="1560" w:type="dxa"/>
          </w:tcPr>
          <w:p w:rsidR="001C461A" w:rsidRDefault="00BB6984" w:rsidP="002203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I/A</w:t>
            </w:r>
          </w:p>
          <w:p w:rsidR="00BB6984" w:rsidRDefault="00BB6984" w:rsidP="002203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B6984" w:rsidRDefault="00BB6984" w:rsidP="002203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B6984" w:rsidRPr="004E245D" w:rsidRDefault="00BB6984" w:rsidP="002203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I/A</w:t>
            </w:r>
          </w:p>
        </w:tc>
        <w:tc>
          <w:tcPr>
            <w:tcW w:w="3827" w:type="dxa"/>
          </w:tcPr>
          <w:p w:rsidR="001C461A" w:rsidRPr="004E245D" w:rsidRDefault="001C461A" w:rsidP="002203BC">
            <w:pPr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61A" w:rsidRPr="004E245D" w:rsidRDefault="001C461A" w:rsidP="002203BC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2203BC" w:rsidP="002203BC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4041" w:type="dxa"/>
          </w:tcPr>
          <w:p w:rsidR="00523DA3" w:rsidRPr="004E245D" w:rsidRDefault="002203BC" w:rsidP="002203BC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clear understanding of safeguarding and your professional role within the procedures. </w:t>
            </w:r>
          </w:p>
        </w:tc>
        <w:tc>
          <w:tcPr>
            <w:tcW w:w="1560" w:type="dxa"/>
          </w:tcPr>
          <w:p w:rsidR="001C461A" w:rsidRPr="004E245D" w:rsidRDefault="00BB6984" w:rsidP="002203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I/A</w:t>
            </w:r>
          </w:p>
        </w:tc>
        <w:tc>
          <w:tcPr>
            <w:tcW w:w="3827" w:type="dxa"/>
          </w:tcPr>
          <w:p w:rsidR="001C461A" w:rsidRPr="004E245D" w:rsidRDefault="001C461A" w:rsidP="002203BC">
            <w:pPr>
              <w:spacing w:line="240" w:lineRule="auto"/>
              <w:rPr>
                <w:sz w:val="24"/>
                <w:szCs w:val="24"/>
              </w:rPr>
            </w:pPr>
          </w:p>
          <w:p w:rsidR="001C461A" w:rsidRPr="004E245D" w:rsidRDefault="001C461A" w:rsidP="002203BC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1C461A" w:rsidRPr="004E245D" w:rsidRDefault="001C461A" w:rsidP="002203BC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1C461A" w:rsidRPr="004E245D" w:rsidRDefault="001C461A" w:rsidP="002203BC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1C461A" w:rsidRPr="004E245D" w:rsidRDefault="001C461A" w:rsidP="002203BC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1C461A" w:rsidRPr="004E245D" w:rsidRDefault="001C461A" w:rsidP="002203BC">
            <w:pPr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61A" w:rsidRPr="004E245D" w:rsidRDefault="001C461A" w:rsidP="002203BC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C461A" w:rsidRPr="004E245D" w:rsidRDefault="001C461A" w:rsidP="001C461A">
      <w:pPr>
        <w:rPr>
          <w:sz w:val="24"/>
          <w:szCs w:val="24"/>
        </w:rPr>
      </w:pPr>
    </w:p>
    <w:sectPr w:rsidR="001C461A" w:rsidRPr="004E245D" w:rsidSect="002203BC">
      <w:headerReference w:type="default" r:id="rId8"/>
      <w:footerReference w:type="default" r:id="rId9"/>
      <w:pgSz w:w="16838" w:h="11906" w:orient="landscape"/>
      <w:pgMar w:top="720" w:right="85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84" w:rsidRDefault="00BB6984" w:rsidP="00BB6984">
      <w:pPr>
        <w:spacing w:after="0" w:line="240" w:lineRule="auto"/>
      </w:pPr>
      <w:r>
        <w:separator/>
      </w:r>
    </w:p>
  </w:endnote>
  <w:endnote w:type="continuationSeparator" w:id="0">
    <w:p w:rsidR="00BB6984" w:rsidRDefault="00BB6984" w:rsidP="00BB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BFD7A72C8384DBFA352E2B8B6A5FA07"/>
      </w:placeholder>
      <w:temporary/>
      <w:showingPlcHdr/>
    </w:sdtPr>
    <w:sdtEndPr/>
    <w:sdtContent>
      <w:p w:rsidR="00BB6984" w:rsidRDefault="00BB6984">
        <w:pPr>
          <w:pStyle w:val="Footer"/>
        </w:pPr>
        <w:r>
          <w:t>[Type text]</w:t>
        </w:r>
      </w:p>
    </w:sdtContent>
  </w:sdt>
  <w:p w:rsidR="00BB6984" w:rsidRDefault="00BB6984" w:rsidP="00BB6984">
    <w:pPr>
      <w:pStyle w:val="Footer"/>
      <w:tabs>
        <w:tab w:val="clear" w:pos="4680"/>
        <w:tab w:val="clear" w:pos="9360"/>
        <w:tab w:val="left" w:pos="1485"/>
      </w:tabs>
    </w:pPr>
    <w:r>
      <w:tab/>
      <w:t xml:space="preserve">Key:            I = Interview    A = Application    LO = Lesson Observation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84" w:rsidRDefault="00BB6984" w:rsidP="00BB6984">
      <w:pPr>
        <w:spacing w:after="0" w:line="240" w:lineRule="auto"/>
      </w:pPr>
      <w:r>
        <w:separator/>
      </w:r>
    </w:p>
  </w:footnote>
  <w:footnote w:type="continuationSeparator" w:id="0">
    <w:p w:rsidR="00BB6984" w:rsidRDefault="00BB6984" w:rsidP="00BB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9A" w:rsidRDefault="00F62A9A" w:rsidP="00F62A9A">
    <w:pPr>
      <w:pStyle w:val="Header"/>
      <w:tabs>
        <w:tab w:val="clear" w:pos="4153"/>
        <w:tab w:val="clear" w:pos="8306"/>
        <w:tab w:val="left" w:pos="1875"/>
      </w:tabs>
    </w:pPr>
    <w:r>
      <w:tab/>
      <w:t>Key:            I = Interview    A = Application    LO = Lesson Observation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80C"/>
    <w:multiLevelType w:val="hybridMultilevel"/>
    <w:tmpl w:val="53F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4B19"/>
    <w:multiLevelType w:val="hybridMultilevel"/>
    <w:tmpl w:val="9E4E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4CC4"/>
    <w:multiLevelType w:val="hybridMultilevel"/>
    <w:tmpl w:val="9ACC1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22F"/>
    <w:multiLevelType w:val="hybridMultilevel"/>
    <w:tmpl w:val="C4D0E9D0"/>
    <w:lvl w:ilvl="0" w:tplc="758C0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7A94"/>
    <w:multiLevelType w:val="hybridMultilevel"/>
    <w:tmpl w:val="8F34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142E"/>
    <w:multiLevelType w:val="hybridMultilevel"/>
    <w:tmpl w:val="D6787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0"/>
    <w:rsid w:val="00153FD5"/>
    <w:rsid w:val="00162FD8"/>
    <w:rsid w:val="001A2408"/>
    <w:rsid w:val="001C461A"/>
    <w:rsid w:val="001D4987"/>
    <w:rsid w:val="001D6CCF"/>
    <w:rsid w:val="001D7195"/>
    <w:rsid w:val="001F21E3"/>
    <w:rsid w:val="002038AA"/>
    <w:rsid w:val="0021683F"/>
    <w:rsid w:val="002203BC"/>
    <w:rsid w:val="00224700"/>
    <w:rsid w:val="00254206"/>
    <w:rsid w:val="00263D77"/>
    <w:rsid w:val="00301F94"/>
    <w:rsid w:val="00324D8D"/>
    <w:rsid w:val="00335F99"/>
    <w:rsid w:val="00347328"/>
    <w:rsid w:val="00385BAB"/>
    <w:rsid w:val="003953A9"/>
    <w:rsid w:val="003A6A6F"/>
    <w:rsid w:val="003B08DF"/>
    <w:rsid w:val="003B467D"/>
    <w:rsid w:val="003E7A22"/>
    <w:rsid w:val="00423933"/>
    <w:rsid w:val="00424AD9"/>
    <w:rsid w:val="004338FD"/>
    <w:rsid w:val="00462D72"/>
    <w:rsid w:val="00494F51"/>
    <w:rsid w:val="004B1DFC"/>
    <w:rsid w:val="004C075A"/>
    <w:rsid w:val="004C1E0B"/>
    <w:rsid w:val="004E245D"/>
    <w:rsid w:val="00503A25"/>
    <w:rsid w:val="00523DA3"/>
    <w:rsid w:val="00537124"/>
    <w:rsid w:val="00560242"/>
    <w:rsid w:val="005E63A1"/>
    <w:rsid w:val="005E711C"/>
    <w:rsid w:val="00605B60"/>
    <w:rsid w:val="00611E94"/>
    <w:rsid w:val="0061519A"/>
    <w:rsid w:val="00615250"/>
    <w:rsid w:val="00617FFE"/>
    <w:rsid w:val="006216EE"/>
    <w:rsid w:val="00677773"/>
    <w:rsid w:val="006B3F7C"/>
    <w:rsid w:val="006B4647"/>
    <w:rsid w:val="006C1F98"/>
    <w:rsid w:val="006E2FFA"/>
    <w:rsid w:val="006F51C0"/>
    <w:rsid w:val="00711DCD"/>
    <w:rsid w:val="007338EE"/>
    <w:rsid w:val="00740624"/>
    <w:rsid w:val="00741BB3"/>
    <w:rsid w:val="0075525F"/>
    <w:rsid w:val="00765E23"/>
    <w:rsid w:val="00786236"/>
    <w:rsid w:val="007963E2"/>
    <w:rsid w:val="007970C7"/>
    <w:rsid w:val="007B5587"/>
    <w:rsid w:val="007E6C23"/>
    <w:rsid w:val="00806B3D"/>
    <w:rsid w:val="00807D26"/>
    <w:rsid w:val="00813DF7"/>
    <w:rsid w:val="008507ED"/>
    <w:rsid w:val="00882077"/>
    <w:rsid w:val="00893896"/>
    <w:rsid w:val="008A64FA"/>
    <w:rsid w:val="008B259B"/>
    <w:rsid w:val="008C3626"/>
    <w:rsid w:val="008E1867"/>
    <w:rsid w:val="008E1CC8"/>
    <w:rsid w:val="008E3A7A"/>
    <w:rsid w:val="008E4249"/>
    <w:rsid w:val="00906F24"/>
    <w:rsid w:val="00920981"/>
    <w:rsid w:val="00933B95"/>
    <w:rsid w:val="0095339F"/>
    <w:rsid w:val="00992CD2"/>
    <w:rsid w:val="009A1956"/>
    <w:rsid w:val="009B5E83"/>
    <w:rsid w:val="009F1975"/>
    <w:rsid w:val="00A017D3"/>
    <w:rsid w:val="00A02A61"/>
    <w:rsid w:val="00A32A81"/>
    <w:rsid w:val="00A65375"/>
    <w:rsid w:val="00A661CA"/>
    <w:rsid w:val="00AB4B4F"/>
    <w:rsid w:val="00AD7282"/>
    <w:rsid w:val="00B006AE"/>
    <w:rsid w:val="00B234F6"/>
    <w:rsid w:val="00B35928"/>
    <w:rsid w:val="00B47513"/>
    <w:rsid w:val="00B70337"/>
    <w:rsid w:val="00B8411C"/>
    <w:rsid w:val="00BB6984"/>
    <w:rsid w:val="00C06ED3"/>
    <w:rsid w:val="00C40676"/>
    <w:rsid w:val="00C82970"/>
    <w:rsid w:val="00CA6E1A"/>
    <w:rsid w:val="00CD0F2A"/>
    <w:rsid w:val="00CD2B8A"/>
    <w:rsid w:val="00CD5663"/>
    <w:rsid w:val="00D4150C"/>
    <w:rsid w:val="00DA5DCB"/>
    <w:rsid w:val="00DE7E5F"/>
    <w:rsid w:val="00E0783D"/>
    <w:rsid w:val="00E851AF"/>
    <w:rsid w:val="00E87792"/>
    <w:rsid w:val="00E92012"/>
    <w:rsid w:val="00EA4203"/>
    <w:rsid w:val="00EB2622"/>
    <w:rsid w:val="00EE0F44"/>
    <w:rsid w:val="00F04523"/>
    <w:rsid w:val="00F225D2"/>
    <w:rsid w:val="00F51646"/>
    <w:rsid w:val="00F62603"/>
    <w:rsid w:val="00F62A9A"/>
    <w:rsid w:val="00F728FA"/>
    <w:rsid w:val="00F85734"/>
    <w:rsid w:val="00FC7139"/>
    <w:rsid w:val="00FD6B15"/>
    <w:rsid w:val="00FE68BA"/>
    <w:rsid w:val="00FF5BE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F68D"/>
  <w15:docId w15:val="{16EC24F2-E76F-427F-BDEE-6F6D6DA9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28"/>
  </w:style>
  <w:style w:type="paragraph" w:styleId="Heading5">
    <w:name w:val="heading 5"/>
    <w:basedOn w:val="Normal"/>
    <w:next w:val="Normal"/>
    <w:link w:val="Heading5Char"/>
    <w:qFormat/>
    <w:rsid w:val="001C46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6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C461A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1C4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C461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D7A72C8384DBFA352E2B8B6A5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C80A-148C-4D8B-89AA-1F2C1B56078A}"/>
      </w:docPartPr>
      <w:docPartBody>
        <w:p w:rsidR="00EA2E39" w:rsidRDefault="00EA2E39" w:rsidP="00EA2E39">
          <w:pPr>
            <w:pStyle w:val="7BFD7A72C8384DBFA352E2B8B6A5FA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2E39"/>
    <w:rsid w:val="00E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D7A72C8384DBFA352E2B8B6A5FA07">
    <w:name w:val="7BFD7A72C8384DBFA352E2B8B6A5FA07"/>
    <w:rsid w:val="00EA2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F6E3417D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</dc:creator>
  <cp:keywords/>
  <dc:description/>
  <cp:lastModifiedBy>Victoria Adesanya</cp:lastModifiedBy>
  <cp:revision>2</cp:revision>
  <cp:lastPrinted>2011-06-21T13:47:00Z</cp:lastPrinted>
  <dcterms:created xsi:type="dcterms:W3CDTF">2017-09-11T11:47:00Z</dcterms:created>
  <dcterms:modified xsi:type="dcterms:W3CDTF">2017-09-11T11:47:00Z</dcterms:modified>
</cp:coreProperties>
</file>