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F1A22" w14:textId="77777777" w:rsidR="0010067D" w:rsidRDefault="0010067D" w:rsidP="009A7417">
      <w:pPr>
        <w:rPr>
          <w:b/>
          <w:u w:val="single"/>
        </w:rPr>
      </w:pPr>
    </w:p>
    <w:p w14:paraId="2F3FC46D" w14:textId="10889028" w:rsidR="009A7417" w:rsidRPr="00AA1A75" w:rsidRDefault="009F22E7" w:rsidP="009A7417">
      <w:pPr>
        <w:rPr>
          <w:b/>
          <w:u w:val="single"/>
        </w:rPr>
      </w:pPr>
      <w:r>
        <w:rPr>
          <w:b/>
          <w:u w:val="single"/>
        </w:rPr>
        <w:t>PERSON SPECIFICATION FOR:</w:t>
      </w:r>
      <w:r w:rsidR="00CA324D">
        <w:rPr>
          <w:b/>
          <w:u w:val="single"/>
        </w:rPr>
        <w:t xml:space="preserve"> </w:t>
      </w:r>
      <w:r w:rsidR="00C23301">
        <w:rPr>
          <w:b/>
          <w:u w:val="single"/>
        </w:rPr>
        <w:t>Science Technician</w:t>
      </w:r>
      <w:r>
        <w:rPr>
          <w:b/>
          <w:u w:val="single"/>
        </w:rPr>
        <w:t xml:space="preserve">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192"/>
        <w:gridCol w:w="1167"/>
        <w:gridCol w:w="1275"/>
      </w:tblGrid>
      <w:tr w:rsidR="009F22E7" w:rsidRPr="00C23301" w14:paraId="3278A3E3" w14:textId="51F15AB5" w:rsidTr="009F22E7">
        <w:tc>
          <w:tcPr>
            <w:tcW w:w="7192" w:type="dxa"/>
            <w:shd w:val="clear" w:color="auto" w:fill="92D050"/>
          </w:tcPr>
          <w:p w14:paraId="3C5F660F" w14:textId="77777777" w:rsidR="009F22E7" w:rsidRPr="00C23301" w:rsidRDefault="009F22E7" w:rsidP="009F22E7">
            <w:pPr>
              <w:spacing w:after="0" w:line="240" w:lineRule="auto"/>
            </w:pPr>
          </w:p>
        </w:tc>
        <w:tc>
          <w:tcPr>
            <w:tcW w:w="1167" w:type="dxa"/>
            <w:shd w:val="clear" w:color="auto" w:fill="92D050"/>
          </w:tcPr>
          <w:p w14:paraId="32DB2CD6" w14:textId="77777777" w:rsidR="009F22E7" w:rsidRPr="00C23301" w:rsidRDefault="009F22E7" w:rsidP="009F22E7">
            <w:pPr>
              <w:spacing w:after="0" w:line="240" w:lineRule="auto"/>
            </w:pPr>
            <w:r w:rsidRPr="00C23301">
              <w:t>ESSENTIAL</w:t>
            </w:r>
          </w:p>
        </w:tc>
        <w:tc>
          <w:tcPr>
            <w:tcW w:w="1275" w:type="dxa"/>
            <w:shd w:val="clear" w:color="auto" w:fill="92D050"/>
          </w:tcPr>
          <w:p w14:paraId="1D53C9FD" w14:textId="77777777" w:rsidR="009F22E7" w:rsidRPr="00C23301" w:rsidRDefault="009F22E7" w:rsidP="009F22E7">
            <w:pPr>
              <w:spacing w:after="0" w:line="240" w:lineRule="auto"/>
            </w:pPr>
            <w:r w:rsidRPr="00C23301">
              <w:t>DESIRABLE</w:t>
            </w:r>
          </w:p>
        </w:tc>
      </w:tr>
      <w:tr w:rsidR="009F22E7" w:rsidRPr="00AA1A75" w14:paraId="3ACC696B" w14:textId="3E425551" w:rsidTr="009F22E7">
        <w:tc>
          <w:tcPr>
            <w:tcW w:w="9634" w:type="dxa"/>
            <w:gridSpan w:val="3"/>
          </w:tcPr>
          <w:p w14:paraId="5933FF0D" w14:textId="3F6CCD3C" w:rsidR="009F22E7" w:rsidRPr="00AA1A75" w:rsidRDefault="009F22E7" w:rsidP="009F22E7">
            <w:pPr>
              <w:spacing w:after="0" w:line="240" w:lineRule="auto"/>
              <w:rPr>
                <w:b/>
              </w:rPr>
            </w:pPr>
            <w:r w:rsidRPr="00AA1A75">
              <w:rPr>
                <w:b/>
              </w:rPr>
              <w:t>QUALIFICATIONS</w:t>
            </w:r>
            <w:r>
              <w:rPr>
                <w:b/>
              </w:rPr>
              <w:t xml:space="preserve"> &amp; TRAINING </w:t>
            </w:r>
          </w:p>
        </w:tc>
      </w:tr>
      <w:tr w:rsidR="009F22E7" w:rsidRPr="00AA1A75" w14:paraId="7C995700" w14:textId="055F63A2" w:rsidTr="009F22E7">
        <w:tc>
          <w:tcPr>
            <w:tcW w:w="7192" w:type="dxa"/>
          </w:tcPr>
          <w:p w14:paraId="4EF50397" w14:textId="26F69B02" w:rsidR="009F22E7" w:rsidRPr="00AA1A75" w:rsidRDefault="00C23301" w:rsidP="006037DC">
            <w:pPr>
              <w:spacing w:after="0" w:line="240" w:lineRule="auto"/>
            </w:pPr>
            <w:r>
              <w:t>GCSE English and Maths, grade A* - C or equivalent</w:t>
            </w:r>
          </w:p>
        </w:tc>
        <w:tc>
          <w:tcPr>
            <w:tcW w:w="1167" w:type="dxa"/>
          </w:tcPr>
          <w:p w14:paraId="289789E7" w14:textId="77777777" w:rsidR="009F22E7" w:rsidRPr="00AA1A75" w:rsidRDefault="009F22E7" w:rsidP="009F22E7">
            <w:pPr>
              <w:spacing w:after="0" w:line="240" w:lineRule="auto"/>
            </w:pPr>
            <w:r w:rsidRPr="00AA1A75">
              <w:t>Y</w:t>
            </w:r>
          </w:p>
        </w:tc>
        <w:tc>
          <w:tcPr>
            <w:tcW w:w="1275" w:type="dxa"/>
          </w:tcPr>
          <w:p w14:paraId="589238C9" w14:textId="77777777" w:rsidR="009F22E7" w:rsidRPr="00AA1A75" w:rsidRDefault="009F22E7" w:rsidP="009F22E7">
            <w:pPr>
              <w:spacing w:after="0" w:line="240" w:lineRule="auto"/>
            </w:pPr>
          </w:p>
        </w:tc>
      </w:tr>
      <w:tr w:rsidR="006037DC" w:rsidRPr="00AA1A75" w14:paraId="15CBAAF6" w14:textId="77777777" w:rsidTr="009F22E7">
        <w:tc>
          <w:tcPr>
            <w:tcW w:w="7192" w:type="dxa"/>
          </w:tcPr>
          <w:p w14:paraId="7AEF315E" w14:textId="13DBBA3D" w:rsidR="006037DC" w:rsidRDefault="00C23301" w:rsidP="006037DC">
            <w:pPr>
              <w:spacing w:after="0" w:line="240" w:lineRule="auto"/>
            </w:pPr>
            <w:r>
              <w:t>NVQ2 in Laboratory and Associated Technical Activities (LATA) Educational or NVQ2 School Support Staff, or other appropriate qualification or experience</w:t>
            </w:r>
          </w:p>
        </w:tc>
        <w:tc>
          <w:tcPr>
            <w:tcW w:w="1167" w:type="dxa"/>
          </w:tcPr>
          <w:p w14:paraId="4545CBAC" w14:textId="77777777" w:rsidR="006037DC" w:rsidRPr="00AA1A75" w:rsidRDefault="006037DC" w:rsidP="009F22E7">
            <w:pPr>
              <w:spacing w:after="0" w:line="240" w:lineRule="auto"/>
            </w:pPr>
          </w:p>
        </w:tc>
        <w:tc>
          <w:tcPr>
            <w:tcW w:w="1275" w:type="dxa"/>
          </w:tcPr>
          <w:p w14:paraId="21A36E50" w14:textId="663BBF22" w:rsidR="006037DC" w:rsidRPr="00AA1A75" w:rsidRDefault="006037DC" w:rsidP="009F22E7">
            <w:pPr>
              <w:spacing w:after="0" w:line="240" w:lineRule="auto"/>
            </w:pPr>
            <w:r>
              <w:t>Y</w:t>
            </w:r>
          </w:p>
        </w:tc>
      </w:tr>
      <w:tr w:rsidR="009F22E7" w:rsidRPr="00AA1A75" w14:paraId="520CD290" w14:textId="0D3AA00D" w:rsidTr="009F22E7">
        <w:tc>
          <w:tcPr>
            <w:tcW w:w="7192" w:type="dxa"/>
          </w:tcPr>
          <w:p w14:paraId="21AB8EFE" w14:textId="33D8E573" w:rsidR="009F22E7" w:rsidRPr="00AA1A75" w:rsidRDefault="00C23301" w:rsidP="009F22E7">
            <w:pPr>
              <w:spacing w:after="0" w:line="240" w:lineRule="auto"/>
            </w:pPr>
            <w:r>
              <w:t>Previous experience of working in an educational environment</w:t>
            </w:r>
          </w:p>
        </w:tc>
        <w:tc>
          <w:tcPr>
            <w:tcW w:w="1167" w:type="dxa"/>
          </w:tcPr>
          <w:p w14:paraId="4D9960A4" w14:textId="1C287D1C" w:rsidR="009F22E7" w:rsidRPr="00AA1A75" w:rsidRDefault="009F22E7" w:rsidP="009F22E7">
            <w:pPr>
              <w:spacing w:after="0" w:line="240" w:lineRule="auto"/>
            </w:pPr>
          </w:p>
        </w:tc>
        <w:tc>
          <w:tcPr>
            <w:tcW w:w="1275" w:type="dxa"/>
          </w:tcPr>
          <w:p w14:paraId="101D6087" w14:textId="58545A7C" w:rsidR="009F22E7" w:rsidRPr="00AA1A75" w:rsidRDefault="00C23301" w:rsidP="009F22E7">
            <w:pPr>
              <w:spacing w:after="0" w:line="240" w:lineRule="auto"/>
            </w:pPr>
            <w:r>
              <w:t>Y</w:t>
            </w:r>
          </w:p>
        </w:tc>
      </w:tr>
      <w:tr w:rsidR="009F22E7" w:rsidRPr="00AA1A75" w14:paraId="34EDDA35" w14:textId="7CBE30FD" w:rsidTr="009F22E7">
        <w:tc>
          <w:tcPr>
            <w:tcW w:w="7192" w:type="dxa"/>
          </w:tcPr>
          <w:p w14:paraId="50F6CF01" w14:textId="52F27E36" w:rsidR="009F22E7" w:rsidRPr="00AA1A75" w:rsidRDefault="00C23301" w:rsidP="009F22E7">
            <w:pPr>
              <w:spacing w:after="0" w:line="240" w:lineRule="auto"/>
            </w:pPr>
            <w:r>
              <w:t>Basic First Aid Training</w:t>
            </w:r>
          </w:p>
        </w:tc>
        <w:tc>
          <w:tcPr>
            <w:tcW w:w="1167" w:type="dxa"/>
          </w:tcPr>
          <w:p w14:paraId="27703A66" w14:textId="3BE0D222" w:rsidR="009F22E7" w:rsidRPr="00AA1A75" w:rsidRDefault="009F22E7" w:rsidP="009F22E7">
            <w:pPr>
              <w:spacing w:after="0" w:line="240" w:lineRule="auto"/>
            </w:pPr>
          </w:p>
        </w:tc>
        <w:tc>
          <w:tcPr>
            <w:tcW w:w="1275" w:type="dxa"/>
          </w:tcPr>
          <w:p w14:paraId="177D1726" w14:textId="5872C112" w:rsidR="009F22E7" w:rsidRPr="00AA1A75" w:rsidRDefault="00C23301" w:rsidP="009F22E7">
            <w:pPr>
              <w:spacing w:after="0" w:line="240" w:lineRule="auto"/>
            </w:pPr>
            <w:r>
              <w:t>Y</w:t>
            </w:r>
          </w:p>
        </w:tc>
      </w:tr>
      <w:tr w:rsidR="009F22E7" w:rsidRPr="00AA1A75" w14:paraId="5458CB93" w14:textId="72B1F5E9" w:rsidTr="009F22E7">
        <w:tc>
          <w:tcPr>
            <w:tcW w:w="9634" w:type="dxa"/>
            <w:gridSpan w:val="3"/>
            <w:shd w:val="clear" w:color="auto" w:fill="92D050"/>
          </w:tcPr>
          <w:p w14:paraId="23D8EF15" w14:textId="3E43EFC5" w:rsidR="009F22E7" w:rsidRPr="00AA1A75" w:rsidRDefault="00C23301" w:rsidP="009F22E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Professional Knowledge and Understanding</w:t>
            </w:r>
          </w:p>
        </w:tc>
      </w:tr>
      <w:tr w:rsidR="009F22E7" w:rsidRPr="00AA1A75" w14:paraId="22BBE497" w14:textId="5DBEDF8E" w:rsidTr="009F22E7">
        <w:tc>
          <w:tcPr>
            <w:tcW w:w="7192" w:type="dxa"/>
          </w:tcPr>
          <w:p w14:paraId="6D86A329" w14:textId="2FED7BE1" w:rsidR="009F22E7" w:rsidRPr="00D63156" w:rsidRDefault="00C23301" w:rsidP="009F22E7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Knowledge and experience of school science and current regulations regarding safe working practice</w:t>
            </w:r>
          </w:p>
        </w:tc>
        <w:tc>
          <w:tcPr>
            <w:tcW w:w="1167" w:type="dxa"/>
          </w:tcPr>
          <w:p w14:paraId="612E5726" w14:textId="1ADEAD39" w:rsidR="009F22E7" w:rsidRPr="00AA1A75" w:rsidRDefault="009F22E7" w:rsidP="009F22E7">
            <w:pPr>
              <w:spacing w:after="0" w:line="240" w:lineRule="auto"/>
            </w:pPr>
          </w:p>
        </w:tc>
        <w:tc>
          <w:tcPr>
            <w:tcW w:w="1275" w:type="dxa"/>
          </w:tcPr>
          <w:p w14:paraId="49D2455D" w14:textId="6BA817C8" w:rsidR="009F22E7" w:rsidRPr="00AA1A75" w:rsidRDefault="00C23301" w:rsidP="009F22E7">
            <w:pPr>
              <w:spacing w:after="0" w:line="240" w:lineRule="auto"/>
            </w:pPr>
            <w:r>
              <w:t>Y</w:t>
            </w:r>
          </w:p>
        </w:tc>
      </w:tr>
      <w:tr w:rsidR="009F22E7" w:rsidRPr="00AA1A75" w14:paraId="26380F67" w14:textId="5C8C4038" w:rsidTr="009F22E7">
        <w:tc>
          <w:tcPr>
            <w:tcW w:w="7192" w:type="dxa"/>
          </w:tcPr>
          <w:p w14:paraId="1D3D4C99" w14:textId="41EA6B7B" w:rsidR="009F22E7" w:rsidRPr="00250609" w:rsidRDefault="00C23301" w:rsidP="009F22E7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Existing knowledge and understanding of health and safety regulations</w:t>
            </w:r>
          </w:p>
        </w:tc>
        <w:tc>
          <w:tcPr>
            <w:tcW w:w="1167" w:type="dxa"/>
          </w:tcPr>
          <w:p w14:paraId="53B057F5" w14:textId="592A2B6B" w:rsidR="009F22E7" w:rsidRPr="00AA1A75" w:rsidRDefault="009F22E7" w:rsidP="009F22E7">
            <w:pPr>
              <w:spacing w:after="0" w:line="240" w:lineRule="auto"/>
            </w:pPr>
          </w:p>
        </w:tc>
        <w:tc>
          <w:tcPr>
            <w:tcW w:w="1275" w:type="dxa"/>
          </w:tcPr>
          <w:p w14:paraId="2F2B2BB2" w14:textId="41D08AA0" w:rsidR="009F22E7" w:rsidRPr="00AA1A75" w:rsidRDefault="00C23301" w:rsidP="009F22E7">
            <w:pPr>
              <w:spacing w:after="0" w:line="240" w:lineRule="auto"/>
            </w:pPr>
            <w:r>
              <w:t>Y</w:t>
            </w:r>
          </w:p>
        </w:tc>
      </w:tr>
      <w:tr w:rsidR="009F22E7" w:rsidRPr="00AA1A75" w14:paraId="5089A629" w14:textId="7E3F9BEF" w:rsidTr="009F22E7">
        <w:tc>
          <w:tcPr>
            <w:tcW w:w="7192" w:type="dxa"/>
          </w:tcPr>
          <w:p w14:paraId="4FB39DB0" w14:textId="49859CC4" w:rsidR="009F22E7" w:rsidRDefault="008C107F" w:rsidP="009F22E7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Knowledge of COSHH and regulations with safe handling and storage of chemicals and equipment</w:t>
            </w:r>
          </w:p>
        </w:tc>
        <w:tc>
          <w:tcPr>
            <w:tcW w:w="1167" w:type="dxa"/>
          </w:tcPr>
          <w:p w14:paraId="38B5366A" w14:textId="25DBDC6D" w:rsidR="009F22E7" w:rsidRPr="00AA1A75" w:rsidRDefault="009F22E7" w:rsidP="009F22E7">
            <w:pPr>
              <w:spacing w:after="0" w:line="240" w:lineRule="auto"/>
            </w:pPr>
          </w:p>
        </w:tc>
        <w:tc>
          <w:tcPr>
            <w:tcW w:w="1275" w:type="dxa"/>
          </w:tcPr>
          <w:p w14:paraId="1AF5534E" w14:textId="7EA41789" w:rsidR="009F22E7" w:rsidRPr="00AA1A75" w:rsidRDefault="008C107F" w:rsidP="009F22E7">
            <w:pPr>
              <w:spacing w:after="0" w:line="240" w:lineRule="auto"/>
            </w:pPr>
            <w:r>
              <w:t>Y</w:t>
            </w:r>
          </w:p>
        </w:tc>
      </w:tr>
      <w:tr w:rsidR="009F22E7" w:rsidRPr="00AA1A75" w14:paraId="6CCB6444" w14:textId="738D96A7" w:rsidTr="009F22E7">
        <w:tc>
          <w:tcPr>
            <w:tcW w:w="7192" w:type="dxa"/>
          </w:tcPr>
          <w:p w14:paraId="4BB85008" w14:textId="644562B2" w:rsidR="009F22E7" w:rsidRPr="00AA1A75" w:rsidRDefault="008C107F" w:rsidP="009F22E7">
            <w:pPr>
              <w:spacing w:after="0" w:line="240" w:lineRule="auto"/>
            </w:pPr>
            <w:r>
              <w:rPr>
                <w:rFonts w:eastAsia="Times New Roman" w:cs="Times New Roman"/>
              </w:rPr>
              <w:t>Familiarity with school science laboratories and equipment</w:t>
            </w:r>
          </w:p>
        </w:tc>
        <w:tc>
          <w:tcPr>
            <w:tcW w:w="1167" w:type="dxa"/>
          </w:tcPr>
          <w:p w14:paraId="78E31446" w14:textId="54E8357B" w:rsidR="009F22E7" w:rsidRPr="00AA1A75" w:rsidRDefault="009F22E7" w:rsidP="009F22E7">
            <w:pPr>
              <w:spacing w:after="0" w:line="240" w:lineRule="auto"/>
            </w:pPr>
          </w:p>
        </w:tc>
        <w:tc>
          <w:tcPr>
            <w:tcW w:w="1275" w:type="dxa"/>
          </w:tcPr>
          <w:p w14:paraId="3A8DCBAC" w14:textId="49E55EF8" w:rsidR="009F22E7" w:rsidRPr="00AA1A75" w:rsidRDefault="008C107F" w:rsidP="009F22E7">
            <w:pPr>
              <w:spacing w:after="0" w:line="240" w:lineRule="auto"/>
            </w:pPr>
            <w:r>
              <w:t>Y</w:t>
            </w:r>
          </w:p>
        </w:tc>
      </w:tr>
      <w:tr w:rsidR="009F22E7" w:rsidRPr="00AA1A75" w14:paraId="570F0CD0" w14:textId="24649932" w:rsidTr="009F22E7">
        <w:tc>
          <w:tcPr>
            <w:tcW w:w="7192" w:type="dxa"/>
          </w:tcPr>
          <w:p w14:paraId="51D27C4A" w14:textId="738525EE" w:rsidR="009F22E7" w:rsidRPr="00AA1A75" w:rsidRDefault="008C107F" w:rsidP="009F22E7">
            <w:pPr>
              <w:spacing w:after="0" w:line="240" w:lineRule="auto"/>
            </w:pPr>
            <w:r>
              <w:t>Commitment to the safeguarding of students</w:t>
            </w:r>
            <w:r w:rsidR="009F22E7">
              <w:t xml:space="preserve"> </w:t>
            </w:r>
            <w:r w:rsidR="009F22E7" w:rsidRPr="009F22E7">
              <w:t xml:space="preserve"> </w:t>
            </w:r>
          </w:p>
        </w:tc>
        <w:tc>
          <w:tcPr>
            <w:tcW w:w="1167" w:type="dxa"/>
          </w:tcPr>
          <w:p w14:paraId="12F6F8D4" w14:textId="371B8F90" w:rsidR="009F22E7" w:rsidRPr="00AA1A75" w:rsidRDefault="009F22E7" w:rsidP="009F22E7">
            <w:pPr>
              <w:spacing w:after="0" w:line="240" w:lineRule="auto"/>
            </w:pPr>
            <w:r>
              <w:t>Y</w:t>
            </w:r>
          </w:p>
        </w:tc>
        <w:tc>
          <w:tcPr>
            <w:tcW w:w="1275" w:type="dxa"/>
          </w:tcPr>
          <w:p w14:paraId="27B49D9B" w14:textId="01B9270B" w:rsidR="009F22E7" w:rsidRPr="00AA1A75" w:rsidRDefault="009F22E7" w:rsidP="009F22E7">
            <w:pPr>
              <w:spacing w:after="0" w:line="240" w:lineRule="auto"/>
            </w:pPr>
          </w:p>
        </w:tc>
      </w:tr>
      <w:tr w:rsidR="009F22E7" w:rsidRPr="00AA1A75" w14:paraId="0EDDE234" w14:textId="7B182D9E" w:rsidTr="009F22E7">
        <w:tc>
          <w:tcPr>
            <w:tcW w:w="7192" w:type="dxa"/>
            <w:shd w:val="clear" w:color="auto" w:fill="92D050"/>
          </w:tcPr>
          <w:p w14:paraId="5360E949" w14:textId="1434CE4B" w:rsidR="009F22E7" w:rsidRPr="00AA1A75" w:rsidRDefault="008C107F" w:rsidP="009F22E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Professional Skills and Attributes</w:t>
            </w:r>
          </w:p>
        </w:tc>
        <w:tc>
          <w:tcPr>
            <w:tcW w:w="1167" w:type="dxa"/>
            <w:shd w:val="clear" w:color="auto" w:fill="92D050"/>
          </w:tcPr>
          <w:p w14:paraId="47E28AB5" w14:textId="77777777" w:rsidR="009F22E7" w:rsidRPr="00AA1A75" w:rsidRDefault="009F22E7" w:rsidP="009F22E7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92D050"/>
          </w:tcPr>
          <w:p w14:paraId="58F01EE3" w14:textId="77777777" w:rsidR="009F22E7" w:rsidRPr="00AA1A75" w:rsidRDefault="009F22E7" w:rsidP="009F22E7">
            <w:pPr>
              <w:spacing w:after="0" w:line="240" w:lineRule="auto"/>
            </w:pPr>
          </w:p>
        </w:tc>
      </w:tr>
      <w:tr w:rsidR="009F22E7" w:rsidRPr="00AA1A75" w14:paraId="52CCA09B" w14:textId="4C7A5E37" w:rsidTr="009F22E7">
        <w:tc>
          <w:tcPr>
            <w:tcW w:w="7192" w:type="dxa"/>
          </w:tcPr>
          <w:p w14:paraId="713BA267" w14:textId="787D447B" w:rsidR="009F22E7" w:rsidRPr="00AA1A75" w:rsidRDefault="008C107F" w:rsidP="009F22E7">
            <w:pPr>
              <w:spacing w:after="0" w:line="240" w:lineRule="auto"/>
            </w:pPr>
            <w:r>
              <w:t xml:space="preserve">Good communication </w:t>
            </w:r>
          </w:p>
        </w:tc>
        <w:tc>
          <w:tcPr>
            <w:tcW w:w="1167" w:type="dxa"/>
          </w:tcPr>
          <w:p w14:paraId="17D24E7E" w14:textId="4748D9CE" w:rsidR="009F22E7" w:rsidRPr="00AA1A75" w:rsidRDefault="009F22E7" w:rsidP="009F22E7">
            <w:pPr>
              <w:spacing w:after="0" w:line="240" w:lineRule="auto"/>
            </w:pPr>
            <w:r>
              <w:t>Y</w:t>
            </w:r>
          </w:p>
        </w:tc>
        <w:tc>
          <w:tcPr>
            <w:tcW w:w="1275" w:type="dxa"/>
          </w:tcPr>
          <w:p w14:paraId="7A1A0206" w14:textId="77777777" w:rsidR="009F22E7" w:rsidRPr="00AA1A75" w:rsidRDefault="009F22E7" w:rsidP="009F22E7">
            <w:pPr>
              <w:spacing w:after="0" w:line="240" w:lineRule="auto"/>
            </w:pPr>
          </w:p>
        </w:tc>
      </w:tr>
      <w:tr w:rsidR="009F22E7" w:rsidRPr="00AA1A75" w14:paraId="15A5D339" w14:textId="400D6117" w:rsidTr="009F22E7">
        <w:tc>
          <w:tcPr>
            <w:tcW w:w="7192" w:type="dxa"/>
          </w:tcPr>
          <w:p w14:paraId="0F3A410A" w14:textId="64B3A5CD" w:rsidR="009F22E7" w:rsidRPr="00AA1A75" w:rsidRDefault="008C107F" w:rsidP="009F22E7">
            <w:pPr>
              <w:spacing w:after="0" w:line="240" w:lineRule="auto"/>
            </w:pPr>
            <w:r>
              <w:t>Able to work on own initiative and within a team</w:t>
            </w:r>
          </w:p>
        </w:tc>
        <w:tc>
          <w:tcPr>
            <w:tcW w:w="1167" w:type="dxa"/>
          </w:tcPr>
          <w:p w14:paraId="48DDD13B" w14:textId="202D0719" w:rsidR="009F22E7" w:rsidRPr="00AA1A75" w:rsidRDefault="009F22E7" w:rsidP="009F22E7">
            <w:pPr>
              <w:spacing w:after="0" w:line="240" w:lineRule="auto"/>
            </w:pPr>
            <w:r>
              <w:t>Y</w:t>
            </w:r>
          </w:p>
        </w:tc>
        <w:tc>
          <w:tcPr>
            <w:tcW w:w="1275" w:type="dxa"/>
          </w:tcPr>
          <w:p w14:paraId="00B0B1E8" w14:textId="7C3E4E7E" w:rsidR="009F22E7" w:rsidRPr="00AA1A75" w:rsidRDefault="009F22E7" w:rsidP="009F22E7">
            <w:pPr>
              <w:spacing w:after="0" w:line="240" w:lineRule="auto"/>
            </w:pPr>
          </w:p>
        </w:tc>
      </w:tr>
      <w:tr w:rsidR="009F22E7" w:rsidRPr="00AA1A75" w14:paraId="468EDBA0" w14:textId="15DF5AC2" w:rsidTr="009F22E7">
        <w:tc>
          <w:tcPr>
            <w:tcW w:w="7192" w:type="dxa"/>
          </w:tcPr>
          <w:p w14:paraId="15A4DF31" w14:textId="61E50DA7" w:rsidR="009F22E7" w:rsidRPr="00FF1E9F" w:rsidRDefault="008C107F" w:rsidP="009F22E7">
            <w:pPr>
              <w:spacing w:after="0" w:line="240" w:lineRule="auto"/>
            </w:pPr>
            <w:r>
              <w:t>Ability to manage re</w:t>
            </w:r>
            <w:r w:rsidR="0010067D">
              <w:t>sources</w:t>
            </w:r>
          </w:p>
        </w:tc>
        <w:tc>
          <w:tcPr>
            <w:tcW w:w="1167" w:type="dxa"/>
          </w:tcPr>
          <w:p w14:paraId="71132397" w14:textId="2013197D" w:rsidR="009F22E7" w:rsidRPr="00AA1A75" w:rsidRDefault="009F22E7" w:rsidP="009F22E7">
            <w:pPr>
              <w:spacing w:after="0" w:line="240" w:lineRule="auto"/>
            </w:pPr>
            <w:r>
              <w:t>Y</w:t>
            </w:r>
          </w:p>
        </w:tc>
        <w:tc>
          <w:tcPr>
            <w:tcW w:w="1275" w:type="dxa"/>
          </w:tcPr>
          <w:p w14:paraId="064956AD" w14:textId="77777777" w:rsidR="009F22E7" w:rsidRPr="00AA1A75" w:rsidRDefault="009F22E7" w:rsidP="009F22E7">
            <w:pPr>
              <w:spacing w:after="0" w:line="240" w:lineRule="auto"/>
            </w:pPr>
          </w:p>
        </w:tc>
      </w:tr>
      <w:tr w:rsidR="009F22E7" w:rsidRPr="00AA1A75" w14:paraId="7F25FA59" w14:textId="1C0A452A" w:rsidTr="009F22E7">
        <w:tc>
          <w:tcPr>
            <w:tcW w:w="7192" w:type="dxa"/>
          </w:tcPr>
          <w:p w14:paraId="36315D19" w14:textId="03A96BDB" w:rsidR="009F22E7" w:rsidRPr="00D63156" w:rsidRDefault="0010067D" w:rsidP="009F22E7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Able to manage own time effectively to meet deadlines</w:t>
            </w:r>
          </w:p>
        </w:tc>
        <w:tc>
          <w:tcPr>
            <w:tcW w:w="1167" w:type="dxa"/>
          </w:tcPr>
          <w:p w14:paraId="1ECD520A" w14:textId="77777777" w:rsidR="009F22E7" w:rsidRPr="00AA1A75" w:rsidRDefault="009F22E7" w:rsidP="009F22E7">
            <w:pPr>
              <w:spacing w:after="0" w:line="240" w:lineRule="auto"/>
            </w:pPr>
            <w:r>
              <w:t>Y</w:t>
            </w:r>
          </w:p>
        </w:tc>
        <w:tc>
          <w:tcPr>
            <w:tcW w:w="1275" w:type="dxa"/>
          </w:tcPr>
          <w:p w14:paraId="45D107D3" w14:textId="77777777" w:rsidR="009F22E7" w:rsidRPr="00AA1A75" w:rsidRDefault="009F22E7" w:rsidP="009F22E7">
            <w:pPr>
              <w:spacing w:after="0" w:line="240" w:lineRule="auto"/>
            </w:pPr>
          </w:p>
        </w:tc>
      </w:tr>
      <w:tr w:rsidR="009F22E7" w:rsidRPr="00AA1A75" w14:paraId="68934D3E" w14:textId="77777777" w:rsidTr="009F22E7">
        <w:tc>
          <w:tcPr>
            <w:tcW w:w="7192" w:type="dxa"/>
          </w:tcPr>
          <w:p w14:paraId="5E9ACD4A" w14:textId="71A01FFE" w:rsidR="009F22E7" w:rsidRPr="00AC4540" w:rsidRDefault="0010067D" w:rsidP="009F22E7">
            <w:pPr>
              <w:spacing w:after="0" w:line="240" w:lineRule="auto"/>
              <w:rPr>
                <w:rFonts w:eastAsia="Times New Roman" w:cs="Times New Roman"/>
              </w:rPr>
            </w:pPr>
            <w:r>
              <w:t>Basic ICT skills</w:t>
            </w:r>
          </w:p>
        </w:tc>
        <w:tc>
          <w:tcPr>
            <w:tcW w:w="1167" w:type="dxa"/>
          </w:tcPr>
          <w:p w14:paraId="73C278EE" w14:textId="36D83C06" w:rsidR="009F22E7" w:rsidRDefault="009F22E7" w:rsidP="009F22E7">
            <w:pPr>
              <w:spacing w:after="0" w:line="240" w:lineRule="auto"/>
            </w:pPr>
            <w:r>
              <w:t>Y</w:t>
            </w:r>
          </w:p>
        </w:tc>
        <w:tc>
          <w:tcPr>
            <w:tcW w:w="1275" w:type="dxa"/>
          </w:tcPr>
          <w:p w14:paraId="06A635A1" w14:textId="77777777" w:rsidR="009F22E7" w:rsidRPr="00AA1A75" w:rsidRDefault="009F22E7" w:rsidP="009F22E7">
            <w:pPr>
              <w:spacing w:after="0" w:line="240" w:lineRule="auto"/>
            </w:pPr>
          </w:p>
        </w:tc>
      </w:tr>
      <w:tr w:rsidR="009F22E7" w:rsidRPr="00AA1A75" w14:paraId="4ABBE82C" w14:textId="3AAB3B9B" w:rsidTr="009F22E7">
        <w:tc>
          <w:tcPr>
            <w:tcW w:w="7192" w:type="dxa"/>
          </w:tcPr>
          <w:p w14:paraId="343811D2" w14:textId="1BB52CE8" w:rsidR="009F22E7" w:rsidRPr="00AC4540" w:rsidRDefault="0010067D" w:rsidP="009F22E7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Willing to self-improve, learn and develop</w:t>
            </w:r>
          </w:p>
        </w:tc>
        <w:tc>
          <w:tcPr>
            <w:tcW w:w="1167" w:type="dxa"/>
          </w:tcPr>
          <w:p w14:paraId="66107CCE" w14:textId="77777777" w:rsidR="009F22E7" w:rsidRPr="00AA1A75" w:rsidRDefault="009F22E7" w:rsidP="009F22E7">
            <w:pPr>
              <w:spacing w:after="0" w:line="240" w:lineRule="auto"/>
            </w:pPr>
            <w:r>
              <w:t>Y</w:t>
            </w:r>
          </w:p>
        </w:tc>
        <w:tc>
          <w:tcPr>
            <w:tcW w:w="1275" w:type="dxa"/>
          </w:tcPr>
          <w:p w14:paraId="2190CAAC" w14:textId="77777777" w:rsidR="009F22E7" w:rsidRPr="00AA1A75" w:rsidRDefault="009F22E7" w:rsidP="009F22E7">
            <w:pPr>
              <w:spacing w:after="0" w:line="240" w:lineRule="auto"/>
            </w:pPr>
          </w:p>
        </w:tc>
      </w:tr>
    </w:tbl>
    <w:p w14:paraId="3232E62D" w14:textId="77777777" w:rsidR="009A7417" w:rsidRDefault="009A7417" w:rsidP="009A7417"/>
    <w:p w14:paraId="17FA5213" w14:textId="67886AE2" w:rsidR="00627B6D" w:rsidRDefault="007212B1" w:rsidP="00627B6D">
      <w:proofErr w:type="spellStart"/>
      <w:r>
        <w:t>Heyford</w:t>
      </w:r>
      <w:proofErr w:type="spellEnd"/>
      <w:r>
        <w:t xml:space="preserve"> Park Free School is</w:t>
      </w:r>
      <w:r w:rsidR="00627B6D">
        <w:t xml:space="preserve"> committed to Safeguarding and promoting the welfare of children and young people. </w:t>
      </w:r>
    </w:p>
    <w:p w14:paraId="65B52416" w14:textId="786A6EC1" w:rsidR="006E31E3" w:rsidRDefault="00627B6D">
      <w:r>
        <w:t xml:space="preserve">All appointments are subject to satisfactory checks prior to and throughout the duration of employment. All checks are mandatory and must be completed to the satisfaction of the Trust before a conditional offer of employment is confirmed.  </w:t>
      </w:r>
      <w:bookmarkStart w:id="0" w:name="_GoBack"/>
      <w:bookmarkEnd w:id="0"/>
    </w:p>
    <w:sectPr w:rsidR="006E31E3" w:rsidSect="003128DF">
      <w:headerReference w:type="default" r:id="rId9"/>
      <w:pgSz w:w="11906" w:h="16838"/>
      <w:pgMar w:top="1440" w:right="1440" w:bottom="1440" w:left="144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377CD" w14:textId="77777777" w:rsidR="005B4A24" w:rsidRDefault="005B4A24">
      <w:pPr>
        <w:spacing w:after="0" w:line="240" w:lineRule="auto"/>
      </w:pPr>
      <w:r>
        <w:separator/>
      </w:r>
    </w:p>
  </w:endnote>
  <w:endnote w:type="continuationSeparator" w:id="0">
    <w:p w14:paraId="56C8A0C4" w14:textId="77777777" w:rsidR="005B4A24" w:rsidRDefault="005B4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46F62" w14:textId="77777777" w:rsidR="005B4A24" w:rsidRDefault="005B4A24">
      <w:pPr>
        <w:spacing w:after="0" w:line="240" w:lineRule="auto"/>
      </w:pPr>
      <w:r>
        <w:separator/>
      </w:r>
    </w:p>
  </w:footnote>
  <w:footnote w:type="continuationSeparator" w:id="0">
    <w:p w14:paraId="13297BEE" w14:textId="77777777" w:rsidR="005B4A24" w:rsidRDefault="005B4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EF84E" w14:textId="4260F4AE" w:rsidR="003128DF" w:rsidRDefault="009F22E7">
    <w:pPr>
      <w:pStyle w:val="Header"/>
    </w:pPr>
    <w:r>
      <w:rPr>
        <w:noProof/>
        <w:sz w:val="28"/>
        <w:szCs w:val="28"/>
        <w:lang w:eastAsia="en-GB"/>
      </w:rPr>
      <w:drawing>
        <wp:inline distT="0" distB="0" distL="0" distR="0" wp14:anchorId="1C9792A0" wp14:editId="7DE0CEAD">
          <wp:extent cx="1200150" cy="710293"/>
          <wp:effectExtent l="0" t="0" r="0" b="0"/>
          <wp:docPr id="1" name="Picture 1" descr="C:\Photos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hotos\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679" cy="717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417"/>
    <w:rsid w:val="0010067D"/>
    <w:rsid w:val="0011170B"/>
    <w:rsid w:val="001177D7"/>
    <w:rsid w:val="001B62A3"/>
    <w:rsid w:val="00380F8B"/>
    <w:rsid w:val="003828F6"/>
    <w:rsid w:val="00390435"/>
    <w:rsid w:val="004164F0"/>
    <w:rsid w:val="004F4D90"/>
    <w:rsid w:val="005B4A24"/>
    <w:rsid w:val="006037DC"/>
    <w:rsid w:val="00627B6D"/>
    <w:rsid w:val="006E31E3"/>
    <w:rsid w:val="007212B1"/>
    <w:rsid w:val="00792E8C"/>
    <w:rsid w:val="007D3121"/>
    <w:rsid w:val="007E1AAC"/>
    <w:rsid w:val="008C107F"/>
    <w:rsid w:val="009A7417"/>
    <w:rsid w:val="009F22E7"/>
    <w:rsid w:val="00A078CF"/>
    <w:rsid w:val="00BD03CA"/>
    <w:rsid w:val="00C23301"/>
    <w:rsid w:val="00C9176E"/>
    <w:rsid w:val="00CA324D"/>
    <w:rsid w:val="00D824B8"/>
    <w:rsid w:val="00F9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50BFE"/>
  <w15:chartTrackingRefBased/>
  <w15:docId w15:val="{B69A918A-FDA8-4002-AAB4-46A8DD8A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4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7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417"/>
  </w:style>
  <w:style w:type="paragraph" w:styleId="Footer">
    <w:name w:val="footer"/>
    <w:basedOn w:val="Normal"/>
    <w:link w:val="FooterChar"/>
    <w:uiPriority w:val="99"/>
    <w:unhideWhenUsed/>
    <w:rsid w:val="009F2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7fd2ff-ce19-41a3-a834-31b2dcb53827">
      <Value>2</Value>
    </TaxCatchAll>
    <TaxKeywordTaxHTField xmlns="077fd2ff-ce19-41a3-a834-31b2dcb53827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 DOC</TermName>
          <TermId xmlns="http://schemas.microsoft.com/office/infopath/2007/PartnerControls">70025ac3-9dea-4bed-a61e-49525cdec7d4</TermId>
        </TermInfo>
      </Terms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3F9FA42E0310429EC39CCC255D5144" ma:contentTypeVersion="7" ma:contentTypeDescription="Create a new document." ma:contentTypeScope="" ma:versionID="e6d73add4e4f8d3abff864de3c639eea">
  <xsd:schema xmlns:xsd="http://www.w3.org/2001/XMLSchema" xmlns:xs="http://www.w3.org/2001/XMLSchema" xmlns:p="http://schemas.microsoft.com/office/2006/metadata/properties" xmlns:ns2="077fd2ff-ce19-41a3-a834-31b2dcb53827" xmlns:ns3="1e3ea0f2-bafb-4698-b67a-778aff1a1ea3" targetNamespace="http://schemas.microsoft.com/office/2006/metadata/properties" ma:root="true" ma:fieldsID="f7ab22016013bdba1d25201d21a6c3d7" ns2:_="" ns3:_="">
    <xsd:import namespace="077fd2ff-ce19-41a3-a834-31b2dcb53827"/>
    <xsd:import namespace="1e3ea0f2-bafb-4698-b67a-778aff1a1ea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fd2ff-ce19-41a3-a834-31b2dcb53827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2e1fc364-0328-4781-b796-c8f1dc756c9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68e3924d-deeb-4d44-997d-fae8874295dc}" ma:internalName="TaxCatchAll" ma:showField="CatchAllData" ma:web="077fd2ff-ce19-41a3-a834-31b2dcb538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ea0f2-bafb-4698-b67a-778aff1a1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DB02FE-42B4-4F37-B2FE-A5F224798E80}">
  <ds:schemaRefs>
    <ds:schemaRef ds:uri="http://schemas.microsoft.com/office/2006/metadata/properties"/>
    <ds:schemaRef ds:uri="http://schemas.microsoft.com/office/infopath/2007/PartnerControls"/>
    <ds:schemaRef ds:uri="077fd2ff-ce19-41a3-a834-31b2dcb53827"/>
  </ds:schemaRefs>
</ds:datastoreItem>
</file>

<file path=customXml/itemProps2.xml><?xml version="1.0" encoding="utf-8"?>
<ds:datastoreItem xmlns:ds="http://schemas.openxmlformats.org/officeDocument/2006/customXml" ds:itemID="{E617007A-0123-40CF-BD7E-37B079FDFC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1E46CE-0301-42E2-9635-152DC9E92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fd2ff-ce19-41a3-a834-31b2dcb53827"/>
    <ds:schemaRef ds:uri="1e3ea0f2-bafb-4698-b67a-778aff1a1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36E0EC48</Template>
  <TotalTime>25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healey</dc:creator>
  <cp:keywords>HR DOC</cp:keywords>
  <dc:description/>
  <cp:lastModifiedBy>Mrs D. Ayris</cp:lastModifiedBy>
  <cp:revision>3</cp:revision>
  <dcterms:created xsi:type="dcterms:W3CDTF">2017-10-13T11:20:00Z</dcterms:created>
  <dcterms:modified xsi:type="dcterms:W3CDTF">2017-10-13T11:45:00Z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0x0101009B3F9FA42E0310429EC39CCC255D5144</vt:lpwstr>
  </property>
  <property fmtid="{D5CDD505-2E9C-101B-9397-08002B2CF9AE}" pid="3" name="TaxKeyword">
    <vt:lpwstr>2;#HR DOC|70025ac3-9dea-4bed-a61e-49525cdec7d4</vt:lpwstr>
  </property>
</Properties>
</file>