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35B1"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proofErr w:type="spellStart"/>
      <w:r w:rsidRPr="00F04ECE">
        <w:rPr>
          <w:rFonts w:ascii="Arial" w:eastAsia="Calibri" w:hAnsi="Arial" w:cs="Arial"/>
          <w:b/>
          <w:bCs/>
          <w:sz w:val="40"/>
          <w:szCs w:val="48"/>
          <w:lang w:eastAsia="en-GB"/>
        </w:rPr>
        <w:t>Springwell</w:t>
      </w:r>
      <w:proofErr w:type="spellEnd"/>
      <w:r w:rsidRPr="00F04ECE">
        <w:rPr>
          <w:rFonts w:ascii="Arial" w:eastAsia="Calibri" w:hAnsi="Arial" w:cs="Arial"/>
          <w:b/>
          <w:bCs/>
          <w:sz w:val="40"/>
          <w:szCs w:val="48"/>
          <w:lang w:eastAsia="en-GB"/>
        </w:rPr>
        <w:t xml:space="preserve"> Lincolnshire Learning Community</w:t>
      </w:r>
    </w:p>
    <w:p w14:paraId="01698EC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997736F"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5A971149" wp14:editId="707F09CA">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52344EED"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582DDD0B" w14:textId="77777777" w:rsidR="00C3584F" w:rsidRPr="00F04ECE" w:rsidRDefault="00C3584F" w:rsidP="00C3584F">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NEET Prevention Mentor</w:t>
      </w:r>
    </w:p>
    <w:p w14:paraId="072BD488"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7850DF1"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674BAA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7298C48"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FF78A6A"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685B95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323CDE5"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9E7FC5"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E98572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5552314"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6E2F85E9"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54A77647" wp14:editId="37717136">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30313F12" w14:textId="77777777" w:rsidR="001232D2" w:rsidRDefault="001232D2"/>
    <w:p w14:paraId="6C4D6017" w14:textId="6D716D7B" w:rsidR="00F04ECE" w:rsidRDefault="00F04ECE"/>
    <w:p w14:paraId="3381F96D" w14:textId="77777777" w:rsidR="00F266F7" w:rsidRDefault="00F266F7"/>
    <w:p w14:paraId="6F6C484A" w14:textId="77777777" w:rsidR="00F04ECE" w:rsidRDefault="00F04ECE"/>
    <w:p w14:paraId="281E3B7E" w14:textId="77777777" w:rsidR="00F04ECE" w:rsidRDefault="00F04ECE"/>
    <w:p w14:paraId="3D4EF24B" w14:textId="77777777" w:rsidR="00C3584F" w:rsidRPr="00BE5DA1" w:rsidRDefault="00C3584F" w:rsidP="00C3584F">
      <w:pPr>
        <w:rPr>
          <w:sz w:val="21"/>
          <w:szCs w:val="21"/>
        </w:rPr>
      </w:pPr>
      <w:r w:rsidRPr="00BE5DA1">
        <w:rPr>
          <w:sz w:val="21"/>
          <w:szCs w:val="21"/>
        </w:rPr>
        <w:lastRenderedPageBreak/>
        <w:t xml:space="preserve">Dear applicant, </w:t>
      </w:r>
    </w:p>
    <w:p w14:paraId="18B1EBBC" w14:textId="05C5BC55" w:rsidR="00C3584F" w:rsidRPr="00BE5DA1" w:rsidRDefault="00C3584F" w:rsidP="00C3584F">
      <w:pPr>
        <w:rPr>
          <w:sz w:val="21"/>
          <w:szCs w:val="21"/>
        </w:rPr>
      </w:pPr>
      <w:r w:rsidRPr="00BE5DA1">
        <w:rPr>
          <w:sz w:val="21"/>
          <w:szCs w:val="21"/>
        </w:rPr>
        <w:t xml:space="preserve">Thank you for your interest in the role of </w:t>
      </w:r>
      <w:r>
        <w:rPr>
          <w:sz w:val="21"/>
          <w:szCs w:val="21"/>
        </w:rPr>
        <w:t xml:space="preserve">the NEET Prevention Mentor </w:t>
      </w:r>
      <w:r w:rsidRPr="00BE5DA1">
        <w:rPr>
          <w:sz w:val="21"/>
          <w:szCs w:val="21"/>
        </w:rPr>
        <w:t xml:space="preserve">at the </w:t>
      </w:r>
      <w:proofErr w:type="spellStart"/>
      <w:r w:rsidRPr="00BE5DA1">
        <w:rPr>
          <w:sz w:val="21"/>
          <w:szCs w:val="21"/>
        </w:rPr>
        <w:t>Springwell</w:t>
      </w:r>
      <w:proofErr w:type="spellEnd"/>
      <w:r w:rsidRPr="00BE5DA1">
        <w:rPr>
          <w:sz w:val="21"/>
          <w:szCs w:val="21"/>
        </w:rPr>
        <w:t xml:space="preserve"> Lincolnshire Learning Community. If you are successful, you will be joining a fantastic team and will be a key part of an exciting project to transform education for children with Social, Emotional and Mental H</w:t>
      </w:r>
      <w:r>
        <w:rPr>
          <w:sz w:val="21"/>
          <w:szCs w:val="21"/>
        </w:rPr>
        <w:t>ealth needs across Lincolnshire, ensuring they have the greatest chance to succeed beyond their school years</w:t>
      </w:r>
      <w:r w:rsidRPr="00BE5DA1">
        <w:rPr>
          <w:sz w:val="21"/>
          <w:szCs w:val="21"/>
        </w:rPr>
        <w:t>.</w:t>
      </w:r>
    </w:p>
    <w:p w14:paraId="7CAD3F85" w14:textId="0059442B" w:rsidR="00C3584F" w:rsidRPr="00BE5DA1" w:rsidRDefault="00C3584F" w:rsidP="00C3584F">
      <w:pPr>
        <w:rPr>
          <w:sz w:val="21"/>
          <w:szCs w:val="21"/>
        </w:rPr>
      </w:pPr>
      <w:r w:rsidRPr="00BE5DA1">
        <w:rPr>
          <w:sz w:val="21"/>
          <w:szCs w:val="21"/>
        </w:rPr>
        <w:t xml:space="preserve">At the </w:t>
      </w:r>
      <w:proofErr w:type="spellStart"/>
      <w:r w:rsidRPr="00BE5DA1">
        <w:rPr>
          <w:sz w:val="21"/>
          <w:szCs w:val="21"/>
        </w:rPr>
        <w:t>Springwell</w:t>
      </w:r>
      <w:proofErr w:type="spellEnd"/>
      <w:r w:rsidRPr="00BE5DA1">
        <w:rPr>
          <w:sz w:val="21"/>
          <w:szCs w:val="21"/>
        </w:rPr>
        <w:t xml:space="preserve"> Lincolnshire Learning Community, you will work as part of a team committed to collaboration, creativity and innovation. We are dedicated to bringing the very best practice and resources to each of our settings. </w:t>
      </w:r>
      <w:r>
        <w:rPr>
          <w:sz w:val="21"/>
          <w:szCs w:val="21"/>
        </w:rPr>
        <w:t xml:space="preserve">We aim to provide them with the greatest opportunities, in order </w:t>
      </w:r>
      <w:r w:rsidR="004F0FCE">
        <w:rPr>
          <w:sz w:val="21"/>
          <w:szCs w:val="21"/>
        </w:rPr>
        <w:t>to support transition into post-</w:t>
      </w:r>
      <w:r>
        <w:rPr>
          <w:sz w:val="21"/>
          <w:szCs w:val="21"/>
        </w:rPr>
        <w:t xml:space="preserve">16 and beyond. </w:t>
      </w:r>
    </w:p>
    <w:p w14:paraId="1D6AC250" w14:textId="11A6A449" w:rsidR="00C3584F" w:rsidRPr="00BE5DA1" w:rsidRDefault="00C3584F" w:rsidP="00C3584F">
      <w:pPr>
        <w:rPr>
          <w:sz w:val="21"/>
          <w:szCs w:val="21"/>
        </w:rPr>
      </w:pPr>
      <w:r w:rsidRPr="00BE5DA1">
        <w:rPr>
          <w:sz w:val="21"/>
          <w:szCs w:val="21"/>
        </w:rPr>
        <w:t>In September 2018, our first free school will be opening in Spalding</w:t>
      </w:r>
      <w:r w:rsidR="004F0FCE">
        <w:rPr>
          <w:sz w:val="21"/>
          <w:szCs w:val="21"/>
        </w:rPr>
        <w:t>, with</w:t>
      </w:r>
      <w:r>
        <w:rPr>
          <w:sz w:val="21"/>
          <w:szCs w:val="21"/>
        </w:rPr>
        <w:t xml:space="preserve"> a further three schools opening over the next 18 months, located in Lincoln, </w:t>
      </w:r>
      <w:proofErr w:type="spellStart"/>
      <w:r>
        <w:rPr>
          <w:sz w:val="21"/>
          <w:szCs w:val="21"/>
        </w:rPr>
        <w:t>Mablethorpe</w:t>
      </w:r>
      <w:proofErr w:type="spellEnd"/>
      <w:r>
        <w:rPr>
          <w:sz w:val="21"/>
          <w:szCs w:val="21"/>
        </w:rPr>
        <w:t xml:space="preserve"> and Grantham. </w:t>
      </w:r>
    </w:p>
    <w:p w14:paraId="23AD273E" w14:textId="67E0F666" w:rsidR="00C3584F" w:rsidRDefault="00C3584F" w:rsidP="00C3584F">
      <w:pPr>
        <w:rPr>
          <w:sz w:val="21"/>
          <w:szCs w:val="21"/>
        </w:rPr>
      </w:pPr>
      <w:r w:rsidRPr="00BE5DA1">
        <w:rPr>
          <w:sz w:val="21"/>
          <w:szCs w:val="21"/>
        </w:rPr>
        <w:t>We are looking for a committed and inspirational</w:t>
      </w:r>
      <w:r>
        <w:rPr>
          <w:sz w:val="21"/>
          <w:szCs w:val="21"/>
        </w:rPr>
        <w:t xml:space="preserve"> practitioner, who would play a pivotal role in supporting all our y</w:t>
      </w:r>
      <w:r w:rsidR="003A5327">
        <w:rPr>
          <w:sz w:val="21"/>
          <w:szCs w:val="21"/>
        </w:rPr>
        <w:t>oung people</w:t>
      </w:r>
      <w:r w:rsidR="004F0FCE">
        <w:rPr>
          <w:sz w:val="21"/>
          <w:szCs w:val="21"/>
        </w:rPr>
        <w:t xml:space="preserve"> to appropriate post-</w:t>
      </w:r>
      <w:r>
        <w:rPr>
          <w:sz w:val="21"/>
          <w:szCs w:val="21"/>
        </w:rPr>
        <w:t xml:space="preserve">16 destinations. They will also be responsible for work placements and providing staff CPD with regards to careers guidance and advice; must be prepared to work across all our schools, across the region. </w:t>
      </w:r>
    </w:p>
    <w:p w14:paraId="44C7477F" w14:textId="014C9907" w:rsidR="00C3584F" w:rsidRPr="00BE5DA1" w:rsidRDefault="00C3584F" w:rsidP="00C3584F">
      <w:pPr>
        <w:rPr>
          <w:sz w:val="21"/>
          <w:szCs w:val="21"/>
        </w:rPr>
      </w:pPr>
      <w:r>
        <w:rPr>
          <w:sz w:val="21"/>
          <w:szCs w:val="21"/>
        </w:rPr>
        <w:t>If you believe you have the skills, experience and d</w:t>
      </w:r>
      <w:r w:rsidR="00B02927">
        <w:rPr>
          <w:sz w:val="21"/>
          <w:szCs w:val="21"/>
        </w:rPr>
        <w:t>rive</w:t>
      </w:r>
      <w:r w:rsidR="003A5327">
        <w:rPr>
          <w:sz w:val="21"/>
          <w:szCs w:val="21"/>
        </w:rPr>
        <w:t xml:space="preserve"> to ensure our young people</w:t>
      </w:r>
      <w:r>
        <w:rPr>
          <w:sz w:val="21"/>
          <w:szCs w:val="21"/>
        </w:rPr>
        <w:t xml:space="preserve"> succeed beyond their school years, we want to hear from you. </w:t>
      </w:r>
    </w:p>
    <w:p w14:paraId="2C0EA20A" w14:textId="77777777" w:rsidR="00C3584F" w:rsidRDefault="00C3584F" w:rsidP="00C3584F">
      <w:pPr>
        <w:rPr>
          <w:sz w:val="21"/>
          <w:szCs w:val="21"/>
        </w:rPr>
      </w:pPr>
      <w:r w:rsidRPr="00BE5DA1">
        <w:rPr>
          <w:sz w:val="21"/>
          <w:szCs w:val="21"/>
        </w:rPr>
        <w:t xml:space="preserve">Yours sincerely </w:t>
      </w:r>
    </w:p>
    <w:p w14:paraId="12222EE2" w14:textId="3010F817" w:rsidR="00C3584F" w:rsidRDefault="00ED7FEA" w:rsidP="00C3584F">
      <w:pPr>
        <w:rPr>
          <w:sz w:val="21"/>
          <w:szCs w:val="21"/>
        </w:rPr>
      </w:pPr>
      <w:r w:rsidRPr="007E66B7">
        <w:rPr>
          <w:noProof/>
          <w:lang w:eastAsia="en-GB"/>
        </w:rPr>
        <w:drawing>
          <wp:inline distT="0" distB="0" distL="0" distR="0" wp14:anchorId="160A647F" wp14:editId="470A820C">
            <wp:extent cx="1194435" cy="9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584" cy="939974"/>
                    </a:xfrm>
                    <a:prstGeom prst="rect">
                      <a:avLst/>
                    </a:prstGeom>
                    <a:noFill/>
                    <a:ln>
                      <a:noFill/>
                    </a:ln>
                  </pic:spPr>
                </pic:pic>
              </a:graphicData>
            </a:graphic>
          </wp:inline>
        </w:drawing>
      </w:r>
    </w:p>
    <w:p w14:paraId="0BB8BB4F" w14:textId="02AAE17F" w:rsidR="00ED7FEA" w:rsidRDefault="00C3584F" w:rsidP="00ED7FEA">
      <w:pPr>
        <w:spacing w:after="0"/>
        <w:rPr>
          <w:sz w:val="21"/>
          <w:szCs w:val="21"/>
        </w:rPr>
      </w:pPr>
      <w:r w:rsidRPr="00BE5DA1">
        <w:rPr>
          <w:sz w:val="21"/>
          <w:szCs w:val="21"/>
        </w:rPr>
        <w:t xml:space="preserve">Phil </w:t>
      </w:r>
      <w:proofErr w:type="spellStart"/>
      <w:r w:rsidRPr="00BE5DA1">
        <w:rPr>
          <w:sz w:val="21"/>
          <w:szCs w:val="21"/>
        </w:rPr>
        <w:t>Willott</w:t>
      </w:r>
      <w:proofErr w:type="spellEnd"/>
    </w:p>
    <w:p w14:paraId="4F6C8B20" w14:textId="39BFE0D6" w:rsidR="00C3584F" w:rsidRDefault="00C3584F" w:rsidP="00ED7FEA">
      <w:pPr>
        <w:spacing w:after="0"/>
        <w:rPr>
          <w:i/>
          <w:sz w:val="21"/>
          <w:szCs w:val="21"/>
        </w:rPr>
      </w:pPr>
      <w:r w:rsidRPr="00BE5DA1">
        <w:rPr>
          <w:i/>
          <w:sz w:val="21"/>
          <w:szCs w:val="21"/>
        </w:rPr>
        <w:t>Executive Principal</w:t>
      </w:r>
      <w:r w:rsidR="00ED7FEA">
        <w:rPr>
          <w:i/>
          <w:sz w:val="21"/>
          <w:szCs w:val="21"/>
        </w:rPr>
        <w:t xml:space="preserve"> (South)</w:t>
      </w:r>
    </w:p>
    <w:p w14:paraId="11215720" w14:textId="77777777" w:rsidR="00B02927" w:rsidRDefault="00B02927" w:rsidP="00ED7FEA">
      <w:pPr>
        <w:spacing w:after="0"/>
        <w:rPr>
          <w:i/>
          <w:sz w:val="21"/>
          <w:szCs w:val="21"/>
        </w:rPr>
      </w:pPr>
    </w:p>
    <w:p w14:paraId="32F0D53E" w14:textId="77777777" w:rsidR="00ED7FEA" w:rsidRDefault="00ED7FEA" w:rsidP="00ED7FEA">
      <w:pPr>
        <w:spacing w:after="0"/>
        <w:rPr>
          <w:i/>
          <w:sz w:val="21"/>
          <w:szCs w:val="21"/>
        </w:rPr>
      </w:pPr>
    </w:p>
    <w:p w14:paraId="0F92650F" w14:textId="079DA39D" w:rsidR="00ED7FEA" w:rsidRDefault="00B02927" w:rsidP="00ED7FEA">
      <w:pPr>
        <w:spacing w:after="0"/>
        <w:rPr>
          <w:i/>
          <w:sz w:val="21"/>
          <w:szCs w:val="21"/>
        </w:rPr>
      </w:pPr>
      <w:r w:rsidRPr="00256885">
        <w:rPr>
          <w:noProof/>
          <w:lang w:eastAsia="en-GB"/>
        </w:rPr>
        <w:drawing>
          <wp:inline distT="0" distB="0" distL="0" distR="0" wp14:anchorId="459A8345" wp14:editId="5CC736FC">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6FF353B1" w14:textId="61955A8E" w:rsidR="00ED7FEA" w:rsidRPr="00ED7FEA" w:rsidRDefault="00ED7FEA" w:rsidP="00ED7FEA">
      <w:pPr>
        <w:spacing w:after="0"/>
        <w:rPr>
          <w:sz w:val="21"/>
          <w:szCs w:val="21"/>
        </w:rPr>
      </w:pPr>
      <w:r w:rsidRPr="00ED7FEA">
        <w:rPr>
          <w:sz w:val="21"/>
          <w:szCs w:val="21"/>
        </w:rPr>
        <w:t xml:space="preserve">Lisa Ashcroft- Day </w:t>
      </w:r>
    </w:p>
    <w:p w14:paraId="64DE9DFE" w14:textId="3E80B6A2" w:rsidR="00ED7FEA" w:rsidRPr="00ED7FEA" w:rsidRDefault="00ED7FEA" w:rsidP="00ED7FEA">
      <w:pPr>
        <w:spacing w:after="0"/>
        <w:rPr>
          <w:i/>
          <w:sz w:val="21"/>
          <w:szCs w:val="21"/>
        </w:rPr>
      </w:pPr>
      <w:r w:rsidRPr="00ED7FEA">
        <w:rPr>
          <w:i/>
          <w:sz w:val="21"/>
          <w:szCs w:val="21"/>
        </w:rPr>
        <w:t>Executive Principal (North)</w:t>
      </w:r>
    </w:p>
    <w:p w14:paraId="7B4FC910" w14:textId="77777777" w:rsidR="00F04ECE" w:rsidRPr="00BE5DA1" w:rsidRDefault="00F04ECE" w:rsidP="00F04ECE">
      <w:pPr>
        <w:rPr>
          <w:i/>
          <w:sz w:val="21"/>
          <w:szCs w:val="21"/>
        </w:rPr>
      </w:pPr>
    </w:p>
    <w:p w14:paraId="3EE1641F" w14:textId="77777777" w:rsidR="00F04ECE" w:rsidRPr="00BE5DA1" w:rsidRDefault="00F04ECE" w:rsidP="00F04ECE">
      <w:pPr>
        <w:rPr>
          <w:i/>
          <w:sz w:val="21"/>
          <w:szCs w:val="21"/>
        </w:rPr>
      </w:pPr>
    </w:p>
    <w:p w14:paraId="67CAD619" w14:textId="77777777" w:rsidR="00F04ECE" w:rsidRPr="00BE5DA1" w:rsidRDefault="00F04ECE" w:rsidP="00F04ECE">
      <w:pPr>
        <w:rPr>
          <w:i/>
          <w:sz w:val="21"/>
          <w:szCs w:val="21"/>
        </w:rPr>
      </w:pPr>
    </w:p>
    <w:p w14:paraId="6B8458F1" w14:textId="77777777" w:rsidR="00F04ECE" w:rsidRPr="00BE5DA1" w:rsidRDefault="00F04ECE" w:rsidP="00F04ECE">
      <w:pPr>
        <w:rPr>
          <w:i/>
          <w:sz w:val="21"/>
          <w:szCs w:val="21"/>
        </w:rPr>
      </w:pPr>
    </w:p>
    <w:p w14:paraId="4F5509EA" w14:textId="77777777" w:rsidR="00F04ECE" w:rsidRPr="00BE5DA1" w:rsidRDefault="00F04ECE" w:rsidP="00F04ECE">
      <w:pPr>
        <w:rPr>
          <w:i/>
          <w:sz w:val="21"/>
          <w:szCs w:val="21"/>
        </w:rPr>
      </w:pPr>
    </w:p>
    <w:p w14:paraId="0E898B8C" w14:textId="77777777" w:rsidR="00032A67" w:rsidRDefault="00032A67" w:rsidP="00032A67">
      <w:pPr>
        <w:rPr>
          <w:i/>
          <w:sz w:val="21"/>
          <w:szCs w:val="21"/>
        </w:rPr>
      </w:pPr>
    </w:p>
    <w:p w14:paraId="750C3FF2" w14:textId="77777777" w:rsidR="00F266F7" w:rsidRDefault="00F266F7" w:rsidP="00032A67">
      <w:pPr>
        <w:jc w:val="center"/>
        <w:rPr>
          <w:b/>
          <w:sz w:val="21"/>
          <w:szCs w:val="21"/>
        </w:rPr>
      </w:pPr>
    </w:p>
    <w:p w14:paraId="3BDF5649" w14:textId="77777777" w:rsidR="00F266F7" w:rsidRDefault="00F266F7" w:rsidP="00032A67">
      <w:pPr>
        <w:jc w:val="center"/>
        <w:rPr>
          <w:b/>
          <w:sz w:val="21"/>
          <w:szCs w:val="21"/>
        </w:rPr>
      </w:pPr>
    </w:p>
    <w:p w14:paraId="4DBB23BE" w14:textId="71FE17AE" w:rsidR="00F04ECE" w:rsidRPr="00BE5DA1" w:rsidRDefault="00F04ECE" w:rsidP="00032A67">
      <w:pPr>
        <w:jc w:val="center"/>
        <w:rPr>
          <w:b/>
          <w:sz w:val="21"/>
          <w:szCs w:val="21"/>
        </w:rPr>
      </w:pPr>
      <w:r w:rsidRPr="00BE5DA1">
        <w:rPr>
          <w:b/>
          <w:sz w:val="21"/>
          <w:szCs w:val="21"/>
        </w:rPr>
        <w:lastRenderedPageBreak/>
        <w:t xml:space="preserve">About </w:t>
      </w:r>
      <w:proofErr w:type="spellStart"/>
      <w:r w:rsidRPr="00BE5DA1">
        <w:rPr>
          <w:b/>
          <w:sz w:val="21"/>
          <w:szCs w:val="21"/>
        </w:rPr>
        <w:t>Springwell</w:t>
      </w:r>
      <w:proofErr w:type="spellEnd"/>
      <w:r w:rsidRPr="00BE5DA1">
        <w:rPr>
          <w:b/>
          <w:sz w:val="21"/>
          <w:szCs w:val="21"/>
        </w:rPr>
        <w:t xml:space="preserve"> Lincolnshire</w:t>
      </w:r>
    </w:p>
    <w:p w14:paraId="1F571E78" w14:textId="109BF92F"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Alternative Provision, part of Wellspring Academy Trust, provides a caring, nurturing and developmen</w:t>
      </w:r>
      <w:r w:rsidR="003A5327">
        <w:rPr>
          <w:sz w:val="21"/>
          <w:szCs w:val="21"/>
        </w:rPr>
        <w:t>tal environment for young people</w:t>
      </w:r>
      <w:r w:rsidRPr="00BE5DA1">
        <w:rPr>
          <w:sz w:val="21"/>
          <w:szCs w:val="21"/>
        </w:rPr>
        <w:t xml:space="preserve"> who are unable to remain in mainstream education. </w:t>
      </w:r>
    </w:p>
    <w:p w14:paraId="6C38B164"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55FA3453" w14:textId="5174BC46" w:rsidR="00F04ECE" w:rsidRPr="00BE5DA1" w:rsidRDefault="00F04ECE" w:rsidP="00F04ECE">
      <w:pPr>
        <w:rPr>
          <w:sz w:val="21"/>
          <w:szCs w:val="21"/>
        </w:rPr>
      </w:pPr>
      <w:r w:rsidRPr="00BE5DA1">
        <w:rPr>
          <w:sz w:val="21"/>
          <w:szCs w:val="21"/>
        </w:rPr>
        <w:t>We are building four new schools in Lincolnshire under the Free Schools Programme. The</w:t>
      </w:r>
      <w:r w:rsidR="00F266F7">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open they will be named </w:t>
      </w:r>
      <w:proofErr w:type="spellStart"/>
      <w:r w:rsidRPr="00BE5DA1">
        <w:rPr>
          <w:sz w:val="21"/>
          <w:szCs w:val="21"/>
        </w:rPr>
        <w:t>Springwell</w:t>
      </w:r>
      <w:proofErr w:type="spellEnd"/>
      <w:r w:rsidRPr="00BE5DA1">
        <w:rPr>
          <w:sz w:val="21"/>
          <w:szCs w:val="21"/>
        </w:rPr>
        <w:t xml:space="preserve"> Alternative Academy, followed by their location. </w:t>
      </w:r>
    </w:p>
    <w:p w14:paraId="7AB63CAD" w14:textId="77777777" w:rsidR="00F04ECE" w:rsidRPr="00575E22" w:rsidRDefault="00F04ECE" w:rsidP="00F04ECE">
      <w:pPr>
        <w:rPr>
          <w:b/>
          <w:sz w:val="21"/>
          <w:szCs w:val="21"/>
        </w:rPr>
      </w:pPr>
      <w:r w:rsidRPr="00575E22">
        <w:rPr>
          <w:b/>
          <w:sz w:val="21"/>
          <w:szCs w:val="21"/>
        </w:rPr>
        <w:t xml:space="preserve">Students supported by the school </w:t>
      </w:r>
    </w:p>
    <w:p w14:paraId="3C42A199" w14:textId="574EFF95"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has a core purpose to deliver education programmes for challenging or vulnerable children and you</w:t>
      </w:r>
      <w:r w:rsidR="003A5327">
        <w:rPr>
          <w:sz w:val="21"/>
          <w:szCs w:val="21"/>
        </w:rPr>
        <w:t>ng people</w:t>
      </w:r>
      <w:r w:rsidRPr="00BE5DA1">
        <w:rPr>
          <w:sz w:val="21"/>
          <w:szCs w:val="21"/>
        </w:rPr>
        <w:t xml:space="preserve"> who are not in school for a variety of reasons. </w:t>
      </w:r>
    </w:p>
    <w:p w14:paraId="633E4206" w14:textId="77777777" w:rsidR="00F04ECE" w:rsidRPr="00BE5DA1" w:rsidRDefault="00F04ECE" w:rsidP="00F04ECE">
      <w:pPr>
        <w:rPr>
          <w:sz w:val="21"/>
          <w:szCs w:val="21"/>
        </w:rPr>
      </w:pPr>
      <w:r w:rsidRPr="00BE5DA1">
        <w:rPr>
          <w:sz w:val="21"/>
          <w:szCs w:val="21"/>
        </w:rPr>
        <w:t>We are responsible for:</w:t>
      </w:r>
    </w:p>
    <w:p w14:paraId="6677B90B"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1A02C52C" w14:textId="540C9C6E" w:rsidR="00F04ECE" w:rsidRPr="00BE5DA1" w:rsidRDefault="00BE5DA1" w:rsidP="00F04ECE">
      <w:pPr>
        <w:rPr>
          <w:sz w:val="21"/>
          <w:szCs w:val="21"/>
        </w:rPr>
      </w:pPr>
      <w:r w:rsidRPr="00BE5DA1">
        <w:rPr>
          <w:sz w:val="21"/>
          <w:szCs w:val="21"/>
        </w:rPr>
        <w:t xml:space="preserve">• </w:t>
      </w:r>
      <w:r w:rsidR="003A5327">
        <w:rPr>
          <w:sz w:val="21"/>
          <w:szCs w:val="21"/>
        </w:rPr>
        <w:t>Children and young people</w:t>
      </w:r>
      <w:r w:rsidR="00F04ECE" w:rsidRPr="00BE5DA1">
        <w:rPr>
          <w:sz w:val="21"/>
          <w:szCs w:val="21"/>
        </w:rPr>
        <w:t xml:space="preserve"> who are at risk of not being able to remain in mainstream education </w:t>
      </w:r>
    </w:p>
    <w:p w14:paraId="7752EB38" w14:textId="77777777" w:rsidR="00F04ECE" w:rsidRPr="00BE5DA1" w:rsidRDefault="00F04ECE" w:rsidP="00F04ECE">
      <w:pPr>
        <w:rPr>
          <w:sz w:val="21"/>
          <w:szCs w:val="21"/>
        </w:rPr>
      </w:pPr>
    </w:p>
    <w:p w14:paraId="4316B310"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58E0400E" w14:textId="77777777" w:rsidR="00F04ECE" w:rsidRPr="00BE5DA1" w:rsidRDefault="00F04ECE" w:rsidP="00F04ECE">
      <w:pPr>
        <w:rPr>
          <w:sz w:val="21"/>
          <w:szCs w:val="21"/>
        </w:rPr>
      </w:pPr>
      <w:r w:rsidRPr="00BE5DA1">
        <w:rPr>
          <w:sz w:val="21"/>
          <w:szCs w:val="21"/>
        </w:rPr>
        <w:t xml:space="preserve">It is an exciting time for myself, the staff and the pupils here at </w:t>
      </w:r>
      <w:proofErr w:type="spellStart"/>
      <w:r w:rsidRPr="00BE5DA1">
        <w:rPr>
          <w:sz w:val="21"/>
          <w:szCs w:val="21"/>
        </w:rPr>
        <w:t>Springwell</w:t>
      </w:r>
      <w:proofErr w:type="spellEnd"/>
      <w:r w:rsidRPr="00BE5DA1">
        <w:rPr>
          <w:sz w:val="21"/>
          <w:szCs w:val="21"/>
        </w:rPr>
        <w:t>.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2E0651B9"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4379EA9E"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372A8305" w14:textId="77777777" w:rsidR="00F04ECE" w:rsidRPr="00BE5DA1" w:rsidRDefault="00F04ECE" w:rsidP="00F04ECE">
      <w:pPr>
        <w:spacing w:after="0"/>
        <w:rPr>
          <w:sz w:val="21"/>
          <w:szCs w:val="21"/>
        </w:rPr>
      </w:pPr>
      <w:r w:rsidRPr="00BE5DA1">
        <w:rPr>
          <w:sz w:val="21"/>
          <w:szCs w:val="21"/>
        </w:rPr>
        <w:t xml:space="preserve">Dave Whitaker </w:t>
      </w:r>
    </w:p>
    <w:p w14:paraId="74F12590" w14:textId="77777777" w:rsidR="00F04ECE" w:rsidRPr="00BE5DA1" w:rsidRDefault="00F04ECE" w:rsidP="00F04ECE">
      <w:pPr>
        <w:spacing w:after="0"/>
        <w:rPr>
          <w:i/>
          <w:sz w:val="21"/>
          <w:szCs w:val="21"/>
        </w:rPr>
      </w:pPr>
      <w:r w:rsidRPr="00BE5DA1">
        <w:rPr>
          <w:i/>
          <w:sz w:val="21"/>
          <w:szCs w:val="21"/>
        </w:rPr>
        <w:t xml:space="preserve">Senior Executive Principal </w:t>
      </w:r>
    </w:p>
    <w:p w14:paraId="623B01D7" w14:textId="77777777" w:rsidR="00F04ECE" w:rsidRPr="00BE5DA1" w:rsidRDefault="00F04ECE" w:rsidP="00F04ECE">
      <w:pPr>
        <w:rPr>
          <w:i/>
          <w:sz w:val="21"/>
          <w:szCs w:val="21"/>
        </w:rPr>
      </w:pPr>
      <w:proofErr w:type="spellStart"/>
      <w:r w:rsidRPr="00BE5DA1">
        <w:rPr>
          <w:i/>
          <w:sz w:val="21"/>
          <w:szCs w:val="21"/>
        </w:rPr>
        <w:t>Springwell</w:t>
      </w:r>
      <w:proofErr w:type="spellEnd"/>
      <w:r w:rsidRPr="00BE5DA1">
        <w:rPr>
          <w:i/>
          <w:sz w:val="21"/>
          <w:szCs w:val="21"/>
        </w:rPr>
        <w:t xml:space="preserve"> Lincolnshire Learning Community</w:t>
      </w:r>
    </w:p>
    <w:p w14:paraId="0CC2911E" w14:textId="77777777" w:rsidR="00714FB8" w:rsidRDefault="00714FB8" w:rsidP="00F04ECE">
      <w:pPr>
        <w:spacing w:after="0"/>
        <w:rPr>
          <w:i/>
          <w:sz w:val="21"/>
          <w:szCs w:val="21"/>
        </w:rPr>
      </w:pPr>
    </w:p>
    <w:p w14:paraId="1F45D09E" w14:textId="77777777" w:rsidR="00BA0573" w:rsidRDefault="00BA0573" w:rsidP="00714FB8">
      <w:pPr>
        <w:spacing w:after="0"/>
        <w:jc w:val="center"/>
        <w:rPr>
          <w:b/>
          <w:sz w:val="21"/>
          <w:szCs w:val="21"/>
        </w:rPr>
      </w:pPr>
    </w:p>
    <w:p w14:paraId="5460F106" w14:textId="77777777" w:rsidR="00BA0573" w:rsidRDefault="00BA0573" w:rsidP="00714FB8">
      <w:pPr>
        <w:spacing w:after="0"/>
        <w:jc w:val="center"/>
        <w:rPr>
          <w:b/>
          <w:sz w:val="21"/>
          <w:szCs w:val="21"/>
        </w:rPr>
      </w:pPr>
    </w:p>
    <w:p w14:paraId="260B52CA" w14:textId="77777777" w:rsidR="00BA0573" w:rsidRDefault="00BA0573" w:rsidP="00714FB8">
      <w:pPr>
        <w:spacing w:after="0"/>
        <w:jc w:val="center"/>
        <w:rPr>
          <w:b/>
          <w:sz w:val="21"/>
          <w:szCs w:val="21"/>
        </w:rPr>
      </w:pPr>
    </w:p>
    <w:p w14:paraId="1B73E088" w14:textId="77777777" w:rsidR="00BA0573" w:rsidRDefault="00BA0573" w:rsidP="00714FB8">
      <w:pPr>
        <w:spacing w:after="0"/>
        <w:jc w:val="center"/>
        <w:rPr>
          <w:b/>
          <w:sz w:val="21"/>
          <w:szCs w:val="21"/>
        </w:rPr>
      </w:pPr>
    </w:p>
    <w:p w14:paraId="47799061" w14:textId="77777777" w:rsidR="00BA0573" w:rsidRDefault="00BA0573" w:rsidP="00714FB8">
      <w:pPr>
        <w:spacing w:after="0"/>
        <w:jc w:val="center"/>
        <w:rPr>
          <w:b/>
          <w:sz w:val="21"/>
          <w:szCs w:val="21"/>
        </w:rPr>
      </w:pPr>
    </w:p>
    <w:p w14:paraId="1DA4C450" w14:textId="77777777" w:rsidR="00BA0573" w:rsidRDefault="00BA0573" w:rsidP="00714FB8">
      <w:pPr>
        <w:spacing w:after="0"/>
        <w:jc w:val="center"/>
        <w:rPr>
          <w:b/>
          <w:sz w:val="21"/>
          <w:szCs w:val="21"/>
        </w:rPr>
      </w:pPr>
    </w:p>
    <w:p w14:paraId="550BFA31" w14:textId="35F33CC2" w:rsidR="00F04ECE" w:rsidRPr="00BE5DA1" w:rsidRDefault="00F04ECE" w:rsidP="002810DE">
      <w:pPr>
        <w:spacing w:after="0"/>
        <w:jc w:val="center"/>
        <w:rPr>
          <w:b/>
          <w:sz w:val="21"/>
          <w:szCs w:val="21"/>
        </w:rPr>
      </w:pPr>
      <w:r w:rsidRPr="00BE5DA1">
        <w:rPr>
          <w:b/>
          <w:sz w:val="21"/>
          <w:szCs w:val="21"/>
        </w:rPr>
        <w:lastRenderedPageBreak/>
        <w:t xml:space="preserve">Why work for </w:t>
      </w:r>
      <w:proofErr w:type="spellStart"/>
      <w:r w:rsidRPr="00BE5DA1">
        <w:rPr>
          <w:b/>
          <w:sz w:val="21"/>
          <w:szCs w:val="21"/>
        </w:rPr>
        <w:t>Springwell</w:t>
      </w:r>
      <w:proofErr w:type="spellEnd"/>
      <w:r w:rsidRPr="00BE5DA1">
        <w:rPr>
          <w:b/>
          <w:sz w:val="21"/>
          <w:szCs w:val="21"/>
        </w:rPr>
        <w:t xml:space="preserve"> Lincolnshire?</w:t>
      </w:r>
    </w:p>
    <w:p w14:paraId="478A0E6E" w14:textId="77777777" w:rsidR="00F04ECE" w:rsidRPr="00BE5DA1" w:rsidRDefault="00F04ECE" w:rsidP="00F04ECE">
      <w:pPr>
        <w:spacing w:after="0"/>
        <w:rPr>
          <w:b/>
          <w:sz w:val="21"/>
          <w:szCs w:val="21"/>
        </w:rPr>
      </w:pPr>
    </w:p>
    <w:p w14:paraId="165869A1"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58D90CE5" w14:textId="77777777" w:rsidR="00F04ECE" w:rsidRPr="00BE5DA1" w:rsidRDefault="00F04ECE" w:rsidP="00F04ECE">
      <w:pPr>
        <w:spacing w:after="0"/>
        <w:rPr>
          <w:sz w:val="21"/>
          <w:szCs w:val="21"/>
        </w:rPr>
      </w:pPr>
      <w:r w:rsidRPr="00BE5DA1">
        <w:rPr>
          <w:sz w:val="21"/>
          <w:szCs w:val="21"/>
        </w:rPr>
        <w:t xml:space="preserve">• Here at </w:t>
      </w:r>
      <w:proofErr w:type="spellStart"/>
      <w:r w:rsidRPr="00BE5DA1">
        <w:rPr>
          <w:sz w:val="21"/>
          <w:szCs w:val="21"/>
        </w:rPr>
        <w:t>Springwell</w:t>
      </w:r>
      <w:proofErr w:type="spellEnd"/>
      <w:r w:rsidRPr="00BE5DA1">
        <w:rPr>
          <w:sz w:val="21"/>
          <w:szCs w:val="21"/>
        </w:rPr>
        <w:t xml:space="preserve">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D08B01"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707168B9"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49CB665C" w14:textId="0C609D05"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F266F7">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 xml:space="preserve">rincipal </w:t>
      </w:r>
      <w:proofErr w:type="gramStart"/>
      <w:r w:rsidR="007B0DEE">
        <w:rPr>
          <w:sz w:val="21"/>
          <w:szCs w:val="21"/>
        </w:rPr>
        <w:t>roles</w:t>
      </w:r>
      <w:proofErr w:type="gramEnd"/>
    </w:p>
    <w:p w14:paraId="1B22B9A8"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1E391A88"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FBB853D" w14:textId="77777777" w:rsidR="00F04ECE" w:rsidRDefault="00F04ECE" w:rsidP="00F04ECE">
      <w:pPr>
        <w:spacing w:after="0"/>
        <w:rPr>
          <w:sz w:val="21"/>
          <w:szCs w:val="21"/>
        </w:rPr>
      </w:pPr>
    </w:p>
    <w:p w14:paraId="27F3209F" w14:textId="77777777" w:rsidR="005F7A9E" w:rsidRDefault="005F7A9E" w:rsidP="00F04ECE">
      <w:pPr>
        <w:spacing w:after="0"/>
        <w:rPr>
          <w:b/>
          <w:sz w:val="21"/>
          <w:szCs w:val="21"/>
        </w:rPr>
      </w:pPr>
    </w:p>
    <w:p w14:paraId="353734BA" w14:textId="77777777" w:rsidR="005F7A9E" w:rsidRDefault="005F7A9E" w:rsidP="00F04ECE">
      <w:pPr>
        <w:spacing w:after="0"/>
        <w:rPr>
          <w:b/>
          <w:sz w:val="21"/>
          <w:szCs w:val="21"/>
        </w:rPr>
      </w:pPr>
    </w:p>
    <w:p w14:paraId="21EE898E"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71FD916" w14:textId="77777777" w:rsidR="005F7A9E" w:rsidRDefault="005F7A9E" w:rsidP="00F04ECE">
      <w:pPr>
        <w:spacing w:after="0"/>
        <w:rPr>
          <w:sz w:val="21"/>
          <w:szCs w:val="21"/>
        </w:rPr>
      </w:pPr>
    </w:p>
    <w:p w14:paraId="7BD80C49"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2A5C50EB"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32991FB6" w14:textId="77777777" w:rsidR="005F7A9E" w:rsidRDefault="005F7A9E" w:rsidP="005F7A9E">
      <w:pPr>
        <w:spacing w:after="0"/>
        <w:rPr>
          <w:i/>
          <w:sz w:val="21"/>
          <w:szCs w:val="21"/>
        </w:rPr>
      </w:pPr>
    </w:p>
    <w:p w14:paraId="376268E0"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555E3875" w14:textId="77777777" w:rsidR="005F7A9E" w:rsidRDefault="005F7A9E" w:rsidP="005F7A9E">
      <w:pPr>
        <w:spacing w:after="0"/>
        <w:rPr>
          <w:i/>
          <w:sz w:val="21"/>
          <w:szCs w:val="21"/>
        </w:rPr>
      </w:pPr>
    </w:p>
    <w:p w14:paraId="1AA8CD9A" w14:textId="578431B2"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w:t>
      </w:r>
      <w:r w:rsidR="004F0FCE">
        <w:rPr>
          <w:i/>
          <w:sz w:val="21"/>
          <w:szCs w:val="21"/>
        </w:rPr>
        <w:t>me</w:t>
      </w:r>
      <w:r w:rsidRPr="005F7A9E">
        <w:rPr>
          <w:i/>
          <w:sz w:val="21"/>
          <w:szCs w:val="21"/>
        </w:rPr>
        <w:t xml:space="preserve">, on the way to becoming a qualified teacher, for which I have been supported greatly by </w:t>
      </w:r>
      <w:proofErr w:type="spellStart"/>
      <w:r w:rsidRPr="005F7A9E">
        <w:rPr>
          <w:i/>
          <w:sz w:val="21"/>
          <w:szCs w:val="21"/>
        </w:rPr>
        <w:t>Springwell</w:t>
      </w:r>
      <w:proofErr w:type="spellEnd"/>
      <w:r w:rsidRPr="005F7A9E">
        <w:rPr>
          <w:i/>
          <w:sz w:val="21"/>
          <w:szCs w:val="21"/>
        </w:rPr>
        <w:t xml:space="preserve"> Lincs.</w:t>
      </w:r>
      <w:r>
        <w:rPr>
          <w:i/>
          <w:sz w:val="21"/>
          <w:szCs w:val="21"/>
        </w:rPr>
        <w:t>”</w:t>
      </w:r>
    </w:p>
    <w:p w14:paraId="58E45267" w14:textId="77777777" w:rsidR="005F7A9E" w:rsidRDefault="005F7A9E" w:rsidP="005F7A9E">
      <w:pPr>
        <w:spacing w:after="0"/>
        <w:rPr>
          <w:i/>
          <w:sz w:val="21"/>
          <w:szCs w:val="21"/>
        </w:rPr>
      </w:pPr>
    </w:p>
    <w:p w14:paraId="4A3A21DE"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w:t>
      </w:r>
      <w:proofErr w:type="spellStart"/>
      <w:r w:rsidRPr="005F7A9E">
        <w:rPr>
          <w:i/>
          <w:sz w:val="21"/>
          <w:szCs w:val="21"/>
        </w:rPr>
        <w:t>Springwell</w:t>
      </w:r>
      <w:proofErr w:type="spellEnd"/>
      <w:r w:rsidRPr="005F7A9E">
        <w:rPr>
          <w:i/>
          <w:sz w:val="21"/>
          <w:szCs w:val="21"/>
        </w:rPr>
        <w:t xml:space="preserve">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3332236E" w14:textId="77777777" w:rsidR="005F7A9E" w:rsidRDefault="005F7A9E" w:rsidP="005F7A9E">
      <w:pPr>
        <w:spacing w:after="0"/>
        <w:rPr>
          <w:i/>
          <w:sz w:val="21"/>
          <w:szCs w:val="21"/>
        </w:rPr>
      </w:pPr>
    </w:p>
    <w:p w14:paraId="25860E60" w14:textId="77777777" w:rsidR="005F7A9E" w:rsidRPr="005F7A9E" w:rsidRDefault="005F7A9E" w:rsidP="005F7A9E">
      <w:pPr>
        <w:spacing w:after="0"/>
        <w:rPr>
          <w:i/>
          <w:sz w:val="21"/>
          <w:szCs w:val="21"/>
        </w:rPr>
      </w:pPr>
    </w:p>
    <w:p w14:paraId="22E2436E" w14:textId="77777777" w:rsidR="00F04ECE" w:rsidRPr="00BE5DA1" w:rsidRDefault="00F04ECE" w:rsidP="00F04ECE">
      <w:pPr>
        <w:spacing w:after="0"/>
        <w:rPr>
          <w:sz w:val="21"/>
          <w:szCs w:val="21"/>
        </w:rPr>
      </w:pPr>
    </w:p>
    <w:p w14:paraId="5D41A289" w14:textId="77777777" w:rsidR="00F04ECE" w:rsidRPr="00BE5DA1" w:rsidRDefault="00F04ECE" w:rsidP="00F04ECE">
      <w:pPr>
        <w:spacing w:after="0"/>
        <w:rPr>
          <w:sz w:val="21"/>
          <w:szCs w:val="21"/>
        </w:rPr>
      </w:pPr>
    </w:p>
    <w:p w14:paraId="3A0537DD" w14:textId="77777777" w:rsidR="00F04ECE" w:rsidRPr="00BE5DA1" w:rsidRDefault="00F04ECE" w:rsidP="00F04ECE">
      <w:pPr>
        <w:spacing w:after="0"/>
        <w:rPr>
          <w:sz w:val="21"/>
          <w:szCs w:val="21"/>
        </w:rPr>
      </w:pPr>
    </w:p>
    <w:p w14:paraId="753CE7CF" w14:textId="77777777" w:rsidR="00F04ECE" w:rsidRPr="00BE5DA1" w:rsidRDefault="00F04ECE" w:rsidP="00F04ECE">
      <w:pPr>
        <w:spacing w:after="0"/>
        <w:rPr>
          <w:sz w:val="21"/>
          <w:szCs w:val="21"/>
        </w:rPr>
      </w:pPr>
    </w:p>
    <w:p w14:paraId="3C95D7D3" w14:textId="77777777" w:rsidR="00F04ECE" w:rsidRPr="00BE5DA1" w:rsidRDefault="00F04ECE" w:rsidP="00F04ECE">
      <w:pPr>
        <w:spacing w:after="0"/>
        <w:rPr>
          <w:sz w:val="21"/>
          <w:szCs w:val="21"/>
        </w:rPr>
      </w:pPr>
    </w:p>
    <w:p w14:paraId="5B859B95" w14:textId="77777777" w:rsidR="00F04ECE" w:rsidRPr="00BE5DA1" w:rsidRDefault="00F04ECE" w:rsidP="00F04ECE">
      <w:pPr>
        <w:spacing w:after="0"/>
        <w:rPr>
          <w:sz w:val="21"/>
          <w:szCs w:val="21"/>
        </w:rPr>
      </w:pPr>
    </w:p>
    <w:p w14:paraId="2FAE8C7B" w14:textId="77777777" w:rsidR="00F04ECE" w:rsidRPr="00BE5DA1" w:rsidRDefault="00F04ECE" w:rsidP="00F04ECE">
      <w:pPr>
        <w:spacing w:after="0"/>
        <w:rPr>
          <w:sz w:val="21"/>
          <w:szCs w:val="21"/>
        </w:rPr>
      </w:pPr>
    </w:p>
    <w:p w14:paraId="56500CFE" w14:textId="77777777" w:rsidR="00F04ECE" w:rsidRPr="00BE5DA1" w:rsidRDefault="00F04ECE" w:rsidP="00F04ECE">
      <w:pPr>
        <w:spacing w:after="0"/>
        <w:rPr>
          <w:sz w:val="21"/>
          <w:szCs w:val="21"/>
        </w:rPr>
      </w:pPr>
    </w:p>
    <w:p w14:paraId="580F62F5" w14:textId="77777777" w:rsidR="00F04ECE" w:rsidRDefault="00F04ECE" w:rsidP="00A86711">
      <w:pPr>
        <w:spacing w:after="0"/>
        <w:jc w:val="center"/>
        <w:rPr>
          <w:b/>
          <w:sz w:val="21"/>
          <w:szCs w:val="21"/>
        </w:rPr>
      </w:pPr>
      <w:proofErr w:type="spellStart"/>
      <w:r w:rsidRPr="00BE5DA1">
        <w:rPr>
          <w:b/>
          <w:sz w:val="21"/>
          <w:szCs w:val="21"/>
        </w:rPr>
        <w:lastRenderedPageBreak/>
        <w:t>Springwell</w:t>
      </w:r>
      <w:proofErr w:type="spellEnd"/>
      <w:r w:rsidRPr="00BE5DA1">
        <w:rPr>
          <w:b/>
          <w:sz w:val="21"/>
          <w:szCs w:val="21"/>
        </w:rPr>
        <w:t xml:space="preserve"> Lincolnshire Learning Community is a proud member of Wellspring Academy Trust</w:t>
      </w:r>
    </w:p>
    <w:p w14:paraId="6154466A" w14:textId="77777777" w:rsidR="00BE5DA1" w:rsidRDefault="00BE5DA1" w:rsidP="00F04ECE">
      <w:pPr>
        <w:spacing w:after="0"/>
        <w:jc w:val="center"/>
        <w:rPr>
          <w:b/>
          <w:sz w:val="21"/>
          <w:szCs w:val="21"/>
        </w:rPr>
      </w:pPr>
    </w:p>
    <w:p w14:paraId="791E428C"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4F5AD029" wp14:editId="69F09639">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1">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18EBE03C" w14:textId="77777777" w:rsidR="003627C3" w:rsidRPr="00BE5DA1" w:rsidRDefault="003627C3" w:rsidP="00F04ECE">
      <w:pPr>
        <w:spacing w:after="0"/>
        <w:jc w:val="center"/>
        <w:rPr>
          <w:b/>
          <w:sz w:val="21"/>
          <w:szCs w:val="21"/>
        </w:rPr>
      </w:pPr>
    </w:p>
    <w:p w14:paraId="2C061C83" w14:textId="77777777" w:rsidR="00F04ECE" w:rsidRPr="00BE5DA1" w:rsidRDefault="00F04ECE" w:rsidP="00F04ECE">
      <w:pPr>
        <w:spacing w:after="0"/>
        <w:jc w:val="center"/>
        <w:rPr>
          <w:b/>
          <w:sz w:val="21"/>
          <w:szCs w:val="21"/>
        </w:rPr>
      </w:pPr>
      <w:r w:rsidRPr="00BE5DA1">
        <w:rPr>
          <w:b/>
          <w:sz w:val="21"/>
          <w:szCs w:val="21"/>
        </w:rPr>
        <w:t>About Wellspring Academy Trust</w:t>
      </w:r>
    </w:p>
    <w:p w14:paraId="0180A8B5" w14:textId="77777777" w:rsidR="00F04ECE" w:rsidRPr="00BE5DA1" w:rsidRDefault="00F04ECE" w:rsidP="00F04ECE">
      <w:pPr>
        <w:spacing w:after="0"/>
        <w:jc w:val="center"/>
        <w:rPr>
          <w:b/>
          <w:sz w:val="21"/>
          <w:szCs w:val="21"/>
        </w:rPr>
      </w:pPr>
    </w:p>
    <w:p w14:paraId="3FD4D66F"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63334062" w14:textId="77777777" w:rsidR="00F04ECE" w:rsidRPr="00BE5DA1" w:rsidRDefault="00F04ECE" w:rsidP="00F04ECE">
      <w:pPr>
        <w:spacing w:after="0"/>
        <w:rPr>
          <w:sz w:val="21"/>
          <w:szCs w:val="21"/>
        </w:rPr>
      </w:pPr>
    </w:p>
    <w:p w14:paraId="4039CFA9" w14:textId="77777777" w:rsidR="00F04ECE" w:rsidRPr="00BE5DA1" w:rsidRDefault="00F04ECE" w:rsidP="00F04ECE">
      <w:pPr>
        <w:spacing w:after="0"/>
        <w:rPr>
          <w:sz w:val="21"/>
          <w:szCs w:val="21"/>
        </w:rPr>
      </w:pPr>
      <w:r w:rsidRPr="00BE5DA1">
        <w:rPr>
          <w:sz w:val="21"/>
          <w:szCs w:val="21"/>
        </w:rPr>
        <w:t xml:space="preserve">We have: </w:t>
      </w:r>
    </w:p>
    <w:p w14:paraId="04E05AFE" w14:textId="77777777" w:rsidR="00F04ECE" w:rsidRPr="00BE5DA1" w:rsidRDefault="00F04ECE" w:rsidP="00F04ECE">
      <w:pPr>
        <w:spacing w:after="0"/>
        <w:rPr>
          <w:sz w:val="21"/>
          <w:szCs w:val="21"/>
        </w:rPr>
      </w:pPr>
      <w:r w:rsidRPr="00BE5DA1">
        <w:rPr>
          <w:sz w:val="21"/>
          <w:szCs w:val="21"/>
        </w:rPr>
        <w:t xml:space="preserve">• Outstanding aspiration. </w:t>
      </w:r>
    </w:p>
    <w:p w14:paraId="2E0F7886"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228F73A4" w14:textId="77777777" w:rsidR="007B0DEE" w:rsidRPr="00BE5DA1" w:rsidRDefault="007B0DEE" w:rsidP="00F04ECE">
      <w:pPr>
        <w:spacing w:after="0"/>
        <w:rPr>
          <w:sz w:val="21"/>
          <w:szCs w:val="21"/>
        </w:rPr>
      </w:pPr>
    </w:p>
    <w:p w14:paraId="74540E93" w14:textId="77777777" w:rsidR="00F04ECE" w:rsidRPr="00BE5DA1" w:rsidRDefault="00F04ECE" w:rsidP="00F04ECE">
      <w:pPr>
        <w:spacing w:after="0"/>
        <w:rPr>
          <w:sz w:val="21"/>
          <w:szCs w:val="21"/>
        </w:rPr>
      </w:pPr>
      <w:r w:rsidRPr="00BE5DA1">
        <w:rPr>
          <w:sz w:val="21"/>
          <w:szCs w:val="21"/>
        </w:rPr>
        <w:t xml:space="preserve">Our Core Principles are: </w:t>
      </w:r>
    </w:p>
    <w:p w14:paraId="57C01FDA"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0092D12E"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1B6F832B"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2007B79B"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31B7003"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2EA51C36" w14:textId="77777777" w:rsidR="00F04ECE" w:rsidRPr="00BE5DA1" w:rsidRDefault="00F04ECE" w:rsidP="00F04ECE">
      <w:pPr>
        <w:spacing w:after="0"/>
        <w:rPr>
          <w:sz w:val="21"/>
          <w:szCs w:val="21"/>
        </w:rPr>
      </w:pPr>
    </w:p>
    <w:p w14:paraId="0F38222E" w14:textId="77777777" w:rsidR="00F04ECE" w:rsidRDefault="00F04ECE" w:rsidP="00F04ECE">
      <w:pPr>
        <w:spacing w:after="0"/>
        <w:rPr>
          <w:sz w:val="21"/>
          <w:szCs w:val="21"/>
        </w:rPr>
      </w:pPr>
    </w:p>
    <w:p w14:paraId="7783FB06" w14:textId="77777777" w:rsidR="007B0DEE" w:rsidRPr="00BE5DA1" w:rsidRDefault="007B0DEE" w:rsidP="00F04ECE">
      <w:pPr>
        <w:spacing w:after="0"/>
        <w:rPr>
          <w:sz w:val="21"/>
          <w:szCs w:val="21"/>
        </w:rPr>
      </w:pPr>
    </w:p>
    <w:p w14:paraId="1D421DDA" w14:textId="77777777" w:rsidR="00F04ECE" w:rsidRPr="00BE5DA1" w:rsidRDefault="00F04ECE" w:rsidP="00F04ECE">
      <w:pPr>
        <w:spacing w:after="0"/>
        <w:jc w:val="center"/>
        <w:rPr>
          <w:b/>
          <w:sz w:val="21"/>
          <w:szCs w:val="21"/>
        </w:rPr>
      </w:pPr>
      <w:r w:rsidRPr="00BE5DA1">
        <w:rPr>
          <w:b/>
          <w:sz w:val="21"/>
          <w:szCs w:val="21"/>
        </w:rPr>
        <w:t>The Wellspring Trust Team</w:t>
      </w:r>
    </w:p>
    <w:p w14:paraId="0C7FF3AA" w14:textId="77777777" w:rsidR="00BE5DA1" w:rsidRPr="00BE5DA1" w:rsidRDefault="00BE5DA1" w:rsidP="00F04ECE">
      <w:pPr>
        <w:spacing w:after="0"/>
        <w:jc w:val="center"/>
        <w:rPr>
          <w:b/>
          <w:sz w:val="21"/>
          <w:szCs w:val="21"/>
        </w:rPr>
      </w:pPr>
    </w:p>
    <w:p w14:paraId="23B36E77" w14:textId="77777777" w:rsidR="00F04ECE" w:rsidRPr="00BE5DA1" w:rsidRDefault="00F04ECE" w:rsidP="00F04ECE">
      <w:pPr>
        <w:spacing w:after="0"/>
        <w:rPr>
          <w:b/>
          <w:sz w:val="21"/>
          <w:szCs w:val="21"/>
        </w:rPr>
      </w:pPr>
      <w:r w:rsidRPr="00BE5DA1">
        <w:rPr>
          <w:b/>
          <w:sz w:val="21"/>
          <w:szCs w:val="21"/>
        </w:rPr>
        <w:t>Mark Wilson</w:t>
      </w:r>
    </w:p>
    <w:p w14:paraId="35A19D6E" w14:textId="77777777" w:rsidR="00F04ECE" w:rsidRPr="00BE5DA1" w:rsidRDefault="00F04ECE" w:rsidP="00F04ECE">
      <w:pPr>
        <w:spacing w:after="0"/>
        <w:rPr>
          <w:i/>
          <w:sz w:val="21"/>
          <w:szCs w:val="21"/>
        </w:rPr>
      </w:pPr>
      <w:r w:rsidRPr="00BE5DA1">
        <w:rPr>
          <w:i/>
          <w:sz w:val="21"/>
          <w:szCs w:val="21"/>
        </w:rPr>
        <w:t xml:space="preserve">CEO, Wellspring Academy Trust </w:t>
      </w:r>
    </w:p>
    <w:p w14:paraId="14214268" w14:textId="77777777" w:rsidR="00F04ECE" w:rsidRPr="00BE5DA1" w:rsidRDefault="00F04ECE" w:rsidP="00F04ECE">
      <w:pPr>
        <w:spacing w:after="0"/>
        <w:rPr>
          <w:i/>
          <w:sz w:val="21"/>
          <w:szCs w:val="21"/>
        </w:rPr>
      </w:pPr>
    </w:p>
    <w:p w14:paraId="5AFD412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 xml:space="preserve">orough of Lewisham (two </w:t>
      </w:r>
      <w:proofErr w:type="gramStart"/>
      <w:r w:rsidR="007B0DEE">
        <w:rPr>
          <w:sz w:val="21"/>
          <w:szCs w:val="21"/>
        </w:rPr>
        <w:t>Outstanding</w:t>
      </w:r>
      <w:proofErr w:type="gramEnd"/>
      <w:r w:rsidR="007B0DEE">
        <w:rPr>
          <w:sz w:val="21"/>
          <w:szCs w:val="21"/>
        </w:rPr>
        <w:t xml:space="preserve">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 xml:space="preserve">y for nine years and achieving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in April 2011. Mark believes in taking a global perspective on school improvement and has visited schools in Germany, South Korea, Italy and Australia to look at practice there.</w:t>
      </w:r>
    </w:p>
    <w:p w14:paraId="40B99045" w14:textId="77777777" w:rsidR="00F04ECE" w:rsidRPr="00BE5DA1" w:rsidRDefault="00F04ECE" w:rsidP="00F04ECE">
      <w:pPr>
        <w:spacing w:after="0"/>
        <w:rPr>
          <w:sz w:val="21"/>
          <w:szCs w:val="21"/>
        </w:rPr>
      </w:pPr>
    </w:p>
    <w:p w14:paraId="29E080C2" w14:textId="77777777" w:rsidR="00F04ECE" w:rsidRPr="00BE5DA1" w:rsidRDefault="00F04ECE" w:rsidP="00F04ECE">
      <w:pPr>
        <w:spacing w:after="0"/>
        <w:rPr>
          <w:sz w:val="21"/>
          <w:szCs w:val="21"/>
        </w:rPr>
      </w:pPr>
    </w:p>
    <w:p w14:paraId="24B85637" w14:textId="77777777" w:rsidR="00F04ECE" w:rsidRPr="00BE5DA1" w:rsidRDefault="00F04ECE" w:rsidP="00F04ECE">
      <w:pPr>
        <w:spacing w:after="0"/>
        <w:rPr>
          <w:b/>
          <w:sz w:val="21"/>
          <w:szCs w:val="21"/>
        </w:rPr>
      </w:pPr>
      <w:r w:rsidRPr="00BE5DA1">
        <w:rPr>
          <w:b/>
          <w:sz w:val="21"/>
          <w:szCs w:val="21"/>
        </w:rPr>
        <w:t xml:space="preserve">Dave Whitaker </w:t>
      </w:r>
    </w:p>
    <w:p w14:paraId="4ED03740"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24E45FBA" w14:textId="77777777" w:rsidR="00F04ECE" w:rsidRPr="00BE5DA1" w:rsidRDefault="00F04ECE" w:rsidP="00F04ECE">
      <w:pPr>
        <w:spacing w:after="0"/>
        <w:rPr>
          <w:i/>
          <w:sz w:val="21"/>
          <w:szCs w:val="21"/>
        </w:rPr>
      </w:pPr>
    </w:p>
    <w:p w14:paraId="6839355D" w14:textId="77777777" w:rsidR="00F04ECE" w:rsidRPr="00BE5DA1" w:rsidRDefault="00F04ECE" w:rsidP="00F04ECE">
      <w:pPr>
        <w:spacing w:after="0"/>
        <w:rPr>
          <w:sz w:val="21"/>
          <w:szCs w:val="21"/>
        </w:rPr>
      </w:pPr>
      <w:r w:rsidRPr="00BE5DA1">
        <w:rPr>
          <w:sz w:val="21"/>
          <w:szCs w:val="21"/>
        </w:rPr>
        <w:t xml:space="preserve">Executive Principal, </w:t>
      </w:r>
      <w:proofErr w:type="spellStart"/>
      <w:r w:rsidRPr="00BE5DA1">
        <w:rPr>
          <w:sz w:val="21"/>
          <w:szCs w:val="21"/>
        </w:rPr>
        <w:t>Springwell</w:t>
      </w:r>
      <w:proofErr w:type="spellEnd"/>
      <w:r w:rsidRPr="00BE5DA1">
        <w:rPr>
          <w:sz w:val="21"/>
          <w:szCs w:val="21"/>
        </w:rPr>
        <w:t xml:space="preserve"> Special School and PRU and National Lea</w:t>
      </w:r>
      <w:r w:rsidR="007B0DEE">
        <w:rPr>
          <w:sz w:val="21"/>
          <w:szCs w:val="21"/>
        </w:rPr>
        <w:t>der of Education. Ofsted-rated O</w:t>
      </w:r>
      <w:r w:rsidRPr="00BE5DA1">
        <w:rPr>
          <w:sz w:val="21"/>
          <w:szCs w:val="21"/>
        </w:rPr>
        <w:t xml:space="preserve">utstanding. </w:t>
      </w:r>
      <w:proofErr w:type="spellStart"/>
      <w:r w:rsidRPr="00BE5DA1">
        <w:rPr>
          <w:sz w:val="21"/>
          <w:szCs w:val="21"/>
        </w:rPr>
        <w:t>Springwell</w:t>
      </w:r>
      <w:proofErr w:type="spellEnd"/>
      <w:r w:rsidRPr="00BE5DA1">
        <w:rPr>
          <w:sz w:val="21"/>
          <w:szCs w:val="21"/>
        </w:rPr>
        <w:t xml:space="preserve"> </w:t>
      </w:r>
      <w:r w:rsidR="00605526">
        <w:rPr>
          <w:sz w:val="21"/>
          <w:szCs w:val="21"/>
        </w:rPr>
        <w:t xml:space="preserve">was </w:t>
      </w:r>
      <w:r w:rsidRPr="00BE5DA1">
        <w:rPr>
          <w:sz w:val="21"/>
          <w:szCs w:val="21"/>
        </w:rPr>
        <w:t>designated a Teaching School in 2013. The School is cross phase from age 4-18.</w:t>
      </w:r>
    </w:p>
    <w:p w14:paraId="75C125F8"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0DDA9E99" w14:textId="77777777" w:rsidR="00F04ECE" w:rsidRPr="00BE5DA1" w:rsidRDefault="00F04ECE" w:rsidP="00F04ECE">
      <w:pPr>
        <w:spacing w:after="0"/>
        <w:rPr>
          <w:sz w:val="21"/>
          <w:szCs w:val="21"/>
        </w:rPr>
      </w:pPr>
    </w:p>
    <w:p w14:paraId="1702FEAB" w14:textId="77777777" w:rsidR="00F04ECE" w:rsidRPr="00BE5DA1" w:rsidRDefault="00F04ECE" w:rsidP="00F04ECE">
      <w:pPr>
        <w:spacing w:after="0"/>
        <w:rPr>
          <w:sz w:val="21"/>
          <w:szCs w:val="21"/>
        </w:rPr>
      </w:pPr>
    </w:p>
    <w:p w14:paraId="68F0AA9A" w14:textId="77777777" w:rsidR="00605526" w:rsidRDefault="00605526" w:rsidP="00F04ECE">
      <w:pPr>
        <w:spacing w:after="0"/>
        <w:rPr>
          <w:b/>
          <w:sz w:val="21"/>
          <w:szCs w:val="21"/>
        </w:rPr>
      </w:pPr>
    </w:p>
    <w:p w14:paraId="73CDD6E5"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3ABA002F" w14:textId="77777777" w:rsidR="00F04ECE" w:rsidRPr="00BE5DA1" w:rsidRDefault="00F04ECE" w:rsidP="00F04ECE">
      <w:pPr>
        <w:spacing w:after="0"/>
        <w:rPr>
          <w:i/>
          <w:sz w:val="21"/>
          <w:szCs w:val="21"/>
        </w:rPr>
      </w:pPr>
      <w:r w:rsidRPr="00BE5DA1">
        <w:rPr>
          <w:i/>
          <w:sz w:val="21"/>
          <w:szCs w:val="21"/>
        </w:rPr>
        <w:t xml:space="preserve">Executive Principal, </w:t>
      </w:r>
      <w:proofErr w:type="spellStart"/>
      <w:r w:rsidRPr="00BE5DA1">
        <w:rPr>
          <w:i/>
          <w:sz w:val="21"/>
          <w:szCs w:val="21"/>
        </w:rPr>
        <w:t>Springwell</w:t>
      </w:r>
      <w:proofErr w:type="spellEnd"/>
      <w:r w:rsidRPr="00BE5DA1">
        <w:rPr>
          <w:i/>
          <w:sz w:val="21"/>
          <w:szCs w:val="21"/>
        </w:rPr>
        <w:t xml:space="preserve"> Academy Leeds </w:t>
      </w:r>
    </w:p>
    <w:p w14:paraId="0CA5E19F" w14:textId="77777777" w:rsidR="00F04ECE" w:rsidRPr="00BE5DA1" w:rsidRDefault="00F04ECE" w:rsidP="00F04ECE">
      <w:pPr>
        <w:spacing w:after="0"/>
        <w:rPr>
          <w:i/>
          <w:sz w:val="21"/>
          <w:szCs w:val="21"/>
        </w:rPr>
      </w:pPr>
    </w:p>
    <w:p w14:paraId="52CD3C5F"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2691D76A" w14:textId="77777777"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time the school received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401BB40" w14:textId="77777777" w:rsidR="00BE5DA1" w:rsidRDefault="00BE5DA1" w:rsidP="00F04ECE">
      <w:pPr>
        <w:spacing w:after="0"/>
        <w:jc w:val="center"/>
        <w:rPr>
          <w:b/>
          <w:sz w:val="21"/>
          <w:szCs w:val="21"/>
        </w:rPr>
      </w:pPr>
    </w:p>
    <w:p w14:paraId="11795381" w14:textId="77777777" w:rsidR="00BE5DA1" w:rsidRDefault="00BE5DA1" w:rsidP="00F04ECE">
      <w:pPr>
        <w:spacing w:after="0"/>
        <w:jc w:val="center"/>
        <w:rPr>
          <w:b/>
          <w:sz w:val="21"/>
          <w:szCs w:val="21"/>
        </w:rPr>
      </w:pPr>
    </w:p>
    <w:p w14:paraId="768539C0"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70057C4C" w14:textId="77777777" w:rsidR="00F04ECE" w:rsidRPr="00BE5DA1" w:rsidRDefault="00F04ECE" w:rsidP="00F04ECE">
      <w:pPr>
        <w:spacing w:after="0"/>
        <w:jc w:val="center"/>
        <w:rPr>
          <w:b/>
          <w:sz w:val="21"/>
          <w:szCs w:val="21"/>
        </w:rPr>
      </w:pPr>
    </w:p>
    <w:p w14:paraId="1D7E7210" w14:textId="77777777" w:rsidR="00F04ECE" w:rsidRPr="00BE5DA1" w:rsidRDefault="00F04ECE" w:rsidP="00F04ECE">
      <w:pPr>
        <w:spacing w:after="0"/>
        <w:rPr>
          <w:b/>
          <w:sz w:val="21"/>
          <w:szCs w:val="21"/>
        </w:rPr>
      </w:pPr>
      <w:r w:rsidRPr="00BE5DA1">
        <w:rPr>
          <w:b/>
          <w:sz w:val="21"/>
          <w:szCs w:val="21"/>
        </w:rPr>
        <w:t xml:space="preserve">Professional Development </w:t>
      </w:r>
    </w:p>
    <w:p w14:paraId="16EA8C6F" w14:textId="77777777" w:rsidR="00F04ECE" w:rsidRPr="00BE5DA1" w:rsidRDefault="00F04ECE" w:rsidP="00F04ECE">
      <w:pPr>
        <w:spacing w:after="0"/>
        <w:rPr>
          <w:b/>
          <w:sz w:val="21"/>
          <w:szCs w:val="21"/>
        </w:rPr>
      </w:pPr>
    </w:p>
    <w:p w14:paraId="3F1A2FC7"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6AA7BAA2" w14:textId="77777777" w:rsidR="00F04ECE" w:rsidRPr="00BE5DA1" w:rsidRDefault="00F04ECE" w:rsidP="00F04ECE">
      <w:pPr>
        <w:spacing w:after="0"/>
        <w:rPr>
          <w:sz w:val="21"/>
          <w:szCs w:val="21"/>
        </w:rPr>
      </w:pPr>
    </w:p>
    <w:p w14:paraId="3FAFD4C9"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5782E721" w14:textId="77777777" w:rsidR="00F04ECE" w:rsidRPr="00BE5DA1" w:rsidRDefault="00F04ECE" w:rsidP="00F04ECE">
      <w:pPr>
        <w:spacing w:after="0"/>
        <w:rPr>
          <w:b/>
          <w:sz w:val="21"/>
          <w:szCs w:val="21"/>
        </w:rPr>
      </w:pPr>
    </w:p>
    <w:p w14:paraId="53E9BB19"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8BB8D51" w14:textId="77777777" w:rsidR="00F04ECE" w:rsidRPr="00BE5DA1" w:rsidRDefault="00F04ECE" w:rsidP="00F04ECE">
      <w:pPr>
        <w:spacing w:after="0"/>
        <w:rPr>
          <w:sz w:val="21"/>
          <w:szCs w:val="21"/>
        </w:rPr>
      </w:pPr>
    </w:p>
    <w:p w14:paraId="5E293118"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6D4D494C" w14:textId="77777777" w:rsidR="00F04ECE" w:rsidRPr="00BE5DA1" w:rsidRDefault="00F04ECE" w:rsidP="00F04ECE">
      <w:pPr>
        <w:spacing w:after="0"/>
        <w:rPr>
          <w:sz w:val="21"/>
          <w:szCs w:val="21"/>
        </w:rPr>
      </w:pPr>
    </w:p>
    <w:p w14:paraId="4901D1CF" w14:textId="77777777" w:rsidR="000D5196" w:rsidRPr="00BE5DA1" w:rsidRDefault="000D5196" w:rsidP="000D5196">
      <w:pPr>
        <w:spacing w:after="0"/>
        <w:rPr>
          <w:b/>
          <w:sz w:val="21"/>
          <w:szCs w:val="21"/>
        </w:rPr>
      </w:pPr>
      <w:r>
        <w:rPr>
          <w:b/>
          <w:sz w:val="21"/>
          <w:szCs w:val="21"/>
        </w:rPr>
        <w:t xml:space="preserve">Safeguarding </w:t>
      </w:r>
    </w:p>
    <w:p w14:paraId="65DACCEF" w14:textId="77777777" w:rsidR="00F04ECE" w:rsidRPr="00BE5DA1" w:rsidRDefault="00F04ECE" w:rsidP="00F04ECE">
      <w:pPr>
        <w:spacing w:after="0"/>
        <w:rPr>
          <w:sz w:val="21"/>
          <w:szCs w:val="21"/>
        </w:rPr>
      </w:pPr>
    </w:p>
    <w:p w14:paraId="15F4EBC1" w14:textId="10837A3C" w:rsidR="000D5196" w:rsidRPr="000D5196" w:rsidRDefault="00A86711" w:rsidP="000D5196">
      <w:pPr>
        <w:rPr>
          <w:sz w:val="21"/>
          <w:szCs w:val="21"/>
        </w:rPr>
      </w:pPr>
      <w:proofErr w:type="spellStart"/>
      <w:r>
        <w:rPr>
          <w:sz w:val="21"/>
          <w:szCs w:val="21"/>
        </w:rPr>
        <w:t>Springwell</w:t>
      </w:r>
      <w:proofErr w:type="spellEnd"/>
      <w:r>
        <w:rPr>
          <w:sz w:val="21"/>
          <w:szCs w:val="21"/>
        </w:rPr>
        <w:t xml:space="preserve"> Lincolnshire</w:t>
      </w:r>
      <w:r w:rsidR="000D5196" w:rsidRPr="000D5196">
        <w:rPr>
          <w:sz w:val="21"/>
          <w:szCs w:val="21"/>
        </w:rPr>
        <w:t xml:space="preserve"> is committed to safeguarding and promoting the welfare of children and young </w:t>
      </w:r>
      <w:r w:rsidR="003A5327">
        <w:rPr>
          <w:sz w:val="21"/>
          <w:szCs w:val="21"/>
        </w:rPr>
        <w:t>people</w:t>
      </w:r>
      <w:r w:rsidR="000D5196" w:rsidRPr="000D5196">
        <w:rPr>
          <w:sz w:val="21"/>
          <w:szCs w:val="21"/>
        </w:rPr>
        <w:t xml:space="preserve"> and expects all staff and volunteers to share this commitment. All appointments will be subject to DBS clearance.</w:t>
      </w:r>
    </w:p>
    <w:p w14:paraId="70051969" w14:textId="77777777" w:rsidR="00F04ECE" w:rsidRPr="00BE5DA1" w:rsidRDefault="00F04ECE" w:rsidP="00F04ECE">
      <w:pPr>
        <w:spacing w:after="0"/>
        <w:rPr>
          <w:sz w:val="21"/>
          <w:szCs w:val="21"/>
        </w:rPr>
      </w:pPr>
    </w:p>
    <w:p w14:paraId="0EACCA3B" w14:textId="77777777" w:rsidR="00F04ECE" w:rsidRPr="00BE5DA1" w:rsidRDefault="00F04ECE" w:rsidP="00F04ECE">
      <w:pPr>
        <w:spacing w:after="0"/>
        <w:rPr>
          <w:sz w:val="21"/>
          <w:szCs w:val="21"/>
        </w:rPr>
      </w:pPr>
    </w:p>
    <w:p w14:paraId="15D7014B" w14:textId="77777777" w:rsidR="00F04ECE" w:rsidRPr="00BE5DA1" w:rsidRDefault="00F04ECE" w:rsidP="00F04ECE">
      <w:pPr>
        <w:spacing w:after="0"/>
        <w:rPr>
          <w:sz w:val="21"/>
          <w:szCs w:val="21"/>
        </w:rPr>
      </w:pPr>
    </w:p>
    <w:p w14:paraId="7C1FD71F" w14:textId="77777777" w:rsidR="00F04ECE" w:rsidRPr="00F04ECE" w:rsidRDefault="00F04ECE" w:rsidP="00F04ECE">
      <w:pPr>
        <w:spacing w:after="0" w:line="240" w:lineRule="auto"/>
        <w:jc w:val="center"/>
        <w:rPr>
          <w:rFonts w:ascii="Calibri" w:eastAsia="Calibri" w:hAnsi="Calibri" w:cs="Times New Roman"/>
          <w:b/>
          <w:sz w:val="24"/>
          <w:szCs w:val="24"/>
        </w:rPr>
      </w:pPr>
    </w:p>
    <w:p w14:paraId="026EDEE0" w14:textId="77777777" w:rsidR="00A86711" w:rsidRDefault="00A86711" w:rsidP="00C3584F">
      <w:pPr>
        <w:spacing w:after="0" w:line="240" w:lineRule="auto"/>
        <w:jc w:val="center"/>
        <w:rPr>
          <w:rFonts w:ascii="Calibri" w:eastAsia="Calibri" w:hAnsi="Calibri" w:cs="Times New Roman"/>
          <w:b/>
          <w:sz w:val="24"/>
          <w:szCs w:val="24"/>
        </w:rPr>
      </w:pPr>
    </w:p>
    <w:p w14:paraId="3CD00CD6" w14:textId="77777777" w:rsidR="00A86711" w:rsidRDefault="00A86711" w:rsidP="00C3584F">
      <w:pPr>
        <w:spacing w:after="0" w:line="240" w:lineRule="auto"/>
        <w:jc w:val="center"/>
        <w:rPr>
          <w:rFonts w:ascii="Calibri" w:eastAsia="Calibri" w:hAnsi="Calibri" w:cs="Times New Roman"/>
          <w:b/>
          <w:sz w:val="24"/>
          <w:szCs w:val="24"/>
        </w:rPr>
      </w:pPr>
    </w:p>
    <w:p w14:paraId="40C8D705" w14:textId="7268E2C1" w:rsidR="00C3584F" w:rsidRPr="00F04ECE" w:rsidRDefault="00C3584F" w:rsidP="00C3584F">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lastRenderedPageBreak/>
        <w:t>Job Description</w:t>
      </w:r>
    </w:p>
    <w:p w14:paraId="73EDAECF" w14:textId="77777777" w:rsidR="00C3584F" w:rsidRDefault="00C3584F" w:rsidP="00C3584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NEET Prevention Mentor </w:t>
      </w:r>
    </w:p>
    <w:p w14:paraId="00582CCB" w14:textId="77777777" w:rsidR="00C3584F" w:rsidRDefault="00C3584F" w:rsidP="00C3584F">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C3584F" w:rsidRPr="00F04ECE" w14:paraId="142C9312" w14:textId="77777777" w:rsidTr="00E67BCC">
        <w:tc>
          <w:tcPr>
            <w:tcW w:w="9016" w:type="dxa"/>
            <w:gridSpan w:val="2"/>
            <w:shd w:val="clear" w:color="auto" w:fill="ACB9CA"/>
          </w:tcPr>
          <w:p w14:paraId="51BB294F" w14:textId="77777777" w:rsidR="00C3584F" w:rsidRPr="00F04ECE" w:rsidRDefault="00C3584F" w:rsidP="00E67BCC">
            <w:pPr>
              <w:jc w:val="center"/>
              <w:rPr>
                <w:rFonts w:ascii="Calibri" w:eastAsia="Calibri" w:hAnsi="Calibri" w:cs="Times New Roman"/>
                <w:sz w:val="24"/>
                <w:szCs w:val="24"/>
              </w:rPr>
            </w:pPr>
            <w:r>
              <w:rPr>
                <w:rFonts w:ascii="Calibri" w:eastAsia="Calibri" w:hAnsi="Calibri" w:cs="Times New Roman"/>
                <w:sz w:val="24"/>
                <w:szCs w:val="24"/>
              </w:rPr>
              <w:t>NEET Prevention Mentor</w:t>
            </w:r>
          </w:p>
        </w:tc>
      </w:tr>
      <w:tr w:rsidR="00C3584F" w:rsidRPr="00F04ECE" w14:paraId="10970B9D" w14:textId="77777777" w:rsidTr="00E67BCC">
        <w:trPr>
          <w:trHeight w:val="260"/>
        </w:trPr>
        <w:tc>
          <w:tcPr>
            <w:tcW w:w="2465" w:type="dxa"/>
          </w:tcPr>
          <w:p w14:paraId="0D12D376" w14:textId="77777777" w:rsidR="00C3584F" w:rsidRPr="00F04ECE" w:rsidRDefault="00C3584F" w:rsidP="00E67BCC">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26471901" w14:textId="641C96C5" w:rsidR="00C3584F" w:rsidRPr="00F04ECE" w:rsidRDefault="00C853E4" w:rsidP="00E67BCC">
            <w:pPr>
              <w:rPr>
                <w:rFonts w:ascii="Calibri" w:eastAsia="Calibri" w:hAnsi="Calibri" w:cs="Times New Roman"/>
                <w:sz w:val="24"/>
                <w:szCs w:val="24"/>
              </w:rPr>
            </w:pPr>
            <w:r>
              <w:rPr>
                <w:rFonts w:ascii="Calibri" w:eastAsia="Calibri" w:hAnsi="Calibri" w:cs="Times New Roman"/>
                <w:sz w:val="24"/>
                <w:szCs w:val="24"/>
              </w:rPr>
              <w:t>Lincolnshire County Council Grade 5 (pro-rata; term time only plus 2 weeks</w:t>
            </w:r>
            <w:bookmarkStart w:id="0" w:name="_GoBack"/>
            <w:bookmarkEnd w:id="0"/>
            <w:r>
              <w:rPr>
                <w:rFonts w:ascii="Calibri" w:eastAsia="Calibri" w:hAnsi="Calibri" w:cs="Times New Roman"/>
                <w:sz w:val="24"/>
                <w:szCs w:val="24"/>
              </w:rPr>
              <w:t>)</w:t>
            </w:r>
          </w:p>
        </w:tc>
      </w:tr>
    </w:tbl>
    <w:p w14:paraId="0DA54E1F" w14:textId="77777777" w:rsidR="00C3584F" w:rsidRDefault="00C3584F" w:rsidP="00C3584F">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C3584F" w:rsidRPr="00D354FD" w14:paraId="75652BA9" w14:textId="77777777" w:rsidTr="00E67BCC">
        <w:tc>
          <w:tcPr>
            <w:tcW w:w="9242" w:type="dxa"/>
            <w:shd w:val="clear" w:color="auto" w:fill="ACB9CA"/>
          </w:tcPr>
          <w:p w14:paraId="19B2A4B3" w14:textId="77777777" w:rsidR="00C3584F" w:rsidRPr="00D354FD" w:rsidRDefault="00C3584F" w:rsidP="00E67BCC">
            <w:pPr>
              <w:jc w:val="center"/>
              <w:rPr>
                <w:rFonts w:ascii="Calibri" w:eastAsia="Calibri" w:hAnsi="Calibri" w:cs="Times New Roman"/>
                <w:sz w:val="20"/>
                <w:szCs w:val="20"/>
              </w:rPr>
            </w:pPr>
            <w:r w:rsidRPr="00D354FD">
              <w:rPr>
                <w:rFonts w:ascii="Calibri" w:eastAsia="Calibri" w:hAnsi="Calibri" w:cs="Times New Roman"/>
                <w:sz w:val="20"/>
                <w:szCs w:val="20"/>
              </w:rPr>
              <w:t>Job Description</w:t>
            </w:r>
          </w:p>
        </w:tc>
      </w:tr>
      <w:tr w:rsidR="00C3584F" w:rsidRPr="00D354FD" w14:paraId="7575266C" w14:textId="77777777" w:rsidTr="00E67BCC">
        <w:tc>
          <w:tcPr>
            <w:tcW w:w="9242" w:type="dxa"/>
          </w:tcPr>
          <w:p w14:paraId="4548DAEB" w14:textId="77777777" w:rsidR="00C3584F" w:rsidRPr="00D354FD" w:rsidRDefault="00C3584F" w:rsidP="00E67BCC">
            <w:pPr>
              <w:rPr>
                <w:rFonts w:ascii="Calibri" w:eastAsia="Calibri" w:hAnsi="Calibri" w:cs="Times New Roman"/>
                <w:sz w:val="20"/>
                <w:szCs w:val="20"/>
              </w:rPr>
            </w:pPr>
            <w:r w:rsidRPr="00D354FD">
              <w:rPr>
                <w:rFonts w:ascii="Calibri" w:eastAsia="Calibri" w:hAnsi="Calibri" w:cs="Times New Roman"/>
                <w:b/>
                <w:sz w:val="20"/>
                <w:szCs w:val="20"/>
              </w:rPr>
              <w:t>Job purpose</w:t>
            </w:r>
            <w:r w:rsidRPr="00D354FD">
              <w:rPr>
                <w:rFonts w:ascii="Calibri" w:eastAsia="Calibri" w:hAnsi="Calibri" w:cs="Times New Roman"/>
                <w:sz w:val="20"/>
                <w:szCs w:val="20"/>
              </w:rPr>
              <w:t>:</w:t>
            </w:r>
          </w:p>
          <w:p w14:paraId="17035233" w14:textId="39B098E9" w:rsidR="00C3584F" w:rsidRPr="00D354FD" w:rsidRDefault="00C3584F" w:rsidP="00E67BCC">
            <w:pPr>
              <w:rPr>
                <w:rFonts w:ascii="Calibri" w:eastAsia="Calibri" w:hAnsi="Calibri" w:cs="Times New Roman"/>
                <w:sz w:val="20"/>
                <w:szCs w:val="20"/>
              </w:rPr>
            </w:pPr>
            <w:r w:rsidRPr="00D354FD">
              <w:rPr>
                <w:rFonts w:ascii="Arial" w:hAnsi="Arial"/>
                <w:sz w:val="20"/>
                <w:szCs w:val="20"/>
              </w:rPr>
              <w:t xml:space="preserve">To work with the Executive SLT (North &amp; South) and Head of School (Lincoln, </w:t>
            </w:r>
            <w:proofErr w:type="spellStart"/>
            <w:r w:rsidRPr="00D354FD">
              <w:rPr>
                <w:rFonts w:ascii="Arial" w:hAnsi="Arial"/>
                <w:sz w:val="20"/>
                <w:szCs w:val="20"/>
              </w:rPr>
              <w:t>Mablethorpe</w:t>
            </w:r>
            <w:proofErr w:type="spellEnd"/>
            <w:r w:rsidRPr="00D354FD">
              <w:rPr>
                <w:rFonts w:ascii="Arial" w:hAnsi="Arial"/>
                <w:sz w:val="20"/>
                <w:szCs w:val="20"/>
              </w:rPr>
              <w:t>, Grantham and Spalding) and manag</w:t>
            </w:r>
            <w:r w:rsidR="003A5327">
              <w:rPr>
                <w:rFonts w:ascii="Arial" w:hAnsi="Arial"/>
                <w:sz w:val="20"/>
                <w:szCs w:val="20"/>
              </w:rPr>
              <w:t>e a service for our young people</w:t>
            </w:r>
            <w:r w:rsidRPr="00D354FD">
              <w:rPr>
                <w:rFonts w:ascii="Arial" w:hAnsi="Arial"/>
                <w:sz w:val="20"/>
                <w:szCs w:val="20"/>
              </w:rPr>
              <w:t>; providing opportunities, s</w:t>
            </w:r>
            <w:r w:rsidR="004F0FCE">
              <w:rPr>
                <w:rFonts w:ascii="Arial" w:hAnsi="Arial"/>
                <w:sz w:val="20"/>
                <w:szCs w:val="20"/>
              </w:rPr>
              <w:t>upport and guidance to aid post-</w:t>
            </w:r>
            <w:r w:rsidRPr="00D354FD">
              <w:rPr>
                <w:rFonts w:ascii="Arial" w:hAnsi="Arial"/>
                <w:sz w:val="20"/>
                <w:szCs w:val="20"/>
              </w:rPr>
              <w:t xml:space="preserve">16 transition. </w:t>
            </w:r>
          </w:p>
        </w:tc>
      </w:tr>
      <w:tr w:rsidR="00C3584F" w:rsidRPr="00D354FD" w14:paraId="744C968E" w14:textId="77777777" w:rsidTr="00E67BCC">
        <w:tc>
          <w:tcPr>
            <w:tcW w:w="9242" w:type="dxa"/>
          </w:tcPr>
          <w:p w14:paraId="2A4FEA68" w14:textId="77777777" w:rsidR="00C3584F" w:rsidRPr="00D354FD" w:rsidRDefault="00C3584F" w:rsidP="00E67BCC">
            <w:pPr>
              <w:spacing w:line="240" w:lineRule="atLeast"/>
              <w:jc w:val="both"/>
              <w:rPr>
                <w:rFonts w:ascii="Arial" w:hAnsi="Arial"/>
                <w:sz w:val="20"/>
                <w:szCs w:val="20"/>
              </w:rPr>
            </w:pPr>
            <w:r w:rsidRPr="00D354FD">
              <w:rPr>
                <w:rFonts w:ascii="Arial" w:hAnsi="Arial"/>
                <w:b/>
                <w:sz w:val="20"/>
                <w:szCs w:val="20"/>
              </w:rPr>
              <w:t>Main Duties</w:t>
            </w:r>
            <w:r w:rsidRPr="00D354FD">
              <w:rPr>
                <w:rFonts w:ascii="Arial" w:hAnsi="Arial"/>
                <w:sz w:val="20"/>
                <w:szCs w:val="20"/>
              </w:rPr>
              <w:t xml:space="preserve"> </w:t>
            </w:r>
          </w:p>
          <w:p w14:paraId="56E06448" w14:textId="77777777" w:rsidR="00C3584F" w:rsidRPr="00D354FD" w:rsidRDefault="00C3584F" w:rsidP="00E67BCC">
            <w:pPr>
              <w:pStyle w:val="INDENT6AFTERFIRST"/>
              <w:spacing w:line="240" w:lineRule="atLeast"/>
              <w:jc w:val="both"/>
              <w:rPr>
                <w:rFonts w:ascii="Arial" w:hAnsi="Arial"/>
                <w:sz w:val="20"/>
                <w:szCs w:val="20"/>
                <w:u w:val="single"/>
              </w:rPr>
            </w:pPr>
          </w:p>
          <w:p w14:paraId="79740973" w14:textId="026DA6F2"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 xml:space="preserve">To co-ordinate at academy level a mentoring service </w:t>
            </w:r>
            <w:r w:rsidR="004F0FCE">
              <w:rPr>
                <w:rFonts w:ascii="Arial" w:hAnsi="Arial" w:cs="Arial"/>
                <w:sz w:val="20"/>
                <w:szCs w:val="20"/>
              </w:rPr>
              <w:t>to engage all years into a post-</w:t>
            </w:r>
            <w:r w:rsidRPr="00D354FD">
              <w:rPr>
                <w:rFonts w:ascii="Arial" w:hAnsi="Arial" w:cs="Arial"/>
                <w:sz w:val="20"/>
                <w:szCs w:val="20"/>
              </w:rPr>
              <w:t>16 destination</w:t>
            </w:r>
          </w:p>
          <w:p w14:paraId="739B852C" w14:textId="269EF0A7"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establish coherent focused support for working closely with a range of other agencies such as YOS, social care, EH</w:t>
            </w:r>
            <w:r w:rsidR="003A5327">
              <w:rPr>
                <w:rFonts w:ascii="Arial" w:hAnsi="Arial" w:cs="Arial"/>
                <w:sz w:val="20"/>
                <w:szCs w:val="20"/>
              </w:rPr>
              <w:t>W involved with the young people</w:t>
            </w:r>
            <w:r w:rsidRPr="00D354FD">
              <w:rPr>
                <w:rFonts w:ascii="Arial" w:hAnsi="Arial" w:cs="Arial"/>
                <w:sz w:val="20"/>
                <w:szCs w:val="20"/>
              </w:rPr>
              <w:t xml:space="preserve"> and their families</w:t>
            </w:r>
          </w:p>
          <w:p w14:paraId="3050E7B0" w14:textId="02DA1B94"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co-ordinate and facilitate the organisa</w:t>
            </w:r>
            <w:r w:rsidR="005C5A14">
              <w:rPr>
                <w:rFonts w:ascii="Arial" w:hAnsi="Arial" w:cs="Arial"/>
                <w:sz w:val="20"/>
                <w:szCs w:val="20"/>
              </w:rPr>
              <w:t xml:space="preserve">tion of the young </w:t>
            </w:r>
            <w:r w:rsidR="003A5327">
              <w:rPr>
                <w:rFonts w:ascii="Arial" w:hAnsi="Arial" w:cs="Arial"/>
                <w:sz w:val="20"/>
                <w:szCs w:val="20"/>
              </w:rPr>
              <w:t>people</w:t>
            </w:r>
            <w:r w:rsidR="005C5A14">
              <w:rPr>
                <w:rFonts w:ascii="Arial" w:hAnsi="Arial" w:cs="Arial"/>
                <w:sz w:val="20"/>
                <w:szCs w:val="20"/>
              </w:rPr>
              <w:t>’</w:t>
            </w:r>
            <w:r w:rsidR="003A5327">
              <w:rPr>
                <w:rFonts w:ascii="Arial" w:hAnsi="Arial" w:cs="Arial"/>
                <w:sz w:val="20"/>
                <w:szCs w:val="20"/>
              </w:rPr>
              <w:t>s</w:t>
            </w:r>
            <w:r w:rsidR="004F0FCE">
              <w:rPr>
                <w:rFonts w:ascii="Arial" w:hAnsi="Arial" w:cs="Arial"/>
                <w:sz w:val="20"/>
                <w:szCs w:val="20"/>
              </w:rPr>
              <w:t xml:space="preserve"> post-</w:t>
            </w:r>
            <w:r w:rsidRPr="00D354FD">
              <w:rPr>
                <w:rFonts w:ascii="Arial" w:hAnsi="Arial" w:cs="Arial"/>
                <w:sz w:val="20"/>
                <w:szCs w:val="20"/>
              </w:rPr>
              <w:t>16 applicat</w:t>
            </w:r>
            <w:r w:rsidR="004F0FCE">
              <w:rPr>
                <w:rFonts w:ascii="Arial" w:hAnsi="Arial" w:cs="Arial"/>
                <w:sz w:val="20"/>
                <w:szCs w:val="20"/>
              </w:rPr>
              <w:t>ions and interviews to all post-</w:t>
            </w:r>
            <w:r w:rsidRPr="00D354FD">
              <w:rPr>
                <w:rFonts w:ascii="Arial" w:hAnsi="Arial" w:cs="Arial"/>
                <w:sz w:val="20"/>
                <w:szCs w:val="20"/>
              </w:rPr>
              <w:t>16 providers</w:t>
            </w:r>
          </w:p>
          <w:p w14:paraId="2AD52AC6" w14:textId="77777777"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contribute to half termly reports to assist the Executive SLT and Heads of School, to monitor progress and report to the governing body and local authority</w:t>
            </w:r>
          </w:p>
          <w:p w14:paraId="4ED6AD9E" w14:textId="5102EE51"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 xml:space="preserve">To work alongside teaching and support staffs to provide impartial information advice and guidance </w:t>
            </w:r>
            <w:r w:rsidR="004F0FCE">
              <w:rPr>
                <w:rFonts w:ascii="Arial" w:hAnsi="Arial" w:cs="Arial"/>
                <w:sz w:val="20"/>
                <w:szCs w:val="20"/>
              </w:rPr>
              <w:t>to the pupils applying for post-</w:t>
            </w:r>
            <w:r w:rsidRPr="00D354FD">
              <w:rPr>
                <w:rFonts w:ascii="Arial" w:hAnsi="Arial" w:cs="Arial"/>
                <w:sz w:val="20"/>
                <w:szCs w:val="20"/>
              </w:rPr>
              <w:t>16 de</w:t>
            </w:r>
            <w:r w:rsidR="004F0FCE">
              <w:rPr>
                <w:rFonts w:ascii="Arial" w:hAnsi="Arial" w:cs="Arial"/>
                <w:sz w:val="20"/>
                <w:szCs w:val="20"/>
              </w:rPr>
              <w:t>stinations, looking at all post-</w:t>
            </w:r>
            <w:r w:rsidRPr="00D354FD">
              <w:rPr>
                <w:rFonts w:ascii="Arial" w:hAnsi="Arial" w:cs="Arial"/>
                <w:sz w:val="20"/>
                <w:szCs w:val="20"/>
              </w:rPr>
              <w:t>16 providers</w:t>
            </w:r>
          </w:p>
          <w:p w14:paraId="1CCF6F60" w14:textId="3B076A1A"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work with parents and carers to h</w:t>
            </w:r>
            <w:r w:rsidR="004F0FCE">
              <w:rPr>
                <w:rFonts w:ascii="Arial" w:hAnsi="Arial" w:cs="Arial"/>
                <w:sz w:val="20"/>
                <w:szCs w:val="20"/>
              </w:rPr>
              <w:t>elp them identify suitable post-</w:t>
            </w:r>
            <w:r w:rsidRPr="00D354FD">
              <w:rPr>
                <w:rFonts w:ascii="Arial" w:hAnsi="Arial" w:cs="Arial"/>
                <w:sz w:val="20"/>
                <w:szCs w:val="20"/>
              </w:rPr>
              <w:t>16 provision and support pupils completing college applications and also support them at interview</w:t>
            </w:r>
          </w:p>
          <w:p w14:paraId="5CF07BB5" w14:textId="6A030CAE"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establish and maintain regular contact with parents and/or carers of pupils to monitor the college application process</w:t>
            </w:r>
            <w:r w:rsidR="004F0FCE">
              <w:rPr>
                <w:rFonts w:ascii="Arial" w:hAnsi="Arial" w:cs="Arial"/>
                <w:sz w:val="20"/>
                <w:szCs w:val="20"/>
              </w:rPr>
              <w:t xml:space="preserve"> and contact any post-</w:t>
            </w:r>
            <w:r w:rsidRPr="00D354FD">
              <w:rPr>
                <w:rFonts w:ascii="Arial" w:hAnsi="Arial" w:cs="Arial"/>
                <w:sz w:val="20"/>
                <w:szCs w:val="20"/>
              </w:rPr>
              <w:t>16 providers if they have not been in contact with the applicant/pupil</w:t>
            </w:r>
          </w:p>
          <w:p w14:paraId="10C6B3AF" w14:textId="4753768B"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promote the speedy and effective transfer of pupil information</w:t>
            </w:r>
            <w:r w:rsidR="004F0FCE">
              <w:rPr>
                <w:rFonts w:ascii="Arial" w:hAnsi="Arial" w:cs="Arial"/>
                <w:sz w:val="20"/>
                <w:szCs w:val="20"/>
              </w:rPr>
              <w:t xml:space="preserve"> from the academies to the post-</w:t>
            </w:r>
            <w:r w:rsidRPr="00D354FD">
              <w:rPr>
                <w:rFonts w:ascii="Arial" w:hAnsi="Arial" w:cs="Arial"/>
                <w:sz w:val="20"/>
                <w:szCs w:val="20"/>
              </w:rPr>
              <w:t>16 providers, to assist the young person when attending their chosen course.</w:t>
            </w:r>
          </w:p>
          <w:p w14:paraId="31E80DC0" w14:textId="60C1B12F"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supervise p</w:t>
            </w:r>
            <w:r w:rsidR="004F0FCE">
              <w:rPr>
                <w:rFonts w:ascii="Arial" w:hAnsi="Arial" w:cs="Arial"/>
                <w:sz w:val="20"/>
                <w:szCs w:val="20"/>
              </w:rPr>
              <w:t>upils when first attending post-</w:t>
            </w:r>
            <w:r w:rsidRPr="00D354FD">
              <w:rPr>
                <w:rFonts w:ascii="Arial" w:hAnsi="Arial" w:cs="Arial"/>
                <w:sz w:val="20"/>
                <w:szCs w:val="20"/>
              </w:rPr>
              <w:t>16 and liaising with course tutors/parents to ensure successful transition</w:t>
            </w:r>
          </w:p>
          <w:p w14:paraId="2E645C0A" w14:textId="387B183E" w:rsidR="00C3584F" w:rsidRPr="00D354FD" w:rsidRDefault="004F0FCE"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To monitor the success of post-</w:t>
            </w:r>
            <w:r w:rsidR="00C3584F" w:rsidRPr="00D354FD">
              <w:rPr>
                <w:rFonts w:ascii="Arial" w:hAnsi="Arial" w:cs="Arial"/>
                <w:sz w:val="20"/>
                <w:szCs w:val="20"/>
              </w:rPr>
              <w:t>16 transitions and intervene before relatio</w:t>
            </w:r>
            <w:r>
              <w:rPr>
                <w:rFonts w:ascii="Arial" w:hAnsi="Arial" w:cs="Arial"/>
                <w:sz w:val="20"/>
                <w:szCs w:val="20"/>
              </w:rPr>
              <w:t>nships break down with the post-</w:t>
            </w:r>
            <w:r w:rsidR="00E67BCC">
              <w:rPr>
                <w:rFonts w:ascii="Arial" w:hAnsi="Arial" w:cs="Arial"/>
                <w:sz w:val="20"/>
                <w:szCs w:val="20"/>
              </w:rPr>
              <w:t>16 provider</w:t>
            </w:r>
          </w:p>
          <w:p w14:paraId="5B2BA494" w14:textId="414AF24E"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Act a</w:t>
            </w:r>
            <w:r w:rsidR="005C5A14">
              <w:rPr>
                <w:rFonts w:ascii="Arial" w:hAnsi="Arial" w:cs="Arial"/>
                <w:sz w:val="20"/>
                <w:szCs w:val="20"/>
              </w:rPr>
              <w:t xml:space="preserve">s advocate for the young </w:t>
            </w:r>
            <w:r w:rsidR="003A5327">
              <w:rPr>
                <w:rFonts w:ascii="Arial" w:hAnsi="Arial" w:cs="Arial"/>
                <w:sz w:val="20"/>
                <w:szCs w:val="20"/>
              </w:rPr>
              <w:t>people</w:t>
            </w:r>
            <w:r w:rsidRPr="00D354FD">
              <w:rPr>
                <w:rFonts w:ascii="Arial" w:hAnsi="Arial" w:cs="Arial"/>
                <w:sz w:val="20"/>
                <w:szCs w:val="20"/>
              </w:rPr>
              <w:t xml:space="preserve"> when any meet</w:t>
            </w:r>
            <w:r w:rsidR="004F0FCE">
              <w:rPr>
                <w:rFonts w:ascii="Arial" w:hAnsi="Arial" w:cs="Arial"/>
                <w:sz w:val="20"/>
                <w:szCs w:val="20"/>
              </w:rPr>
              <w:t>ings are convened at their post-</w:t>
            </w:r>
            <w:r w:rsidRPr="00D354FD">
              <w:rPr>
                <w:rFonts w:ascii="Arial" w:hAnsi="Arial" w:cs="Arial"/>
                <w:sz w:val="20"/>
                <w:szCs w:val="20"/>
              </w:rPr>
              <w:t>16 provider</w:t>
            </w:r>
          </w:p>
          <w:p w14:paraId="34559D67" w14:textId="3DC7F659"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 xml:space="preserve">To provide </w:t>
            </w:r>
            <w:r w:rsidR="004F0FCE" w:rsidRPr="00D354FD">
              <w:rPr>
                <w:rFonts w:ascii="Arial" w:hAnsi="Arial" w:cs="Arial"/>
                <w:sz w:val="20"/>
                <w:szCs w:val="20"/>
              </w:rPr>
              <w:t>opportunities</w:t>
            </w:r>
            <w:r w:rsidR="005C5A14">
              <w:rPr>
                <w:rFonts w:ascii="Arial" w:hAnsi="Arial" w:cs="Arial"/>
                <w:sz w:val="20"/>
                <w:szCs w:val="20"/>
              </w:rPr>
              <w:t xml:space="preserve"> for the young </w:t>
            </w:r>
            <w:r w:rsidR="003A5327">
              <w:rPr>
                <w:rFonts w:ascii="Arial" w:hAnsi="Arial" w:cs="Arial"/>
                <w:sz w:val="20"/>
                <w:szCs w:val="20"/>
              </w:rPr>
              <w:t>people</w:t>
            </w:r>
            <w:r w:rsidR="005C5A14">
              <w:rPr>
                <w:rFonts w:ascii="Arial" w:hAnsi="Arial" w:cs="Arial"/>
                <w:sz w:val="20"/>
                <w:szCs w:val="20"/>
              </w:rPr>
              <w:t xml:space="preserve"> </w:t>
            </w:r>
            <w:r w:rsidRPr="00D354FD">
              <w:rPr>
                <w:rFonts w:ascii="Arial" w:hAnsi="Arial" w:cs="Arial"/>
                <w:sz w:val="20"/>
                <w:szCs w:val="20"/>
              </w:rPr>
              <w:t>to access workplace learning, if appropriate</w:t>
            </w:r>
          </w:p>
          <w:p w14:paraId="538457E0" w14:textId="77777777" w:rsidR="00C3584F" w:rsidRPr="00D354FD" w:rsidRDefault="00C3584F" w:rsidP="00E67BCC">
            <w:pPr>
              <w:spacing w:after="200" w:line="276" w:lineRule="auto"/>
              <w:ind w:left="360"/>
              <w:contextualSpacing/>
              <w:jc w:val="both"/>
              <w:rPr>
                <w:rFonts w:ascii="Calibri" w:eastAsia="Calibri" w:hAnsi="Calibri" w:cs="Times New Roman"/>
                <w:sz w:val="20"/>
                <w:szCs w:val="20"/>
              </w:rPr>
            </w:pPr>
          </w:p>
          <w:p w14:paraId="172C15F4" w14:textId="77777777" w:rsidR="00C3584F" w:rsidRPr="00D354FD" w:rsidRDefault="00C3584F" w:rsidP="00E67BCC">
            <w:pPr>
              <w:pStyle w:val="ListParagraph"/>
              <w:ind w:left="0"/>
              <w:rPr>
                <w:rFonts w:ascii="Arial" w:hAnsi="Arial"/>
                <w:b/>
                <w:sz w:val="20"/>
                <w:szCs w:val="20"/>
              </w:rPr>
            </w:pPr>
            <w:r w:rsidRPr="00D354FD">
              <w:rPr>
                <w:rFonts w:ascii="Arial" w:hAnsi="Arial"/>
                <w:b/>
                <w:sz w:val="20"/>
                <w:szCs w:val="20"/>
              </w:rPr>
              <w:t xml:space="preserve">Standard Duties </w:t>
            </w:r>
          </w:p>
          <w:p w14:paraId="1152E27F" w14:textId="77777777" w:rsidR="00C3584F" w:rsidRPr="00D354FD" w:rsidRDefault="00C3584F" w:rsidP="00E67BCC">
            <w:pPr>
              <w:pStyle w:val="ListParagraph"/>
              <w:ind w:left="0"/>
              <w:rPr>
                <w:rFonts w:ascii="Arial" w:hAnsi="Arial"/>
                <w:sz w:val="20"/>
                <w:szCs w:val="20"/>
              </w:rPr>
            </w:pPr>
          </w:p>
          <w:p w14:paraId="33C7E619" w14:textId="29D0A321"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Engage in the implementa</w:t>
            </w:r>
            <w:r w:rsidR="00F266F7">
              <w:rPr>
                <w:rFonts w:ascii="Arial" w:hAnsi="Arial"/>
                <w:sz w:val="20"/>
                <w:szCs w:val="20"/>
              </w:rPr>
              <w:t>tion of School Quality systems</w:t>
            </w:r>
          </w:p>
          <w:p w14:paraId="16D31D42" w14:textId="36F61F81"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Show a commitment to diversity, equal opportunities and</w:t>
            </w:r>
            <w:r w:rsidR="00F266F7">
              <w:rPr>
                <w:rFonts w:ascii="Arial" w:hAnsi="Arial"/>
                <w:sz w:val="20"/>
                <w:szCs w:val="20"/>
              </w:rPr>
              <w:t xml:space="preserve"> anti-discriminatory practices</w:t>
            </w:r>
          </w:p>
          <w:p w14:paraId="3C162E17" w14:textId="02E204D5"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Show a commitment to ensu</w:t>
            </w:r>
            <w:r w:rsidR="003A5327">
              <w:rPr>
                <w:rFonts w:ascii="Arial" w:hAnsi="Arial"/>
                <w:sz w:val="20"/>
                <w:szCs w:val="20"/>
              </w:rPr>
              <w:t>ring that children and young people</w:t>
            </w:r>
            <w:r w:rsidR="00F266F7">
              <w:rPr>
                <w:rFonts w:ascii="Arial" w:hAnsi="Arial"/>
                <w:sz w:val="20"/>
                <w:szCs w:val="20"/>
              </w:rPr>
              <w:t xml:space="preserve"> learn in a safe environment</w:t>
            </w:r>
            <w:r w:rsidRPr="00D354FD">
              <w:rPr>
                <w:rFonts w:ascii="Arial" w:hAnsi="Arial"/>
                <w:sz w:val="20"/>
                <w:szCs w:val="20"/>
              </w:rPr>
              <w:t xml:space="preserve"> </w:t>
            </w:r>
          </w:p>
          <w:p w14:paraId="39F2FC47" w14:textId="1C4422FC"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Participate in relevant and appropriate trai</w:t>
            </w:r>
            <w:r w:rsidR="00F266F7">
              <w:rPr>
                <w:rFonts w:ascii="Arial" w:hAnsi="Arial"/>
                <w:sz w:val="20"/>
                <w:szCs w:val="20"/>
              </w:rPr>
              <w:t>ning and development as require</w:t>
            </w:r>
          </w:p>
          <w:p w14:paraId="39C4F40E" w14:textId="77777777" w:rsidR="00C3584F" w:rsidRPr="00D354FD" w:rsidRDefault="00C3584F" w:rsidP="00E67BCC">
            <w:pPr>
              <w:spacing w:line="240" w:lineRule="atLeast"/>
              <w:rPr>
                <w:rFonts w:ascii="Arial" w:hAnsi="Arial"/>
                <w:sz w:val="20"/>
                <w:szCs w:val="20"/>
              </w:rPr>
            </w:pPr>
          </w:p>
          <w:p w14:paraId="53D382C5" w14:textId="77777777" w:rsidR="00C3584F" w:rsidRPr="00D354FD" w:rsidRDefault="00C3584F" w:rsidP="00E67BCC">
            <w:pPr>
              <w:spacing w:line="240" w:lineRule="atLeast"/>
              <w:rPr>
                <w:rFonts w:ascii="Calibri" w:eastAsia="Calibri" w:hAnsi="Calibri" w:cs="Times New Roman"/>
                <w:sz w:val="20"/>
                <w:szCs w:val="20"/>
              </w:rPr>
            </w:pPr>
          </w:p>
        </w:tc>
      </w:tr>
      <w:tr w:rsidR="00C3584F" w:rsidRPr="00D354FD" w14:paraId="09B66C96" w14:textId="77777777" w:rsidTr="00E67BCC">
        <w:tc>
          <w:tcPr>
            <w:tcW w:w="9242" w:type="dxa"/>
          </w:tcPr>
          <w:p w14:paraId="3938C15E" w14:textId="77777777" w:rsidR="00C3584F" w:rsidRPr="00D354FD" w:rsidRDefault="00C3584F" w:rsidP="00E67BCC">
            <w:pPr>
              <w:rPr>
                <w:rFonts w:ascii="Calibri" w:eastAsia="Calibri" w:hAnsi="Calibri" w:cs="Times New Roman"/>
                <w:sz w:val="20"/>
                <w:szCs w:val="20"/>
              </w:rPr>
            </w:pPr>
          </w:p>
          <w:p w14:paraId="515F0FAF" w14:textId="77777777" w:rsidR="00C3584F" w:rsidRPr="00D354FD" w:rsidRDefault="00C3584F" w:rsidP="00E67BCC">
            <w:pPr>
              <w:rPr>
                <w:rFonts w:ascii="Calibri" w:eastAsia="Calibri" w:hAnsi="Calibri" w:cs="Times New Roman"/>
                <w:sz w:val="20"/>
                <w:szCs w:val="20"/>
              </w:rPr>
            </w:pPr>
            <w:r w:rsidRPr="00D354FD">
              <w:rPr>
                <w:rFonts w:ascii="Calibri" w:eastAsia="Calibri" w:hAnsi="Calibri" w:cs="Times New Roman"/>
                <w:sz w:val="20"/>
                <w:szCs w:val="20"/>
              </w:rPr>
              <w:t xml:space="preserve">The post holder may be required to perform duties other than those given above. These may vary from time to time without changing the general level of responsibility. </w:t>
            </w:r>
          </w:p>
          <w:p w14:paraId="46E992ED" w14:textId="77777777" w:rsidR="00C3584F" w:rsidRPr="00D354FD" w:rsidRDefault="00C3584F" w:rsidP="00E67BCC">
            <w:pPr>
              <w:rPr>
                <w:rFonts w:ascii="Calibri" w:eastAsia="Calibri" w:hAnsi="Calibri" w:cs="Times New Roman"/>
                <w:sz w:val="20"/>
                <w:szCs w:val="20"/>
              </w:rPr>
            </w:pPr>
          </w:p>
        </w:tc>
      </w:tr>
    </w:tbl>
    <w:p w14:paraId="36706BD8" w14:textId="77777777" w:rsidR="00C3584F" w:rsidRPr="00F04ECE" w:rsidRDefault="00C3584F" w:rsidP="00C3584F">
      <w:pPr>
        <w:spacing w:after="0" w:line="240" w:lineRule="auto"/>
        <w:jc w:val="center"/>
        <w:rPr>
          <w:rFonts w:ascii="Calibri" w:eastAsia="Calibri" w:hAnsi="Calibri" w:cs="Times New Roman"/>
          <w:b/>
          <w:sz w:val="24"/>
          <w:szCs w:val="24"/>
        </w:rPr>
      </w:pPr>
    </w:p>
    <w:p w14:paraId="6C8CC51B" w14:textId="77777777" w:rsidR="00F04ECE" w:rsidRDefault="00F04ECE" w:rsidP="00F04ECE">
      <w:pPr>
        <w:spacing w:after="0"/>
      </w:pPr>
    </w:p>
    <w:p w14:paraId="3814869E" w14:textId="77777777" w:rsidR="00F266F7" w:rsidRDefault="00F266F7" w:rsidP="00B833A6">
      <w:pPr>
        <w:pStyle w:val="NoSpacing"/>
      </w:pPr>
    </w:p>
    <w:p w14:paraId="618E5C0B" w14:textId="77777777" w:rsidR="002810DE" w:rsidRDefault="002810DE" w:rsidP="00B833A6">
      <w:pPr>
        <w:pStyle w:val="NoSpacing"/>
        <w:rPr>
          <w:b/>
        </w:rPr>
      </w:pPr>
    </w:p>
    <w:p w14:paraId="6CE36393" w14:textId="77777777" w:rsidR="002810DE" w:rsidRDefault="002810DE" w:rsidP="00B833A6">
      <w:pPr>
        <w:pStyle w:val="NoSpacing"/>
        <w:rPr>
          <w:b/>
        </w:rPr>
      </w:pPr>
    </w:p>
    <w:p w14:paraId="0A8E3542" w14:textId="6A6FFCE1" w:rsidR="00B833A6" w:rsidRPr="00D354FD" w:rsidRDefault="00B833A6" w:rsidP="002810DE">
      <w:pPr>
        <w:pStyle w:val="NoSpacing"/>
        <w:jc w:val="center"/>
        <w:rPr>
          <w:b/>
        </w:rPr>
      </w:pPr>
      <w:r w:rsidRPr="00D354FD">
        <w:rPr>
          <w:b/>
        </w:rPr>
        <w:t>Person Specification</w:t>
      </w:r>
    </w:p>
    <w:p w14:paraId="0C9DEEA2" w14:textId="654534F4" w:rsidR="00B833A6" w:rsidRPr="00D354FD" w:rsidRDefault="00C3584F" w:rsidP="002810DE">
      <w:pPr>
        <w:pStyle w:val="NoSpacing"/>
        <w:jc w:val="center"/>
        <w:rPr>
          <w:b/>
        </w:rPr>
      </w:pPr>
      <w:r w:rsidRPr="00D354FD">
        <w:rPr>
          <w:b/>
        </w:rPr>
        <w:t>NEET Prevention Mentor</w:t>
      </w:r>
    </w:p>
    <w:p w14:paraId="21D88589" w14:textId="77777777" w:rsidR="00B833A6" w:rsidRDefault="00B833A6" w:rsidP="00B833A6">
      <w:pPr>
        <w:pStyle w:val="NoSpacing"/>
      </w:pPr>
    </w:p>
    <w:tbl>
      <w:tblPr>
        <w:tblStyle w:val="TableGrid"/>
        <w:tblW w:w="0" w:type="auto"/>
        <w:tblLook w:val="04A0" w:firstRow="1" w:lastRow="0" w:firstColumn="1" w:lastColumn="0" w:noHBand="0" w:noVBand="1"/>
      </w:tblPr>
      <w:tblGrid>
        <w:gridCol w:w="1885"/>
        <w:gridCol w:w="2830"/>
        <w:gridCol w:w="2819"/>
        <w:gridCol w:w="1482"/>
      </w:tblGrid>
      <w:tr w:rsidR="00B833A6" w14:paraId="0E35D1E3" w14:textId="77777777" w:rsidTr="003C2908">
        <w:tc>
          <w:tcPr>
            <w:tcW w:w="9016" w:type="dxa"/>
            <w:gridSpan w:val="4"/>
            <w:shd w:val="clear" w:color="auto" w:fill="ACB9CA" w:themeFill="text2" w:themeFillTint="66"/>
          </w:tcPr>
          <w:p w14:paraId="0A879398" w14:textId="24251CB6" w:rsidR="00B833A6" w:rsidRPr="00D354FD" w:rsidRDefault="00B833A6" w:rsidP="00E67BCC">
            <w:pPr>
              <w:pStyle w:val="NoSpacing"/>
              <w:rPr>
                <w:sz w:val="20"/>
                <w:szCs w:val="20"/>
              </w:rPr>
            </w:pPr>
            <w:r w:rsidRPr="00D354FD">
              <w:rPr>
                <w:sz w:val="20"/>
                <w:szCs w:val="20"/>
              </w:rPr>
              <w:t xml:space="preserve">Attributes                            </w:t>
            </w:r>
            <w:r w:rsidR="00A86711">
              <w:rPr>
                <w:sz w:val="20"/>
                <w:szCs w:val="20"/>
              </w:rPr>
              <w:t xml:space="preserve">         </w:t>
            </w:r>
            <w:r w:rsidRPr="00D354FD">
              <w:rPr>
                <w:sz w:val="20"/>
                <w:szCs w:val="20"/>
              </w:rPr>
              <w:t xml:space="preserve">Essential                                      </w:t>
            </w:r>
            <w:r w:rsidR="00A86711">
              <w:rPr>
                <w:sz w:val="20"/>
                <w:szCs w:val="20"/>
              </w:rPr>
              <w:t xml:space="preserve">             </w:t>
            </w:r>
            <w:r w:rsidRPr="00D354FD">
              <w:rPr>
                <w:sz w:val="20"/>
                <w:szCs w:val="20"/>
              </w:rPr>
              <w:t>Desir</w:t>
            </w:r>
            <w:r w:rsidR="00A86711">
              <w:rPr>
                <w:sz w:val="20"/>
                <w:szCs w:val="20"/>
              </w:rPr>
              <w:t xml:space="preserve">able                      </w:t>
            </w:r>
            <w:r w:rsidRPr="00D354FD">
              <w:rPr>
                <w:sz w:val="20"/>
                <w:szCs w:val="20"/>
              </w:rPr>
              <w:t xml:space="preserve">            Evidence</w:t>
            </w:r>
          </w:p>
        </w:tc>
      </w:tr>
      <w:tr w:rsidR="00B833A6" w14:paraId="51FCAB4B" w14:textId="77777777" w:rsidTr="003C2908">
        <w:tc>
          <w:tcPr>
            <w:tcW w:w="1885" w:type="dxa"/>
          </w:tcPr>
          <w:p w14:paraId="467C3A84" w14:textId="77777777" w:rsidR="00D354FD" w:rsidRPr="00D354FD" w:rsidRDefault="00D354FD" w:rsidP="00D354FD">
            <w:pPr>
              <w:spacing w:line="240" w:lineRule="atLeast"/>
              <w:rPr>
                <w:b/>
                <w:sz w:val="20"/>
                <w:szCs w:val="20"/>
              </w:rPr>
            </w:pPr>
            <w:r w:rsidRPr="00D354FD">
              <w:rPr>
                <w:b/>
                <w:sz w:val="20"/>
                <w:szCs w:val="20"/>
              </w:rPr>
              <w:t>Personal Qualities</w:t>
            </w:r>
          </w:p>
          <w:p w14:paraId="26DDC2C8" w14:textId="77777777" w:rsidR="00D354FD" w:rsidRPr="00D354FD" w:rsidRDefault="00D354FD" w:rsidP="00D354FD">
            <w:pPr>
              <w:spacing w:line="240" w:lineRule="atLeast"/>
              <w:rPr>
                <w:sz w:val="20"/>
                <w:szCs w:val="20"/>
              </w:rPr>
            </w:pPr>
          </w:p>
          <w:p w14:paraId="41C1B6A0" w14:textId="24862A8E" w:rsidR="00B833A6" w:rsidRPr="00D354FD" w:rsidRDefault="00D354FD" w:rsidP="00D354FD">
            <w:pPr>
              <w:pStyle w:val="NoSpacing"/>
              <w:rPr>
                <w:b/>
                <w:sz w:val="20"/>
                <w:szCs w:val="20"/>
              </w:rPr>
            </w:pPr>
            <w:r w:rsidRPr="00D354FD">
              <w:rPr>
                <w:sz w:val="20"/>
                <w:szCs w:val="20"/>
              </w:rPr>
              <w:t>Includes any specific physical requirements of the post – (subject to the provisions of the DDA Act)</w:t>
            </w:r>
          </w:p>
        </w:tc>
        <w:tc>
          <w:tcPr>
            <w:tcW w:w="2830" w:type="dxa"/>
          </w:tcPr>
          <w:p w14:paraId="34871BDE" w14:textId="77777777" w:rsidR="00D354FD" w:rsidRPr="00D354FD" w:rsidRDefault="00D354FD" w:rsidP="003C2908">
            <w:pPr>
              <w:numPr>
                <w:ilvl w:val="0"/>
                <w:numId w:val="4"/>
              </w:numPr>
              <w:ind w:left="360"/>
              <w:rPr>
                <w:sz w:val="20"/>
                <w:szCs w:val="20"/>
              </w:rPr>
            </w:pPr>
            <w:r w:rsidRPr="00D354FD">
              <w:rPr>
                <w:sz w:val="20"/>
                <w:szCs w:val="20"/>
              </w:rPr>
              <w:t>Excellent self-motivational skills, positive and enthusiastic approach.</w:t>
            </w:r>
          </w:p>
          <w:p w14:paraId="3E44E97B" w14:textId="77777777" w:rsidR="00D354FD" w:rsidRPr="00D354FD" w:rsidRDefault="00D354FD" w:rsidP="003C2908">
            <w:pPr>
              <w:ind w:left="360"/>
              <w:rPr>
                <w:sz w:val="20"/>
                <w:szCs w:val="20"/>
              </w:rPr>
            </w:pPr>
          </w:p>
          <w:p w14:paraId="74BDDCFF" w14:textId="37E3DA5A" w:rsidR="00D354FD" w:rsidRPr="00D354FD" w:rsidRDefault="00D354FD" w:rsidP="003C2908">
            <w:pPr>
              <w:numPr>
                <w:ilvl w:val="0"/>
                <w:numId w:val="4"/>
              </w:numPr>
              <w:ind w:left="360"/>
              <w:rPr>
                <w:sz w:val="20"/>
                <w:szCs w:val="20"/>
              </w:rPr>
            </w:pPr>
            <w:r w:rsidRPr="00D354FD">
              <w:rPr>
                <w:sz w:val="20"/>
                <w:szCs w:val="20"/>
              </w:rPr>
              <w:t>Proactiv</w:t>
            </w:r>
            <w:r w:rsidR="003A5327">
              <w:rPr>
                <w:sz w:val="20"/>
                <w:szCs w:val="20"/>
              </w:rPr>
              <w:t>e when dealing with young people</w:t>
            </w:r>
            <w:r w:rsidRPr="00D354FD">
              <w:rPr>
                <w:sz w:val="20"/>
                <w:szCs w:val="20"/>
              </w:rPr>
              <w:t xml:space="preserve"> and communicating quickly to outside agencies</w:t>
            </w:r>
          </w:p>
          <w:p w14:paraId="32D42BE8" w14:textId="77777777" w:rsidR="00D354FD" w:rsidRPr="00D354FD" w:rsidRDefault="00D354FD" w:rsidP="003C2908">
            <w:pPr>
              <w:pStyle w:val="ListParagraph"/>
              <w:ind w:left="360"/>
              <w:rPr>
                <w:sz w:val="20"/>
                <w:szCs w:val="20"/>
              </w:rPr>
            </w:pPr>
          </w:p>
          <w:p w14:paraId="10A53422" w14:textId="77777777" w:rsidR="00D354FD" w:rsidRPr="00D354FD" w:rsidRDefault="00D354FD" w:rsidP="003C2908">
            <w:pPr>
              <w:numPr>
                <w:ilvl w:val="0"/>
                <w:numId w:val="4"/>
              </w:numPr>
              <w:ind w:left="360"/>
              <w:rPr>
                <w:sz w:val="20"/>
                <w:szCs w:val="20"/>
              </w:rPr>
            </w:pPr>
            <w:r w:rsidRPr="00D354FD">
              <w:rPr>
                <w:sz w:val="20"/>
                <w:szCs w:val="20"/>
              </w:rPr>
              <w:t>Excellent at working on your own initiative, and with a team.</w:t>
            </w:r>
          </w:p>
          <w:p w14:paraId="2CCDAF74" w14:textId="77777777" w:rsidR="00D354FD" w:rsidRPr="00D354FD" w:rsidRDefault="00D354FD" w:rsidP="003C2908">
            <w:pPr>
              <w:pStyle w:val="ListParagraph"/>
              <w:ind w:left="360"/>
              <w:rPr>
                <w:sz w:val="20"/>
                <w:szCs w:val="20"/>
              </w:rPr>
            </w:pPr>
          </w:p>
          <w:p w14:paraId="286E9027" w14:textId="1A005235" w:rsidR="00B833A6" w:rsidRPr="003C2908" w:rsidRDefault="00D354FD" w:rsidP="003C2908">
            <w:pPr>
              <w:numPr>
                <w:ilvl w:val="0"/>
                <w:numId w:val="4"/>
              </w:numPr>
              <w:ind w:left="360"/>
              <w:rPr>
                <w:rFonts w:cs="Arial"/>
                <w:sz w:val="20"/>
                <w:szCs w:val="20"/>
              </w:rPr>
            </w:pPr>
            <w:r w:rsidRPr="00D354FD">
              <w:rPr>
                <w:rFonts w:cs="Arial"/>
                <w:sz w:val="20"/>
                <w:szCs w:val="20"/>
              </w:rPr>
              <w:t>Ability to communicate effectively, compassionately with tact and diplomacy when visiting pupils, parents/carers at home</w:t>
            </w:r>
          </w:p>
        </w:tc>
        <w:tc>
          <w:tcPr>
            <w:tcW w:w="2819" w:type="dxa"/>
          </w:tcPr>
          <w:p w14:paraId="015B1257" w14:textId="77777777" w:rsidR="00B833A6" w:rsidRPr="00D354FD" w:rsidRDefault="00B833A6" w:rsidP="00D354FD">
            <w:pPr>
              <w:pStyle w:val="NoSpacing"/>
              <w:ind w:left="720"/>
              <w:rPr>
                <w:sz w:val="20"/>
                <w:szCs w:val="20"/>
              </w:rPr>
            </w:pPr>
          </w:p>
        </w:tc>
        <w:tc>
          <w:tcPr>
            <w:tcW w:w="1482" w:type="dxa"/>
          </w:tcPr>
          <w:p w14:paraId="195AF1EF" w14:textId="77777777" w:rsidR="00D354FD" w:rsidRPr="00D354FD" w:rsidRDefault="00D354FD" w:rsidP="00D354FD">
            <w:pPr>
              <w:spacing w:line="240" w:lineRule="atLeast"/>
              <w:rPr>
                <w:sz w:val="20"/>
                <w:szCs w:val="20"/>
              </w:rPr>
            </w:pPr>
            <w:r w:rsidRPr="00D354FD">
              <w:rPr>
                <w:sz w:val="20"/>
                <w:szCs w:val="20"/>
              </w:rPr>
              <w:t>Interview</w:t>
            </w:r>
          </w:p>
          <w:p w14:paraId="51001DBD" w14:textId="77777777" w:rsidR="00D354FD" w:rsidRPr="00D354FD" w:rsidRDefault="00D354FD" w:rsidP="00D354FD">
            <w:pPr>
              <w:spacing w:line="240" w:lineRule="atLeast"/>
              <w:rPr>
                <w:sz w:val="20"/>
                <w:szCs w:val="20"/>
              </w:rPr>
            </w:pPr>
            <w:r w:rsidRPr="00D354FD">
              <w:rPr>
                <w:sz w:val="20"/>
                <w:szCs w:val="20"/>
              </w:rPr>
              <w:t>Performance of task</w:t>
            </w:r>
          </w:p>
          <w:p w14:paraId="0E506EEC" w14:textId="77777777" w:rsidR="00B833A6" w:rsidRPr="00D354FD" w:rsidRDefault="00B833A6" w:rsidP="00E67BCC">
            <w:pPr>
              <w:pStyle w:val="NoSpacing"/>
              <w:rPr>
                <w:sz w:val="20"/>
                <w:szCs w:val="20"/>
              </w:rPr>
            </w:pPr>
          </w:p>
          <w:p w14:paraId="3EBC1EF6" w14:textId="77777777" w:rsidR="00B833A6" w:rsidRPr="00D354FD" w:rsidRDefault="00B833A6" w:rsidP="00E67BCC">
            <w:pPr>
              <w:pStyle w:val="NoSpacing"/>
              <w:rPr>
                <w:sz w:val="20"/>
                <w:szCs w:val="20"/>
              </w:rPr>
            </w:pPr>
          </w:p>
        </w:tc>
      </w:tr>
      <w:tr w:rsidR="00B833A6" w14:paraId="0FAE4D75" w14:textId="77777777" w:rsidTr="003C2908">
        <w:tc>
          <w:tcPr>
            <w:tcW w:w="1885" w:type="dxa"/>
          </w:tcPr>
          <w:p w14:paraId="3EE29911" w14:textId="77777777" w:rsidR="006141A1" w:rsidRPr="00D354FD" w:rsidRDefault="006141A1" w:rsidP="006141A1">
            <w:pPr>
              <w:spacing w:line="240" w:lineRule="atLeast"/>
              <w:rPr>
                <w:b/>
                <w:sz w:val="20"/>
                <w:szCs w:val="20"/>
              </w:rPr>
            </w:pPr>
            <w:r w:rsidRPr="00D354FD">
              <w:rPr>
                <w:b/>
                <w:sz w:val="20"/>
                <w:szCs w:val="20"/>
              </w:rPr>
              <w:t>Work Experience</w:t>
            </w:r>
          </w:p>
          <w:p w14:paraId="79660901" w14:textId="77777777" w:rsidR="00D354FD" w:rsidRPr="00D354FD" w:rsidRDefault="00D354FD" w:rsidP="00D354FD">
            <w:pPr>
              <w:spacing w:line="240" w:lineRule="atLeast"/>
              <w:rPr>
                <w:sz w:val="20"/>
                <w:szCs w:val="20"/>
              </w:rPr>
            </w:pPr>
            <w:r w:rsidRPr="00D354FD">
              <w:rPr>
                <w:sz w:val="20"/>
                <w:szCs w:val="20"/>
              </w:rPr>
              <w:t>Ability to undertake duties of the post</w:t>
            </w:r>
          </w:p>
          <w:p w14:paraId="6544339C" w14:textId="77E94CBF" w:rsidR="00B833A6" w:rsidRPr="00D354FD" w:rsidRDefault="00B833A6" w:rsidP="00E67BCC">
            <w:pPr>
              <w:pStyle w:val="NoSpacing"/>
              <w:rPr>
                <w:b/>
                <w:sz w:val="20"/>
                <w:szCs w:val="20"/>
              </w:rPr>
            </w:pPr>
          </w:p>
        </w:tc>
        <w:tc>
          <w:tcPr>
            <w:tcW w:w="2830" w:type="dxa"/>
          </w:tcPr>
          <w:p w14:paraId="1581227E" w14:textId="1BC1E7C8" w:rsidR="00D354FD" w:rsidRPr="00D354FD" w:rsidRDefault="00D354FD" w:rsidP="003C2908">
            <w:pPr>
              <w:numPr>
                <w:ilvl w:val="0"/>
                <w:numId w:val="5"/>
              </w:numPr>
              <w:ind w:left="360"/>
              <w:rPr>
                <w:sz w:val="20"/>
                <w:szCs w:val="20"/>
              </w:rPr>
            </w:pPr>
            <w:r w:rsidRPr="00D354FD">
              <w:rPr>
                <w:sz w:val="20"/>
                <w:szCs w:val="20"/>
              </w:rPr>
              <w:t>Significant experience of dealing wi</w:t>
            </w:r>
            <w:r w:rsidR="003A5327">
              <w:rPr>
                <w:sz w:val="20"/>
                <w:szCs w:val="20"/>
              </w:rPr>
              <w:t>th outside agencies/young people</w:t>
            </w:r>
            <w:r w:rsidRPr="00D354FD">
              <w:rPr>
                <w:sz w:val="20"/>
                <w:szCs w:val="20"/>
              </w:rPr>
              <w:t xml:space="preserve"> aged 14 to 19 and their families.</w:t>
            </w:r>
          </w:p>
          <w:p w14:paraId="161509B4" w14:textId="77777777" w:rsidR="00D354FD" w:rsidRPr="00D354FD" w:rsidRDefault="00D354FD" w:rsidP="003C2908">
            <w:pPr>
              <w:ind w:left="360"/>
              <w:rPr>
                <w:sz w:val="20"/>
                <w:szCs w:val="20"/>
              </w:rPr>
            </w:pPr>
          </w:p>
          <w:p w14:paraId="55B80AEE" w14:textId="1C569458" w:rsidR="00B833A6" w:rsidRPr="00D354FD" w:rsidRDefault="00D354FD" w:rsidP="003C2908">
            <w:pPr>
              <w:pStyle w:val="NoSpacing"/>
              <w:numPr>
                <w:ilvl w:val="0"/>
                <w:numId w:val="5"/>
              </w:numPr>
              <w:ind w:left="360"/>
              <w:rPr>
                <w:sz w:val="20"/>
                <w:szCs w:val="20"/>
              </w:rPr>
            </w:pPr>
            <w:r w:rsidRPr="00D354FD">
              <w:rPr>
                <w:sz w:val="20"/>
                <w:szCs w:val="20"/>
              </w:rPr>
              <w:t>Experience of work</w:t>
            </w:r>
            <w:r w:rsidR="003A5327">
              <w:rPr>
                <w:sz w:val="20"/>
                <w:szCs w:val="20"/>
              </w:rPr>
              <w:t>ing with disengaged young people</w:t>
            </w:r>
          </w:p>
        </w:tc>
        <w:tc>
          <w:tcPr>
            <w:tcW w:w="2819" w:type="dxa"/>
          </w:tcPr>
          <w:p w14:paraId="60F59519" w14:textId="77777777" w:rsidR="00D354FD" w:rsidRPr="003C2908" w:rsidRDefault="00D354FD" w:rsidP="003C2908">
            <w:pPr>
              <w:pStyle w:val="ListParagraph"/>
              <w:numPr>
                <w:ilvl w:val="0"/>
                <w:numId w:val="5"/>
              </w:numPr>
              <w:ind w:left="360"/>
              <w:rPr>
                <w:rFonts w:cs="Arial"/>
                <w:sz w:val="20"/>
                <w:szCs w:val="20"/>
              </w:rPr>
            </w:pPr>
            <w:r w:rsidRPr="003C2908">
              <w:rPr>
                <w:rFonts w:cs="Arial"/>
                <w:sz w:val="20"/>
                <w:szCs w:val="20"/>
              </w:rPr>
              <w:t>Understanding of mentoring skills</w:t>
            </w:r>
          </w:p>
          <w:p w14:paraId="2B292FF4" w14:textId="3F775B47" w:rsidR="00B833A6" w:rsidRPr="00D354FD" w:rsidRDefault="00B833A6" w:rsidP="00D354FD">
            <w:pPr>
              <w:pStyle w:val="NoSpacing"/>
              <w:ind w:left="720"/>
              <w:rPr>
                <w:sz w:val="20"/>
                <w:szCs w:val="20"/>
              </w:rPr>
            </w:pPr>
          </w:p>
        </w:tc>
        <w:tc>
          <w:tcPr>
            <w:tcW w:w="1482" w:type="dxa"/>
          </w:tcPr>
          <w:p w14:paraId="16A05DA8" w14:textId="77777777" w:rsidR="00D354FD" w:rsidRPr="00D354FD" w:rsidRDefault="00D354FD" w:rsidP="00D354FD">
            <w:pPr>
              <w:spacing w:line="240" w:lineRule="atLeast"/>
              <w:rPr>
                <w:sz w:val="20"/>
                <w:szCs w:val="20"/>
              </w:rPr>
            </w:pPr>
            <w:r w:rsidRPr="00D354FD">
              <w:rPr>
                <w:sz w:val="20"/>
                <w:szCs w:val="20"/>
              </w:rPr>
              <w:t xml:space="preserve">Application Form </w:t>
            </w:r>
          </w:p>
          <w:p w14:paraId="2135A769" w14:textId="77777777" w:rsidR="00D354FD" w:rsidRPr="00D354FD" w:rsidRDefault="00D354FD" w:rsidP="00D354FD">
            <w:pPr>
              <w:spacing w:line="240" w:lineRule="atLeast"/>
              <w:rPr>
                <w:sz w:val="20"/>
                <w:szCs w:val="20"/>
              </w:rPr>
            </w:pPr>
            <w:r w:rsidRPr="00D354FD">
              <w:rPr>
                <w:sz w:val="20"/>
                <w:szCs w:val="20"/>
              </w:rPr>
              <w:t xml:space="preserve">Interview  </w:t>
            </w:r>
          </w:p>
          <w:p w14:paraId="7EE0C339" w14:textId="070CF1AE" w:rsidR="00B833A6" w:rsidRPr="00D354FD" w:rsidRDefault="00B833A6" w:rsidP="00E67BCC">
            <w:pPr>
              <w:pStyle w:val="NoSpacing"/>
              <w:rPr>
                <w:sz w:val="20"/>
                <w:szCs w:val="20"/>
              </w:rPr>
            </w:pPr>
          </w:p>
        </w:tc>
      </w:tr>
      <w:tr w:rsidR="00B833A6" w14:paraId="398CFB70" w14:textId="77777777" w:rsidTr="003C2908">
        <w:tc>
          <w:tcPr>
            <w:tcW w:w="1885" w:type="dxa"/>
          </w:tcPr>
          <w:p w14:paraId="2CDE3CC6" w14:textId="77777777" w:rsidR="00B833A6" w:rsidRPr="00D354FD" w:rsidRDefault="00B833A6" w:rsidP="00E67BCC">
            <w:pPr>
              <w:pStyle w:val="NoSpacing"/>
              <w:rPr>
                <w:b/>
                <w:sz w:val="20"/>
                <w:szCs w:val="20"/>
              </w:rPr>
            </w:pPr>
            <w:r w:rsidRPr="00D354FD">
              <w:rPr>
                <w:b/>
                <w:sz w:val="20"/>
                <w:szCs w:val="20"/>
              </w:rPr>
              <w:t xml:space="preserve">Qualifications and Training </w:t>
            </w:r>
          </w:p>
        </w:tc>
        <w:tc>
          <w:tcPr>
            <w:tcW w:w="2830" w:type="dxa"/>
          </w:tcPr>
          <w:p w14:paraId="17FA14C6" w14:textId="77777777" w:rsidR="00C3584F" w:rsidRPr="00D354FD" w:rsidRDefault="00C3584F" w:rsidP="00C3584F">
            <w:pPr>
              <w:numPr>
                <w:ilvl w:val="0"/>
                <w:numId w:val="6"/>
              </w:numPr>
              <w:rPr>
                <w:rFonts w:cs="Arial"/>
                <w:sz w:val="20"/>
                <w:szCs w:val="20"/>
              </w:rPr>
            </w:pPr>
            <w:r w:rsidRPr="00D354FD">
              <w:rPr>
                <w:rFonts w:cs="Arial"/>
                <w:sz w:val="20"/>
                <w:szCs w:val="20"/>
              </w:rPr>
              <w:t xml:space="preserve">A minimum of 4 GCSE’s or equivalent including English and Mathematics (Grades A to C) </w:t>
            </w:r>
          </w:p>
          <w:p w14:paraId="6FFBAC65" w14:textId="77777777" w:rsidR="00C3584F" w:rsidRPr="00D354FD" w:rsidRDefault="00C3584F" w:rsidP="00C3584F">
            <w:pPr>
              <w:numPr>
                <w:ilvl w:val="0"/>
                <w:numId w:val="6"/>
              </w:numPr>
              <w:rPr>
                <w:rFonts w:cs="Arial"/>
                <w:sz w:val="20"/>
                <w:szCs w:val="20"/>
              </w:rPr>
            </w:pPr>
            <w:r w:rsidRPr="00D354FD">
              <w:rPr>
                <w:rFonts w:cs="Arial"/>
                <w:sz w:val="20"/>
                <w:szCs w:val="20"/>
              </w:rPr>
              <w:t>A willingness to undertake further training</w:t>
            </w:r>
          </w:p>
          <w:p w14:paraId="15C9F198" w14:textId="77777777" w:rsidR="00B833A6" w:rsidRPr="00D354FD" w:rsidRDefault="00B833A6" w:rsidP="00C3584F">
            <w:pPr>
              <w:pStyle w:val="NoSpacing"/>
              <w:rPr>
                <w:sz w:val="20"/>
                <w:szCs w:val="20"/>
              </w:rPr>
            </w:pPr>
          </w:p>
        </w:tc>
        <w:tc>
          <w:tcPr>
            <w:tcW w:w="2819" w:type="dxa"/>
          </w:tcPr>
          <w:p w14:paraId="384404B5" w14:textId="7FA76067" w:rsidR="00C3584F" w:rsidRPr="00D354FD" w:rsidRDefault="00C3584F" w:rsidP="00C3584F">
            <w:pPr>
              <w:pStyle w:val="ListParagraph"/>
              <w:numPr>
                <w:ilvl w:val="0"/>
                <w:numId w:val="6"/>
              </w:numPr>
              <w:spacing w:line="240" w:lineRule="atLeast"/>
              <w:rPr>
                <w:sz w:val="20"/>
                <w:szCs w:val="20"/>
              </w:rPr>
            </w:pPr>
            <w:r w:rsidRPr="00D354FD">
              <w:rPr>
                <w:sz w:val="20"/>
                <w:szCs w:val="20"/>
              </w:rPr>
              <w:t>NVQ level 3 Certificate in Advice and Guidance</w:t>
            </w:r>
          </w:p>
          <w:p w14:paraId="4967FABD" w14:textId="2DA54490" w:rsidR="00B833A6" w:rsidRPr="00D354FD" w:rsidRDefault="00B833A6" w:rsidP="00C3584F">
            <w:pPr>
              <w:pStyle w:val="NoSpacing"/>
              <w:ind w:left="720"/>
              <w:rPr>
                <w:sz w:val="20"/>
                <w:szCs w:val="20"/>
              </w:rPr>
            </w:pPr>
          </w:p>
        </w:tc>
        <w:tc>
          <w:tcPr>
            <w:tcW w:w="1482" w:type="dxa"/>
          </w:tcPr>
          <w:p w14:paraId="760980E0" w14:textId="77777777" w:rsidR="00C3584F" w:rsidRPr="00D354FD" w:rsidRDefault="00C3584F" w:rsidP="00C3584F">
            <w:pPr>
              <w:spacing w:line="240" w:lineRule="atLeast"/>
              <w:rPr>
                <w:sz w:val="20"/>
                <w:szCs w:val="20"/>
              </w:rPr>
            </w:pPr>
            <w:r w:rsidRPr="00D354FD">
              <w:rPr>
                <w:sz w:val="20"/>
                <w:szCs w:val="20"/>
              </w:rPr>
              <w:t xml:space="preserve">Application Form </w:t>
            </w:r>
          </w:p>
          <w:p w14:paraId="65A2115A" w14:textId="77777777" w:rsidR="00C3584F" w:rsidRPr="00D354FD" w:rsidRDefault="00C3584F" w:rsidP="00C3584F">
            <w:pPr>
              <w:spacing w:line="240" w:lineRule="atLeast"/>
              <w:rPr>
                <w:sz w:val="20"/>
                <w:szCs w:val="20"/>
              </w:rPr>
            </w:pPr>
            <w:r w:rsidRPr="00D354FD">
              <w:rPr>
                <w:sz w:val="20"/>
                <w:szCs w:val="20"/>
              </w:rPr>
              <w:t>Documentary Evidence</w:t>
            </w:r>
          </w:p>
          <w:p w14:paraId="15808CD4" w14:textId="77777777" w:rsidR="00C3584F" w:rsidRPr="00D354FD" w:rsidRDefault="00C3584F" w:rsidP="00C3584F">
            <w:pPr>
              <w:spacing w:line="240" w:lineRule="atLeast"/>
              <w:rPr>
                <w:sz w:val="20"/>
                <w:szCs w:val="20"/>
              </w:rPr>
            </w:pPr>
            <w:r w:rsidRPr="00D354FD">
              <w:rPr>
                <w:sz w:val="20"/>
                <w:szCs w:val="20"/>
              </w:rPr>
              <w:t>References</w:t>
            </w:r>
          </w:p>
          <w:p w14:paraId="0C371E2A" w14:textId="4D274186" w:rsidR="00B833A6" w:rsidRPr="00D354FD" w:rsidRDefault="00B833A6" w:rsidP="00E67BCC">
            <w:pPr>
              <w:pStyle w:val="NoSpacing"/>
              <w:rPr>
                <w:sz w:val="20"/>
                <w:szCs w:val="20"/>
              </w:rPr>
            </w:pPr>
          </w:p>
        </w:tc>
      </w:tr>
      <w:tr w:rsidR="00D354FD" w14:paraId="4576E09F" w14:textId="77777777" w:rsidTr="003C2908">
        <w:tc>
          <w:tcPr>
            <w:tcW w:w="1885" w:type="dxa"/>
          </w:tcPr>
          <w:p w14:paraId="7C9402A8" w14:textId="77777777" w:rsidR="00D354FD" w:rsidRPr="00D354FD" w:rsidRDefault="00D354FD" w:rsidP="00D354FD">
            <w:pPr>
              <w:spacing w:line="240" w:lineRule="atLeast"/>
              <w:rPr>
                <w:b/>
                <w:sz w:val="20"/>
                <w:szCs w:val="20"/>
              </w:rPr>
            </w:pPr>
            <w:r w:rsidRPr="00D354FD">
              <w:rPr>
                <w:b/>
                <w:sz w:val="20"/>
                <w:szCs w:val="20"/>
              </w:rPr>
              <w:t>General and Special, Skills and Knowledge</w:t>
            </w:r>
          </w:p>
          <w:p w14:paraId="5536F17F" w14:textId="77777777" w:rsidR="00D354FD" w:rsidRPr="00D354FD" w:rsidRDefault="00D354FD" w:rsidP="00D354FD">
            <w:pPr>
              <w:spacing w:line="240" w:lineRule="atLeast"/>
              <w:rPr>
                <w:sz w:val="20"/>
                <w:szCs w:val="20"/>
              </w:rPr>
            </w:pPr>
          </w:p>
          <w:p w14:paraId="37DB88C0" w14:textId="77777777" w:rsidR="00D354FD" w:rsidRPr="00D354FD" w:rsidRDefault="00D354FD" w:rsidP="00D354FD">
            <w:pPr>
              <w:spacing w:line="240" w:lineRule="atLeast"/>
              <w:rPr>
                <w:sz w:val="20"/>
                <w:szCs w:val="20"/>
              </w:rPr>
            </w:pPr>
            <w:r w:rsidRPr="00D354FD">
              <w:rPr>
                <w:sz w:val="20"/>
                <w:szCs w:val="20"/>
              </w:rPr>
              <w:t>Includes abilities and intellect</w:t>
            </w:r>
          </w:p>
          <w:p w14:paraId="35215ADB" w14:textId="77777777" w:rsidR="00D354FD" w:rsidRPr="00D354FD" w:rsidRDefault="00D354FD" w:rsidP="00E67BCC">
            <w:pPr>
              <w:pStyle w:val="NoSpacing"/>
              <w:rPr>
                <w:b/>
                <w:sz w:val="20"/>
                <w:szCs w:val="20"/>
              </w:rPr>
            </w:pPr>
          </w:p>
        </w:tc>
        <w:tc>
          <w:tcPr>
            <w:tcW w:w="2830" w:type="dxa"/>
          </w:tcPr>
          <w:p w14:paraId="14D38D03" w14:textId="6339094A" w:rsidR="00D354FD" w:rsidRPr="00D354FD" w:rsidRDefault="00D354FD" w:rsidP="00D354FD">
            <w:pPr>
              <w:numPr>
                <w:ilvl w:val="0"/>
                <w:numId w:val="6"/>
              </w:numPr>
              <w:rPr>
                <w:sz w:val="20"/>
                <w:szCs w:val="20"/>
              </w:rPr>
            </w:pPr>
            <w:r w:rsidRPr="00D354FD">
              <w:rPr>
                <w:sz w:val="20"/>
                <w:szCs w:val="20"/>
              </w:rPr>
              <w:t>Abilit</w:t>
            </w:r>
            <w:r w:rsidR="003A5327">
              <w:rPr>
                <w:sz w:val="20"/>
                <w:szCs w:val="20"/>
              </w:rPr>
              <w:t>y to relate well to young people</w:t>
            </w:r>
            <w:r w:rsidRPr="00D354FD">
              <w:rPr>
                <w:sz w:val="20"/>
                <w:szCs w:val="20"/>
              </w:rPr>
              <w:t xml:space="preserve"> and adults sometimes under difficult circumstances.</w:t>
            </w:r>
          </w:p>
          <w:p w14:paraId="12D57872" w14:textId="77777777" w:rsidR="00D354FD" w:rsidRPr="00D354FD" w:rsidRDefault="00D354FD" w:rsidP="00D354FD">
            <w:pPr>
              <w:numPr>
                <w:ilvl w:val="0"/>
                <w:numId w:val="6"/>
              </w:numPr>
              <w:rPr>
                <w:rFonts w:cs="Arial"/>
                <w:sz w:val="20"/>
                <w:szCs w:val="20"/>
              </w:rPr>
            </w:pPr>
            <w:r w:rsidRPr="00D354FD">
              <w:rPr>
                <w:rFonts w:cs="Arial"/>
                <w:sz w:val="20"/>
                <w:szCs w:val="20"/>
              </w:rPr>
              <w:t>Ability to meet the needs of pupils who need help to overcome barriers to learning</w:t>
            </w:r>
          </w:p>
          <w:p w14:paraId="227A646A" w14:textId="77777777" w:rsidR="00D354FD" w:rsidRPr="00D354FD" w:rsidRDefault="00D354FD" w:rsidP="00D354FD">
            <w:pPr>
              <w:numPr>
                <w:ilvl w:val="0"/>
                <w:numId w:val="6"/>
              </w:numPr>
              <w:rPr>
                <w:rFonts w:cs="Arial"/>
                <w:sz w:val="20"/>
                <w:szCs w:val="20"/>
              </w:rPr>
            </w:pPr>
            <w:r w:rsidRPr="00D354FD">
              <w:rPr>
                <w:rFonts w:cs="Arial"/>
                <w:sz w:val="20"/>
                <w:szCs w:val="20"/>
              </w:rPr>
              <w:t>Able to act quickly and effectively to deal with any situations</w:t>
            </w:r>
          </w:p>
          <w:p w14:paraId="4C6AF66C" w14:textId="77777777" w:rsidR="00D354FD" w:rsidRPr="00D354FD" w:rsidRDefault="00D354FD" w:rsidP="00D354FD">
            <w:pPr>
              <w:numPr>
                <w:ilvl w:val="0"/>
                <w:numId w:val="6"/>
              </w:numPr>
              <w:rPr>
                <w:rFonts w:cs="Arial"/>
                <w:sz w:val="20"/>
                <w:szCs w:val="20"/>
              </w:rPr>
            </w:pPr>
            <w:r w:rsidRPr="00D354FD">
              <w:rPr>
                <w:rFonts w:cs="Arial"/>
                <w:sz w:val="20"/>
                <w:szCs w:val="20"/>
              </w:rPr>
              <w:t xml:space="preserve">Manage accordingly the confidentiality of information concerning individual pupils, including the ability to use discretion </w:t>
            </w:r>
            <w:r w:rsidRPr="00D354FD">
              <w:rPr>
                <w:rFonts w:cs="Arial"/>
                <w:sz w:val="20"/>
                <w:szCs w:val="20"/>
              </w:rPr>
              <w:lastRenderedPageBreak/>
              <w:t>in circumstances of disclosure.</w:t>
            </w:r>
          </w:p>
          <w:p w14:paraId="3E7C64C0" w14:textId="77777777" w:rsidR="00D354FD" w:rsidRPr="00D354FD" w:rsidRDefault="00D354FD" w:rsidP="00D354FD">
            <w:pPr>
              <w:numPr>
                <w:ilvl w:val="0"/>
                <w:numId w:val="6"/>
              </w:numPr>
              <w:rPr>
                <w:rFonts w:cs="Arial"/>
                <w:sz w:val="20"/>
                <w:szCs w:val="20"/>
              </w:rPr>
            </w:pPr>
            <w:r w:rsidRPr="00D354FD">
              <w:rPr>
                <w:rFonts w:cs="Arial"/>
                <w:sz w:val="20"/>
                <w:szCs w:val="20"/>
              </w:rPr>
              <w:t>Ability to contribute to the monitoring and review of pupil progress, working closely with teachers and parents/carers.</w:t>
            </w:r>
          </w:p>
          <w:p w14:paraId="4531F995" w14:textId="77777777" w:rsidR="00D354FD" w:rsidRPr="00D354FD" w:rsidRDefault="00D354FD" w:rsidP="00D354FD">
            <w:pPr>
              <w:numPr>
                <w:ilvl w:val="0"/>
                <w:numId w:val="6"/>
              </w:numPr>
              <w:rPr>
                <w:rFonts w:cs="Arial"/>
                <w:sz w:val="20"/>
                <w:szCs w:val="20"/>
              </w:rPr>
            </w:pPr>
            <w:r w:rsidRPr="00D354FD">
              <w:rPr>
                <w:rFonts w:cs="Arial"/>
                <w:sz w:val="20"/>
                <w:szCs w:val="20"/>
              </w:rPr>
              <w:t>Excellent skills of listening, questioning, negotiation and reflection</w:t>
            </w:r>
          </w:p>
          <w:p w14:paraId="2940AF2F" w14:textId="77777777" w:rsidR="00D354FD" w:rsidRPr="00D354FD" w:rsidRDefault="00D354FD" w:rsidP="00D354FD">
            <w:pPr>
              <w:numPr>
                <w:ilvl w:val="0"/>
                <w:numId w:val="6"/>
              </w:numPr>
              <w:rPr>
                <w:rFonts w:cs="Arial"/>
                <w:sz w:val="20"/>
                <w:szCs w:val="20"/>
              </w:rPr>
            </w:pPr>
            <w:r w:rsidRPr="00D354FD">
              <w:rPr>
                <w:rFonts w:cs="Arial"/>
                <w:sz w:val="20"/>
                <w:szCs w:val="20"/>
              </w:rPr>
              <w:t>Able to act quickly and effectively to deal with any situations</w:t>
            </w:r>
          </w:p>
          <w:p w14:paraId="5BA75E25" w14:textId="77777777" w:rsidR="00D354FD" w:rsidRPr="00D354FD" w:rsidRDefault="00D354FD" w:rsidP="00D354FD">
            <w:pPr>
              <w:ind w:left="720"/>
              <w:rPr>
                <w:rFonts w:cs="Arial"/>
                <w:sz w:val="20"/>
                <w:szCs w:val="20"/>
              </w:rPr>
            </w:pPr>
          </w:p>
        </w:tc>
        <w:tc>
          <w:tcPr>
            <w:tcW w:w="2819" w:type="dxa"/>
          </w:tcPr>
          <w:p w14:paraId="2FC13B7F" w14:textId="77777777" w:rsidR="00D354FD" w:rsidRPr="00D354FD" w:rsidRDefault="00D354FD" w:rsidP="00D354FD">
            <w:pPr>
              <w:numPr>
                <w:ilvl w:val="0"/>
                <w:numId w:val="6"/>
              </w:numPr>
              <w:rPr>
                <w:rFonts w:cs="Arial"/>
                <w:sz w:val="20"/>
                <w:szCs w:val="20"/>
              </w:rPr>
            </w:pPr>
            <w:r w:rsidRPr="00D354FD">
              <w:rPr>
                <w:rFonts w:cs="Arial"/>
                <w:sz w:val="20"/>
                <w:szCs w:val="20"/>
              </w:rPr>
              <w:lastRenderedPageBreak/>
              <w:t>Knowledge of action planning and target setting.</w:t>
            </w:r>
          </w:p>
          <w:p w14:paraId="23144451" w14:textId="77777777" w:rsidR="00D354FD" w:rsidRPr="00D354FD" w:rsidRDefault="00D354FD" w:rsidP="00D354FD">
            <w:pPr>
              <w:numPr>
                <w:ilvl w:val="0"/>
                <w:numId w:val="6"/>
              </w:numPr>
              <w:rPr>
                <w:rFonts w:cs="Arial"/>
                <w:sz w:val="20"/>
                <w:szCs w:val="20"/>
              </w:rPr>
            </w:pPr>
            <w:r w:rsidRPr="00D354FD">
              <w:rPr>
                <w:rFonts w:cs="Arial"/>
                <w:sz w:val="20"/>
                <w:szCs w:val="20"/>
              </w:rPr>
              <w:t>Knowledge of other support services available to pupils</w:t>
            </w:r>
          </w:p>
          <w:p w14:paraId="3ED3A26F" w14:textId="77777777" w:rsidR="00D354FD" w:rsidRPr="00D354FD" w:rsidRDefault="00D354FD" w:rsidP="00D354FD">
            <w:pPr>
              <w:pStyle w:val="ListParagraph"/>
              <w:spacing w:line="240" w:lineRule="atLeast"/>
              <w:rPr>
                <w:sz w:val="20"/>
                <w:szCs w:val="20"/>
              </w:rPr>
            </w:pPr>
          </w:p>
        </w:tc>
        <w:tc>
          <w:tcPr>
            <w:tcW w:w="1482" w:type="dxa"/>
          </w:tcPr>
          <w:p w14:paraId="1C90D371" w14:textId="77777777" w:rsidR="00D354FD" w:rsidRPr="00D354FD" w:rsidRDefault="00D354FD" w:rsidP="00D354FD">
            <w:pPr>
              <w:spacing w:line="240" w:lineRule="atLeast"/>
              <w:rPr>
                <w:sz w:val="20"/>
                <w:szCs w:val="20"/>
              </w:rPr>
            </w:pPr>
            <w:r w:rsidRPr="00D354FD">
              <w:rPr>
                <w:sz w:val="20"/>
                <w:szCs w:val="20"/>
              </w:rPr>
              <w:t>Application Form</w:t>
            </w:r>
          </w:p>
          <w:p w14:paraId="7B0C5942" w14:textId="77777777" w:rsidR="00D354FD" w:rsidRPr="00D354FD" w:rsidRDefault="00D354FD" w:rsidP="00D354FD">
            <w:pPr>
              <w:spacing w:line="240" w:lineRule="atLeast"/>
              <w:rPr>
                <w:sz w:val="20"/>
                <w:szCs w:val="20"/>
              </w:rPr>
            </w:pPr>
            <w:r w:rsidRPr="00D354FD">
              <w:rPr>
                <w:sz w:val="20"/>
                <w:szCs w:val="20"/>
              </w:rPr>
              <w:t xml:space="preserve">Interview  </w:t>
            </w:r>
          </w:p>
          <w:p w14:paraId="23C9368F" w14:textId="77777777" w:rsidR="00D354FD" w:rsidRPr="00D354FD" w:rsidRDefault="00D354FD" w:rsidP="00D354FD">
            <w:pPr>
              <w:spacing w:line="240" w:lineRule="atLeast"/>
              <w:rPr>
                <w:sz w:val="20"/>
                <w:szCs w:val="20"/>
              </w:rPr>
            </w:pPr>
            <w:r w:rsidRPr="00D354FD">
              <w:rPr>
                <w:sz w:val="20"/>
                <w:szCs w:val="20"/>
              </w:rPr>
              <w:t>Performance of task</w:t>
            </w:r>
          </w:p>
          <w:p w14:paraId="580B52DE" w14:textId="77777777" w:rsidR="00D354FD" w:rsidRPr="00D354FD" w:rsidRDefault="00D354FD" w:rsidP="00C3584F">
            <w:pPr>
              <w:spacing w:line="240" w:lineRule="atLeast"/>
              <w:rPr>
                <w:sz w:val="20"/>
                <w:szCs w:val="20"/>
              </w:rPr>
            </w:pPr>
          </w:p>
        </w:tc>
      </w:tr>
      <w:tr w:rsidR="00D354FD" w14:paraId="1295A2F1" w14:textId="77777777" w:rsidTr="003C2908">
        <w:tc>
          <w:tcPr>
            <w:tcW w:w="1885" w:type="dxa"/>
          </w:tcPr>
          <w:p w14:paraId="1198B478" w14:textId="3ED5DE9D" w:rsidR="00D354FD" w:rsidRPr="00D354FD" w:rsidRDefault="00D354FD" w:rsidP="00D354FD">
            <w:pPr>
              <w:spacing w:line="240" w:lineRule="atLeast"/>
              <w:rPr>
                <w:b/>
                <w:sz w:val="20"/>
                <w:szCs w:val="20"/>
              </w:rPr>
            </w:pPr>
            <w:r w:rsidRPr="00D354FD">
              <w:rPr>
                <w:b/>
                <w:sz w:val="20"/>
                <w:szCs w:val="20"/>
              </w:rPr>
              <w:t>Suitability to work with childre</w:t>
            </w:r>
            <w:r w:rsidR="003A5327">
              <w:rPr>
                <w:b/>
                <w:sz w:val="20"/>
                <w:szCs w:val="20"/>
              </w:rPr>
              <w:t>n, young people</w:t>
            </w:r>
            <w:r w:rsidRPr="00D354FD">
              <w:rPr>
                <w:b/>
                <w:sz w:val="20"/>
                <w:szCs w:val="20"/>
              </w:rPr>
              <w:t xml:space="preserve"> and vulnerable adults</w:t>
            </w:r>
          </w:p>
          <w:p w14:paraId="2A502CEC" w14:textId="77777777" w:rsidR="00D354FD" w:rsidRPr="00D354FD" w:rsidRDefault="00D354FD" w:rsidP="00D354FD">
            <w:pPr>
              <w:spacing w:line="240" w:lineRule="atLeast"/>
              <w:rPr>
                <w:b/>
                <w:sz w:val="20"/>
                <w:szCs w:val="20"/>
              </w:rPr>
            </w:pPr>
          </w:p>
          <w:p w14:paraId="13FCF07F" w14:textId="3CB5772F" w:rsidR="00D354FD" w:rsidRPr="00D354FD" w:rsidRDefault="00D354FD" w:rsidP="00D354FD">
            <w:pPr>
              <w:spacing w:line="240" w:lineRule="atLeast"/>
              <w:rPr>
                <w:b/>
                <w:sz w:val="20"/>
                <w:szCs w:val="20"/>
              </w:rPr>
            </w:pPr>
            <w:r w:rsidRPr="00D354FD">
              <w:rPr>
                <w:b/>
                <w:sz w:val="20"/>
                <w:szCs w:val="20"/>
              </w:rPr>
              <w:t>Issues relating to safeguarding and promoting the w</w:t>
            </w:r>
            <w:r w:rsidR="003A5327">
              <w:rPr>
                <w:b/>
                <w:sz w:val="20"/>
                <w:szCs w:val="20"/>
              </w:rPr>
              <w:t>elfare of children, young people</w:t>
            </w:r>
            <w:r w:rsidRPr="00D354FD">
              <w:rPr>
                <w:b/>
                <w:sz w:val="20"/>
                <w:szCs w:val="20"/>
              </w:rPr>
              <w:t xml:space="preserve"> and vulnerable adults</w:t>
            </w:r>
          </w:p>
        </w:tc>
        <w:tc>
          <w:tcPr>
            <w:tcW w:w="2830" w:type="dxa"/>
          </w:tcPr>
          <w:p w14:paraId="489C7E72" w14:textId="4EBD0687" w:rsidR="00D354FD" w:rsidRPr="00D354FD" w:rsidRDefault="00D354FD" w:rsidP="00D354FD">
            <w:pPr>
              <w:pStyle w:val="ListParagraph"/>
              <w:numPr>
                <w:ilvl w:val="0"/>
                <w:numId w:val="18"/>
              </w:numPr>
              <w:spacing w:line="240" w:lineRule="atLeast"/>
              <w:ind w:left="360"/>
              <w:rPr>
                <w:sz w:val="20"/>
                <w:szCs w:val="20"/>
              </w:rPr>
            </w:pPr>
            <w:r w:rsidRPr="00D354FD">
              <w:rPr>
                <w:sz w:val="20"/>
                <w:szCs w:val="20"/>
              </w:rPr>
              <w:t xml:space="preserve">Motivation to </w:t>
            </w:r>
            <w:r w:rsidR="003A5327">
              <w:rPr>
                <w:sz w:val="20"/>
                <w:szCs w:val="20"/>
              </w:rPr>
              <w:t>work with children, young people</w:t>
            </w:r>
            <w:r w:rsidRPr="00D354FD">
              <w:rPr>
                <w:sz w:val="20"/>
                <w:szCs w:val="20"/>
              </w:rPr>
              <w:t xml:space="preserve"> and vulnerable adults</w:t>
            </w:r>
          </w:p>
          <w:p w14:paraId="74B70BE3" w14:textId="3A9517AB" w:rsidR="00D354FD" w:rsidRPr="00D354FD" w:rsidRDefault="00D354FD" w:rsidP="00D354FD">
            <w:pPr>
              <w:pStyle w:val="ListParagraph"/>
              <w:numPr>
                <w:ilvl w:val="0"/>
                <w:numId w:val="18"/>
              </w:numPr>
              <w:spacing w:line="240" w:lineRule="atLeast"/>
              <w:ind w:left="360"/>
              <w:rPr>
                <w:sz w:val="20"/>
                <w:szCs w:val="20"/>
              </w:rPr>
            </w:pPr>
            <w:r w:rsidRPr="00D354FD">
              <w:rPr>
                <w:sz w:val="20"/>
                <w:szCs w:val="20"/>
              </w:rPr>
              <w:t>Ability to form and maintain appropriate relationships and personal bounda</w:t>
            </w:r>
            <w:r w:rsidR="003A5327">
              <w:rPr>
                <w:sz w:val="20"/>
                <w:szCs w:val="20"/>
              </w:rPr>
              <w:t>ries with children, young people</w:t>
            </w:r>
            <w:r w:rsidRPr="00D354FD">
              <w:rPr>
                <w:sz w:val="20"/>
                <w:szCs w:val="20"/>
              </w:rPr>
              <w:t xml:space="preserve"> and vulnerable adults</w:t>
            </w:r>
          </w:p>
          <w:p w14:paraId="69A2ED8F" w14:textId="2D4FEA31" w:rsidR="00D354FD" w:rsidRPr="00D354FD" w:rsidRDefault="00D354FD" w:rsidP="00D354FD">
            <w:pPr>
              <w:numPr>
                <w:ilvl w:val="0"/>
                <w:numId w:val="18"/>
              </w:numPr>
              <w:ind w:left="360"/>
              <w:rPr>
                <w:sz w:val="20"/>
                <w:szCs w:val="20"/>
              </w:rPr>
            </w:pPr>
            <w:r w:rsidRPr="00D354FD">
              <w:rPr>
                <w:sz w:val="20"/>
                <w:szCs w:val="20"/>
              </w:rPr>
              <w:t>Emotional resilience with challenging behaviours</w:t>
            </w:r>
          </w:p>
        </w:tc>
        <w:tc>
          <w:tcPr>
            <w:tcW w:w="2819" w:type="dxa"/>
          </w:tcPr>
          <w:p w14:paraId="2A807459" w14:textId="36084206" w:rsidR="00D354FD" w:rsidRPr="00D354FD" w:rsidRDefault="00D354FD" w:rsidP="003C2908">
            <w:pPr>
              <w:ind w:left="360"/>
              <w:rPr>
                <w:rFonts w:cs="Arial"/>
                <w:sz w:val="20"/>
                <w:szCs w:val="20"/>
              </w:rPr>
            </w:pPr>
          </w:p>
        </w:tc>
        <w:tc>
          <w:tcPr>
            <w:tcW w:w="1482" w:type="dxa"/>
          </w:tcPr>
          <w:p w14:paraId="75D9BC6A" w14:textId="77777777" w:rsidR="003C2908" w:rsidRPr="003C2908" w:rsidRDefault="003C2908" w:rsidP="00A86711">
            <w:pPr>
              <w:spacing w:line="240" w:lineRule="atLeast"/>
              <w:jc w:val="both"/>
              <w:rPr>
                <w:sz w:val="20"/>
                <w:szCs w:val="20"/>
              </w:rPr>
            </w:pPr>
            <w:r w:rsidRPr="003C2908">
              <w:rPr>
                <w:sz w:val="20"/>
                <w:szCs w:val="20"/>
              </w:rPr>
              <w:t>Interview</w:t>
            </w:r>
          </w:p>
          <w:p w14:paraId="1CFC354E" w14:textId="3D1E1F5A" w:rsidR="00D354FD" w:rsidRPr="003C2908" w:rsidRDefault="003C2908" w:rsidP="00A86711">
            <w:pPr>
              <w:spacing w:line="240" w:lineRule="atLeast"/>
              <w:rPr>
                <w:sz w:val="20"/>
                <w:szCs w:val="20"/>
              </w:rPr>
            </w:pPr>
            <w:r w:rsidRPr="003C2908">
              <w:rPr>
                <w:sz w:val="20"/>
                <w:szCs w:val="20"/>
              </w:rPr>
              <w:t>References</w:t>
            </w:r>
          </w:p>
        </w:tc>
      </w:tr>
      <w:tr w:rsidR="00B833A6" w14:paraId="1FADE4A3" w14:textId="77777777" w:rsidTr="003C2908">
        <w:trPr>
          <w:trHeight w:val="1322"/>
        </w:trPr>
        <w:tc>
          <w:tcPr>
            <w:tcW w:w="1885" w:type="dxa"/>
          </w:tcPr>
          <w:p w14:paraId="7096CAC8" w14:textId="77777777" w:rsidR="00B833A6" w:rsidRPr="00D354FD" w:rsidRDefault="00B833A6" w:rsidP="00E67BCC">
            <w:pPr>
              <w:pStyle w:val="NoSpacing"/>
              <w:rPr>
                <w:b/>
                <w:sz w:val="20"/>
                <w:szCs w:val="20"/>
              </w:rPr>
            </w:pPr>
            <w:r w:rsidRPr="00D354FD">
              <w:rPr>
                <w:b/>
                <w:sz w:val="20"/>
                <w:szCs w:val="20"/>
              </w:rPr>
              <w:t>Special Requirements</w:t>
            </w:r>
          </w:p>
        </w:tc>
        <w:tc>
          <w:tcPr>
            <w:tcW w:w="2830" w:type="dxa"/>
          </w:tcPr>
          <w:p w14:paraId="63EE455A" w14:textId="77777777" w:rsidR="00B833A6" w:rsidRPr="00D354FD" w:rsidRDefault="00B833A6" w:rsidP="00B833A6">
            <w:pPr>
              <w:pStyle w:val="NoSpacing"/>
              <w:numPr>
                <w:ilvl w:val="0"/>
                <w:numId w:val="7"/>
              </w:numPr>
              <w:rPr>
                <w:sz w:val="20"/>
                <w:szCs w:val="20"/>
              </w:rPr>
            </w:pPr>
            <w:r w:rsidRPr="00D354FD">
              <w:rPr>
                <w:sz w:val="20"/>
                <w:szCs w:val="20"/>
              </w:rPr>
              <w:t>Car owner with full driving license</w:t>
            </w:r>
          </w:p>
          <w:p w14:paraId="46E780B6" w14:textId="77777777" w:rsidR="00B833A6" w:rsidRPr="00D354FD" w:rsidRDefault="00B833A6" w:rsidP="00B833A6">
            <w:pPr>
              <w:pStyle w:val="NoSpacing"/>
              <w:numPr>
                <w:ilvl w:val="0"/>
                <w:numId w:val="7"/>
              </w:numPr>
              <w:rPr>
                <w:sz w:val="20"/>
                <w:szCs w:val="20"/>
              </w:rPr>
            </w:pPr>
            <w:r w:rsidRPr="00D354FD">
              <w:rPr>
                <w:sz w:val="20"/>
                <w:szCs w:val="20"/>
              </w:rPr>
              <w:t xml:space="preserve">Flexibility in work pattern may be required occasionally </w:t>
            </w:r>
          </w:p>
        </w:tc>
        <w:tc>
          <w:tcPr>
            <w:tcW w:w="2819" w:type="dxa"/>
          </w:tcPr>
          <w:p w14:paraId="3A4198FD" w14:textId="77777777" w:rsidR="00B833A6" w:rsidRPr="00D354FD" w:rsidRDefault="00B833A6" w:rsidP="00E67BCC">
            <w:pPr>
              <w:pStyle w:val="NoSpacing"/>
              <w:rPr>
                <w:sz w:val="20"/>
                <w:szCs w:val="20"/>
              </w:rPr>
            </w:pPr>
          </w:p>
        </w:tc>
        <w:tc>
          <w:tcPr>
            <w:tcW w:w="1482" w:type="dxa"/>
          </w:tcPr>
          <w:p w14:paraId="17A98D69" w14:textId="7CB6FAF3" w:rsidR="00B833A6" w:rsidRPr="00D354FD" w:rsidRDefault="00B833A6" w:rsidP="00E67BCC">
            <w:pPr>
              <w:pStyle w:val="NoSpacing"/>
              <w:rPr>
                <w:sz w:val="20"/>
                <w:szCs w:val="20"/>
              </w:rPr>
            </w:pPr>
            <w:r w:rsidRPr="00D354FD">
              <w:rPr>
                <w:sz w:val="20"/>
                <w:szCs w:val="20"/>
              </w:rPr>
              <w:t>Interview</w:t>
            </w:r>
          </w:p>
          <w:p w14:paraId="5EA2A087" w14:textId="77777777" w:rsidR="00B833A6" w:rsidRPr="00D354FD" w:rsidRDefault="00B833A6" w:rsidP="00E67BCC">
            <w:pPr>
              <w:pStyle w:val="NoSpacing"/>
              <w:rPr>
                <w:sz w:val="20"/>
                <w:szCs w:val="20"/>
              </w:rPr>
            </w:pPr>
            <w:r w:rsidRPr="00D354FD">
              <w:rPr>
                <w:sz w:val="20"/>
                <w:szCs w:val="20"/>
              </w:rPr>
              <w:t xml:space="preserve">Application </w:t>
            </w:r>
          </w:p>
          <w:p w14:paraId="1FF546E8" w14:textId="77777777" w:rsidR="00B833A6" w:rsidRPr="00D354FD" w:rsidRDefault="00B833A6" w:rsidP="00E67BCC">
            <w:pPr>
              <w:pStyle w:val="NoSpacing"/>
              <w:rPr>
                <w:sz w:val="20"/>
                <w:szCs w:val="20"/>
              </w:rPr>
            </w:pPr>
            <w:r w:rsidRPr="00D354FD">
              <w:rPr>
                <w:sz w:val="20"/>
                <w:szCs w:val="20"/>
              </w:rPr>
              <w:t xml:space="preserve"> </w:t>
            </w:r>
          </w:p>
        </w:tc>
      </w:tr>
    </w:tbl>
    <w:p w14:paraId="6D28F716" w14:textId="77777777" w:rsidR="00B833A6" w:rsidRDefault="00B833A6" w:rsidP="00B833A6">
      <w:pPr>
        <w:pStyle w:val="NoSpacing"/>
      </w:pPr>
    </w:p>
    <w:p w14:paraId="579BF7D5" w14:textId="77777777" w:rsidR="00B833A6" w:rsidRDefault="00B833A6" w:rsidP="00F04ECE">
      <w:pPr>
        <w:spacing w:after="0"/>
      </w:pPr>
    </w:p>
    <w:p w14:paraId="157F9580" w14:textId="77777777" w:rsidR="00B833A6" w:rsidRPr="00F04ECE" w:rsidRDefault="00B833A6" w:rsidP="00F04ECE">
      <w:pPr>
        <w:spacing w:after="0"/>
      </w:pPr>
    </w:p>
    <w:sectPr w:rsidR="00B833A6" w:rsidRPr="00F04ECE" w:rsidSect="00F04ECE">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20B0" w14:textId="77777777" w:rsidR="00E67BCC" w:rsidRDefault="00E67BCC" w:rsidP="00F04ECE">
      <w:pPr>
        <w:spacing w:after="0" w:line="240" w:lineRule="auto"/>
      </w:pPr>
      <w:r>
        <w:separator/>
      </w:r>
    </w:p>
  </w:endnote>
  <w:endnote w:type="continuationSeparator" w:id="0">
    <w:p w14:paraId="766B613E" w14:textId="77777777" w:rsidR="00E67BCC" w:rsidRDefault="00E67BCC"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C7C7" w14:textId="77777777" w:rsidR="00E67BCC" w:rsidRDefault="00E67BCC" w:rsidP="00F04ECE">
    <w:pPr>
      <w:pStyle w:val="Footer"/>
      <w:jc w:val="center"/>
    </w:pPr>
    <w:r w:rsidRPr="00F04ECE">
      <w:rPr>
        <w:rFonts w:ascii="Arial" w:eastAsia="Calibri" w:hAnsi="Arial" w:cs="Arial"/>
        <w:b/>
        <w:bCs/>
        <w:noProof/>
        <w:lang w:eastAsia="en-GB"/>
      </w:rPr>
      <w:drawing>
        <wp:inline distT="0" distB="0" distL="0" distR="0" wp14:anchorId="03B8CA06" wp14:editId="632B0744">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4C2B9A9" wp14:editId="3D5948D5">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A0C9" w14:textId="77777777" w:rsidR="00E67BCC" w:rsidRDefault="00E67BCC" w:rsidP="00F04ECE">
      <w:pPr>
        <w:spacing w:after="0" w:line="240" w:lineRule="auto"/>
      </w:pPr>
      <w:r>
        <w:separator/>
      </w:r>
    </w:p>
  </w:footnote>
  <w:footnote w:type="continuationSeparator" w:id="0">
    <w:p w14:paraId="185E636C" w14:textId="77777777" w:rsidR="00E67BCC" w:rsidRDefault="00E67BCC"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8603" w14:textId="77777777" w:rsidR="00E67BCC" w:rsidRDefault="00C853E4">
    <w:pPr>
      <w:pStyle w:val="Header"/>
    </w:pPr>
    <w:r>
      <w:rPr>
        <w:noProof/>
        <w:lang w:eastAsia="en-GB"/>
      </w:rPr>
      <w:pict w14:anchorId="77645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2BFE" w14:textId="77777777" w:rsidR="00E67BCC" w:rsidRDefault="00C853E4">
    <w:pPr>
      <w:pStyle w:val="Header"/>
    </w:pPr>
    <w:r>
      <w:rPr>
        <w:noProof/>
        <w:lang w:eastAsia="en-GB"/>
      </w:rPr>
      <w:pict w14:anchorId="60930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0AA4" w14:textId="77777777" w:rsidR="00E67BCC" w:rsidRDefault="00C853E4">
    <w:pPr>
      <w:pStyle w:val="Header"/>
    </w:pPr>
    <w:r>
      <w:rPr>
        <w:noProof/>
        <w:lang w:eastAsia="en-GB"/>
      </w:rPr>
      <w:pict w14:anchorId="254BF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06DA8"/>
    <w:multiLevelType w:val="hybridMultilevel"/>
    <w:tmpl w:val="24D0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A7FBC"/>
    <w:multiLevelType w:val="hybridMultilevel"/>
    <w:tmpl w:val="62721C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81D70"/>
    <w:multiLevelType w:val="hybridMultilevel"/>
    <w:tmpl w:val="32BC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B738D"/>
    <w:multiLevelType w:val="hybridMultilevel"/>
    <w:tmpl w:val="68342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E13C5"/>
    <w:multiLevelType w:val="hybridMultilevel"/>
    <w:tmpl w:val="75F6B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10492"/>
    <w:multiLevelType w:val="hybridMultilevel"/>
    <w:tmpl w:val="C6BCD342"/>
    <w:lvl w:ilvl="0" w:tplc="7B10B9A6">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2D46116D"/>
    <w:multiLevelType w:val="hybridMultilevel"/>
    <w:tmpl w:val="710E8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4441F"/>
    <w:multiLevelType w:val="hybridMultilevel"/>
    <w:tmpl w:val="50506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A5199"/>
    <w:multiLevelType w:val="hybridMultilevel"/>
    <w:tmpl w:val="D5F4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53493"/>
    <w:multiLevelType w:val="hybridMultilevel"/>
    <w:tmpl w:val="A6522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137E"/>
    <w:multiLevelType w:val="hybridMultilevel"/>
    <w:tmpl w:val="B1FA7B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D71A6F"/>
    <w:multiLevelType w:val="hybridMultilevel"/>
    <w:tmpl w:val="8F4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15652"/>
    <w:multiLevelType w:val="hybridMultilevel"/>
    <w:tmpl w:val="84D8E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1073B5"/>
    <w:multiLevelType w:val="hybridMultilevel"/>
    <w:tmpl w:val="8166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7"/>
  </w:num>
  <w:num w:numId="5">
    <w:abstractNumId w:val="3"/>
  </w:num>
  <w:num w:numId="6">
    <w:abstractNumId w:val="10"/>
  </w:num>
  <w:num w:numId="7">
    <w:abstractNumId w:val="4"/>
  </w:num>
  <w:num w:numId="8">
    <w:abstractNumId w:val="16"/>
  </w:num>
  <w:num w:numId="9">
    <w:abstractNumId w:val="15"/>
  </w:num>
  <w:num w:numId="10">
    <w:abstractNumId w:val="7"/>
  </w:num>
  <w:num w:numId="11">
    <w:abstractNumId w:val="2"/>
  </w:num>
  <w:num w:numId="12">
    <w:abstractNumId w:val="9"/>
  </w:num>
  <w:num w:numId="13">
    <w:abstractNumId w:val="5"/>
  </w:num>
  <w:num w:numId="14">
    <w:abstractNumId w:val="6"/>
  </w:num>
  <w:num w:numId="15">
    <w:abstractNumId w:val="1"/>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52DCC"/>
    <w:rsid w:val="000D5196"/>
    <w:rsid w:val="001232D2"/>
    <w:rsid w:val="002810DE"/>
    <w:rsid w:val="00322064"/>
    <w:rsid w:val="003627C3"/>
    <w:rsid w:val="003A5327"/>
    <w:rsid w:val="003C2908"/>
    <w:rsid w:val="004F0FCE"/>
    <w:rsid w:val="00533242"/>
    <w:rsid w:val="00575E22"/>
    <w:rsid w:val="005C5A14"/>
    <w:rsid w:val="005F7A9E"/>
    <w:rsid w:val="00605526"/>
    <w:rsid w:val="006141A1"/>
    <w:rsid w:val="00714FB8"/>
    <w:rsid w:val="007B0DEE"/>
    <w:rsid w:val="00A86711"/>
    <w:rsid w:val="00AE14FB"/>
    <w:rsid w:val="00B02927"/>
    <w:rsid w:val="00B6187F"/>
    <w:rsid w:val="00B833A6"/>
    <w:rsid w:val="00BA0573"/>
    <w:rsid w:val="00BE5DA1"/>
    <w:rsid w:val="00C25C04"/>
    <w:rsid w:val="00C3584F"/>
    <w:rsid w:val="00C853E4"/>
    <w:rsid w:val="00D354FD"/>
    <w:rsid w:val="00E67BCC"/>
    <w:rsid w:val="00ED7FEA"/>
    <w:rsid w:val="00F04ECE"/>
    <w:rsid w:val="00F2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10D209"/>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customStyle="1" w:styleId="INDENT6AFTERFIRST">
    <w:name w:val="INDENT 6 AFTER FIRST"/>
    <w:rsid w:val="00C3584F"/>
    <w:pPr>
      <w:spacing w:after="0" w:line="240" w:lineRule="auto"/>
      <w:ind w:left="720" w:hanging="720"/>
    </w:pPr>
    <w:rPr>
      <w:rFonts w:ascii="Times New Roman" w:eastAsia="Times New Roman" w:hAnsi="Times New Roman" w:cs="Times New Roman"/>
      <w:sz w:val="24"/>
      <w:szCs w:val="24"/>
      <w:lang w:eastAsia="zh-CN"/>
    </w:rPr>
  </w:style>
  <w:style w:type="paragraph" w:styleId="ListParagraph">
    <w:name w:val="List Paragraph"/>
    <w:basedOn w:val="Normal"/>
    <w:qFormat/>
    <w:rsid w:val="00C3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718D2B33</Template>
  <TotalTime>24</TotalTime>
  <Pages>9</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Joe Jeffries</cp:lastModifiedBy>
  <cp:revision>8</cp:revision>
  <dcterms:created xsi:type="dcterms:W3CDTF">2018-03-12T11:04:00Z</dcterms:created>
  <dcterms:modified xsi:type="dcterms:W3CDTF">2018-03-14T16:12:00Z</dcterms:modified>
</cp:coreProperties>
</file>