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C8" w:rsidRDefault="00DC55C8" w:rsidP="00DC55C8">
      <w:pPr>
        <w:jc w:val="center"/>
        <w:rPr>
          <w:rFonts w:ascii="Arial" w:hAnsi="Arial"/>
          <w:b/>
          <w:sz w:val="24"/>
          <w:szCs w:val="24"/>
        </w:rPr>
      </w:pPr>
      <w:bookmarkStart w:id="0" w:name="_GoBack"/>
      <w:bookmarkEnd w:id="0"/>
      <w:r>
        <w:rPr>
          <w:rFonts w:ascii="Arial" w:hAnsi="Arial"/>
          <w:b/>
          <w:sz w:val="24"/>
          <w:szCs w:val="24"/>
        </w:rPr>
        <w:t>INFORMATION ABOUT DARWEN VALE HIGH SCHOOL</w:t>
      </w:r>
    </w:p>
    <w:p w:rsidR="00DC55C8" w:rsidRPr="00AF7A8A" w:rsidRDefault="00DC55C8" w:rsidP="00DC55C8">
      <w:pPr>
        <w:jc w:val="center"/>
        <w:rPr>
          <w:rFonts w:ascii="Arial" w:hAnsi="Arial"/>
          <w:b/>
          <w:sz w:val="24"/>
          <w:szCs w:val="24"/>
        </w:rPr>
      </w:pPr>
    </w:p>
    <w:p w:rsidR="00DC55C8" w:rsidRPr="00CB59FA" w:rsidRDefault="00DC55C8" w:rsidP="00DC55C8">
      <w:pPr>
        <w:jc w:val="both"/>
        <w:rPr>
          <w:rFonts w:ascii="Arial" w:hAnsi="Arial"/>
        </w:rPr>
      </w:pPr>
      <w:r>
        <w:rPr>
          <w:rFonts w:ascii="Arial" w:hAnsi="Arial"/>
        </w:rPr>
        <w:t>Darwen Vale High School is situated in Darwen, East Lancashire and became an Aldridge Academy in December</w:t>
      </w:r>
      <w:r w:rsidRPr="00CB59FA">
        <w:rPr>
          <w:rFonts w:ascii="Arial" w:hAnsi="Arial"/>
        </w:rPr>
        <w:t xml:space="preserve"> 2014</w:t>
      </w:r>
      <w:r>
        <w:rPr>
          <w:rFonts w:ascii="Arial" w:hAnsi="Arial"/>
        </w:rPr>
        <w:t>. The Academy</w:t>
      </w:r>
      <w:r w:rsidRPr="00CB59FA">
        <w:rPr>
          <w:rFonts w:ascii="Arial" w:hAnsi="Arial"/>
        </w:rPr>
        <w:t xml:space="preserve"> serve</w:t>
      </w:r>
      <w:r>
        <w:rPr>
          <w:rFonts w:ascii="Arial" w:hAnsi="Arial"/>
        </w:rPr>
        <w:t>s</w:t>
      </w:r>
      <w:r w:rsidRPr="00CB59FA">
        <w:rPr>
          <w:rFonts w:ascii="Arial" w:hAnsi="Arial"/>
        </w:rPr>
        <w:t xml:space="preserve"> the areas of </w:t>
      </w:r>
      <w:r>
        <w:rPr>
          <w:rFonts w:ascii="Arial" w:hAnsi="Arial"/>
        </w:rPr>
        <w:t>Darwen and Blackburn</w:t>
      </w:r>
      <w:r w:rsidRPr="00CB59FA">
        <w:rPr>
          <w:rFonts w:ascii="Arial" w:hAnsi="Arial"/>
        </w:rPr>
        <w:t xml:space="preserve"> and nearby districts and </w:t>
      </w:r>
      <w:r>
        <w:rPr>
          <w:rFonts w:ascii="Arial" w:hAnsi="Arial"/>
        </w:rPr>
        <w:t>is located on the site of the old Darwen Grammar school</w:t>
      </w:r>
      <w:r w:rsidRPr="00CB59FA">
        <w:rPr>
          <w:rFonts w:ascii="Arial" w:hAnsi="Arial"/>
        </w:rPr>
        <w:t xml:space="preserve">. </w:t>
      </w:r>
      <w:r>
        <w:rPr>
          <w:rFonts w:ascii="Arial" w:hAnsi="Arial"/>
        </w:rPr>
        <w:t>We moved into our brand new accommodation in September 2012. The rebuild combined historic as</w:t>
      </w:r>
      <w:r w:rsidR="00587886">
        <w:rPr>
          <w:rFonts w:ascii="Arial" w:hAnsi="Arial"/>
        </w:rPr>
        <w:t>pects of the old grammar school</w:t>
      </w:r>
      <w:r w:rsidR="00587886" w:rsidRPr="00587886">
        <w:rPr>
          <w:rFonts w:ascii="Arial" w:hAnsi="Arial"/>
        </w:rPr>
        <w:t xml:space="preserve"> </w:t>
      </w:r>
      <w:r w:rsidR="00587886">
        <w:rPr>
          <w:rFonts w:ascii="Arial" w:hAnsi="Arial"/>
        </w:rPr>
        <w:t>with state of the art modern facilities,</w:t>
      </w:r>
      <w:r>
        <w:rPr>
          <w:rFonts w:ascii="Arial" w:hAnsi="Arial"/>
        </w:rPr>
        <w:t xml:space="preserve"> </w:t>
      </w:r>
      <w:r w:rsidR="00BD48CC">
        <w:rPr>
          <w:rFonts w:ascii="Arial" w:hAnsi="Arial"/>
        </w:rPr>
        <w:t xml:space="preserve">including </w:t>
      </w:r>
      <w:r>
        <w:rPr>
          <w:rFonts w:ascii="Arial" w:hAnsi="Arial"/>
        </w:rPr>
        <w:t>open learning environments, a dedicated s</w:t>
      </w:r>
      <w:r w:rsidR="00587886">
        <w:rPr>
          <w:rFonts w:ascii="Arial" w:hAnsi="Arial"/>
        </w:rPr>
        <w:t>ports centre and a 3G Astroturf.</w:t>
      </w:r>
      <w:r>
        <w:rPr>
          <w:rFonts w:ascii="Arial" w:hAnsi="Arial"/>
        </w:rPr>
        <w:t xml:space="preserve"> Our current workforce totals ninety-nine teaching and support staff. </w:t>
      </w:r>
    </w:p>
    <w:p w:rsidR="00DC55C8" w:rsidRPr="00CB59FA" w:rsidRDefault="00DC55C8" w:rsidP="00DC55C8">
      <w:pPr>
        <w:jc w:val="both"/>
        <w:rPr>
          <w:rFonts w:ascii="Arial" w:hAnsi="Arial" w:cs="Arial"/>
        </w:rPr>
      </w:pPr>
      <w:r>
        <w:rPr>
          <w:rFonts w:ascii="Arial" w:hAnsi="Arial"/>
        </w:rPr>
        <w:t>Although we are a non-selective school, catering for children of all abilities, the MAT and our own Local Governing committee intend that Darwen Vale High School will be</w:t>
      </w:r>
      <w:r w:rsidRPr="00CB59FA">
        <w:rPr>
          <w:rFonts w:ascii="Arial" w:hAnsi="Arial"/>
        </w:rPr>
        <w:t xml:space="preserve"> known for its academic rigour and commitment to excellence. </w:t>
      </w:r>
      <w:r>
        <w:rPr>
          <w:rFonts w:ascii="Arial" w:hAnsi="Arial"/>
        </w:rPr>
        <w:t>Our vision is to provide an outstanding and enjoyable education</w:t>
      </w:r>
      <w:r w:rsidRPr="00CB59FA">
        <w:rPr>
          <w:rFonts w:ascii="Arial" w:hAnsi="Arial" w:cs="Arial"/>
        </w:rPr>
        <w:t>, ensuring that all pupil</w:t>
      </w:r>
      <w:r>
        <w:rPr>
          <w:rFonts w:ascii="Arial" w:hAnsi="Arial" w:cs="Arial"/>
        </w:rPr>
        <w:t>s achieve beyond their personal expectations and prior attainment.</w:t>
      </w:r>
    </w:p>
    <w:p w:rsidR="00DC55C8" w:rsidRPr="00EA10F1" w:rsidRDefault="00DC55C8" w:rsidP="00DC55C8">
      <w:pPr>
        <w:jc w:val="both"/>
        <w:rPr>
          <w:rFonts w:ascii="Arial" w:hAnsi="Arial" w:cs="Arial"/>
          <w:b/>
        </w:rPr>
      </w:pPr>
      <w:r w:rsidRPr="00EA10F1">
        <w:rPr>
          <w:rFonts w:ascii="Arial" w:hAnsi="Arial" w:cs="Arial"/>
          <w:b/>
        </w:rPr>
        <w:t>Ethos and Values</w:t>
      </w:r>
    </w:p>
    <w:p w:rsidR="00DC55C8" w:rsidRDefault="00DC55C8" w:rsidP="00DC55C8">
      <w:pPr>
        <w:jc w:val="both"/>
        <w:rPr>
          <w:rFonts w:ascii="Arial" w:hAnsi="Arial" w:cs="Arial"/>
        </w:rPr>
      </w:pPr>
      <w:r>
        <w:rPr>
          <w:rFonts w:ascii="Arial" w:hAnsi="Arial" w:cs="Arial"/>
        </w:rPr>
        <w:t>Darwen Vale High School is not a faith school</w:t>
      </w:r>
      <w:r w:rsidRPr="00CB59FA">
        <w:rPr>
          <w:rFonts w:ascii="Arial" w:hAnsi="Arial" w:cs="Arial"/>
        </w:rPr>
        <w:t xml:space="preserve">, </w:t>
      </w:r>
      <w:r>
        <w:rPr>
          <w:rFonts w:ascii="Arial" w:hAnsi="Arial" w:cs="Arial"/>
        </w:rPr>
        <w:t xml:space="preserve">we are </w:t>
      </w:r>
      <w:r w:rsidRPr="00CB59FA">
        <w:rPr>
          <w:rFonts w:ascii="Arial" w:hAnsi="Arial" w:cs="Arial"/>
        </w:rPr>
        <w:t xml:space="preserve">open on equal terms to children of all denominations and faiths and those with no religious background. No faith criteria will be applied either in admissions or </w:t>
      </w:r>
      <w:r>
        <w:rPr>
          <w:rFonts w:ascii="Arial" w:hAnsi="Arial" w:cs="Arial"/>
        </w:rPr>
        <w:t>in staff recruitment. The Academy’s values of entrepreneurial qualities including passion, determination, problem solving, risk taking, teamwork, creativity</w:t>
      </w:r>
      <w:r w:rsidRPr="00CB59FA">
        <w:rPr>
          <w:rFonts w:ascii="Arial" w:hAnsi="Arial" w:cs="Arial"/>
        </w:rPr>
        <w:t xml:space="preserve"> underpin all its activities and are threaded through its policies, procedures and </w:t>
      </w:r>
      <w:r>
        <w:rPr>
          <w:rFonts w:ascii="Arial" w:hAnsi="Arial" w:cs="Arial"/>
        </w:rPr>
        <w:t>codes of practice. There are</w:t>
      </w:r>
      <w:r w:rsidRPr="00CB59FA">
        <w:rPr>
          <w:rFonts w:ascii="Arial" w:hAnsi="Arial" w:cs="Arial"/>
        </w:rPr>
        <w:t xml:space="preserve"> high expe</w:t>
      </w:r>
      <w:r>
        <w:rPr>
          <w:rFonts w:ascii="Arial" w:hAnsi="Arial" w:cs="Arial"/>
        </w:rPr>
        <w:t>ctations of all pupils as the Academy</w:t>
      </w:r>
      <w:r w:rsidRPr="00CB59FA">
        <w:rPr>
          <w:rFonts w:ascii="Arial" w:hAnsi="Arial" w:cs="Arial"/>
        </w:rPr>
        <w:t xml:space="preserve"> establishes itself as an inclusive and safe community with a strong culture of learning.</w:t>
      </w:r>
      <w:r>
        <w:rPr>
          <w:rFonts w:ascii="Arial" w:hAnsi="Arial" w:cs="Arial"/>
        </w:rPr>
        <w:t xml:space="preserve"> All staff are expected to model pro-social behaviour.</w:t>
      </w:r>
    </w:p>
    <w:p w:rsidR="00DC55C8" w:rsidRPr="00CB59FA" w:rsidRDefault="00DC55C8" w:rsidP="00DC55C8">
      <w:pPr>
        <w:jc w:val="both"/>
        <w:rPr>
          <w:rFonts w:ascii="Arial" w:hAnsi="Arial" w:cs="Arial"/>
        </w:rPr>
      </w:pPr>
      <w:r>
        <w:rPr>
          <w:rFonts w:ascii="Arial" w:hAnsi="Arial" w:cs="Arial"/>
        </w:rPr>
        <w:t>Strong links are being</w:t>
      </w:r>
      <w:r w:rsidRPr="00CB59FA">
        <w:rPr>
          <w:rFonts w:ascii="Arial" w:hAnsi="Arial" w:cs="Arial"/>
        </w:rPr>
        <w:t xml:space="preserve"> established with pare</w:t>
      </w:r>
      <w:r>
        <w:rPr>
          <w:rFonts w:ascii="Arial" w:hAnsi="Arial" w:cs="Arial"/>
        </w:rPr>
        <w:t xml:space="preserve">nts and the local community. Darwen Vale High School </w:t>
      </w:r>
      <w:r w:rsidRPr="00CB59FA">
        <w:rPr>
          <w:rFonts w:ascii="Arial" w:hAnsi="Arial" w:cs="Arial"/>
        </w:rPr>
        <w:t>is particularly keen to narrow the achievement gap between children from disadvantaged homes and those from more affluent backgro</w:t>
      </w:r>
      <w:r>
        <w:rPr>
          <w:rFonts w:ascii="Arial" w:hAnsi="Arial" w:cs="Arial"/>
        </w:rPr>
        <w:t>unds and there is</w:t>
      </w:r>
      <w:r w:rsidRPr="00CB59FA">
        <w:rPr>
          <w:rFonts w:ascii="Arial" w:hAnsi="Arial" w:cs="Arial"/>
        </w:rPr>
        <w:t xml:space="preserve"> a strong emphasis on raising literacy and numeracy skills.  The highest s</w:t>
      </w:r>
      <w:r>
        <w:rPr>
          <w:rFonts w:ascii="Arial" w:hAnsi="Arial" w:cs="Arial"/>
        </w:rPr>
        <w:t>tandard of pastoral care is</w:t>
      </w:r>
      <w:r w:rsidRPr="00CB59FA">
        <w:rPr>
          <w:rFonts w:ascii="Arial" w:hAnsi="Arial" w:cs="Arial"/>
        </w:rPr>
        <w:t xml:space="preserve"> a priority, in order to secure the be</w:t>
      </w:r>
      <w:r>
        <w:rPr>
          <w:rFonts w:ascii="Arial" w:hAnsi="Arial" w:cs="Arial"/>
        </w:rPr>
        <w:t>st possible outcomes for all our</w:t>
      </w:r>
      <w:r w:rsidRPr="00CB59FA">
        <w:rPr>
          <w:rFonts w:ascii="Arial" w:hAnsi="Arial" w:cs="Arial"/>
        </w:rPr>
        <w:t xml:space="preserve"> pupils. </w:t>
      </w:r>
    </w:p>
    <w:p w:rsidR="00DC55C8" w:rsidRPr="00EA10F1" w:rsidRDefault="00DC55C8" w:rsidP="00DC55C8">
      <w:pPr>
        <w:jc w:val="both"/>
        <w:rPr>
          <w:rFonts w:ascii="Arial" w:hAnsi="Arial" w:cs="Arial"/>
          <w:b/>
        </w:rPr>
      </w:pPr>
      <w:r>
        <w:rPr>
          <w:rFonts w:ascii="Arial" w:hAnsi="Arial" w:cs="Arial"/>
          <w:b/>
        </w:rPr>
        <w:t>The</w:t>
      </w:r>
      <w:r w:rsidRPr="00EA10F1">
        <w:rPr>
          <w:rFonts w:ascii="Arial" w:hAnsi="Arial" w:cs="Arial"/>
          <w:b/>
        </w:rPr>
        <w:t xml:space="preserve"> curriculum</w:t>
      </w:r>
    </w:p>
    <w:p w:rsidR="00DC55C8" w:rsidRPr="00DC55C8" w:rsidRDefault="00DC55C8" w:rsidP="00DC55C8">
      <w:pPr>
        <w:jc w:val="both"/>
        <w:rPr>
          <w:rFonts w:ascii="Arial" w:hAnsi="Arial" w:cs="Arial"/>
        </w:rPr>
      </w:pPr>
      <w:r w:rsidRPr="00CB59FA">
        <w:rPr>
          <w:rFonts w:ascii="Arial" w:hAnsi="Arial" w:cs="Arial"/>
        </w:rPr>
        <w:t>The</w:t>
      </w:r>
      <w:r>
        <w:rPr>
          <w:rFonts w:ascii="Arial" w:hAnsi="Arial" w:cs="Arial"/>
        </w:rPr>
        <w:t xml:space="preserve"> Academy’s</w:t>
      </w:r>
      <w:r w:rsidRPr="00CB59FA">
        <w:rPr>
          <w:rFonts w:ascii="Arial" w:hAnsi="Arial" w:cs="Arial"/>
        </w:rPr>
        <w:t xml:space="preserve"> curriculum is innovative and designed to stimulate and stretch pupils.</w:t>
      </w:r>
      <w:r>
        <w:rPr>
          <w:rFonts w:ascii="Arial" w:hAnsi="Arial" w:cs="Arial"/>
        </w:rPr>
        <w:t xml:space="preserve"> It is </w:t>
      </w:r>
      <w:r w:rsidRPr="00CB59FA">
        <w:rPr>
          <w:rFonts w:ascii="Arial" w:hAnsi="Arial" w:cs="Arial"/>
        </w:rPr>
        <w:t>delivered within the con</w:t>
      </w:r>
      <w:r>
        <w:rPr>
          <w:rFonts w:ascii="Arial" w:hAnsi="Arial" w:cs="Arial"/>
        </w:rPr>
        <w:t>text of strong pastoral support, via</w:t>
      </w:r>
      <w:r w:rsidRPr="00CB59FA">
        <w:rPr>
          <w:rFonts w:ascii="Arial" w:hAnsi="Arial" w:cs="Arial"/>
        </w:rPr>
        <w:t xml:space="preserve"> a </w:t>
      </w:r>
      <w:r>
        <w:rPr>
          <w:rFonts w:ascii="Arial" w:hAnsi="Arial" w:cs="Arial"/>
        </w:rPr>
        <w:t xml:space="preserve">model that is </w:t>
      </w:r>
      <w:r w:rsidRPr="00CB59FA">
        <w:rPr>
          <w:rFonts w:ascii="Arial" w:hAnsi="Arial" w:cs="Arial"/>
        </w:rPr>
        <w:t xml:space="preserve">nurturing </w:t>
      </w:r>
      <w:r>
        <w:rPr>
          <w:rFonts w:ascii="Arial" w:hAnsi="Arial" w:cs="Arial"/>
        </w:rPr>
        <w:t>and caring and aims to ease the transition and bridge the gap between primary and secondary school.</w:t>
      </w:r>
      <w:r w:rsidRPr="00CB59FA">
        <w:rPr>
          <w:rFonts w:ascii="Arial" w:hAnsi="Arial" w:cs="Arial"/>
        </w:rPr>
        <w:t xml:space="preserve"> An enrichment programme will provide additional opportunities for all pupils to extend their learning and engage in new activities</w:t>
      </w:r>
      <w:r>
        <w:rPr>
          <w:rFonts w:ascii="Arial" w:hAnsi="Arial" w:cs="Arial"/>
        </w:rPr>
        <w:t xml:space="preserve">. Educational visits and Out of School activities contribute to the delivery of the curriculum.  </w:t>
      </w:r>
    </w:p>
    <w:p w:rsidR="00DC55C8" w:rsidRPr="006468C8" w:rsidRDefault="00DC55C8" w:rsidP="00DC55C8">
      <w:pPr>
        <w:jc w:val="both"/>
        <w:rPr>
          <w:rFonts w:ascii="Arial" w:hAnsi="Arial" w:cs="Arial"/>
          <w:b/>
        </w:rPr>
      </w:pPr>
      <w:r>
        <w:rPr>
          <w:rFonts w:ascii="Arial" w:hAnsi="Arial" w:cs="Arial"/>
          <w:b/>
        </w:rPr>
        <w:t>The Academy day</w:t>
      </w:r>
    </w:p>
    <w:p w:rsidR="00DC55C8" w:rsidRDefault="00DC55C8" w:rsidP="00DC55C8">
      <w:pPr>
        <w:jc w:val="both"/>
        <w:rPr>
          <w:rFonts w:ascii="Arial" w:hAnsi="Arial" w:cs="Arial"/>
        </w:rPr>
      </w:pPr>
      <w:r>
        <w:rPr>
          <w:rFonts w:ascii="Arial" w:hAnsi="Arial" w:cs="Arial"/>
        </w:rPr>
        <w:t>The Academy day operates from 8.45am to 3.15pm from Monday to Friday.  A Breakfast Club is available from 8am, with lunch from 12.05pm for Key Stage 3 and 1.25pm for Key Stage 4. For 1 form period per week all pupils and members of staff participate in Drop Everything and Read (DEAR) time. Year 11 students are encouraged to attend a period 5 for three days each week. The purpose of this is to allow more time for embedding learning and provide opportunities for additional interventions.</w:t>
      </w:r>
    </w:p>
    <w:p w:rsidR="00DC55C8" w:rsidRDefault="00DC55C8" w:rsidP="00DC55C8">
      <w:pPr>
        <w:jc w:val="both"/>
        <w:rPr>
          <w:rFonts w:ascii="Arial" w:hAnsi="Arial"/>
          <w:b/>
        </w:rPr>
      </w:pPr>
      <w:r>
        <w:rPr>
          <w:rFonts w:ascii="Arial" w:hAnsi="Arial"/>
          <w:b/>
        </w:rPr>
        <w:t>Staff terms and conditions</w:t>
      </w:r>
    </w:p>
    <w:p w:rsidR="00DC55C8" w:rsidRPr="00214D87" w:rsidRDefault="00DC55C8" w:rsidP="00DC55C8">
      <w:pPr>
        <w:jc w:val="both"/>
        <w:rPr>
          <w:rFonts w:ascii="Arial" w:hAnsi="Arial"/>
          <w:b/>
        </w:rPr>
      </w:pPr>
      <w:r>
        <w:rPr>
          <w:rFonts w:ascii="Arial" w:hAnsi="Arial"/>
        </w:rPr>
        <w:t xml:space="preserve">Darwen Vale operates national teachers’ terms and conditions. However, we are committed to recruiting the highest quality staff and, in return for commitment to the Academy day and our ethos, we offer a positive approach to employee wellbeing as well as more tangible benefits. A high priority </w:t>
      </w:r>
      <w:r>
        <w:rPr>
          <w:rFonts w:ascii="Arial" w:hAnsi="Arial"/>
        </w:rPr>
        <w:lastRenderedPageBreak/>
        <w:t>is given to Continuing Professional Development and staff are encouraged to take advantage of appropriate opportunities.</w:t>
      </w:r>
    </w:p>
    <w:p w:rsidR="00DC55C8" w:rsidRDefault="00DC55C8" w:rsidP="00DC55C8">
      <w:pPr>
        <w:jc w:val="both"/>
        <w:rPr>
          <w:rFonts w:ascii="Arial" w:hAnsi="Arial"/>
        </w:rPr>
      </w:pPr>
      <w:r>
        <w:rPr>
          <w:rFonts w:ascii="Arial" w:hAnsi="Arial"/>
        </w:rPr>
        <w:t xml:space="preserve">All offers of employment are subject to satisfactory references, an enhanced DBS check and the successful completion of a six-month probationary period. </w:t>
      </w:r>
    </w:p>
    <w:p w:rsidR="00DC55C8" w:rsidRDefault="00DC55C8" w:rsidP="00DC55C8">
      <w:pPr>
        <w:spacing w:after="0" w:line="240" w:lineRule="auto"/>
        <w:jc w:val="both"/>
        <w:rPr>
          <w:rFonts w:ascii="Arial" w:hAnsi="Arial"/>
        </w:rPr>
      </w:pPr>
    </w:p>
    <w:p w:rsidR="00DC55C8" w:rsidRPr="00CB59FA" w:rsidRDefault="00DC55C8" w:rsidP="00DC55C8">
      <w:pPr>
        <w:jc w:val="both"/>
        <w:rPr>
          <w:rStyle w:val="Hyperlink"/>
          <w:rFonts w:ascii="Arial" w:hAnsi="Arial"/>
          <w:color w:val="0000FF"/>
        </w:rPr>
      </w:pPr>
      <w:r w:rsidRPr="00CB59FA">
        <w:rPr>
          <w:rFonts w:ascii="Arial" w:hAnsi="Arial"/>
        </w:rPr>
        <w:t>Further i</w:t>
      </w:r>
      <w:r>
        <w:rPr>
          <w:rFonts w:ascii="Arial" w:hAnsi="Arial"/>
        </w:rPr>
        <w:t>nformation about Darwen Vale High School</w:t>
      </w:r>
      <w:r w:rsidRPr="00CB59FA">
        <w:rPr>
          <w:rFonts w:ascii="Arial" w:hAnsi="Arial"/>
        </w:rPr>
        <w:t xml:space="preserve"> </w:t>
      </w:r>
      <w:r>
        <w:rPr>
          <w:rFonts w:ascii="Arial" w:hAnsi="Arial"/>
        </w:rPr>
        <w:t>can be found at www.darwenvale.com</w:t>
      </w:r>
    </w:p>
    <w:p w:rsidR="00DC55C8" w:rsidRPr="002E58A1" w:rsidRDefault="00DC55C8" w:rsidP="00DC55C8">
      <w:pPr>
        <w:rPr>
          <w:rFonts w:ascii="Arial" w:hAnsi="Arial" w:cs="Arial"/>
          <w:b/>
          <w:sz w:val="28"/>
          <w:szCs w:val="28"/>
          <w:u w:val="single"/>
        </w:rPr>
      </w:pPr>
    </w:p>
    <w:sectPr w:rsidR="00DC55C8" w:rsidRPr="002E58A1" w:rsidSect="00BC6308">
      <w:headerReference w:type="default" r:id="rId6"/>
      <w:footerReference w:type="even" r:id="rId7"/>
      <w:footerReference w:type="default" r:id="rId8"/>
      <w:pgSz w:w="11906" w:h="16838"/>
      <w:pgMar w:top="1440" w:right="1134" w:bottom="72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59" w:rsidRDefault="00EC5759" w:rsidP="00BF36FC">
      <w:pPr>
        <w:spacing w:after="0" w:line="240" w:lineRule="auto"/>
      </w:pPr>
      <w:r>
        <w:separator/>
      </w:r>
    </w:p>
  </w:endnote>
  <w:endnote w:type="continuationSeparator" w:id="0">
    <w:p w:rsidR="00EC5759" w:rsidRDefault="00EC5759" w:rsidP="00BF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ca Majora Heavy">
    <w:panose1 w:val="00000000000000000000"/>
    <w:charset w:val="00"/>
    <w:family w:val="auto"/>
    <w:pitch w:val="variable"/>
    <w:sig w:usb0="80000027" w:usb1="10000048" w:usb2="00000000" w:usb3="00000000" w:csb0="00000001" w:csb1="00000000"/>
  </w:font>
  <w:font w:name="Graphik Medium">
    <w:panose1 w:val="020B06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02" w:rsidRDefault="00BF4002" w:rsidP="00BF40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C4" w:rsidRPr="00404957" w:rsidRDefault="00210CC4" w:rsidP="00BF4002">
    <w:pPr>
      <w:pStyle w:val="Footer"/>
      <w:jc w:val="center"/>
      <w:rPr>
        <w:color w:val="002D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59" w:rsidRDefault="00EC5759" w:rsidP="00BF36FC">
      <w:pPr>
        <w:spacing w:after="0" w:line="240" w:lineRule="auto"/>
      </w:pPr>
      <w:r>
        <w:separator/>
      </w:r>
    </w:p>
  </w:footnote>
  <w:footnote w:type="continuationSeparator" w:id="0">
    <w:p w:rsidR="00EC5759" w:rsidRDefault="00EC5759" w:rsidP="00BF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FC" w:rsidRDefault="00BF36FC" w:rsidP="00BF36FC">
    <w:pPr>
      <w:pStyle w:val="Header"/>
      <w:ind w:firstLine="720"/>
      <w:rPr>
        <w:rFonts w:ascii="Arca Majora Heavy" w:hAnsi="Arca Majora Heavy"/>
        <w:sz w:val="28"/>
        <w:szCs w:val="28"/>
      </w:rPr>
    </w:pPr>
    <w:r>
      <w:rPr>
        <w:rFonts w:ascii="Arca Majora Heavy" w:hAnsi="Arca Majora Heavy"/>
        <w:noProof/>
        <w:sz w:val="48"/>
        <w:lang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-59055</wp:posOffset>
          </wp:positionV>
          <wp:extent cx="720000" cy="723031"/>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HS NEW BADGE VECTOR FLAT v2.11 RGB INVERT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3031"/>
                  </a:xfrm>
                  <a:prstGeom prst="rect">
                    <a:avLst/>
                  </a:prstGeom>
                </pic:spPr>
              </pic:pic>
            </a:graphicData>
          </a:graphic>
          <wp14:sizeRelH relativeFrom="page">
            <wp14:pctWidth>0</wp14:pctWidth>
          </wp14:sizeRelH>
          <wp14:sizeRelV relativeFrom="page">
            <wp14:pctHeight>0</wp14:pctHeight>
          </wp14:sizeRelV>
        </wp:anchor>
      </w:drawing>
    </w:r>
    <w:r>
      <w:rPr>
        <w:rFonts w:ascii="Arca Majora Heavy" w:hAnsi="Arca Majora Heavy"/>
        <w:sz w:val="48"/>
      </w:rPr>
      <w:t xml:space="preserve">    </w:t>
    </w:r>
  </w:p>
  <w:p w:rsidR="00BF36FC" w:rsidRPr="00F80475" w:rsidRDefault="00BF36FC" w:rsidP="00BF36FC">
    <w:pPr>
      <w:pStyle w:val="Header"/>
      <w:ind w:firstLine="720"/>
      <w:rPr>
        <w:rFonts w:ascii="Arca Majora Heavy" w:hAnsi="Arca Majora Heavy"/>
        <w:color w:val="002D5D"/>
        <w:spacing w:val="24"/>
        <w:sz w:val="54"/>
        <w:szCs w:val="54"/>
      </w:rPr>
    </w:pPr>
    <w:r w:rsidRPr="00F80475">
      <w:rPr>
        <w:rFonts w:ascii="Arca Majora Heavy" w:hAnsi="Arca Majora Heavy"/>
        <w:sz w:val="28"/>
        <w:szCs w:val="28"/>
      </w:rPr>
      <w:tab/>
    </w:r>
    <w:r w:rsidR="00BC6308">
      <w:rPr>
        <w:rFonts w:ascii="Arca Majora Heavy" w:hAnsi="Arca Majora Heavy"/>
        <w:sz w:val="25"/>
        <w:szCs w:val="25"/>
      </w:rPr>
      <w:t xml:space="preserve">  </w:t>
    </w:r>
    <w:r w:rsidRPr="00F80475">
      <w:rPr>
        <w:rFonts w:ascii="Arca Majora Heavy" w:hAnsi="Arca Majora Heavy"/>
        <w:color w:val="002D5D"/>
        <w:spacing w:val="24"/>
        <w:sz w:val="54"/>
        <w:szCs w:val="54"/>
      </w:rPr>
      <w:t>DARWEN VALE HIGH SCHOOL</w:t>
    </w:r>
  </w:p>
  <w:p w:rsidR="00BF36FC" w:rsidRPr="00F80475" w:rsidRDefault="00200384" w:rsidP="00BF36FC">
    <w:pPr>
      <w:pStyle w:val="Header"/>
      <w:ind w:firstLine="720"/>
      <w:rPr>
        <w:rFonts w:ascii="Graphik Medium" w:hAnsi="Graphik Medium"/>
        <w:b/>
        <w:color w:val="002D5D"/>
        <w:spacing w:val="8"/>
        <w:sz w:val="24"/>
        <w:szCs w:val="24"/>
      </w:rPr>
    </w:pPr>
    <w:r>
      <w:rPr>
        <w:rFonts w:ascii="Calibri" w:eastAsia="Times New Roman" w:hAnsi="Calibri" w:cs="Arial"/>
        <w:noProof/>
        <w:lang w:eastAsia="en-GB"/>
      </w:rPr>
      <w:drawing>
        <wp:anchor distT="0" distB="0" distL="114300" distR="114300" simplePos="0" relativeHeight="251660288" behindDoc="1" locked="0" layoutInCell="1" allowOverlap="1" wp14:anchorId="1738B96F" wp14:editId="762EA493">
          <wp:simplePos x="0" y="0"/>
          <wp:positionH relativeFrom="column">
            <wp:posOffset>5867400</wp:posOffset>
          </wp:positionH>
          <wp:positionV relativeFrom="paragraph">
            <wp:posOffset>8890</wp:posOffset>
          </wp:positionV>
          <wp:extent cx="163901" cy="173092"/>
          <wp:effectExtent l="0" t="0" r="7620" b="0"/>
          <wp:wrapNone/>
          <wp:docPr id="2" name="Picture 2" descr="cid:20A86BFFB46B4B479075652009002BF5@wpl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0A86BFFB46B4B479075652009002BF5@wpl3.local"/>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3901" cy="173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6FC" w:rsidRPr="00BF36FC">
      <w:rPr>
        <w:rFonts w:ascii="Graphik Medium" w:hAnsi="Graphik Medium"/>
        <w:color w:val="002D5D"/>
        <w:sz w:val="28"/>
        <w:szCs w:val="46"/>
      </w:rPr>
      <w:tab/>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504DAB" w:rsidRPr="00F80475">
      <w:rPr>
        <w:rFonts w:ascii="Graphik Medium" w:hAnsi="Graphik Medium"/>
        <w:color w:val="002D5D"/>
        <w:spacing w:val="8"/>
        <w:sz w:val="28"/>
        <w:szCs w:val="46"/>
      </w:rPr>
      <w:t xml:space="preserve"> </w:t>
    </w:r>
    <w:r w:rsidR="00F80475">
      <w:rPr>
        <w:rFonts w:ascii="Graphik Medium" w:hAnsi="Graphik Medium"/>
        <w:color w:val="002D5D"/>
        <w:spacing w:val="8"/>
        <w:sz w:val="28"/>
        <w:szCs w:val="46"/>
      </w:rPr>
      <w:t xml:space="preserve"> </w:t>
    </w:r>
    <w:r w:rsidR="00BF36FC" w:rsidRPr="00115C17">
      <w:rPr>
        <w:rFonts w:ascii="Graphik Medium" w:hAnsi="Graphik Medium"/>
        <w:b/>
        <w:color w:val="73C69D"/>
        <w:spacing w:val="8"/>
        <w:sz w:val="24"/>
        <w:szCs w:val="24"/>
      </w:rPr>
      <w:t>An Aldridge Community Academy</w:t>
    </w:r>
  </w:p>
  <w:p w:rsidR="00053593" w:rsidRPr="00504DAB" w:rsidRDefault="00053593" w:rsidP="00BF4002">
    <w:pPr>
      <w:pStyle w:val="Header"/>
      <w:ind w:firstLine="720"/>
      <w:jc w:val="center"/>
      <w:rPr>
        <w:rFonts w:ascii="Graphik Medium" w:hAnsi="Graphik Medium"/>
        <w:b/>
        <w:color w:val="002D5D"/>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59"/>
    <w:rsid w:val="00032087"/>
    <w:rsid w:val="00053593"/>
    <w:rsid w:val="00063389"/>
    <w:rsid w:val="000B357F"/>
    <w:rsid w:val="000D3A05"/>
    <w:rsid w:val="00115C17"/>
    <w:rsid w:val="00144319"/>
    <w:rsid w:val="00176344"/>
    <w:rsid w:val="00200384"/>
    <w:rsid w:val="00210CC4"/>
    <w:rsid w:val="00250892"/>
    <w:rsid w:val="00291C73"/>
    <w:rsid w:val="002B7388"/>
    <w:rsid w:val="002D6A05"/>
    <w:rsid w:val="002E58A1"/>
    <w:rsid w:val="003040E7"/>
    <w:rsid w:val="003151BC"/>
    <w:rsid w:val="003F50CB"/>
    <w:rsid w:val="00404957"/>
    <w:rsid w:val="00426F87"/>
    <w:rsid w:val="00457B77"/>
    <w:rsid w:val="004B66AA"/>
    <w:rsid w:val="00504DAB"/>
    <w:rsid w:val="00556114"/>
    <w:rsid w:val="00561F83"/>
    <w:rsid w:val="00563011"/>
    <w:rsid w:val="00583B07"/>
    <w:rsid w:val="00587886"/>
    <w:rsid w:val="005D4492"/>
    <w:rsid w:val="006155EB"/>
    <w:rsid w:val="00622CBB"/>
    <w:rsid w:val="0069002C"/>
    <w:rsid w:val="007227D6"/>
    <w:rsid w:val="00795FCD"/>
    <w:rsid w:val="007D5AC3"/>
    <w:rsid w:val="007F6C7B"/>
    <w:rsid w:val="00850FBA"/>
    <w:rsid w:val="008C6BA4"/>
    <w:rsid w:val="00914370"/>
    <w:rsid w:val="00A04D23"/>
    <w:rsid w:val="00B06A7C"/>
    <w:rsid w:val="00B27360"/>
    <w:rsid w:val="00B71669"/>
    <w:rsid w:val="00BC6308"/>
    <w:rsid w:val="00BD48CC"/>
    <w:rsid w:val="00BE6377"/>
    <w:rsid w:val="00BF36FC"/>
    <w:rsid w:val="00BF4002"/>
    <w:rsid w:val="00C50F47"/>
    <w:rsid w:val="00D307CF"/>
    <w:rsid w:val="00DA46F9"/>
    <w:rsid w:val="00DC55C8"/>
    <w:rsid w:val="00DD74D3"/>
    <w:rsid w:val="00E62AEB"/>
    <w:rsid w:val="00EB1A69"/>
    <w:rsid w:val="00EB5A8A"/>
    <w:rsid w:val="00EC5759"/>
    <w:rsid w:val="00F46DE6"/>
    <w:rsid w:val="00F51340"/>
    <w:rsid w:val="00F80475"/>
    <w:rsid w:val="00F8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98BC972-4DC9-486D-98DA-B95655AD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6FC"/>
  </w:style>
  <w:style w:type="paragraph" w:styleId="Footer">
    <w:name w:val="footer"/>
    <w:basedOn w:val="Normal"/>
    <w:link w:val="FooterChar"/>
    <w:uiPriority w:val="99"/>
    <w:unhideWhenUsed/>
    <w:rsid w:val="00BF3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6FC"/>
  </w:style>
  <w:style w:type="paragraph" w:styleId="BalloonText">
    <w:name w:val="Balloon Text"/>
    <w:basedOn w:val="Normal"/>
    <w:link w:val="BalloonTextChar"/>
    <w:uiPriority w:val="99"/>
    <w:semiHidden/>
    <w:unhideWhenUsed/>
    <w:rsid w:val="00615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5EB"/>
    <w:rPr>
      <w:rFonts w:ascii="Segoe UI" w:hAnsi="Segoe UI" w:cs="Segoe UI"/>
      <w:sz w:val="18"/>
      <w:szCs w:val="18"/>
    </w:rPr>
  </w:style>
  <w:style w:type="character" w:styleId="Hyperlink">
    <w:name w:val="Hyperlink"/>
    <w:basedOn w:val="DefaultParagraphFont"/>
    <w:uiPriority w:val="99"/>
    <w:unhideWhenUsed/>
    <w:rsid w:val="00210CC4"/>
    <w:rPr>
      <w:color w:val="0563C1" w:themeColor="hyperlink"/>
      <w:u w:val="single"/>
    </w:rPr>
  </w:style>
  <w:style w:type="paragraph" w:styleId="NoSpacing">
    <w:name w:val="No Spacing"/>
    <w:uiPriority w:val="1"/>
    <w:qFormat/>
    <w:rsid w:val="00426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20A86BFFB46B4B479075652009002BF5@wpl3.local" TargetMode="External"/><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istration\CK\DJH\Electronic%20Letterhead%20(003)%20Sep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Electronic Letterhead (003) Sept 2016</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Darwen Vale</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Kenyon</dc:creator>
  <cp:keywords/>
  <dc:description/>
  <cp:lastModifiedBy>Catherine Kenyon</cp:lastModifiedBy>
  <cp:revision>2</cp:revision>
  <cp:lastPrinted>2016-10-10T10:45:00Z</cp:lastPrinted>
  <dcterms:created xsi:type="dcterms:W3CDTF">2018-03-02T12:19:00Z</dcterms:created>
  <dcterms:modified xsi:type="dcterms:W3CDTF">2018-03-02T12:19:00Z</dcterms:modified>
</cp:coreProperties>
</file>