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A7" w:rsidRPr="00164901" w:rsidRDefault="004B49A7" w:rsidP="00D46E4D">
      <w:pPr>
        <w:pStyle w:val="BodyText"/>
        <w:rPr>
          <w:rFonts w:asciiTheme="minorHAnsi" w:hAnsiTheme="minorHAnsi"/>
          <w:sz w:val="22"/>
          <w:szCs w:val="22"/>
        </w:rPr>
      </w:pPr>
    </w:p>
    <w:p w:rsidR="00B3005B" w:rsidRPr="00AB42FA" w:rsidRDefault="007F5619" w:rsidP="00B3005B">
      <w:pPr>
        <w:pStyle w:val="BodyText"/>
        <w:rPr>
          <w:rFonts w:ascii="Segoe UI" w:hAnsi="Segoe UI" w:cs="Segoe UI"/>
          <w:b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MODERN FOREIGN LANGUAGES – KS4 CO</w:t>
      </w:r>
      <w:r w:rsidR="00AB42FA" w:rsidRPr="00AB42FA">
        <w:rPr>
          <w:rFonts w:ascii="Segoe UI" w:hAnsi="Segoe UI" w:cs="Segoe UI"/>
          <w:b/>
          <w:sz w:val="20"/>
          <w:szCs w:val="20"/>
        </w:rPr>
        <w:t>-</w:t>
      </w:r>
      <w:r w:rsidRPr="00AB42FA">
        <w:rPr>
          <w:rFonts w:ascii="Segoe UI" w:hAnsi="Segoe UI" w:cs="Segoe UI"/>
          <w:b/>
          <w:sz w:val="20"/>
          <w:szCs w:val="20"/>
        </w:rPr>
        <w:t>ORDINATOR</w:t>
      </w:r>
    </w:p>
    <w:p w:rsidR="00B3005B" w:rsidRPr="00AB42FA" w:rsidRDefault="00B3005B" w:rsidP="00B3005B">
      <w:pPr>
        <w:pStyle w:val="BodyText"/>
        <w:rPr>
          <w:rFonts w:ascii="Segoe UI" w:hAnsi="Segoe UI" w:cs="Segoe UI"/>
          <w:b/>
          <w:sz w:val="20"/>
          <w:szCs w:val="20"/>
        </w:rPr>
      </w:pPr>
    </w:p>
    <w:p w:rsidR="008B4BC3" w:rsidRPr="00AB42FA" w:rsidRDefault="008B4BC3" w:rsidP="00B3005B">
      <w:pPr>
        <w:pStyle w:val="BodyText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Job Description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rPr>
          <w:rFonts w:ascii="Segoe UI" w:hAnsi="Segoe UI" w:cs="Segoe UI"/>
          <w:sz w:val="20"/>
          <w:szCs w:val="20"/>
        </w:rPr>
      </w:pPr>
    </w:p>
    <w:p w:rsidR="00B3005B" w:rsidRPr="00AB42FA" w:rsidRDefault="00B3005B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Main Purpose</w:t>
      </w:r>
    </w:p>
    <w:p w:rsidR="003A3FA9" w:rsidRPr="00AB42FA" w:rsidRDefault="003A3FA9" w:rsidP="00AB42FA">
      <w:pPr>
        <w:tabs>
          <w:tab w:val="left" w:pos="567"/>
        </w:tabs>
        <w:ind w:left="567" w:hanging="567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A</w:t>
      </w:r>
      <w:r w:rsidR="00AB42FA" w:rsidRPr="00AB42FA">
        <w:rPr>
          <w:rFonts w:ascii="Segoe UI" w:hAnsi="Segoe UI" w:cs="Segoe UI"/>
          <w:sz w:val="20"/>
          <w:szCs w:val="20"/>
        </w:rPr>
        <w:tab/>
      </w:r>
      <w:r w:rsidRPr="00AB42FA">
        <w:rPr>
          <w:rFonts w:ascii="Segoe UI" w:hAnsi="Segoe UI" w:cs="Segoe UI"/>
          <w:sz w:val="20"/>
          <w:szCs w:val="20"/>
        </w:rPr>
        <w:t>Strategic direction, development and implementation of the KS4 curriculum</w:t>
      </w:r>
    </w:p>
    <w:p w:rsidR="003A3FA9" w:rsidRPr="00AB42FA" w:rsidRDefault="003A3FA9" w:rsidP="00AB42FA">
      <w:pPr>
        <w:tabs>
          <w:tab w:val="left" w:pos="567"/>
        </w:tabs>
        <w:ind w:left="567" w:hanging="567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</w:t>
      </w:r>
      <w:r w:rsidR="00AB42FA" w:rsidRPr="00AB42FA">
        <w:rPr>
          <w:rFonts w:ascii="Segoe UI" w:hAnsi="Segoe UI" w:cs="Segoe UI"/>
          <w:sz w:val="20"/>
          <w:szCs w:val="20"/>
        </w:rPr>
        <w:tab/>
      </w:r>
      <w:r w:rsidRPr="00AB42FA">
        <w:rPr>
          <w:rFonts w:ascii="Segoe UI" w:hAnsi="Segoe UI" w:cs="Segoe UI"/>
          <w:sz w:val="20"/>
          <w:szCs w:val="20"/>
        </w:rPr>
        <w:t>Leading, managing and improving student academic progress at KS4 in MFL</w:t>
      </w:r>
    </w:p>
    <w:p w:rsidR="003A3FA9" w:rsidRPr="00AB42FA" w:rsidRDefault="003A3FA9" w:rsidP="00AB42FA">
      <w:pPr>
        <w:tabs>
          <w:tab w:val="left" w:pos="567"/>
        </w:tabs>
        <w:ind w:left="567" w:hanging="567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</w:t>
      </w:r>
      <w:r w:rsidR="00AB42FA" w:rsidRPr="00AB42FA">
        <w:rPr>
          <w:rFonts w:ascii="Segoe UI" w:hAnsi="Segoe UI" w:cs="Segoe UI"/>
          <w:sz w:val="20"/>
          <w:szCs w:val="20"/>
        </w:rPr>
        <w:tab/>
      </w:r>
      <w:r w:rsidRPr="00AB42FA">
        <w:rPr>
          <w:rFonts w:ascii="Segoe UI" w:hAnsi="Segoe UI" w:cs="Segoe UI"/>
          <w:sz w:val="20"/>
          <w:szCs w:val="20"/>
        </w:rPr>
        <w:t xml:space="preserve">Working with the CTL in analysing progress data after each data run to ensure progress, and implementing and monitoring improvement strategies where necessary </w:t>
      </w:r>
    </w:p>
    <w:p w:rsidR="003A3FA9" w:rsidRPr="00AB42FA" w:rsidRDefault="003A3FA9" w:rsidP="00AB42FA">
      <w:pPr>
        <w:tabs>
          <w:tab w:val="left" w:pos="567"/>
        </w:tabs>
        <w:ind w:left="567" w:hanging="567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D</w:t>
      </w:r>
      <w:r w:rsidR="00AB42FA" w:rsidRPr="00AB42FA">
        <w:rPr>
          <w:rFonts w:ascii="Segoe UI" w:hAnsi="Segoe UI" w:cs="Segoe UI"/>
          <w:sz w:val="20"/>
          <w:szCs w:val="20"/>
        </w:rPr>
        <w:tab/>
      </w:r>
      <w:r w:rsidRPr="00AB42FA">
        <w:rPr>
          <w:rFonts w:ascii="Segoe UI" w:hAnsi="Segoe UI" w:cs="Segoe UI"/>
          <w:sz w:val="20"/>
          <w:szCs w:val="20"/>
        </w:rPr>
        <w:t>Leading, developing and enhancing the teaching and learning of KS4 MFL teachers</w:t>
      </w:r>
    </w:p>
    <w:p w:rsidR="003A3FA9" w:rsidRPr="00AB42FA" w:rsidRDefault="003A3FA9" w:rsidP="00AB42FA">
      <w:pPr>
        <w:tabs>
          <w:tab w:val="left" w:pos="567"/>
        </w:tabs>
        <w:ind w:left="567" w:hanging="567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</w:t>
      </w:r>
      <w:r w:rsidR="00AB42FA" w:rsidRPr="00AB42FA">
        <w:rPr>
          <w:rFonts w:ascii="Segoe UI" w:hAnsi="Segoe UI" w:cs="Segoe UI"/>
          <w:sz w:val="20"/>
          <w:szCs w:val="20"/>
        </w:rPr>
        <w:tab/>
      </w:r>
      <w:r w:rsidRPr="00AB42FA">
        <w:rPr>
          <w:rFonts w:ascii="Segoe UI" w:hAnsi="Segoe UI" w:cs="Segoe UI"/>
          <w:sz w:val="20"/>
          <w:szCs w:val="20"/>
        </w:rPr>
        <w:t xml:space="preserve">Supporting the CTL in leading and managing the work of the MFL team, deputising where necessary </w:t>
      </w:r>
    </w:p>
    <w:p w:rsidR="003A3FA9" w:rsidRPr="00AB42FA" w:rsidRDefault="003A3FA9" w:rsidP="00AB42FA">
      <w:pPr>
        <w:tabs>
          <w:tab w:val="left" w:pos="567"/>
        </w:tabs>
        <w:ind w:left="567" w:hanging="567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F</w:t>
      </w:r>
      <w:r w:rsidR="00AB42FA" w:rsidRPr="00AB42FA">
        <w:rPr>
          <w:rFonts w:ascii="Segoe UI" w:hAnsi="Segoe UI" w:cs="Segoe UI"/>
          <w:sz w:val="20"/>
          <w:szCs w:val="20"/>
        </w:rPr>
        <w:tab/>
      </w:r>
      <w:r w:rsidRPr="00AB42FA">
        <w:rPr>
          <w:rFonts w:ascii="Segoe UI" w:hAnsi="Segoe UI" w:cs="Segoe UI"/>
          <w:sz w:val="20"/>
          <w:szCs w:val="20"/>
        </w:rPr>
        <w:t>Creating a positive learning ethos for students and supporting the CTL in implementing the school behaviour management procedure.</w:t>
      </w:r>
    </w:p>
    <w:p w:rsidR="003A3FA9" w:rsidRPr="00AB42FA" w:rsidRDefault="003A3FA9" w:rsidP="003A3FA9">
      <w:pPr>
        <w:rPr>
          <w:rFonts w:ascii="Segoe UI" w:hAnsi="Segoe UI" w:cs="Segoe UI"/>
          <w:sz w:val="20"/>
          <w:szCs w:val="20"/>
        </w:rPr>
      </w:pPr>
    </w:p>
    <w:p w:rsidR="003A3FA9" w:rsidRPr="00AB42FA" w:rsidRDefault="003A3FA9" w:rsidP="00AB42FA">
      <w:pPr>
        <w:pStyle w:val="ListParagraph"/>
        <w:widowControl/>
        <w:numPr>
          <w:ilvl w:val="0"/>
          <w:numId w:val="30"/>
        </w:numPr>
        <w:ind w:left="567" w:hanging="567"/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Strategic direction, development and implementation of the KS4 curriculum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1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familiar with the School Improvement Plan (SIP) and steer the KS4 curri</w:t>
      </w:r>
      <w:r w:rsidR="00164901" w:rsidRPr="00AB42FA">
        <w:rPr>
          <w:rFonts w:ascii="Segoe UI" w:hAnsi="Segoe UI" w:cs="Segoe UI"/>
          <w:sz w:val="20"/>
          <w:szCs w:val="20"/>
        </w:rPr>
        <w:t>culum to reflect its priorities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1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 xml:space="preserve">Keep up-to-date with new curriculum and syllabus developments, writing and developing </w:t>
      </w:r>
      <w:r w:rsidR="00164901" w:rsidRPr="00AB42FA">
        <w:rPr>
          <w:rFonts w:ascii="Segoe UI" w:hAnsi="Segoe UI" w:cs="Segoe UI"/>
          <w:sz w:val="20"/>
          <w:szCs w:val="20"/>
        </w:rPr>
        <w:t>S</w:t>
      </w:r>
      <w:r w:rsidRPr="00AB42FA">
        <w:rPr>
          <w:rFonts w:ascii="Segoe UI" w:hAnsi="Segoe UI" w:cs="Segoe UI"/>
          <w:sz w:val="20"/>
          <w:szCs w:val="20"/>
        </w:rPr>
        <w:t xml:space="preserve">chemes of </w:t>
      </w:r>
      <w:r w:rsidR="00164901" w:rsidRPr="00AB42FA">
        <w:rPr>
          <w:rFonts w:ascii="Segoe UI" w:hAnsi="Segoe UI" w:cs="Segoe UI"/>
          <w:sz w:val="20"/>
          <w:szCs w:val="20"/>
        </w:rPr>
        <w:t>work</w:t>
      </w:r>
      <w:r w:rsidRPr="00AB42FA">
        <w:rPr>
          <w:rFonts w:ascii="Segoe UI" w:hAnsi="Segoe UI" w:cs="Segoe UI"/>
          <w:sz w:val="20"/>
          <w:szCs w:val="20"/>
        </w:rPr>
        <w:t xml:space="preserve"> and subsequ</w:t>
      </w:r>
      <w:r w:rsidR="00164901" w:rsidRPr="00AB42FA">
        <w:rPr>
          <w:rFonts w:ascii="Segoe UI" w:hAnsi="Segoe UI" w:cs="Segoe UI"/>
          <w:sz w:val="20"/>
          <w:szCs w:val="20"/>
        </w:rPr>
        <w:t>ent assessments to reflect this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1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Attend team meetings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1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Set agenda and chair any timetabled or required KS4 / faculty meetings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1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 xml:space="preserve">Keep staff up to date with any relevant calendar issues and general notices 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1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Plan and implement whole school KS4 activities such as mock exams and immersion days</w:t>
      </w:r>
      <w:r w:rsidRPr="00AB42FA">
        <w:rPr>
          <w:rFonts w:ascii="Segoe UI" w:hAnsi="Segoe UI" w:cs="Segoe UI"/>
          <w:sz w:val="20"/>
          <w:szCs w:val="20"/>
        </w:rPr>
        <w:br/>
      </w:r>
    </w:p>
    <w:p w:rsidR="003A3FA9" w:rsidRPr="00AB42FA" w:rsidRDefault="003A3FA9" w:rsidP="00AB42FA">
      <w:pPr>
        <w:pStyle w:val="ListParagraph"/>
        <w:widowControl/>
        <w:numPr>
          <w:ilvl w:val="0"/>
          <w:numId w:val="30"/>
        </w:numPr>
        <w:ind w:left="567" w:hanging="567"/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Leading, managing and improving student academic progress at KS4 in MFL</w:t>
      </w:r>
    </w:p>
    <w:p w:rsidR="003A3FA9" w:rsidRPr="00AB42FA" w:rsidRDefault="00164901" w:rsidP="003A3FA9">
      <w:pPr>
        <w:pStyle w:val="ListParagraph"/>
        <w:widowControl/>
        <w:numPr>
          <w:ilvl w:val="0"/>
          <w:numId w:val="32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Oversee</w:t>
      </w:r>
      <w:r w:rsidR="003A3FA9" w:rsidRPr="00AB42FA">
        <w:rPr>
          <w:rFonts w:ascii="Segoe UI" w:hAnsi="Segoe UI" w:cs="Segoe UI"/>
          <w:sz w:val="20"/>
          <w:szCs w:val="20"/>
        </w:rPr>
        <w:t xml:space="preserve"> the academic progress and discipline of students in the faculty with a particular focus on KS4 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2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Monitor the progress made by students towards achieving targets and identi</w:t>
      </w:r>
      <w:r w:rsidR="00164901" w:rsidRPr="00AB42FA">
        <w:rPr>
          <w:rFonts w:ascii="Segoe UI" w:hAnsi="Segoe UI" w:cs="Segoe UI"/>
          <w:sz w:val="20"/>
          <w:szCs w:val="20"/>
        </w:rPr>
        <w:t>fy any under-achieving students</w:t>
      </w:r>
      <w:r w:rsidRPr="00AB42FA">
        <w:rPr>
          <w:rFonts w:ascii="Segoe UI" w:hAnsi="Segoe UI" w:cs="Segoe UI"/>
          <w:sz w:val="20"/>
          <w:szCs w:val="20"/>
        </w:rPr>
        <w:t xml:space="preserve"> 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2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Liaise with SEN / Inclusion to ensure SEND students are tracked, supported and provided with interventions where required</w:t>
      </w:r>
    </w:p>
    <w:p w:rsidR="003A3FA9" w:rsidRPr="00AB42FA" w:rsidRDefault="00164901" w:rsidP="003A3FA9">
      <w:pPr>
        <w:pStyle w:val="ListParagraph"/>
        <w:widowControl/>
        <w:numPr>
          <w:ilvl w:val="0"/>
          <w:numId w:val="32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suitable s</w:t>
      </w:r>
      <w:r w:rsidR="003A3FA9" w:rsidRPr="00AB42FA">
        <w:rPr>
          <w:rFonts w:ascii="Segoe UI" w:hAnsi="Segoe UI" w:cs="Segoe UI"/>
          <w:sz w:val="20"/>
          <w:szCs w:val="20"/>
        </w:rPr>
        <w:t xml:space="preserve">chemes of </w:t>
      </w:r>
      <w:r w:rsidRPr="00AB42FA">
        <w:rPr>
          <w:rFonts w:ascii="Segoe UI" w:hAnsi="Segoe UI" w:cs="Segoe UI"/>
          <w:sz w:val="20"/>
          <w:szCs w:val="20"/>
        </w:rPr>
        <w:t xml:space="preserve">work </w:t>
      </w:r>
      <w:r w:rsidR="003A3FA9" w:rsidRPr="00AB42FA">
        <w:rPr>
          <w:rFonts w:ascii="Segoe UI" w:hAnsi="Segoe UI" w:cs="Segoe UI"/>
          <w:sz w:val="20"/>
          <w:szCs w:val="20"/>
        </w:rPr>
        <w:t>are in place reflecting national e</w:t>
      </w:r>
      <w:r w:rsidRPr="00AB42FA">
        <w:rPr>
          <w:rFonts w:ascii="Segoe UI" w:hAnsi="Segoe UI" w:cs="Segoe UI"/>
          <w:sz w:val="20"/>
          <w:szCs w:val="20"/>
        </w:rPr>
        <w:t>xam and assessment requirements</w:t>
      </w:r>
    </w:p>
    <w:p w:rsidR="003A3FA9" w:rsidRPr="00AB42FA" w:rsidRDefault="003A3FA9" w:rsidP="003A3FA9">
      <w:pPr>
        <w:pStyle w:val="ListParagraph"/>
        <w:ind w:left="1008"/>
        <w:rPr>
          <w:rFonts w:ascii="Segoe UI" w:hAnsi="Segoe UI" w:cs="Segoe UI"/>
          <w:sz w:val="20"/>
          <w:szCs w:val="20"/>
        </w:rPr>
      </w:pPr>
    </w:p>
    <w:p w:rsidR="003A3FA9" w:rsidRPr="00AB42FA" w:rsidRDefault="003A3FA9" w:rsidP="00AB42FA">
      <w:pPr>
        <w:pStyle w:val="ListParagraph"/>
        <w:widowControl/>
        <w:numPr>
          <w:ilvl w:val="0"/>
          <w:numId w:val="30"/>
        </w:numPr>
        <w:ind w:left="567" w:hanging="567"/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 xml:space="preserve">Working with the CTL in analysing progress data after each data run to ensure progress, and implementing and monitoring improvement strategies where necessary 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3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Carry out an annual exam/progress review with the CTL using national data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3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Work with CTL to set appropriate and challenging targets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3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Use effective data to implement appropriate mentoring and intervention programmes for students as required (e.g. immersion days, revision classes, booster sessions, one-to-one tuition and parental contact)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3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appropriate comment banks and student targets are available for reporting to parents</w:t>
      </w:r>
    </w:p>
    <w:p w:rsidR="003A3FA9" w:rsidRPr="00AB42FA" w:rsidRDefault="003A3FA9" w:rsidP="003A3FA9">
      <w:pPr>
        <w:pStyle w:val="ListParagraph"/>
        <w:ind w:left="288"/>
        <w:rPr>
          <w:rFonts w:ascii="Segoe UI" w:hAnsi="Segoe UI" w:cs="Segoe UI"/>
          <w:sz w:val="20"/>
          <w:szCs w:val="20"/>
        </w:rPr>
      </w:pPr>
    </w:p>
    <w:p w:rsidR="003A3FA9" w:rsidRPr="00AB42FA" w:rsidRDefault="003A3FA9" w:rsidP="00C03D3F">
      <w:pPr>
        <w:pStyle w:val="ListParagraph"/>
        <w:widowControl/>
        <w:numPr>
          <w:ilvl w:val="0"/>
          <w:numId w:val="30"/>
        </w:numPr>
        <w:ind w:left="567" w:hanging="567"/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Leading, developing and enhancing the teaching and learning of KS4 MFL teachers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4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accurate and easily accessible records are kept on each student and that these records are disseminated properly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4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Co-ordinate regular language lesson observations as part of whole school QA programme, reporting to CTL and often with a KS4 focus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4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Monitoring staff use of data to check student progress, ensuring that prog</w:t>
      </w:r>
      <w:r w:rsidR="00164901" w:rsidRPr="00AB42FA">
        <w:rPr>
          <w:rFonts w:ascii="Segoe UI" w:hAnsi="Segoe UI" w:cs="Segoe UI"/>
          <w:sz w:val="20"/>
          <w:szCs w:val="20"/>
        </w:rPr>
        <w:t>ress of sub-groups is addressed</w:t>
      </w:r>
    </w:p>
    <w:p w:rsidR="00164901" w:rsidRPr="00AB42FA" w:rsidRDefault="003A3FA9" w:rsidP="003A3FA9">
      <w:pPr>
        <w:pStyle w:val="ListParagraph"/>
        <w:widowControl/>
        <w:numPr>
          <w:ilvl w:val="0"/>
          <w:numId w:val="34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responsible for staff development within the faculty</w:t>
      </w:r>
    </w:p>
    <w:p w:rsidR="001265B4" w:rsidRPr="00AB42FA" w:rsidRDefault="001265B4" w:rsidP="003A3FA9">
      <w:pPr>
        <w:pStyle w:val="ListParagraph"/>
        <w:ind w:left="1008"/>
        <w:rPr>
          <w:rFonts w:ascii="Segoe UI" w:hAnsi="Segoe UI" w:cs="Segoe UI"/>
          <w:sz w:val="20"/>
          <w:szCs w:val="20"/>
        </w:rPr>
      </w:pPr>
    </w:p>
    <w:p w:rsidR="003A3FA9" w:rsidRPr="00AB42FA" w:rsidRDefault="003A3FA9" w:rsidP="00AB42FA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lastRenderedPageBreak/>
        <w:t xml:space="preserve">Supporting the CTL in leading and managing the work of the MFL team, deputising where necessary 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4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Continue to develop a culture of joint planning, sharing</w:t>
      </w:r>
      <w:r w:rsidR="00164901" w:rsidRPr="00AB42FA">
        <w:rPr>
          <w:rFonts w:ascii="Segoe UI" w:hAnsi="Segoe UI" w:cs="Segoe UI"/>
          <w:sz w:val="20"/>
          <w:szCs w:val="20"/>
        </w:rPr>
        <w:t xml:space="preserve"> of</w:t>
      </w:r>
      <w:r w:rsidRPr="00AB42FA">
        <w:rPr>
          <w:rFonts w:ascii="Segoe UI" w:hAnsi="Segoe UI" w:cs="Segoe UI"/>
          <w:sz w:val="20"/>
          <w:szCs w:val="20"/>
        </w:rPr>
        <w:t xml:space="preserve"> resources and </w:t>
      </w:r>
      <w:r w:rsidR="00164901" w:rsidRPr="00AB42FA">
        <w:rPr>
          <w:rFonts w:ascii="Segoe UI" w:hAnsi="Segoe UI" w:cs="Segoe UI"/>
          <w:sz w:val="20"/>
          <w:szCs w:val="20"/>
        </w:rPr>
        <w:t xml:space="preserve">an </w:t>
      </w:r>
      <w:r w:rsidRPr="00AB42FA">
        <w:rPr>
          <w:rFonts w:ascii="Segoe UI" w:hAnsi="Segoe UI" w:cs="Segoe UI"/>
          <w:sz w:val="20"/>
          <w:szCs w:val="20"/>
        </w:rPr>
        <w:t>open-door policy in the MFL team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4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Lead a KS4 team which reflects the school’s vision statement</w:t>
      </w:r>
    </w:p>
    <w:p w:rsidR="003A3FA9" w:rsidRPr="00AB42FA" w:rsidRDefault="00164901" w:rsidP="003A3FA9">
      <w:pPr>
        <w:pStyle w:val="ListParagraph"/>
        <w:widowControl/>
        <w:numPr>
          <w:ilvl w:val="0"/>
          <w:numId w:val="34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Line manage</w:t>
      </w:r>
      <w:r w:rsidR="003A3FA9" w:rsidRPr="00AB42FA">
        <w:rPr>
          <w:rFonts w:ascii="Segoe UI" w:hAnsi="Segoe UI" w:cs="Segoe UI"/>
          <w:sz w:val="20"/>
          <w:szCs w:val="20"/>
        </w:rPr>
        <w:t xml:space="preserve"> a determined number of staff within the team, including appraisals.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4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Lead and manage the KS4 team to high standards of performance, including challenging aspects of underperformance in line with the sc</w:t>
      </w:r>
      <w:r w:rsidR="00164901" w:rsidRPr="00AB42FA">
        <w:rPr>
          <w:rFonts w:ascii="Segoe UI" w:hAnsi="Segoe UI" w:cs="Segoe UI"/>
          <w:sz w:val="20"/>
          <w:szCs w:val="20"/>
        </w:rPr>
        <w:t>hool’s disciplinary procedures</w:t>
      </w:r>
    </w:p>
    <w:p w:rsidR="003A3FA9" w:rsidRPr="00AB42FA" w:rsidRDefault="003A3FA9" w:rsidP="003A3FA9">
      <w:pPr>
        <w:pStyle w:val="ListParagraph"/>
        <w:widowControl/>
        <w:numPr>
          <w:ilvl w:val="0"/>
          <w:numId w:val="34"/>
        </w:numPr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Set faculty cover work when required, quality assuring for purpose</w:t>
      </w:r>
    </w:p>
    <w:p w:rsidR="003A3FA9" w:rsidRPr="00AB42FA" w:rsidRDefault="003A3FA9" w:rsidP="003A3FA9">
      <w:pPr>
        <w:ind w:hanging="567"/>
        <w:rPr>
          <w:rFonts w:ascii="Segoe UI" w:hAnsi="Segoe UI" w:cs="Segoe UI"/>
          <w:sz w:val="20"/>
          <w:szCs w:val="20"/>
        </w:rPr>
      </w:pPr>
    </w:p>
    <w:p w:rsidR="003A3FA9" w:rsidRPr="00AB42FA" w:rsidRDefault="003A3FA9" w:rsidP="00AB42FA">
      <w:pPr>
        <w:pStyle w:val="ListParagraph"/>
        <w:numPr>
          <w:ilvl w:val="0"/>
          <w:numId w:val="30"/>
        </w:numPr>
        <w:shd w:val="clear" w:color="auto" w:fill="FFFFFF"/>
        <w:tabs>
          <w:tab w:val="left" w:pos="567"/>
        </w:tabs>
        <w:ind w:left="567" w:hanging="567"/>
        <w:rPr>
          <w:rFonts w:ascii="Segoe UI" w:hAnsi="Segoe UI" w:cs="Segoe UI"/>
          <w:color w:val="212121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Creating a positive learning ethos for students and supporting the CTL in implementing the school</w:t>
      </w:r>
      <w:r w:rsidR="00C03D3F">
        <w:rPr>
          <w:rFonts w:ascii="Segoe UI" w:hAnsi="Segoe UI" w:cs="Segoe UI"/>
          <w:sz w:val="20"/>
          <w:szCs w:val="20"/>
        </w:rPr>
        <w:t xml:space="preserve"> behaviour management procedure</w:t>
      </w:r>
    </w:p>
    <w:p w:rsidR="003A3FA9" w:rsidRPr="00AB42FA" w:rsidRDefault="003A3FA9" w:rsidP="00AB42FA">
      <w:pPr>
        <w:pStyle w:val="ListParagraph"/>
        <w:widowControl/>
        <w:numPr>
          <w:ilvl w:val="0"/>
          <w:numId w:val="38"/>
        </w:numPr>
        <w:shd w:val="clear" w:color="auto" w:fill="FFFFFF"/>
        <w:ind w:left="993" w:hanging="284"/>
        <w:contextualSpacing/>
        <w:rPr>
          <w:rFonts w:ascii="Segoe UI" w:hAnsi="Segoe UI" w:cs="Segoe UI"/>
          <w:color w:val="212121"/>
          <w:sz w:val="20"/>
          <w:szCs w:val="20"/>
        </w:rPr>
      </w:pPr>
      <w:r w:rsidRPr="00AB42FA">
        <w:rPr>
          <w:rFonts w:ascii="Segoe UI" w:hAnsi="Segoe UI" w:cs="Segoe UI"/>
          <w:color w:val="212121"/>
          <w:sz w:val="20"/>
          <w:szCs w:val="20"/>
        </w:rPr>
        <w:t>Set standards through the use of positive behaviour management techniques</w:t>
      </w:r>
    </w:p>
    <w:p w:rsidR="003A3FA9" w:rsidRPr="00AB42FA" w:rsidRDefault="003A3FA9" w:rsidP="00AB42FA">
      <w:pPr>
        <w:pStyle w:val="ListParagraph"/>
        <w:widowControl/>
        <w:numPr>
          <w:ilvl w:val="0"/>
          <w:numId w:val="35"/>
        </w:numPr>
        <w:ind w:left="993" w:hanging="284"/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 xml:space="preserve">Ensure sanctions for poor student discipline are in place, linked in to whole school procedures </w:t>
      </w:r>
    </w:p>
    <w:p w:rsidR="003A3FA9" w:rsidRPr="00AB42FA" w:rsidRDefault="003A3FA9" w:rsidP="00AB42FA">
      <w:pPr>
        <w:pStyle w:val="ListParagraph"/>
        <w:widowControl/>
        <w:numPr>
          <w:ilvl w:val="0"/>
          <w:numId w:val="35"/>
        </w:numPr>
        <w:ind w:left="993" w:hanging="284"/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Encouraging high standards of work, behaviour and dress in students</w:t>
      </w:r>
    </w:p>
    <w:p w:rsidR="003A3FA9" w:rsidRPr="00AB42FA" w:rsidRDefault="003A3FA9" w:rsidP="00AB42FA">
      <w:pPr>
        <w:pStyle w:val="ListParagraph"/>
        <w:widowControl/>
        <w:numPr>
          <w:ilvl w:val="0"/>
          <w:numId w:val="35"/>
        </w:numPr>
        <w:ind w:left="993" w:hanging="284"/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Commend students for excellent work or effort</w:t>
      </w:r>
    </w:p>
    <w:p w:rsidR="003A3FA9" w:rsidRDefault="003A3FA9" w:rsidP="00AB42FA">
      <w:pPr>
        <w:pStyle w:val="ListParagraph"/>
        <w:widowControl/>
        <w:numPr>
          <w:ilvl w:val="0"/>
          <w:numId w:val="35"/>
        </w:numPr>
        <w:ind w:left="993" w:hanging="284"/>
        <w:contextualSpacing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Develop and maintain an appreciation of pride and enthusiasm in the faculty and amongst the KS4 MFL students and generate a cul</w:t>
      </w:r>
      <w:r w:rsidR="00164901" w:rsidRPr="00AB42FA">
        <w:rPr>
          <w:rFonts w:ascii="Segoe UI" w:hAnsi="Segoe UI" w:cs="Segoe UI"/>
          <w:sz w:val="20"/>
          <w:szCs w:val="20"/>
        </w:rPr>
        <w:t>ture of achievement and success</w:t>
      </w:r>
    </w:p>
    <w:p w:rsidR="00C03D3F" w:rsidRDefault="00C03D3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B3005B" w:rsidRPr="00AB42FA" w:rsidRDefault="003A3FA9" w:rsidP="00B3005B">
      <w:pPr>
        <w:pStyle w:val="Heading1"/>
        <w:rPr>
          <w:rFonts w:ascii="Segoe UI" w:hAnsi="Segoe UI" w:cs="Segoe UI"/>
          <w:color w:val="auto"/>
          <w:sz w:val="20"/>
          <w:szCs w:val="20"/>
        </w:rPr>
      </w:pPr>
      <w:r w:rsidRPr="00AB42FA">
        <w:rPr>
          <w:rFonts w:ascii="Segoe UI" w:hAnsi="Segoe UI" w:cs="Segoe UI"/>
          <w:color w:val="auto"/>
          <w:sz w:val="20"/>
          <w:szCs w:val="20"/>
        </w:rPr>
        <w:t xml:space="preserve">All </w:t>
      </w:r>
      <w:r w:rsidR="00B3005B" w:rsidRPr="00AB42FA">
        <w:rPr>
          <w:rFonts w:ascii="Segoe UI" w:hAnsi="Segoe UI" w:cs="Segoe UI"/>
          <w:color w:val="auto"/>
          <w:sz w:val="20"/>
          <w:szCs w:val="20"/>
        </w:rPr>
        <w:t>Leaders</w:t>
      </w:r>
    </w:p>
    <w:p w:rsidR="00B3005B" w:rsidRPr="00AB42FA" w:rsidRDefault="00B3005B" w:rsidP="00B3005B">
      <w:pPr>
        <w:jc w:val="both"/>
        <w:rPr>
          <w:rFonts w:ascii="Segoe UI" w:hAnsi="Segoe UI" w:cs="Segoe UI"/>
          <w:b/>
          <w:sz w:val="20"/>
          <w:szCs w:val="20"/>
        </w:rPr>
      </w:pPr>
    </w:p>
    <w:p w:rsidR="00B3005B" w:rsidRPr="00AB42FA" w:rsidRDefault="00B3005B" w:rsidP="00B3005B">
      <w:pPr>
        <w:jc w:val="both"/>
        <w:rPr>
          <w:rFonts w:ascii="Segoe UI" w:hAnsi="Segoe UI" w:cs="Segoe UI"/>
          <w:b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PROFESSIONAL DEVELOPMENT</w:t>
      </w:r>
    </w:p>
    <w:p w:rsidR="00B3005B" w:rsidRPr="00AB42FA" w:rsidRDefault="00B3005B" w:rsidP="00B3005B">
      <w:pPr>
        <w:jc w:val="both"/>
        <w:rPr>
          <w:rFonts w:ascii="Segoe UI" w:hAnsi="Segoe UI" w:cs="Segoe UI"/>
          <w:b/>
          <w:sz w:val="20"/>
          <w:szCs w:val="20"/>
        </w:rPr>
      </w:pPr>
    </w:p>
    <w:p w:rsidR="00B3005B" w:rsidRPr="00AB42FA" w:rsidRDefault="00B3005B" w:rsidP="00B3005B">
      <w:pPr>
        <w:jc w:val="both"/>
        <w:rPr>
          <w:rFonts w:ascii="Segoe UI" w:hAnsi="Segoe UI" w:cs="Segoe UI"/>
          <w:b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Our expectations of all High Achieving team leaders are that they will:</w:t>
      </w:r>
    </w:p>
    <w:p w:rsidR="00B3005B" w:rsidRPr="00AB42FA" w:rsidRDefault="00B3005B" w:rsidP="00B3005B">
      <w:pPr>
        <w:jc w:val="both"/>
        <w:rPr>
          <w:rFonts w:ascii="Segoe UI" w:hAnsi="Segoe UI" w:cs="Segoe UI"/>
          <w:b/>
          <w:sz w:val="20"/>
          <w:szCs w:val="20"/>
        </w:rPr>
      </w:pP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all schools policies are implemented consistently by all members of the team.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all staff keep a portfolio of success stories.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formal feedback on performance through a variety of methods.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Make explicit their expectations of team members.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Have regular 1:1 interviews with team members for action planning.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opportunities for career growth.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Carry out careful monitoring/coaching of team members.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Organise and chair team meetings, give agendas and produce minutes and ensure that team meetings provide a forum for the discussion and review of current developments and learning opportunities.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the setting of personal performance targets.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 xml:space="preserve">Offer regular and appropriate feedback which is authentic, specific, </w:t>
      </w:r>
      <w:r w:rsidR="00164901" w:rsidRPr="00AB42FA">
        <w:rPr>
          <w:rFonts w:ascii="Segoe UI" w:hAnsi="Segoe UI" w:cs="Segoe UI"/>
          <w:sz w:val="20"/>
          <w:szCs w:val="20"/>
        </w:rPr>
        <w:t>and thorough</w:t>
      </w:r>
      <w:r w:rsidRPr="00AB42FA">
        <w:rPr>
          <w:rFonts w:ascii="Segoe UI" w:hAnsi="Segoe UI" w:cs="Segoe UI"/>
          <w:sz w:val="20"/>
          <w:szCs w:val="20"/>
        </w:rPr>
        <w:t xml:space="preserve"> and gives positive reinforcement, and which will ensure that each individual has a realistic </w:t>
      </w:r>
      <w:r w:rsidR="00164901" w:rsidRPr="00AB42FA">
        <w:rPr>
          <w:rFonts w:ascii="Segoe UI" w:hAnsi="Segoe UI" w:cs="Segoe UI"/>
          <w:sz w:val="20"/>
          <w:szCs w:val="20"/>
        </w:rPr>
        <w:t>self-concept</w:t>
      </w:r>
      <w:r w:rsidRPr="00AB42FA">
        <w:rPr>
          <w:rFonts w:ascii="Segoe UI" w:hAnsi="Segoe UI" w:cs="Segoe UI"/>
          <w:sz w:val="20"/>
          <w:szCs w:val="20"/>
        </w:rPr>
        <w:t>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C8DD" wp14:editId="0E778EF8">
                <wp:simplePos x="0" y="0"/>
                <wp:positionH relativeFrom="column">
                  <wp:posOffset>-518160</wp:posOffset>
                </wp:positionH>
                <wp:positionV relativeFrom="paragraph">
                  <wp:posOffset>122555</wp:posOffset>
                </wp:positionV>
                <wp:extent cx="251460" cy="914400"/>
                <wp:effectExtent l="11430" t="12700" r="13335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5B" w:rsidRDefault="00B3005B" w:rsidP="00B3005B">
                            <w:pPr>
                              <w:jc w:val="right"/>
                            </w:pPr>
                          </w:p>
                          <w:p w:rsidR="00B3005B" w:rsidRDefault="00B3005B" w:rsidP="00B3005B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  <w:p w:rsidR="00B3005B" w:rsidRDefault="00B3005B" w:rsidP="00B3005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005B" w:rsidRDefault="00B3005B" w:rsidP="00B3005B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005B" w:rsidRDefault="00B3005B" w:rsidP="00B3005B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40.8pt;margin-top:9.65pt;width:1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" strokecolor="white">
                <v:textbox>
                  <w:txbxContent>
                    <w:p w:rsidR="00B3005B" w:rsidRDefault="00B3005B" w:rsidP="00B3005B">
                      <w:pPr>
                        <w:jc w:val="right"/>
                      </w:pPr>
                    </w:p>
                    <w:p w:rsidR="00B3005B" w:rsidRDefault="00B3005B" w:rsidP="00B3005B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  <w:p w:rsidR="00B3005B" w:rsidRDefault="00B3005B" w:rsidP="00B3005B">
                      <w:pPr>
                        <w:rPr>
                          <w:rFonts w:ascii="Tahoma" w:hAnsi="Tahoma" w:cs="Tahoma"/>
                        </w:rPr>
                      </w:pPr>
                    </w:p>
                    <w:p w:rsidR="00B3005B" w:rsidRDefault="00B3005B" w:rsidP="00B3005B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:rsidR="00B3005B" w:rsidRDefault="00B3005B" w:rsidP="00B3005B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AB42FA">
        <w:rPr>
          <w:rFonts w:ascii="Segoe UI" w:hAnsi="Segoe UI" w:cs="Segoe UI"/>
          <w:sz w:val="20"/>
          <w:szCs w:val="20"/>
        </w:rPr>
        <w:t>Give clear instructional goals for learning.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Produce and maintain a faculty handbook which reflects all school policy, sets high expectations and embraces the best practice.</w:t>
      </w:r>
    </w:p>
    <w:p w:rsidR="00B3005B" w:rsidRPr="00AB42FA" w:rsidRDefault="00B3005B" w:rsidP="00B3005B">
      <w:pPr>
        <w:widowControl/>
        <w:numPr>
          <w:ilvl w:val="0"/>
          <w:numId w:val="29"/>
        </w:numPr>
        <w:tabs>
          <w:tab w:val="clear" w:pos="72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Have responsibility for:</w:t>
      </w:r>
    </w:p>
    <w:p w:rsidR="00B3005B" w:rsidRPr="00AB42FA" w:rsidRDefault="00B3005B" w:rsidP="00B3005B">
      <w:pPr>
        <w:widowControl/>
        <w:numPr>
          <w:ilvl w:val="0"/>
          <w:numId w:val="26"/>
        </w:numPr>
        <w:tabs>
          <w:tab w:val="clear" w:pos="360"/>
          <w:tab w:val="num" w:pos="1140"/>
        </w:tabs>
        <w:ind w:left="114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Deployment of team budget in line with school priorities</w:t>
      </w:r>
    </w:p>
    <w:p w:rsidR="00B3005B" w:rsidRPr="00AB42FA" w:rsidRDefault="00B3005B" w:rsidP="00B3005B">
      <w:pPr>
        <w:widowControl/>
        <w:numPr>
          <w:ilvl w:val="0"/>
          <w:numId w:val="26"/>
        </w:numPr>
        <w:tabs>
          <w:tab w:val="clear" w:pos="360"/>
          <w:tab w:val="num" w:pos="1140"/>
        </w:tabs>
        <w:ind w:left="114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Ordering</w:t>
      </w:r>
    </w:p>
    <w:p w:rsidR="00B3005B" w:rsidRPr="00AB42FA" w:rsidRDefault="00B3005B" w:rsidP="00B3005B">
      <w:pPr>
        <w:widowControl/>
        <w:numPr>
          <w:ilvl w:val="0"/>
          <w:numId w:val="26"/>
        </w:numPr>
        <w:tabs>
          <w:tab w:val="clear" w:pos="360"/>
          <w:tab w:val="num" w:pos="1140"/>
        </w:tabs>
        <w:ind w:left="114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All items on team inventory</w:t>
      </w:r>
    </w:p>
    <w:p w:rsidR="00B3005B" w:rsidRPr="00AB42FA" w:rsidRDefault="00B3005B" w:rsidP="00B3005B">
      <w:pPr>
        <w:widowControl/>
        <w:numPr>
          <w:ilvl w:val="2"/>
          <w:numId w:val="26"/>
        </w:numPr>
        <w:tabs>
          <w:tab w:val="clear" w:pos="105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Participate in the selection, appointment and induction of new staff in line with statutory/school policy.</w:t>
      </w:r>
    </w:p>
    <w:p w:rsidR="00B3005B" w:rsidRPr="00AB42FA" w:rsidRDefault="00B3005B" w:rsidP="00B3005B">
      <w:pPr>
        <w:widowControl/>
        <w:numPr>
          <w:ilvl w:val="2"/>
          <w:numId w:val="26"/>
        </w:numPr>
        <w:tabs>
          <w:tab w:val="clear" w:pos="105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their teams and team areas are well resourced and maintained.</w:t>
      </w:r>
    </w:p>
    <w:p w:rsidR="00B3005B" w:rsidRPr="00AB42FA" w:rsidRDefault="00B3005B" w:rsidP="00B3005B">
      <w:pPr>
        <w:widowControl/>
        <w:numPr>
          <w:ilvl w:val="2"/>
          <w:numId w:val="26"/>
        </w:numPr>
        <w:tabs>
          <w:tab w:val="clear" w:pos="105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when team members are absent appropriate arrangements will be made to ensure that their role is covered.</w:t>
      </w:r>
    </w:p>
    <w:p w:rsidR="00B3005B" w:rsidRPr="00AB42FA" w:rsidRDefault="00B3005B" w:rsidP="00B3005B">
      <w:pPr>
        <w:widowControl/>
        <w:numPr>
          <w:ilvl w:val="2"/>
          <w:numId w:val="26"/>
        </w:numPr>
        <w:tabs>
          <w:tab w:val="clear" w:pos="105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lastRenderedPageBreak/>
        <w:t>Ensure that school policy on Health and Safety (including emergency response and fire alarm) are adhered to by team members.</w:t>
      </w:r>
    </w:p>
    <w:p w:rsidR="00B3005B" w:rsidRPr="00AB42FA" w:rsidRDefault="00B3005B" w:rsidP="00B3005B">
      <w:pPr>
        <w:widowControl/>
        <w:numPr>
          <w:ilvl w:val="2"/>
          <w:numId w:val="26"/>
        </w:numPr>
        <w:tabs>
          <w:tab w:val="clear" w:pos="105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reports for</w:t>
      </w:r>
      <w:r w:rsidR="00E65015" w:rsidRPr="00AB42FA">
        <w:rPr>
          <w:rFonts w:ascii="Segoe UI" w:hAnsi="Segoe UI" w:cs="Segoe UI"/>
          <w:sz w:val="20"/>
          <w:szCs w:val="20"/>
        </w:rPr>
        <w:t xml:space="preserve"> Principal</w:t>
      </w:r>
      <w:r w:rsidRPr="00AB42FA">
        <w:rPr>
          <w:rFonts w:ascii="Segoe UI" w:hAnsi="Segoe UI" w:cs="Segoe UI"/>
          <w:sz w:val="20"/>
          <w:szCs w:val="20"/>
        </w:rPr>
        <w:t>/Governors as requested.</w:t>
      </w:r>
    </w:p>
    <w:p w:rsidR="00B3005B" w:rsidRDefault="00B3005B" w:rsidP="00B3005B">
      <w:pPr>
        <w:widowControl/>
        <w:numPr>
          <w:ilvl w:val="2"/>
          <w:numId w:val="26"/>
        </w:numPr>
        <w:tabs>
          <w:tab w:val="clear" w:pos="1050"/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opportunities are provided for Spiritual, Moral and Cultural Development.</w:t>
      </w:r>
    </w:p>
    <w:p w:rsidR="00C03D3F" w:rsidRPr="00AB42FA" w:rsidRDefault="00C03D3F" w:rsidP="00C03D3F">
      <w:pPr>
        <w:widowControl/>
        <w:ind w:left="570"/>
        <w:jc w:val="both"/>
        <w:rPr>
          <w:rFonts w:ascii="Segoe UI" w:hAnsi="Segoe UI" w:cs="Segoe UI"/>
          <w:sz w:val="20"/>
          <w:szCs w:val="20"/>
        </w:rPr>
      </w:pPr>
    </w:p>
    <w:p w:rsidR="00B3005B" w:rsidRPr="00AB42FA" w:rsidRDefault="00B3005B" w:rsidP="00C03D3F">
      <w:pPr>
        <w:pStyle w:val="Heading1"/>
        <w:spacing w:before="0"/>
        <w:rPr>
          <w:rFonts w:ascii="Segoe UI" w:hAnsi="Segoe UI" w:cs="Segoe UI"/>
          <w:color w:val="auto"/>
          <w:sz w:val="20"/>
          <w:szCs w:val="20"/>
        </w:rPr>
      </w:pPr>
      <w:r w:rsidRPr="00AB42FA">
        <w:rPr>
          <w:rFonts w:ascii="Segoe UI" w:hAnsi="Segoe UI" w:cs="Segoe UI"/>
          <w:color w:val="auto"/>
          <w:sz w:val="20"/>
          <w:szCs w:val="20"/>
        </w:rPr>
        <w:t>TEAM BUILDING</w:t>
      </w:r>
    </w:p>
    <w:p w:rsidR="00B3005B" w:rsidRPr="00AB42FA" w:rsidRDefault="00B3005B" w:rsidP="00B3005B">
      <w:pPr>
        <w:jc w:val="both"/>
        <w:rPr>
          <w:rFonts w:ascii="Segoe UI" w:hAnsi="Segoe UI" w:cs="Segoe UI"/>
          <w:sz w:val="20"/>
          <w:szCs w:val="20"/>
        </w:rPr>
      </w:pPr>
    </w:p>
    <w:p w:rsidR="00B3005B" w:rsidRPr="00AB42FA" w:rsidRDefault="00B3005B" w:rsidP="00B3005B">
      <w:pPr>
        <w:widowControl/>
        <w:numPr>
          <w:ilvl w:val="0"/>
          <w:numId w:val="28"/>
        </w:numPr>
        <w:tabs>
          <w:tab w:val="clear" w:pos="720"/>
          <w:tab w:val="num" w:pos="570"/>
        </w:tabs>
        <w:ind w:left="600" w:hanging="60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Promote and acclaim individual and team success across a wide range of academic and non-academic achievement.</w:t>
      </w:r>
    </w:p>
    <w:p w:rsidR="00B3005B" w:rsidRPr="00AB42FA" w:rsidRDefault="00B3005B" w:rsidP="00B3005B">
      <w:pPr>
        <w:widowControl/>
        <w:numPr>
          <w:ilvl w:val="0"/>
          <w:numId w:val="28"/>
        </w:numPr>
        <w:tabs>
          <w:tab w:val="clear" w:pos="720"/>
          <w:tab w:val="num" w:pos="570"/>
        </w:tabs>
        <w:ind w:left="600" w:hanging="60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Facilitate regular review and sharing of learning success.</w:t>
      </w:r>
    </w:p>
    <w:p w:rsidR="00B3005B" w:rsidRPr="00AB42FA" w:rsidRDefault="00B3005B" w:rsidP="00B3005B">
      <w:pPr>
        <w:widowControl/>
        <w:numPr>
          <w:ilvl w:val="0"/>
          <w:numId w:val="28"/>
        </w:numPr>
        <w:tabs>
          <w:tab w:val="clear" w:pos="720"/>
          <w:tab w:val="num" w:pos="570"/>
        </w:tabs>
        <w:ind w:left="600" w:hanging="60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Have in place strategies to build the self-esteem of team members.</w:t>
      </w:r>
    </w:p>
    <w:p w:rsidR="00B3005B" w:rsidRPr="00AB42FA" w:rsidRDefault="00B3005B" w:rsidP="00B3005B">
      <w:pPr>
        <w:widowControl/>
        <w:numPr>
          <w:ilvl w:val="0"/>
          <w:numId w:val="28"/>
        </w:numPr>
        <w:tabs>
          <w:tab w:val="clear" w:pos="720"/>
          <w:tab w:val="num" w:pos="570"/>
        </w:tabs>
        <w:ind w:left="600" w:hanging="60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involved in the coaching of team members.</w:t>
      </w:r>
    </w:p>
    <w:p w:rsidR="00B3005B" w:rsidRPr="00AB42FA" w:rsidRDefault="00B3005B" w:rsidP="00B3005B">
      <w:pPr>
        <w:widowControl/>
        <w:numPr>
          <w:ilvl w:val="0"/>
          <w:numId w:val="28"/>
        </w:numPr>
        <w:tabs>
          <w:tab w:val="clear" w:pos="720"/>
          <w:tab w:val="num" w:pos="570"/>
        </w:tabs>
        <w:ind w:left="600" w:hanging="60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Balance the need of individuals with needs of the team/institution.</w:t>
      </w:r>
    </w:p>
    <w:p w:rsidR="00B3005B" w:rsidRPr="00AB42FA" w:rsidRDefault="00B3005B" w:rsidP="00B3005B">
      <w:pPr>
        <w:widowControl/>
        <w:numPr>
          <w:ilvl w:val="0"/>
          <w:numId w:val="28"/>
        </w:numPr>
        <w:tabs>
          <w:tab w:val="clear" w:pos="720"/>
          <w:tab w:val="num" w:pos="570"/>
        </w:tabs>
        <w:ind w:left="600" w:hanging="60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Use the skill and energy of all personnel to the best effect.</w:t>
      </w:r>
    </w:p>
    <w:p w:rsidR="00B3005B" w:rsidRPr="00AB42FA" w:rsidRDefault="00B3005B" w:rsidP="00B3005B">
      <w:pPr>
        <w:widowControl/>
        <w:numPr>
          <w:ilvl w:val="0"/>
          <w:numId w:val="28"/>
        </w:numPr>
        <w:tabs>
          <w:tab w:val="clear" w:pos="720"/>
          <w:tab w:val="num" w:pos="570"/>
        </w:tabs>
        <w:ind w:left="600" w:hanging="60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their team is a learning team.</w:t>
      </w:r>
    </w:p>
    <w:p w:rsidR="00B3005B" w:rsidRPr="00AB42FA" w:rsidRDefault="00B3005B" w:rsidP="00B3005B">
      <w:pPr>
        <w:widowControl/>
        <w:numPr>
          <w:ilvl w:val="0"/>
          <w:numId w:val="28"/>
        </w:numPr>
        <w:tabs>
          <w:tab w:val="clear" w:pos="720"/>
          <w:tab w:val="num" w:pos="570"/>
        </w:tabs>
        <w:ind w:left="600" w:hanging="60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Express confidence in the abilities of the team.</w:t>
      </w:r>
    </w:p>
    <w:p w:rsidR="00B3005B" w:rsidRPr="00AB42FA" w:rsidRDefault="00B3005B" w:rsidP="00B3005B">
      <w:pPr>
        <w:widowControl/>
        <w:numPr>
          <w:ilvl w:val="0"/>
          <w:numId w:val="28"/>
        </w:numPr>
        <w:tabs>
          <w:tab w:val="clear" w:pos="720"/>
          <w:tab w:val="num" w:pos="570"/>
        </w:tabs>
        <w:ind w:left="600" w:hanging="60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Have in place strategies for regular review/evaluation of</w:t>
      </w:r>
    </w:p>
    <w:p w:rsidR="00B3005B" w:rsidRPr="00AB42FA" w:rsidRDefault="00B3005B" w:rsidP="00B3005B">
      <w:pPr>
        <w:widowControl/>
        <w:numPr>
          <w:ilvl w:val="0"/>
          <w:numId w:val="27"/>
        </w:numPr>
        <w:tabs>
          <w:tab w:val="clear" w:pos="360"/>
          <w:tab w:val="num" w:pos="1110"/>
        </w:tabs>
        <w:ind w:left="114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the extent to which targets have been met</w:t>
      </w:r>
    </w:p>
    <w:p w:rsidR="00B3005B" w:rsidRPr="00AB42FA" w:rsidRDefault="00B3005B" w:rsidP="00B3005B">
      <w:pPr>
        <w:widowControl/>
        <w:numPr>
          <w:ilvl w:val="0"/>
          <w:numId w:val="27"/>
        </w:numPr>
        <w:tabs>
          <w:tab w:val="clear" w:pos="360"/>
          <w:tab w:val="num" w:pos="1110"/>
        </w:tabs>
        <w:ind w:left="1140" w:hanging="570"/>
        <w:jc w:val="both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how are we going to move forward</w:t>
      </w:r>
    </w:p>
    <w:p w:rsidR="00B3005B" w:rsidRPr="00AB42FA" w:rsidRDefault="00B3005B" w:rsidP="00B3005B">
      <w:pPr>
        <w:tabs>
          <w:tab w:val="num" w:pos="570"/>
        </w:tabs>
        <w:ind w:left="570" w:hanging="570"/>
        <w:jc w:val="both"/>
        <w:rPr>
          <w:rFonts w:ascii="Segoe UI" w:hAnsi="Segoe UI" w:cs="Segoe UI"/>
          <w:sz w:val="20"/>
          <w:szCs w:val="20"/>
        </w:rPr>
      </w:pPr>
    </w:p>
    <w:p w:rsidR="00B3005B" w:rsidRPr="00AB42FA" w:rsidRDefault="00B3005B" w:rsidP="00B3005B">
      <w:pPr>
        <w:jc w:val="both"/>
        <w:rPr>
          <w:rFonts w:ascii="Segoe UI" w:hAnsi="Segoe UI" w:cs="Segoe UI"/>
          <w:i/>
          <w:iCs/>
          <w:sz w:val="20"/>
          <w:szCs w:val="20"/>
        </w:rPr>
      </w:pPr>
      <w:r w:rsidRPr="00AB42FA">
        <w:rPr>
          <w:rFonts w:ascii="Segoe UI" w:hAnsi="Segoe UI" w:cs="Segoe UI"/>
          <w:i/>
          <w:iCs/>
          <w:sz w:val="20"/>
          <w:szCs w:val="20"/>
        </w:rPr>
        <w:t>* Denotes subject areas only.</w:t>
      </w:r>
    </w:p>
    <w:p w:rsidR="00B3005B" w:rsidRPr="00AB42FA" w:rsidRDefault="00B3005B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</w:p>
    <w:p w:rsidR="00B3005B" w:rsidRPr="00AB42FA" w:rsidRDefault="00B3005B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The School’s expectations of a High Achieving Classroom Teacher is that he/she will:</w:t>
      </w:r>
    </w:p>
    <w:p w:rsidR="00B3005B" w:rsidRPr="00AB42FA" w:rsidRDefault="00B3005B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PROFESSIONAL EXPECTATIONS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part of a learning environment and a love of learning for its own sake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aware that learning is an interaction of numerous variables, most of which are personal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aware that learning is an individual and subject process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Know that learning is not linear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Develop a vocabulary and agreed principles for constructive feedback for students and parents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Make explicit their expectations of students</w:t>
      </w:r>
    </w:p>
    <w:p w:rsidR="008B4BC3" w:rsidRPr="00AB42FA" w:rsidRDefault="00E65015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At all times recognise</w:t>
      </w:r>
      <w:r w:rsidR="008B4BC3" w:rsidRPr="00AB42FA">
        <w:rPr>
          <w:rFonts w:ascii="Segoe UI" w:hAnsi="Segoe UI" w:cs="Segoe UI"/>
          <w:sz w:val="20"/>
          <w:szCs w:val="20"/>
        </w:rPr>
        <w:t xml:space="preserve"> and implement all school policies consistently and fairly, e.g. marking, spelling, report writing, homework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Arrive on time, welcome students and start with encouraging and achievable activities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Protect the learning of students by challenging all disruptive behavior in the agreed manner and dealing with situations where the learning of students is being adversely affected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Regularly review own performance and lesson content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Have high academic and behavioural expectations for all students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Know the learning needs of students and keep up to date with current knowledge and models of how we learn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Produce lessons which encompass a wide variety of learning strategies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Re-evaluate their work as a teacher in the light of student outcomes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opportunities for spiritual, moral and cultural development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Promote an understanding of the use of ICT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Advise, take advice from and liaise with support staff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TEACHING AND LEARNING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regular opportunities during lesson for students to review their progress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aware that there are numerous outcomes to any learning activity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Start each lesson by communicating to the students a clear review of what’s gone before, a preview of what is to come, specify the outcomes for the lesson in a motivational way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opportunities and activities which encourage independent learning skills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Encourage students to challenge themselves and then learn from their mistakes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Create a visually stimulating and helpful learning environment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From subject specific schemes of work produce lessons which are appropriate to the learning needs of individual classes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Encourage peer coaching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aware of the basic difference of how boys and girls learn, different intelligences and learning strategies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Make effective use of comprehensive and differentiated schemes of work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Engage emotions of students in the knowledge that learning has to engage the heart as well as the mind and that students have to want to learn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Teach the student thinking skills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Use appropriate strategies for delivering content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Use examples whic</w:t>
      </w:r>
      <w:r w:rsidR="00E65015" w:rsidRPr="00AB42FA">
        <w:rPr>
          <w:rFonts w:ascii="Segoe UI" w:hAnsi="Segoe UI" w:cs="Segoe UI"/>
          <w:sz w:val="20"/>
          <w:szCs w:val="20"/>
        </w:rPr>
        <w:t>h learners can readily recognise</w:t>
      </w:r>
    </w:p>
    <w:p w:rsidR="00B3005B" w:rsidRPr="00AB42FA" w:rsidRDefault="00B3005B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MENTORING AND STUDENT PROGRESSION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Encourage students to keep a portfolio of success stories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Carry out careful monitoring/assessment of students through accepted procedures, including attendance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Through the careful marking of work, 1:1 sessions with students, written reports and parent consultations, offer regular and appropriate feedback which is authentic, specific and thorough and will help students meet their learning goals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students review their learning experiences in order to inform their future learning goals through the setting of personal performance targets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Hold 1:1 mentoring interviews with students to reflect on successful outcomes and to set appropriate learning targets for improvement in line with school policy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opportunities for spiritual, moral and cultural development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 w:hanging="283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Promote an understanding of the use of ICT</w:t>
      </w:r>
    </w:p>
    <w:p w:rsidR="008B4BC3" w:rsidRPr="00AB42FA" w:rsidRDefault="008B4BC3" w:rsidP="00B3005B">
      <w:pPr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br w:type="page"/>
      </w:r>
    </w:p>
    <w:p w:rsidR="008B4BC3" w:rsidRPr="00AB42FA" w:rsidRDefault="008B4BC3" w:rsidP="00C03D3F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ALL EMPLOYEES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Our expectations of all High Achieving employees are that they will: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CORE VALUES</w:t>
      </w:r>
    </w:p>
    <w:p w:rsidR="008B4BC3" w:rsidRPr="00C03D3F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16"/>
          <w:szCs w:val="16"/>
        </w:rPr>
      </w:pP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committed to being part of and actively promoting a high consensus school with shared beliefs, values and goals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aware that children’s learning is at the centre of what we are about and that learning is a partnership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Have an awareness of human relationships and emotional intelligence and the need for respect, recognition, reinforcement and communication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Have a knowledge of the current health and safety policy which must inform all practices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Have a vision of how things should be and a moral sense of how to get there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aware of and care for the physical and emotional state of resources and environment/community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a challenging learning environment for the student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POSITIVE REINFORCEMENT</w:t>
      </w:r>
    </w:p>
    <w:p w:rsidR="008B4BC3" w:rsidRPr="00C03D3F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16"/>
          <w:szCs w:val="16"/>
        </w:rPr>
      </w:pP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aware that leadership is part of everyone’s job description and that leadership has to be pervasive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Act as a positive role model and exemplify the culture of learning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Enthuse members of the community to model the sorts of positive attitudes and behavior we seek to support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Contribute to the creation of a positive and supportive learning environment by giving specific feedback about what an individual has achieved, using praise at every opportunity and freely communicating and sharing information where appropriate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opportunities for the celebration of success and help to build and maintain positive self-esteem for themselves and others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Realise the need to separate the personal from the professional and the person from the behavior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PERSONAL AND PROFESSIONAL RESPONSIBILITY AND DEVELOPMENT</w:t>
      </w:r>
    </w:p>
    <w:p w:rsidR="008B4BC3" w:rsidRPr="00C03D3F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16"/>
          <w:szCs w:val="16"/>
        </w:rPr>
      </w:pP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consistent in living to and applying a set of personal beliefs and values consistent with relevant school policies and procedures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Operate in a culture of continual development and growth having high expectations of themselves and what is expected of them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aware that a learning employee who is able and willing to learn from experiences is the most effective employee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clear about and work within the roles and responsibilities of themselves and others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Value personal growth and development, be self-motivated and have the skills and knowledge to fulfil their role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Keep records appropriate to and commensurate with their roles and responsibilities and school policy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Manage resources effectively and fairly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Be involved in the planning of work at a team level within the context of the school development plan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Give respect and consideration to those students with special needs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Carry out any other reasonable duties as directed by the Principal</w:t>
      </w: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</w:p>
    <w:p w:rsidR="008B4BC3" w:rsidRPr="00AB42FA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b/>
          <w:sz w:val="20"/>
          <w:szCs w:val="20"/>
        </w:rPr>
        <w:t>WORKING WITH YOUNG PEOPLE</w:t>
      </w:r>
    </w:p>
    <w:p w:rsidR="008B4BC3" w:rsidRPr="00C03D3F" w:rsidRDefault="008B4BC3" w:rsidP="00B3005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16"/>
          <w:szCs w:val="16"/>
        </w:rPr>
      </w:pP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Support the school’s agenda for safeguarding and promoting the welfare of students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Provide positive and appropriate role model in day to day dealing with individual students and groups of students at all times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Form and monitor appropriate relationships and personal boundaries with students</w:t>
      </w:r>
    </w:p>
    <w:p w:rsidR="008B4BC3" w:rsidRPr="00AB42FA" w:rsidRDefault="008B4BC3" w:rsidP="00B3005B">
      <w:pPr>
        <w:pStyle w:val="BodyText"/>
        <w:numPr>
          <w:ilvl w:val="0"/>
          <w:numId w:val="2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284"/>
        <w:rPr>
          <w:rFonts w:ascii="Segoe UI" w:hAnsi="Segoe UI" w:cs="Segoe UI"/>
          <w:b/>
          <w:sz w:val="20"/>
          <w:szCs w:val="20"/>
        </w:rPr>
      </w:pPr>
      <w:r w:rsidRPr="00AB42FA">
        <w:rPr>
          <w:rFonts w:ascii="Segoe UI" w:hAnsi="Segoe UI" w:cs="Segoe UI"/>
          <w:sz w:val="20"/>
          <w:szCs w:val="20"/>
        </w:rPr>
        <w:t>Ensure that concerns regarding inappropriate practice/behavior by colleagues are reported directly to the appropriate line manager</w:t>
      </w:r>
    </w:p>
    <w:p w:rsidR="00C03D3F" w:rsidRDefault="00C03D3F" w:rsidP="003A3FA9">
      <w:pPr>
        <w:pStyle w:val="Heading2"/>
        <w:ind w:left="284"/>
        <w:rPr>
          <w:rFonts w:ascii="Segoe UI" w:hAnsi="Segoe UI" w:cs="Segoe UI"/>
          <w:color w:val="auto"/>
          <w:sz w:val="20"/>
          <w:szCs w:val="20"/>
        </w:rPr>
      </w:pPr>
    </w:p>
    <w:p w:rsidR="003A3FA9" w:rsidRPr="00AB42FA" w:rsidRDefault="003A3FA9" w:rsidP="003A3FA9">
      <w:pPr>
        <w:pStyle w:val="Heading2"/>
        <w:ind w:left="284"/>
        <w:rPr>
          <w:rFonts w:ascii="Segoe UI" w:hAnsi="Segoe UI" w:cs="Segoe UI"/>
          <w:color w:val="auto"/>
          <w:sz w:val="20"/>
          <w:szCs w:val="20"/>
        </w:rPr>
      </w:pPr>
      <w:r w:rsidRPr="00AB42FA">
        <w:rPr>
          <w:rFonts w:ascii="Segoe UI" w:hAnsi="Segoe UI" w:cs="Segoe UI"/>
          <w:color w:val="auto"/>
          <w:sz w:val="20"/>
          <w:szCs w:val="20"/>
        </w:rPr>
        <w:t>PERSON SPECIFICATION</w:t>
      </w:r>
    </w:p>
    <w:p w:rsidR="003A3FA9" w:rsidRPr="00AB42FA" w:rsidRDefault="003A3FA9" w:rsidP="003A3FA9">
      <w:pPr>
        <w:rPr>
          <w:rFonts w:ascii="Segoe UI" w:hAnsi="Segoe UI" w:cs="Segoe UI"/>
          <w:sz w:val="20"/>
          <w:szCs w:val="20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103"/>
        <w:gridCol w:w="3402"/>
      </w:tblGrid>
      <w:tr w:rsidR="003A3FA9" w:rsidRPr="00AB42FA" w:rsidTr="00301E8D"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3FA9" w:rsidRPr="00AB42FA" w:rsidRDefault="003A3FA9" w:rsidP="00C03D3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A3FA9" w:rsidRPr="00AB42FA" w:rsidRDefault="003A3FA9" w:rsidP="00C03D3F">
            <w:pPr>
              <w:pStyle w:val="Heading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:rsidR="003A3FA9" w:rsidRPr="00AB42FA" w:rsidRDefault="003A3FA9" w:rsidP="00C03D3F">
            <w:pPr>
              <w:pStyle w:val="Heading4"/>
              <w:jc w:val="center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i w:val="0"/>
                <w:sz w:val="20"/>
                <w:szCs w:val="20"/>
              </w:rPr>
              <w:t>Desirable</w:t>
            </w:r>
          </w:p>
        </w:tc>
      </w:tr>
      <w:tr w:rsidR="003A3FA9" w:rsidRPr="00AB42FA" w:rsidTr="00C03D3F">
        <w:trPr>
          <w:trHeight w:val="1477"/>
        </w:trPr>
        <w:tc>
          <w:tcPr>
            <w:tcW w:w="2126" w:type="dxa"/>
            <w:tcBorders>
              <w:top w:val="single" w:sz="4" w:space="0" w:color="auto"/>
            </w:tcBorders>
          </w:tcPr>
          <w:p w:rsidR="003A3FA9" w:rsidRPr="00AB42FA" w:rsidRDefault="003A3FA9" w:rsidP="00C03D3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E65015" w:rsidRPr="00AB42FA" w:rsidRDefault="00E65015" w:rsidP="00C03D3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A3FA9" w:rsidRPr="00AB42FA" w:rsidRDefault="003A3FA9" w:rsidP="00C03D3F">
            <w:pPr>
              <w:pStyle w:val="ListParagraph"/>
              <w:widowControl/>
              <w:numPr>
                <w:ilvl w:val="0"/>
                <w:numId w:val="40"/>
              </w:numPr>
              <w:ind w:left="459" w:hanging="425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Proven track record of good / outstanding classroom practice</w:t>
            </w:r>
          </w:p>
          <w:p w:rsidR="003A3FA9" w:rsidRPr="00AB42FA" w:rsidRDefault="003A3FA9" w:rsidP="00C03D3F">
            <w:pPr>
              <w:pStyle w:val="ListParagraph"/>
              <w:widowControl/>
              <w:numPr>
                <w:ilvl w:val="0"/>
                <w:numId w:val="40"/>
              </w:numPr>
              <w:ind w:left="459" w:hanging="425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Experience in teaching the new GCSE specification in the academic year 2016-2017</w:t>
            </w:r>
          </w:p>
          <w:p w:rsidR="003A3FA9" w:rsidRPr="00AB42FA" w:rsidRDefault="003A3FA9" w:rsidP="00C03D3F">
            <w:pPr>
              <w:pStyle w:val="ListParagraph"/>
              <w:widowControl/>
              <w:numPr>
                <w:ilvl w:val="0"/>
                <w:numId w:val="40"/>
              </w:numPr>
              <w:ind w:left="459" w:hanging="425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 xml:space="preserve">Proven track record of results at KS4 </w:t>
            </w:r>
          </w:p>
        </w:tc>
        <w:tc>
          <w:tcPr>
            <w:tcW w:w="3402" w:type="dxa"/>
          </w:tcPr>
          <w:p w:rsidR="003A3FA9" w:rsidRPr="00AB42FA" w:rsidRDefault="003A3FA9" w:rsidP="00C03D3F">
            <w:pPr>
              <w:pStyle w:val="ListParagraph"/>
              <w:widowControl/>
              <w:numPr>
                <w:ilvl w:val="0"/>
                <w:numId w:val="40"/>
              </w:numPr>
              <w:ind w:left="459" w:hanging="425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Experience of leading/managing a team or school project</w:t>
            </w:r>
          </w:p>
          <w:p w:rsidR="003A3FA9" w:rsidRPr="00AB42FA" w:rsidRDefault="003A3FA9" w:rsidP="00C03D3F">
            <w:pPr>
              <w:pStyle w:val="ListParagraph"/>
              <w:widowControl/>
              <w:numPr>
                <w:ilvl w:val="0"/>
                <w:numId w:val="40"/>
              </w:numPr>
              <w:ind w:left="459" w:hanging="425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Line management of other staff</w:t>
            </w:r>
          </w:p>
        </w:tc>
      </w:tr>
      <w:tr w:rsidR="003A3FA9" w:rsidRPr="00AB42FA" w:rsidTr="00301E8D">
        <w:trPr>
          <w:trHeight w:val="987"/>
        </w:trPr>
        <w:tc>
          <w:tcPr>
            <w:tcW w:w="2126" w:type="dxa"/>
          </w:tcPr>
          <w:p w:rsidR="003A3FA9" w:rsidRPr="00AB42FA" w:rsidRDefault="003A3FA9" w:rsidP="00C03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5103" w:type="dxa"/>
          </w:tcPr>
          <w:p w:rsidR="003A3FA9" w:rsidRPr="00AB42FA" w:rsidRDefault="003A3FA9" w:rsidP="00C03D3F">
            <w:pPr>
              <w:pStyle w:val="ListParagraph"/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Qualified teacher status</w:t>
            </w:r>
          </w:p>
          <w:p w:rsidR="003A3FA9" w:rsidRPr="00AB42FA" w:rsidRDefault="003A3FA9" w:rsidP="00C03D3F">
            <w:pPr>
              <w:pStyle w:val="ListParagraph"/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Graduate: Good Honours Degree</w:t>
            </w:r>
          </w:p>
          <w:p w:rsidR="003A3FA9" w:rsidRPr="00AB42FA" w:rsidRDefault="003A3FA9" w:rsidP="00C03D3F">
            <w:pPr>
              <w:pStyle w:val="ListParagraph"/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Record of continuing professional development</w:t>
            </w:r>
          </w:p>
          <w:p w:rsidR="003A3FA9" w:rsidRPr="00AB42FA" w:rsidRDefault="003A3FA9" w:rsidP="00C03D3F">
            <w:pPr>
              <w:pStyle w:val="ListParagraph"/>
              <w:widowControl/>
              <w:numPr>
                <w:ilvl w:val="0"/>
                <w:numId w:val="40"/>
              </w:numPr>
              <w:ind w:left="459" w:hanging="425"/>
              <w:contextualSpacing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Ability to teach Spanish and French at KS3 and KS4</w:t>
            </w:r>
          </w:p>
        </w:tc>
        <w:tc>
          <w:tcPr>
            <w:tcW w:w="3402" w:type="dxa"/>
          </w:tcPr>
          <w:p w:rsidR="003A3FA9" w:rsidRPr="00AB42FA" w:rsidRDefault="003A3FA9" w:rsidP="00C03D3F">
            <w:pPr>
              <w:pStyle w:val="BodyText"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Ability to teach French at KS5</w:t>
            </w:r>
          </w:p>
          <w:p w:rsidR="003A3FA9" w:rsidRPr="00AB42FA" w:rsidRDefault="003A3FA9" w:rsidP="00C03D3F">
            <w:pPr>
              <w:pStyle w:val="BodyText"/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A3FA9" w:rsidRPr="00AB42FA" w:rsidTr="00C03D3F">
        <w:trPr>
          <w:trHeight w:val="2924"/>
        </w:trPr>
        <w:tc>
          <w:tcPr>
            <w:tcW w:w="2126" w:type="dxa"/>
          </w:tcPr>
          <w:p w:rsidR="003A3FA9" w:rsidRPr="00AB42FA" w:rsidRDefault="003A3FA9" w:rsidP="00C03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b/>
                <w:sz w:val="20"/>
                <w:szCs w:val="20"/>
              </w:rPr>
              <w:t xml:space="preserve">Knowledge </w:t>
            </w:r>
          </w:p>
        </w:tc>
        <w:tc>
          <w:tcPr>
            <w:tcW w:w="5103" w:type="dxa"/>
          </w:tcPr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 xml:space="preserve">Knowledge and understanding of current GCSE specification, National Curriculum and current initiatives 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Knows how to use data for target setting and improving performance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Understanding of SEN and barriers students face to learning.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Good knowledge of pedagogy, how students learn and teaching and learning styles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Knowledge of effective assessment strategies</w:t>
            </w:r>
          </w:p>
          <w:p w:rsidR="003A3FA9" w:rsidRPr="00AB42FA" w:rsidRDefault="003A3FA9" w:rsidP="00C03D3F">
            <w:pPr>
              <w:widowControl/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FA9" w:rsidRPr="00AB42FA" w:rsidRDefault="003A3FA9" w:rsidP="00C03D3F">
            <w:pPr>
              <w:pStyle w:val="BodyText"/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Able to plan clearly and systematically in order to build on current and previous attainment of students</w:t>
            </w:r>
          </w:p>
          <w:p w:rsidR="003A3FA9" w:rsidRPr="00AB42FA" w:rsidRDefault="003A3FA9" w:rsidP="00C03D3F">
            <w:pPr>
              <w:pStyle w:val="BodyText"/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Involvement in whole school initiative(s)</w:t>
            </w:r>
          </w:p>
          <w:p w:rsidR="00E65015" w:rsidRPr="00AB42FA" w:rsidRDefault="00E65015" w:rsidP="00C03D3F">
            <w:pPr>
              <w:pStyle w:val="BodyText"/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Sound understanding of OFSTED framework</w:t>
            </w:r>
          </w:p>
          <w:p w:rsidR="003A3FA9" w:rsidRPr="00AB42FA" w:rsidRDefault="003A3FA9" w:rsidP="00C03D3F">
            <w:pPr>
              <w:pStyle w:val="BodyText"/>
              <w:widowControl/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A3FA9" w:rsidRPr="00AB42FA" w:rsidTr="00301E8D">
        <w:trPr>
          <w:trHeight w:val="4385"/>
        </w:trPr>
        <w:tc>
          <w:tcPr>
            <w:tcW w:w="2126" w:type="dxa"/>
          </w:tcPr>
          <w:p w:rsidR="003A3FA9" w:rsidRPr="00AB42FA" w:rsidRDefault="003A3FA9" w:rsidP="00C03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b/>
                <w:sz w:val="20"/>
                <w:szCs w:val="20"/>
              </w:rPr>
              <w:t>Skills/Aptitudes</w:t>
            </w:r>
          </w:p>
        </w:tc>
        <w:tc>
          <w:tcPr>
            <w:tcW w:w="5103" w:type="dxa"/>
          </w:tcPr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Good classroom practitioner using effective behaviour management and a range of learning strategies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Excellent relationships with students, parents and colleagues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Ability to use data in educational improvement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Ability to inspire and motivate students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Ability to work effectively under pressure and meet tight deadlines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Creativity, energy and enthusiasm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Excellent records of punctuality, attendance and health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Adherence to professional code of conduct and dress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Willingness to research, draw upon and implement good practice from elsewhere</w:t>
            </w:r>
          </w:p>
        </w:tc>
        <w:tc>
          <w:tcPr>
            <w:tcW w:w="3402" w:type="dxa"/>
          </w:tcPr>
          <w:p w:rsidR="003A3FA9" w:rsidRPr="00AB42FA" w:rsidRDefault="003A3FA9" w:rsidP="00C03D3F">
            <w:pPr>
              <w:pStyle w:val="BodyText"/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Flexibility and adaptability to change</w:t>
            </w:r>
          </w:p>
          <w:p w:rsidR="003A3FA9" w:rsidRPr="00AB42FA" w:rsidRDefault="003A3FA9" w:rsidP="00C03D3F">
            <w:pPr>
              <w:pStyle w:val="BodyText"/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Able to offer contributions to whole school/extra-curricular activities</w:t>
            </w:r>
          </w:p>
        </w:tc>
      </w:tr>
      <w:tr w:rsidR="003A3FA9" w:rsidRPr="00AB42FA" w:rsidTr="00301E8D">
        <w:trPr>
          <w:trHeight w:val="3147"/>
        </w:trPr>
        <w:tc>
          <w:tcPr>
            <w:tcW w:w="2126" w:type="dxa"/>
          </w:tcPr>
          <w:p w:rsidR="003A3FA9" w:rsidRPr="00AB42FA" w:rsidRDefault="003A3FA9" w:rsidP="00C03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b/>
                <w:sz w:val="20"/>
                <w:szCs w:val="20"/>
              </w:rPr>
              <w:t>Committed to:</w:t>
            </w:r>
          </w:p>
        </w:tc>
        <w:tc>
          <w:tcPr>
            <w:tcW w:w="5103" w:type="dxa"/>
          </w:tcPr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Students continuing to study MFL beyond Key Stage 4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Raising the aspirations of all students.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Notion of continuous improvement in all aspects of school life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Inclusion and a positive “can do” approach to learning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Supporting other staff in terms of expectations and behaviour management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Vision and personal drive for the future of Inclusion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High level of student achievement/ progress in own teaching</w:t>
            </w:r>
          </w:p>
        </w:tc>
        <w:tc>
          <w:tcPr>
            <w:tcW w:w="3402" w:type="dxa"/>
          </w:tcPr>
          <w:p w:rsidR="003A3FA9" w:rsidRPr="00AB42FA" w:rsidRDefault="003A3FA9" w:rsidP="00C03D3F">
            <w:pPr>
              <w:pStyle w:val="BodyText"/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Flexible working practices/willingness to go that “extra mile”</w:t>
            </w:r>
          </w:p>
          <w:p w:rsidR="003A3FA9" w:rsidRPr="00AB42FA" w:rsidRDefault="003A3FA9" w:rsidP="00C03D3F">
            <w:pPr>
              <w:pStyle w:val="BodyText"/>
              <w:widowControl/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A3FA9" w:rsidRPr="00AB42FA" w:rsidTr="00301E8D">
        <w:tc>
          <w:tcPr>
            <w:tcW w:w="2126" w:type="dxa"/>
          </w:tcPr>
          <w:p w:rsidR="003A3FA9" w:rsidRPr="00AB42FA" w:rsidRDefault="003A3FA9" w:rsidP="00C03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b/>
                <w:sz w:val="20"/>
                <w:szCs w:val="20"/>
              </w:rPr>
              <w:t>Teaching and learning</w:t>
            </w:r>
          </w:p>
        </w:tc>
        <w:tc>
          <w:tcPr>
            <w:tcW w:w="5103" w:type="dxa"/>
          </w:tcPr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Excellent classroom teacher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Knowledge and experience of using wide variety of teaching and learning strategies across the Key Stages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Able to assess pupil performance and set targets for future attainment</w:t>
            </w:r>
          </w:p>
          <w:p w:rsidR="003A3FA9" w:rsidRPr="00AB42FA" w:rsidRDefault="003A3FA9" w:rsidP="00C03D3F">
            <w:pPr>
              <w:pStyle w:val="ListParagraph"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 xml:space="preserve">Design, produce and share high quality </w:t>
            </w:r>
            <w:r w:rsidR="0033097B" w:rsidRPr="00AB42FA">
              <w:rPr>
                <w:rFonts w:ascii="Segoe UI" w:hAnsi="Segoe UI" w:cs="Segoe UI"/>
                <w:sz w:val="20"/>
                <w:szCs w:val="20"/>
              </w:rPr>
              <w:t>schemes of learning</w:t>
            </w:r>
            <w:r w:rsidRPr="00AB42FA">
              <w:rPr>
                <w:rFonts w:ascii="Segoe UI" w:hAnsi="Segoe UI" w:cs="Segoe UI"/>
                <w:sz w:val="20"/>
                <w:szCs w:val="20"/>
              </w:rPr>
              <w:t xml:space="preserve"> and resources</w:t>
            </w:r>
          </w:p>
          <w:p w:rsidR="003A3FA9" w:rsidRPr="00AB42FA" w:rsidRDefault="003A3FA9" w:rsidP="00C03D3F">
            <w:pPr>
              <w:pStyle w:val="ListParagraph"/>
              <w:numPr>
                <w:ilvl w:val="0"/>
                <w:numId w:val="40"/>
              </w:numPr>
              <w:ind w:left="459" w:hanging="425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Have an exciting vision for your subject which can be shared and constantly enhanced</w:t>
            </w:r>
          </w:p>
        </w:tc>
        <w:tc>
          <w:tcPr>
            <w:tcW w:w="3402" w:type="dxa"/>
          </w:tcPr>
          <w:p w:rsidR="003A3FA9" w:rsidRPr="00AB42FA" w:rsidRDefault="003A3FA9" w:rsidP="00C03D3F">
            <w:pPr>
              <w:pStyle w:val="BodyText"/>
              <w:widowControl/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A3FA9" w:rsidRPr="00AB42FA" w:rsidTr="00C03D3F">
        <w:trPr>
          <w:trHeight w:val="3513"/>
        </w:trPr>
        <w:tc>
          <w:tcPr>
            <w:tcW w:w="2126" w:type="dxa"/>
          </w:tcPr>
          <w:p w:rsidR="003A3FA9" w:rsidRPr="00AB42FA" w:rsidRDefault="003A3FA9" w:rsidP="00301E8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b/>
                <w:sz w:val="20"/>
                <w:szCs w:val="20"/>
              </w:rPr>
              <w:t>Personal attributes</w:t>
            </w:r>
          </w:p>
        </w:tc>
        <w:tc>
          <w:tcPr>
            <w:tcW w:w="5103" w:type="dxa"/>
          </w:tcPr>
          <w:p w:rsidR="003A3FA9" w:rsidRPr="00AB42FA" w:rsidRDefault="003A3FA9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Excellent attendance and punctuality record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Always meets deadlines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 xml:space="preserve">Manage daily responsibilities and priorities 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Able to work on own initiative as well as part of a team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“Professional” role model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High personal standards</w:t>
            </w:r>
          </w:p>
          <w:p w:rsidR="003A3FA9" w:rsidRPr="00AB42FA" w:rsidRDefault="003A3FA9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 xml:space="preserve">Make informed decisions on a daily basis </w:t>
            </w:r>
          </w:p>
          <w:p w:rsidR="003A3FA9" w:rsidRDefault="003A3FA9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Innovative and able to stimulate initiative in others</w:t>
            </w:r>
          </w:p>
          <w:p w:rsidR="00255018" w:rsidRDefault="00255018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Forms and maintains appropriate relationships and personal boundaries with students</w:t>
            </w:r>
          </w:p>
          <w:p w:rsidR="00255018" w:rsidRDefault="00255018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Commitment to the highest standards of child protection and safeguarding</w:t>
            </w:r>
          </w:p>
          <w:p w:rsidR="00255018" w:rsidRPr="00AB42FA" w:rsidRDefault="00255018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Recognition of the importance of personal responsibility for health and safety</w:t>
            </w:r>
            <w:bookmarkStart w:id="0" w:name="_GoBack"/>
            <w:bookmarkEnd w:id="0"/>
          </w:p>
          <w:p w:rsidR="003A3FA9" w:rsidRPr="00AB42FA" w:rsidRDefault="003A3FA9" w:rsidP="00C03D3F">
            <w:pPr>
              <w:widowControl/>
              <w:numPr>
                <w:ilvl w:val="0"/>
                <w:numId w:val="11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color w:val="000000"/>
                <w:sz w:val="20"/>
                <w:szCs w:val="20"/>
              </w:rPr>
              <w:t>Recognition of the importance of personal Commitment to the Trust’s ethos, aims and whole community.</w:t>
            </w:r>
          </w:p>
          <w:p w:rsidR="003A3FA9" w:rsidRPr="00AB42FA" w:rsidRDefault="003A3FA9" w:rsidP="00C03D3F">
            <w:pPr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FA9" w:rsidRPr="00AB42FA" w:rsidRDefault="003A3FA9" w:rsidP="00C03D3F">
            <w:pPr>
              <w:pStyle w:val="BodyText"/>
              <w:widowControl/>
              <w:numPr>
                <w:ilvl w:val="0"/>
                <w:numId w:val="14"/>
              </w:numPr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AB42FA">
              <w:rPr>
                <w:rFonts w:ascii="Segoe UI" w:hAnsi="Segoe UI" w:cs="Segoe UI"/>
                <w:sz w:val="20"/>
                <w:szCs w:val="20"/>
              </w:rPr>
              <w:t>Ambitious</w:t>
            </w:r>
          </w:p>
        </w:tc>
      </w:tr>
    </w:tbl>
    <w:p w:rsidR="003A3FA9" w:rsidRPr="00AB42FA" w:rsidRDefault="003A3FA9" w:rsidP="003A3FA9">
      <w:pPr>
        <w:pStyle w:val="NoSpacing"/>
        <w:ind w:left="709" w:right="828"/>
        <w:jc w:val="center"/>
        <w:rPr>
          <w:rFonts w:ascii="Segoe UI" w:hAnsi="Segoe UI" w:cs="Segoe UI"/>
          <w:sz w:val="20"/>
          <w:szCs w:val="20"/>
        </w:rPr>
      </w:pPr>
    </w:p>
    <w:sectPr w:rsidR="003A3FA9" w:rsidRPr="00AB42FA" w:rsidSect="00AB42FA">
      <w:headerReference w:type="default" r:id="rId8"/>
      <w:type w:val="continuous"/>
      <w:pgSz w:w="11910" w:h="16840"/>
      <w:pgMar w:top="641" w:right="573" w:bottom="851" w:left="567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5B" w:rsidRDefault="00B3005B" w:rsidP="0001674F">
      <w:r>
        <w:separator/>
      </w:r>
    </w:p>
  </w:endnote>
  <w:endnote w:type="continuationSeparator" w:id="0">
    <w:p w:rsidR="00B3005B" w:rsidRDefault="00B3005B" w:rsidP="0001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5B" w:rsidRDefault="00B3005B" w:rsidP="0001674F">
      <w:r>
        <w:separator/>
      </w:r>
    </w:p>
  </w:footnote>
  <w:footnote w:type="continuationSeparator" w:id="0">
    <w:p w:rsidR="00B3005B" w:rsidRDefault="00B3005B" w:rsidP="0001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B" w:rsidRDefault="00B3005B" w:rsidP="00EF56F1">
    <w:pPr>
      <w:tabs>
        <w:tab w:val="left" w:pos="10773"/>
      </w:tabs>
      <w:spacing w:line="493" w:lineRule="exact"/>
      <w:jc w:val="center"/>
      <w:rPr>
        <w:rFonts w:ascii="Arial"/>
        <w:b/>
        <w:sz w:val="44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2F8793" wp14:editId="1070FA2E">
              <wp:simplePos x="0" y="0"/>
              <wp:positionH relativeFrom="page">
                <wp:posOffset>6203950</wp:posOffset>
              </wp:positionH>
              <wp:positionV relativeFrom="paragraph">
                <wp:posOffset>20955</wp:posOffset>
              </wp:positionV>
              <wp:extent cx="986790" cy="976630"/>
              <wp:effectExtent l="3175" t="1905" r="635" b="2540"/>
              <wp:wrapNone/>
              <wp:docPr id="1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790" cy="976630"/>
                        <a:chOff x="9770" y="33"/>
                        <a:chExt cx="1554" cy="1538"/>
                      </a:xfrm>
                    </wpg:grpSpPr>
                    <wps:wsp>
                      <wps:cNvPr id="14" name="AutoShape 33"/>
                      <wps:cNvSpPr>
                        <a:spLocks/>
                      </wps:cNvSpPr>
                      <wps:spPr bwMode="auto">
                        <a:xfrm>
                          <a:off x="9770" y="33"/>
                          <a:ext cx="1554" cy="1538"/>
                        </a:xfrm>
                        <a:custGeom>
                          <a:avLst/>
                          <a:gdLst>
                            <a:gd name="T0" fmla="+- 0 9957 9770"/>
                            <a:gd name="T1" fmla="*/ T0 w 1554"/>
                            <a:gd name="T2" fmla="+- 0 1103 33"/>
                            <a:gd name="T3" fmla="*/ 1103 h 1538"/>
                            <a:gd name="T4" fmla="+- 0 9943 9770"/>
                            <a:gd name="T5" fmla="*/ T4 w 1554"/>
                            <a:gd name="T6" fmla="+- 0 1240 33"/>
                            <a:gd name="T7" fmla="*/ 1240 h 1538"/>
                            <a:gd name="T8" fmla="+- 0 9822 9770"/>
                            <a:gd name="T9" fmla="*/ T8 w 1554"/>
                            <a:gd name="T10" fmla="+- 0 1277 33"/>
                            <a:gd name="T11" fmla="*/ 1277 h 1538"/>
                            <a:gd name="T12" fmla="+- 0 9891 9770"/>
                            <a:gd name="T13" fmla="*/ T12 w 1554"/>
                            <a:gd name="T14" fmla="+- 0 1356 33"/>
                            <a:gd name="T15" fmla="*/ 1356 h 1538"/>
                            <a:gd name="T16" fmla="+- 0 9831 9770"/>
                            <a:gd name="T17" fmla="*/ T16 w 1554"/>
                            <a:gd name="T18" fmla="+- 0 1458 33"/>
                            <a:gd name="T19" fmla="*/ 1458 h 1538"/>
                            <a:gd name="T20" fmla="+- 0 9817 9770"/>
                            <a:gd name="T21" fmla="*/ T20 w 1554"/>
                            <a:gd name="T22" fmla="+- 0 1561 33"/>
                            <a:gd name="T23" fmla="*/ 1561 h 1538"/>
                            <a:gd name="T24" fmla="+- 0 9980 9770"/>
                            <a:gd name="T25" fmla="*/ T24 w 1554"/>
                            <a:gd name="T26" fmla="+- 0 1521 33"/>
                            <a:gd name="T27" fmla="*/ 1521 h 1538"/>
                            <a:gd name="T28" fmla="+- 0 10074 9770"/>
                            <a:gd name="T29" fmla="*/ T28 w 1554"/>
                            <a:gd name="T30" fmla="+- 0 1407 33"/>
                            <a:gd name="T31" fmla="*/ 1407 h 1538"/>
                            <a:gd name="T32" fmla="+- 0 11206 9770"/>
                            <a:gd name="T33" fmla="*/ T32 w 1554"/>
                            <a:gd name="T34" fmla="+- 0 1386 33"/>
                            <a:gd name="T35" fmla="*/ 1386 h 1538"/>
                            <a:gd name="T36" fmla="+- 0 11213 9770"/>
                            <a:gd name="T37" fmla="*/ T36 w 1554"/>
                            <a:gd name="T38" fmla="+- 0 1346 33"/>
                            <a:gd name="T39" fmla="*/ 1346 h 1538"/>
                            <a:gd name="T40" fmla="+- 0 11272 9770"/>
                            <a:gd name="T41" fmla="*/ T40 w 1554"/>
                            <a:gd name="T42" fmla="+- 0 1277 33"/>
                            <a:gd name="T43" fmla="*/ 1277 h 1538"/>
                            <a:gd name="T44" fmla="+- 0 11125 9770"/>
                            <a:gd name="T45" fmla="*/ T44 w 1554"/>
                            <a:gd name="T46" fmla="+- 0 1223 33"/>
                            <a:gd name="T47" fmla="*/ 1223 h 1538"/>
                            <a:gd name="T48" fmla="+- 0 10137 9770"/>
                            <a:gd name="T49" fmla="*/ T48 w 1554"/>
                            <a:gd name="T50" fmla="+- 0 1139 33"/>
                            <a:gd name="T51" fmla="*/ 1139 h 1538"/>
                            <a:gd name="T52" fmla="+- 0 10009 9770"/>
                            <a:gd name="T53" fmla="*/ T52 w 1554"/>
                            <a:gd name="T54" fmla="+- 0 1080 33"/>
                            <a:gd name="T55" fmla="*/ 1080 h 1538"/>
                            <a:gd name="T56" fmla="+- 0 11015 9770"/>
                            <a:gd name="T57" fmla="*/ T56 w 1554"/>
                            <a:gd name="T58" fmla="+- 0 1386 33"/>
                            <a:gd name="T59" fmla="*/ 1386 h 1538"/>
                            <a:gd name="T60" fmla="+- 0 11004 9770"/>
                            <a:gd name="T61" fmla="*/ T60 w 1554"/>
                            <a:gd name="T62" fmla="+- 0 1446 33"/>
                            <a:gd name="T63" fmla="*/ 1446 h 1538"/>
                            <a:gd name="T64" fmla="+- 0 11214 9770"/>
                            <a:gd name="T65" fmla="*/ T64 w 1554"/>
                            <a:gd name="T66" fmla="+- 0 1541 33"/>
                            <a:gd name="T67" fmla="*/ 1541 h 1538"/>
                            <a:gd name="T68" fmla="+- 0 11324 9770"/>
                            <a:gd name="T69" fmla="*/ T68 w 1554"/>
                            <a:gd name="T70" fmla="+- 0 1533 33"/>
                            <a:gd name="T71" fmla="*/ 1533 h 1538"/>
                            <a:gd name="T72" fmla="+- 0 11206 9770"/>
                            <a:gd name="T73" fmla="*/ T72 w 1554"/>
                            <a:gd name="T74" fmla="+- 0 1386 33"/>
                            <a:gd name="T75" fmla="*/ 1386 h 1538"/>
                            <a:gd name="T76" fmla="+- 0 10168 9770"/>
                            <a:gd name="T77" fmla="*/ T76 w 1554"/>
                            <a:gd name="T78" fmla="+- 0 1443 33"/>
                            <a:gd name="T79" fmla="*/ 1443 h 1538"/>
                            <a:gd name="T80" fmla="+- 0 10357 9770"/>
                            <a:gd name="T81" fmla="*/ T80 w 1554"/>
                            <a:gd name="T82" fmla="+- 0 1516 33"/>
                            <a:gd name="T83" fmla="*/ 1516 h 1538"/>
                            <a:gd name="T84" fmla="+- 0 10672 9770"/>
                            <a:gd name="T85" fmla="*/ T84 w 1554"/>
                            <a:gd name="T86" fmla="+- 0 1511 33"/>
                            <a:gd name="T87" fmla="*/ 1511 h 1538"/>
                            <a:gd name="T88" fmla="+- 0 10951 9770"/>
                            <a:gd name="T89" fmla="*/ T88 w 1554"/>
                            <a:gd name="T90" fmla="+- 0 1421 33"/>
                            <a:gd name="T91" fmla="*/ 1421 h 1538"/>
                            <a:gd name="T92" fmla="+- 0 11050 9770"/>
                            <a:gd name="T93" fmla="*/ T92 w 1554"/>
                            <a:gd name="T94" fmla="+- 0 355 33"/>
                            <a:gd name="T95" fmla="*/ 355 h 1538"/>
                            <a:gd name="T96" fmla="+- 0 10112 9770"/>
                            <a:gd name="T97" fmla="*/ T96 w 1554"/>
                            <a:gd name="T98" fmla="+- 0 454 33"/>
                            <a:gd name="T99" fmla="*/ 454 h 1538"/>
                            <a:gd name="T100" fmla="+- 0 10106 9770"/>
                            <a:gd name="T101" fmla="*/ T100 w 1554"/>
                            <a:gd name="T102" fmla="+- 0 741 33"/>
                            <a:gd name="T103" fmla="*/ 741 h 1538"/>
                            <a:gd name="T104" fmla="+- 0 9988 9770"/>
                            <a:gd name="T105" fmla="*/ T104 w 1554"/>
                            <a:gd name="T106" fmla="+- 0 970 33"/>
                            <a:gd name="T107" fmla="*/ 970 h 1538"/>
                            <a:gd name="T108" fmla="+- 0 10020 9770"/>
                            <a:gd name="T109" fmla="*/ T108 w 1554"/>
                            <a:gd name="T110" fmla="+- 0 1043 33"/>
                            <a:gd name="T111" fmla="*/ 1043 h 1538"/>
                            <a:gd name="T112" fmla="+- 0 10957 9770"/>
                            <a:gd name="T113" fmla="*/ T112 w 1554"/>
                            <a:gd name="T114" fmla="+- 0 1139 33"/>
                            <a:gd name="T115" fmla="*/ 1139 h 1538"/>
                            <a:gd name="T116" fmla="+- 0 11113 9770"/>
                            <a:gd name="T117" fmla="*/ T116 w 1554"/>
                            <a:gd name="T118" fmla="+- 0 998 33"/>
                            <a:gd name="T119" fmla="*/ 998 h 1538"/>
                            <a:gd name="T120" fmla="+- 0 11004 9770"/>
                            <a:gd name="T121" fmla="*/ T120 w 1554"/>
                            <a:gd name="T122" fmla="+- 0 845 33"/>
                            <a:gd name="T123" fmla="*/ 845 h 1538"/>
                            <a:gd name="T124" fmla="+- 0 10972 9770"/>
                            <a:gd name="T125" fmla="*/ T124 w 1554"/>
                            <a:gd name="T126" fmla="+- 0 630 33"/>
                            <a:gd name="T127" fmla="*/ 630 h 1538"/>
                            <a:gd name="T128" fmla="+- 0 11037 9770"/>
                            <a:gd name="T129" fmla="*/ T128 w 1554"/>
                            <a:gd name="T130" fmla="+- 0 371 33"/>
                            <a:gd name="T131" fmla="*/ 371 h 1538"/>
                            <a:gd name="T132" fmla="+- 0 11073 9770"/>
                            <a:gd name="T133" fmla="*/ T132 w 1554"/>
                            <a:gd name="T134" fmla="+- 0 1084 33"/>
                            <a:gd name="T135" fmla="*/ 1084 h 1538"/>
                            <a:gd name="T136" fmla="+- 0 10957 9770"/>
                            <a:gd name="T137" fmla="*/ T136 w 1554"/>
                            <a:gd name="T138" fmla="+- 0 1139 33"/>
                            <a:gd name="T139" fmla="*/ 1139 h 1538"/>
                            <a:gd name="T140" fmla="+- 0 11135 9770"/>
                            <a:gd name="T141" fmla="*/ T140 w 1554"/>
                            <a:gd name="T142" fmla="+- 0 1084 33"/>
                            <a:gd name="T143" fmla="*/ 1084 h 1538"/>
                            <a:gd name="T144" fmla="+- 0 11135 9770"/>
                            <a:gd name="T145" fmla="*/ T144 w 1554"/>
                            <a:gd name="T146" fmla="+- 0 1041 33"/>
                            <a:gd name="T147" fmla="*/ 1041 h 1538"/>
                            <a:gd name="T148" fmla="+- 0 10031 9770"/>
                            <a:gd name="T149" fmla="*/ T148 w 1554"/>
                            <a:gd name="T150" fmla="+- 0 143 33"/>
                            <a:gd name="T151" fmla="*/ 143 h 1538"/>
                            <a:gd name="T152" fmla="+- 0 9967 9770"/>
                            <a:gd name="T153" fmla="*/ T152 w 1554"/>
                            <a:gd name="T154" fmla="+- 0 259 33"/>
                            <a:gd name="T155" fmla="*/ 259 h 1538"/>
                            <a:gd name="T156" fmla="+- 0 9999 9770"/>
                            <a:gd name="T157" fmla="*/ T156 w 1554"/>
                            <a:gd name="T158" fmla="+- 0 394 33"/>
                            <a:gd name="T159" fmla="*/ 394 h 1538"/>
                            <a:gd name="T160" fmla="+- 0 10029 9770"/>
                            <a:gd name="T161" fmla="*/ T160 w 1554"/>
                            <a:gd name="T162" fmla="+- 0 374 33"/>
                            <a:gd name="T163" fmla="*/ 374 h 1538"/>
                            <a:gd name="T164" fmla="+- 0 11110 9770"/>
                            <a:gd name="T165" fmla="*/ T164 w 1554"/>
                            <a:gd name="T166" fmla="+- 0 321 33"/>
                            <a:gd name="T167" fmla="*/ 321 h 1538"/>
                            <a:gd name="T168" fmla="+- 0 11148 9770"/>
                            <a:gd name="T169" fmla="*/ T168 w 1554"/>
                            <a:gd name="T170" fmla="+- 0 220 33"/>
                            <a:gd name="T171" fmla="*/ 220 h 1538"/>
                            <a:gd name="T172" fmla="+- 0 10449 9770"/>
                            <a:gd name="T173" fmla="*/ T172 w 1554"/>
                            <a:gd name="T174" fmla="+- 0 193 33"/>
                            <a:gd name="T175" fmla="*/ 193 h 1538"/>
                            <a:gd name="T176" fmla="+- 0 10129 9770"/>
                            <a:gd name="T177" fmla="*/ T176 w 1554"/>
                            <a:gd name="T178" fmla="+- 0 33 33"/>
                            <a:gd name="T179" fmla="*/ 33 h 1538"/>
                            <a:gd name="T180" fmla="+- 0 11067 9770"/>
                            <a:gd name="T181" fmla="*/ T180 w 1554"/>
                            <a:gd name="T182" fmla="+- 0 375 33"/>
                            <a:gd name="T183" fmla="*/ 375 h 1538"/>
                            <a:gd name="T184" fmla="+- 0 11095 9770"/>
                            <a:gd name="T185" fmla="*/ T184 w 1554"/>
                            <a:gd name="T186" fmla="+- 0 394 33"/>
                            <a:gd name="T187" fmla="*/ 394 h 1538"/>
                            <a:gd name="T188" fmla="+- 0 10768 9770"/>
                            <a:gd name="T189" fmla="*/ T188 w 1554"/>
                            <a:gd name="T190" fmla="+- 0 135 33"/>
                            <a:gd name="T191" fmla="*/ 135 h 1538"/>
                            <a:gd name="T192" fmla="+- 0 10563 9770"/>
                            <a:gd name="T193" fmla="*/ T192 w 1554"/>
                            <a:gd name="T194" fmla="+- 0 196 33"/>
                            <a:gd name="T195" fmla="*/ 196 h 1538"/>
                            <a:gd name="T196" fmla="+- 0 11125 9770"/>
                            <a:gd name="T197" fmla="*/ T196 w 1554"/>
                            <a:gd name="T198" fmla="+- 0 199 33"/>
                            <a:gd name="T199" fmla="*/ 199 h 1538"/>
                            <a:gd name="T200" fmla="+- 0 10982 9770"/>
                            <a:gd name="T201" fmla="*/ T200 w 1554"/>
                            <a:gd name="T202" fmla="+- 0 52 33"/>
                            <a:gd name="T203" fmla="*/ 52 h 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554" h="1538">
                              <a:moveTo>
                                <a:pt x="189" y="1008"/>
                              </a:moveTo>
                              <a:lnTo>
                                <a:pt x="186" y="1041"/>
                              </a:lnTo>
                              <a:lnTo>
                                <a:pt x="187" y="1070"/>
                              </a:lnTo>
                              <a:lnTo>
                                <a:pt x="194" y="1112"/>
                              </a:lnTo>
                              <a:lnTo>
                                <a:pt x="210" y="1183"/>
                              </a:lnTo>
                              <a:lnTo>
                                <a:pt x="173" y="1207"/>
                              </a:lnTo>
                              <a:lnTo>
                                <a:pt x="144" y="1221"/>
                              </a:lnTo>
                              <a:lnTo>
                                <a:pt x="109" y="1232"/>
                              </a:lnTo>
                              <a:lnTo>
                                <a:pt x="52" y="1244"/>
                              </a:lnTo>
                              <a:lnTo>
                                <a:pt x="92" y="1286"/>
                              </a:lnTo>
                              <a:lnTo>
                                <a:pt x="113" y="1309"/>
                              </a:lnTo>
                              <a:lnTo>
                                <a:pt x="121" y="1323"/>
                              </a:lnTo>
                              <a:lnTo>
                                <a:pt x="122" y="1335"/>
                              </a:lnTo>
                              <a:lnTo>
                                <a:pt x="103" y="1369"/>
                              </a:lnTo>
                              <a:lnTo>
                                <a:pt x="61" y="1425"/>
                              </a:lnTo>
                              <a:lnTo>
                                <a:pt x="19" y="1477"/>
                              </a:lnTo>
                              <a:lnTo>
                                <a:pt x="0" y="1500"/>
                              </a:lnTo>
                              <a:lnTo>
                                <a:pt x="47" y="1528"/>
                              </a:lnTo>
                              <a:lnTo>
                                <a:pt x="88" y="1537"/>
                              </a:lnTo>
                              <a:lnTo>
                                <a:pt x="137" y="1525"/>
                              </a:lnTo>
                              <a:lnTo>
                                <a:pt x="210" y="1488"/>
                              </a:lnTo>
                              <a:lnTo>
                                <a:pt x="323" y="1421"/>
                              </a:lnTo>
                              <a:lnTo>
                                <a:pt x="310" y="1391"/>
                              </a:lnTo>
                              <a:lnTo>
                                <a:pt x="304" y="1374"/>
                              </a:lnTo>
                              <a:lnTo>
                                <a:pt x="304" y="1363"/>
                              </a:lnTo>
                              <a:lnTo>
                                <a:pt x="308" y="1353"/>
                              </a:lnTo>
                              <a:lnTo>
                                <a:pt x="1436" y="1353"/>
                              </a:lnTo>
                              <a:lnTo>
                                <a:pt x="1434" y="1349"/>
                              </a:lnTo>
                              <a:lnTo>
                                <a:pt x="1432" y="1335"/>
                              </a:lnTo>
                              <a:lnTo>
                                <a:pt x="1443" y="1313"/>
                              </a:lnTo>
                              <a:lnTo>
                                <a:pt x="1467" y="1282"/>
                              </a:lnTo>
                              <a:lnTo>
                                <a:pt x="1491" y="1256"/>
                              </a:lnTo>
                              <a:lnTo>
                                <a:pt x="1502" y="1244"/>
                              </a:lnTo>
                              <a:lnTo>
                                <a:pt x="1436" y="1226"/>
                              </a:lnTo>
                              <a:lnTo>
                                <a:pt x="1387" y="1206"/>
                              </a:lnTo>
                              <a:lnTo>
                                <a:pt x="1355" y="1190"/>
                              </a:lnTo>
                              <a:lnTo>
                                <a:pt x="1344" y="1183"/>
                              </a:lnTo>
                              <a:lnTo>
                                <a:pt x="1358" y="1106"/>
                              </a:lnTo>
                              <a:lnTo>
                                <a:pt x="367" y="1106"/>
                              </a:lnTo>
                              <a:lnTo>
                                <a:pt x="311" y="1086"/>
                              </a:lnTo>
                              <a:lnTo>
                                <a:pt x="275" y="1070"/>
                              </a:lnTo>
                              <a:lnTo>
                                <a:pt x="239" y="1047"/>
                              </a:lnTo>
                              <a:lnTo>
                                <a:pt x="189" y="1008"/>
                              </a:lnTo>
                              <a:close/>
                              <a:moveTo>
                                <a:pt x="1436" y="1353"/>
                              </a:moveTo>
                              <a:lnTo>
                                <a:pt x="1245" y="1353"/>
                              </a:lnTo>
                              <a:lnTo>
                                <a:pt x="1246" y="1371"/>
                              </a:lnTo>
                              <a:lnTo>
                                <a:pt x="1241" y="1393"/>
                              </a:lnTo>
                              <a:lnTo>
                                <a:pt x="1234" y="1413"/>
                              </a:lnTo>
                              <a:lnTo>
                                <a:pt x="1230" y="1421"/>
                              </a:lnTo>
                              <a:lnTo>
                                <a:pt x="1352" y="1482"/>
                              </a:lnTo>
                              <a:lnTo>
                                <a:pt x="1444" y="1508"/>
                              </a:lnTo>
                              <a:lnTo>
                                <a:pt x="1506" y="1512"/>
                              </a:lnTo>
                              <a:lnTo>
                                <a:pt x="1542" y="1505"/>
                              </a:lnTo>
                              <a:lnTo>
                                <a:pt x="1554" y="1500"/>
                              </a:lnTo>
                              <a:lnTo>
                                <a:pt x="1483" y="1416"/>
                              </a:lnTo>
                              <a:lnTo>
                                <a:pt x="1447" y="1370"/>
                              </a:lnTo>
                              <a:lnTo>
                                <a:pt x="1436" y="1353"/>
                              </a:lnTo>
                              <a:close/>
                              <a:moveTo>
                                <a:pt x="1245" y="1353"/>
                              </a:moveTo>
                              <a:lnTo>
                                <a:pt x="308" y="1353"/>
                              </a:lnTo>
                              <a:lnTo>
                                <a:pt x="398" y="1410"/>
                              </a:lnTo>
                              <a:lnTo>
                                <a:pt x="465" y="1448"/>
                              </a:lnTo>
                              <a:lnTo>
                                <a:pt x="524" y="1471"/>
                              </a:lnTo>
                              <a:lnTo>
                                <a:pt x="587" y="1483"/>
                              </a:lnTo>
                              <a:lnTo>
                                <a:pt x="667" y="1487"/>
                              </a:lnTo>
                              <a:lnTo>
                                <a:pt x="777" y="1488"/>
                              </a:lnTo>
                              <a:lnTo>
                                <a:pt x="902" y="1478"/>
                              </a:lnTo>
                              <a:lnTo>
                                <a:pt x="1013" y="1453"/>
                              </a:lnTo>
                              <a:lnTo>
                                <a:pt x="1108" y="1420"/>
                              </a:lnTo>
                              <a:lnTo>
                                <a:pt x="1181" y="1388"/>
                              </a:lnTo>
                              <a:lnTo>
                                <a:pt x="1229" y="1363"/>
                              </a:lnTo>
                              <a:lnTo>
                                <a:pt x="1245" y="1353"/>
                              </a:lnTo>
                              <a:close/>
                              <a:moveTo>
                                <a:pt x="1280" y="322"/>
                              </a:moveTo>
                              <a:lnTo>
                                <a:pt x="274" y="322"/>
                              </a:lnTo>
                              <a:lnTo>
                                <a:pt x="319" y="374"/>
                              </a:lnTo>
                              <a:lnTo>
                                <a:pt x="342" y="421"/>
                              </a:lnTo>
                              <a:lnTo>
                                <a:pt x="351" y="486"/>
                              </a:lnTo>
                              <a:lnTo>
                                <a:pt x="352" y="597"/>
                              </a:lnTo>
                              <a:lnTo>
                                <a:pt x="336" y="708"/>
                              </a:lnTo>
                              <a:lnTo>
                                <a:pt x="299" y="806"/>
                              </a:lnTo>
                              <a:lnTo>
                                <a:pt x="255" y="884"/>
                              </a:lnTo>
                              <a:lnTo>
                                <a:pt x="218" y="937"/>
                              </a:lnTo>
                              <a:lnTo>
                                <a:pt x="203" y="956"/>
                              </a:lnTo>
                              <a:lnTo>
                                <a:pt x="226" y="985"/>
                              </a:lnTo>
                              <a:lnTo>
                                <a:pt x="250" y="1010"/>
                              </a:lnTo>
                              <a:lnTo>
                                <a:pt x="292" y="1046"/>
                              </a:lnTo>
                              <a:lnTo>
                                <a:pt x="367" y="1106"/>
                              </a:lnTo>
                              <a:lnTo>
                                <a:pt x="1187" y="1106"/>
                              </a:lnTo>
                              <a:lnTo>
                                <a:pt x="1267" y="1039"/>
                              </a:lnTo>
                              <a:lnTo>
                                <a:pt x="1317" y="992"/>
                              </a:lnTo>
                              <a:lnTo>
                                <a:pt x="1343" y="965"/>
                              </a:lnTo>
                              <a:lnTo>
                                <a:pt x="1351" y="956"/>
                              </a:lnTo>
                              <a:lnTo>
                                <a:pt x="1278" y="872"/>
                              </a:lnTo>
                              <a:lnTo>
                                <a:pt x="1234" y="812"/>
                              </a:lnTo>
                              <a:lnTo>
                                <a:pt x="1211" y="757"/>
                              </a:lnTo>
                              <a:lnTo>
                                <a:pt x="1203" y="691"/>
                              </a:lnTo>
                              <a:lnTo>
                                <a:pt x="1202" y="597"/>
                              </a:lnTo>
                              <a:lnTo>
                                <a:pt x="1214" y="474"/>
                              </a:lnTo>
                              <a:lnTo>
                                <a:pt x="1241" y="389"/>
                              </a:lnTo>
                              <a:lnTo>
                                <a:pt x="1267" y="338"/>
                              </a:lnTo>
                              <a:lnTo>
                                <a:pt x="1280" y="322"/>
                              </a:lnTo>
                              <a:close/>
                              <a:moveTo>
                                <a:pt x="1365" y="1008"/>
                              </a:moveTo>
                              <a:lnTo>
                                <a:pt x="1303" y="1051"/>
                              </a:lnTo>
                              <a:lnTo>
                                <a:pt x="1245" y="1081"/>
                              </a:lnTo>
                              <a:lnTo>
                                <a:pt x="1203" y="1100"/>
                              </a:lnTo>
                              <a:lnTo>
                                <a:pt x="1187" y="1106"/>
                              </a:lnTo>
                              <a:lnTo>
                                <a:pt x="1358" y="1106"/>
                              </a:lnTo>
                              <a:lnTo>
                                <a:pt x="1359" y="1105"/>
                              </a:lnTo>
                              <a:lnTo>
                                <a:pt x="1365" y="1051"/>
                              </a:lnTo>
                              <a:lnTo>
                                <a:pt x="1365" y="1047"/>
                              </a:lnTo>
                              <a:lnTo>
                                <a:pt x="1366" y="1019"/>
                              </a:lnTo>
                              <a:lnTo>
                                <a:pt x="1365" y="1008"/>
                              </a:lnTo>
                              <a:close/>
                              <a:moveTo>
                                <a:pt x="359" y="0"/>
                              </a:moveTo>
                              <a:lnTo>
                                <a:pt x="300" y="68"/>
                              </a:lnTo>
                              <a:lnTo>
                                <a:pt x="261" y="110"/>
                              </a:lnTo>
                              <a:lnTo>
                                <a:pt x="226" y="144"/>
                              </a:lnTo>
                              <a:lnTo>
                                <a:pt x="176" y="187"/>
                              </a:lnTo>
                              <a:lnTo>
                                <a:pt x="197" y="226"/>
                              </a:lnTo>
                              <a:lnTo>
                                <a:pt x="210" y="258"/>
                              </a:lnTo>
                              <a:lnTo>
                                <a:pt x="219" y="297"/>
                              </a:lnTo>
                              <a:lnTo>
                                <a:pt x="229" y="361"/>
                              </a:lnTo>
                              <a:lnTo>
                                <a:pt x="241" y="357"/>
                              </a:lnTo>
                              <a:lnTo>
                                <a:pt x="249" y="352"/>
                              </a:lnTo>
                              <a:lnTo>
                                <a:pt x="259" y="341"/>
                              </a:lnTo>
                              <a:lnTo>
                                <a:pt x="274" y="322"/>
                              </a:lnTo>
                              <a:lnTo>
                                <a:pt x="1333" y="322"/>
                              </a:lnTo>
                              <a:lnTo>
                                <a:pt x="1340" y="288"/>
                              </a:lnTo>
                              <a:lnTo>
                                <a:pt x="1357" y="233"/>
                              </a:lnTo>
                              <a:lnTo>
                                <a:pt x="1372" y="199"/>
                              </a:lnTo>
                              <a:lnTo>
                                <a:pt x="1378" y="187"/>
                              </a:lnTo>
                              <a:lnTo>
                                <a:pt x="1355" y="166"/>
                              </a:lnTo>
                              <a:lnTo>
                                <a:pt x="721" y="166"/>
                              </a:lnTo>
                              <a:lnTo>
                                <a:pt x="679" y="160"/>
                              </a:lnTo>
                              <a:lnTo>
                                <a:pt x="631" y="141"/>
                              </a:lnTo>
                              <a:lnTo>
                                <a:pt x="556" y="102"/>
                              </a:lnTo>
                              <a:lnTo>
                                <a:pt x="359" y="0"/>
                              </a:lnTo>
                              <a:close/>
                              <a:moveTo>
                                <a:pt x="1333" y="322"/>
                              </a:moveTo>
                              <a:lnTo>
                                <a:pt x="1280" y="322"/>
                              </a:lnTo>
                              <a:lnTo>
                                <a:pt x="1297" y="342"/>
                              </a:lnTo>
                              <a:lnTo>
                                <a:pt x="1312" y="354"/>
                              </a:lnTo>
                              <a:lnTo>
                                <a:pt x="1321" y="360"/>
                              </a:lnTo>
                              <a:lnTo>
                                <a:pt x="1325" y="361"/>
                              </a:lnTo>
                              <a:lnTo>
                                <a:pt x="1333" y="322"/>
                              </a:lnTo>
                              <a:close/>
                              <a:moveTo>
                                <a:pt x="1195" y="0"/>
                              </a:moveTo>
                              <a:lnTo>
                                <a:pt x="998" y="102"/>
                              </a:lnTo>
                              <a:lnTo>
                                <a:pt x="910" y="140"/>
                              </a:lnTo>
                              <a:lnTo>
                                <a:pt x="840" y="158"/>
                              </a:lnTo>
                              <a:lnTo>
                                <a:pt x="793" y="163"/>
                              </a:lnTo>
                              <a:lnTo>
                                <a:pt x="777" y="163"/>
                              </a:lnTo>
                              <a:lnTo>
                                <a:pt x="721" y="166"/>
                              </a:lnTo>
                              <a:lnTo>
                                <a:pt x="1355" y="166"/>
                              </a:lnTo>
                              <a:lnTo>
                                <a:pt x="1314" y="128"/>
                              </a:lnTo>
                              <a:lnTo>
                                <a:pt x="1255" y="67"/>
                              </a:lnTo>
                              <a:lnTo>
                                <a:pt x="1212" y="19"/>
                              </a:lnTo>
                              <a:lnTo>
                                <a:pt x="1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/>
                      </wps:cNvSpPr>
                      <wps:spPr bwMode="auto">
                        <a:xfrm>
                          <a:off x="10011" y="649"/>
                          <a:ext cx="512" cy="598"/>
                        </a:xfrm>
                        <a:custGeom>
                          <a:avLst/>
                          <a:gdLst>
                            <a:gd name="T0" fmla="+- 0 10151 10011"/>
                            <a:gd name="T1" fmla="*/ T0 w 512"/>
                            <a:gd name="T2" fmla="+- 0 649 649"/>
                            <a:gd name="T3" fmla="*/ 649 h 598"/>
                            <a:gd name="T4" fmla="+- 0 10137 10011"/>
                            <a:gd name="T5" fmla="*/ T4 w 512"/>
                            <a:gd name="T6" fmla="+- 0 739 649"/>
                            <a:gd name="T7" fmla="*/ 739 h 598"/>
                            <a:gd name="T8" fmla="+- 0 10110 10011"/>
                            <a:gd name="T9" fmla="*/ T8 w 512"/>
                            <a:gd name="T10" fmla="+- 0 821 649"/>
                            <a:gd name="T11" fmla="*/ 821 h 598"/>
                            <a:gd name="T12" fmla="+- 0 10075 10011"/>
                            <a:gd name="T13" fmla="*/ T12 w 512"/>
                            <a:gd name="T14" fmla="+- 0 892 649"/>
                            <a:gd name="T15" fmla="*/ 892 h 598"/>
                            <a:gd name="T16" fmla="+- 0 10040 10011"/>
                            <a:gd name="T17" fmla="*/ T16 w 512"/>
                            <a:gd name="T18" fmla="+- 0 949 649"/>
                            <a:gd name="T19" fmla="*/ 949 h 598"/>
                            <a:gd name="T20" fmla="+- 0 10011 10011"/>
                            <a:gd name="T21" fmla="*/ T20 w 512"/>
                            <a:gd name="T22" fmla="+- 0 988 649"/>
                            <a:gd name="T23" fmla="*/ 988 h 598"/>
                            <a:gd name="T24" fmla="+- 0 10028 10011"/>
                            <a:gd name="T25" fmla="*/ T24 w 512"/>
                            <a:gd name="T26" fmla="+- 0 1005 649"/>
                            <a:gd name="T27" fmla="*/ 1005 h 598"/>
                            <a:gd name="T28" fmla="+- 0 10082 10011"/>
                            <a:gd name="T29" fmla="*/ T28 w 512"/>
                            <a:gd name="T30" fmla="+- 0 1055 649"/>
                            <a:gd name="T31" fmla="*/ 1055 h 598"/>
                            <a:gd name="T32" fmla="+- 0 10171 10011"/>
                            <a:gd name="T33" fmla="*/ T32 w 512"/>
                            <a:gd name="T34" fmla="+- 0 1124 649"/>
                            <a:gd name="T35" fmla="*/ 1124 h 598"/>
                            <a:gd name="T36" fmla="+- 0 10228 10011"/>
                            <a:gd name="T37" fmla="*/ T36 w 512"/>
                            <a:gd name="T38" fmla="+- 0 1159 649"/>
                            <a:gd name="T39" fmla="*/ 1159 h 598"/>
                            <a:gd name="T40" fmla="+- 0 10293 10011"/>
                            <a:gd name="T41" fmla="*/ T40 w 512"/>
                            <a:gd name="T42" fmla="+- 0 1191 649"/>
                            <a:gd name="T43" fmla="*/ 1191 h 598"/>
                            <a:gd name="T44" fmla="+- 0 10363 10011"/>
                            <a:gd name="T45" fmla="*/ T44 w 512"/>
                            <a:gd name="T46" fmla="+- 0 1218 649"/>
                            <a:gd name="T47" fmla="*/ 1218 h 598"/>
                            <a:gd name="T48" fmla="+- 0 10441 10011"/>
                            <a:gd name="T49" fmla="*/ T48 w 512"/>
                            <a:gd name="T50" fmla="+- 0 1237 649"/>
                            <a:gd name="T51" fmla="*/ 1237 h 598"/>
                            <a:gd name="T52" fmla="+- 0 10523 10011"/>
                            <a:gd name="T53" fmla="*/ T52 w 512"/>
                            <a:gd name="T54" fmla="+- 0 1247 649"/>
                            <a:gd name="T55" fmla="*/ 1247 h 598"/>
                            <a:gd name="T56" fmla="+- 0 10523 10011"/>
                            <a:gd name="T57" fmla="*/ T56 w 512"/>
                            <a:gd name="T58" fmla="+- 0 649 649"/>
                            <a:gd name="T59" fmla="*/ 649 h 598"/>
                            <a:gd name="T60" fmla="+- 0 10151 10011"/>
                            <a:gd name="T61" fmla="*/ T60 w 512"/>
                            <a:gd name="T62" fmla="+- 0 649 649"/>
                            <a:gd name="T63" fmla="*/ 649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12" h="598">
                              <a:moveTo>
                                <a:pt x="140" y="0"/>
                              </a:moveTo>
                              <a:lnTo>
                                <a:pt x="126" y="90"/>
                              </a:lnTo>
                              <a:lnTo>
                                <a:pt x="99" y="172"/>
                              </a:lnTo>
                              <a:lnTo>
                                <a:pt x="64" y="243"/>
                              </a:lnTo>
                              <a:lnTo>
                                <a:pt x="29" y="300"/>
                              </a:lnTo>
                              <a:lnTo>
                                <a:pt x="0" y="339"/>
                              </a:lnTo>
                              <a:lnTo>
                                <a:pt x="17" y="356"/>
                              </a:lnTo>
                              <a:lnTo>
                                <a:pt x="71" y="406"/>
                              </a:lnTo>
                              <a:lnTo>
                                <a:pt x="160" y="475"/>
                              </a:lnTo>
                              <a:lnTo>
                                <a:pt x="217" y="510"/>
                              </a:lnTo>
                              <a:lnTo>
                                <a:pt x="282" y="542"/>
                              </a:lnTo>
                              <a:lnTo>
                                <a:pt x="352" y="569"/>
                              </a:lnTo>
                              <a:lnTo>
                                <a:pt x="430" y="588"/>
                              </a:lnTo>
                              <a:lnTo>
                                <a:pt x="512" y="598"/>
                              </a:lnTo>
                              <a:lnTo>
                                <a:pt x="512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1"/>
                      <wps:cNvSpPr>
                        <a:spLocks/>
                      </wps:cNvSpPr>
                      <wps:spPr bwMode="auto">
                        <a:xfrm>
                          <a:off x="9982" y="70"/>
                          <a:ext cx="1101" cy="1178"/>
                        </a:xfrm>
                        <a:custGeom>
                          <a:avLst/>
                          <a:gdLst>
                            <a:gd name="T0" fmla="+- 0 10523 9982"/>
                            <a:gd name="T1" fmla="*/ T0 w 1101"/>
                            <a:gd name="T2" fmla="+- 0 225 70"/>
                            <a:gd name="T3" fmla="*/ 225 h 1178"/>
                            <a:gd name="T4" fmla="+- 0 10488 9982"/>
                            <a:gd name="T5" fmla="*/ T4 w 1101"/>
                            <a:gd name="T6" fmla="+- 0 221 70"/>
                            <a:gd name="T7" fmla="*/ 221 h 1178"/>
                            <a:gd name="T8" fmla="+- 0 10439 9982"/>
                            <a:gd name="T9" fmla="*/ T8 w 1101"/>
                            <a:gd name="T10" fmla="+- 0 211 70"/>
                            <a:gd name="T11" fmla="*/ 211 h 1178"/>
                            <a:gd name="T12" fmla="+- 0 10380 9982"/>
                            <a:gd name="T13" fmla="*/ T12 w 1101"/>
                            <a:gd name="T14" fmla="+- 0 192 70"/>
                            <a:gd name="T15" fmla="*/ 192 h 1178"/>
                            <a:gd name="T16" fmla="+- 0 10312 9982"/>
                            <a:gd name="T17" fmla="*/ T16 w 1101"/>
                            <a:gd name="T18" fmla="+- 0 162 70"/>
                            <a:gd name="T19" fmla="*/ 162 h 1178"/>
                            <a:gd name="T20" fmla="+- 0 10136 9982"/>
                            <a:gd name="T21" fmla="*/ T20 w 1101"/>
                            <a:gd name="T22" fmla="+- 0 70 70"/>
                            <a:gd name="T23" fmla="*/ 70 h 1178"/>
                            <a:gd name="T24" fmla="+- 0 10108 9982"/>
                            <a:gd name="T25" fmla="*/ T24 w 1101"/>
                            <a:gd name="T26" fmla="+- 0 100 70"/>
                            <a:gd name="T27" fmla="*/ 100 h 1178"/>
                            <a:gd name="T28" fmla="+- 0 10071 9982"/>
                            <a:gd name="T29" fmla="*/ T28 w 1101"/>
                            <a:gd name="T30" fmla="+- 0 140 70"/>
                            <a:gd name="T31" fmla="*/ 140 h 1178"/>
                            <a:gd name="T32" fmla="+- 0 10028 9982"/>
                            <a:gd name="T33" fmla="*/ T32 w 1101"/>
                            <a:gd name="T34" fmla="+- 0 184 70"/>
                            <a:gd name="T35" fmla="*/ 184 h 1178"/>
                            <a:gd name="T36" fmla="+- 0 9982 9982"/>
                            <a:gd name="T37" fmla="*/ T36 w 1101"/>
                            <a:gd name="T38" fmla="+- 0 227 70"/>
                            <a:gd name="T39" fmla="*/ 227 h 1178"/>
                            <a:gd name="T40" fmla="+- 0 10002 9982"/>
                            <a:gd name="T41" fmla="*/ T40 w 1101"/>
                            <a:gd name="T42" fmla="+- 0 253 70"/>
                            <a:gd name="T43" fmla="*/ 253 h 1178"/>
                            <a:gd name="T44" fmla="+- 0 10030 9982"/>
                            <a:gd name="T45" fmla="*/ T44 w 1101"/>
                            <a:gd name="T46" fmla="+- 0 289 70"/>
                            <a:gd name="T47" fmla="*/ 289 h 1178"/>
                            <a:gd name="T48" fmla="+- 0 10066 9982"/>
                            <a:gd name="T49" fmla="*/ T48 w 1101"/>
                            <a:gd name="T50" fmla="+- 0 335 70"/>
                            <a:gd name="T51" fmla="*/ 335 h 1178"/>
                            <a:gd name="T52" fmla="+- 0 10079 9982"/>
                            <a:gd name="T53" fmla="*/ T52 w 1101"/>
                            <a:gd name="T54" fmla="+- 0 353 70"/>
                            <a:gd name="T55" fmla="*/ 353 h 1178"/>
                            <a:gd name="T56" fmla="+- 0 10107 9982"/>
                            <a:gd name="T57" fmla="*/ T56 w 1101"/>
                            <a:gd name="T58" fmla="+- 0 403 70"/>
                            <a:gd name="T59" fmla="*/ 403 h 1178"/>
                            <a:gd name="T60" fmla="+- 0 10135 9982"/>
                            <a:gd name="T61" fmla="*/ T60 w 1101"/>
                            <a:gd name="T62" fmla="+- 0 485 70"/>
                            <a:gd name="T63" fmla="*/ 485 h 1178"/>
                            <a:gd name="T64" fmla="+- 0 10151 9982"/>
                            <a:gd name="T65" fmla="*/ T64 w 1101"/>
                            <a:gd name="T66" fmla="+- 0 601 70"/>
                            <a:gd name="T67" fmla="*/ 601 h 1178"/>
                            <a:gd name="T68" fmla="+- 0 10523 9982"/>
                            <a:gd name="T69" fmla="*/ T68 w 1101"/>
                            <a:gd name="T70" fmla="+- 0 601 70"/>
                            <a:gd name="T71" fmla="*/ 601 h 1178"/>
                            <a:gd name="T72" fmla="+- 0 10523 9982"/>
                            <a:gd name="T73" fmla="*/ T72 w 1101"/>
                            <a:gd name="T74" fmla="+- 0 225 70"/>
                            <a:gd name="T75" fmla="*/ 225 h 1178"/>
                            <a:gd name="T76" fmla="+- 0 11082 9982"/>
                            <a:gd name="T77" fmla="*/ T76 w 1101"/>
                            <a:gd name="T78" fmla="+- 0 988 70"/>
                            <a:gd name="T79" fmla="*/ 988 h 1178"/>
                            <a:gd name="T80" fmla="+- 0 11054 9982"/>
                            <a:gd name="T81" fmla="*/ T80 w 1101"/>
                            <a:gd name="T82" fmla="+- 0 949 70"/>
                            <a:gd name="T83" fmla="*/ 949 h 1178"/>
                            <a:gd name="T84" fmla="+- 0 11019 9982"/>
                            <a:gd name="T85" fmla="*/ T84 w 1101"/>
                            <a:gd name="T86" fmla="+- 0 892 70"/>
                            <a:gd name="T87" fmla="*/ 892 h 1178"/>
                            <a:gd name="T88" fmla="+- 0 10984 9982"/>
                            <a:gd name="T89" fmla="*/ T88 w 1101"/>
                            <a:gd name="T90" fmla="+- 0 821 70"/>
                            <a:gd name="T91" fmla="*/ 821 h 1178"/>
                            <a:gd name="T92" fmla="+- 0 10956 9982"/>
                            <a:gd name="T93" fmla="*/ T92 w 1101"/>
                            <a:gd name="T94" fmla="+- 0 739 70"/>
                            <a:gd name="T95" fmla="*/ 739 h 1178"/>
                            <a:gd name="T96" fmla="+- 0 10943 9982"/>
                            <a:gd name="T97" fmla="*/ T96 w 1101"/>
                            <a:gd name="T98" fmla="+- 0 649 70"/>
                            <a:gd name="T99" fmla="*/ 649 h 1178"/>
                            <a:gd name="T100" fmla="+- 0 10571 9982"/>
                            <a:gd name="T101" fmla="*/ T100 w 1101"/>
                            <a:gd name="T102" fmla="+- 0 649 70"/>
                            <a:gd name="T103" fmla="*/ 649 h 1178"/>
                            <a:gd name="T104" fmla="+- 0 10571 9982"/>
                            <a:gd name="T105" fmla="*/ T104 w 1101"/>
                            <a:gd name="T106" fmla="+- 0 1248 70"/>
                            <a:gd name="T107" fmla="*/ 1248 h 1178"/>
                            <a:gd name="T108" fmla="+- 0 10636 9982"/>
                            <a:gd name="T109" fmla="*/ T108 w 1101"/>
                            <a:gd name="T110" fmla="+- 0 1242 70"/>
                            <a:gd name="T111" fmla="*/ 1242 h 1178"/>
                            <a:gd name="T112" fmla="+- 0 10703 9982"/>
                            <a:gd name="T113" fmla="*/ T112 w 1101"/>
                            <a:gd name="T114" fmla="+- 0 1228 70"/>
                            <a:gd name="T115" fmla="*/ 1228 h 1178"/>
                            <a:gd name="T116" fmla="+- 0 10772 9982"/>
                            <a:gd name="T117" fmla="*/ T116 w 1101"/>
                            <a:gd name="T118" fmla="+- 0 1205 70"/>
                            <a:gd name="T119" fmla="*/ 1205 h 1178"/>
                            <a:gd name="T120" fmla="+- 0 10842 9982"/>
                            <a:gd name="T121" fmla="*/ T120 w 1101"/>
                            <a:gd name="T122" fmla="+- 0 1173 70"/>
                            <a:gd name="T123" fmla="*/ 1173 h 1178"/>
                            <a:gd name="T124" fmla="+- 0 10915 9982"/>
                            <a:gd name="T125" fmla="*/ T124 w 1101"/>
                            <a:gd name="T126" fmla="+- 0 1130 70"/>
                            <a:gd name="T127" fmla="*/ 1130 h 1178"/>
                            <a:gd name="T128" fmla="+- 0 10988 9982"/>
                            <a:gd name="T129" fmla="*/ T128 w 1101"/>
                            <a:gd name="T130" fmla="+- 0 1075 70"/>
                            <a:gd name="T131" fmla="*/ 1075 h 1178"/>
                            <a:gd name="T132" fmla="+- 0 11006 9982"/>
                            <a:gd name="T133" fmla="*/ T132 w 1101"/>
                            <a:gd name="T134" fmla="+- 0 1060 70"/>
                            <a:gd name="T135" fmla="*/ 1060 h 1178"/>
                            <a:gd name="T136" fmla="+- 0 11022 9982"/>
                            <a:gd name="T137" fmla="*/ T136 w 1101"/>
                            <a:gd name="T138" fmla="+- 0 1045 70"/>
                            <a:gd name="T139" fmla="*/ 1045 h 1178"/>
                            <a:gd name="T140" fmla="+- 0 11037 9982"/>
                            <a:gd name="T141" fmla="*/ T140 w 1101"/>
                            <a:gd name="T142" fmla="+- 0 1033 70"/>
                            <a:gd name="T143" fmla="*/ 1033 h 1178"/>
                            <a:gd name="T144" fmla="+- 0 11049 9982"/>
                            <a:gd name="T145" fmla="*/ T144 w 1101"/>
                            <a:gd name="T146" fmla="+- 0 1021 70"/>
                            <a:gd name="T147" fmla="*/ 1021 h 1178"/>
                            <a:gd name="T148" fmla="+- 0 11057 9982"/>
                            <a:gd name="T149" fmla="*/ T148 w 1101"/>
                            <a:gd name="T150" fmla="+- 0 1013 70"/>
                            <a:gd name="T151" fmla="*/ 1013 h 1178"/>
                            <a:gd name="T152" fmla="+- 0 11066 9982"/>
                            <a:gd name="T153" fmla="*/ T152 w 1101"/>
                            <a:gd name="T154" fmla="+- 0 1005 70"/>
                            <a:gd name="T155" fmla="*/ 1005 h 1178"/>
                            <a:gd name="T156" fmla="+- 0 11074 9982"/>
                            <a:gd name="T157" fmla="*/ T156 w 1101"/>
                            <a:gd name="T158" fmla="+- 0 997 70"/>
                            <a:gd name="T159" fmla="*/ 997 h 1178"/>
                            <a:gd name="T160" fmla="+- 0 11082 9982"/>
                            <a:gd name="T161" fmla="*/ T160 w 1101"/>
                            <a:gd name="T162" fmla="+- 0 988 70"/>
                            <a:gd name="T163" fmla="*/ 988 h 1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01" h="1178">
                              <a:moveTo>
                                <a:pt x="541" y="155"/>
                              </a:moveTo>
                              <a:lnTo>
                                <a:pt x="506" y="151"/>
                              </a:lnTo>
                              <a:lnTo>
                                <a:pt x="457" y="141"/>
                              </a:lnTo>
                              <a:lnTo>
                                <a:pt x="398" y="122"/>
                              </a:lnTo>
                              <a:lnTo>
                                <a:pt x="330" y="92"/>
                              </a:lnTo>
                              <a:lnTo>
                                <a:pt x="154" y="0"/>
                              </a:lnTo>
                              <a:lnTo>
                                <a:pt x="126" y="30"/>
                              </a:lnTo>
                              <a:lnTo>
                                <a:pt x="89" y="70"/>
                              </a:lnTo>
                              <a:lnTo>
                                <a:pt x="46" y="114"/>
                              </a:lnTo>
                              <a:lnTo>
                                <a:pt x="0" y="157"/>
                              </a:lnTo>
                              <a:lnTo>
                                <a:pt x="20" y="183"/>
                              </a:lnTo>
                              <a:lnTo>
                                <a:pt x="48" y="219"/>
                              </a:lnTo>
                              <a:lnTo>
                                <a:pt x="84" y="265"/>
                              </a:lnTo>
                              <a:lnTo>
                                <a:pt x="97" y="283"/>
                              </a:lnTo>
                              <a:lnTo>
                                <a:pt x="125" y="333"/>
                              </a:lnTo>
                              <a:lnTo>
                                <a:pt x="153" y="415"/>
                              </a:lnTo>
                              <a:lnTo>
                                <a:pt x="169" y="531"/>
                              </a:lnTo>
                              <a:lnTo>
                                <a:pt x="541" y="531"/>
                              </a:lnTo>
                              <a:lnTo>
                                <a:pt x="541" y="155"/>
                              </a:lnTo>
                              <a:moveTo>
                                <a:pt x="1100" y="918"/>
                              </a:moveTo>
                              <a:lnTo>
                                <a:pt x="1072" y="879"/>
                              </a:lnTo>
                              <a:lnTo>
                                <a:pt x="1037" y="822"/>
                              </a:lnTo>
                              <a:lnTo>
                                <a:pt x="1002" y="751"/>
                              </a:lnTo>
                              <a:lnTo>
                                <a:pt x="974" y="669"/>
                              </a:lnTo>
                              <a:lnTo>
                                <a:pt x="961" y="579"/>
                              </a:lnTo>
                              <a:lnTo>
                                <a:pt x="589" y="579"/>
                              </a:lnTo>
                              <a:lnTo>
                                <a:pt x="589" y="1178"/>
                              </a:lnTo>
                              <a:lnTo>
                                <a:pt x="654" y="1172"/>
                              </a:lnTo>
                              <a:lnTo>
                                <a:pt x="721" y="1158"/>
                              </a:lnTo>
                              <a:lnTo>
                                <a:pt x="790" y="1135"/>
                              </a:lnTo>
                              <a:lnTo>
                                <a:pt x="860" y="1103"/>
                              </a:lnTo>
                              <a:lnTo>
                                <a:pt x="933" y="1060"/>
                              </a:lnTo>
                              <a:lnTo>
                                <a:pt x="1006" y="1005"/>
                              </a:lnTo>
                              <a:lnTo>
                                <a:pt x="1024" y="990"/>
                              </a:lnTo>
                              <a:lnTo>
                                <a:pt x="1040" y="975"/>
                              </a:lnTo>
                              <a:lnTo>
                                <a:pt x="1055" y="963"/>
                              </a:lnTo>
                              <a:lnTo>
                                <a:pt x="1067" y="951"/>
                              </a:lnTo>
                              <a:lnTo>
                                <a:pt x="1075" y="943"/>
                              </a:lnTo>
                              <a:lnTo>
                                <a:pt x="1084" y="935"/>
                              </a:lnTo>
                              <a:lnTo>
                                <a:pt x="1092" y="927"/>
                              </a:lnTo>
                              <a:lnTo>
                                <a:pt x="1100" y="918"/>
                              </a:lnTo>
                            </a:path>
                          </a:pathLst>
                        </a:custGeom>
                        <a:solidFill>
                          <a:srgbClr val="00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0"/>
                      <wps:cNvSpPr>
                        <a:spLocks/>
                      </wps:cNvSpPr>
                      <wps:spPr bwMode="auto">
                        <a:xfrm>
                          <a:off x="10571" y="70"/>
                          <a:ext cx="541" cy="532"/>
                        </a:xfrm>
                        <a:custGeom>
                          <a:avLst/>
                          <a:gdLst>
                            <a:gd name="T0" fmla="+- 0 10958 10571"/>
                            <a:gd name="T1" fmla="*/ T0 w 541"/>
                            <a:gd name="T2" fmla="+- 0 70 70"/>
                            <a:gd name="T3" fmla="*/ 70 h 532"/>
                            <a:gd name="T4" fmla="+- 0 10782 10571"/>
                            <a:gd name="T5" fmla="*/ T4 w 541"/>
                            <a:gd name="T6" fmla="+- 0 162 70"/>
                            <a:gd name="T7" fmla="*/ 162 h 532"/>
                            <a:gd name="T8" fmla="+- 0 10714 10571"/>
                            <a:gd name="T9" fmla="*/ T8 w 541"/>
                            <a:gd name="T10" fmla="+- 0 192 70"/>
                            <a:gd name="T11" fmla="*/ 192 h 532"/>
                            <a:gd name="T12" fmla="+- 0 10655 10571"/>
                            <a:gd name="T13" fmla="*/ T12 w 541"/>
                            <a:gd name="T14" fmla="+- 0 211 70"/>
                            <a:gd name="T15" fmla="*/ 211 h 532"/>
                            <a:gd name="T16" fmla="+- 0 10571 10571"/>
                            <a:gd name="T17" fmla="*/ T16 w 541"/>
                            <a:gd name="T18" fmla="+- 0 225 70"/>
                            <a:gd name="T19" fmla="*/ 225 h 532"/>
                            <a:gd name="T20" fmla="+- 0 10571 10571"/>
                            <a:gd name="T21" fmla="*/ T20 w 541"/>
                            <a:gd name="T22" fmla="+- 0 601 70"/>
                            <a:gd name="T23" fmla="*/ 601 h 532"/>
                            <a:gd name="T24" fmla="+- 0 10943 10571"/>
                            <a:gd name="T25" fmla="*/ T24 w 541"/>
                            <a:gd name="T26" fmla="+- 0 601 70"/>
                            <a:gd name="T27" fmla="*/ 601 h 532"/>
                            <a:gd name="T28" fmla="+- 0 10959 10571"/>
                            <a:gd name="T29" fmla="*/ T28 w 541"/>
                            <a:gd name="T30" fmla="+- 0 485 70"/>
                            <a:gd name="T31" fmla="*/ 485 h 532"/>
                            <a:gd name="T32" fmla="+- 0 10987 10571"/>
                            <a:gd name="T33" fmla="*/ T32 w 541"/>
                            <a:gd name="T34" fmla="+- 0 403 70"/>
                            <a:gd name="T35" fmla="*/ 403 h 532"/>
                            <a:gd name="T36" fmla="+- 0 11014 10571"/>
                            <a:gd name="T37" fmla="*/ T36 w 541"/>
                            <a:gd name="T38" fmla="+- 0 353 70"/>
                            <a:gd name="T39" fmla="*/ 353 h 532"/>
                            <a:gd name="T40" fmla="+- 0 11028 10571"/>
                            <a:gd name="T41" fmla="*/ T40 w 541"/>
                            <a:gd name="T42" fmla="+- 0 335 70"/>
                            <a:gd name="T43" fmla="*/ 335 h 532"/>
                            <a:gd name="T44" fmla="+- 0 11090 10571"/>
                            <a:gd name="T45" fmla="*/ T44 w 541"/>
                            <a:gd name="T46" fmla="+- 0 255 70"/>
                            <a:gd name="T47" fmla="*/ 255 h 532"/>
                            <a:gd name="T48" fmla="+- 0 11102 10571"/>
                            <a:gd name="T49" fmla="*/ T48 w 541"/>
                            <a:gd name="T50" fmla="+- 0 240 70"/>
                            <a:gd name="T51" fmla="*/ 240 h 532"/>
                            <a:gd name="T52" fmla="+- 0 11112 10571"/>
                            <a:gd name="T53" fmla="*/ T52 w 541"/>
                            <a:gd name="T54" fmla="+- 0 227 70"/>
                            <a:gd name="T55" fmla="*/ 227 h 532"/>
                            <a:gd name="T56" fmla="+- 0 11066 10571"/>
                            <a:gd name="T57" fmla="*/ T56 w 541"/>
                            <a:gd name="T58" fmla="+- 0 184 70"/>
                            <a:gd name="T59" fmla="*/ 184 h 532"/>
                            <a:gd name="T60" fmla="+- 0 11023 10571"/>
                            <a:gd name="T61" fmla="*/ T60 w 541"/>
                            <a:gd name="T62" fmla="+- 0 140 70"/>
                            <a:gd name="T63" fmla="*/ 140 h 532"/>
                            <a:gd name="T64" fmla="+- 0 10986 10571"/>
                            <a:gd name="T65" fmla="*/ T64 w 541"/>
                            <a:gd name="T66" fmla="+- 0 100 70"/>
                            <a:gd name="T67" fmla="*/ 100 h 532"/>
                            <a:gd name="T68" fmla="+- 0 10958 10571"/>
                            <a:gd name="T69" fmla="*/ T68 w 541"/>
                            <a:gd name="T70" fmla="+- 0 70 70"/>
                            <a:gd name="T71" fmla="*/ 70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41" h="532">
                              <a:moveTo>
                                <a:pt x="387" y="0"/>
                              </a:moveTo>
                              <a:lnTo>
                                <a:pt x="211" y="92"/>
                              </a:lnTo>
                              <a:lnTo>
                                <a:pt x="143" y="122"/>
                              </a:lnTo>
                              <a:lnTo>
                                <a:pt x="84" y="141"/>
                              </a:lnTo>
                              <a:lnTo>
                                <a:pt x="0" y="155"/>
                              </a:lnTo>
                              <a:lnTo>
                                <a:pt x="0" y="531"/>
                              </a:lnTo>
                              <a:lnTo>
                                <a:pt x="372" y="531"/>
                              </a:lnTo>
                              <a:lnTo>
                                <a:pt x="388" y="415"/>
                              </a:lnTo>
                              <a:lnTo>
                                <a:pt x="416" y="333"/>
                              </a:lnTo>
                              <a:lnTo>
                                <a:pt x="443" y="283"/>
                              </a:lnTo>
                              <a:lnTo>
                                <a:pt x="457" y="265"/>
                              </a:lnTo>
                              <a:lnTo>
                                <a:pt x="519" y="185"/>
                              </a:lnTo>
                              <a:lnTo>
                                <a:pt x="531" y="170"/>
                              </a:lnTo>
                              <a:lnTo>
                                <a:pt x="541" y="157"/>
                              </a:lnTo>
                              <a:lnTo>
                                <a:pt x="495" y="114"/>
                              </a:lnTo>
                              <a:lnTo>
                                <a:pt x="452" y="70"/>
                              </a:lnTo>
                              <a:lnTo>
                                <a:pt x="415" y="30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29"/>
                      <wps:cNvCnPr/>
                      <wps:spPr bwMode="auto">
                        <a:xfrm>
                          <a:off x="10547" y="649"/>
                          <a:ext cx="0" cy="598"/>
                        </a:xfrm>
                        <a:prstGeom prst="line">
                          <a:avLst/>
                        </a:prstGeom>
                        <a:noFill/>
                        <a:ln w="303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8"/>
                      <wps:cNvCnPr/>
                      <wps:spPr bwMode="auto">
                        <a:xfrm>
                          <a:off x="10151" y="646"/>
                          <a:ext cx="792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7"/>
                      <wps:cNvCnPr/>
                      <wps:spPr bwMode="auto">
                        <a:xfrm>
                          <a:off x="10151" y="632"/>
                          <a:ext cx="792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26"/>
                      <wps:cNvSpPr>
                        <a:spLocks/>
                      </wps:cNvSpPr>
                      <wps:spPr bwMode="auto">
                        <a:xfrm>
                          <a:off x="10151" y="606"/>
                          <a:ext cx="792" cy="10"/>
                        </a:xfrm>
                        <a:custGeom>
                          <a:avLst/>
                          <a:gdLst>
                            <a:gd name="T0" fmla="+- 0 10151 10151"/>
                            <a:gd name="T1" fmla="*/ T0 w 792"/>
                            <a:gd name="T2" fmla="+- 0 616 606"/>
                            <a:gd name="T3" fmla="*/ 616 h 10"/>
                            <a:gd name="T4" fmla="+- 0 10943 10151"/>
                            <a:gd name="T5" fmla="*/ T4 w 792"/>
                            <a:gd name="T6" fmla="+- 0 616 606"/>
                            <a:gd name="T7" fmla="*/ 616 h 10"/>
                            <a:gd name="T8" fmla="+- 0 10151 10151"/>
                            <a:gd name="T9" fmla="*/ T8 w 792"/>
                            <a:gd name="T10" fmla="+- 0 606 606"/>
                            <a:gd name="T11" fmla="*/ 606 h 10"/>
                            <a:gd name="T12" fmla="+- 0 10943 10151"/>
                            <a:gd name="T13" fmla="*/ T12 w 792"/>
                            <a:gd name="T14" fmla="+- 0 606 606"/>
                            <a:gd name="T15" fmla="*/ 6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2" h="10">
                              <a:moveTo>
                                <a:pt x="0" y="10"/>
                              </a:moveTo>
                              <a:lnTo>
                                <a:pt x="792" y="10"/>
                              </a:lnTo>
                              <a:moveTo>
                                <a:pt x="0" y="0"/>
                              </a:moveTo>
                              <a:lnTo>
                                <a:pt x="7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25"/>
                      <wps:cNvCnPr/>
                      <wps:spPr bwMode="auto">
                        <a:xfrm>
                          <a:off x="10547" y="225"/>
                          <a:ext cx="0" cy="376"/>
                        </a:xfrm>
                        <a:prstGeom prst="line">
                          <a:avLst/>
                        </a:prstGeom>
                        <a:noFill/>
                        <a:ln w="303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4"/>
                      <wps:cNvCnPr/>
                      <wps:spPr bwMode="auto">
                        <a:xfrm>
                          <a:off x="10563" y="225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33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6" y="485"/>
                          <a:ext cx="445" cy="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9983" y="261"/>
                          <a:ext cx="45" cy="85"/>
                        </a:xfrm>
                        <a:custGeom>
                          <a:avLst/>
                          <a:gdLst>
                            <a:gd name="T0" fmla="+- 0 9983 9983"/>
                            <a:gd name="T1" fmla="*/ T0 w 45"/>
                            <a:gd name="T2" fmla="+- 0 261 261"/>
                            <a:gd name="T3" fmla="*/ 261 h 85"/>
                            <a:gd name="T4" fmla="+- 0 9992 9983"/>
                            <a:gd name="T5" fmla="*/ T4 w 45"/>
                            <a:gd name="T6" fmla="+- 0 281 261"/>
                            <a:gd name="T7" fmla="*/ 281 h 85"/>
                            <a:gd name="T8" fmla="+- 0 9998 9983"/>
                            <a:gd name="T9" fmla="*/ T8 w 45"/>
                            <a:gd name="T10" fmla="+- 0 297 261"/>
                            <a:gd name="T11" fmla="*/ 297 h 85"/>
                            <a:gd name="T12" fmla="+- 0 10003 9983"/>
                            <a:gd name="T13" fmla="*/ T12 w 45"/>
                            <a:gd name="T14" fmla="+- 0 316 261"/>
                            <a:gd name="T15" fmla="*/ 316 h 85"/>
                            <a:gd name="T16" fmla="+- 0 10011 9983"/>
                            <a:gd name="T17" fmla="*/ T16 w 45"/>
                            <a:gd name="T18" fmla="+- 0 346 261"/>
                            <a:gd name="T19" fmla="*/ 346 h 85"/>
                            <a:gd name="T20" fmla="+- 0 10019 9983"/>
                            <a:gd name="T21" fmla="*/ T20 w 45"/>
                            <a:gd name="T22" fmla="+- 0 344 261"/>
                            <a:gd name="T23" fmla="*/ 344 h 85"/>
                            <a:gd name="T24" fmla="+- 0 10028 9983"/>
                            <a:gd name="T25" fmla="*/ T24 w 45"/>
                            <a:gd name="T26" fmla="+- 0 327 261"/>
                            <a:gd name="T27" fmla="*/ 327 h 85"/>
                            <a:gd name="T28" fmla="+- 0 9983 9983"/>
                            <a:gd name="T29" fmla="*/ T28 w 45"/>
                            <a:gd name="T30" fmla="+- 0 261 261"/>
                            <a:gd name="T31" fmla="*/ 26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5" h="85">
                              <a:moveTo>
                                <a:pt x="0" y="0"/>
                              </a:moveTo>
                              <a:lnTo>
                                <a:pt x="9" y="20"/>
                              </a:lnTo>
                              <a:lnTo>
                                <a:pt x="15" y="36"/>
                              </a:lnTo>
                              <a:lnTo>
                                <a:pt x="20" y="55"/>
                              </a:lnTo>
                              <a:lnTo>
                                <a:pt x="28" y="85"/>
                              </a:lnTo>
                              <a:lnTo>
                                <a:pt x="36" y="83"/>
                              </a:lnTo>
                              <a:lnTo>
                                <a:pt x="45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1"/>
                      <wps:cNvSpPr>
                        <a:spLocks/>
                      </wps:cNvSpPr>
                      <wps:spPr bwMode="auto">
                        <a:xfrm>
                          <a:off x="11064" y="281"/>
                          <a:ext cx="39" cy="71"/>
                        </a:xfrm>
                        <a:custGeom>
                          <a:avLst/>
                          <a:gdLst>
                            <a:gd name="T0" fmla="+- 0 11102 11064"/>
                            <a:gd name="T1" fmla="*/ T0 w 39"/>
                            <a:gd name="T2" fmla="+- 0 281 281"/>
                            <a:gd name="T3" fmla="*/ 281 h 71"/>
                            <a:gd name="T4" fmla="+- 0 11081 11064"/>
                            <a:gd name="T5" fmla="*/ T4 w 39"/>
                            <a:gd name="T6" fmla="+- 0 307 281"/>
                            <a:gd name="T7" fmla="*/ 307 h 71"/>
                            <a:gd name="T8" fmla="+- 0 11070 11064"/>
                            <a:gd name="T9" fmla="*/ T8 w 39"/>
                            <a:gd name="T10" fmla="+- 0 321 281"/>
                            <a:gd name="T11" fmla="*/ 321 h 71"/>
                            <a:gd name="T12" fmla="+- 0 11065 11064"/>
                            <a:gd name="T13" fmla="*/ T12 w 39"/>
                            <a:gd name="T14" fmla="+- 0 329 281"/>
                            <a:gd name="T15" fmla="*/ 329 h 71"/>
                            <a:gd name="T16" fmla="+- 0 11064 11064"/>
                            <a:gd name="T17" fmla="*/ T16 w 39"/>
                            <a:gd name="T18" fmla="+- 0 336 281"/>
                            <a:gd name="T19" fmla="*/ 336 h 71"/>
                            <a:gd name="T20" fmla="+- 0 11070 11064"/>
                            <a:gd name="T21" fmla="*/ T20 w 39"/>
                            <a:gd name="T22" fmla="+- 0 347 281"/>
                            <a:gd name="T23" fmla="*/ 347 h 71"/>
                            <a:gd name="T24" fmla="+- 0 11081 11064"/>
                            <a:gd name="T25" fmla="*/ T24 w 39"/>
                            <a:gd name="T26" fmla="+- 0 351 281"/>
                            <a:gd name="T27" fmla="*/ 351 h 71"/>
                            <a:gd name="T28" fmla="+- 0 11085 11064"/>
                            <a:gd name="T29" fmla="*/ T28 w 39"/>
                            <a:gd name="T30" fmla="+- 0 335 281"/>
                            <a:gd name="T31" fmla="*/ 335 h 71"/>
                            <a:gd name="T32" fmla="+- 0 11088 11064"/>
                            <a:gd name="T33" fmla="*/ T32 w 39"/>
                            <a:gd name="T34" fmla="+- 0 322 281"/>
                            <a:gd name="T35" fmla="*/ 322 h 71"/>
                            <a:gd name="T36" fmla="+- 0 11093 11064"/>
                            <a:gd name="T37" fmla="*/ T36 w 39"/>
                            <a:gd name="T38" fmla="+- 0 306 281"/>
                            <a:gd name="T39" fmla="*/ 306 h 71"/>
                            <a:gd name="T40" fmla="+- 0 11102 11064"/>
                            <a:gd name="T41" fmla="*/ T40 w 39"/>
                            <a:gd name="T42" fmla="+- 0 281 281"/>
                            <a:gd name="T43" fmla="*/ 28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" h="71">
                              <a:moveTo>
                                <a:pt x="38" y="0"/>
                              </a:moveTo>
                              <a:lnTo>
                                <a:pt x="17" y="26"/>
                              </a:lnTo>
                              <a:lnTo>
                                <a:pt x="6" y="40"/>
                              </a:lnTo>
                              <a:lnTo>
                                <a:pt x="1" y="48"/>
                              </a:lnTo>
                              <a:lnTo>
                                <a:pt x="0" y="55"/>
                              </a:lnTo>
                              <a:lnTo>
                                <a:pt x="6" y="66"/>
                              </a:lnTo>
                              <a:lnTo>
                                <a:pt x="17" y="70"/>
                              </a:lnTo>
                              <a:lnTo>
                                <a:pt x="21" y="54"/>
                              </a:lnTo>
                              <a:lnTo>
                                <a:pt x="24" y="41"/>
                              </a:lnTo>
                              <a:lnTo>
                                <a:pt x="29" y="25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0"/>
                      <wps:cNvSpPr>
                        <a:spLocks/>
                      </wps:cNvSpPr>
                      <wps:spPr bwMode="auto">
                        <a:xfrm>
                          <a:off x="9817" y="1101"/>
                          <a:ext cx="1460" cy="418"/>
                        </a:xfrm>
                        <a:custGeom>
                          <a:avLst/>
                          <a:gdLst>
                            <a:gd name="T0" fmla="+- 0 9973 9817"/>
                            <a:gd name="T1" fmla="*/ T0 w 1460"/>
                            <a:gd name="T2" fmla="+- 0 1257 1101"/>
                            <a:gd name="T3" fmla="*/ 1257 h 418"/>
                            <a:gd name="T4" fmla="+- 0 9910 9817"/>
                            <a:gd name="T5" fmla="*/ T4 w 1460"/>
                            <a:gd name="T6" fmla="+- 0 1284 1101"/>
                            <a:gd name="T7" fmla="*/ 1284 h 418"/>
                            <a:gd name="T8" fmla="+- 0 9877 9817"/>
                            <a:gd name="T9" fmla="*/ T8 w 1460"/>
                            <a:gd name="T10" fmla="+- 0 1299 1101"/>
                            <a:gd name="T11" fmla="*/ 1299 h 418"/>
                            <a:gd name="T12" fmla="+- 0 9910 9817"/>
                            <a:gd name="T13" fmla="*/ T12 w 1460"/>
                            <a:gd name="T14" fmla="+- 0 1340 1101"/>
                            <a:gd name="T15" fmla="*/ 1340 h 418"/>
                            <a:gd name="T16" fmla="+- 0 9919 9817"/>
                            <a:gd name="T17" fmla="*/ T16 w 1460"/>
                            <a:gd name="T18" fmla="+- 0 1379 1101"/>
                            <a:gd name="T19" fmla="*/ 1379 h 418"/>
                            <a:gd name="T20" fmla="+- 0 9876 9817"/>
                            <a:gd name="T21" fmla="*/ T20 w 1460"/>
                            <a:gd name="T22" fmla="+- 0 1450 1101"/>
                            <a:gd name="T23" fmla="*/ 1450 h 418"/>
                            <a:gd name="T24" fmla="+- 0 9837 9817"/>
                            <a:gd name="T25" fmla="*/ T24 w 1460"/>
                            <a:gd name="T26" fmla="+- 0 1518 1101"/>
                            <a:gd name="T27" fmla="*/ 1518 h 418"/>
                            <a:gd name="T28" fmla="+- 0 9967 9817"/>
                            <a:gd name="T29" fmla="*/ T28 w 1460"/>
                            <a:gd name="T30" fmla="+- 0 1488 1101"/>
                            <a:gd name="T31" fmla="*/ 1488 h 418"/>
                            <a:gd name="T32" fmla="+- 0 9984 9817"/>
                            <a:gd name="T33" fmla="*/ T32 w 1460"/>
                            <a:gd name="T34" fmla="+- 0 1251 1101"/>
                            <a:gd name="T35" fmla="*/ 1251 h 418"/>
                            <a:gd name="T36" fmla="+- 0 11038 9817"/>
                            <a:gd name="T37" fmla="*/ T36 w 1460"/>
                            <a:gd name="T38" fmla="+- 0 1439 1101"/>
                            <a:gd name="T39" fmla="*/ 1439 h 418"/>
                            <a:gd name="T40" fmla="+- 0 11203 9817"/>
                            <a:gd name="T41" fmla="*/ T40 w 1460"/>
                            <a:gd name="T42" fmla="+- 0 1511 1101"/>
                            <a:gd name="T43" fmla="*/ 1511 h 418"/>
                            <a:gd name="T44" fmla="+- 0 11277 9817"/>
                            <a:gd name="T45" fmla="*/ T44 w 1460"/>
                            <a:gd name="T46" fmla="+- 0 1518 1101"/>
                            <a:gd name="T47" fmla="*/ 1518 h 418"/>
                            <a:gd name="T48" fmla="+- 0 11187 9817"/>
                            <a:gd name="T49" fmla="*/ T48 w 1460"/>
                            <a:gd name="T50" fmla="+- 0 1406 1101"/>
                            <a:gd name="T51" fmla="*/ 1406 h 418"/>
                            <a:gd name="T52" fmla="+- 0 11174 9817"/>
                            <a:gd name="T53" fmla="*/ T52 w 1460"/>
                            <a:gd name="T54" fmla="+- 0 1360 1101"/>
                            <a:gd name="T55" fmla="*/ 1360 h 418"/>
                            <a:gd name="T56" fmla="+- 0 11201 9817"/>
                            <a:gd name="T57" fmla="*/ T56 w 1460"/>
                            <a:gd name="T58" fmla="+- 0 1317 1101"/>
                            <a:gd name="T59" fmla="*/ 1317 h 418"/>
                            <a:gd name="T60" fmla="+- 0 11224 9817"/>
                            <a:gd name="T61" fmla="*/ T60 w 1460"/>
                            <a:gd name="T62" fmla="+- 0 1291 1101"/>
                            <a:gd name="T63" fmla="*/ 1291 h 418"/>
                            <a:gd name="T64" fmla="+- 0 11147 9817"/>
                            <a:gd name="T65" fmla="*/ T64 w 1460"/>
                            <a:gd name="T66" fmla="+- 0 1270 1101"/>
                            <a:gd name="T67" fmla="*/ 1270 h 418"/>
                            <a:gd name="T68" fmla="+- 0 11110 9817"/>
                            <a:gd name="T69" fmla="*/ T68 w 1460"/>
                            <a:gd name="T70" fmla="+- 0 1251 1101"/>
                            <a:gd name="T71" fmla="*/ 1251 h 418"/>
                            <a:gd name="T72" fmla="+- 0 10023 9817"/>
                            <a:gd name="T73" fmla="*/ T72 w 1460"/>
                            <a:gd name="T74" fmla="+- 0 1254 1101"/>
                            <a:gd name="T75" fmla="*/ 1254 h 418"/>
                            <a:gd name="T76" fmla="+- 0 10035 9817"/>
                            <a:gd name="T77" fmla="*/ T76 w 1460"/>
                            <a:gd name="T78" fmla="+- 0 1305 1101"/>
                            <a:gd name="T79" fmla="*/ 1305 h 418"/>
                            <a:gd name="T80" fmla="+- 0 10098 9817"/>
                            <a:gd name="T81" fmla="*/ T80 w 1460"/>
                            <a:gd name="T82" fmla="+- 0 1353 1101"/>
                            <a:gd name="T83" fmla="*/ 1353 h 418"/>
                            <a:gd name="T84" fmla="+- 0 10249 9817"/>
                            <a:gd name="T85" fmla="*/ T84 w 1460"/>
                            <a:gd name="T86" fmla="+- 0 1425 1101"/>
                            <a:gd name="T87" fmla="*/ 1425 h 418"/>
                            <a:gd name="T88" fmla="+- 0 10446 9817"/>
                            <a:gd name="T89" fmla="*/ T88 w 1460"/>
                            <a:gd name="T90" fmla="+- 0 1481 1101"/>
                            <a:gd name="T91" fmla="*/ 1481 h 418"/>
                            <a:gd name="T92" fmla="+- 0 10651 9817"/>
                            <a:gd name="T93" fmla="*/ T92 w 1460"/>
                            <a:gd name="T94" fmla="+- 0 1482 1101"/>
                            <a:gd name="T95" fmla="*/ 1482 h 418"/>
                            <a:gd name="T96" fmla="+- 0 10847 9817"/>
                            <a:gd name="T97" fmla="*/ T96 w 1460"/>
                            <a:gd name="T98" fmla="+- 0 1426 1101"/>
                            <a:gd name="T99" fmla="*/ 1426 h 418"/>
                            <a:gd name="T100" fmla="+- 0 10996 9817"/>
                            <a:gd name="T101" fmla="*/ T100 w 1460"/>
                            <a:gd name="T102" fmla="+- 0 1354 1101"/>
                            <a:gd name="T103" fmla="*/ 1354 h 418"/>
                            <a:gd name="T104" fmla="+- 0 11059 9817"/>
                            <a:gd name="T105" fmla="*/ T104 w 1460"/>
                            <a:gd name="T106" fmla="+- 0 1305 1101"/>
                            <a:gd name="T107" fmla="*/ 1305 h 418"/>
                            <a:gd name="T108" fmla="+- 0 10547 9817"/>
                            <a:gd name="T109" fmla="*/ T108 w 1460"/>
                            <a:gd name="T110" fmla="+- 0 1280 1101"/>
                            <a:gd name="T111" fmla="*/ 1280 h 418"/>
                            <a:gd name="T112" fmla="+- 0 10417 9817"/>
                            <a:gd name="T113" fmla="*/ T112 w 1460"/>
                            <a:gd name="T114" fmla="+- 0 1269 1101"/>
                            <a:gd name="T115" fmla="*/ 1269 h 418"/>
                            <a:gd name="T116" fmla="+- 0 10283 9817"/>
                            <a:gd name="T117" fmla="*/ T116 w 1460"/>
                            <a:gd name="T118" fmla="+- 0 1235 1101"/>
                            <a:gd name="T119" fmla="*/ 1235 h 418"/>
                            <a:gd name="T120" fmla="+- 0 10141 9817"/>
                            <a:gd name="T121" fmla="*/ T120 w 1460"/>
                            <a:gd name="T122" fmla="+- 0 1179 1101"/>
                            <a:gd name="T123" fmla="*/ 1179 h 418"/>
                            <a:gd name="T124" fmla="+- 0 9987 9817"/>
                            <a:gd name="T125" fmla="*/ T124 w 1460"/>
                            <a:gd name="T126" fmla="+- 0 1101 1101"/>
                            <a:gd name="T127" fmla="*/ 1101 h 418"/>
                            <a:gd name="T128" fmla="+- 0 11025 9817"/>
                            <a:gd name="T129" fmla="*/ T128 w 1460"/>
                            <a:gd name="T130" fmla="+- 0 1143 1101"/>
                            <a:gd name="T131" fmla="*/ 1143 h 418"/>
                            <a:gd name="T132" fmla="+- 0 10879 9817"/>
                            <a:gd name="T133" fmla="*/ T132 w 1460"/>
                            <a:gd name="T134" fmla="+- 0 1211 1101"/>
                            <a:gd name="T135" fmla="*/ 1211 h 418"/>
                            <a:gd name="T136" fmla="+- 0 10742 9817"/>
                            <a:gd name="T137" fmla="*/ T136 w 1460"/>
                            <a:gd name="T138" fmla="+- 0 1256 1101"/>
                            <a:gd name="T139" fmla="*/ 1256 h 418"/>
                            <a:gd name="T140" fmla="+- 0 10611 9817"/>
                            <a:gd name="T141" fmla="*/ T140 w 1460"/>
                            <a:gd name="T142" fmla="+- 0 1278 1101"/>
                            <a:gd name="T143" fmla="*/ 1278 h 418"/>
                            <a:gd name="T144" fmla="+- 0 11065 9817"/>
                            <a:gd name="T145" fmla="*/ T144 w 1460"/>
                            <a:gd name="T146" fmla="+- 0 1280 1101"/>
                            <a:gd name="T147" fmla="*/ 1280 h 418"/>
                            <a:gd name="T148" fmla="+- 0 11086 9817"/>
                            <a:gd name="T149" fmla="*/ T148 w 1460"/>
                            <a:gd name="T150" fmla="+- 0 1186 1101"/>
                            <a:gd name="T151" fmla="*/ 1186 h 418"/>
                            <a:gd name="T152" fmla="+- 0 11104 9817"/>
                            <a:gd name="T153" fmla="*/ T152 w 1460"/>
                            <a:gd name="T154" fmla="+- 0 1101 1101"/>
                            <a:gd name="T155" fmla="*/ 110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60" h="418">
                              <a:moveTo>
                                <a:pt x="167" y="150"/>
                              </a:moveTo>
                              <a:lnTo>
                                <a:pt x="156" y="156"/>
                              </a:lnTo>
                              <a:lnTo>
                                <a:pt x="130" y="169"/>
                              </a:lnTo>
                              <a:lnTo>
                                <a:pt x="93" y="183"/>
                              </a:lnTo>
                              <a:lnTo>
                                <a:pt x="53" y="190"/>
                              </a:lnTo>
                              <a:lnTo>
                                <a:pt x="60" y="198"/>
                              </a:lnTo>
                              <a:lnTo>
                                <a:pt x="76" y="216"/>
                              </a:lnTo>
                              <a:lnTo>
                                <a:pt x="93" y="239"/>
                              </a:lnTo>
                              <a:lnTo>
                                <a:pt x="103" y="259"/>
                              </a:lnTo>
                              <a:lnTo>
                                <a:pt x="102" y="278"/>
                              </a:lnTo>
                              <a:lnTo>
                                <a:pt x="90" y="305"/>
                              </a:lnTo>
                              <a:lnTo>
                                <a:pt x="59" y="349"/>
                              </a:lnTo>
                              <a:lnTo>
                                <a:pt x="0" y="417"/>
                              </a:lnTo>
                              <a:lnTo>
                                <a:pt x="20" y="417"/>
                              </a:lnTo>
                              <a:lnTo>
                                <a:pt x="74" y="410"/>
                              </a:lnTo>
                              <a:lnTo>
                                <a:pt x="150" y="387"/>
                              </a:lnTo>
                              <a:lnTo>
                                <a:pt x="239" y="338"/>
                              </a:lnTo>
                              <a:lnTo>
                                <a:pt x="167" y="150"/>
                              </a:lnTo>
                              <a:close/>
                              <a:moveTo>
                                <a:pt x="1293" y="150"/>
                              </a:moveTo>
                              <a:lnTo>
                                <a:pt x="1221" y="338"/>
                              </a:lnTo>
                              <a:lnTo>
                                <a:pt x="1310" y="387"/>
                              </a:lnTo>
                              <a:lnTo>
                                <a:pt x="1386" y="410"/>
                              </a:lnTo>
                              <a:lnTo>
                                <a:pt x="1440" y="417"/>
                              </a:lnTo>
                              <a:lnTo>
                                <a:pt x="1460" y="417"/>
                              </a:lnTo>
                              <a:lnTo>
                                <a:pt x="1401" y="349"/>
                              </a:lnTo>
                              <a:lnTo>
                                <a:pt x="1370" y="305"/>
                              </a:lnTo>
                              <a:lnTo>
                                <a:pt x="1358" y="278"/>
                              </a:lnTo>
                              <a:lnTo>
                                <a:pt x="1357" y="259"/>
                              </a:lnTo>
                              <a:lnTo>
                                <a:pt x="1367" y="239"/>
                              </a:lnTo>
                              <a:lnTo>
                                <a:pt x="1384" y="216"/>
                              </a:lnTo>
                              <a:lnTo>
                                <a:pt x="1400" y="198"/>
                              </a:lnTo>
                              <a:lnTo>
                                <a:pt x="1407" y="190"/>
                              </a:lnTo>
                              <a:lnTo>
                                <a:pt x="1367" y="183"/>
                              </a:lnTo>
                              <a:lnTo>
                                <a:pt x="1330" y="169"/>
                              </a:lnTo>
                              <a:lnTo>
                                <a:pt x="1304" y="156"/>
                              </a:lnTo>
                              <a:lnTo>
                                <a:pt x="1293" y="15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06" y="153"/>
                              </a:lnTo>
                              <a:lnTo>
                                <a:pt x="212" y="177"/>
                              </a:lnTo>
                              <a:lnTo>
                                <a:pt x="218" y="204"/>
                              </a:lnTo>
                              <a:lnTo>
                                <a:pt x="236" y="222"/>
                              </a:lnTo>
                              <a:lnTo>
                                <a:pt x="281" y="252"/>
                              </a:lnTo>
                              <a:lnTo>
                                <a:pt x="348" y="288"/>
                              </a:lnTo>
                              <a:lnTo>
                                <a:pt x="432" y="324"/>
                              </a:lnTo>
                              <a:lnTo>
                                <a:pt x="527" y="357"/>
                              </a:lnTo>
                              <a:lnTo>
                                <a:pt x="629" y="380"/>
                              </a:lnTo>
                              <a:lnTo>
                                <a:pt x="731" y="389"/>
                              </a:lnTo>
                              <a:lnTo>
                                <a:pt x="834" y="381"/>
                              </a:lnTo>
                              <a:lnTo>
                                <a:pt x="935" y="357"/>
                              </a:lnTo>
                              <a:lnTo>
                                <a:pt x="1030" y="325"/>
                              </a:lnTo>
                              <a:lnTo>
                                <a:pt x="1113" y="288"/>
                              </a:lnTo>
                              <a:lnTo>
                                <a:pt x="1179" y="253"/>
                              </a:lnTo>
                              <a:lnTo>
                                <a:pt x="1224" y="223"/>
                              </a:lnTo>
                              <a:lnTo>
                                <a:pt x="1242" y="204"/>
                              </a:lnTo>
                              <a:lnTo>
                                <a:pt x="1248" y="179"/>
                              </a:lnTo>
                              <a:lnTo>
                                <a:pt x="730" y="179"/>
                              </a:lnTo>
                              <a:lnTo>
                                <a:pt x="665" y="176"/>
                              </a:lnTo>
                              <a:lnTo>
                                <a:pt x="600" y="168"/>
                              </a:lnTo>
                              <a:lnTo>
                                <a:pt x="534" y="153"/>
                              </a:lnTo>
                              <a:lnTo>
                                <a:pt x="466" y="134"/>
                              </a:lnTo>
                              <a:lnTo>
                                <a:pt x="397" y="108"/>
                              </a:lnTo>
                              <a:lnTo>
                                <a:pt x="324" y="78"/>
                              </a:lnTo>
                              <a:lnTo>
                                <a:pt x="249" y="4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08" y="42"/>
                              </a:lnTo>
                              <a:lnTo>
                                <a:pt x="1134" y="79"/>
                              </a:lnTo>
                              <a:lnTo>
                                <a:pt x="1062" y="110"/>
                              </a:lnTo>
                              <a:lnTo>
                                <a:pt x="992" y="135"/>
                              </a:lnTo>
                              <a:lnTo>
                                <a:pt x="925" y="155"/>
                              </a:lnTo>
                              <a:lnTo>
                                <a:pt x="859" y="168"/>
                              </a:lnTo>
                              <a:lnTo>
                                <a:pt x="794" y="177"/>
                              </a:lnTo>
                              <a:lnTo>
                                <a:pt x="730" y="179"/>
                              </a:lnTo>
                              <a:lnTo>
                                <a:pt x="1248" y="179"/>
                              </a:lnTo>
                              <a:lnTo>
                                <a:pt x="1254" y="153"/>
                              </a:lnTo>
                              <a:lnTo>
                                <a:pt x="1269" y="85"/>
                              </a:lnTo>
                              <a:lnTo>
                                <a:pt x="1281" y="25"/>
                              </a:lnTo>
                              <a:lnTo>
                                <a:pt x="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0" y="289"/>
                          <a:ext cx="167" cy="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0" y="284"/>
                          <a:ext cx="149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8" y="874"/>
                          <a:ext cx="133" cy="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AutoShape 16"/>
                      <wps:cNvSpPr>
                        <a:spLocks/>
                      </wps:cNvSpPr>
                      <wps:spPr bwMode="auto">
                        <a:xfrm>
                          <a:off x="10281" y="874"/>
                          <a:ext cx="83" cy="144"/>
                        </a:xfrm>
                        <a:custGeom>
                          <a:avLst/>
                          <a:gdLst>
                            <a:gd name="T0" fmla="+- 0 10298 10281"/>
                            <a:gd name="T1" fmla="*/ T0 w 83"/>
                            <a:gd name="T2" fmla="+- 0 1017 874"/>
                            <a:gd name="T3" fmla="*/ 1017 h 144"/>
                            <a:gd name="T4" fmla="+- 0 10329 10281"/>
                            <a:gd name="T5" fmla="*/ T4 w 83"/>
                            <a:gd name="T6" fmla="+- 0 1018 874"/>
                            <a:gd name="T7" fmla="*/ 1018 h 144"/>
                            <a:gd name="T8" fmla="+- 0 10281 10281"/>
                            <a:gd name="T9" fmla="*/ T8 w 83"/>
                            <a:gd name="T10" fmla="+- 0 983 874"/>
                            <a:gd name="T11" fmla="*/ 983 h 144"/>
                            <a:gd name="T12" fmla="+- 0 10287 10281"/>
                            <a:gd name="T13" fmla="*/ T12 w 83"/>
                            <a:gd name="T14" fmla="+- 0 1017 874"/>
                            <a:gd name="T15" fmla="*/ 1017 h 144"/>
                            <a:gd name="T16" fmla="+- 0 10338 10281"/>
                            <a:gd name="T17" fmla="*/ T16 w 83"/>
                            <a:gd name="T18" fmla="+- 0 1016 874"/>
                            <a:gd name="T19" fmla="*/ 1016 h 144"/>
                            <a:gd name="T20" fmla="+- 0 10316 10281"/>
                            <a:gd name="T21" fmla="*/ T20 w 83"/>
                            <a:gd name="T22" fmla="+- 0 1015 874"/>
                            <a:gd name="T23" fmla="*/ 1015 h 144"/>
                            <a:gd name="T24" fmla="+- 0 10329 10281"/>
                            <a:gd name="T25" fmla="*/ T24 w 83"/>
                            <a:gd name="T26" fmla="+- 0 1013 874"/>
                            <a:gd name="T27" fmla="*/ 1013 h 144"/>
                            <a:gd name="T28" fmla="+- 0 10308 10281"/>
                            <a:gd name="T29" fmla="*/ T28 w 83"/>
                            <a:gd name="T30" fmla="+- 0 1012 874"/>
                            <a:gd name="T31" fmla="*/ 1012 h 144"/>
                            <a:gd name="T32" fmla="+- 0 10290 10281"/>
                            <a:gd name="T33" fmla="*/ T32 w 83"/>
                            <a:gd name="T34" fmla="+- 0 1007 874"/>
                            <a:gd name="T35" fmla="*/ 1007 h 144"/>
                            <a:gd name="T36" fmla="+- 0 10330 10281"/>
                            <a:gd name="T37" fmla="*/ T36 w 83"/>
                            <a:gd name="T38" fmla="+- 0 876 874"/>
                            <a:gd name="T39" fmla="*/ 876 h 144"/>
                            <a:gd name="T40" fmla="+- 0 10308 10281"/>
                            <a:gd name="T41" fmla="*/ T40 w 83"/>
                            <a:gd name="T42" fmla="+- 0 881 874"/>
                            <a:gd name="T43" fmla="*/ 881 h 144"/>
                            <a:gd name="T44" fmla="+- 0 10293 10281"/>
                            <a:gd name="T45" fmla="*/ T44 w 83"/>
                            <a:gd name="T46" fmla="+- 0 915 874"/>
                            <a:gd name="T47" fmla="*/ 915 h 144"/>
                            <a:gd name="T48" fmla="+- 0 10306 10281"/>
                            <a:gd name="T49" fmla="*/ T48 w 83"/>
                            <a:gd name="T50" fmla="+- 0 931 874"/>
                            <a:gd name="T51" fmla="*/ 931 h 144"/>
                            <a:gd name="T52" fmla="+- 0 10344 10281"/>
                            <a:gd name="T53" fmla="*/ T52 w 83"/>
                            <a:gd name="T54" fmla="+- 0 958 874"/>
                            <a:gd name="T55" fmla="*/ 958 h 144"/>
                            <a:gd name="T56" fmla="+- 0 10355 10281"/>
                            <a:gd name="T57" fmla="*/ T56 w 83"/>
                            <a:gd name="T58" fmla="+- 0 975 874"/>
                            <a:gd name="T59" fmla="*/ 975 h 144"/>
                            <a:gd name="T60" fmla="+- 0 10355 10281"/>
                            <a:gd name="T61" fmla="*/ T60 w 83"/>
                            <a:gd name="T62" fmla="+- 0 994 874"/>
                            <a:gd name="T63" fmla="*/ 994 h 144"/>
                            <a:gd name="T64" fmla="+- 0 10331 10281"/>
                            <a:gd name="T65" fmla="*/ T64 w 83"/>
                            <a:gd name="T66" fmla="+- 0 1014 874"/>
                            <a:gd name="T67" fmla="*/ 1014 h 144"/>
                            <a:gd name="T68" fmla="+- 0 10352 10281"/>
                            <a:gd name="T69" fmla="*/ T68 w 83"/>
                            <a:gd name="T70" fmla="+- 0 1007 874"/>
                            <a:gd name="T71" fmla="*/ 1007 h 144"/>
                            <a:gd name="T72" fmla="+- 0 10364 10281"/>
                            <a:gd name="T73" fmla="*/ T72 w 83"/>
                            <a:gd name="T74" fmla="+- 0 984 874"/>
                            <a:gd name="T75" fmla="*/ 984 h 144"/>
                            <a:gd name="T76" fmla="+- 0 10349 10281"/>
                            <a:gd name="T77" fmla="*/ T76 w 83"/>
                            <a:gd name="T78" fmla="+- 0 948 874"/>
                            <a:gd name="T79" fmla="*/ 948 h 144"/>
                            <a:gd name="T80" fmla="+- 0 10313 10281"/>
                            <a:gd name="T81" fmla="*/ T80 w 83"/>
                            <a:gd name="T82" fmla="+- 0 924 874"/>
                            <a:gd name="T83" fmla="*/ 924 h 144"/>
                            <a:gd name="T84" fmla="+- 0 10301 10281"/>
                            <a:gd name="T85" fmla="*/ T84 w 83"/>
                            <a:gd name="T86" fmla="+- 0 908 874"/>
                            <a:gd name="T87" fmla="*/ 908 h 144"/>
                            <a:gd name="T88" fmla="+- 0 10307 10281"/>
                            <a:gd name="T89" fmla="*/ T88 w 83"/>
                            <a:gd name="T90" fmla="+- 0 888 874"/>
                            <a:gd name="T91" fmla="*/ 888 h 144"/>
                            <a:gd name="T92" fmla="+- 0 10324 10281"/>
                            <a:gd name="T93" fmla="*/ T92 w 83"/>
                            <a:gd name="T94" fmla="+- 0 880 874"/>
                            <a:gd name="T95" fmla="*/ 880 h 144"/>
                            <a:gd name="T96" fmla="+- 0 10331 10281"/>
                            <a:gd name="T97" fmla="*/ T96 w 83"/>
                            <a:gd name="T98" fmla="+- 0 874 874"/>
                            <a:gd name="T99" fmla="*/ 874 h 144"/>
                            <a:gd name="T100" fmla="+- 0 10297 10281"/>
                            <a:gd name="T101" fmla="*/ T100 w 83"/>
                            <a:gd name="T102" fmla="+- 0 883 874"/>
                            <a:gd name="T103" fmla="*/ 883 h 144"/>
                            <a:gd name="T104" fmla="+- 0 10285 10281"/>
                            <a:gd name="T105" fmla="*/ T104 w 83"/>
                            <a:gd name="T106" fmla="+- 0 904 874"/>
                            <a:gd name="T107" fmla="*/ 904 h 144"/>
                            <a:gd name="T108" fmla="+- 0 10290 10281"/>
                            <a:gd name="T109" fmla="*/ T108 w 83"/>
                            <a:gd name="T110" fmla="+- 0 927 874"/>
                            <a:gd name="T111" fmla="*/ 927 h 144"/>
                            <a:gd name="T112" fmla="+- 0 10301 10281"/>
                            <a:gd name="T113" fmla="*/ T112 w 83"/>
                            <a:gd name="T114" fmla="+- 0 940 874"/>
                            <a:gd name="T115" fmla="*/ 940 h 144"/>
                            <a:gd name="T116" fmla="+- 0 10336 10281"/>
                            <a:gd name="T117" fmla="*/ T116 w 83"/>
                            <a:gd name="T118" fmla="+- 0 965 874"/>
                            <a:gd name="T119" fmla="*/ 965 h 144"/>
                            <a:gd name="T120" fmla="+- 0 10346 10281"/>
                            <a:gd name="T121" fmla="*/ T120 w 83"/>
                            <a:gd name="T122" fmla="+- 0 989 874"/>
                            <a:gd name="T123" fmla="*/ 989 h 144"/>
                            <a:gd name="T124" fmla="+- 0 10341 10281"/>
                            <a:gd name="T125" fmla="*/ T124 w 83"/>
                            <a:gd name="T126" fmla="+- 0 1001 874"/>
                            <a:gd name="T127" fmla="*/ 1001 h 144"/>
                            <a:gd name="T128" fmla="+- 0 10325 10281"/>
                            <a:gd name="T129" fmla="*/ T128 w 83"/>
                            <a:gd name="T130" fmla="+- 0 1011 874"/>
                            <a:gd name="T131" fmla="*/ 1011 h 144"/>
                            <a:gd name="T132" fmla="+- 0 10330 10281"/>
                            <a:gd name="T133" fmla="*/ T132 w 83"/>
                            <a:gd name="T134" fmla="+- 0 1012 874"/>
                            <a:gd name="T135" fmla="*/ 1012 h 144"/>
                            <a:gd name="T136" fmla="+- 0 10348 10281"/>
                            <a:gd name="T137" fmla="*/ T136 w 83"/>
                            <a:gd name="T138" fmla="+- 0 994 874"/>
                            <a:gd name="T139" fmla="*/ 994 h 144"/>
                            <a:gd name="T140" fmla="+- 0 10347 10281"/>
                            <a:gd name="T141" fmla="*/ T140 w 83"/>
                            <a:gd name="T142" fmla="+- 0 971 874"/>
                            <a:gd name="T143" fmla="*/ 971 h 144"/>
                            <a:gd name="T144" fmla="+- 0 10336 10281"/>
                            <a:gd name="T145" fmla="*/ T144 w 83"/>
                            <a:gd name="T146" fmla="+- 0 961 874"/>
                            <a:gd name="T147" fmla="*/ 961 h 144"/>
                            <a:gd name="T148" fmla="+- 0 10314 10281"/>
                            <a:gd name="T149" fmla="*/ T148 w 83"/>
                            <a:gd name="T150" fmla="+- 0 945 874"/>
                            <a:gd name="T151" fmla="*/ 945 h 144"/>
                            <a:gd name="T152" fmla="+- 0 10302 10281"/>
                            <a:gd name="T153" fmla="*/ T152 w 83"/>
                            <a:gd name="T154" fmla="+- 0 936 874"/>
                            <a:gd name="T155" fmla="*/ 936 h 144"/>
                            <a:gd name="T156" fmla="+- 0 10288 10281"/>
                            <a:gd name="T157" fmla="*/ T156 w 83"/>
                            <a:gd name="T158" fmla="+- 0 918 874"/>
                            <a:gd name="T159" fmla="*/ 918 h 144"/>
                            <a:gd name="T160" fmla="+- 0 10296 10281"/>
                            <a:gd name="T161" fmla="*/ T160 w 83"/>
                            <a:gd name="T162" fmla="+- 0 887 874"/>
                            <a:gd name="T163" fmla="*/ 887 h 144"/>
                            <a:gd name="T164" fmla="+- 0 10320 10281"/>
                            <a:gd name="T165" fmla="*/ T164 w 83"/>
                            <a:gd name="T166" fmla="+- 0 876 874"/>
                            <a:gd name="T167" fmla="*/ 876 h 144"/>
                            <a:gd name="T168" fmla="+- 0 10348 10281"/>
                            <a:gd name="T169" fmla="*/ T168 w 83"/>
                            <a:gd name="T170" fmla="+- 0 875 874"/>
                            <a:gd name="T171" fmla="*/ 875 h 144"/>
                            <a:gd name="T172" fmla="+- 0 10331 10281"/>
                            <a:gd name="T173" fmla="*/ T172 w 83"/>
                            <a:gd name="T174" fmla="+- 0 874 874"/>
                            <a:gd name="T175" fmla="*/ 874 h 144"/>
                            <a:gd name="T176" fmla="+- 0 10344 10281"/>
                            <a:gd name="T177" fmla="*/ T176 w 83"/>
                            <a:gd name="T178" fmla="+- 0 882 874"/>
                            <a:gd name="T179" fmla="*/ 882 h 144"/>
                            <a:gd name="T180" fmla="+- 0 10360 10281"/>
                            <a:gd name="T181" fmla="*/ T180 w 83"/>
                            <a:gd name="T182" fmla="+- 0 908 874"/>
                            <a:gd name="T183" fmla="*/ 908 h 144"/>
                            <a:gd name="T184" fmla="+- 0 10356 10281"/>
                            <a:gd name="T185" fmla="*/ T184 w 83"/>
                            <a:gd name="T186" fmla="+- 0 875 874"/>
                            <a:gd name="T187" fmla="*/ 875 h 144"/>
                            <a:gd name="T188" fmla="+- 0 10360 10281"/>
                            <a:gd name="T189" fmla="*/ T188 w 83"/>
                            <a:gd name="T190" fmla="+- 0 875 874"/>
                            <a:gd name="T191" fmla="*/ 87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3" h="144">
                              <a:moveTo>
                                <a:pt x="54" y="142"/>
                              </a:moveTo>
                              <a:lnTo>
                                <a:pt x="13" y="142"/>
                              </a:lnTo>
                              <a:lnTo>
                                <a:pt x="17" y="143"/>
                              </a:lnTo>
                              <a:lnTo>
                                <a:pt x="28" y="143"/>
                              </a:lnTo>
                              <a:lnTo>
                                <a:pt x="33" y="144"/>
                              </a:lnTo>
                              <a:lnTo>
                                <a:pt x="48" y="144"/>
                              </a:lnTo>
                              <a:lnTo>
                                <a:pt x="54" y="142"/>
                              </a:lnTo>
                              <a:close/>
                              <a:moveTo>
                                <a:pt x="2" y="109"/>
                              </a:moveTo>
                              <a:lnTo>
                                <a:pt x="0" y="109"/>
                              </a:lnTo>
                              <a:lnTo>
                                <a:pt x="2" y="143"/>
                              </a:lnTo>
                              <a:lnTo>
                                <a:pt x="3" y="143"/>
                              </a:lnTo>
                              <a:lnTo>
                                <a:pt x="6" y="143"/>
                              </a:lnTo>
                              <a:lnTo>
                                <a:pt x="13" y="142"/>
                              </a:lnTo>
                              <a:lnTo>
                                <a:pt x="54" y="142"/>
                              </a:lnTo>
                              <a:lnTo>
                                <a:pt x="57" y="142"/>
                              </a:lnTo>
                              <a:lnTo>
                                <a:pt x="57" y="141"/>
                              </a:lnTo>
                              <a:lnTo>
                                <a:pt x="43" y="141"/>
                              </a:lnTo>
                              <a:lnTo>
                                <a:pt x="35" y="141"/>
                              </a:lnTo>
                              <a:lnTo>
                                <a:pt x="35" y="140"/>
                              </a:lnTo>
                              <a:lnTo>
                                <a:pt x="42" y="140"/>
                              </a:lnTo>
                              <a:lnTo>
                                <a:pt x="48" y="139"/>
                              </a:lnTo>
                              <a:lnTo>
                                <a:pt x="49" y="138"/>
                              </a:lnTo>
                              <a:lnTo>
                                <a:pt x="31" y="138"/>
                              </a:lnTo>
                              <a:lnTo>
                                <a:pt x="27" y="138"/>
                              </a:lnTo>
                              <a:lnTo>
                                <a:pt x="17" y="136"/>
                              </a:lnTo>
                              <a:lnTo>
                                <a:pt x="13" y="134"/>
                              </a:lnTo>
                              <a:lnTo>
                                <a:pt x="9" y="133"/>
                              </a:lnTo>
                              <a:lnTo>
                                <a:pt x="2" y="109"/>
                              </a:lnTo>
                              <a:close/>
                              <a:moveTo>
                                <a:pt x="79" y="2"/>
                              </a:moveTo>
                              <a:lnTo>
                                <a:pt x="49" y="2"/>
                              </a:lnTo>
                              <a:lnTo>
                                <a:pt x="49" y="3"/>
                              </a:lnTo>
                              <a:lnTo>
                                <a:pt x="36" y="4"/>
                              </a:lnTo>
                              <a:lnTo>
                                <a:pt x="27" y="7"/>
                              </a:lnTo>
                              <a:lnTo>
                                <a:pt x="15" y="19"/>
                              </a:lnTo>
                              <a:lnTo>
                                <a:pt x="12" y="25"/>
                              </a:lnTo>
                              <a:lnTo>
                                <a:pt x="12" y="41"/>
                              </a:lnTo>
                              <a:lnTo>
                                <a:pt x="15" y="48"/>
                              </a:lnTo>
                              <a:lnTo>
                                <a:pt x="22" y="55"/>
                              </a:lnTo>
                              <a:lnTo>
                                <a:pt x="25" y="57"/>
                              </a:lnTo>
                              <a:lnTo>
                                <a:pt x="29" y="60"/>
                              </a:lnTo>
                              <a:lnTo>
                                <a:pt x="59" y="81"/>
                              </a:lnTo>
                              <a:lnTo>
                                <a:pt x="63" y="84"/>
                              </a:lnTo>
                              <a:lnTo>
                                <a:pt x="69" y="90"/>
                              </a:lnTo>
                              <a:lnTo>
                                <a:pt x="71" y="94"/>
                              </a:lnTo>
                              <a:lnTo>
                                <a:pt x="74" y="101"/>
                              </a:lnTo>
                              <a:lnTo>
                                <a:pt x="75" y="105"/>
                              </a:lnTo>
                              <a:lnTo>
                                <a:pt x="75" y="115"/>
                              </a:lnTo>
                              <a:lnTo>
                                <a:pt x="74" y="120"/>
                              </a:lnTo>
                              <a:lnTo>
                                <a:pt x="67" y="130"/>
                              </a:lnTo>
                              <a:lnTo>
                                <a:pt x="62" y="134"/>
                              </a:lnTo>
                              <a:lnTo>
                                <a:pt x="50" y="140"/>
                              </a:lnTo>
                              <a:lnTo>
                                <a:pt x="43" y="141"/>
                              </a:lnTo>
                              <a:lnTo>
                                <a:pt x="57" y="141"/>
                              </a:lnTo>
                              <a:lnTo>
                                <a:pt x="71" y="133"/>
                              </a:lnTo>
                              <a:lnTo>
                                <a:pt x="76" y="128"/>
                              </a:lnTo>
                              <a:lnTo>
                                <a:pt x="82" y="116"/>
                              </a:lnTo>
                              <a:lnTo>
                                <a:pt x="83" y="110"/>
                              </a:lnTo>
                              <a:lnTo>
                                <a:pt x="83" y="95"/>
                              </a:lnTo>
                              <a:lnTo>
                                <a:pt x="80" y="86"/>
                              </a:lnTo>
                              <a:lnTo>
                                <a:pt x="68" y="74"/>
                              </a:lnTo>
                              <a:lnTo>
                                <a:pt x="63" y="70"/>
                              </a:lnTo>
                              <a:lnTo>
                                <a:pt x="50" y="62"/>
                              </a:lnTo>
                              <a:lnTo>
                                <a:pt x="32" y="50"/>
                              </a:lnTo>
                              <a:lnTo>
                                <a:pt x="28" y="46"/>
                              </a:lnTo>
                              <a:lnTo>
                                <a:pt x="21" y="39"/>
                              </a:lnTo>
                              <a:lnTo>
                                <a:pt x="20" y="34"/>
                              </a:lnTo>
                              <a:lnTo>
                                <a:pt x="20" y="25"/>
                              </a:lnTo>
                              <a:lnTo>
                                <a:pt x="21" y="21"/>
                              </a:lnTo>
                              <a:lnTo>
                                <a:pt x="26" y="14"/>
                              </a:lnTo>
                              <a:lnTo>
                                <a:pt x="29" y="11"/>
                              </a:lnTo>
                              <a:lnTo>
                                <a:pt x="38" y="7"/>
                              </a:lnTo>
                              <a:lnTo>
                                <a:pt x="43" y="6"/>
                              </a:lnTo>
                              <a:lnTo>
                                <a:pt x="79" y="6"/>
                              </a:lnTo>
                              <a:lnTo>
                                <a:pt x="79" y="2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6" y="0"/>
                              </a:lnTo>
                              <a:lnTo>
                                <a:pt x="29" y="2"/>
                              </a:lnTo>
                              <a:lnTo>
                                <a:pt x="16" y="9"/>
                              </a:lnTo>
                              <a:lnTo>
                                <a:pt x="11" y="14"/>
                              </a:lnTo>
                              <a:lnTo>
                                <a:pt x="5" y="25"/>
                              </a:lnTo>
                              <a:lnTo>
                                <a:pt x="4" y="30"/>
                              </a:lnTo>
                              <a:lnTo>
                                <a:pt x="4" y="41"/>
                              </a:lnTo>
                              <a:lnTo>
                                <a:pt x="5" y="45"/>
                              </a:lnTo>
                              <a:lnTo>
                                <a:pt x="9" y="53"/>
                              </a:lnTo>
                              <a:lnTo>
                                <a:pt x="12" y="57"/>
                              </a:lnTo>
                              <a:lnTo>
                                <a:pt x="16" y="62"/>
                              </a:lnTo>
                              <a:lnTo>
                                <a:pt x="20" y="66"/>
                              </a:lnTo>
                              <a:lnTo>
                                <a:pt x="27" y="72"/>
                              </a:lnTo>
                              <a:lnTo>
                                <a:pt x="48" y="85"/>
                              </a:lnTo>
                              <a:lnTo>
                                <a:pt x="55" y="91"/>
                              </a:lnTo>
                              <a:lnTo>
                                <a:pt x="63" y="100"/>
                              </a:lnTo>
                              <a:lnTo>
                                <a:pt x="65" y="105"/>
                              </a:lnTo>
                              <a:lnTo>
                                <a:pt x="65" y="115"/>
                              </a:lnTo>
                              <a:lnTo>
                                <a:pt x="65" y="117"/>
                              </a:lnTo>
                              <a:lnTo>
                                <a:pt x="62" y="124"/>
                              </a:lnTo>
                              <a:lnTo>
                                <a:pt x="60" y="127"/>
                              </a:lnTo>
                              <a:lnTo>
                                <a:pt x="55" y="132"/>
                              </a:lnTo>
                              <a:lnTo>
                                <a:pt x="52" y="134"/>
                              </a:lnTo>
                              <a:lnTo>
                                <a:pt x="44" y="137"/>
                              </a:lnTo>
                              <a:lnTo>
                                <a:pt x="39" y="138"/>
                              </a:lnTo>
                              <a:lnTo>
                                <a:pt x="31" y="138"/>
                              </a:lnTo>
                              <a:lnTo>
                                <a:pt x="49" y="138"/>
                              </a:lnTo>
                              <a:lnTo>
                                <a:pt x="58" y="133"/>
                              </a:lnTo>
                              <a:lnTo>
                                <a:pt x="62" y="129"/>
                              </a:lnTo>
                              <a:lnTo>
                                <a:pt x="67" y="120"/>
                              </a:lnTo>
                              <a:lnTo>
                                <a:pt x="69" y="115"/>
                              </a:lnTo>
                              <a:lnTo>
                                <a:pt x="69" y="104"/>
                              </a:lnTo>
                              <a:lnTo>
                                <a:pt x="66" y="97"/>
                              </a:lnTo>
                              <a:lnTo>
                                <a:pt x="60" y="91"/>
                              </a:lnTo>
                              <a:lnTo>
                                <a:pt x="58" y="89"/>
                              </a:lnTo>
                              <a:lnTo>
                                <a:pt x="55" y="87"/>
                              </a:lnTo>
                              <a:lnTo>
                                <a:pt x="49" y="82"/>
                              </a:lnTo>
                              <a:lnTo>
                                <a:pt x="44" y="79"/>
                              </a:lnTo>
                              <a:lnTo>
                                <a:pt x="33" y="71"/>
                              </a:lnTo>
                              <a:lnTo>
                                <a:pt x="29" y="69"/>
                              </a:lnTo>
                              <a:lnTo>
                                <a:pt x="24" y="64"/>
                              </a:lnTo>
                              <a:lnTo>
                                <a:pt x="21" y="62"/>
                              </a:lnTo>
                              <a:lnTo>
                                <a:pt x="18" y="59"/>
                              </a:lnTo>
                              <a:lnTo>
                                <a:pt x="10" y="52"/>
                              </a:lnTo>
                              <a:lnTo>
                                <a:pt x="7" y="44"/>
                              </a:lnTo>
                              <a:lnTo>
                                <a:pt x="7" y="30"/>
                              </a:lnTo>
                              <a:lnTo>
                                <a:pt x="9" y="24"/>
                              </a:lnTo>
                              <a:lnTo>
                                <a:pt x="15" y="13"/>
                              </a:lnTo>
                              <a:lnTo>
                                <a:pt x="20" y="9"/>
                              </a:lnTo>
                              <a:lnTo>
                                <a:pt x="32" y="4"/>
                              </a:lnTo>
                              <a:lnTo>
                                <a:pt x="39" y="2"/>
                              </a:lnTo>
                              <a:lnTo>
                                <a:pt x="79" y="2"/>
                              </a:lnTo>
                              <a:lnTo>
                                <a:pt x="79" y="1"/>
                              </a:lnTo>
                              <a:lnTo>
                                <a:pt x="67" y="1"/>
                              </a:lnTo>
                              <a:lnTo>
                                <a:pt x="63" y="1"/>
                              </a:lnTo>
                              <a:lnTo>
                                <a:pt x="54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9" y="6"/>
                              </a:moveTo>
                              <a:lnTo>
                                <a:pt x="55" y="6"/>
                              </a:lnTo>
                              <a:lnTo>
                                <a:pt x="63" y="8"/>
                              </a:lnTo>
                              <a:lnTo>
                                <a:pt x="72" y="11"/>
                              </a:lnTo>
                              <a:lnTo>
                                <a:pt x="78" y="34"/>
                              </a:lnTo>
                              <a:lnTo>
                                <a:pt x="79" y="34"/>
                              </a:lnTo>
                              <a:lnTo>
                                <a:pt x="79" y="6"/>
                              </a:lnTo>
                              <a:close/>
                              <a:moveTo>
                                <a:pt x="79" y="1"/>
                              </a:moveTo>
                              <a:lnTo>
                                <a:pt x="75" y="1"/>
                              </a:lnTo>
                              <a:lnTo>
                                <a:pt x="67" y="1"/>
                              </a:lnTo>
                              <a:lnTo>
                                <a:pt x="7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5" y="1220"/>
                          <a:ext cx="897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88.5pt;margin-top:1.65pt;width:77.7pt;height:76.9pt;z-index:251659264;mso-position-horizontal-relative:page" coordorigin="9770,33" coordsize="1554,1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">
              <v:shape id="AutoShape 33" o:spid="_x0000_s1027" style="position:absolute;left:9770;top:33;width:1554;height:1538;visibility:visible;mso-wrap-style:square;v-text-anchor:top" coordsize="1554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pRcIA&#10;AADbAAAADwAAAGRycy9kb3ducmV2LnhtbERPS2sCMRC+F/wPYQQvi2YrrchqFCkUFBRa9eBx3Mw+&#10;cDPZJlG3/vqmUOhtPr7nzJedacSNnK8tK3gepSCIc6trLhUcD+/DKQgfkDU2lknBN3lYLnpPc8y0&#10;vfMn3fahFDGEfYYKqhDaTEqfV2TQj2xLHLnCOoMhQldK7fAew00jx2k6kQZrjg0VtvRWUX7ZX42C&#10;j9djci62j52zKW8IL8lXcUqUGvS71QxEoC78i//cax3nv8D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mlFwgAAANsAAAAPAAAAAAAAAAAAAAAAAJgCAABkcnMvZG93&#10;bnJldi54bWxQSwUGAAAAAAQABAD1AAAAhwMAAAAA&#10;" path="m189,1008r-3,33l187,1070r7,42l210,1183r-37,24l144,1221r-35,11l52,1244r40,42l113,1309r8,14l122,1335r-19,34l61,1425r-42,52l,1500r47,28l88,1537r49,-12l210,1488r113,-67l310,1391r-6,-17l304,1363r4,-10l1436,1353r-2,-4l1432,1335r11,-22l1467,1282r24,-26l1502,1244r-66,-18l1387,1206r-32,-16l1344,1183r14,-77l367,1106r-56,-20l275,1070r-36,-23l189,1008xm1436,1353r-191,l1246,1371r-5,22l1234,1413r-4,8l1352,1482r92,26l1506,1512r36,-7l1554,1500r-71,-84l1447,1370r-11,-17xm1245,1353r-937,l398,1410r67,38l524,1471r63,12l667,1487r110,1l902,1478r111,-25l1108,1420r73,-32l1229,1363r16,-10xm1280,322r-1006,l319,374r23,47l351,486r1,111l336,708r-37,98l255,884r-37,53l203,956r23,29l250,1010r42,36l367,1106r820,l1267,1039r50,-47l1343,965r8,-9l1278,872r-44,-60l1211,757r-8,-66l1202,597r12,-123l1241,389r26,-51l1280,322xm1365,1008r-62,43l1245,1081r-42,19l1187,1106r171,l1359,1105r6,-54l1365,1047r1,-28l1365,1008xm359,l300,68r-39,42l226,144r-50,43l197,226r13,32l219,297r10,64l241,357r8,-5l259,341r15,-19l1333,322r7,-34l1357,233r15,-34l1378,187r-23,-21l721,166r-42,-6l631,141,556,102,359,xm1333,322r-53,l1297,342r15,12l1321,360r4,1l1333,322xm1195,l998,102r-88,38l840,158r-47,5l777,163r-56,3l1355,166r-41,-38l1255,67,1212,19,1195,xe" fillcolor="#fec23c" stroked="f">
                <v:path arrowok="t" o:connecttype="custom" o:connectlocs="187,1103;173,1240;52,1277;121,1356;61,1458;47,1561;210,1521;304,1407;1436,1386;1443,1346;1502,1277;1355,1223;367,1139;239,1080;1245,1386;1234,1446;1444,1541;1554,1533;1436,1386;398,1443;587,1516;902,1511;1181,1421;1280,355;342,454;336,741;218,970;250,1043;1187,1139;1343,998;1234,845;1202,630;1267,371;1303,1084;1187,1139;1365,1084;1365,1041;261,143;197,259;229,394;259,374;1340,321;1378,220;679,193;359,33;1297,375;1325,394;998,135;793,196;1355,199;1212,52" o:connectangles="0,0,0,0,0,0,0,0,0,0,0,0,0,0,0,0,0,0,0,0,0,0,0,0,0,0,0,0,0,0,0,0,0,0,0,0,0,0,0,0,0,0,0,0,0,0,0,0,0,0,0"/>
              </v:shape>
              <v:shape id="Freeform 32" o:spid="_x0000_s1028" style="position:absolute;left:10011;top:649;width:512;height:598;visibility:visible;mso-wrap-style:square;v-text-anchor:top" coordsize="51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iBsIA&#10;AADbAAAADwAAAGRycy9kb3ducmV2LnhtbERPS2vCQBC+C/0Pywi91V0tSkjdhFIstIL46kFvQ3ZM&#10;QrOzIbuN6b/vCgVv8/E9Z5kPthE9db52rGE6USCIC2dqLjV8Hd+fEhA+IBtsHJOGX/KQZw+jJabG&#10;XXlP/SGUIoawT1FDFUKbSumLiiz6iWuJI3dxncUQYVdK0+E1httGzpRaSIs1x4YKW3qrqPg+/FgN&#10;5WnlDNvNrv9U55C0p+ftWrHWj+Ph9QVEoCHcxf/uDxPnz+H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CIGwgAAANsAAAAPAAAAAAAAAAAAAAAAAJgCAABkcnMvZG93&#10;bnJldi54bWxQSwUGAAAAAAQABAD1AAAAhwMAAAAA&#10;" path="m140,l126,90,99,172,64,243,29,300,,339r17,17l71,406r89,69l217,510r65,32l352,569r78,19l512,598,512,,140,xe" fillcolor="#f8e300" stroked="f">
                <v:path arrowok="t" o:connecttype="custom" o:connectlocs="140,649;126,739;99,821;64,892;29,949;0,988;17,1005;71,1055;160,1124;217,1159;282,1191;352,1218;430,1237;512,1247;512,649;140,649" o:connectangles="0,0,0,0,0,0,0,0,0,0,0,0,0,0,0,0"/>
              </v:shape>
              <v:shape id="AutoShape 31" o:spid="_x0000_s1029" style="position:absolute;left:9982;top:70;width:1101;height:1178;visibility:visible;mso-wrap-style:square;v-text-anchor:top" coordsize="1101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ALsEA&#10;AADbAAAADwAAAGRycy9kb3ducmV2LnhtbERP22rCQBB9F/yHZQp9040+hDTNRqxYWqEgXj5gyE6T&#10;aHY2ZNck/r0rFPo2h3OdbDWaRvTUudqygsU8AkFcWF1zqeB8+pwlIJxH1thYJgV3crDKp5MMU20H&#10;PlB/9KUIIexSVFB536ZSuqIig25uW+LA/drOoA+wK6XucAjhppHLKIqlwZpDQ4UtbSoqrsebUbD+&#10;SPSP3g9ffX17220995f9Qir1+jKu30F4Gv2/+M/9rcP8GJ6/h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QC7BAAAA2wAAAA8AAAAAAAAAAAAAAAAAmAIAAGRycy9kb3du&#10;cmV2LnhtbFBLBQYAAAAABAAEAPUAAACGAwAAAAA=&#10;" path="m541,155r-35,-4l457,141,398,122,330,92,154,,126,30,89,70,46,114,,157r20,26l48,219r36,46l97,283r28,50l153,415r16,116l541,531r,-376m1100,918r-28,-39l1037,822r-35,-71l974,669,961,579r-372,l589,1178r65,-6l721,1158r69,-23l860,1103r73,-43l1006,1005r18,-15l1040,975r15,-12l1067,951r8,-8l1084,935r8,-8l1100,918e" fillcolor="#005396" stroked="f">
                <v:path arrowok="t" o:connecttype="custom" o:connectlocs="541,225;506,221;457,211;398,192;330,162;154,70;126,100;89,140;46,184;0,227;20,253;48,289;84,335;97,353;125,403;153,485;169,601;541,601;541,225;1100,988;1072,949;1037,892;1002,821;974,739;961,649;589,649;589,1248;654,1242;721,1228;790,1205;860,1173;933,1130;1006,1075;1024,1060;1040,1045;1055,1033;1067,1021;1075,1013;1084,1005;1092,997;1100,988" o:connectangles="0,0,0,0,0,0,0,0,0,0,0,0,0,0,0,0,0,0,0,0,0,0,0,0,0,0,0,0,0,0,0,0,0,0,0,0,0,0,0,0,0"/>
              </v:shape>
              <v:shape id="Freeform 30" o:spid="_x0000_s1030" style="position:absolute;left:10571;top:70;width:541;height:532;visibility:visible;mso-wrap-style:square;v-text-anchor:top" coordsize="54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M4sAA&#10;AADbAAAADwAAAGRycy9kb3ducmV2LnhtbERPTUvDQBC9F/wPywje2k21tJJ2W0Ik4LVpoXgbstMk&#10;mJ0N2TGJ/94VBG/zeJ9zOM2uUyMNofVsYL1KQBFX3rZcG7heiuUrqCDIFjvPZOCbApyOD4sDptZP&#10;fKaxlFrFEA4pGmhE+lTrUDXkMKx8Txy5ux8cSoRDre2AUwx3nX5Okq122HJsaLCnvKHqs/xyBl7W&#10;mezkw57Lm974JBT5Rt5yY54e52wPSmiWf/Gf+93G+Tv4/SUeo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DM4sAAAADbAAAADwAAAAAAAAAAAAAAAACYAgAAZHJzL2Rvd25y&#10;ZXYueG1sUEsFBgAAAAAEAAQA9QAAAIUDAAAAAA==&#10;" path="m387,l211,92r-68,30l84,141,,155,,531r372,l388,415r28,-82l443,283r14,-18l519,185r12,-15l541,157,495,114,452,70,415,30,387,xe" fillcolor="#f8e300" stroked="f">
                <v:path arrowok="t" o:connecttype="custom" o:connectlocs="387,70;211,162;143,192;84,211;0,225;0,601;372,601;388,485;416,403;443,353;457,335;519,255;531,240;541,227;495,184;452,140;415,100;387,70" o:connectangles="0,0,0,0,0,0,0,0,0,0,0,0,0,0,0,0,0,0"/>
              </v:shape>
              <v:line id="Line 29" o:spid="_x0000_s1031" style="position:absolute;visibility:visible;mso-wrap-style:square" from="10547,649" to="10547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zsQAAADbAAAADwAAAGRycy9kb3ducmV2LnhtbESPQWvCQBCF7wX/wzJCb3WjYJDUTSgV&#10;odiT1oO9jdkxiWZnQ3ar0V/fORR6m+G9ee+bZTG4Vl2pD41nA9NJAoq49LbhysD+a/2yABUissXW&#10;Mxm4U4AiHz0tMbP+xlu67mKlJIRDhgbqGLtM61DW5DBMfEcs2sn3DqOsfaVtjzcJd62eJUmqHTYs&#10;DTV29F5Tedn9OAPn4bhPw+c6XW14+73g6eExL70xz+Ph7RVUpCH+m/+uP6zgC6z8IgPo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8zOxAAAANsAAAAPAAAAAAAAAAAA&#10;AAAAAKECAABkcnMvZG93bnJldi54bWxQSwUGAAAAAAQABAD5AAAAkgMAAAAA&#10;" strokecolor="#231f20" strokeweight=".84244mm"/>
              <v:line id="Line 28" o:spid="_x0000_s1032" style="position:absolute;visibility:visible;mso-wrap-style:square" from="10151,646" to="10943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qB8EAAADbAAAADwAAAGRycy9kb3ducmV2LnhtbERPTYvCMBC9C/6HMMLeNHUP4lajiCJ4&#10;kF2songbmrGtNpNuk9XqrzfCgrd5vM8ZTxtTiivVrrCsoN+LQBCnVhecKdhtl90hCOeRNZaWScGd&#10;HEwn7dYYY21vvKFr4jMRQtjFqCD3voqldGlOBl3PVsSBO9naoA+wzqSu8RbCTSk/o2ggDRYcGnKs&#10;aJ5Tekn+jILH8fQz02e3ML/2sNqXC0q+16TUR6eZjUB4avxb/O9e6TD/C16/hAP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CoHwQAAANsAAAAPAAAAAAAAAAAAAAAA&#10;AKECAABkcnMvZG93bnJldi54bWxQSwUGAAAAAAQABAD5AAAAjwMAAAAA&#10;" strokecolor="#231f20" strokeweight=".3pt"/>
              <v:line id="Line 27" o:spid="_x0000_s1033" style="position:absolute;visibility:visible;mso-wrap-style:square" from="10151,632" to="1094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XSoMIAAADbAAAADwAAAGRycy9kb3ducmV2LnhtbERPTYvCMBC9C/sfwix4kTW1B9FqFFkU&#10;VKyy6mGPQzPblm0mpYla/fXmIHh8vO/pvDWVuFLjSssKBv0IBHFmdcm5gvNp9TUC4TyyxsoyKbiT&#10;g/nsozPFRNsb/9D16HMRQtglqKDwvk6kdFlBBl3f1sSB+7ONQR9gk0vd4C2Em0rGUTSUBksODQXW&#10;9F1Q9n+8GAV2W8c5Hx7LxeZU7X7lPh2nvVSp7me7mIDw1Pq3+OVeawVxWB++h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XSoMIAAADbAAAADwAAAAAAAAAAAAAA&#10;AAChAgAAZHJzL2Rvd25yZXYueG1sUEsFBgAAAAAEAAQA+QAAAJADAAAAAA==&#10;" strokecolor="#231f20" strokeweight="1.1pt"/>
              <v:shape id="AutoShape 26" o:spid="_x0000_s1034" style="position:absolute;left:10151;top:606;width:792;height:10;visibility:visible;mso-wrap-style:square;v-text-anchor:top" coordsize="79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VGsIA&#10;AADbAAAADwAAAGRycy9kb3ducmV2LnhtbESPQYvCMBSE78L+h/AWvGlaV3TtGqUsKF6twuLt2bxt&#10;i81LaaKt/94IgsdhZr5hluve1OJGrassK4jHEQji3OqKCwXHw2b0DcJ5ZI21ZVJwJwfr1cdgiYm2&#10;He/plvlCBAi7BBWU3jeJlC4vyaAb24Y4eP+2NeiDbAupW+wC3NRyEkUzabDisFBiQ78l5ZfsahRs&#10;3eY0v2xTPe3OV21O2V+cLr6UGn726Q8IT71/h1/tnVYwie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UawgAAANsAAAAPAAAAAAAAAAAAAAAAAJgCAABkcnMvZG93&#10;bnJldi54bWxQSwUGAAAAAAQABAD1AAAAhwMAAAAA&#10;" path="m,10r792,m,l792,e" filled="f" strokecolor="#231f20" strokeweight=".5pt">
                <v:path arrowok="t" o:connecttype="custom" o:connectlocs="0,616;792,616;0,606;792,606" o:connectangles="0,0,0,0"/>
              </v:shape>
              <v:line id="Line 25" o:spid="_x0000_s1035" style="position:absolute;visibility:visible;mso-wrap-style:square" from="10547,225" to="10547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xmcMAAADbAAAADwAAAGRycy9kb3ducmV2LnhtbESPT4vCMBTE7wt+h/CEva2pBYtUo4gi&#10;LO7JPwe9PZtnW21eSpPV6qc3guBxmJnfMONpaypxpcaVlhX0exEI4szqknMFu+3yZwjCeWSNlWVS&#10;cCcH00nna4yptjde03XjcxEg7FJUUHhfp1K6rCCDrmdr4uCdbGPQB9nkUjd4C3BTyTiKEmmw5LBQ&#10;YE3zgrLL5t8oOLfHXeL+lslixevDkPv7xyCzSn1329kIhKfWf8Lv9q9WEMfw+hJ+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MZnDAAAA2wAAAA8AAAAAAAAAAAAA&#10;AAAAoQIAAGRycy9kb3ducmV2LnhtbFBLBQYAAAAABAAEAPkAAACRAwAAAAA=&#10;" strokecolor="#231f20" strokeweight=".84244mm"/>
              <v:line id="Line 24" o:spid="_x0000_s1036" style="position:absolute;visibility:visible;mso-wrap-style:square" from="10563,225" to="10571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lO8QAAADbAAAADwAAAGRycy9kb3ducmV2LnhtbESPT2vCQBTE74V+h+UJXorZNC0i0VWK&#10;IAS8NFHE4yP78gezb0N2G+O3dwuFHoeZ3wyz2U2mEyMNrrWs4D2KQRCXVrdcKzifDosVCOeRNXaW&#10;ScGDHOy2ry8bTLW9c05j4WsRStilqKDxvk+ldGVDBl1ke+LgVXYw6IMcaqkHvIdy08kkjpfSYMth&#10;ocGe9g2Vt+LHKEi+rxfO97dPee1l/rY8ZsWhypSaz6avNQhPk/8P/9GZDtwH/H4JP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82U7xAAAANsAAAAPAAAAAAAAAAAA&#10;AAAAAKECAABkcnMvZG93bnJldi54bWxQSwUGAAAAAAQABAD5AAAAkgMAAAAA&#10;" strokecolor="#231f20" strokeweight=".00917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7" type="#_x0000_t75" style="position:absolute;left:10326;top:485;width:445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RwPEAAAA2wAAAA8AAABkcnMvZG93bnJldi54bWxEj0FrwkAUhO+F/oflFbzVjUFsja5SbEUv&#10;Hoy9eHtkXzbB7NuQ3cb4711B6HGYmW+Y5Xqwjeip87VjBZNxAoK4cLpmo+D3tH3/BOEDssbGMSm4&#10;kYf16vVliZl2Vz5SnwcjIoR9hgqqENpMSl9UZNGPXUscvdJ1FkOUnZG6w2uE20amSTKTFmuOCxW2&#10;tKmouOR/VsFmJ/tL+2H686Gcl2n4OR1S863U6G34WoAINIT/8LO91wrSKTy+xB8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RwPEAAAA2wAAAA8AAAAAAAAAAAAAAAAA&#10;nwIAAGRycy9kb3ducmV2LnhtbFBLBQYAAAAABAAEAPcAAACQAwAAAAA=&#10;">
                <v:imagedata r:id="rId6" o:title=""/>
              </v:shape>
              <v:shape id="Freeform 22" o:spid="_x0000_s1038" style="position:absolute;left:9983;top:261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Ir8MA&#10;AADbAAAADwAAAGRycy9kb3ducmV2LnhtbESPQYvCMBSE78L+h/AW9qapgq5Uo+jCgsh6sFq9Pppn&#10;W2xeShO1+uuNsOBxmJlvmOm8NZW4UuNKywr6vQgEcWZ1ybmC/e63OwbhPLLGyjIpuJOD+eyjM8VY&#10;2xtv6Zr4XAQIuxgVFN7XsZQuK8ig69maOHgn2xj0QTa51A3eAtxUchBFI2mw5LBQYE0/BWXn5GIU&#10;/NkkXR83fbO+H75Tdnr5SIZLpb4+28UEhKfWv8P/7ZVWMBj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Ir8MAAADbAAAADwAAAAAAAAAAAAAAAACYAgAAZHJzL2Rv&#10;d25yZXYueG1sUEsFBgAAAAAEAAQA9QAAAIgDAAAAAA==&#10;" path="m,l9,20r6,16l20,55r8,30l36,83,45,66,,xe" fillcolor="#005396" stroked="f">
                <v:path arrowok="t" o:connecttype="custom" o:connectlocs="0,261;9,281;15,297;20,316;28,346;36,344;45,327;0,261" o:connectangles="0,0,0,0,0,0,0,0"/>
              </v:shape>
              <v:shape id="Freeform 21" o:spid="_x0000_s1039" style="position:absolute;left:11064;top:281;width:39;height:71;visibility:visible;mso-wrap-style:square;v-text-anchor:top" coordsize="3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9vMIA&#10;AADbAAAADwAAAGRycy9kb3ducmV2LnhtbESPzWrDMBCE74G+g9hCb4nsHExwo4RQaNNTyU8fYGNt&#10;LCfWyljbxH77KlDocZiZb5jlevCtulEfm8AG8lkGirgKtuHawPfxfboAFQXZYhuYDIwUYb16miyx&#10;tOHOe7odpFYJwrFEA06kK7WOlSOPcRY64uSdQ+9RkuxrbXu8J7hv9TzLCu2x4bTgsKM3R9X18OMN&#10;yIe9nPLxWOwaGXm8uC3mX1tjXp6HzSsooUH+w3/tT2tgXsDjS/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z28wgAAANsAAAAPAAAAAAAAAAAAAAAAAJgCAABkcnMvZG93&#10;bnJldi54bWxQSwUGAAAAAAQABAD1AAAAhwMAAAAA&#10;" path="m38,l17,26,6,40,1,48,,55,6,66r11,4l21,54,24,41,29,25,38,xe" fillcolor="#f8e300" stroked="f">
                <v:path arrowok="t" o:connecttype="custom" o:connectlocs="38,281;17,307;6,321;1,329;0,336;6,347;17,351;21,335;24,322;29,306;38,281" o:connectangles="0,0,0,0,0,0,0,0,0,0,0"/>
              </v:shape>
              <v:shape id="AutoShape 20" o:spid="_x0000_s1040" style="position:absolute;left:9817;top:1101;width:1460;height:418;visibility:visible;mso-wrap-style:square;v-text-anchor:top" coordsize="146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q8sUA&#10;AADbAAAADwAAAGRycy9kb3ducmV2LnhtbESPQWvCQBSE74X+h+UVequbCtGYuoYoFXsSYttDb4/s&#10;M0mbfRuyq4n/3i0IHoeZ+YZZZqNpxZl611hW8DqJQBCXVjdcKfj63L4kIJxH1thaJgUXcpCtHh+W&#10;mGo7cEHng69EgLBLUUHtfZdK6cqaDLqJ7YiDd7S9QR9kX0nd4xDgppXTKJpJgw2HhRo72tRU/h1O&#10;RoE2x/33sFi85+tKxnFS/Ox+406p56cxfwPhafT38K39oRVM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yryxQAAANsAAAAPAAAAAAAAAAAAAAAAAJgCAABkcnMv&#10;ZG93bnJldi54bWxQSwUGAAAAAAQABAD1AAAAigMAAAAA&#10;" path="m167,150r-11,6l130,169,93,183r-40,7l60,198r16,18l93,239r10,20l102,278,90,305,59,349,,417r20,l74,410r76,-23l239,338,167,150xm1293,150r-72,188l1310,387r76,23l1440,417r20,l1401,349r-31,-44l1358,278r-1,-19l1367,239r17,-23l1400,198r7,-8l1367,183r-37,-14l1304,156r-11,-6xm170,r36,153l212,177r6,27l236,222r45,30l348,288r84,36l527,357r102,23l731,389r103,-8l935,357r95,-32l1113,288r66,-35l1224,223r18,-19l1248,179r-518,l665,176r-65,-8l534,153,466,134,397,108,324,78,249,41,170,xm1287,r-79,42l1134,79r-72,31l992,135r-67,20l859,168r-65,9l730,179r518,l1254,153r15,-68l1281,25,1287,xe" fillcolor="#231f20" stroked="f">
                <v:path arrowok="t" o:connecttype="custom" o:connectlocs="156,1257;93,1284;60,1299;93,1340;102,1379;59,1450;20,1518;150,1488;167,1251;1221,1439;1386,1511;1460,1518;1370,1406;1357,1360;1384,1317;1407,1291;1330,1270;1293,1251;206,1254;218,1305;281,1353;432,1425;629,1481;834,1482;1030,1426;1179,1354;1242,1305;730,1280;600,1269;466,1235;324,1179;170,1101;1208,1143;1062,1211;925,1256;794,1278;1248,1280;1269,1186;1287,1101" o:connectangles="0,0,0,0,0,0,0,0,0,0,0,0,0,0,0,0,0,0,0,0,0,0,0,0,0,0,0,0,0,0,0,0,0,0,0,0,0,0,0"/>
              </v:shape>
              <v:shape id="Picture 19" o:spid="_x0000_s1041" type="#_x0000_t75" style="position:absolute;left:10240;top:289;width:16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T/sbBAAAA2wAAAA8AAABkcnMvZG93bnJldi54bWxET01rwkAQvQv+h2WE3nQTD21JXSWKhVLo&#10;oUkpPQ7ZMQlmZ8PuqPHfdw+FHh/ve7Ob3KCuFGLv2UC+ykARN9723Br4ql+Xz6CiIFscPJOBO0XY&#10;beezDRbW3/iTrpW0KoVwLNBAJzIWWsemI4dx5UfixJ18cCgJhlbbgLcU7ga9zrJH7bDn1NDhSIeO&#10;mnN1cQY+9jE8feeXuyv7+H6sSPY/tRjzsJjKF1BCk/yL/9xv1sA6jU1f0g/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T/sbBAAAA2wAAAA8AAAAAAAAAAAAAAAAAnwIA&#10;AGRycy9kb3ducmV2LnhtbFBLBQYAAAAABAAEAPcAAACNAwAAAAA=&#10;">
                <v:imagedata r:id="rId7" o:title=""/>
              </v:shape>
              <v:shape id="Picture 18" o:spid="_x0000_s1042" type="#_x0000_t75" style="position:absolute;left:10710;top:284;width:14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kTrFAAAA2wAAAA8AAABkcnMvZG93bnJldi54bWxEj0FLw0AUhO9C/8PyCr2I2bSKaMymtIFC&#10;ERGMgtdH9pnEZt+mu9s0+utdQfA4zMw3TL6eTC9Gcr6zrGCZpCCIa6s7bhS8ve6u7kD4gKyxt0wK&#10;vsjDuphd5Jhpe+YXGqvQiAhhn6GCNoQhk9LXLRn0iR2Io/dhncEQpWukdniOcNPLVZreSoMdx4UW&#10;Bypbqg/VySi4vBmPz64s8f1Yfdvt9RNO/eejUov5tHkAEWgK/+G/9l4rWN3D75f4A2T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pE6xQAAANsAAAAPAAAAAAAAAAAAAAAA&#10;AJ8CAABkcnMvZG93bnJldi54bWxQSwUGAAAAAAQABAD3AAAAkQMAAAAA&#10;">
                <v:imagedata r:id="rId8" o:title=""/>
              </v:shape>
              <v:shape id="Picture 17" o:spid="_x0000_s1043" type="#_x0000_t75" style="position:absolute;left:10718;top:874;width:13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9J3DAAAA2wAAAA8AAABkcnMvZG93bnJldi54bWxET01rwkAQvQv9D8sUvBSz0aKUNKuIJFCp&#10;B7XieZqdJqnZ2ZDdJum/7x4KHh/vO92MphE9da62rGAexSCIC6trLhVcPvLZCwjnkTU2lknBLznY&#10;rB8mKSbaDnyi/uxLEULYJaig8r5NpHRFRQZdZFviwH3ZzqAPsCul7nAI4aaRizheSYM1h4YKW9pV&#10;VNzOP0bBbn/7PtLh6WJ5+fm+ja/ZPN9nSk0fx+0rCE+jv4v/3W9awXNYH76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/0ncMAAADbAAAADwAAAAAAAAAAAAAAAACf&#10;AgAAZHJzL2Rvd25yZXYueG1sUEsFBgAAAAAEAAQA9wAAAI8DAAAAAA==&#10;">
                <v:imagedata r:id="rId9" o:title=""/>
              </v:shape>
              <v:shape id="AutoShape 16" o:spid="_x0000_s1044" style="position:absolute;left:10281;top:874;width:83;height:144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CbMUA&#10;AADbAAAADwAAAGRycy9kb3ducmV2LnhtbESPQWvCQBSE74X+h+UVvNWNDRaJrlIsoig9aAt6fGSf&#10;2djs2yS7avz3bqHgcZiZb5jJrLOVuFDrS8cKBv0EBHHudMmFgp/vxesIhA/IGivHpOBGHmbT56cJ&#10;ZtpdeUuXXShEhLDPUIEJoc6k9Lkhi77vauLoHV1rMUTZFlK3eI1wW8m3JHmXFkuOCwZrmhvKf3dn&#10;q2DuNkvztQ7JvvlMR/I0bA6ntFGq99J9jEEE6sIj/N9eaQXpA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sJsxQAAANsAAAAPAAAAAAAAAAAAAAAAAJgCAABkcnMv&#10;ZG93bnJldi54bWxQSwUGAAAAAAQABAD1AAAAigMAAAAA&#10;" path="m54,142r-41,l17,143r11,l33,144r15,l54,142xm2,109r-2,l2,143r1,l6,143r7,-1l54,142r3,l57,141r-14,l35,141r,-1l42,140r6,-1l49,138r-18,l27,138,17,136r-4,-2l9,133,2,109xm79,2l49,2r,1l36,4,27,7,15,19r-3,6l12,41r3,7l22,55r3,2l29,60,59,81r4,3l69,90r2,4l74,101r1,4l75,115r-1,5l67,130r-5,4l50,140r-7,1l57,141r14,-8l76,128r6,-12l83,110r,-15l80,86,68,74,63,70,50,62,32,50,28,46,21,39,20,34r,-9l21,21r5,-7l29,11,38,7,43,6r36,l79,2xm50,l36,,29,2,16,9r-5,5l5,25,4,30r,11l5,45r4,8l12,57r4,5l20,66r7,6l48,85r7,6l63,100r2,5l65,115r,2l62,124r-2,3l55,132r-3,2l44,137r-5,1l31,138r18,l58,133r4,-4l67,120r2,-5l69,104,66,97,60,91,58,89,55,87,49,82,44,79,33,71,29,69,24,64,21,62,18,59,10,52,7,44,7,30,9,24,15,13,20,9,32,4,39,2r40,l79,1,67,1r-4,l54,,50,xm79,6l55,6r8,2l72,11r6,23l79,34,79,6xm79,1r-4,l67,1r12,xe" fillcolor="#010202" stroked="f">
                <v:path arrowok="t" o:connecttype="custom" o:connectlocs="17,1017;48,1018;0,983;6,1017;57,1016;35,1015;48,1013;27,1012;9,1007;49,876;27,881;12,915;25,931;63,958;74,975;74,994;50,1014;71,1007;83,984;68,948;32,924;20,908;26,888;43,880;50,874;16,883;4,904;9,927;20,940;55,965;65,989;60,1001;44,1011;49,1012;67,994;66,971;55,961;33,945;21,936;7,918;15,887;39,876;67,875;50,874;63,882;79,908;75,875;79,875" o:connectangles="0,0,0,0,0,0,0,0,0,0,0,0,0,0,0,0,0,0,0,0,0,0,0,0,0,0,0,0,0,0,0,0,0,0,0,0,0,0,0,0,0,0,0,0,0,0,0,0"/>
              </v:shape>
              <v:shape id="Picture 15" o:spid="_x0000_s1045" type="#_x0000_t75" style="position:absolute;left:10095;top:1220;width:897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WG/FAAAA2wAAAA8AAABkcnMvZG93bnJldi54bWxEj0FrwkAUhO+C/2F5ghdpdmtbKzGrFFHo&#10;oQhVS6/P7DNJm30bsqvGf98tCB6HmfmGyRadrcWZWl851vCYKBDEuTMVFxr2u/XDFIQPyAZrx6Th&#10;Sh4W834vw9S4C3/SeRsKESHsU9RQhtCkUvq8JIs+cQ1x9I6utRiibAtpWrxEuK3lWKmJtFhxXCix&#10;oWVJ+e/2ZDVU/LWS6qM+qJ/9unvZPNP1+3Wk9XDQvc1ABOrCPXxrvxsNT2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1hvxQAAANsAAAAPAAAAAAAAAAAAAAAA&#10;AJ8CAABkcnMvZG93bnJldi54bWxQSwUGAAAAAAQABAD3AAAAkQM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3A8024" wp14:editId="3452BF38">
              <wp:simplePos x="0" y="0"/>
              <wp:positionH relativeFrom="page">
                <wp:posOffset>360045</wp:posOffset>
              </wp:positionH>
              <wp:positionV relativeFrom="paragraph">
                <wp:posOffset>-3175</wp:posOffset>
              </wp:positionV>
              <wp:extent cx="1033145" cy="944880"/>
              <wp:effectExtent l="7620" t="6350" r="6985" b="127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3145" cy="944880"/>
                        <a:chOff x="567" y="-5"/>
                        <a:chExt cx="1627" cy="1488"/>
                      </a:xfrm>
                    </wpg:grpSpPr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567" y="579"/>
                          <a:ext cx="814" cy="905"/>
                        </a:xfrm>
                        <a:custGeom>
                          <a:avLst/>
                          <a:gdLst>
                            <a:gd name="T0" fmla="+- 0 942 567"/>
                            <a:gd name="T1" fmla="*/ T0 w 814"/>
                            <a:gd name="T2" fmla="+- 0 579 579"/>
                            <a:gd name="T3" fmla="*/ 579 h 905"/>
                            <a:gd name="T4" fmla="+- 0 873 567"/>
                            <a:gd name="T5" fmla="*/ T4 w 814"/>
                            <a:gd name="T6" fmla="+- 0 597 579"/>
                            <a:gd name="T7" fmla="*/ 597 h 905"/>
                            <a:gd name="T8" fmla="+- 0 809 567"/>
                            <a:gd name="T9" fmla="*/ T8 w 814"/>
                            <a:gd name="T10" fmla="+- 0 625 579"/>
                            <a:gd name="T11" fmla="*/ 625 h 905"/>
                            <a:gd name="T12" fmla="+- 0 750 567"/>
                            <a:gd name="T13" fmla="*/ T12 w 814"/>
                            <a:gd name="T14" fmla="+- 0 662 579"/>
                            <a:gd name="T15" fmla="*/ 662 h 905"/>
                            <a:gd name="T16" fmla="+- 0 698 567"/>
                            <a:gd name="T17" fmla="*/ T16 w 814"/>
                            <a:gd name="T18" fmla="+- 0 708 579"/>
                            <a:gd name="T19" fmla="*/ 708 h 905"/>
                            <a:gd name="T20" fmla="+- 0 653 567"/>
                            <a:gd name="T21" fmla="*/ T20 w 814"/>
                            <a:gd name="T22" fmla="+- 0 761 579"/>
                            <a:gd name="T23" fmla="*/ 761 h 905"/>
                            <a:gd name="T24" fmla="+- 0 617 567"/>
                            <a:gd name="T25" fmla="*/ T24 w 814"/>
                            <a:gd name="T26" fmla="+- 0 820 579"/>
                            <a:gd name="T27" fmla="*/ 820 h 905"/>
                            <a:gd name="T28" fmla="+- 0 590 567"/>
                            <a:gd name="T29" fmla="*/ T28 w 814"/>
                            <a:gd name="T30" fmla="+- 0 885 579"/>
                            <a:gd name="T31" fmla="*/ 885 h 905"/>
                            <a:gd name="T32" fmla="+- 0 573 567"/>
                            <a:gd name="T33" fmla="*/ T32 w 814"/>
                            <a:gd name="T34" fmla="+- 0 954 579"/>
                            <a:gd name="T35" fmla="*/ 954 h 905"/>
                            <a:gd name="T36" fmla="+- 0 567 567"/>
                            <a:gd name="T37" fmla="*/ T36 w 814"/>
                            <a:gd name="T38" fmla="+- 0 1027 579"/>
                            <a:gd name="T39" fmla="*/ 1027 h 905"/>
                            <a:gd name="T40" fmla="+- 0 567 567"/>
                            <a:gd name="T41" fmla="*/ T40 w 814"/>
                            <a:gd name="T42" fmla="+- 0 1037 579"/>
                            <a:gd name="T43" fmla="*/ 1037 h 905"/>
                            <a:gd name="T44" fmla="+- 0 580 567"/>
                            <a:gd name="T45" fmla="*/ T44 w 814"/>
                            <a:gd name="T46" fmla="+- 0 1137 579"/>
                            <a:gd name="T47" fmla="*/ 1137 h 905"/>
                            <a:gd name="T48" fmla="+- 0 606 567"/>
                            <a:gd name="T49" fmla="*/ T48 w 814"/>
                            <a:gd name="T50" fmla="+- 0 1213 579"/>
                            <a:gd name="T51" fmla="*/ 1213 h 905"/>
                            <a:gd name="T52" fmla="+- 0 645 567"/>
                            <a:gd name="T53" fmla="*/ T52 w 814"/>
                            <a:gd name="T54" fmla="+- 0 1282 579"/>
                            <a:gd name="T55" fmla="*/ 1282 h 905"/>
                            <a:gd name="T56" fmla="+- 0 694 567"/>
                            <a:gd name="T57" fmla="*/ T56 w 814"/>
                            <a:gd name="T58" fmla="+- 0 1343 579"/>
                            <a:gd name="T59" fmla="*/ 1343 h 905"/>
                            <a:gd name="T60" fmla="+- 0 753 567"/>
                            <a:gd name="T61" fmla="*/ T60 w 814"/>
                            <a:gd name="T62" fmla="+- 0 1395 579"/>
                            <a:gd name="T63" fmla="*/ 1395 h 905"/>
                            <a:gd name="T64" fmla="+- 0 820 567"/>
                            <a:gd name="T65" fmla="*/ T64 w 814"/>
                            <a:gd name="T66" fmla="+- 0 1436 579"/>
                            <a:gd name="T67" fmla="*/ 1436 h 905"/>
                            <a:gd name="T68" fmla="+- 0 894 567"/>
                            <a:gd name="T69" fmla="*/ T68 w 814"/>
                            <a:gd name="T70" fmla="+- 0 1465 579"/>
                            <a:gd name="T71" fmla="*/ 1465 h 905"/>
                            <a:gd name="T72" fmla="+- 0 957 567"/>
                            <a:gd name="T73" fmla="*/ T72 w 814"/>
                            <a:gd name="T74" fmla="+- 0 1478 579"/>
                            <a:gd name="T75" fmla="*/ 1478 h 905"/>
                            <a:gd name="T76" fmla="+- 0 1023 567"/>
                            <a:gd name="T77" fmla="*/ T76 w 814"/>
                            <a:gd name="T78" fmla="+- 0 1483 579"/>
                            <a:gd name="T79" fmla="*/ 1483 h 905"/>
                            <a:gd name="T80" fmla="+- 0 1048 567"/>
                            <a:gd name="T81" fmla="*/ T80 w 814"/>
                            <a:gd name="T82" fmla="+- 0 1483 579"/>
                            <a:gd name="T83" fmla="*/ 1483 h 905"/>
                            <a:gd name="T84" fmla="+- 0 1121 567"/>
                            <a:gd name="T85" fmla="*/ T84 w 814"/>
                            <a:gd name="T86" fmla="+- 0 1472 579"/>
                            <a:gd name="T87" fmla="*/ 1472 h 905"/>
                            <a:gd name="T88" fmla="+- 0 1197 567"/>
                            <a:gd name="T89" fmla="*/ T88 w 814"/>
                            <a:gd name="T90" fmla="+- 0 1449 579"/>
                            <a:gd name="T91" fmla="*/ 1449 h 905"/>
                            <a:gd name="T92" fmla="+- 0 1266 567"/>
                            <a:gd name="T93" fmla="*/ T92 w 814"/>
                            <a:gd name="T94" fmla="+- 0 1413 579"/>
                            <a:gd name="T95" fmla="*/ 1413 h 905"/>
                            <a:gd name="T96" fmla="+- 0 1327 567"/>
                            <a:gd name="T97" fmla="*/ T96 w 814"/>
                            <a:gd name="T98" fmla="+- 0 1366 579"/>
                            <a:gd name="T99" fmla="*/ 1366 h 905"/>
                            <a:gd name="T100" fmla="+- 0 1380 567"/>
                            <a:gd name="T101" fmla="*/ T100 w 814"/>
                            <a:gd name="T102" fmla="+- 0 1309 579"/>
                            <a:gd name="T103" fmla="*/ 1309 h 905"/>
                            <a:gd name="T104" fmla="+- 0 1342 567"/>
                            <a:gd name="T105" fmla="*/ T104 w 814"/>
                            <a:gd name="T106" fmla="+- 0 1254 579"/>
                            <a:gd name="T107" fmla="*/ 1254 h 905"/>
                            <a:gd name="T108" fmla="+- 0 1313 567"/>
                            <a:gd name="T109" fmla="*/ T108 w 814"/>
                            <a:gd name="T110" fmla="+- 0 1192 579"/>
                            <a:gd name="T111" fmla="*/ 1192 h 905"/>
                            <a:gd name="T112" fmla="+- 0 1293 567"/>
                            <a:gd name="T113" fmla="*/ T112 w 814"/>
                            <a:gd name="T114" fmla="+- 0 1126 579"/>
                            <a:gd name="T115" fmla="*/ 1126 h 905"/>
                            <a:gd name="T116" fmla="+- 0 1283 567"/>
                            <a:gd name="T117" fmla="*/ T116 w 814"/>
                            <a:gd name="T118" fmla="+- 0 1056 579"/>
                            <a:gd name="T119" fmla="*/ 1056 h 905"/>
                            <a:gd name="T120" fmla="+- 0 1283 567"/>
                            <a:gd name="T121" fmla="*/ T120 w 814"/>
                            <a:gd name="T122" fmla="+- 0 1047 579"/>
                            <a:gd name="T123" fmla="*/ 1047 h 905"/>
                            <a:gd name="T124" fmla="+- 0 1282 567"/>
                            <a:gd name="T125" fmla="*/ T124 w 814"/>
                            <a:gd name="T126" fmla="+- 0 1037 579"/>
                            <a:gd name="T127" fmla="*/ 1037 h 905"/>
                            <a:gd name="T128" fmla="+- 0 1282 567"/>
                            <a:gd name="T129" fmla="*/ T128 w 814"/>
                            <a:gd name="T130" fmla="+- 0 1027 579"/>
                            <a:gd name="T131" fmla="*/ 1027 h 905"/>
                            <a:gd name="T132" fmla="+- 0 1283 567"/>
                            <a:gd name="T133" fmla="*/ T132 w 814"/>
                            <a:gd name="T134" fmla="+- 0 994 579"/>
                            <a:gd name="T135" fmla="*/ 994 h 905"/>
                            <a:gd name="T136" fmla="+- 0 1287 567"/>
                            <a:gd name="T137" fmla="*/ T136 w 814"/>
                            <a:gd name="T138" fmla="+- 0 962 579"/>
                            <a:gd name="T139" fmla="*/ 962 h 905"/>
                            <a:gd name="T140" fmla="+- 0 1293 567"/>
                            <a:gd name="T141" fmla="*/ T140 w 814"/>
                            <a:gd name="T142" fmla="+- 0 931 579"/>
                            <a:gd name="T143" fmla="*/ 931 h 905"/>
                            <a:gd name="T144" fmla="+- 0 1300 567"/>
                            <a:gd name="T145" fmla="*/ T144 w 814"/>
                            <a:gd name="T146" fmla="+- 0 900 579"/>
                            <a:gd name="T147" fmla="*/ 900 h 905"/>
                            <a:gd name="T148" fmla="+- 0 1288 567"/>
                            <a:gd name="T149" fmla="*/ T148 w 814"/>
                            <a:gd name="T150" fmla="+- 0 897 579"/>
                            <a:gd name="T151" fmla="*/ 897 h 905"/>
                            <a:gd name="T152" fmla="+- 0 1179 567"/>
                            <a:gd name="T153" fmla="*/ T152 w 814"/>
                            <a:gd name="T154" fmla="+- 0 861 579"/>
                            <a:gd name="T155" fmla="*/ 861 h 905"/>
                            <a:gd name="T156" fmla="+- 0 1114 567"/>
                            <a:gd name="T157" fmla="*/ T156 w 814"/>
                            <a:gd name="T158" fmla="+- 0 822 579"/>
                            <a:gd name="T159" fmla="*/ 822 h 905"/>
                            <a:gd name="T160" fmla="+- 0 1057 567"/>
                            <a:gd name="T161" fmla="*/ T160 w 814"/>
                            <a:gd name="T162" fmla="+- 0 773 579"/>
                            <a:gd name="T163" fmla="*/ 773 h 905"/>
                            <a:gd name="T164" fmla="+- 0 1008 567"/>
                            <a:gd name="T165" fmla="*/ T164 w 814"/>
                            <a:gd name="T166" fmla="+- 0 716 579"/>
                            <a:gd name="T167" fmla="*/ 716 h 905"/>
                            <a:gd name="T168" fmla="+- 0 970 567"/>
                            <a:gd name="T169" fmla="*/ T168 w 814"/>
                            <a:gd name="T170" fmla="+- 0 650 579"/>
                            <a:gd name="T171" fmla="*/ 650 h 905"/>
                            <a:gd name="T172" fmla="+- 0 942 567"/>
                            <a:gd name="T173" fmla="*/ T172 w 814"/>
                            <a:gd name="T174" fmla="+- 0 579 579"/>
                            <a:gd name="T175" fmla="*/ 579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14" h="905">
                              <a:moveTo>
                                <a:pt x="375" y="0"/>
                              </a:moveTo>
                              <a:lnTo>
                                <a:pt x="306" y="18"/>
                              </a:lnTo>
                              <a:lnTo>
                                <a:pt x="242" y="46"/>
                              </a:lnTo>
                              <a:lnTo>
                                <a:pt x="183" y="83"/>
                              </a:lnTo>
                              <a:lnTo>
                                <a:pt x="131" y="129"/>
                              </a:lnTo>
                              <a:lnTo>
                                <a:pt x="86" y="182"/>
                              </a:lnTo>
                              <a:lnTo>
                                <a:pt x="50" y="241"/>
                              </a:lnTo>
                              <a:lnTo>
                                <a:pt x="23" y="306"/>
                              </a:lnTo>
                              <a:lnTo>
                                <a:pt x="6" y="375"/>
                              </a:lnTo>
                              <a:lnTo>
                                <a:pt x="0" y="448"/>
                              </a:lnTo>
                              <a:lnTo>
                                <a:pt x="0" y="458"/>
                              </a:lnTo>
                              <a:lnTo>
                                <a:pt x="13" y="558"/>
                              </a:lnTo>
                              <a:lnTo>
                                <a:pt x="39" y="634"/>
                              </a:lnTo>
                              <a:lnTo>
                                <a:pt x="78" y="703"/>
                              </a:lnTo>
                              <a:lnTo>
                                <a:pt x="127" y="764"/>
                              </a:lnTo>
                              <a:lnTo>
                                <a:pt x="186" y="816"/>
                              </a:lnTo>
                              <a:lnTo>
                                <a:pt x="253" y="857"/>
                              </a:lnTo>
                              <a:lnTo>
                                <a:pt x="327" y="886"/>
                              </a:lnTo>
                              <a:lnTo>
                                <a:pt x="390" y="899"/>
                              </a:lnTo>
                              <a:lnTo>
                                <a:pt x="456" y="904"/>
                              </a:lnTo>
                              <a:lnTo>
                                <a:pt x="481" y="904"/>
                              </a:lnTo>
                              <a:lnTo>
                                <a:pt x="554" y="893"/>
                              </a:lnTo>
                              <a:lnTo>
                                <a:pt x="630" y="870"/>
                              </a:lnTo>
                              <a:lnTo>
                                <a:pt x="699" y="834"/>
                              </a:lnTo>
                              <a:lnTo>
                                <a:pt x="760" y="787"/>
                              </a:lnTo>
                              <a:lnTo>
                                <a:pt x="813" y="730"/>
                              </a:lnTo>
                              <a:lnTo>
                                <a:pt x="775" y="675"/>
                              </a:lnTo>
                              <a:lnTo>
                                <a:pt x="746" y="613"/>
                              </a:lnTo>
                              <a:lnTo>
                                <a:pt x="726" y="547"/>
                              </a:lnTo>
                              <a:lnTo>
                                <a:pt x="716" y="477"/>
                              </a:lnTo>
                              <a:lnTo>
                                <a:pt x="716" y="468"/>
                              </a:lnTo>
                              <a:lnTo>
                                <a:pt x="715" y="458"/>
                              </a:lnTo>
                              <a:lnTo>
                                <a:pt x="715" y="448"/>
                              </a:lnTo>
                              <a:lnTo>
                                <a:pt x="716" y="415"/>
                              </a:lnTo>
                              <a:lnTo>
                                <a:pt x="720" y="383"/>
                              </a:lnTo>
                              <a:lnTo>
                                <a:pt x="726" y="352"/>
                              </a:lnTo>
                              <a:lnTo>
                                <a:pt x="733" y="321"/>
                              </a:lnTo>
                              <a:lnTo>
                                <a:pt x="721" y="318"/>
                              </a:lnTo>
                              <a:lnTo>
                                <a:pt x="612" y="282"/>
                              </a:lnTo>
                              <a:lnTo>
                                <a:pt x="547" y="243"/>
                              </a:lnTo>
                              <a:lnTo>
                                <a:pt x="490" y="194"/>
                              </a:lnTo>
                              <a:lnTo>
                                <a:pt x="441" y="137"/>
                              </a:lnTo>
                              <a:lnTo>
                                <a:pt x="403" y="71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C8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923" y="-5"/>
                          <a:ext cx="912" cy="750"/>
                        </a:xfrm>
                        <a:custGeom>
                          <a:avLst/>
                          <a:gdLst>
                            <a:gd name="T0" fmla="+- 0 1738 923"/>
                            <a:gd name="T1" fmla="*/ T0 w 912"/>
                            <a:gd name="T2" fmla="+- 0 572 -5"/>
                            <a:gd name="T3" fmla="*/ 572 h 750"/>
                            <a:gd name="T4" fmla="+- 0 1023 923"/>
                            <a:gd name="T5" fmla="*/ T4 w 912"/>
                            <a:gd name="T6" fmla="+- 0 572 -5"/>
                            <a:gd name="T7" fmla="*/ 572 h 750"/>
                            <a:gd name="T8" fmla="+- 0 1108 923"/>
                            <a:gd name="T9" fmla="*/ T8 w 912"/>
                            <a:gd name="T10" fmla="+- 0 579 -5"/>
                            <a:gd name="T11" fmla="*/ 579 h 750"/>
                            <a:gd name="T12" fmla="+- 0 1187 923"/>
                            <a:gd name="T13" fmla="*/ T12 w 912"/>
                            <a:gd name="T14" fmla="+- 0 602 -5"/>
                            <a:gd name="T15" fmla="*/ 602 h 750"/>
                            <a:gd name="T16" fmla="+- 0 1260 923"/>
                            <a:gd name="T17" fmla="*/ T16 w 912"/>
                            <a:gd name="T18" fmla="+- 0 638 -5"/>
                            <a:gd name="T19" fmla="*/ 638 h 750"/>
                            <a:gd name="T20" fmla="+- 0 1325 923"/>
                            <a:gd name="T21" fmla="*/ T20 w 912"/>
                            <a:gd name="T22" fmla="+- 0 686 -5"/>
                            <a:gd name="T23" fmla="*/ 686 h 750"/>
                            <a:gd name="T24" fmla="+- 0 1380 923"/>
                            <a:gd name="T25" fmla="*/ T24 w 912"/>
                            <a:gd name="T26" fmla="+- 0 745 -5"/>
                            <a:gd name="T27" fmla="*/ 745 h 750"/>
                            <a:gd name="T28" fmla="+- 0 1436 923"/>
                            <a:gd name="T29" fmla="*/ T28 w 912"/>
                            <a:gd name="T30" fmla="+- 0 686 -5"/>
                            <a:gd name="T31" fmla="*/ 686 h 750"/>
                            <a:gd name="T32" fmla="+- 0 1501 923"/>
                            <a:gd name="T33" fmla="*/ T32 w 912"/>
                            <a:gd name="T34" fmla="+- 0 638 -5"/>
                            <a:gd name="T35" fmla="*/ 638 h 750"/>
                            <a:gd name="T36" fmla="+- 0 1574 923"/>
                            <a:gd name="T37" fmla="*/ T36 w 912"/>
                            <a:gd name="T38" fmla="+- 0 602 -5"/>
                            <a:gd name="T39" fmla="*/ 602 h 750"/>
                            <a:gd name="T40" fmla="+- 0 1653 923"/>
                            <a:gd name="T41" fmla="*/ T40 w 912"/>
                            <a:gd name="T42" fmla="+- 0 579 -5"/>
                            <a:gd name="T43" fmla="*/ 579 h 750"/>
                            <a:gd name="T44" fmla="+- 0 1738 923"/>
                            <a:gd name="T45" fmla="*/ T44 w 912"/>
                            <a:gd name="T46" fmla="+- 0 572 -5"/>
                            <a:gd name="T47" fmla="*/ 572 h 750"/>
                            <a:gd name="T48" fmla="+- 0 1379 923"/>
                            <a:gd name="T49" fmla="*/ T48 w 912"/>
                            <a:gd name="T50" fmla="+- 0 -5 -5"/>
                            <a:gd name="T51" fmla="*/ -5 h 750"/>
                            <a:gd name="T52" fmla="+- 0 1305 923"/>
                            <a:gd name="T53" fmla="*/ T52 w 912"/>
                            <a:gd name="T54" fmla="+- 0 1 -5"/>
                            <a:gd name="T55" fmla="*/ 1 h 750"/>
                            <a:gd name="T56" fmla="+- 0 1235 923"/>
                            <a:gd name="T57" fmla="*/ T56 w 912"/>
                            <a:gd name="T58" fmla="+- 0 19 -5"/>
                            <a:gd name="T59" fmla="*/ 19 h 750"/>
                            <a:gd name="T60" fmla="+- 0 1170 923"/>
                            <a:gd name="T61" fmla="*/ T60 w 912"/>
                            <a:gd name="T62" fmla="+- 0 46 -5"/>
                            <a:gd name="T63" fmla="*/ 46 h 750"/>
                            <a:gd name="T64" fmla="+- 0 1110 923"/>
                            <a:gd name="T65" fmla="*/ T64 w 912"/>
                            <a:gd name="T66" fmla="+- 0 83 -5"/>
                            <a:gd name="T67" fmla="*/ 83 h 750"/>
                            <a:gd name="T68" fmla="+- 0 1057 923"/>
                            <a:gd name="T69" fmla="*/ T68 w 912"/>
                            <a:gd name="T70" fmla="+- 0 129 -5"/>
                            <a:gd name="T71" fmla="*/ 129 h 750"/>
                            <a:gd name="T72" fmla="+- 0 1011 923"/>
                            <a:gd name="T73" fmla="*/ T72 w 912"/>
                            <a:gd name="T74" fmla="+- 0 182 -5"/>
                            <a:gd name="T75" fmla="*/ 182 h 750"/>
                            <a:gd name="T76" fmla="+- 0 974 923"/>
                            <a:gd name="T77" fmla="*/ T76 w 912"/>
                            <a:gd name="T78" fmla="+- 0 242 -5"/>
                            <a:gd name="T79" fmla="*/ 242 h 750"/>
                            <a:gd name="T80" fmla="+- 0 947 923"/>
                            <a:gd name="T81" fmla="*/ T80 w 912"/>
                            <a:gd name="T82" fmla="+- 0 307 -5"/>
                            <a:gd name="T83" fmla="*/ 307 h 750"/>
                            <a:gd name="T84" fmla="+- 0 929 923"/>
                            <a:gd name="T85" fmla="*/ T84 w 912"/>
                            <a:gd name="T86" fmla="+- 0 377 -5"/>
                            <a:gd name="T87" fmla="*/ 377 h 750"/>
                            <a:gd name="T88" fmla="+- 0 923 923"/>
                            <a:gd name="T89" fmla="*/ T88 w 912"/>
                            <a:gd name="T90" fmla="+- 0 451 -5"/>
                            <a:gd name="T91" fmla="*/ 451 h 750"/>
                            <a:gd name="T92" fmla="+- 0 924 923"/>
                            <a:gd name="T93" fmla="*/ T92 w 912"/>
                            <a:gd name="T94" fmla="+- 0 464 -5"/>
                            <a:gd name="T95" fmla="*/ 464 h 750"/>
                            <a:gd name="T96" fmla="+- 0 924 923"/>
                            <a:gd name="T97" fmla="*/ T96 w 912"/>
                            <a:gd name="T98" fmla="+- 0 470 -5"/>
                            <a:gd name="T99" fmla="*/ 470 h 750"/>
                            <a:gd name="T100" fmla="+- 0 924 923"/>
                            <a:gd name="T101" fmla="*/ T100 w 912"/>
                            <a:gd name="T102" fmla="+- 0 480 -5"/>
                            <a:gd name="T103" fmla="*/ 480 h 750"/>
                            <a:gd name="T104" fmla="+- 0 927 923"/>
                            <a:gd name="T105" fmla="*/ T104 w 912"/>
                            <a:gd name="T106" fmla="+- 0 505 -5"/>
                            <a:gd name="T107" fmla="*/ 505 h 750"/>
                            <a:gd name="T108" fmla="+- 0 931 923"/>
                            <a:gd name="T109" fmla="*/ T108 w 912"/>
                            <a:gd name="T110" fmla="+- 0 530 -5"/>
                            <a:gd name="T111" fmla="*/ 530 h 750"/>
                            <a:gd name="T112" fmla="+- 0 936 923"/>
                            <a:gd name="T113" fmla="*/ T112 w 912"/>
                            <a:gd name="T114" fmla="+- 0 555 -5"/>
                            <a:gd name="T115" fmla="*/ 555 h 750"/>
                            <a:gd name="T116" fmla="+- 0 942 923"/>
                            <a:gd name="T117" fmla="*/ T116 w 912"/>
                            <a:gd name="T118" fmla="+- 0 579 -5"/>
                            <a:gd name="T119" fmla="*/ 579 h 750"/>
                            <a:gd name="T120" fmla="+- 0 962 923"/>
                            <a:gd name="T121" fmla="*/ T120 w 912"/>
                            <a:gd name="T122" fmla="+- 0 576 -5"/>
                            <a:gd name="T123" fmla="*/ 576 h 750"/>
                            <a:gd name="T124" fmla="+- 0 982 923"/>
                            <a:gd name="T125" fmla="*/ T124 w 912"/>
                            <a:gd name="T126" fmla="+- 0 573 -5"/>
                            <a:gd name="T127" fmla="*/ 573 h 750"/>
                            <a:gd name="T128" fmla="+- 0 1002 923"/>
                            <a:gd name="T129" fmla="*/ T128 w 912"/>
                            <a:gd name="T130" fmla="+- 0 572 -5"/>
                            <a:gd name="T131" fmla="*/ 572 h 750"/>
                            <a:gd name="T132" fmla="+- 0 1023 923"/>
                            <a:gd name="T133" fmla="*/ T132 w 912"/>
                            <a:gd name="T134" fmla="+- 0 572 -5"/>
                            <a:gd name="T135" fmla="*/ 572 h 750"/>
                            <a:gd name="T136" fmla="+- 0 1818 923"/>
                            <a:gd name="T137" fmla="*/ T136 w 912"/>
                            <a:gd name="T138" fmla="+- 0 572 -5"/>
                            <a:gd name="T139" fmla="*/ 572 h 750"/>
                            <a:gd name="T140" fmla="+- 0 1822 923"/>
                            <a:gd name="T141" fmla="*/ T140 w 912"/>
                            <a:gd name="T142" fmla="+- 0 557 -5"/>
                            <a:gd name="T143" fmla="*/ 557 h 750"/>
                            <a:gd name="T144" fmla="+- 0 1827 923"/>
                            <a:gd name="T145" fmla="*/ T144 w 912"/>
                            <a:gd name="T146" fmla="+- 0 535 -5"/>
                            <a:gd name="T147" fmla="*/ 535 h 750"/>
                            <a:gd name="T148" fmla="+- 0 1831 923"/>
                            <a:gd name="T149" fmla="*/ T148 w 912"/>
                            <a:gd name="T150" fmla="+- 0 513 -5"/>
                            <a:gd name="T151" fmla="*/ 513 h 750"/>
                            <a:gd name="T152" fmla="+- 0 1833 923"/>
                            <a:gd name="T153" fmla="*/ T152 w 912"/>
                            <a:gd name="T154" fmla="+- 0 490 -5"/>
                            <a:gd name="T155" fmla="*/ 490 h 750"/>
                            <a:gd name="T156" fmla="+- 0 1834 923"/>
                            <a:gd name="T157" fmla="*/ T156 w 912"/>
                            <a:gd name="T158" fmla="+- 0 477 -5"/>
                            <a:gd name="T159" fmla="*/ 477 h 750"/>
                            <a:gd name="T160" fmla="+- 0 1835 923"/>
                            <a:gd name="T161" fmla="*/ T160 w 912"/>
                            <a:gd name="T162" fmla="+- 0 464 -5"/>
                            <a:gd name="T163" fmla="*/ 464 h 750"/>
                            <a:gd name="T164" fmla="+- 0 1835 923"/>
                            <a:gd name="T165" fmla="*/ T164 w 912"/>
                            <a:gd name="T166" fmla="+- 0 451 -5"/>
                            <a:gd name="T167" fmla="*/ 451 h 750"/>
                            <a:gd name="T168" fmla="+- 0 1829 923"/>
                            <a:gd name="T169" fmla="*/ T168 w 912"/>
                            <a:gd name="T170" fmla="+- 0 377 -5"/>
                            <a:gd name="T171" fmla="*/ 377 h 750"/>
                            <a:gd name="T172" fmla="+- 0 1812 923"/>
                            <a:gd name="T173" fmla="*/ T172 w 912"/>
                            <a:gd name="T174" fmla="+- 0 307 -5"/>
                            <a:gd name="T175" fmla="*/ 307 h 750"/>
                            <a:gd name="T176" fmla="+- 0 1784 923"/>
                            <a:gd name="T177" fmla="*/ T176 w 912"/>
                            <a:gd name="T178" fmla="+- 0 242 -5"/>
                            <a:gd name="T179" fmla="*/ 242 h 750"/>
                            <a:gd name="T180" fmla="+- 0 1747 923"/>
                            <a:gd name="T181" fmla="*/ T180 w 912"/>
                            <a:gd name="T182" fmla="+- 0 182 -5"/>
                            <a:gd name="T183" fmla="*/ 182 h 750"/>
                            <a:gd name="T184" fmla="+- 0 1702 923"/>
                            <a:gd name="T185" fmla="*/ T184 w 912"/>
                            <a:gd name="T186" fmla="+- 0 129 -5"/>
                            <a:gd name="T187" fmla="*/ 129 h 750"/>
                            <a:gd name="T188" fmla="+- 0 1648 923"/>
                            <a:gd name="T189" fmla="*/ T188 w 912"/>
                            <a:gd name="T190" fmla="+- 0 83 -5"/>
                            <a:gd name="T191" fmla="*/ 83 h 750"/>
                            <a:gd name="T192" fmla="+- 0 1589 923"/>
                            <a:gd name="T193" fmla="*/ T192 w 912"/>
                            <a:gd name="T194" fmla="+- 0 46 -5"/>
                            <a:gd name="T195" fmla="*/ 46 h 750"/>
                            <a:gd name="T196" fmla="+- 0 1523 923"/>
                            <a:gd name="T197" fmla="*/ T196 w 912"/>
                            <a:gd name="T198" fmla="+- 0 19 -5"/>
                            <a:gd name="T199" fmla="*/ 19 h 750"/>
                            <a:gd name="T200" fmla="+- 0 1453 923"/>
                            <a:gd name="T201" fmla="*/ T200 w 912"/>
                            <a:gd name="T202" fmla="+- 0 1 -5"/>
                            <a:gd name="T203" fmla="*/ 1 h 750"/>
                            <a:gd name="T204" fmla="+- 0 1379 923"/>
                            <a:gd name="T205" fmla="*/ T204 w 912"/>
                            <a:gd name="T206" fmla="+- 0 -5 -5"/>
                            <a:gd name="T207" fmla="*/ -5 h 750"/>
                            <a:gd name="T208" fmla="+- 0 1818 923"/>
                            <a:gd name="T209" fmla="*/ T208 w 912"/>
                            <a:gd name="T210" fmla="+- 0 572 -5"/>
                            <a:gd name="T211" fmla="*/ 572 h 750"/>
                            <a:gd name="T212" fmla="+- 0 1738 923"/>
                            <a:gd name="T213" fmla="*/ T212 w 912"/>
                            <a:gd name="T214" fmla="+- 0 572 -5"/>
                            <a:gd name="T215" fmla="*/ 572 h 750"/>
                            <a:gd name="T216" fmla="+- 0 1758 923"/>
                            <a:gd name="T217" fmla="*/ T216 w 912"/>
                            <a:gd name="T218" fmla="+- 0 572 -5"/>
                            <a:gd name="T219" fmla="*/ 572 h 750"/>
                            <a:gd name="T220" fmla="+- 0 1778 923"/>
                            <a:gd name="T221" fmla="*/ T220 w 912"/>
                            <a:gd name="T222" fmla="+- 0 573 -5"/>
                            <a:gd name="T223" fmla="*/ 573 h 750"/>
                            <a:gd name="T224" fmla="+- 0 1797 923"/>
                            <a:gd name="T225" fmla="*/ T224 w 912"/>
                            <a:gd name="T226" fmla="+- 0 576 -5"/>
                            <a:gd name="T227" fmla="*/ 576 h 750"/>
                            <a:gd name="T228" fmla="+- 0 1817 923"/>
                            <a:gd name="T229" fmla="*/ T228 w 912"/>
                            <a:gd name="T230" fmla="+- 0 578 -5"/>
                            <a:gd name="T231" fmla="*/ 578 h 750"/>
                            <a:gd name="T232" fmla="+- 0 1818 923"/>
                            <a:gd name="T233" fmla="*/ T232 w 912"/>
                            <a:gd name="T234" fmla="+- 0 572 -5"/>
                            <a:gd name="T235" fmla="*/ 572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12" h="750">
                              <a:moveTo>
                                <a:pt x="815" y="577"/>
                              </a:moveTo>
                              <a:lnTo>
                                <a:pt x="100" y="577"/>
                              </a:lnTo>
                              <a:lnTo>
                                <a:pt x="185" y="584"/>
                              </a:lnTo>
                              <a:lnTo>
                                <a:pt x="264" y="607"/>
                              </a:lnTo>
                              <a:lnTo>
                                <a:pt x="337" y="643"/>
                              </a:lnTo>
                              <a:lnTo>
                                <a:pt x="402" y="691"/>
                              </a:lnTo>
                              <a:lnTo>
                                <a:pt x="457" y="750"/>
                              </a:lnTo>
                              <a:lnTo>
                                <a:pt x="513" y="691"/>
                              </a:lnTo>
                              <a:lnTo>
                                <a:pt x="578" y="643"/>
                              </a:lnTo>
                              <a:lnTo>
                                <a:pt x="651" y="607"/>
                              </a:lnTo>
                              <a:lnTo>
                                <a:pt x="730" y="584"/>
                              </a:lnTo>
                              <a:lnTo>
                                <a:pt x="815" y="577"/>
                              </a:lnTo>
                              <a:close/>
                              <a:moveTo>
                                <a:pt x="456" y="0"/>
                              </a:moveTo>
                              <a:lnTo>
                                <a:pt x="382" y="6"/>
                              </a:lnTo>
                              <a:lnTo>
                                <a:pt x="312" y="24"/>
                              </a:lnTo>
                              <a:lnTo>
                                <a:pt x="247" y="51"/>
                              </a:lnTo>
                              <a:lnTo>
                                <a:pt x="187" y="88"/>
                              </a:lnTo>
                              <a:lnTo>
                                <a:pt x="134" y="134"/>
                              </a:lnTo>
                              <a:lnTo>
                                <a:pt x="88" y="187"/>
                              </a:lnTo>
                              <a:lnTo>
                                <a:pt x="51" y="247"/>
                              </a:lnTo>
                              <a:lnTo>
                                <a:pt x="24" y="312"/>
                              </a:lnTo>
                              <a:lnTo>
                                <a:pt x="6" y="382"/>
                              </a:lnTo>
                              <a:lnTo>
                                <a:pt x="0" y="456"/>
                              </a:lnTo>
                              <a:lnTo>
                                <a:pt x="1" y="469"/>
                              </a:lnTo>
                              <a:lnTo>
                                <a:pt x="1" y="475"/>
                              </a:lnTo>
                              <a:lnTo>
                                <a:pt x="1" y="485"/>
                              </a:lnTo>
                              <a:lnTo>
                                <a:pt x="4" y="510"/>
                              </a:lnTo>
                              <a:lnTo>
                                <a:pt x="8" y="535"/>
                              </a:lnTo>
                              <a:lnTo>
                                <a:pt x="13" y="560"/>
                              </a:lnTo>
                              <a:lnTo>
                                <a:pt x="19" y="584"/>
                              </a:lnTo>
                              <a:lnTo>
                                <a:pt x="39" y="581"/>
                              </a:lnTo>
                              <a:lnTo>
                                <a:pt x="59" y="578"/>
                              </a:lnTo>
                              <a:lnTo>
                                <a:pt x="79" y="577"/>
                              </a:lnTo>
                              <a:lnTo>
                                <a:pt x="100" y="577"/>
                              </a:lnTo>
                              <a:lnTo>
                                <a:pt x="895" y="577"/>
                              </a:lnTo>
                              <a:lnTo>
                                <a:pt x="899" y="562"/>
                              </a:lnTo>
                              <a:lnTo>
                                <a:pt x="904" y="540"/>
                              </a:lnTo>
                              <a:lnTo>
                                <a:pt x="908" y="518"/>
                              </a:lnTo>
                              <a:lnTo>
                                <a:pt x="910" y="495"/>
                              </a:lnTo>
                              <a:lnTo>
                                <a:pt x="911" y="482"/>
                              </a:lnTo>
                              <a:lnTo>
                                <a:pt x="912" y="469"/>
                              </a:lnTo>
                              <a:lnTo>
                                <a:pt x="912" y="456"/>
                              </a:lnTo>
                              <a:lnTo>
                                <a:pt x="906" y="382"/>
                              </a:lnTo>
                              <a:lnTo>
                                <a:pt x="889" y="312"/>
                              </a:lnTo>
                              <a:lnTo>
                                <a:pt x="861" y="247"/>
                              </a:lnTo>
                              <a:lnTo>
                                <a:pt x="824" y="187"/>
                              </a:lnTo>
                              <a:lnTo>
                                <a:pt x="779" y="134"/>
                              </a:lnTo>
                              <a:lnTo>
                                <a:pt x="725" y="88"/>
                              </a:lnTo>
                              <a:lnTo>
                                <a:pt x="666" y="51"/>
                              </a:lnTo>
                              <a:lnTo>
                                <a:pt x="600" y="24"/>
                              </a:lnTo>
                              <a:lnTo>
                                <a:pt x="530" y="6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895" y="577"/>
                              </a:moveTo>
                              <a:lnTo>
                                <a:pt x="815" y="577"/>
                              </a:lnTo>
                              <a:lnTo>
                                <a:pt x="835" y="577"/>
                              </a:lnTo>
                              <a:lnTo>
                                <a:pt x="855" y="578"/>
                              </a:lnTo>
                              <a:lnTo>
                                <a:pt x="874" y="581"/>
                              </a:lnTo>
                              <a:lnTo>
                                <a:pt x="894" y="583"/>
                              </a:lnTo>
                              <a:lnTo>
                                <a:pt x="895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B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1380" y="578"/>
                          <a:ext cx="814" cy="905"/>
                        </a:xfrm>
                        <a:custGeom>
                          <a:avLst/>
                          <a:gdLst>
                            <a:gd name="T0" fmla="+- 0 1817 1380"/>
                            <a:gd name="T1" fmla="*/ T0 w 814"/>
                            <a:gd name="T2" fmla="+- 0 578 578"/>
                            <a:gd name="T3" fmla="*/ 578 h 905"/>
                            <a:gd name="T4" fmla="+- 0 1787 1380"/>
                            <a:gd name="T5" fmla="*/ T4 w 814"/>
                            <a:gd name="T6" fmla="+- 0 655 578"/>
                            <a:gd name="T7" fmla="*/ 655 h 905"/>
                            <a:gd name="T8" fmla="+- 0 1744 1380"/>
                            <a:gd name="T9" fmla="*/ T8 w 814"/>
                            <a:gd name="T10" fmla="+- 0 723 578"/>
                            <a:gd name="T11" fmla="*/ 723 h 905"/>
                            <a:gd name="T12" fmla="+- 0 1691 1380"/>
                            <a:gd name="T13" fmla="*/ T12 w 814"/>
                            <a:gd name="T14" fmla="+- 0 783 578"/>
                            <a:gd name="T15" fmla="*/ 783 h 905"/>
                            <a:gd name="T16" fmla="+- 0 1628 1380"/>
                            <a:gd name="T17" fmla="*/ T16 w 814"/>
                            <a:gd name="T18" fmla="+- 0 833 578"/>
                            <a:gd name="T19" fmla="*/ 833 h 905"/>
                            <a:gd name="T20" fmla="+- 0 1556 1380"/>
                            <a:gd name="T21" fmla="*/ T20 w 814"/>
                            <a:gd name="T22" fmla="+- 0 871 578"/>
                            <a:gd name="T23" fmla="*/ 871 h 905"/>
                            <a:gd name="T24" fmla="+- 0 1478 1380"/>
                            <a:gd name="T25" fmla="*/ T24 w 814"/>
                            <a:gd name="T26" fmla="+- 0 896 578"/>
                            <a:gd name="T27" fmla="*/ 896 h 905"/>
                            <a:gd name="T28" fmla="+- 0 1460 1380"/>
                            <a:gd name="T29" fmla="*/ T28 w 814"/>
                            <a:gd name="T30" fmla="+- 0 900 578"/>
                            <a:gd name="T31" fmla="*/ 900 h 905"/>
                            <a:gd name="T32" fmla="+- 0 1468 1380"/>
                            <a:gd name="T33" fmla="*/ T32 w 814"/>
                            <a:gd name="T34" fmla="+- 0 930 578"/>
                            <a:gd name="T35" fmla="*/ 930 h 905"/>
                            <a:gd name="T36" fmla="+- 0 1474 1380"/>
                            <a:gd name="T37" fmla="*/ T36 w 814"/>
                            <a:gd name="T38" fmla="+- 0 962 578"/>
                            <a:gd name="T39" fmla="*/ 962 h 905"/>
                            <a:gd name="T40" fmla="+- 0 1477 1380"/>
                            <a:gd name="T41" fmla="*/ T40 w 814"/>
                            <a:gd name="T42" fmla="+- 0 994 578"/>
                            <a:gd name="T43" fmla="*/ 994 h 905"/>
                            <a:gd name="T44" fmla="+- 0 1479 1380"/>
                            <a:gd name="T45" fmla="*/ T44 w 814"/>
                            <a:gd name="T46" fmla="+- 0 1027 578"/>
                            <a:gd name="T47" fmla="*/ 1027 h 905"/>
                            <a:gd name="T48" fmla="+- 0 1479 1380"/>
                            <a:gd name="T49" fmla="*/ T48 w 814"/>
                            <a:gd name="T50" fmla="+- 0 1040 578"/>
                            <a:gd name="T51" fmla="*/ 1040 h 905"/>
                            <a:gd name="T52" fmla="+- 0 1466 1380"/>
                            <a:gd name="T53" fmla="*/ T52 w 814"/>
                            <a:gd name="T54" fmla="+- 0 1133 578"/>
                            <a:gd name="T55" fmla="*/ 1133 h 905"/>
                            <a:gd name="T56" fmla="+- 0 1446 1380"/>
                            <a:gd name="T57" fmla="*/ T56 w 814"/>
                            <a:gd name="T58" fmla="+- 0 1197 578"/>
                            <a:gd name="T59" fmla="*/ 1197 h 905"/>
                            <a:gd name="T60" fmla="+- 0 1417 1380"/>
                            <a:gd name="T61" fmla="*/ T60 w 814"/>
                            <a:gd name="T62" fmla="+- 0 1256 578"/>
                            <a:gd name="T63" fmla="*/ 1256 h 905"/>
                            <a:gd name="T64" fmla="+- 0 1380 1380"/>
                            <a:gd name="T65" fmla="*/ T64 w 814"/>
                            <a:gd name="T66" fmla="+- 0 1309 578"/>
                            <a:gd name="T67" fmla="*/ 1309 h 905"/>
                            <a:gd name="T68" fmla="+- 0 1428 1380"/>
                            <a:gd name="T69" fmla="*/ T68 w 814"/>
                            <a:gd name="T70" fmla="+- 0 1361 578"/>
                            <a:gd name="T71" fmla="*/ 1361 h 905"/>
                            <a:gd name="T72" fmla="+- 0 1482 1380"/>
                            <a:gd name="T73" fmla="*/ T72 w 814"/>
                            <a:gd name="T74" fmla="+- 0 1404 578"/>
                            <a:gd name="T75" fmla="*/ 1404 h 905"/>
                            <a:gd name="T76" fmla="+- 0 1543 1380"/>
                            <a:gd name="T77" fmla="*/ T76 w 814"/>
                            <a:gd name="T78" fmla="+- 0 1439 578"/>
                            <a:gd name="T79" fmla="*/ 1439 h 905"/>
                            <a:gd name="T80" fmla="+- 0 1610 1380"/>
                            <a:gd name="T81" fmla="*/ T80 w 814"/>
                            <a:gd name="T82" fmla="+- 0 1465 578"/>
                            <a:gd name="T83" fmla="*/ 1465 h 905"/>
                            <a:gd name="T84" fmla="+- 0 1672 1380"/>
                            <a:gd name="T85" fmla="*/ T84 w 814"/>
                            <a:gd name="T86" fmla="+- 0 1478 578"/>
                            <a:gd name="T87" fmla="*/ 1478 h 905"/>
                            <a:gd name="T88" fmla="+- 0 1738 1380"/>
                            <a:gd name="T89" fmla="*/ T88 w 814"/>
                            <a:gd name="T90" fmla="+- 0 1483 578"/>
                            <a:gd name="T91" fmla="*/ 1483 h 905"/>
                            <a:gd name="T92" fmla="+- 0 1763 1380"/>
                            <a:gd name="T93" fmla="*/ T92 w 814"/>
                            <a:gd name="T94" fmla="+- 0 1483 578"/>
                            <a:gd name="T95" fmla="*/ 1483 h 905"/>
                            <a:gd name="T96" fmla="+- 0 1836 1380"/>
                            <a:gd name="T97" fmla="*/ T96 w 814"/>
                            <a:gd name="T98" fmla="+- 0 1472 578"/>
                            <a:gd name="T99" fmla="*/ 1472 h 905"/>
                            <a:gd name="T100" fmla="+- 0 1906 1380"/>
                            <a:gd name="T101" fmla="*/ T100 w 814"/>
                            <a:gd name="T102" fmla="+- 0 1451 578"/>
                            <a:gd name="T103" fmla="*/ 1451 h 905"/>
                            <a:gd name="T104" fmla="+- 0 1971 1380"/>
                            <a:gd name="T105" fmla="*/ T104 w 814"/>
                            <a:gd name="T106" fmla="+- 0 1419 578"/>
                            <a:gd name="T107" fmla="*/ 1419 h 905"/>
                            <a:gd name="T108" fmla="+- 0 2029 1380"/>
                            <a:gd name="T109" fmla="*/ T108 w 814"/>
                            <a:gd name="T110" fmla="+- 0 1378 578"/>
                            <a:gd name="T111" fmla="*/ 1378 h 905"/>
                            <a:gd name="T112" fmla="+- 0 2080 1380"/>
                            <a:gd name="T113" fmla="*/ T112 w 814"/>
                            <a:gd name="T114" fmla="+- 0 1329 578"/>
                            <a:gd name="T115" fmla="*/ 1329 h 905"/>
                            <a:gd name="T116" fmla="+- 0 2123 1380"/>
                            <a:gd name="T117" fmla="*/ T116 w 814"/>
                            <a:gd name="T118" fmla="+- 0 1272 578"/>
                            <a:gd name="T119" fmla="*/ 1272 h 905"/>
                            <a:gd name="T120" fmla="+- 0 2156 1380"/>
                            <a:gd name="T121" fmla="*/ T120 w 814"/>
                            <a:gd name="T122" fmla="+- 0 1208 578"/>
                            <a:gd name="T123" fmla="*/ 1208 h 905"/>
                            <a:gd name="T124" fmla="+- 0 2180 1380"/>
                            <a:gd name="T125" fmla="*/ T124 w 814"/>
                            <a:gd name="T126" fmla="+- 0 1139 578"/>
                            <a:gd name="T127" fmla="*/ 1139 h 905"/>
                            <a:gd name="T128" fmla="+- 0 2192 1380"/>
                            <a:gd name="T129" fmla="*/ T128 w 814"/>
                            <a:gd name="T130" fmla="+- 0 1066 578"/>
                            <a:gd name="T131" fmla="*/ 1066 h 905"/>
                            <a:gd name="T132" fmla="+- 0 2194 1380"/>
                            <a:gd name="T133" fmla="*/ T132 w 814"/>
                            <a:gd name="T134" fmla="+- 0 1040 578"/>
                            <a:gd name="T135" fmla="*/ 1040 h 905"/>
                            <a:gd name="T136" fmla="+- 0 2194 1380"/>
                            <a:gd name="T137" fmla="*/ T136 w 814"/>
                            <a:gd name="T138" fmla="+- 0 1027 578"/>
                            <a:gd name="T139" fmla="*/ 1027 h 905"/>
                            <a:gd name="T140" fmla="+- 0 2188 1380"/>
                            <a:gd name="T141" fmla="*/ T140 w 814"/>
                            <a:gd name="T142" fmla="+- 0 954 578"/>
                            <a:gd name="T143" fmla="*/ 954 h 905"/>
                            <a:gd name="T144" fmla="+- 0 2171 1380"/>
                            <a:gd name="T145" fmla="*/ T144 w 814"/>
                            <a:gd name="T146" fmla="+- 0 884 578"/>
                            <a:gd name="T147" fmla="*/ 884 h 905"/>
                            <a:gd name="T148" fmla="+- 0 2144 1380"/>
                            <a:gd name="T149" fmla="*/ T148 w 814"/>
                            <a:gd name="T150" fmla="+- 0 819 578"/>
                            <a:gd name="T151" fmla="*/ 819 h 905"/>
                            <a:gd name="T152" fmla="+- 0 2107 1380"/>
                            <a:gd name="T153" fmla="*/ T152 w 814"/>
                            <a:gd name="T154" fmla="+- 0 760 578"/>
                            <a:gd name="T155" fmla="*/ 760 h 905"/>
                            <a:gd name="T156" fmla="+- 0 2062 1380"/>
                            <a:gd name="T157" fmla="*/ T156 w 814"/>
                            <a:gd name="T158" fmla="+- 0 707 578"/>
                            <a:gd name="T159" fmla="*/ 707 h 905"/>
                            <a:gd name="T160" fmla="+- 0 2010 1380"/>
                            <a:gd name="T161" fmla="*/ T160 w 814"/>
                            <a:gd name="T162" fmla="+- 0 661 578"/>
                            <a:gd name="T163" fmla="*/ 661 h 905"/>
                            <a:gd name="T164" fmla="+- 0 1951 1380"/>
                            <a:gd name="T165" fmla="*/ T164 w 814"/>
                            <a:gd name="T166" fmla="+- 0 624 578"/>
                            <a:gd name="T167" fmla="*/ 624 h 905"/>
                            <a:gd name="T168" fmla="+- 0 1886 1380"/>
                            <a:gd name="T169" fmla="*/ T168 w 814"/>
                            <a:gd name="T170" fmla="+- 0 596 578"/>
                            <a:gd name="T171" fmla="*/ 596 h 905"/>
                            <a:gd name="T172" fmla="+- 0 1817 1380"/>
                            <a:gd name="T173" fmla="*/ T172 w 814"/>
                            <a:gd name="T174" fmla="+- 0 578 578"/>
                            <a:gd name="T175" fmla="*/ 578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14" h="905">
                              <a:moveTo>
                                <a:pt x="437" y="0"/>
                              </a:moveTo>
                              <a:lnTo>
                                <a:pt x="407" y="77"/>
                              </a:lnTo>
                              <a:lnTo>
                                <a:pt x="364" y="145"/>
                              </a:lnTo>
                              <a:lnTo>
                                <a:pt x="311" y="205"/>
                              </a:lnTo>
                              <a:lnTo>
                                <a:pt x="248" y="255"/>
                              </a:lnTo>
                              <a:lnTo>
                                <a:pt x="176" y="293"/>
                              </a:lnTo>
                              <a:lnTo>
                                <a:pt x="98" y="318"/>
                              </a:lnTo>
                              <a:lnTo>
                                <a:pt x="80" y="322"/>
                              </a:lnTo>
                              <a:lnTo>
                                <a:pt x="88" y="352"/>
                              </a:lnTo>
                              <a:lnTo>
                                <a:pt x="94" y="384"/>
                              </a:lnTo>
                              <a:lnTo>
                                <a:pt x="97" y="416"/>
                              </a:lnTo>
                              <a:lnTo>
                                <a:pt x="99" y="449"/>
                              </a:lnTo>
                              <a:lnTo>
                                <a:pt x="99" y="462"/>
                              </a:lnTo>
                              <a:lnTo>
                                <a:pt x="86" y="555"/>
                              </a:lnTo>
                              <a:lnTo>
                                <a:pt x="66" y="619"/>
                              </a:lnTo>
                              <a:lnTo>
                                <a:pt x="37" y="678"/>
                              </a:lnTo>
                              <a:lnTo>
                                <a:pt x="0" y="731"/>
                              </a:lnTo>
                              <a:lnTo>
                                <a:pt x="48" y="783"/>
                              </a:lnTo>
                              <a:lnTo>
                                <a:pt x="102" y="826"/>
                              </a:lnTo>
                              <a:lnTo>
                                <a:pt x="163" y="861"/>
                              </a:lnTo>
                              <a:lnTo>
                                <a:pt x="230" y="887"/>
                              </a:lnTo>
                              <a:lnTo>
                                <a:pt x="292" y="900"/>
                              </a:lnTo>
                              <a:lnTo>
                                <a:pt x="358" y="905"/>
                              </a:lnTo>
                              <a:lnTo>
                                <a:pt x="383" y="905"/>
                              </a:lnTo>
                              <a:lnTo>
                                <a:pt x="456" y="894"/>
                              </a:lnTo>
                              <a:lnTo>
                                <a:pt x="526" y="873"/>
                              </a:lnTo>
                              <a:lnTo>
                                <a:pt x="591" y="841"/>
                              </a:lnTo>
                              <a:lnTo>
                                <a:pt x="649" y="800"/>
                              </a:lnTo>
                              <a:lnTo>
                                <a:pt x="700" y="751"/>
                              </a:lnTo>
                              <a:lnTo>
                                <a:pt x="743" y="694"/>
                              </a:lnTo>
                              <a:lnTo>
                                <a:pt x="776" y="630"/>
                              </a:lnTo>
                              <a:lnTo>
                                <a:pt x="800" y="561"/>
                              </a:lnTo>
                              <a:lnTo>
                                <a:pt x="812" y="488"/>
                              </a:lnTo>
                              <a:lnTo>
                                <a:pt x="814" y="462"/>
                              </a:lnTo>
                              <a:lnTo>
                                <a:pt x="814" y="449"/>
                              </a:lnTo>
                              <a:lnTo>
                                <a:pt x="808" y="376"/>
                              </a:lnTo>
                              <a:lnTo>
                                <a:pt x="791" y="306"/>
                              </a:lnTo>
                              <a:lnTo>
                                <a:pt x="764" y="241"/>
                              </a:lnTo>
                              <a:lnTo>
                                <a:pt x="727" y="182"/>
                              </a:lnTo>
                              <a:lnTo>
                                <a:pt x="682" y="129"/>
                              </a:lnTo>
                              <a:lnTo>
                                <a:pt x="630" y="83"/>
                              </a:lnTo>
                              <a:lnTo>
                                <a:pt x="571" y="46"/>
                              </a:lnTo>
                              <a:lnTo>
                                <a:pt x="506" y="18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B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282" y="900"/>
                          <a:ext cx="197" cy="410"/>
                        </a:xfrm>
                        <a:custGeom>
                          <a:avLst/>
                          <a:gdLst>
                            <a:gd name="T0" fmla="+- 0 1300 1282"/>
                            <a:gd name="T1" fmla="*/ T0 w 197"/>
                            <a:gd name="T2" fmla="+- 0 900 900"/>
                            <a:gd name="T3" fmla="*/ 900 h 410"/>
                            <a:gd name="T4" fmla="+- 0 1293 1282"/>
                            <a:gd name="T5" fmla="*/ T4 w 197"/>
                            <a:gd name="T6" fmla="+- 0 931 900"/>
                            <a:gd name="T7" fmla="*/ 931 h 410"/>
                            <a:gd name="T8" fmla="+- 0 1287 1282"/>
                            <a:gd name="T9" fmla="*/ T8 w 197"/>
                            <a:gd name="T10" fmla="+- 0 962 900"/>
                            <a:gd name="T11" fmla="*/ 962 h 410"/>
                            <a:gd name="T12" fmla="+- 0 1283 1282"/>
                            <a:gd name="T13" fmla="*/ T12 w 197"/>
                            <a:gd name="T14" fmla="+- 0 994 900"/>
                            <a:gd name="T15" fmla="*/ 994 h 410"/>
                            <a:gd name="T16" fmla="+- 0 1282 1282"/>
                            <a:gd name="T17" fmla="*/ T16 w 197"/>
                            <a:gd name="T18" fmla="+- 0 1027 900"/>
                            <a:gd name="T19" fmla="*/ 1027 h 410"/>
                            <a:gd name="T20" fmla="+- 0 1282 1282"/>
                            <a:gd name="T21" fmla="*/ T20 w 197"/>
                            <a:gd name="T22" fmla="+- 0 1040 900"/>
                            <a:gd name="T23" fmla="*/ 1040 h 410"/>
                            <a:gd name="T24" fmla="+- 0 1283 1282"/>
                            <a:gd name="T25" fmla="*/ T24 w 197"/>
                            <a:gd name="T26" fmla="+- 0 1047 900"/>
                            <a:gd name="T27" fmla="*/ 1047 h 410"/>
                            <a:gd name="T28" fmla="+- 0 1283 1282"/>
                            <a:gd name="T29" fmla="*/ T28 w 197"/>
                            <a:gd name="T30" fmla="+- 0 1056 900"/>
                            <a:gd name="T31" fmla="*/ 1056 h 410"/>
                            <a:gd name="T32" fmla="+- 0 1293 1282"/>
                            <a:gd name="T33" fmla="*/ T32 w 197"/>
                            <a:gd name="T34" fmla="+- 0 1126 900"/>
                            <a:gd name="T35" fmla="*/ 1126 h 410"/>
                            <a:gd name="T36" fmla="+- 0 1313 1282"/>
                            <a:gd name="T37" fmla="*/ T36 w 197"/>
                            <a:gd name="T38" fmla="+- 0 1192 900"/>
                            <a:gd name="T39" fmla="*/ 1192 h 410"/>
                            <a:gd name="T40" fmla="+- 0 1342 1282"/>
                            <a:gd name="T41" fmla="*/ T40 w 197"/>
                            <a:gd name="T42" fmla="+- 0 1254 900"/>
                            <a:gd name="T43" fmla="*/ 1254 h 410"/>
                            <a:gd name="T44" fmla="+- 0 1380 1282"/>
                            <a:gd name="T45" fmla="*/ T44 w 197"/>
                            <a:gd name="T46" fmla="+- 0 1309 900"/>
                            <a:gd name="T47" fmla="*/ 1309 h 410"/>
                            <a:gd name="T48" fmla="+- 0 1417 1282"/>
                            <a:gd name="T49" fmla="*/ T48 w 197"/>
                            <a:gd name="T50" fmla="+- 0 1256 900"/>
                            <a:gd name="T51" fmla="*/ 1256 h 410"/>
                            <a:gd name="T52" fmla="+- 0 1446 1282"/>
                            <a:gd name="T53" fmla="*/ T52 w 197"/>
                            <a:gd name="T54" fmla="+- 0 1197 900"/>
                            <a:gd name="T55" fmla="*/ 1197 h 410"/>
                            <a:gd name="T56" fmla="+- 0 1466 1282"/>
                            <a:gd name="T57" fmla="*/ T56 w 197"/>
                            <a:gd name="T58" fmla="+- 0 1133 900"/>
                            <a:gd name="T59" fmla="*/ 1133 h 410"/>
                            <a:gd name="T60" fmla="+- 0 1477 1282"/>
                            <a:gd name="T61" fmla="*/ T60 w 197"/>
                            <a:gd name="T62" fmla="+- 0 1066 900"/>
                            <a:gd name="T63" fmla="*/ 1066 h 410"/>
                            <a:gd name="T64" fmla="+- 0 1478 1282"/>
                            <a:gd name="T65" fmla="*/ T64 w 197"/>
                            <a:gd name="T66" fmla="+- 0 1053 900"/>
                            <a:gd name="T67" fmla="*/ 1053 h 410"/>
                            <a:gd name="T68" fmla="+- 0 1479 1282"/>
                            <a:gd name="T69" fmla="*/ T68 w 197"/>
                            <a:gd name="T70" fmla="+- 0 1040 900"/>
                            <a:gd name="T71" fmla="*/ 1040 h 410"/>
                            <a:gd name="T72" fmla="+- 0 1479 1282"/>
                            <a:gd name="T73" fmla="*/ T72 w 197"/>
                            <a:gd name="T74" fmla="+- 0 1027 900"/>
                            <a:gd name="T75" fmla="*/ 1027 h 410"/>
                            <a:gd name="T76" fmla="+- 0 1477 1282"/>
                            <a:gd name="T77" fmla="*/ T76 w 197"/>
                            <a:gd name="T78" fmla="+- 0 994 900"/>
                            <a:gd name="T79" fmla="*/ 994 h 410"/>
                            <a:gd name="T80" fmla="+- 0 1474 1282"/>
                            <a:gd name="T81" fmla="*/ T80 w 197"/>
                            <a:gd name="T82" fmla="+- 0 962 900"/>
                            <a:gd name="T83" fmla="*/ 962 h 410"/>
                            <a:gd name="T84" fmla="+- 0 1468 1282"/>
                            <a:gd name="T85" fmla="*/ T84 w 197"/>
                            <a:gd name="T86" fmla="+- 0 930 900"/>
                            <a:gd name="T87" fmla="*/ 930 h 410"/>
                            <a:gd name="T88" fmla="+- 0 1462 1282"/>
                            <a:gd name="T89" fmla="*/ T88 w 197"/>
                            <a:gd name="T90" fmla="+- 0 907 900"/>
                            <a:gd name="T91" fmla="*/ 907 h 410"/>
                            <a:gd name="T92" fmla="+- 0 1379 1282"/>
                            <a:gd name="T93" fmla="*/ T92 w 197"/>
                            <a:gd name="T94" fmla="+- 0 907 900"/>
                            <a:gd name="T95" fmla="*/ 907 h 410"/>
                            <a:gd name="T96" fmla="+- 0 1359 1282"/>
                            <a:gd name="T97" fmla="*/ T96 w 197"/>
                            <a:gd name="T98" fmla="+- 0 906 900"/>
                            <a:gd name="T99" fmla="*/ 906 h 410"/>
                            <a:gd name="T100" fmla="+- 0 1339 1282"/>
                            <a:gd name="T101" fmla="*/ T100 w 197"/>
                            <a:gd name="T102" fmla="+- 0 905 900"/>
                            <a:gd name="T103" fmla="*/ 905 h 410"/>
                            <a:gd name="T104" fmla="+- 0 1320 1282"/>
                            <a:gd name="T105" fmla="*/ T104 w 197"/>
                            <a:gd name="T106" fmla="+- 0 903 900"/>
                            <a:gd name="T107" fmla="*/ 903 h 410"/>
                            <a:gd name="T108" fmla="+- 0 1300 1282"/>
                            <a:gd name="T109" fmla="*/ T108 w 197"/>
                            <a:gd name="T110" fmla="+- 0 900 900"/>
                            <a:gd name="T111" fmla="*/ 900 h 410"/>
                            <a:gd name="T112" fmla="+- 0 1460 1282"/>
                            <a:gd name="T113" fmla="*/ T112 w 197"/>
                            <a:gd name="T114" fmla="+- 0 900 900"/>
                            <a:gd name="T115" fmla="*/ 900 h 410"/>
                            <a:gd name="T116" fmla="+- 0 1440 1282"/>
                            <a:gd name="T117" fmla="*/ T116 w 197"/>
                            <a:gd name="T118" fmla="+- 0 903 900"/>
                            <a:gd name="T119" fmla="*/ 903 h 410"/>
                            <a:gd name="T120" fmla="+- 0 1420 1282"/>
                            <a:gd name="T121" fmla="*/ T120 w 197"/>
                            <a:gd name="T122" fmla="+- 0 905 900"/>
                            <a:gd name="T123" fmla="*/ 905 h 410"/>
                            <a:gd name="T124" fmla="+- 0 1400 1282"/>
                            <a:gd name="T125" fmla="*/ T124 w 197"/>
                            <a:gd name="T126" fmla="+- 0 906 900"/>
                            <a:gd name="T127" fmla="*/ 906 h 410"/>
                            <a:gd name="T128" fmla="+- 0 1379 1282"/>
                            <a:gd name="T129" fmla="*/ T128 w 197"/>
                            <a:gd name="T130" fmla="+- 0 907 900"/>
                            <a:gd name="T131" fmla="*/ 907 h 410"/>
                            <a:gd name="T132" fmla="+- 0 1462 1282"/>
                            <a:gd name="T133" fmla="*/ T132 w 197"/>
                            <a:gd name="T134" fmla="+- 0 907 900"/>
                            <a:gd name="T135" fmla="*/ 907 h 410"/>
                            <a:gd name="T136" fmla="+- 0 1460 1282"/>
                            <a:gd name="T137" fmla="*/ T136 w 197"/>
                            <a:gd name="T138" fmla="+- 0 900 900"/>
                            <a:gd name="T139" fmla="*/ 900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97" h="410">
                              <a:moveTo>
                                <a:pt x="18" y="0"/>
                              </a:moveTo>
                              <a:lnTo>
                                <a:pt x="11" y="31"/>
                              </a:lnTo>
                              <a:lnTo>
                                <a:pt x="5" y="62"/>
                              </a:lnTo>
                              <a:lnTo>
                                <a:pt x="1" y="94"/>
                              </a:lnTo>
                              <a:lnTo>
                                <a:pt x="0" y="127"/>
                              </a:lnTo>
                              <a:lnTo>
                                <a:pt x="0" y="140"/>
                              </a:lnTo>
                              <a:lnTo>
                                <a:pt x="1" y="147"/>
                              </a:lnTo>
                              <a:lnTo>
                                <a:pt x="1" y="156"/>
                              </a:lnTo>
                              <a:lnTo>
                                <a:pt x="11" y="226"/>
                              </a:lnTo>
                              <a:lnTo>
                                <a:pt x="31" y="292"/>
                              </a:lnTo>
                              <a:lnTo>
                                <a:pt x="60" y="354"/>
                              </a:lnTo>
                              <a:lnTo>
                                <a:pt x="98" y="409"/>
                              </a:lnTo>
                              <a:lnTo>
                                <a:pt x="135" y="356"/>
                              </a:lnTo>
                              <a:lnTo>
                                <a:pt x="164" y="297"/>
                              </a:lnTo>
                              <a:lnTo>
                                <a:pt x="184" y="233"/>
                              </a:lnTo>
                              <a:lnTo>
                                <a:pt x="195" y="166"/>
                              </a:lnTo>
                              <a:lnTo>
                                <a:pt x="196" y="153"/>
                              </a:lnTo>
                              <a:lnTo>
                                <a:pt x="197" y="140"/>
                              </a:lnTo>
                              <a:lnTo>
                                <a:pt x="197" y="127"/>
                              </a:lnTo>
                              <a:lnTo>
                                <a:pt x="195" y="94"/>
                              </a:lnTo>
                              <a:lnTo>
                                <a:pt x="192" y="62"/>
                              </a:lnTo>
                              <a:lnTo>
                                <a:pt x="186" y="30"/>
                              </a:lnTo>
                              <a:lnTo>
                                <a:pt x="180" y="7"/>
                              </a:lnTo>
                              <a:lnTo>
                                <a:pt x="97" y="7"/>
                              </a:lnTo>
                              <a:lnTo>
                                <a:pt x="77" y="6"/>
                              </a:lnTo>
                              <a:lnTo>
                                <a:pt x="57" y="5"/>
                              </a:lnTo>
                              <a:lnTo>
                                <a:pt x="38" y="3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158" y="3"/>
                              </a:lnTo>
                              <a:lnTo>
                                <a:pt x="138" y="5"/>
                              </a:lnTo>
                              <a:lnTo>
                                <a:pt x="118" y="6"/>
                              </a:lnTo>
                              <a:lnTo>
                                <a:pt x="97" y="7"/>
                              </a:lnTo>
                              <a:lnTo>
                                <a:pt x="180" y="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F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0" y="745"/>
                          <a:ext cx="160" cy="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942" y="572"/>
                          <a:ext cx="439" cy="329"/>
                        </a:xfrm>
                        <a:custGeom>
                          <a:avLst/>
                          <a:gdLst>
                            <a:gd name="T0" fmla="+- 0 1023 942"/>
                            <a:gd name="T1" fmla="*/ T0 w 439"/>
                            <a:gd name="T2" fmla="+- 0 572 572"/>
                            <a:gd name="T3" fmla="*/ 572 h 329"/>
                            <a:gd name="T4" fmla="+- 0 1002 942"/>
                            <a:gd name="T5" fmla="*/ T4 w 439"/>
                            <a:gd name="T6" fmla="+- 0 572 572"/>
                            <a:gd name="T7" fmla="*/ 572 h 329"/>
                            <a:gd name="T8" fmla="+- 0 982 942"/>
                            <a:gd name="T9" fmla="*/ T8 w 439"/>
                            <a:gd name="T10" fmla="+- 0 573 572"/>
                            <a:gd name="T11" fmla="*/ 573 h 329"/>
                            <a:gd name="T12" fmla="+- 0 962 942"/>
                            <a:gd name="T13" fmla="*/ T12 w 439"/>
                            <a:gd name="T14" fmla="+- 0 576 572"/>
                            <a:gd name="T15" fmla="*/ 576 h 329"/>
                            <a:gd name="T16" fmla="+- 0 942 942"/>
                            <a:gd name="T17" fmla="*/ T16 w 439"/>
                            <a:gd name="T18" fmla="+- 0 579 572"/>
                            <a:gd name="T19" fmla="*/ 579 h 329"/>
                            <a:gd name="T20" fmla="+- 0 970 942"/>
                            <a:gd name="T21" fmla="*/ T20 w 439"/>
                            <a:gd name="T22" fmla="+- 0 650 572"/>
                            <a:gd name="T23" fmla="*/ 650 h 329"/>
                            <a:gd name="T24" fmla="+- 0 1008 942"/>
                            <a:gd name="T25" fmla="*/ T24 w 439"/>
                            <a:gd name="T26" fmla="+- 0 716 572"/>
                            <a:gd name="T27" fmla="*/ 716 h 329"/>
                            <a:gd name="T28" fmla="+- 0 1057 942"/>
                            <a:gd name="T29" fmla="*/ T28 w 439"/>
                            <a:gd name="T30" fmla="+- 0 773 572"/>
                            <a:gd name="T31" fmla="*/ 773 h 329"/>
                            <a:gd name="T32" fmla="+- 0 1114 942"/>
                            <a:gd name="T33" fmla="*/ T32 w 439"/>
                            <a:gd name="T34" fmla="+- 0 822 572"/>
                            <a:gd name="T35" fmla="*/ 822 h 329"/>
                            <a:gd name="T36" fmla="+- 0 1179 942"/>
                            <a:gd name="T37" fmla="*/ T36 w 439"/>
                            <a:gd name="T38" fmla="+- 0 861 572"/>
                            <a:gd name="T39" fmla="*/ 861 h 329"/>
                            <a:gd name="T40" fmla="+- 0 1251 942"/>
                            <a:gd name="T41" fmla="*/ T40 w 439"/>
                            <a:gd name="T42" fmla="+- 0 888 572"/>
                            <a:gd name="T43" fmla="*/ 888 h 329"/>
                            <a:gd name="T44" fmla="+- 0 1300 942"/>
                            <a:gd name="T45" fmla="*/ T44 w 439"/>
                            <a:gd name="T46" fmla="+- 0 900 572"/>
                            <a:gd name="T47" fmla="*/ 900 h 329"/>
                            <a:gd name="T48" fmla="+- 0 1315 942"/>
                            <a:gd name="T49" fmla="*/ T48 w 439"/>
                            <a:gd name="T50" fmla="+- 0 858 572"/>
                            <a:gd name="T51" fmla="*/ 858 h 329"/>
                            <a:gd name="T52" fmla="+- 0 1333 942"/>
                            <a:gd name="T53" fmla="*/ T52 w 439"/>
                            <a:gd name="T54" fmla="+- 0 818 572"/>
                            <a:gd name="T55" fmla="*/ 818 h 329"/>
                            <a:gd name="T56" fmla="+- 0 1355 942"/>
                            <a:gd name="T57" fmla="*/ T56 w 439"/>
                            <a:gd name="T58" fmla="+- 0 780 572"/>
                            <a:gd name="T59" fmla="*/ 780 h 329"/>
                            <a:gd name="T60" fmla="+- 0 1380 942"/>
                            <a:gd name="T61" fmla="*/ T60 w 439"/>
                            <a:gd name="T62" fmla="+- 0 745 572"/>
                            <a:gd name="T63" fmla="*/ 745 h 329"/>
                            <a:gd name="T64" fmla="+- 0 1325 942"/>
                            <a:gd name="T65" fmla="*/ T64 w 439"/>
                            <a:gd name="T66" fmla="+- 0 686 572"/>
                            <a:gd name="T67" fmla="*/ 686 h 329"/>
                            <a:gd name="T68" fmla="+- 0 1260 942"/>
                            <a:gd name="T69" fmla="*/ T68 w 439"/>
                            <a:gd name="T70" fmla="+- 0 638 572"/>
                            <a:gd name="T71" fmla="*/ 638 h 329"/>
                            <a:gd name="T72" fmla="+- 0 1187 942"/>
                            <a:gd name="T73" fmla="*/ T72 w 439"/>
                            <a:gd name="T74" fmla="+- 0 602 572"/>
                            <a:gd name="T75" fmla="*/ 602 h 329"/>
                            <a:gd name="T76" fmla="+- 0 1108 942"/>
                            <a:gd name="T77" fmla="*/ T76 w 439"/>
                            <a:gd name="T78" fmla="+- 0 579 572"/>
                            <a:gd name="T79" fmla="*/ 579 h 329"/>
                            <a:gd name="T80" fmla="+- 0 1023 942"/>
                            <a:gd name="T81" fmla="*/ T80 w 439"/>
                            <a:gd name="T82" fmla="+- 0 572 572"/>
                            <a:gd name="T83" fmla="*/ 572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9" h="329">
                              <a:moveTo>
                                <a:pt x="81" y="0"/>
                              </a:moveTo>
                              <a:lnTo>
                                <a:pt x="60" y="0"/>
                              </a:lnTo>
                              <a:lnTo>
                                <a:pt x="40" y="1"/>
                              </a:lnTo>
                              <a:lnTo>
                                <a:pt x="20" y="4"/>
                              </a:lnTo>
                              <a:lnTo>
                                <a:pt x="0" y="7"/>
                              </a:lnTo>
                              <a:lnTo>
                                <a:pt x="28" y="78"/>
                              </a:lnTo>
                              <a:lnTo>
                                <a:pt x="66" y="144"/>
                              </a:lnTo>
                              <a:lnTo>
                                <a:pt x="115" y="201"/>
                              </a:lnTo>
                              <a:lnTo>
                                <a:pt x="172" y="250"/>
                              </a:lnTo>
                              <a:lnTo>
                                <a:pt x="237" y="289"/>
                              </a:lnTo>
                              <a:lnTo>
                                <a:pt x="309" y="316"/>
                              </a:lnTo>
                              <a:lnTo>
                                <a:pt x="358" y="328"/>
                              </a:lnTo>
                              <a:lnTo>
                                <a:pt x="373" y="286"/>
                              </a:lnTo>
                              <a:lnTo>
                                <a:pt x="391" y="246"/>
                              </a:lnTo>
                              <a:lnTo>
                                <a:pt x="413" y="208"/>
                              </a:lnTo>
                              <a:lnTo>
                                <a:pt x="438" y="173"/>
                              </a:lnTo>
                              <a:lnTo>
                                <a:pt x="383" y="114"/>
                              </a:lnTo>
                              <a:lnTo>
                                <a:pt x="318" y="66"/>
                              </a:lnTo>
                              <a:lnTo>
                                <a:pt x="245" y="30"/>
                              </a:lnTo>
                              <a:lnTo>
                                <a:pt x="166" y="7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380" y="572"/>
                          <a:ext cx="437" cy="328"/>
                        </a:xfrm>
                        <a:custGeom>
                          <a:avLst/>
                          <a:gdLst>
                            <a:gd name="T0" fmla="+- 0 1738 1380"/>
                            <a:gd name="T1" fmla="*/ T0 w 437"/>
                            <a:gd name="T2" fmla="+- 0 572 572"/>
                            <a:gd name="T3" fmla="*/ 572 h 328"/>
                            <a:gd name="T4" fmla="+- 0 1653 1380"/>
                            <a:gd name="T5" fmla="*/ T4 w 437"/>
                            <a:gd name="T6" fmla="+- 0 579 572"/>
                            <a:gd name="T7" fmla="*/ 579 h 328"/>
                            <a:gd name="T8" fmla="+- 0 1574 1380"/>
                            <a:gd name="T9" fmla="*/ T8 w 437"/>
                            <a:gd name="T10" fmla="+- 0 602 572"/>
                            <a:gd name="T11" fmla="*/ 602 h 328"/>
                            <a:gd name="T12" fmla="+- 0 1501 1380"/>
                            <a:gd name="T13" fmla="*/ T12 w 437"/>
                            <a:gd name="T14" fmla="+- 0 638 572"/>
                            <a:gd name="T15" fmla="*/ 638 h 328"/>
                            <a:gd name="T16" fmla="+- 0 1436 1380"/>
                            <a:gd name="T17" fmla="*/ T16 w 437"/>
                            <a:gd name="T18" fmla="+- 0 686 572"/>
                            <a:gd name="T19" fmla="*/ 686 h 328"/>
                            <a:gd name="T20" fmla="+- 0 1380 1380"/>
                            <a:gd name="T21" fmla="*/ T20 w 437"/>
                            <a:gd name="T22" fmla="+- 0 745 572"/>
                            <a:gd name="T23" fmla="*/ 745 h 328"/>
                            <a:gd name="T24" fmla="+- 0 1406 1380"/>
                            <a:gd name="T25" fmla="*/ T24 w 437"/>
                            <a:gd name="T26" fmla="+- 0 780 572"/>
                            <a:gd name="T27" fmla="*/ 780 h 328"/>
                            <a:gd name="T28" fmla="+- 0 1428 1380"/>
                            <a:gd name="T29" fmla="*/ T28 w 437"/>
                            <a:gd name="T30" fmla="+- 0 818 572"/>
                            <a:gd name="T31" fmla="*/ 818 h 328"/>
                            <a:gd name="T32" fmla="+- 0 1446 1380"/>
                            <a:gd name="T33" fmla="*/ T32 w 437"/>
                            <a:gd name="T34" fmla="+- 0 858 572"/>
                            <a:gd name="T35" fmla="*/ 858 h 328"/>
                            <a:gd name="T36" fmla="+- 0 1460 1380"/>
                            <a:gd name="T37" fmla="*/ T36 w 437"/>
                            <a:gd name="T38" fmla="+- 0 900 572"/>
                            <a:gd name="T39" fmla="*/ 900 h 328"/>
                            <a:gd name="T40" fmla="+- 0 1472 1380"/>
                            <a:gd name="T41" fmla="*/ T40 w 437"/>
                            <a:gd name="T42" fmla="+- 0 897 572"/>
                            <a:gd name="T43" fmla="*/ 897 h 328"/>
                            <a:gd name="T44" fmla="+- 0 1556 1380"/>
                            <a:gd name="T45" fmla="*/ T44 w 437"/>
                            <a:gd name="T46" fmla="+- 0 871 572"/>
                            <a:gd name="T47" fmla="*/ 871 h 328"/>
                            <a:gd name="T48" fmla="+- 0 1628 1380"/>
                            <a:gd name="T49" fmla="*/ T48 w 437"/>
                            <a:gd name="T50" fmla="+- 0 833 572"/>
                            <a:gd name="T51" fmla="*/ 833 h 328"/>
                            <a:gd name="T52" fmla="+- 0 1691 1380"/>
                            <a:gd name="T53" fmla="*/ T52 w 437"/>
                            <a:gd name="T54" fmla="+- 0 783 572"/>
                            <a:gd name="T55" fmla="*/ 783 h 328"/>
                            <a:gd name="T56" fmla="+- 0 1744 1380"/>
                            <a:gd name="T57" fmla="*/ T56 w 437"/>
                            <a:gd name="T58" fmla="+- 0 723 572"/>
                            <a:gd name="T59" fmla="*/ 723 h 328"/>
                            <a:gd name="T60" fmla="+- 0 1787 1380"/>
                            <a:gd name="T61" fmla="*/ T60 w 437"/>
                            <a:gd name="T62" fmla="+- 0 655 572"/>
                            <a:gd name="T63" fmla="*/ 655 h 328"/>
                            <a:gd name="T64" fmla="+- 0 1817 1380"/>
                            <a:gd name="T65" fmla="*/ T64 w 437"/>
                            <a:gd name="T66" fmla="+- 0 578 572"/>
                            <a:gd name="T67" fmla="*/ 578 h 328"/>
                            <a:gd name="T68" fmla="+- 0 1797 1380"/>
                            <a:gd name="T69" fmla="*/ T68 w 437"/>
                            <a:gd name="T70" fmla="+- 0 576 572"/>
                            <a:gd name="T71" fmla="*/ 576 h 328"/>
                            <a:gd name="T72" fmla="+- 0 1778 1380"/>
                            <a:gd name="T73" fmla="*/ T72 w 437"/>
                            <a:gd name="T74" fmla="+- 0 573 572"/>
                            <a:gd name="T75" fmla="*/ 573 h 328"/>
                            <a:gd name="T76" fmla="+- 0 1758 1380"/>
                            <a:gd name="T77" fmla="*/ T76 w 437"/>
                            <a:gd name="T78" fmla="+- 0 572 572"/>
                            <a:gd name="T79" fmla="*/ 572 h 328"/>
                            <a:gd name="T80" fmla="+- 0 1738 1380"/>
                            <a:gd name="T81" fmla="*/ T80 w 437"/>
                            <a:gd name="T82" fmla="+- 0 572 572"/>
                            <a:gd name="T83" fmla="*/ 572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7" h="328">
                              <a:moveTo>
                                <a:pt x="358" y="0"/>
                              </a:moveTo>
                              <a:lnTo>
                                <a:pt x="273" y="7"/>
                              </a:lnTo>
                              <a:lnTo>
                                <a:pt x="194" y="30"/>
                              </a:lnTo>
                              <a:lnTo>
                                <a:pt x="121" y="66"/>
                              </a:lnTo>
                              <a:lnTo>
                                <a:pt x="56" y="114"/>
                              </a:lnTo>
                              <a:lnTo>
                                <a:pt x="0" y="173"/>
                              </a:lnTo>
                              <a:lnTo>
                                <a:pt x="26" y="208"/>
                              </a:lnTo>
                              <a:lnTo>
                                <a:pt x="48" y="246"/>
                              </a:lnTo>
                              <a:lnTo>
                                <a:pt x="66" y="286"/>
                              </a:lnTo>
                              <a:lnTo>
                                <a:pt x="80" y="328"/>
                              </a:lnTo>
                              <a:lnTo>
                                <a:pt x="92" y="325"/>
                              </a:lnTo>
                              <a:lnTo>
                                <a:pt x="176" y="299"/>
                              </a:lnTo>
                              <a:lnTo>
                                <a:pt x="248" y="261"/>
                              </a:lnTo>
                              <a:lnTo>
                                <a:pt x="311" y="211"/>
                              </a:lnTo>
                              <a:lnTo>
                                <a:pt x="364" y="151"/>
                              </a:lnTo>
                              <a:lnTo>
                                <a:pt x="407" y="83"/>
                              </a:lnTo>
                              <a:lnTo>
                                <a:pt x="437" y="6"/>
                              </a:lnTo>
                              <a:lnTo>
                                <a:pt x="417" y="4"/>
                              </a:lnTo>
                              <a:lnTo>
                                <a:pt x="398" y="1"/>
                              </a:lnTo>
                              <a:lnTo>
                                <a:pt x="378" y="0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137" y="359"/>
                          <a:ext cx="463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5B" w:rsidRDefault="00B3005B" w:rsidP="0001674F">
                            <w:pPr>
                              <w:spacing w:line="140" w:lineRule="exact"/>
                              <w:ind w:right="-13"/>
                              <w:rPr>
                                <w:rFonts w:ascii="Arial Narrow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-6"/>
                                <w:w w:val="115"/>
                                <w:sz w:val="14"/>
                              </w:rPr>
                              <w:t>ASPIRE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87" y="994"/>
                          <a:ext cx="1281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5B" w:rsidRDefault="00B3005B" w:rsidP="0001674F">
                            <w:pPr>
                              <w:tabs>
                                <w:tab w:val="left" w:pos="732"/>
                              </w:tabs>
                              <w:spacing w:line="142" w:lineRule="exact"/>
                              <w:rPr>
                                <w:rFonts w:ascii="Trebuchet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4"/>
                              </w:rPr>
                              <w:t>LEARN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7"/>
                                <w:w w:val="105"/>
                                <w:sz w:val="14"/>
                              </w:rPr>
                              <w:t>ACHIEVE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left:0;text-align:left;margin-left:28.35pt;margin-top:-.25pt;width:81.35pt;height:74.4pt;z-index:251660288;mso-position-horizontal-relative:page" coordorigin="567,-5" coordsize="1627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">
              <v:shape id="Freeform 13" o:spid="_x0000_s1028" style="position:absolute;left:567;top:579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7jcQA&#10;AADaAAAADwAAAGRycy9kb3ducmV2LnhtbESPQWvCQBSE74X+h+UJ3upGKaVEN0ELYnuoUPXi7bH7&#10;TILZt2F3TWJ/fbdQ6HGYmW+YVTnaVvTkQ+NYwXyWgSDWzjRcKTgdt0+vIEJENtg6JgV3ClAWjw8r&#10;zI0b+Iv6Q6xEgnDIUUEdY5dLGXRNFsPMdcTJuzhvMSbpK2k8DgluW7nIshdpseG0UGNHbzXp6+Fm&#10;FWw2w2WXaTf0fr8+Vx9Xvf/+DEpNJ+N6CSLSGP/Df+13o+AZfq+k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e43EAAAA2gAAAA8AAAAAAAAAAAAAAAAAmAIAAGRycy9k&#10;b3ducmV2LnhtbFBLBQYAAAAABAAEAPUAAACJAwAAAAA=&#10;" path="m375,l306,18,242,46,183,83r-52,46l86,182,50,241,23,306,6,375,,448r,10l13,558r26,76l78,703r49,61l186,816r67,41l327,886r63,13l456,904r25,l554,893r76,-23l699,834r61,-47l813,730,775,675,746,613,726,547,716,477r,-9l715,458r,-10l716,415r4,-32l726,352r7,-31l721,318,612,282,547,243,490,194,441,137,403,71,375,xe" fillcolor="#92c83e" stroked="f">
                <v:path arrowok="t" o:connecttype="custom" o:connectlocs="375,579;306,597;242,625;183,662;131,708;86,761;50,820;23,885;6,954;0,1027;0,1037;13,1137;39,1213;78,1282;127,1343;186,1395;253,1436;327,1465;390,1478;456,1483;481,1483;554,1472;630,1449;699,1413;760,1366;813,1309;775,1254;746,1192;726,1126;716,1056;716,1047;715,1037;715,1027;716,994;720,962;726,931;733,900;721,897;612,861;547,822;490,773;441,716;403,650;375,579" o:connectangles="0,0,0,0,0,0,0,0,0,0,0,0,0,0,0,0,0,0,0,0,0,0,0,0,0,0,0,0,0,0,0,0,0,0,0,0,0,0,0,0,0,0,0,0"/>
              </v:shape>
              <v:shape id="AutoShape 12" o:spid="_x0000_s1029" style="position:absolute;left:923;top:-5;width:912;height:750;visibility:visible;mso-wrap-style:square;v-text-anchor:top" coordsize="91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31cQA&#10;AADaAAAADwAAAGRycy9kb3ducmV2LnhtbESPQWvCQBSE7wX/w/KE3upGi7VEV9FCi14sUSl4e2Rf&#10;stHs25Ddauyv7wqFHoeZ+YaZLTpbiwu1vnKsYDhIQBDnTldcKjjs359eQfiArLF2TApu5GEx7z3M&#10;MNXuyhlddqEUEcI+RQUmhCaV0ueGLPqBa4ijV7jWYoiyLaVu8RrhtpajJHmRFiuOCwYbejOUn3ff&#10;VsFPOBzJfK2KyecmO9Hz1hQfRabUY79bTkEE6sJ/+K+91grGcL8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t9XEAAAA2gAAAA8AAAAAAAAAAAAAAAAAmAIAAGRycy9k&#10;b3ducmV2LnhtbFBLBQYAAAAABAAEAPUAAACJAwAAAAA=&#10;" path="m815,577r-715,l185,584r79,23l337,643r65,48l457,750r56,-59l578,643r73,-36l730,584r85,-7xm456,l382,6,312,24,247,51,187,88r-53,46l88,187,51,247,24,312,6,382,,456r1,13l1,475r,10l4,510r4,25l13,560r6,24l39,581r20,-3l79,577r21,l895,577r4,-15l904,540r4,-22l910,495r1,-13l912,469r,-13l906,382,889,312,861,247,824,187,779,134,725,88,666,51,600,24,530,6,456,xm895,577r-80,l835,577r20,1l874,581r20,2l895,577xe" fillcolor="#52b9e9" stroked="f">
                <v:path arrowok="t" o:connecttype="custom" o:connectlocs="815,572;100,572;185,579;264,602;337,638;402,686;457,745;513,686;578,638;651,602;730,579;815,572;456,-5;382,1;312,19;247,46;187,83;134,129;88,182;51,242;24,307;6,377;0,451;1,464;1,470;1,480;4,505;8,530;13,555;19,579;39,576;59,573;79,572;100,572;895,572;899,557;904,535;908,513;910,490;911,477;912,464;912,451;906,377;889,307;861,242;824,182;779,129;725,83;666,46;600,19;530,1;456,-5;895,572;815,572;835,572;855,573;874,576;894,578;895,572" o:connectangles="0,0,0,0,0,0,0,0,0,0,0,0,0,0,0,0,0,0,0,0,0,0,0,0,0,0,0,0,0,0,0,0,0,0,0,0,0,0,0,0,0,0,0,0,0,0,0,0,0,0,0,0,0,0,0,0,0,0,0"/>
              </v:shape>
              <v:shape id="Freeform 11" o:spid="_x0000_s1030" style="position:absolute;left:1380;top:578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L0sUA&#10;AADaAAAADwAAAGRycy9kb3ducmV2LnhtbESPQWvCQBSE70L/w/IK3uqmFsSmbqQUUoqCVduDx2f2&#10;JRvMvg3ZVaO/visUPA4z8w0zm/e2ESfqfO1YwfMoAUFcOF1zpeD3J3+agvABWWPjmBRcyMM8exjM&#10;MNXuzBs6bUMlIoR9igpMCG0qpS8MWfQj1xJHr3SdxRBlV0nd4TnCbSPHSTKRFmuOCwZb+jBUHLZH&#10;q2C9XIWdKfVn87p7MavrIv/ej3Olho/9+xuIQH24h//bX1rBB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8vSxQAAANoAAAAPAAAAAAAAAAAAAAAAAJgCAABkcnMv&#10;ZG93bnJldi54bWxQSwUGAAAAAAQABAD1AAAAigMAAAAA&#10;" path="m437,l407,77r-43,68l311,205r-63,50l176,293,98,318r-18,4l88,352r6,32l97,416r2,33l99,462,86,555,66,619,37,678,,731r48,52l102,826r61,35l230,887r62,13l358,905r25,l456,894r70,-21l591,841r58,-41l700,751r43,-57l776,630r24,-69l812,488r2,-26l814,449r-6,-73l791,306,764,241,727,182,682,129,630,83,571,46,506,18,437,xe" fillcolor="#fbab18" stroked="f">
                <v:path arrowok="t" o:connecttype="custom" o:connectlocs="437,578;407,655;364,723;311,783;248,833;176,871;98,896;80,900;88,930;94,962;97,994;99,1027;99,1040;86,1133;66,1197;37,1256;0,1309;48,1361;102,1404;163,1439;230,1465;292,1478;358,1483;383,1483;456,1472;526,1451;591,1419;649,1378;700,1329;743,1272;776,1208;800,1139;812,1066;814,1040;814,1027;808,954;791,884;764,819;727,760;682,707;630,661;571,624;506,596;437,578" o:connectangles="0,0,0,0,0,0,0,0,0,0,0,0,0,0,0,0,0,0,0,0,0,0,0,0,0,0,0,0,0,0,0,0,0,0,0,0,0,0,0,0,0,0,0,0"/>
              </v:shape>
              <v:shape id="AutoShape 10" o:spid="_x0000_s1031" style="position:absolute;left:1282;top:900;width:197;height:410;visibility:visible;mso-wrap-style:square;v-text-anchor:top" coordsize="197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2sMEA&#10;AADaAAAADwAAAGRycy9kb3ducmV2LnhtbESPQYvCMBSE7wv+h/AEb2valdVSjSILQo+7uuz50Tyb&#10;YvMSmqjVX28WBI/DzHzDrDaD7cSF+tA6VpBPMxDEtdMtNwp+D7v3AkSIyBo7x6TgRgE269HbCkvt&#10;rvxDl31sRIJwKFGBidGXUobakMUwdZ44eUfXW4xJ9o3UPV4T3HbyI8vm0mLLacGgpy9D9Wl/tgp2&#10;p8+/4u65qMy2umU+/65neaPUZDxslyAiDfEVfrYrrWAB/1fS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NrDBAAAA2gAAAA8AAAAAAAAAAAAAAAAAmAIAAGRycy9kb3du&#10;cmV2LnhtbFBLBQYAAAAABAAEAPUAAACGAwAAAAA=&#10;" path="m18,l11,31,5,62,1,94,,127r,13l1,147r,9l11,226r20,66l60,354r38,55l135,356r29,-59l184,233r11,-67l196,153r1,-13l197,127,195,94,192,62,186,30,180,7,97,7,77,6,57,5,38,3,18,xm178,l158,3,138,5,118,6,97,7r83,l178,xe" fillcolor="#d7df23" stroked="f">
                <v:path arrowok="t" o:connecttype="custom" o:connectlocs="18,900;11,931;5,962;1,994;0,1027;0,1040;1,1047;1,1056;11,1126;31,1192;60,1254;98,1309;135,1256;164,1197;184,1133;195,1066;196,1053;197,1040;197,1027;195,994;192,962;186,930;180,907;97,907;77,906;57,905;38,903;18,900;178,900;158,903;138,905;118,906;97,907;180,907;178,900" o:connectangles="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left:1300;top:745;width:16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9e/y/AAAA2gAAAA8AAABkcnMvZG93bnJldi54bWxET8uKwjAU3Qv+Q7iCG9FUUdFqFBmYQQTF&#10;1wdcmmtTbW5Kk9H695PFgMvDeS/XjS3Fk2pfOFYwHCQgiDOnC84VXC/f/RkIH5A1lo5JwZs8rFft&#10;1hJT7V58ouc55CKGsE9RgQmhSqX0mSGLfuAq4sjdXG0xRFjnUtf4iuG2lKMkmUqLBccGgxV9Gcoe&#10;51+r4DDeHWc9Kib3n3B5m91hvpeolep2ms0CRKAmfMT/7q1WELfGK/EG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vXv8vwAAANoAAAAPAAAAAAAAAAAAAAAAAJ8CAABk&#10;cnMvZG93bnJldi54bWxQSwUGAAAAAAQABAD3AAAAiwMAAAAA&#10;">
                <v:imagedata r:id="rId12" o:title=""/>
              </v:shape>
              <v:shape id="Freeform 8" o:spid="_x0000_s1033" style="position:absolute;left:942;top:572;width:439;height:329;visibility:visible;mso-wrap-style:square;v-text-anchor:top" coordsize="4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HPcIA&#10;AADaAAAADwAAAGRycy9kb3ducmV2LnhtbESPQWvCQBSE74L/YXlCL2I2ehCNWSUIihV6MO0PeGRf&#10;k9Ds25BdY9Jf3xWEHoeZ+YZJD4NpRE+dqy0rWEYxCOLC6ppLBV+fp8UGhPPIGhvLpGAkB4f9dJJi&#10;ou2Db9TnvhQBwi5BBZX3bSKlKyoy6CLbEgfv23YGfZBdKXWHjwA3jVzF8VoarDksVNjSsaLiJ78b&#10;BW7e/m7fr7TK8g+JOI50vpm5Um+zIduB8DT4//CrfdEKtvC8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Ec9wgAAANoAAAAPAAAAAAAAAAAAAAAAAJgCAABkcnMvZG93&#10;bnJldi54bWxQSwUGAAAAAAQABAD1AAAAhwMAAAAA&#10;" path="m81,l60,,40,1,20,4,,7,28,78r38,66l115,201r57,49l237,289r72,27l358,328r15,-42l391,246r22,-38l438,173,383,114,318,66,245,30,166,7,81,xe" fillcolor="#006738" stroked="f">
                <v:path arrowok="t" o:connecttype="custom" o:connectlocs="81,572;60,572;40,573;20,576;0,579;28,650;66,716;115,773;172,822;237,861;309,888;358,900;373,858;391,818;413,780;438,745;383,686;318,638;245,602;166,579;81,572" o:connectangles="0,0,0,0,0,0,0,0,0,0,0,0,0,0,0,0,0,0,0,0,0"/>
              </v:shape>
              <v:shape id="Freeform 7" o:spid="_x0000_s1034" style="position:absolute;left:1380;top:572;width:437;height:328;visibility:visible;mso-wrap-style:square;v-text-anchor:top" coordsize="43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U+cQA&#10;AADbAAAADwAAAGRycy9kb3ducmV2LnhtbESPQUvDQBCF74L/YRnBm920BZHYbbGFWgUv1ly8Ddlp&#10;EpqdCbtrE/31zkHwNsN78943q80UenOhmDphB/NZAYa4Ft9x46D62N89gEkZ2WMvTA6+KcFmfX21&#10;wtLLyO90OebGaAinEh20OQ+ltaluKWCayUCs2kliwKxrbKyPOGp46O2iKO5twI61ocWBdi3V5+NX&#10;cPD2GpciWy+n+PN56Meqel4UZ+dub6anRzCZpvxv/rt+8Yqv9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VPnEAAAA2wAAAA8AAAAAAAAAAAAAAAAAmAIAAGRycy9k&#10;b3ducmV2LnhtbFBLBQYAAAAABAAEAPUAAACJAwAAAAA=&#10;" path="m358,l273,7,194,30,121,66,56,114,,173r26,35l48,246r18,40l80,328r12,-3l176,299r72,-38l311,211r53,-60l407,83,437,6,417,4,398,1,378,,358,xe" fillcolor="#1b75bc" stroked="f">
                <v:path arrowok="t" o:connecttype="custom" o:connectlocs="358,572;273,579;194,602;121,638;56,686;0,745;26,780;48,818;66,858;80,900;92,897;176,871;248,833;311,783;364,723;407,655;437,578;417,576;398,573;378,572;358,572" o:connectangles="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left:1137;top:359;width:46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B3005B" w:rsidRDefault="00B3005B" w:rsidP="0001674F">
                      <w:pPr>
                        <w:spacing w:line="140" w:lineRule="exact"/>
                        <w:ind w:right="-13"/>
                        <w:rPr>
                          <w:rFonts w:ascii="Arial Narrow"/>
                          <w:b/>
                          <w:sz w:val="14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pacing w:val="-6"/>
                          <w:w w:val="115"/>
                          <w:sz w:val="14"/>
                        </w:rPr>
                        <w:t>ASPIRE</w:t>
                      </w:r>
                    </w:p>
                  </w:txbxContent>
                </v:textbox>
              </v:shape>
              <v:shape id="Text Box 5" o:spid="_x0000_s1036" type="#_x0000_t202" style="position:absolute;left:787;top:994;width:12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B3005B" w:rsidRDefault="00B3005B" w:rsidP="0001674F">
                      <w:pPr>
                        <w:tabs>
                          <w:tab w:val="left" w:pos="732"/>
                        </w:tabs>
                        <w:spacing w:line="142" w:lineRule="exact"/>
                        <w:rPr>
                          <w:rFonts w:ascii="Trebuchet MS"/>
                          <w:b/>
                          <w:sz w:val="14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4"/>
                        </w:rPr>
                        <w:t>LEARN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4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7"/>
                          <w:w w:val="105"/>
                          <w:sz w:val="14"/>
                        </w:rPr>
                        <w:t>ACHIEVE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rFonts w:ascii="Arial"/>
        <w:b/>
        <w:color w:val="0257A3"/>
        <w:w w:val="95"/>
        <w:sz w:val="44"/>
      </w:rPr>
      <w:t>HEANOR</w:t>
    </w:r>
    <w:r>
      <w:rPr>
        <w:rFonts w:ascii="Arial"/>
        <w:b/>
        <w:color w:val="0257A3"/>
        <w:spacing w:val="-67"/>
        <w:w w:val="95"/>
        <w:sz w:val="44"/>
      </w:rPr>
      <w:t xml:space="preserve"> </w:t>
    </w:r>
    <w:r>
      <w:rPr>
        <w:rFonts w:ascii="Arial"/>
        <w:b/>
        <w:color w:val="0257A3"/>
        <w:spacing w:val="-8"/>
        <w:w w:val="95"/>
        <w:sz w:val="44"/>
      </w:rPr>
      <w:t>GATE</w:t>
    </w:r>
    <w:r>
      <w:rPr>
        <w:rFonts w:ascii="Arial"/>
        <w:b/>
        <w:color w:val="0257A3"/>
        <w:spacing w:val="-67"/>
        <w:w w:val="95"/>
        <w:sz w:val="44"/>
      </w:rPr>
      <w:t xml:space="preserve"> </w:t>
    </w:r>
    <w:r>
      <w:rPr>
        <w:rFonts w:ascii="Arial"/>
        <w:b/>
        <w:color w:val="0257A3"/>
        <w:w w:val="95"/>
        <w:sz w:val="44"/>
      </w:rPr>
      <w:t>SCIENCE</w:t>
    </w:r>
    <w:r>
      <w:rPr>
        <w:rFonts w:ascii="Arial"/>
        <w:b/>
        <w:color w:val="0257A3"/>
        <w:spacing w:val="-67"/>
        <w:w w:val="95"/>
        <w:sz w:val="44"/>
      </w:rPr>
      <w:t xml:space="preserve"> </w:t>
    </w:r>
    <w:r>
      <w:rPr>
        <w:rFonts w:ascii="Arial"/>
        <w:b/>
        <w:color w:val="0257A3"/>
        <w:w w:val="95"/>
        <w:sz w:val="44"/>
      </w:rPr>
      <w:t>COLLEGE</w:t>
    </w:r>
  </w:p>
  <w:p w:rsidR="00B70CD4" w:rsidRDefault="00B3005B" w:rsidP="00EF56F1">
    <w:pPr>
      <w:tabs>
        <w:tab w:val="left" w:pos="10632"/>
      </w:tabs>
      <w:spacing w:before="123" w:line="300" w:lineRule="exact"/>
      <w:jc w:val="center"/>
      <w:rPr>
        <w:color w:val="0257A3"/>
        <w:sz w:val="27"/>
      </w:rPr>
    </w:pPr>
    <w:r>
      <w:rPr>
        <w:color w:val="0257A3"/>
        <w:sz w:val="27"/>
      </w:rPr>
      <w:t>“Develop all learners to achieve their full potential”</w:t>
    </w:r>
  </w:p>
  <w:p w:rsidR="00B3005B" w:rsidRPr="00B70CD4" w:rsidRDefault="00B3005B" w:rsidP="00EF56F1">
    <w:pPr>
      <w:tabs>
        <w:tab w:val="left" w:pos="10632"/>
      </w:tabs>
      <w:spacing w:before="123" w:line="300" w:lineRule="exact"/>
      <w:jc w:val="center"/>
      <w:rPr>
        <w:color w:val="0257A3"/>
        <w:sz w:val="27"/>
      </w:rPr>
    </w:pPr>
    <w:r>
      <w:rPr>
        <w:color w:val="0257A3"/>
        <w:sz w:val="27"/>
      </w:rPr>
      <w:t>“Create a culture of aspiration”</w:t>
    </w:r>
  </w:p>
  <w:p w:rsidR="00B3005B" w:rsidRDefault="00B3005B" w:rsidP="00EF56F1">
    <w:pPr>
      <w:tabs>
        <w:tab w:val="left" w:pos="10632"/>
      </w:tabs>
      <w:spacing w:before="123"/>
      <w:jc w:val="center"/>
      <w:rPr>
        <w:rFonts w:ascii="Arial"/>
        <w:b/>
        <w:sz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7E8E86" wp14:editId="432E99F3">
              <wp:simplePos x="0" y="0"/>
              <wp:positionH relativeFrom="page">
                <wp:posOffset>0</wp:posOffset>
              </wp:positionH>
              <wp:positionV relativeFrom="paragraph">
                <wp:posOffset>515620</wp:posOffset>
              </wp:positionV>
              <wp:extent cx="7560310" cy="0"/>
              <wp:effectExtent l="9525" t="10795" r="1206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257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0.6pt" to="595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" strokecolor="#0257a3" strokeweight=".4pt">
              <w10:wrap anchorx="page"/>
            </v:line>
          </w:pict>
        </mc:Fallback>
      </mc:AlternateContent>
    </w:r>
  </w:p>
  <w:p w:rsidR="00B3005B" w:rsidRDefault="00B3005B" w:rsidP="0001674F">
    <w:pPr>
      <w:pStyle w:val="BodyText"/>
      <w:rPr>
        <w:rFonts w:ascii="Arial"/>
        <w:b/>
        <w:sz w:val="20"/>
      </w:rPr>
    </w:pPr>
  </w:p>
  <w:p w:rsidR="00B3005B" w:rsidRDefault="00B30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B4"/>
    <w:multiLevelType w:val="hybridMultilevel"/>
    <w:tmpl w:val="76B6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115C"/>
    <w:multiLevelType w:val="hybridMultilevel"/>
    <w:tmpl w:val="3022F910"/>
    <w:lvl w:ilvl="0" w:tplc="9B4C2D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</w:abstractNum>
  <w:abstractNum w:abstractNumId="2">
    <w:nsid w:val="049912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21E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073110"/>
    <w:multiLevelType w:val="hybridMultilevel"/>
    <w:tmpl w:val="C9F2079E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17C6C91"/>
    <w:multiLevelType w:val="hybridMultilevel"/>
    <w:tmpl w:val="6694A49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199814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B17704"/>
    <w:multiLevelType w:val="hybridMultilevel"/>
    <w:tmpl w:val="91D0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54E52"/>
    <w:multiLevelType w:val="hybridMultilevel"/>
    <w:tmpl w:val="4288A97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376F8A"/>
    <w:multiLevelType w:val="hybridMultilevel"/>
    <w:tmpl w:val="A8CC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C4566"/>
    <w:multiLevelType w:val="hybridMultilevel"/>
    <w:tmpl w:val="1CD8E66E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D6524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B3465A"/>
    <w:multiLevelType w:val="hybridMultilevel"/>
    <w:tmpl w:val="62F00B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A77DC"/>
    <w:multiLevelType w:val="hybridMultilevel"/>
    <w:tmpl w:val="1F6C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32AA4"/>
    <w:multiLevelType w:val="hybridMultilevel"/>
    <w:tmpl w:val="041E524A"/>
    <w:lvl w:ilvl="0" w:tplc="9B4C2D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</w:abstractNum>
  <w:abstractNum w:abstractNumId="15">
    <w:nsid w:val="39FA6345"/>
    <w:multiLevelType w:val="hybridMultilevel"/>
    <w:tmpl w:val="9ADA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A13CF"/>
    <w:multiLevelType w:val="hybridMultilevel"/>
    <w:tmpl w:val="1D907B00"/>
    <w:lvl w:ilvl="0" w:tplc="F2E4AAB6">
      <w:start w:val="1"/>
      <w:numFmt w:val="upperLetter"/>
      <w:lvlText w:val="%1."/>
      <w:lvlJc w:val="left"/>
      <w:pPr>
        <w:ind w:left="383" w:hanging="360"/>
      </w:pPr>
      <w:rPr>
        <w:rFonts w:cs="Arial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5914"/>
    <w:multiLevelType w:val="hybridMultilevel"/>
    <w:tmpl w:val="B434C54A"/>
    <w:lvl w:ilvl="0" w:tplc="33AA7786">
      <w:start w:val="1"/>
      <w:numFmt w:val="upperLetter"/>
      <w:lvlText w:val="%1."/>
      <w:lvlJc w:val="left"/>
      <w:pPr>
        <w:ind w:left="855" w:hanging="855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3F2FBF"/>
    <w:multiLevelType w:val="hybridMultilevel"/>
    <w:tmpl w:val="BE3A6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AD1C39"/>
    <w:multiLevelType w:val="hybridMultilevel"/>
    <w:tmpl w:val="C776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856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E575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6F39E0"/>
    <w:multiLevelType w:val="hybridMultilevel"/>
    <w:tmpl w:val="2698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273F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4417ABF"/>
    <w:multiLevelType w:val="hybridMultilevel"/>
    <w:tmpl w:val="9A56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25027"/>
    <w:multiLevelType w:val="hybridMultilevel"/>
    <w:tmpl w:val="1B6E9656"/>
    <w:lvl w:ilvl="0" w:tplc="FF424E10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A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B921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B9770A"/>
    <w:multiLevelType w:val="hybridMultilevel"/>
    <w:tmpl w:val="178CB7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D526FD"/>
    <w:multiLevelType w:val="hybridMultilevel"/>
    <w:tmpl w:val="C89C908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69F708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5C441A"/>
    <w:multiLevelType w:val="hybridMultilevel"/>
    <w:tmpl w:val="A1FE24CC"/>
    <w:lvl w:ilvl="0" w:tplc="3A10D9FA">
      <w:start w:val="5"/>
      <w:numFmt w:val="upperLetter"/>
      <w:lvlText w:val="%1."/>
      <w:lvlJc w:val="left"/>
      <w:pPr>
        <w:ind w:left="383" w:hanging="360"/>
      </w:pPr>
      <w:rPr>
        <w:rFonts w:cs="Arial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55FC2"/>
    <w:multiLevelType w:val="hybridMultilevel"/>
    <w:tmpl w:val="1354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15EFA"/>
    <w:multiLevelType w:val="hybridMultilevel"/>
    <w:tmpl w:val="D4E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E424C"/>
    <w:multiLevelType w:val="hybridMultilevel"/>
    <w:tmpl w:val="38F4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64B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A118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F5562B"/>
    <w:multiLevelType w:val="hybridMultilevel"/>
    <w:tmpl w:val="F728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438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3"/>
  </w:num>
  <w:num w:numId="5">
    <w:abstractNumId w:val="20"/>
  </w:num>
  <w:num w:numId="6">
    <w:abstractNumId w:val="11"/>
  </w:num>
  <w:num w:numId="7">
    <w:abstractNumId w:val="2"/>
  </w:num>
  <w:num w:numId="8">
    <w:abstractNumId w:val="36"/>
  </w:num>
  <w:num w:numId="9">
    <w:abstractNumId w:val="6"/>
  </w:num>
  <w:num w:numId="10">
    <w:abstractNumId w:val="30"/>
  </w:num>
  <w:num w:numId="11">
    <w:abstractNumId w:val="23"/>
  </w:num>
  <w:num w:numId="12">
    <w:abstractNumId w:val="27"/>
  </w:num>
  <w:num w:numId="13">
    <w:abstractNumId w:val="35"/>
  </w:num>
  <w:num w:numId="14">
    <w:abstractNumId w:val="21"/>
  </w:num>
  <w:num w:numId="15">
    <w:abstractNumId w:val="2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3"/>
  </w:num>
  <w:num w:numId="20">
    <w:abstractNumId w:val="38"/>
  </w:num>
  <w:num w:numId="21">
    <w:abstractNumId w:val="9"/>
  </w:num>
  <w:num w:numId="22">
    <w:abstractNumId w:val="22"/>
  </w:num>
  <w:num w:numId="2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4"/>
  </w:num>
  <w:num w:numId="26">
    <w:abstractNumId w:val="1"/>
  </w:num>
  <w:num w:numId="27">
    <w:abstractNumId w:val="14"/>
  </w:num>
  <w:num w:numId="28">
    <w:abstractNumId w:val="12"/>
  </w:num>
  <w:num w:numId="29">
    <w:abstractNumId w:val="18"/>
  </w:num>
  <w:num w:numId="30">
    <w:abstractNumId w:val="17"/>
  </w:num>
  <w:num w:numId="31">
    <w:abstractNumId w:val="5"/>
  </w:num>
  <w:num w:numId="32">
    <w:abstractNumId w:val="29"/>
  </w:num>
  <w:num w:numId="33">
    <w:abstractNumId w:val="4"/>
  </w:num>
  <w:num w:numId="34">
    <w:abstractNumId w:val="10"/>
  </w:num>
  <w:num w:numId="35">
    <w:abstractNumId w:val="24"/>
  </w:num>
  <w:num w:numId="36">
    <w:abstractNumId w:val="19"/>
  </w:num>
  <w:num w:numId="37">
    <w:abstractNumId w:val="16"/>
  </w:num>
  <w:num w:numId="38">
    <w:abstractNumId w:val="37"/>
  </w:num>
  <w:num w:numId="39">
    <w:abstractNumId w:val="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A7"/>
    <w:rsid w:val="0001674F"/>
    <w:rsid w:val="00120C9F"/>
    <w:rsid w:val="001265B4"/>
    <w:rsid w:val="00164901"/>
    <w:rsid w:val="00255018"/>
    <w:rsid w:val="002C47B2"/>
    <w:rsid w:val="002D518A"/>
    <w:rsid w:val="0033097B"/>
    <w:rsid w:val="003761E2"/>
    <w:rsid w:val="003A3FA9"/>
    <w:rsid w:val="003B35A8"/>
    <w:rsid w:val="004B49A7"/>
    <w:rsid w:val="004D7DC4"/>
    <w:rsid w:val="005E1943"/>
    <w:rsid w:val="007F5619"/>
    <w:rsid w:val="00810287"/>
    <w:rsid w:val="008B4BC3"/>
    <w:rsid w:val="00AB42FA"/>
    <w:rsid w:val="00B3005B"/>
    <w:rsid w:val="00B67845"/>
    <w:rsid w:val="00B70CD4"/>
    <w:rsid w:val="00C03D3F"/>
    <w:rsid w:val="00C94BFE"/>
    <w:rsid w:val="00D46E4D"/>
    <w:rsid w:val="00E65015"/>
    <w:rsid w:val="00E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7B2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B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01674F"/>
    <w:pPr>
      <w:widowControl/>
    </w:pPr>
    <w:rPr>
      <w:rFonts w:ascii="Segoe UI Light" w:hAnsi="Segoe UI Light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4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6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4F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C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C47B2"/>
    <w:rPr>
      <w:rFonts w:ascii="Calibri" w:eastAsia="Calibri" w:hAnsi="Calibri" w:cs="Calibri"/>
      <w:sz w:val="12"/>
      <w:szCs w:val="12"/>
    </w:rPr>
  </w:style>
  <w:style w:type="paragraph" w:styleId="NoSpacing">
    <w:name w:val="No Spacing"/>
    <w:uiPriority w:val="1"/>
    <w:qFormat/>
    <w:rsid w:val="002C47B2"/>
    <w:pPr>
      <w:widowControl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C47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4B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3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7B2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B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01674F"/>
    <w:pPr>
      <w:widowControl/>
    </w:pPr>
    <w:rPr>
      <w:rFonts w:ascii="Segoe UI Light" w:hAnsi="Segoe UI Light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4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6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4F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C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C47B2"/>
    <w:rPr>
      <w:rFonts w:ascii="Calibri" w:eastAsia="Calibri" w:hAnsi="Calibri" w:cs="Calibri"/>
      <w:sz w:val="12"/>
      <w:szCs w:val="12"/>
    </w:rPr>
  </w:style>
  <w:style w:type="paragraph" w:styleId="NoSpacing">
    <w:name w:val="No Spacing"/>
    <w:uiPriority w:val="1"/>
    <w:qFormat/>
    <w:rsid w:val="002C47B2"/>
    <w:pPr>
      <w:widowControl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C47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4B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3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79C97444</Template>
  <TotalTime>0</TotalTime>
  <Pages>8</Pages>
  <Words>2438</Words>
  <Characters>13897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Broderick</dc:creator>
  <cp:lastModifiedBy>Raisin, Pam</cp:lastModifiedBy>
  <cp:revision>2</cp:revision>
  <cp:lastPrinted>2017-03-09T08:38:00Z</cp:lastPrinted>
  <dcterms:created xsi:type="dcterms:W3CDTF">2017-03-09T10:54:00Z</dcterms:created>
  <dcterms:modified xsi:type="dcterms:W3CDTF">2017-03-09T10:54:00Z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