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3" w:rsidRPr="00A3536A" w:rsidRDefault="000A2F33">
      <w:pPr>
        <w:rPr>
          <w:b/>
          <w:sz w:val="22"/>
          <w:szCs w:val="22"/>
          <w:u w:val="single"/>
        </w:rPr>
      </w:pPr>
      <w:r w:rsidRPr="00A3536A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125633</wp:posOffset>
            </wp:positionV>
            <wp:extent cx="9226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961" y="21402"/>
                <wp:lineTo x="209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50" t="16290" r="11031" b="3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F33" w:rsidRPr="00A3536A" w:rsidRDefault="000A2F33">
      <w:pPr>
        <w:rPr>
          <w:b/>
          <w:sz w:val="22"/>
          <w:szCs w:val="22"/>
          <w:u w:val="single"/>
        </w:rPr>
      </w:pPr>
    </w:p>
    <w:p w:rsidR="0032199A" w:rsidRPr="00A3536A" w:rsidRDefault="00C10EA8">
      <w:pPr>
        <w:rPr>
          <w:b/>
          <w:sz w:val="28"/>
          <w:szCs w:val="28"/>
          <w:u w:val="single"/>
        </w:rPr>
      </w:pPr>
      <w:r w:rsidRPr="00A3536A">
        <w:rPr>
          <w:b/>
          <w:sz w:val="28"/>
          <w:szCs w:val="28"/>
          <w:u w:val="single"/>
        </w:rPr>
        <w:t>Sedgefield Community College</w:t>
      </w:r>
    </w:p>
    <w:p w:rsidR="00BD7F8C" w:rsidRPr="00A3536A" w:rsidRDefault="00BD7F8C">
      <w:pPr>
        <w:rPr>
          <w:b/>
          <w:sz w:val="28"/>
          <w:szCs w:val="28"/>
          <w:u w:val="single"/>
        </w:rPr>
      </w:pPr>
      <w:r w:rsidRPr="00A3536A">
        <w:rPr>
          <w:b/>
          <w:sz w:val="28"/>
          <w:szCs w:val="28"/>
          <w:u w:val="single"/>
        </w:rPr>
        <w:t>Person Specification and Selection Criteria</w:t>
      </w:r>
    </w:p>
    <w:p w:rsidR="00C10EA8" w:rsidRPr="00A3536A" w:rsidRDefault="000A2F33" w:rsidP="00857813">
      <w:pPr>
        <w:pStyle w:val="NormalWeb"/>
        <w:rPr>
          <w:b/>
          <w:bCs/>
          <w:sz w:val="28"/>
          <w:szCs w:val="28"/>
          <w:u w:val="single"/>
          <w:lang w:val="en"/>
        </w:rPr>
      </w:pPr>
      <w:r w:rsidRPr="00A3536A">
        <w:rPr>
          <w:rStyle w:val="Strong"/>
          <w:sz w:val="28"/>
          <w:szCs w:val="28"/>
          <w:u w:val="single"/>
          <w:lang w:val="en"/>
        </w:rPr>
        <w:t>Lead Practitioner of Science</w:t>
      </w:r>
    </w:p>
    <w:p w:rsidR="00C10EA8" w:rsidRPr="00A3536A" w:rsidRDefault="00C10EA8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207"/>
        <w:gridCol w:w="1478"/>
      </w:tblGrid>
      <w:tr w:rsidR="00467445" w:rsidRPr="00A3536A" w:rsidTr="00AA286C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467445" w:rsidRPr="00A3536A" w:rsidRDefault="00467445" w:rsidP="00C10EA8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445" w:rsidRPr="00A3536A" w:rsidRDefault="00467445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Essential/Desirable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445" w:rsidRPr="00A3536A" w:rsidRDefault="00467445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Assessment</w:t>
            </w:r>
          </w:p>
        </w:tc>
      </w:tr>
      <w:tr w:rsidR="00AA286C" w:rsidRPr="00A3536A" w:rsidTr="00AA286C">
        <w:tc>
          <w:tcPr>
            <w:tcW w:w="9463" w:type="dxa"/>
            <w:gridSpan w:val="3"/>
            <w:shd w:val="clear" w:color="auto" w:fill="C0C0C0"/>
            <w:vAlign w:val="center"/>
          </w:tcPr>
          <w:p w:rsidR="00AA286C" w:rsidRPr="00A3536A" w:rsidRDefault="00AA286C" w:rsidP="000A2F33">
            <w:pPr>
              <w:rPr>
                <w:sz w:val="22"/>
                <w:szCs w:val="22"/>
              </w:rPr>
            </w:pPr>
            <w:r w:rsidRPr="00A3536A">
              <w:rPr>
                <w:b/>
                <w:sz w:val="22"/>
                <w:szCs w:val="22"/>
              </w:rPr>
              <w:t>Qualifications</w:t>
            </w:r>
          </w:p>
        </w:tc>
      </w:tr>
      <w:tr w:rsidR="00467445" w:rsidRPr="00A3536A" w:rsidTr="00AA286C">
        <w:tc>
          <w:tcPr>
            <w:tcW w:w="5778" w:type="dxa"/>
            <w:shd w:val="clear" w:color="auto" w:fill="auto"/>
          </w:tcPr>
          <w:p w:rsidR="00C10EA8" w:rsidRPr="00A3536A" w:rsidRDefault="00C10EA8" w:rsidP="00C10EA8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Degree or equivalent</w:t>
            </w:r>
            <w:r w:rsidR="00AA286C" w:rsidRPr="00A3536A">
              <w:rPr>
                <w:sz w:val="22"/>
                <w:szCs w:val="22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10EA8" w:rsidRPr="00A3536A" w:rsidRDefault="00C10EA8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10EA8" w:rsidRPr="00A3536A" w:rsidRDefault="003C29A4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</w:t>
            </w:r>
          </w:p>
        </w:tc>
      </w:tr>
      <w:tr w:rsidR="000045F9" w:rsidRPr="00A3536A" w:rsidTr="00AA286C">
        <w:tc>
          <w:tcPr>
            <w:tcW w:w="5778" w:type="dxa"/>
            <w:shd w:val="clear" w:color="auto" w:fill="auto"/>
          </w:tcPr>
          <w:p w:rsidR="000045F9" w:rsidRPr="00A3536A" w:rsidRDefault="00AA286C" w:rsidP="00D051D0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De</w:t>
            </w:r>
            <w:r w:rsidR="00DD6490" w:rsidRPr="00A3536A">
              <w:rPr>
                <w:sz w:val="22"/>
                <w:szCs w:val="22"/>
              </w:rPr>
              <w:t xml:space="preserve">gree in </w:t>
            </w:r>
            <w:r w:rsidR="00B432ED" w:rsidRPr="00A3536A">
              <w:rPr>
                <w:sz w:val="22"/>
                <w:szCs w:val="22"/>
              </w:rPr>
              <w:t>Science</w:t>
            </w:r>
            <w:r w:rsidRPr="00A3536A">
              <w:rPr>
                <w:sz w:val="22"/>
                <w:szCs w:val="22"/>
              </w:rPr>
              <w:t xml:space="preserve"> or </w:t>
            </w:r>
            <w:r w:rsidR="00D051D0" w:rsidRPr="00A3536A">
              <w:rPr>
                <w:sz w:val="22"/>
                <w:szCs w:val="22"/>
              </w:rPr>
              <w:t>related degree.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045F9" w:rsidRPr="00A3536A" w:rsidRDefault="00DD6490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045F9" w:rsidRPr="00A3536A" w:rsidRDefault="00DD6490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</w:t>
            </w:r>
          </w:p>
        </w:tc>
      </w:tr>
      <w:tr w:rsidR="00467445" w:rsidRPr="00A3536A" w:rsidTr="00AA286C">
        <w:tc>
          <w:tcPr>
            <w:tcW w:w="5778" w:type="dxa"/>
            <w:shd w:val="clear" w:color="auto" w:fill="auto"/>
          </w:tcPr>
          <w:p w:rsidR="00C10EA8" w:rsidRPr="00A3536A" w:rsidRDefault="00BD7F8C" w:rsidP="00C10EA8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Qualified Teacher Status</w:t>
            </w:r>
            <w:r w:rsidR="00AA286C" w:rsidRPr="00A3536A">
              <w:rPr>
                <w:sz w:val="22"/>
                <w:szCs w:val="22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10EA8" w:rsidRPr="00A3536A" w:rsidRDefault="00C10EA8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10EA8" w:rsidRPr="00A3536A" w:rsidRDefault="003C29A4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</w:t>
            </w:r>
          </w:p>
        </w:tc>
      </w:tr>
      <w:tr w:rsidR="00C10EA8" w:rsidRPr="00A3536A" w:rsidTr="00AA286C">
        <w:tc>
          <w:tcPr>
            <w:tcW w:w="9463" w:type="dxa"/>
            <w:gridSpan w:val="3"/>
            <w:shd w:val="clear" w:color="auto" w:fill="C0C0C0"/>
            <w:vAlign w:val="center"/>
          </w:tcPr>
          <w:p w:rsidR="00C10EA8" w:rsidRPr="00A3536A" w:rsidRDefault="00C10EA8" w:rsidP="000A2F33">
            <w:pPr>
              <w:rPr>
                <w:b/>
                <w:sz w:val="22"/>
                <w:szCs w:val="22"/>
              </w:rPr>
            </w:pPr>
            <w:r w:rsidRPr="00A3536A">
              <w:rPr>
                <w:b/>
                <w:sz w:val="22"/>
                <w:szCs w:val="22"/>
              </w:rPr>
              <w:t>Professional Experience</w:t>
            </w:r>
          </w:p>
        </w:tc>
      </w:tr>
      <w:tr w:rsidR="00D46699" w:rsidRPr="00A3536A" w:rsidTr="00AA286C">
        <w:tc>
          <w:tcPr>
            <w:tcW w:w="5778" w:type="dxa"/>
            <w:shd w:val="clear" w:color="auto" w:fill="auto"/>
          </w:tcPr>
          <w:p w:rsidR="00D46699" w:rsidRPr="00A3536A" w:rsidRDefault="00D46699" w:rsidP="00C10EA8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 record of effective and inspiring teaching.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46699" w:rsidRPr="00A3536A" w:rsidRDefault="00D46699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46699" w:rsidRPr="00A3536A" w:rsidRDefault="00D46699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</w:t>
            </w:r>
            <w:r w:rsidR="00D051D0" w:rsidRPr="00A3536A">
              <w:rPr>
                <w:sz w:val="22"/>
                <w:szCs w:val="22"/>
              </w:rPr>
              <w:t>I</w:t>
            </w:r>
          </w:p>
        </w:tc>
      </w:tr>
      <w:tr w:rsidR="00BD7F8C" w:rsidRPr="00A3536A" w:rsidTr="00AA286C">
        <w:tc>
          <w:tcPr>
            <w:tcW w:w="5778" w:type="dxa"/>
            <w:shd w:val="clear" w:color="auto" w:fill="auto"/>
          </w:tcPr>
          <w:p w:rsidR="00BD7F8C" w:rsidRPr="00A3536A" w:rsidRDefault="00BD7F8C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Substantial,</w:t>
            </w:r>
            <w:r w:rsidR="008A0EDB" w:rsidRPr="00A3536A">
              <w:rPr>
                <w:sz w:val="22"/>
                <w:szCs w:val="22"/>
              </w:rPr>
              <w:t xml:space="preserve"> record of outstanding student performance</w:t>
            </w:r>
            <w:r w:rsidRPr="00A3536A">
              <w:rPr>
                <w:sz w:val="22"/>
                <w:szCs w:val="22"/>
              </w:rPr>
              <w:t xml:space="preserve"> </w:t>
            </w:r>
            <w:r w:rsidR="008A0EDB" w:rsidRPr="00A3536A">
              <w:rPr>
                <w:sz w:val="22"/>
                <w:szCs w:val="22"/>
              </w:rPr>
              <w:t>with</w:t>
            </w:r>
            <w:r w:rsidRPr="00A3536A">
              <w:rPr>
                <w:sz w:val="22"/>
                <w:szCs w:val="22"/>
              </w:rPr>
              <w:t xml:space="preserve"> all </w:t>
            </w:r>
            <w:r w:rsidR="008A0EDB" w:rsidRPr="00A3536A">
              <w:rPr>
                <w:sz w:val="22"/>
                <w:szCs w:val="22"/>
              </w:rPr>
              <w:t>ages and abilities, across</w:t>
            </w:r>
            <w:r w:rsidRPr="00A3536A">
              <w:rPr>
                <w:sz w:val="22"/>
                <w:szCs w:val="22"/>
              </w:rPr>
              <w:t xml:space="preserve"> the secondary phase.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D7F8C" w:rsidRPr="00A3536A" w:rsidRDefault="00BD7F8C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D7F8C" w:rsidRPr="00A3536A" w:rsidRDefault="00DD6490" w:rsidP="00AA286C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0A2F33" w:rsidRPr="00A3536A" w:rsidTr="00AA286C">
        <w:tc>
          <w:tcPr>
            <w:tcW w:w="5778" w:type="dxa"/>
            <w:shd w:val="clear" w:color="auto" w:fill="auto"/>
          </w:tcPr>
          <w:p w:rsidR="000A2F33" w:rsidRPr="00A3536A" w:rsidRDefault="000A2F33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 xml:space="preserve">Ability to build positive and productive relationships with students </w:t>
            </w:r>
            <w:r w:rsidR="008A0EDB" w:rsidRPr="00A3536A">
              <w:rPr>
                <w:sz w:val="22"/>
                <w:szCs w:val="22"/>
              </w:rPr>
              <w:t>regardless of their level of motivation for learning.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F33" w:rsidRPr="00A3536A" w:rsidRDefault="000A2F33" w:rsidP="000A2F33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2F33" w:rsidRPr="00A3536A" w:rsidRDefault="000A2F33" w:rsidP="000A2F33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AA286C">
        <w:tc>
          <w:tcPr>
            <w:tcW w:w="5778" w:type="dxa"/>
            <w:shd w:val="clear" w:color="auto" w:fill="auto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Evidence of taking a coaching role with other staff.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B97CA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Evidence of leadership in a school environment.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AA286C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Evidence of relevant professional development over the past three years.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EDB" w:rsidRPr="00A3536A" w:rsidRDefault="008A0EDB" w:rsidP="008A0EDB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AA286C">
        <w:tc>
          <w:tcPr>
            <w:tcW w:w="9463" w:type="dxa"/>
            <w:gridSpan w:val="3"/>
            <w:shd w:val="clear" w:color="auto" w:fill="BFBFBF"/>
            <w:vAlign w:val="center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b/>
                <w:sz w:val="22"/>
                <w:szCs w:val="22"/>
              </w:rPr>
              <w:t>Knowledge, Skills and Aptitudes</w:t>
            </w:r>
          </w:p>
        </w:tc>
      </w:tr>
      <w:tr w:rsidR="008A0EDB" w:rsidRPr="00A3536A" w:rsidTr="00AA286C">
        <w:tc>
          <w:tcPr>
            <w:tcW w:w="5778" w:type="dxa"/>
            <w:shd w:val="clear" w:color="auto" w:fill="auto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Sound knowledge of National Curriculum Science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AA286C">
        <w:tc>
          <w:tcPr>
            <w:tcW w:w="5778" w:type="dxa"/>
            <w:shd w:val="clear" w:color="auto" w:fill="auto"/>
          </w:tcPr>
          <w:p w:rsidR="008A0EDB" w:rsidRPr="00A3536A" w:rsidRDefault="008A0EDB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Sound knowledge of relevant examining body GCSE specifications and results analysis tools.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8A0EDB" w:rsidRPr="00A3536A" w:rsidTr="00AA286C">
        <w:tc>
          <w:tcPr>
            <w:tcW w:w="5778" w:type="dxa"/>
            <w:shd w:val="clear" w:color="auto" w:fill="auto"/>
          </w:tcPr>
          <w:p w:rsidR="008A0EDB" w:rsidRPr="00A3536A" w:rsidRDefault="00F841F7" w:rsidP="008A0EDB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An understanding of the use of data to drive improvement.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A0EDB" w:rsidRPr="00A3536A" w:rsidRDefault="008A0EDB" w:rsidP="00E351A9">
            <w:pPr>
              <w:jc w:val="center"/>
              <w:rPr>
                <w:sz w:val="22"/>
                <w:szCs w:val="22"/>
              </w:rPr>
            </w:pPr>
          </w:p>
        </w:tc>
      </w:tr>
      <w:tr w:rsidR="00F841F7" w:rsidRPr="00A3536A" w:rsidTr="009C17DF">
        <w:tc>
          <w:tcPr>
            <w:tcW w:w="5778" w:type="dxa"/>
            <w:shd w:val="clear" w:color="auto" w:fill="auto"/>
          </w:tcPr>
          <w:p w:rsidR="00F841F7" w:rsidRPr="00A3536A" w:rsidRDefault="00F841F7" w:rsidP="00F841F7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An understanding of the processes of self review and evaluation.</w:t>
            </w:r>
          </w:p>
        </w:tc>
        <w:tc>
          <w:tcPr>
            <w:tcW w:w="2207" w:type="dxa"/>
            <w:shd w:val="clear" w:color="auto" w:fill="auto"/>
          </w:tcPr>
          <w:p w:rsidR="00F841F7" w:rsidRPr="00A3536A" w:rsidRDefault="00F841F7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D</w:t>
            </w:r>
          </w:p>
        </w:tc>
        <w:tc>
          <w:tcPr>
            <w:tcW w:w="1478" w:type="dxa"/>
            <w:shd w:val="clear" w:color="auto" w:fill="auto"/>
          </w:tcPr>
          <w:p w:rsidR="00F841F7" w:rsidRPr="00A3536A" w:rsidRDefault="00F841F7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F841F7" w:rsidRPr="00A3536A" w:rsidTr="00AA286C">
        <w:tc>
          <w:tcPr>
            <w:tcW w:w="5778" w:type="dxa"/>
            <w:shd w:val="clear" w:color="auto" w:fill="auto"/>
          </w:tcPr>
          <w:p w:rsidR="00F841F7" w:rsidRPr="00A3536A" w:rsidRDefault="00F841F7" w:rsidP="00F841F7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Good understanding of a variety of teaching and learning approaches.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841F7" w:rsidRPr="00A3536A" w:rsidRDefault="00F841F7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841F7" w:rsidRPr="00A3536A" w:rsidRDefault="00F841F7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871A85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Effective organisational and administrative skills.</w:t>
            </w:r>
          </w:p>
        </w:tc>
        <w:tc>
          <w:tcPr>
            <w:tcW w:w="2207" w:type="dxa"/>
            <w:shd w:val="clear" w:color="auto" w:fill="auto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9463" w:type="dxa"/>
            <w:gridSpan w:val="3"/>
            <w:shd w:val="clear" w:color="auto" w:fill="C0C0C0"/>
            <w:vAlign w:val="center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b/>
                <w:bCs/>
                <w:sz w:val="22"/>
                <w:szCs w:val="22"/>
              </w:rPr>
              <w:t>Personal Skills and Qualities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The ability to build personal relationships based on integrity and trust.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 commitment and a determination to ensuring high achievement for all pupils.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 positive approach to change and continuous improvement.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An effective team member who demonstrates a willingness to play a positive role in areas beyond his/her specific responsibilities.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Approachability and a sense of humour.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Excellent interpersonal skills.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  <w:tr w:rsidR="00E351A9" w:rsidRPr="00A3536A" w:rsidTr="00AA286C">
        <w:tc>
          <w:tcPr>
            <w:tcW w:w="5778" w:type="dxa"/>
            <w:shd w:val="clear" w:color="auto" w:fill="auto"/>
          </w:tcPr>
          <w:p w:rsidR="00E351A9" w:rsidRPr="00A3536A" w:rsidRDefault="00E351A9" w:rsidP="00E351A9">
            <w:pPr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 willingness to contribute to the wider life of the school.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51A9" w:rsidRPr="00A3536A" w:rsidRDefault="00E351A9" w:rsidP="00E351A9">
            <w:pPr>
              <w:jc w:val="center"/>
              <w:rPr>
                <w:sz w:val="22"/>
                <w:szCs w:val="22"/>
              </w:rPr>
            </w:pPr>
            <w:r w:rsidRPr="00A3536A">
              <w:rPr>
                <w:sz w:val="22"/>
                <w:szCs w:val="22"/>
              </w:rPr>
              <w:t>A/I</w:t>
            </w:r>
          </w:p>
        </w:tc>
      </w:tr>
    </w:tbl>
    <w:p w:rsidR="00C10EA8" w:rsidRPr="00A3536A" w:rsidRDefault="00C10EA8">
      <w:pPr>
        <w:rPr>
          <w:sz w:val="22"/>
          <w:szCs w:val="22"/>
        </w:rPr>
      </w:pPr>
    </w:p>
    <w:p w:rsidR="00467445" w:rsidRPr="00A3536A" w:rsidRDefault="00467445">
      <w:pPr>
        <w:rPr>
          <w:b/>
          <w:sz w:val="22"/>
          <w:szCs w:val="22"/>
        </w:rPr>
      </w:pPr>
      <w:r w:rsidRPr="00A3536A">
        <w:rPr>
          <w:b/>
          <w:sz w:val="22"/>
          <w:szCs w:val="22"/>
        </w:rPr>
        <w:t>Key</w:t>
      </w:r>
    </w:p>
    <w:p w:rsidR="00467445" w:rsidRPr="00A3536A" w:rsidRDefault="00467445">
      <w:pPr>
        <w:rPr>
          <w:sz w:val="22"/>
          <w:szCs w:val="22"/>
        </w:rPr>
      </w:pPr>
      <w:r w:rsidRPr="00A3536A">
        <w:rPr>
          <w:sz w:val="22"/>
          <w:szCs w:val="22"/>
        </w:rPr>
        <w:t>E-Essential</w:t>
      </w:r>
    </w:p>
    <w:p w:rsidR="00467445" w:rsidRPr="00A3536A" w:rsidRDefault="00467445">
      <w:pPr>
        <w:rPr>
          <w:sz w:val="22"/>
          <w:szCs w:val="22"/>
        </w:rPr>
      </w:pPr>
      <w:r w:rsidRPr="00A3536A">
        <w:rPr>
          <w:sz w:val="22"/>
          <w:szCs w:val="22"/>
        </w:rPr>
        <w:t>D-Desirable</w:t>
      </w:r>
    </w:p>
    <w:p w:rsidR="003C29A4" w:rsidRPr="00A3536A" w:rsidRDefault="00467445">
      <w:pPr>
        <w:rPr>
          <w:sz w:val="22"/>
          <w:szCs w:val="22"/>
        </w:rPr>
      </w:pPr>
      <w:r w:rsidRPr="00A3536A">
        <w:rPr>
          <w:sz w:val="22"/>
          <w:szCs w:val="22"/>
        </w:rPr>
        <w:t>A-Application</w:t>
      </w:r>
    </w:p>
    <w:p w:rsidR="00467445" w:rsidRPr="00A3536A" w:rsidRDefault="00467445">
      <w:pPr>
        <w:rPr>
          <w:sz w:val="22"/>
          <w:szCs w:val="22"/>
        </w:rPr>
      </w:pPr>
      <w:r w:rsidRPr="00A3536A">
        <w:rPr>
          <w:sz w:val="22"/>
          <w:szCs w:val="22"/>
        </w:rPr>
        <w:t>I-Interview</w:t>
      </w:r>
    </w:p>
    <w:p w:rsidR="00467445" w:rsidRDefault="00467445">
      <w:pPr>
        <w:rPr>
          <w:sz w:val="22"/>
          <w:szCs w:val="22"/>
        </w:rPr>
      </w:pPr>
      <w:r w:rsidRPr="00A3536A">
        <w:rPr>
          <w:sz w:val="22"/>
          <w:szCs w:val="22"/>
        </w:rPr>
        <w:t>R-Reference</w:t>
      </w:r>
    </w:p>
    <w:p w:rsidR="00B84788" w:rsidRDefault="00B84788">
      <w:pPr>
        <w:rPr>
          <w:sz w:val="22"/>
          <w:szCs w:val="22"/>
        </w:rPr>
      </w:pPr>
    </w:p>
    <w:p w:rsidR="00B84788" w:rsidRDefault="00B84788">
      <w:pPr>
        <w:rPr>
          <w:sz w:val="22"/>
          <w:szCs w:val="22"/>
        </w:rPr>
      </w:pPr>
    </w:p>
    <w:p w:rsidR="00B84788" w:rsidRDefault="00B84788">
      <w:pPr>
        <w:rPr>
          <w:sz w:val="22"/>
          <w:szCs w:val="22"/>
        </w:rPr>
      </w:pPr>
    </w:p>
    <w:p w:rsidR="00B84788" w:rsidRDefault="00B84788">
      <w:pPr>
        <w:rPr>
          <w:sz w:val="22"/>
          <w:szCs w:val="22"/>
        </w:rPr>
      </w:pPr>
    </w:p>
    <w:p w:rsidR="00B84788" w:rsidRDefault="00B84788">
      <w:pPr>
        <w:rPr>
          <w:sz w:val="22"/>
          <w:szCs w:val="22"/>
        </w:rPr>
      </w:pPr>
    </w:p>
    <w:p w:rsidR="00B84788" w:rsidRPr="007D5753" w:rsidRDefault="00B84788" w:rsidP="00B84788">
      <w:pPr>
        <w:rPr>
          <w:b/>
          <w:u w:val="single"/>
        </w:rPr>
      </w:pPr>
      <w:r w:rsidRPr="007D5753">
        <w:rPr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3B1B9A7B" wp14:editId="2D02441D">
            <wp:simplePos x="0" y="0"/>
            <wp:positionH relativeFrom="column">
              <wp:posOffset>5066372</wp:posOffset>
            </wp:positionH>
            <wp:positionV relativeFrom="paragraph">
              <wp:posOffset>0</wp:posOffset>
            </wp:positionV>
            <wp:extent cx="922655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50" t="16290" r="11031" b="3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753">
        <w:rPr>
          <w:b/>
          <w:u w:val="single"/>
        </w:rPr>
        <w:t>Sedgefield Community College</w:t>
      </w:r>
    </w:p>
    <w:p w:rsidR="00B84788" w:rsidRPr="007D5753" w:rsidRDefault="00B84788" w:rsidP="00B84788">
      <w:pPr>
        <w:rPr>
          <w:b/>
          <w:u w:val="single"/>
        </w:rPr>
      </w:pPr>
      <w:r w:rsidRPr="007D5753">
        <w:rPr>
          <w:b/>
          <w:u w:val="single"/>
        </w:rPr>
        <w:t>Person Specification and Selection Criteria</w:t>
      </w:r>
    </w:p>
    <w:p w:rsidR="00B84788" w:rsidRPr="007D5753" w:rsidRDefault="00B84788" w:rsidP="00B84788"/>
    <w:p w:rsidR="00B84788" w:rsidRPr="007D5753" w:rsidRDefault="00B84788" w:rsidP="00B84788">
      <w:pPr>
        <w:rPr>
          <w:b/>
          <w:u w:val="single"/>
        </w:rPr>
      </w:pPr>
      <w:r w:rsidRPr="007D5753">
        <w:rPr>
          <w:b/>
          <w:u w:val="single"/>
        </w:rPr>
        <w:t>Teacher of Science (with leadership of responsibilities -TLR2b)</w:t>
      </w:r>
    </w:p>
    <w:p w:rsidR="00B84788" w:rsidRPr="007D5753" w:rsidRDefault="00B84788" w:rsidP="00B84788"/>
    <w:p w:rsidR="00B84788" w:rsidRPr="007D5753" w:rsidRDefault="00B84788" w:rsidP="00B84788"/>
    <w:p w:rsidR="00B84788" w:rsidRPr="007D5753" w:rsidRDefault="00B84788" w:rsidP="00B84788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207"/>
        <w:gridCol w:w="1478"/>
      </w:tblGrid>
      <w:tr w:rsidR="00B84788" w:rsidRPr="007D5753" w:rsidTr="0004746A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B84788" w:rsidRPr="007D5753" w:rsidRDefault="00B84788" w:rsidP="0004746A"/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B84788" w:rsidRPr="007D5753" w:rsidRDefault="00B84788" w:rsidP="0004746A">
            <w:r w:rsidRPr="007D5753">
              <w:t>Essential/Desirable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84788" w:rsidRPr="007D5753" w:rsidRDefault="00B84788" w:rsidP="0004746A">
            <w:r w:rsidRPr="007D5753">
              <w:t>Assessment</w:t>
            </w:r>
          </w:p>
        </w:tc>
      </w:tr>
      <w:tr w:rsidR="00B84788" w:rsidRPr="007D5753" w:rsidTr="0004746A">
        <w:tc>
          <w:tcPr>
            <w:tcW w:w="5778" w:type="dxa"/>
            <w:tcBorders>
              <w:right w:val="nil"/>
            </w:tcBorders>
            <w:shd w:val="clear" w:color="auto" w:fill="C0C0C0"/>
          </w:tcPr>
          <w:p w:rsidR="00B84788" w:rsidRPr="007D5753" w:rsidRDefault="00B84788" w:rsidP="0004746A">
            <w:r w:rsidRPr="007D5753">
              <w:rPr>
                <w:b/>
              </w:rPr>
              <w:t>Qualifications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:rsidR="00B84788" w:rsidRPr="007D5753" w:rsidRDefault="00B84788" w:rsidP="0004746A"/>
        </w:tc>
        <w:tc>
          <w:tcPr>
            <w:tcW w:w="1478" w:type="dxa"/>
            <w:tcBorders>
              <w:left w:val="nil"/>
            </w:tcBorders>
            <w:shd w:val="clear" w:color="auto" w:fill="C0C0C0"/>
          </w:tcPr>
          <w:p w:rsidR="00B84788" w:rsidRPr="007D5753" w:rsidRDefault="00B84788" w:rsidP="0004746A"/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Science related degree or equivalent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QTS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</w:t>
            </w:r>
          </w:p>
        </w:tc>
      </w:tr>
      <w:tr w:rsidR="00B84788" w:rsidRPr="007D5753" w:rsidTr="0004746A">
        <w:tc>
          <w:tcPr>
            <w:tcW w:w="9463" w:type="dxa"/>
            <w:gridSpan w:val="3"/>
            <w:shd w:val="clear" w:color="auto" w:fill="C0C0C0"/>
          </w:tcPr>
          <w:p w:rsidR="00B84788" w:rsidRPr="007D5753" w:rsidRDefault="00B84788" w:rsidP="0004746A">
            <w:pPr>
              <w:rPr>
                <w:b/>
              </w:rPr>
            </w:pPr>
            <w:r w:rsidRPr="007D5753">
              <w:rPr>
                <w:b/>
              </w:rPr>
              <w:t>Professional Experience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 record of effective and inspiring teaching.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Evidence of successful Science delivery at both KS3 and KS4.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Ability to build positive and productive relationships with students of all abilities.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Evidence of relevant professional development over past three years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9463" w:type="dxa"/>
            <w:gridSpan w:val="3"/>
            <w:shd w:val="clear" w:color="auto" w:fill="C0C0C0"/>
          </w:tcPr>
          <w:p w:rsidR="00B84788" w:rsidRPr="007D5753" w:rsidRDefault="00B84788" w:rsidP="0004746A">
            <w:pPr>
              <w:rPr>
                <w:b/>
              </w:rPr>
            </w:pPr>
            <w:r w:rsidRPr="007D5753">
              <w:rPr>
                <w:b/>
              </w:rPr>
              <w:t>Knowledge, Skills and Aptitudes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Sound knowledge of National Curriculum Science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Sound knowledge of relevant examining body GCSE specifications.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An understanding of the use of data to drive improvement at class level.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D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An understanding of the processes of self review and evaluation.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D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Understanding of strategies to create improvement.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D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Effective organisational and administrative skills.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9463" w:type="dxa"/>
            <w:gridSpan w:val="3"/>
            <w:shd w:val="clear" w:color="auto" w:fill="C0C0C0"/>
          </w:tcPr>
          <w:p w:rsidR="00B84788" w:rsidRPr="007D5753" w:rsidRDefault="00B84788" w:rsidP="0004746A">
            <w:r w:rsidRPr="007D5753">
              <w:rPr>
                <w:b/>
                <w:bCs/>
              </w:rPr>
              <w:t>Personal Skills and Qualities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The ability to build personal relationships based on integrity and trust.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 commitment and a determination to ensuring high achievement for all pupils.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 positive approach to change and continuous improvement.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An effective team member who demonstrates a willingness to play a positive role in areas beyond his/her specific responsibilities.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Approachability and a sense of humour.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Excellent interpersonal skills.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  <w:tr w:rsidR="00B84788" w:rsidRPr="007D5753" w:rsidTr="0004746A">
        <w:tc>
          <w:tcPr>
            <w:tcW w:w="5778" w:type="dxa"/>
            <w:shd w:val="clear" w:color="auto" w:fill="auto"/>
          </w:tcPr>
          <w:p w:rsidR="00B84788" w:rsidRPr="007D5753" w:rsidRDefault="00B84788" w:rsidP="0004746A">
            <w:r w:rsidRPr="007D5753">
              <w:t>A willingness to contribute to the wider life of the school.</w:t>
            </w:r>
          </w:p>
        </w:tc>
        <w:tc>
          <w:tcPr>
            <w:tcW w:w="2207" w:type="dxa"/>
            <w:shd w:val="clear" w:color="auto" w:fill="auto"/>
          </w:tcPr>
          <w:p w:rsidR="00B84788" w:rsidRPr="007D5753" w:rsidRDefault="00B84788" w:rsidP="0004746A">
            <w:pPr>
              <w:jc w:val="center"/>
            </w:pPr>
            <w:r w:rsidRPr="007D5753">
              <w:t>E</w:t>
            </w:r>
          </w:p>
        </w:tc>
        <w:tc>
          <w:tcPr>
            <w:tcW w:w="1478" w:type="dxa"/>
            <w:shd w:val="clear" w:color="auto" w:fill="auto"/>
          </w:tcPr>
          <w:p w:rsidR="00B84788" w:rsidRPr="007D5753" w:rsidRDefault="00B84788" w:rsidP="0004746A">
            <w:r w:rsidRPr="007D5753">
              <w:t>A/I</w:t>
            </w:r>
          </w:p>
        </w:tc>
      </w:tr>
    </w:tbl>
    <w:p w:rsidR="00B84788" w:rsidRPr="007D5753" w:rsidRDefault="00B84788" w:rsidP="00B84788"/>
    <w:p w:rsidR="00B84788" w:rsidRPr="007D5753" w:rsidRDefault="00B84788" w:rsidP="00B84788"/>
    <w:p w:rsidR="00B84788" w:rsidRPr="007D5753" w:rsidRDefault="00B84788" w:rsidP="00B84788">
      <w:pPr>
        <w:rPr>
          <w:b/>
        </w:rPr>
      </w:pPr>
      <w:r w:rsidRPr="007D5753">
        <w:rPr>
          <w:b/>
        </w:rPr>
        <w:t>Key</w:t>
      </w:r>
    </w:p>
    <w:p w:rsidR="00B84788" w:rsidRPr="007D5753" w:rsidRDefault="00B84788" w:rsidP="00B84788">
      <w:r w:rsidRPr="007D5753">
        <w:t>E-Essential</w:t>
      </w:r>
    </w:p>
    <w:p w:rsidR="00B84788" w:rsidRPr="007D5753" w:rsidRDefault="00B84788" w:rsidP="00B84788">
      <w:r w:rsidRPr="007D5753">
        <w:t>D-Desirable</w:t>
      </w:r>
    </w:p>
    <w:p w:rsidR="00B84788" w:rsidRPr="007D5753" w:rsidRDefault="00B84788" w:rsidP="00B84788">
      <w:r w:rsidRPr="007D5753">
        <w:t>A-Application</w:t>
      </w:r>
    </w:p>
    <w:p w:rsidR="00B84788" w:rsidRPr="007D5753" w:rsidRDefault="00B84788" w:rsidP="00B84788">
      <w:r w:rsidRPr="007D5753">
        <w:t>I-Interview</w:t>
      </w:r>
    </w:p>
    <w:p w:rsidR="00B84788" w:rsidRPr="00A3536A" w:rsidRDefault="00B84788">
      <w:pPr>
        <w:rPr>
          <w:sz w:val="22"/>
          <w:szCs w:val="22"/>
        </w:rPr>
      </w:pPr>
      <w:bookmarkStart w:id="0" w:name="_GoBack"/>
      <w:bookmarkEnd w:id="0"/>
    </w:p>
    <w:sectPr w:rsidR="00B84788" w:rsidRPr="00A3536A" w:rsidSect="00A3536A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20" w:rsidRDefault="00657720">
      <w:r>
        <w:separator/>
      </w:r>
    </w:p>
  </w:endnote>
  <w:endnote w:type="continuationSeparator" w:id="0">
    <w:p w:rsidR="00657720" w:rsidRDefault="006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A4" w:rsidRDefault="003C29A4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7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9A4" w:rsidRDefault="00A3536A" w:rsidP="003C29A4">
    <w:pPr>
      <w:pStyle w:val="Footer"/>
      <w:ind w:right="360"/>
      <w:rPr>
        <w:i/>
      </w:rPr>
    </w:pPr>
    <w:r>
      <w:rPr>
        <w:i/>
      </w:rPr>
      <w:t>May 2018</w:t>
    </w:r>
  </w:p>
  <w:p w:rsidR="00A3536A" w:rsidRPr="003C29A4" w:rsidRDefault="00A3536A" w:rsidP="003C29A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20" w:rsidRDefault="00657720">
      <w:r>
        <w:separator/>
      </w:r>
    </w:p>
  </w:footnote>
  <w:footnote w:type="continuationSeparator" w:id="0">
    <w:p w:rsidR="00657720" w:rsidRDefault="0065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8"/>
    <w:rsid w:val="000045F9"/>
    <w:rsid w:val="000A2F33"/>
    <w:rsid w:val="000A4105"/>
    <w:rsid w:val="000D62A7"/>
    <w:rsid w:val="000E36D4"/>
    <w:rsid w:val="000E7CFE"/>
    <w:rsid w:val="0032199A"/>
    <w:rsid w:val="003C29A4"/>
    <w:rsid w:val="0045533C"/>
    <w:rsid w:val="00467445"/>
    <w:rsid w:val="00555461"/>
    <w:rsid w:val="005D7AFA"/>
    <w:rsid w:val="006125CF"/>
    <w:rsid w:val="00657720"/>
    <w:rsid w:val="00657F41"/>
    <w:rsid w:val="00707578"/>
    <w:rsid w:val="007478A7"/>
    <w:rsid w:val="00857813"/>
    <w:rsid w:val="008A0EDB"/>
    <w:rsid w:val="0093779C"/>
    <w:rsid w:val="00971476"/>
    <w:rsid w:val="00A3536A"/>
    <w:rsid w:val="00A652D7"/>
    <w:rsid w:val="00A903D5"/>
    <w:rsid w:val="00AA286C"/>
    <w:rsid w:val="00B432ED"/>
    <w:rsid w:val="00B84788"/>
    <w:rsid w:val="00BD7F8C"/>
    <w:rsid w:val="00BF2836"/>
    <w:rsid w:val="00C10EA8"/>
    <w:rsid w:val="00CB2085"/>
    <w:rsid w:val="00D051D0"/>
    <w:rsid w:val="00D46699"/>
    <w:rsid w:val="00DD6490"/>
    <w:rsid w:val="00E351A9"/>
    <w:rsid w:val="00E5056F"/>
    <w:rsid w:val="00E5304E"/>
    <w:rsid w:val="00ED053B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9424E"/>
  <w15:chartTrackingRefBased/>
  <w15:docId w15:val="{C369EA39-0C71-4A9E-9664-3297D06D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D7F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BD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FC867CEF</Template>
  <TotalTime>0</TotalTime>
  <Pages>2</Pages>
  <Words>507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subject/>
  <dc:creator>D.Davies</dc:creator>
  <cp:keywords/>
  <cp:lastModifiedBy>P.Walmsley</cp:lastModifiedBy>
  <cp:revision>2</cp:revision>
  <cp:lastPrinted>2014-10-20T14:11:00Z</cp:lastPrinted>
  <dcterms:created xsi:type="dcterms:W3CDTF">2018-05-09T12:35:00Z</dcterms:created>
  <dcterms:modified xsi:type="dcterms:W3CDTF">2018-05-09T12:35:00Z</dcterms:modified>
</cp:coreProperties>
</file>