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0" w:rsidRDefault="00B062B0" w:rsidP="00623557">
      <w:pPr>
        <w:rPr>
          <w:rFonts w:ascii="Arial" w:hAnsi="Arial" w:cs="Arial"/>
          <w:b/>
        </w:rPr>
      </w:pPr>
      <w:bookmarkStart w:id="0" w:name="_GoBack"/>
      <w:bookmarkEnd w:id="0"/>
    </w:p>
    <w:p w:rsidR="00623557" w:rsidRDefault="00623557" w:rsidP="006235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Description: Receptionist (7.45am-12.15pm)</w:t>
      </w:r>
    </w:p>
    <w:p w:rsidR="00463063" w:rsidRDefault="00623557" w:rsidP="00623557">
      <w:pPr>
        <w:pStyle w:val="NoSpacing"/>
        <w:rPr>
          <w:rFonts w:ascii="Arial" w:hAnsi="Arial" w:cs="Arial"/>
        </w:rPr>
      </w:pPr>
      <w:r w:rsidRPr="00623557">
        <w:rPr>
          <w:rFonts w:ascii="Arial" w:hAnsi="Arial" w:cs="Arial"/>
        </w:rPr>
        <w:t>Reporting to the Head of School and the Office Manager</w:t>
      </w:r>
      <w:r w:rsidR="00463063">
        <w:rPr>
          <w:rFonts w:ascii="Arial" w:hAnsi="Arial" w:cs="Arial"/>
        </w:rPr>
        <w:t>,</w:t>
      </w:r>
      <w:r w:rsidRPr="00623557">
        <w:rPr>
          <w:rFonts w:ascii="Arial" w:hAnsi="Arial" w:cs="Arial"/>
        </w:rPr>
        <w:t xml:space="preserve"> the Receptionist role will include the</w:t>
      </w:r>
    </w:p>
    <w:p w:rsidR="00623557" w:rsidRPr="00623557" w:rsidRDefault="00463063" w:rsidP="006235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23557" w:rsidRPr="00623557">
        <w:rPr>
          <w:rFonts w:ascii="Arial" w:hAnsi="Arial" w:cs="Arial"/>
        </w:rPr>
        <w:t>ollowing</w:t>
      </w:r>
      <w:r>
        <w:rPr>
          <w:rFonts w:ascii="Arial" w:hAnsi="Arial" w:cs="Arial"/>
        </w:rPr>
        <w:t xml:space="preserve"> </w:t>
      </w:r>
      <w:r w:rsidR="00623557" w:rsidRPr="00623557">
        <w:rPr>
          <w:rFonts w:ascii="Arial" w:hAnsi="Arial" w:cs="Arial"/>
        </w:rPr>
        <w:t>key areas:</w:t>
      </w:r>
    </w:p>
    <w:p w:rsidR="00623557" w:rsidRPr="00623557" w:rsidRDefault="00623557" w:rsidP="00623557">
      <w:pPr>
        <w:pStyle w:val="NoSpacing"/>
        <w:rPr>
          <w:rFonts w:ascii="Arial" w:hAnsi="Arial" w:cs="Arial"/>
        </w:rPr>
      </w:pPr>
    </w:p>
    <w:p w:rsidR="00623557" w:rsidRPr="00207A1A" w:rsidRDefault="00623557" w:rsidP="0062355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07A1A">
        <w:rPr>
          <w:rFonts w:ascii="Arial" w:hAnsi="Arial" w:cs="Arial"/>
        </w:rPr>
        <w:t xml:space="preserve">The promotion of the school’s aims, objectives and ethos </w:t>
      </w:r>
    </w:p>
    <w:p w:rsidR="00623557" w:rsidRDefault="00623557" w:rsidP="0062355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07A1A">
        <w:rPr>
          <w:rFonts w:ascii="Arial" w:hAnsi="Arial" w:cs="Arial"/>
        </w:rPr>
        <w:t>To work as a member of the General Office team</w:t>
      </w:r>
    </w:p>
    <w:p w:rsidR="00623557" w:rsidRDefault="00623557" w:rsidP="0062355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07A1A">
        <w:rPr>
          <w:rFonts w:ascii="Arial" w:hAnsi="Arial" w:cs="Arial"/>
        </w:rPr>
        <w:t xml:space="preserve">To undertake </w:t>
      </w:r>
      <w:r>
        <w:rPr>
          <w:rFonts w:ascii="Arial" w:hAnsi="Arial" w:cs="Arial"/>
        </w:rPr>
        <w:t>professional fr</w:t>
      </w:r>
      <w:r w:rsidRPr="00207A1A">
        <w:rPr>
          <w:rFonts w:ascii="Arial" w:hAnsi="Arial" w:cs="Arial"/>
        </w:rPr>
        <w:t>ont of house duties</w:t>
      </w:r>
    </w:p>
    <w:p w:rsidR="00623557" w:rsidRPr="00207A1A" w:rsidRDefault="00623557" w:rsidP="0062355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ensure safeguarding policies are implemented </w:t>
      </w:r>
    </w:p>
    <w:p w:rsidR="00623557" w:rsidRPr="00207A1A" w:rsidRDefault="00623557" w:rsidP="0062355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undertake ad hoc s</w:t>
      </w:r>
      <w:r w:rsidRPr="00207A1A">
        <w:rPr>
          <w:rFonts w:ascii="Arial" w:hAnsi="Arial" w:cs="Arial"/>
        </w:rPr>
        <w:t xml:space="preserve">witchboard duties </w:t>
      </w:r>
    </w:p>
    <w:p w:rsidR="00623557" w:rsidRPr="00207A1A" w:rsidRDefault="00623557" w:rsidP="0062355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07A1A">
        <w:rPr>
          <w:rFonts w:ascii="Arial" w:hAnsi="Arial" w:cs="Arial"/>
        </w:rPr>
        <w:t>To provide support for the Headteacher and Senior Leaders</w:t>
      </w:r>
    </w:p>
    <w:p w:rsidR="00623557" w:rsidRPr="00207A1A" w:rsidRDefault="00623557" w:rsidP="00623557">
      <w:pPr>
        <w:numPr>
          <w:ilvl w:val="0"/>
          <w:numId w:val="7"/>
        </w:numPr>
        <w:spacing w:after="0" w:line="240" w:lineRule="auto"/>
        <w:ind w:right="-935"/>
        <w:rPr>
          <w:rFonts w:ascii="Arial" w:hAnsi="Arial" w:cs="Arial"/>
          <w:b/>
        </w:rPr>
      </w:pPr>
      <w:r w:rsidRPr="00207A1A">
        <w:rPr>
          <w:rFonts w:ascii="Arial" w:hAnsi="Arial" w:cs="Arial"/>
        </w:rPr>
        <w:t>To use the student database, SIMS (Schools Information Management System)</w:t>
      </w:r>
    </w:p>
    <w:p w:rsidR="00623557" w:rsidRPr="00207A1A" w:rsidRDefault="00623557" w:rsidP="00623557">
      <w:pPr>
        <w:numPr>
          <w:ilvl w:val="0"/>
          <w:numId w:val="7"/>
        </w:numPr>
        <w:spacing w:after="0" w:line="240" w:lineRule="auto"/>
        <w:ind w:right="-935"/>
        <w:rPr>
          <w:rFonts w:ascii="Arial" w:hAnsi="Arial" w:cs="Arial"/>
          <w:b/>
        </w:rPr>
      </w:pPr>
      <w:r w:rsidRPr="00207A1A">
        <w:rPr>
          <w:rFonts w:ascii="Arial" w:hAnsi="Arial" w:cs="Arial"/>
        </w:rPr>
        <w:t>To provide whole school support as required</w:t>
      </w:r>
    </w:p>
    <w:p w:rsidR="00623557" w:rsidRPr="00623557" w:rsidRDefault="00623557" w:rsidP="00623557">
      <w:pPr>
        <w:numPr>
          <w:ilvl w:val="0"/>
          <w:numId w:val="7"/>
        </w:numPr>
        <w:spacing w:after="0" w:line="240" w:lineRule="auto"/>
        <w:ind w:right="-935"/>
        <w:rPr>
          <w:rFonts w:ascii="Arial" w:hAnsi="Arial" w:cs="Arial"/>
          <w:b/>
        </w:rPr>
      </w:pPr>
      <w:r w:rsidRPr="00207A1A">
        <w:rPr>
          <w:rFonts w:ascii="Arial" w:hAnsi="Arial" w:cs="Arial"/>
        </w:rPr>
        <w:t>To deal efficiently with all incoming/outgoing mail</w:t>
      </w:r>
    </w:p>
    <w:p w:rsidR="00623557" w:rsidRPr="00623557" w:rsidRDefault="00623557" w:rsidP="00623557">
      <w:pPr>
        <w:spacing w:after="0" w:line="240" w:lineRule="auto"/>
        <w:ind w:right="-935"/>
        <w:rPr>
          <w:rFonts w:ascii="Arial" w:hAnsi="Arial" w:cs="Arial"/>
          <w:b/>
        </w:rPr>
      </w:pPr>
    </w:p>
    <w:p w:rsidR="00623557" w:rsidRDefault="00623557" w:rsidP="00623557">
      <w:pPr>
        <w:spacing w:after="0" w:line="240" w:lineRule="auto"/>
        <w:ind w:right="-935"/>
        <w:rPr>
          <w:rFonts w:ascii="Arial" w:hAnsi="Arial" w:cs="Arial"/>
          <w:b/>
        </w:rPr>
      </w:pPr>
      <w:r w:rsidRPr="00623557">
        <w:rPr>
          <w:rFonts w:ascii="Arial" w:hAnsi="Arial" w:cs="Arial"/>
          <w:b/>
        </w:rPr>
        <w:t>General:</w:t>
      </w:r>
    </w:p>
    <w:p w:rsidR="00623557" w:rsidRPr="00394C2B" w:rsidRDefault="00623557" w:rsidP="00623557">
      <w:pPr>
        <w:spacing w:after="0" w:line="240" w:lineRule="auto"/>
        <w:ind w:right="-935"/>
        <w:rPr>
          <w:rFonts w:ascii="Arial" w:hAnsi="Arial" w:cs="Arial"/>
          <w:b/>
          <w:sz w:val="16"/>
          <w:szCs w:val="16"/>
        </w:rPr>
      </w:pPr>
    </w:p>
    <w:p w:rsidR="00623557" w:rsidRDefault="00623557" w:rsidP="00623557">
      <w:pPr>
        <w:spacing w:after="0" w:line="240" w:lineRule="auto"/>
        <w:ind w:right="-935"/>
        <w:rPr>
          <w:rFonts w:ascii="Arial" w:hAnsi="Arial" w:cs="Arial"/>
        </w:rPr>
      </w:pPr>
      <w:r>
        <w:rPr>
          <w:rFonts w:ascii="Arial" w:hAnsi="Arial" w:cs="Arial"/>
        </w:rPr>
        <w:t>Duties to include:</w:t>
      </w:r>
    </w:p>
    <w:p w:rsidR="00681672" w:rsidRDefault="00681672" w:rsidP="00623557">
      <w:pPr>
        <w:spacing w:after="0" w:line="240" w:lineRule="auto"/>
        <w:ind w:right="-935"/>
        <w:rPr>
          <w:rFonts w:ascii="Arial" w:hAnsi="Arial" w:cs="Arial"/>
        </w:rPr>
      </w:pPr>
    </w:p>
    <w:p w:rsidR="00681672" w:rsidRPr="00681672" w:rsidRDefault="00681672" w:rsidP="00681672">
      <w:pPr>
        <w:pStyle w:val="ListParagraph"/>
        <w:numPr>
          <w:ilvl w:val="0"/>
          <w:numId w:val="9"/>
        </w:numPr>
        <w:spacing w:after="0" w:line="240" w:lineRule="auto"/>
        <w:ind w:right="-935"/>
        <w:rPr>
          <w:rFonts w:ascii="Arial" w:hAnsi="Arial" w:cs="Arial"/>
        </w:rPr>
      </w:pPr>
      <w:r w:rsidRPr="00681672">
        <w:rPr>
          <w:rFonts w:ascii="Arial" w:hAnsi="Arial" w:cs="Arial"/>
        </w:rPr>
        <w:t>To receive and welcome visitors, parents, guests, etc. into the school</w:t>
      </w:r>
    </w:p>
    <w:p w:rsidR="00681672" w:rsidRPr="00681672" w:rsidRDefault="00681672" w:rsidP="006816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81672">
        <w:rPr>
          <w:rFonts w:ascii="Arial" w:hAnsi="Arial" w:cs="Arial"/>
        </w:rPr>
        <w:t>To implement and monitor the visitors’ security badge system</w:t>
      </w:r>
    </w:p>
    <w:p w:rsidR="00681672" w:rsidRPr="00681672" w:rsidRDefault="00681672" w:rsidP="00681672">
      <w:pPr>
        <w:pStyle w:val="ListParagraph"/>
        <w:numPr>
          <w:ilvl w:val="0"/>
          <w:numId w:val="9"/>
        </w:numPr>
        <w:spacing w:after="0" w:line="240" w:lineRule="auto"/>
        <w:ind w:right="-935"/>
        <w:rPr>
          <w:rFonts w:ascii="Arial" w:hAnsi="Arial" w:cs="Arial"/>
        </w:rPr>
      </w:pPr>
      <w:r w:rsidRPr="00681672">
        <w:rPr>
          <w:rFonts w:ascii="Arial" w:hAnsi="Arial" w:cs="Arial"/>
        </w:rPr>
        <w:t>To implement and monitor the Signing In and Out books</w:t>
      </w:r>
    </w:p>
    <w:p w:rsidR="00A31610" w:rsidRPr="00A31610" w:rsidRDefault="00681672" w:rsidP="00A31610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31610">
        <w:rPr>
          <w:rFonts w:ascii="Arial" w:hAnsi="Arial" w:cs="Arial"/>
        </w:rPr>
        <w:t xml:space="preserve">To ensure that safeguarding policies are implemented with regards to all visitors to the school, </w:t>
      </w:r>
    </w:p>
    <w:p w:rsidR="00681672" w:rsidRPr="00A31610" w:rsidRDefault="00681672" w:rsidP="00A31610">
      <w:pPr>
        <w:pStyle w:val="NoSpacing"/>
        <w:ind w:left="720"/>
        <w:rPr>
          <w:rFonts w:ascii="Arial" w:hAnsi="Arial" w:cs="Arial"/>
        </w:rPr>
      </w:pPr>
      <w:r w:rsidRPr="00A31610">
        <w:rPr>
          <w:rFonts w:ascii="Arial" w:hAnsi="Arial" w:cs="Arial"/>
        </w:rPr>
        <w:t xml:space="preserve">all teaching and non-teaching staff and to students </w:t>
      </w:r>
    </w:p>
    <w:p w:rsidR="00681672" w:rsidRPr="00681672" w:rsidRDefault="00681672" w:rsidP="00681672">
      <w:pPr>
        <w:pStyle w:val="ListParagraph"/>
        <w:numPr>
          <w:ilvl w:val="0"/>
          <w:numId w:val="9"/>
        </w:numPr>
        <w:spacing w:after="0" w:line="240" w:lineRule="auto"/>
        <w:ind w:right="-935"/>
        <w:rPr>
          <w:rFonts w:ascii="Arial" w:hAnsi="Arial" w:cs="Arial"/>
        </w:rPr>
      </w:pPr>
      <w:r w:rsidRPr="00681672">
        <w:rPr>
          <w:rFonts w:ascii="Arial" w:hAnsi="Arial" w:cs="Arial"/>
        </w:rPr>
        <w:t xml:space="preserve">To make and receive calls on the internal radio system </w:t>
      </w:r>
    </w:p>
    <w:p w:rsidR="00681672" w:rsidRDefault="00681672" w:rsidP="00681672">
      <w:pPr>
        <w:pStyle w:val="ListParagraph"/>
        <w:numPr>
          <w:ilvl w:val="0"/>
          <w:numId w:val="9"/>
        </w:numPr>
        <w:spacing w:after="0" w:line="240" w:lineRule="auto"/>
        <w:ind w:right="-935"/>
        <w:rPr>
          <w:rFonts w:ascii="Arial" w:hAnsi="Arial" w:cs="Arial"/>
        </w:rPr>
      </w:pPr>
      <w:r w:rsidRPr="00681672">
        <w:rPr>
          <w:rFonts w:ascii="Arial" w:hAnsi="Arial" w:cs="Arial"/>
        </w:rPr>
        <w:t>To use the student database on SIMS</w:t>
      </w:r>
    </w:p>
    <w:p w:rsidR="00681672" w:rsidRPr="00681672" w:rsidRDefault="00681672" w:rsidP="0068167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681672">
        <w:rPr>
          <w:rFonts w:ascii="Arial" w:hAnsi="Arial" w:cs="Arial"/>
        </w:rPr>
        <w:t>To liaise with members of the teaching and support staff as well as students, parents, outside agencies and members of the general public</w:t>
      </w:r>
    </w:p>
    <w:p w:rsidR="00681672" w:rsidRPr="00681672" w:rsidRDefault="00681672" w:rsidP="00681672">
      <w:pPr>
        <w:pStyle w:val="ListParagraph"/>
        <w:numPr>
          <w:ilvl w:val="0"/>
          <w:numId w:val="9"/>
        </w:numPr>
        <w:spacing w:after="0" w:line="240" w:lineRule="auto"/>
        <w:ind w:right="-935"/>
        <w:rPr>
          <w:rFonts w:ascii="Arial" w:hAnsi="Arial" w:cs="Arial"/>
        </w:rPr>
      </w:pPr>
      <w:r w:rsidRPr="00681672">
        <w:rPr>
          <w:rFonts w:ascii="Arial" w:hAnsi="Arial" w:cs="Arial"/>
        </w:rPr>
        <w:t>To manage and redirect the daily incoming post</w:t>
      </w:r>
    </w:p>
    <w:p w:rsidR="00681672" w:rsidRDefault="00681672" w:rsidP="00681672">
      <w:pPr>
        <w:pStyle w:val="ListParagraph"/>
        <w:numPr>
          <w:ilvl w:val="0"/>
          <w:numId w:val="9"/>
        </w:numPr>
        <w:spacing w:after="0" w:line="240" w:lineRule="auto"/>
        <w:ind w:right="-935"/>
        <w:rPr>
          <w:rFonts w:ascii="Arial" w:hAnsi="Arial" w:cs="Arial"/>
        </w:rPr>
      </w:pPr>
      <w:r w:rsidRPr="00681672">
        <w:rPr>
          <w:rFonts w:ascii="Arial" w:hAnsi="Arial" w:cs="Arial"/>
        </w:rPr>
        <w:t>To distribute items of communication – bearing in mind any items of confidentiality</w:t>
      </w:r>
    </w:p>
    <w:p w:rsidR="00394C2B" w:rsidRDefault="00394C2B" w:rsidP="00681672">
      <w:pPr>
        <w:pStyle w:val="ListParagraph"/>
        <w:numPr>
          <w:ilvl w:val="0"/>
          <w:numId w:val="9"/>
        </w:numPr>
        <w:spacing w:after="0" w:line="240" w:lineRule="auto"/>
        <w:ind w:right="-935"/>
        <w:rPr>
          <w:rFonts w:ascii="Arial" w:hAnsi="Arial" w:cs="Arial"/>
        </w:rPr>
      </w:pPr>
      <w:r w:rsidRPr="00394C2B">
        <w:rPr>
          <w:rFonts w:ascii="Arial" w:hAnsi="Arial" w:cs="Arial"/>
        </w:rPr>
        <w:t>To oversee the student Reception Stewards in their duties</w:t>
      </w:r>
    </w:p>
    <w:p w:rsidR="00394C2B" w:rsidRPr="00394C2B" w:rsidRDefault="00394C2B" w:rsidP="00394C2B">
      <w:pPr>
        <w:pStyle w:val="ListParagraph"/>
        <w:numPr>
          <w:ilvl w:val="0"/>
          <w:numId w:val="9"/>
        </w:numPr>
        <w:spacing w:after="0" w:line="240" w:lineRule="auto"/>
        <w:ind w:right="-935"/>
        <w:rPr>
          <w:rFonts w:ascii="Arial" w:hAnsi="Arial" w:cs="Arial"/>
        </w:rPr>
      </w:pPr>
      <w:r w:rsidRPr="00394C2B">
        <w:rPr>
          <w:rFonts w:ascii="Arial" w:hAnsi="Arial" w:cs="Arial"/>
        </w:rPr>
        <w:t>To receive and sign for deliveries in the absence of the caretaking staff</w:t>
      </w:r>
    </w:p>
    <w:p w:rsidR="00394C2B" w:rsidRDefault="00394C2B" w:rsidP="00394C2B">
      <w:pPr>
        <w:pStyle w:val="ListParagraph"/>
        <w:numPr>
          <w:ilvl w:val="0"/>
          <w:numId w:val="9"/>
        </w:numPr>
        <w:spacing w:after="0" w:line="240" w:lineRule="auto"/>
        <w:ind w:right="-935"/>
        <w:rPr>
          <w:rFonts w:ascii="Arial" w:hAnsi="Arial" w:cs="Arial"/>
        </w:rPr>
      </w:pPr>
      <w:r w:rsidRPr="00394C2B">
        <w:rPr>
          <w:rFonts w:ascii="Arial" w:hAnsi="Arial" w:cs="Arial"/>
        </w:rPr>
        <w:t>To oversee and record the collection of examination certificates by students</w:t>
      </w:r>
    </w:p>
    <w:p w:rsidR="00394C2B" w:rsidRDefault="00394C2B" w:rsidP="00394C2B">
      <w:pPr>
        <w:pStyle w:val="ListParagraph"/>
        <w:numPr>
          <w:ilvl w:val="0"/>
          <w:numId w:val="9"/>
        </w:numPr>
        <w:spacing w:after="0" w:line="240" w:lineRule="auto"/>
        <w:ind w:right="-935"/>
        <w:rPr>
          <w:rFonts w:ascii="Arial" w:hAnsi="Arial" w:cs="Arial"/>
        </w:rPr>
      </w:pPr>
      <w:r w:rsidRPr="00394C2B">
        <w:rPr>
          <w:rFonts w:ascii="Arial" w:hAnsi="Arial" w:cs="Arial"/>
        </w:rPr>
        <w:t>To manage internal telephone calls to Reception</w:t>
      </w:r>
    </w:p>
    <w:p w:rsidR="00394C2B" w:rsidRPr="00394C2B" w:rsidRDefault="00394C2B" w:rsidP="00394C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94C2B">
        <w:rPr>
          <w:rFonts w:ascii="Arial" w:hAnsi="Arial" w:cs="Arial"/>
        </w:rPr>
        <w:t xml:space="preserve">To give support to the General Office administration and Student Support Services </w:t>
      </w:r>
      <w:r w:rsidR="002F7F1C">
        <w:rPr>
          <w:rFonts w:ascii="Arial" w:hAnsi="Arial" w:cs="Arial"/>
        </w:rPr>
        <w:t>t</w:t>
      </w:r>
      <w:r w:rsidRPr="00394C2B">
        <w:rPr>
          <w:rFonts w:ascii="Arial" w:hAnsi="Arial" w:cs="Arial"/>
        </w:rPr>
        <w:t>eam</w:t>
      </w:r>
    </w:p>
    <w:p w:rsidR="00394C2B" w:rsidRDefault="002F7F1C" w:rsidP="00394C2B">
      <w:pPr>
        <w:pStyle w:val="ListParagraph"/>
        <w:numPr>
          <w:ilvl w:val="0"/>
          <w:numId w:val="9"/>
        </w:numPr>
        <w:spacing w:after="0" w:line="240" w:lineRule="auto"/>
        <w:ind w:right="-935"/>
        <w:rPr>
          <w:rFonts w:ascii="Arial" w:hAnsi="Arial" w:cs="Arial"/>
        </w:rPr>
      </w:pPr>
      <w:r>
        <w:rPr>
          <w:rFonts w:ascii="Arial" w:hAnsi="Arial" w:cs="Arial"/>
        </w:rPr>
        <w:t xml:space="preserve"> To a</w:t>
      </w:r>
      <w:r w:rsidR="00394C2B">
        <w:rPr>
          <w:rFonts w:ascii="Arial" w:hAnsi="Arial" w:cs="Arial"/>
        </w:rPr>
        <w:t>ct as liaison between the school and the wider community</w:t>
      </w:r>
    </w:p>
    <w:p w:rsidR="00394C2B" w:rsidRDefault="002F7F1C" w:rsidP="00394C2B">
      <w:pPr>
        <w:pStyle w:val="ListParagraph"/>
        <w:numPr>
          <w:ilvl w:val="0"/>
          <w:numId w:val="9"/>
        </w:numPr>
        <w:spacing w:after="0" w:line="240" w:lineRule="auto"/>
        <w:ind w:right="-935"/>
        <w:rPr>
          <w:rFonts w:ascii="Arial" w:hAnsi="Arial" w:cs="Arial"/>
        </w:rPr>
      </w:pPr>
      <w:r>
        <w:rPr>
          <w:rFonts w:ascii="Arial" w:hAnsi="Arial" w:cs="Arial"/>
        </w:rPr>
        <w:t xml:space="preserve"> To u</w:t>
      </w:r>
      <w:r w:rsidR="00394C2B">
        <w:rPr>
          <w:rFonts w:ascii="Arial" w:hAnsi="Arial" w:cs="Arial"/>
        </w:rPr>
        <w:t>ndertake training in order to carry out tasks efficiently</w:t>
      </w:r>
    </w:p>
    <w:p w:rsidR="00DC03FD" w:rsidRPr="00DC03FD" w:rsidRDefault="00DC03FD" w:rsidP="00DC03FD">
      <w:pPr>
        <w:pStyle w:val="ListParagraph"/>
        <w:numPr>
          <w:ilvl w:val="0"/>
          <w:numId w:val="9"/>
        </w:numPr>
        <w:spacing w:after="0" w:line="240" w:lineRule="auto"/>
        <w:ind w:right="-935"/>
        <w:rPr>
          <w:rFonts w:ascii="Arial" w:hAnsi="Arial" w:cs="Arial"/>
        </w:rPr>
      </w:pPr>
      <w:r w:rsidRPr="00DC03FD">
        <w:rPr>
          <w:rFonts w:ascii="Arial" w:hAnsi="Arial" w:cs="Arial"/>
        </w:rPr>
        <w:t>To be a first point of contact for giving relevant information effectively</w:t>
      </w:r>
    </w:p>
    <w:p w:rsidR="00394C2B" w:rsidRPr="00394C2B" w:rsidRDefault="00394C2B" w:rsidP="00394C2B">
      <w:pPr>
        <w:spacing w:after="0" w:line="240" w:lineRule="auto"/>
        <w:ind w:left="360" w:right="-935"/>
        <w:rPr>
          <w:rFonts w:ascii="Arial" w:hAnsi="Arial" w:cs="Arial"/>
        </w:rPr>
      </w:pPr>
    </w:p>
    <w:p w:rsidR="00394C2B" w:rsidRDefault="00394C2B" w:rsidP="00394C2B">
      <w:pPr>
        <w:spacing w:after="0" w:line="240" w:lineRule="auto"/>
        <w:ind w:right="-9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for the School:</w:t>
      </w:r>
    </w:p>
    <w:p w:rsidR="00394C2B" w:rsidRPr="00A31610" w:rsidRDefault="00394C2B" w:rsidP="00394C2B">
      <w:pPr>
        <w:spacing w:after="0" w:line="240" w:lineRule="auto"/>
        <w:ind w:right="-935"/>
        <w:rPr>
          <w:rFonts w:ascii="Arial" w:hAnsi="Arial" w:cs="Arial"/>
          <w:sz w:val="16"/>
          <w:szCs w:val="16"/>
        </w:rPr>
      </w:pPr>
    </w:p>
    <w:p w:rsidR="00394C2B" w:rsidRDefault="00394C2B" w:rsidP="00394C2B">
      <w:pPr>
        <w:spacing w:after="0" w:line="240" w:lineRule="auto"/>
        <w:ind w:right="-935"/>
        <w:rPr>
          <w:rFonts w:ascii="Arial" w:hAnsi="Arial" w:cs="Arial"/>
        </w:rPr>
      </w:pPr>
      <w:r w:rsidRPr="00394C2B">
        <w:rPr>
          <w:rFonts w:ascii="Arial" w:hAnsi="Arial" w:cs="Arial"/>
        </w:rPr>
        <w:t>It will be the Receptionist</w:t>
      </w:r>
      <w:r>
        <w:rPr>
          <w:rFonts w:ascii="Arial" w:hAnsi="Arial" w:cs="Arial"/>
        </w:rPr>
        <w:t>’</w:t>
      </w:r>
      <w:r w:rsidRPr="00394C2B">
        <w:rPr>
          <w:rFonts w:ascii="Arial" w:hAnsi="Arial" w:cs="Arial"/>
        </w:rPr>
        <w:t xml:space="preserve">s duty to: </w:t>
      </w:r>
    </w:p>
    <w:p w:rsidR="00394C2B" w:rsidRDefault="00394C2B" w:rsidP="00394C2B">
      <w:pPr>
        <w:spacing w:after="0" w:line="240" w:lineRule="auto"/>
        <w:ind w:right="-935"/>
        <w:rPr>
          <w:rFonts w:ascii="Arial" w:hAnsi="Arial" w:cs="Arial"/>
        </w:rPr>
      </w:pPr>
    </w:p>
    <w:p w:rsidR="00A31610" w:rsidRDefault="00394C2B" w:rsidP="00394C2B">
      <w:pPr>
        <w:pStyle w:val="ListParagraph"/>
        <w:numPr>
          <w:ilvl w:val="0"/>
          <w:numId w:val="10"/>
        </w:numPr>
        <w:spacing w:after="0" w:line="240" w:lineRule="auto"/>
        <w:ind w:right="-935"/>
        <w:rPr>
          <w:rFonts w:ascii="Arial" w:hAnsi="Arial" w:cs="Arial"/>
        </w:rPr>
      </w:pPr>
      <w:r>
        <w:rPr>
          <w:rFonts w:ascii="Arial" w:hAnsi="Arial" w:cs="Arial"/>
        </w:rPr>
        <w:t xml:space="preserve">Follow the School’s Health and </w:t>
      </w:r>
      <w:r w:rsidR="002F7F1C">
        <w:rPr>
          <w:rFonts w:ascii="Arial" w:hAnsi="Arial" w:cs="Arial"/>
        </w:rPr>
        <w:t>S</w:t>
      </w:r>
      <w:r>
        <w:rPr>
          <w:rFonts w:ascii="Arial" w:hAnsi="Arial" w:cs="Arial"/>
        </w:rPr>
        <w:t>afety procedures taking all reasonable steps to ensur</w:t>
      </w:r>
      <w:r w:rsidR="00A3161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the</w:t>
      </w:r>
    </w:p>
    <w:p w:rsidR="00394C2B" w:rsidRDefault="00A31610" w:rsidP="00A31610">
      <w:pPr>
        <w:spacing w:after="0" w:line="240" w:lineRule="auto"/>
        <w:ind w:left="720" w:right="-935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94C2B" w:rsidRPr="00A316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fety </w:t>
      </w:r>
      <w:r w:rsidR="00394C2B" w:rsidRPr="00A31610">
        <w:rPr>
          <w:rFonts w:ascii="Arial" w:hAnsi="Arial" w:cs="Arial"/>
        </w:rPr>
        <w:t>of students, themselves and colleagues</w:t>
      </w:r>
    </w:p>
    <w:p w:rsidR="00A31610" w:rsidRDefault="002F7F1C" w:rsidP="00A31610">
      <w:pPr>
        <w:pStyle w:val="ListParagraph"/>
        <w:numPr>
          <w:ilvl w:val="0"/>
          <w:numId w:val="10"/>
        </w:numPr>
        <w:spacing w:after="0" w:line="240" w:lineRule="auto"/>
        <w:ind w:right="-93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31610">
        <w:rPr>
          <w:rFonts w:ascii="Arial" w:hAnsi="Arial" w:cs="Arial"/>
        </w:rPr>
        <w:t>rovide cover for colleagues as appropriate</w:t>
      </w:r>
    </w:p>
    <w:p w:rsidR="00A31610" w:rsidRDefault="002F7F1C" w:rsidP="00A31610">
      <w:pPr>
        <w:pStyle w:val="ListParagraph"/>
        <w:numPr>
          <w:ilvl w:val="0"/>
          <w:numId w:val="10"/>
        </w:numPr>
        <w:spacing w:after="0" w:line="240" w:lineRule="auto"/>
        <w:ind w:right="-93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31610">
        <w:rPr>
          <w:rFonts w:ascii="Arial" w:hAnsi="Arial" w:cs="Arial"/>
        </w:rPr>
        <w:t>bserve confidentiality at all times</w:t>
      </w:r>
    </w:p>
    <w:p w:rsidR="00A31610" w:rsidRDefault="002F7F1C" w:rsidP="00A31610">
      <w:pPr>
        <w:pStyle w:val="ListParagraph"/>
        <w:numPr>
          <w:ilvl w:val="0"/>
          <w:numId w:val="10"/>
        </w:numPr>
        <w:spacing w:after="0" w:line="240" w:lineRule="auto"/>
        <w:ind w:right="-93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31610">
        <w:rPr>
          <w:rFonts w:ascii="Arial" w:hAnsi="Arial" w:cs="Arial"/>
        </w:rPr>
        <w:t xml:space="preserve">ttend relevant meetings; the agreed inset days, inset training sessions and professional </w:t>
      </w:r>
    </w:p>
    <w:p w:rsidR="00A31610" w:rsidRDefault="00A31610" w:rsidP="00A31610">
      <w:pPr>
        <w:spacing w:after="0" w:line="240" w:lineRule="auto"/>
        <w:ind w:left="360" w:right="-935" w:firstLine="360"/>
        <w:rPr>
          <w:rFonts w:ascii="Arial" w:hAnsi="Arial" w:cs="Arial"/>
        </w:rPr>
      </w:pPr>
      <w:r w:rsidRPr="00A31610">
        <w:rPr>
          <w:rFonts w:ascii="Arial" w:hAnsi="Arial" w:cs="Arial"/>
        </w:rPr>
        <w:t>development meetings in orde</w:t>
      </w:r>
      <w:r>
        <w:rPr>
          <w:rFonts w:ascii="Arial" w:hAnsi="Arial" w:cs="Arial"/>
        </w:rPr>
        <w:t>r</w:t>
      </w:r>
      <w:r w:rsidRPr="00A31610">
        <w:rPr>
          <w:rFonts w:ascii="Arial" w:hAnsi="Arial" w:cs="Arial"/>
        </w:rPr>
        <w:t xml:space="preserve"> to be an active member of the school t</w:t>
      </w:r>
      <w:r>
        <w:rPr>
          <w:rFonts w:ascii="Arial" w:hAnsi="Arial" w:cs="Arial"/>
        </w:rPr>
        <w:t>e</w:t>
      </w:r>
      <w:r w:rsidRPr="00A31610">
        <w:rPr>
          <w:rFonts w:ascii="Arial" w:hAnsi="Arial" w:cs="Arial"/>
        </w:rPr>
        <w:t>am</w:t>
      </w:r>
    </w:p>
    <w:p w:rsidR="00A31610" w:rsidRDefault="00A31610" w:rsidP="00A31610">
      <w:pPr>
        <w:pStyle w:val="ListParagraph"/>
        <w:numPr>
          <w:ilvl w:val="0"/>
          <w:numId w:val="10"/>
        </w:numPr>
        <w:spacing w:after="0" w:line="240" w:lineRule="auto"/>
        <w:ind w:right="-935"/>
        <w:rPr>
          <w:rFonts w:ascii="Arial" w:hAnsi="Arial" w:cs="Arial"/>
        </w:rPr>
      </w:pPr>
      <w:r>
        <w:rPr>
          <w:rFonts w:ascii="Arial" w:hAnsi="Arial" w:cs="Arial"/>
        </w:rPr>
        <w:t>Carry out other requests which may be made by the Headteacher, Senior Leadership Team,</w:t>
      </w:r>
    </w:p>
    <w:p w:rsidR="00A31610" w:rsidRDefault="00A31610" w:rsidP="00A31610">
      <w:pPr>
        <w:spacing w:after="0" w:line="240" w:lineRule="auto"/>
        <w:ind w:left="360" w:right="-935" w:firstLine="360"/>
        <w:rPr>
          <w:rFonts w:ascii="Arial" w:hAnsi="Arial" w:cs="Arial"/>
        </w:rPr>
      </w:pPr>
      <w:r w:rsidRPr="00A31610">
        <w:rPr>
          <w:rFonts w:ascii="Arial" w:hAnsi="Arial" w:cs="Arial"/>
        </w:rPr>
        <w:t>Senior Leaders and the General Office Manager</w:t>
      </w:r>
    </w:p>
    <w:p w:rsidR="009D2BC8" w:rsidRPr="009D2BC8" w:rsidRDefault="002F7F1C" w:rsidP="009D2BC8">
      <w:pPr>
        <w:pStyle w:val="ListParagraph"/>
        <w:numPr>
          <w:ilvl w:val="0"/>
          <w:numId w:val="10"/>
        </w:numPr>
        <w:spacing w:after="0" w:line="240" w:lineRule="auto"/>
        <w:ind w:right="-935"/>
        <w:rPr>
          <w:rFonts w:ascii="Arial" w:hAnsi="Arial" w:cs="Arial"/>
        </w:rPr>
      </w:pPr>
      <w:r>
        <w:rPr>
          <w:rFonts w:ascii="Arial" w:hAnsi="Arial" w:cs="Arial"/>
        </w:rPr>
        <w:t>Undertake an</w:t>
      </w:r>
      <w:r w:rsidR="009D2BC8">
        <w:rPr>
          <w:rFonts w:ascii="Arial" w:hAnsi="Arial" w:cs="Arial"/>
        </w:rPr>
        <w:t>y other reasonable request</w:t>
      </w:r>
      <w:r w:rsidR="00463063">
        <w:rPr>
          <w:rFonts w:ascii="Arial" w:hAnsi="Arial" w:cs="Arial"/>
        </w:rPr>
        <w:t>s</w:t>
      </w:r>
      <w:r w:rsidR="009D2BC8">
        <w:rPr>
          <w:rFonts w:ascii="Arial" w:hAnsi="Arial" w:cs="Arial"/>
        </w:rPr>
        <w:t xml:space="preserve"> related to the role </w:t>
      </w:r>
    </w:p>
    <w:p w:rsidR="00E5334B" w:rsidRDefault="00E5334B" w:rsidP="00A31610">
      <w:pPr>
        <w:spacing w:after="0" w:line="240" w:lineRule="auto"/>
        <w:ind w:left="360" w:right="-935" w:firstLine="360"/>
        <w:rPr>
          <w:rFonts w:ascii="Arial" w:hAnsi="Arial" w:cs="Arial"/>
        </w:rPr>
      </w:pPr>
    </w:p>
    <w:p w:rsidR="00E5334B" w:rsidRDefault="00E5334B" w:rsidP="009D2BC8">
      <w:pPr>
        <w:spacing w:after="0" w:line="240" w:lineRule="auto"/>
        <w:ind w:right="-93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This job description is not necessarily a comprehensive definition.  It will be reviewed periodically </w:t>
      </w:r>
    </w:p>
    <w:p w:rsidR="00E5334B" w:rsidRDefault="00E5334B" w:rsidP="009D2BC8">
      <w:pPr>
        <w:spacing w:after="0" w:line="240" w:lineRule="auto"/>
        <w:ind w:right="-935" w:firstLine="360"/>
        <w:rPr>
          <w:rFonts w:ascii="Arial" w:hAnsi="Arial" w:cs="Arial"/>
        </w:rPr>
      </w:pPr>
      <w:r>
        <w:rPr>
          <w:rFonts w:ascii="Arial" w:hAnsi="Arial" w:cs="Arial"/>
        </w:rPr>
        <w:t>and when appropriate</w:t>
      </w:r>
      <w:r w:rsidR="002F7F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reflect or anticipate changes in the job commensurate with the grade</w:t>
      </w:r>
    </w:p>
    <w:p w:rsidR="00E5334B" w:rsidRDefault="00E5334B" w:rsidP="009D2BC8">
      <w:pPr>
        <w:spacing w:after="0" w:line="240" w:lineRule="auto"/>
        <w:ind w:right="-935" w:firstLine="360"/>
        <w:rPr>
          <w:rFonts w:ascii="Arial" w:hAnsi="Arial" w:cs="Arial"/>
        </w:rPr>
      </w:pPr>
      <w:r>
        <w:rPr>
          <w:rFonts w:ascii="Arial" w:hAnsi="Arial" w:cs="Arial"/>
        </w:rPr>
        <w:t>and job title.  It may be subject to change or modification at any time after consultation</w:t>
      </w:r>
      <w:r w:rsidR="002F7F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taking</w:t>
      </w:r>
    </w:p>
    <w:p w:rsidR="00E5334B" w:rsidRPr="00A31610" w:rsidRDefault="00E5334B" w:rsidP="009D2BC8">
      <w:pPr>
        <w:spacing w:after="0" w:line="240" w:lineRule="auto"/>
        <w:ind w:right="-935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into account the circumstances of the school and their implications </w:t>
      </w:r>
    </w:p>
    <w:p w:rsidR="00A31610" w:rsidRDefault="00A31610" w:rsidP="009D2BC8">
      <w:pPr>
        <w:spacing w:after="0" w:line="240" w:lineRule="auto"/>
        <w:ind w:right="-935" w:firstLine="360"/>
        <w:rPr>
          <w:rFonts w:ascii="Arial" w:hAnsi="Arial" w:cs="Arial"/>
        </w:rPr>
      </w:pPr>
    </w:p>
    <w:p w:rsidR="00B71EC7" w:rsidRDefault="00A31610" w:rsidP="00DC03FD">
      <w:pPr>
        <w:spacing w:after="0" w:line="240" w:lineRule="auto"/>
        <w:ind w:left="360" w:right="-935" w:firstLine="360"/>
        <w:rPr>
          <w:rFonts w:ascii="Arial" w:hAnsi="Arial" w:cs="Arial"/>
          <w:sz w:val="24"/>
          <w:szCs w:val="24"/>
        </w:rPr>
      </w:pPr>
      <w:r w:rsidRPr="00A31610">
        <w:rPr>
          <w:rFonts w:ascii="Arial" w:hAnsi="Arial" w:cs="Arial"/>
        </w:rPr>
        <w:t xml:space="preserve"> </w:t>
      </w:r>
    </w:p>
    <w:p w:rsidR="00AE765B" w:rsidRDefault="006009A3" w:rsidP="001678CA">
      <w:pPr>
        <w:rPr>
          <w:rFonts w:ascii="Arial" w:hAnsi="Arial" w:cs="Arial"/>
          <w:b/>
          <w:sz w:val="24"/>
          <w:szCs w:val="24"/>
        </w:rPr>
      </w:pPr>
      <w:r w:rsidRPr="00EC7382">
        <w:rPr>
          <w:rFonts w:ascii="Arial" w:hAnsi="Arial" w:cs="Arial"/>
          <w:b/>
          <w:sz w:val="24"/>
          <w:szCs w:val="24"/>
        </w:rPr>
        <w:t>Person Specification: Receptionist (7.45am-12.15pm)</w:t>
      </w:r>
      <w:r w:rsidR="001678CA">
        <w:rPr>
          <w:rFonts w:ascii="Arial" w:hAnsi="Arial" w:cs="Arial"/>
          <w:b/>
          <w:sz w:val="24"/>
          <w:szCs w:val="24"/>
        </w:rPr>
        <w:t xml:space="preserve"> </w:t>
      </w:r>
      <w:r w:rsidR="00AE765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417"/>
        <w:gridCol w:w="1418"/>
      </w:tblGrid>
      <w:tr w:rsidR="006009A3" w:rsidRPr="00EC7382" w:rsidTr="00EC7382">
        <w:tc>
          <w:tcPr>
            <w:tcW w:w="5949" w:type="dxa"/>
            <w:shd w:val="clear" w:color="auto" w:fill="auto"/>
            <w:vAlign w:val="center"/>
          </w:tcPr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18" w:type="dxa"/>
            <w:shd w:val="clear" w:color="auto" w:fill="auto"/>
          </w:tcPr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t>How Assessed</w:t>
            </w:r>
          </w:p>
        </w:tc>
      </w:tr>
      <w:tr w:rsidR="006009A3" w:rsidRPr="00EC7382" w:rsidTr="00EC7382">
        <w:tc>
          <w:tcPr>
            <w:tcW w:w="5949" w:type="dxa"/>
            <w:shd w:val="clear" w:color="auto" w:fill="auto"/>
          </w:tcPr>
          <w:p w:rsidR="006009A3" w:rsidRPr="007C35BB" w:rsidRDefault="006009A3" w:rsidP="006009A3">
            <w:pPr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t>Education &amp; Qualifications</w:t>
            </w:r>
          </w:p>
        </w:tc>
        <w:tc>
          <w:tcPr>
            <w:tcW w:w="1276" w:type="dxa"/>
            <w:shd w:val="clear" w:color="auto" w:fill="auto"/>
          </w:tcPr>
          <w:p w:rsidR="006009A3" w:rsidRPr="007C35BB" w:rsidRDefault="006009A3" w:rsidP="006009A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009A3" w:rsidRPr="007C35BB" w:rsidRDefault="006009A3" w:rsidP="006009A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009A3" w:rsidRPr="007C35BB" w:rsidRDefault="006009A3" w:rsidP="006009A3">
            <w:pPr>
              <w:rPr>
                <w:rFonts w:ascii="Arial" w:hAnsi="Arial" w:cs="Arial"/>
                <w:b/>
              </w:rPr>
            </w:pPr>
          </w:p>
        </w:tc>
      </w:tr>
      <w:tr w:rsidR="006009A3" w:rsidTr="00832B78">
        <w:tc>
          <w:tcPr>
            <w:tcW w:w="5949" w:type="dxa"/>
            <w:shd w:val="clear" w:color="auto" w:fill="auto"/>
          </w:tcPr>
          <w:p w:rsidR="006009A3" w:rsidRPr="007C35BB" w:rsidRDefault="006009A3" w:rsidP="005C26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A good educational background</w:t>
            </w:r>
          </w:p>
          <w:p w:rsidR="006009A3" w:rsidRPr="007C35BB" w:rsidRDefault="006009A3" w:rsidP="005C26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 xml:space="preserve">Sound levels of literacy and numeracy </w:t>
            </w:r>
          </w:p>
          <w:p w:rsidR="006009A3" w:rsidRPr="007C35BB" w:rsidRDefault="006009A3" w:rsidP="005C26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An understanding of the role of equal opportunities in eradicating discriminatory practices</w:t>
            </w:r>
          </w:p>
        </w:tc>
        <w:tc>
          <w:tcPr>
            <w:tcW w:w="1276" w:type="dxa"/>
            <w:shd w:val="clear" w:color="auto" w:fill="auto"/>
          </w:tcPr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2F7F1C" w:rsidRPr="007C35BB" w:rsidRDefault="002F7F1C" w:rsidP="006009A3">
            <w:pPr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6009A3" w:rsidRDefault="006009A3" w:rsidP="00600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9A3" w:rsidRDefault="006009A3" w:rsidP="00600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9A3" w:rsidRPr="00533D06" w:rsidRDefault="006009A3" w:rsidP="00600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9A3" w:rsidRDefault="002C761B" w:rsidP="007C35BB">
            <w:pPr>
              <w:rPr>
                <w:rFonts w:ascii="Arial" w:hAnsi="Arial" w:cs="Arial"/>
                <w:sz w:val="20"/>
                <w:szCs w:val="20"/>
              </w:rPr>
            </w:pPr>
            <w:r w:rsidRPr="002C761B">
              <w:rPr>
                <w:rFonts w:ascii="Arial" w:hAnsi="Arial" w:cs="Arial"/>
                <w:sz w:val="20"/>
                <w:szCs w:val="20"/>
              </w:rPr>
              <w:t>- A</w:t>
            </w:r>
            <w:r w:rsidR="00832B78" w:rsidRPr="002C761B">
              <w:rPr>
                <w:rFonts w:ascii="Arial" w:hAnsi="Arial" w:cs="Arial"/>
                <w:sz w:val="20"/>
                <w:szCs w:val="20"/>
              </w:rPr>
              <w:t>pp</w:t>
            </w:r>
            <w:r w:rsidRPr="002C761B">
              <w:rPr>
                <w:rFonts w:ascii="Arial" w:hAnsi="Arial" w:cs="Arial"/>
                <w:sz w:val="20"/>
                <w:szCs w:val="20"/>
              </w:rPr>
              <w:t>lication</w:t>
            </w:r>
          </w:p>
          <w:p w:rsidR="002C761B" w:rsidRPr="002C761B" w:rsidRDefault="002C761B" w:rsidP="007C3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Certificates</w:t>
            </w:r>
          </w:p>
          <w:p w:rsidR="00832B78" w:rsidRPr="002C761B" w:rsidRDefault="00832B78" w:rsidP="007C3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9A3" w:rsidTr="00832B78">
        <w:tc>
          <w:tcPr>
            <w:tcW w:w="5949" w:type="dxa"/>
            <w:shd w:val="clear" w:color="auto" w:fill="auto"/>
          </w:tcPr>
          <w:p w:rsidR="006009A3" w:rsidRPr="007C35BB" w:rsidRDefault="006009A3" w:rsidP="006009A3">
            <w:pPr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6" w:type="dxa"/>
            <w:shd w:val="clear" w:color="auto" w:fill="auto"/>
          </w:tcPr>
          <w:p w:rsidR="006009A3" w:rsidRPr="00AE765B" w:rsidRDefault="006009A3" w:rsidP="00600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09A3" w:rsidRPr="00AE765B" w:rsidRDefault="006009A3" w:rsidP="006009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9A3" w:rsidRPr="00AE765B" w:rsidRDefault="006009A3" w:rsidP="006009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9A3" w:rsidTr="00DC03FD">
        <w:trPr>
          <w:trHeight w:val="70"/>
        </w:trPr>
        <w:tc>
          <w:tcPr>
            <w:tcW w:w="5949" w:type="dxa"/>
            <w:shd w:val="clear" w:color="auto" w:fill="auto"/>
          </w:tcPr>
          <w:p w:rsidR="006009A3" w:rsidRPr="007C35BB" w:rsidRDefault="006009A3" w:rsidP="005C2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Experience of using Microsoft Office Suite</w:t>
            </w:r>
          </w:p>
          <w:p w:rsidR="006009A3" w:rsidRPr="007C35BB" w:rsidRDefault="006009A3" w:rsidP="005C2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General office experience, including answering phones, providing a reception service and dealing with a range of tasks at the same time</w:t>
            </w:r>
          </w:p>
          <w:p w:rsidR="006009A3" w:rsidRPr="007C35BB" w:rsidRDefault="006009A3" w:rsidP="005C2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Experience of dealing effectively with the general public</w:t>
            </w:r>
          </w:p>
          <w:p w:rsidR="006009A3" w:rsidRPr="007C35BB" w:rsidRDefault="006009A3" w:rsidP="005C2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 xml:space="preserve">Experience of dealing with highly confidential information </w:t>
            </w:r>
          </w:p>
          <w:p w:rsidR="006009A3" w:rsidRPr="007C35BB" w:rsidRDefault="006009A3" w:rsidP="005C2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Experience of setting up and running a range of administrative systems</w:t>
            </w:r>
          </w:p>
          <w:p w:rsidR="006009A3" w:rsidRPr="007C35BB" w:rsidRDefault="006009A3" w:rsidP="005C2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 xml:space="preserve">Experience of using SIMS (School Management Information System) </w:t>
            </w:r>
          </w:p>
        </w:tc>
        <w:tc>
          <w:tcPr>
            <w:tcW w:w="1276" w:type="dxa"/>
            <w:shd w:val="clear" w:color="auto" w:fill="auto"/>
          </w:tcPr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5C2635" w:rsidRPr="007C35BB" w:rsidRDefault="005C2635" w:rsidP="006009A3">
            <w:pPr>
              <w:jc w:val="center"/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5C2635" w:rsidRPr="007C35BB" w:rsidRDefault="005C2635" w:rsidP="006009A3">
            <w:pPr>
              <w:jc w:val="center"/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6009A3" w:rsidRPr="007C35BB" w:rsidRDefault="006009A3" w:rsidP="006009A3">
            <w:pPr>
              <w:rPr>
                <w:rFonts w:ascii="Arial" w:hAnsi="Arial" w:cs="Arial"/>
                <w:b/>
              </w:rPr>
            </w:pPr>
          </w:p>
          <w:p w:rsidR="006009A3" w:rsidRPr="007C35BB" w:rsidRDefault="006009A3" w:rsidP="006009A3">
            <w:pPr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5C2635" w:rsidRPr="007C35BB" w:rsidRDefault="005C2635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5C2635" w:rsidRPr="007C35BB" w:rsidRDefault="005C2635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2F7F1C" w:rsidRPr="007C35BB" w:rsidRDefault="002F7F1C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B71EC7" w:rsidRPr="007C35BB" w:rsidRDefault="00B71EC7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2C761B" w:rsidRPr="007C35BB" w:rsidRDefault="002C761B" w:rsidP="007C35BB">
            <w:pPr>
              <w:rPr>
                <w:rFonts w:ascii="Arial" w:hAnsi="Arial" w:cs="Arial"/>
                <w:sz w:val="20"/>
                <w:szCs w:val="20"/>
              </w:rPr>
            </w:pPr>
            <w:r w:rsidRPr="007C35BB">
              <w:rPr>
                <w:rFonts w:ascii="Arial" w:hAnsi="Arial" w:cs="Arial"/>
                <w:sz w:val="20"/>
                <w:szCs w:val="20"/>
              </w:rPr>
              <w:t>- Application</w:t>
            </w:r>
          </w:p>
          <w:p w:rsidR="006009A3" w:rsidRPr="007C35BB" w:rsidRDefault="002C761B" w:rsidP="007C35BB">
            <w:p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  <w:sz w:val="20"/>
                <w:szCs w:val="20"/>
              </w:rPr>
              <w:t>- References</w:t>
            </w:r>
          </w:p>
        </w:tc>
      </w:tr>
      <w:tr w:rsidR="006009A3" w:rsidTr="00832B78">
        <w:trPr>
          <w:trHeight w:val="70"/>
        </w:trPr>
        <w:tc>
          <w:tcPr>
            <w:tcW w:w="5949" w:type="dxa"/>
            <w:shd w:val="clear" w:color="auto" w:fill="auto"/>
          </w:tcPr>
          <w:p w:rsidR="006009A3" w:rsidRPr="007C35BB" w:rsidRDefault="006009A3" w:rsidP="006009A3">
            <w:pPr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t>Skills</w:t>
            </w:r>
            <w:r w:rsidR="00832B78" w:rsidRPr="007C35BB">
              <w:rPr>
                <w:rFonts w:ascii="Arial" w:hAnsi="Arial" w:cs="Arial"/>
                <w:b/>
              </w:rPr>
              <w:t>/Attributes</w:t>
            </w:r>
          </w:p>
        </w:tc>
        <w:tc>
          <w:tcPr>
            <w:tcW w:w="1276" w:type="dxa"/>
            <w:shd w:val="clear" w:color="auto" w:fill="auto"/>
          </w:tcPr>
          <w:p w:rsidR="006009A3" w:rsidRPr="00AE765B" w:rsidRDefault="006009A3" w:rsidP="00600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09A3" w:rsidRPr="00AE765B" w:rsidRDefault="006009A3" w:rsidP="006009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9A3" w:rsidRPr="00AE765B" w:rsidRDefault="006009A3" w:rsidP="006009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9A3" w:rsidTr="002C761B">
        <w:trPr>
          <w:trHeight w:val="93"/>
        </w:trPr>
        <w:tc>
          <w:tcPr>
            <w:tcW w:w="5949" w:type="dxa"/>
            <w:shd w:val="clear" w:color="auto" w:fill="auto"/>
          </w:tcPr>
          <w:p w:rsidR="006009A3" w:rsidRPr="007C35BB" w:rsidRDefault="00DC03FD" w:rsidP="00B71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 xml:space="preserve">Well </w:t>
            </w:r>
            <w:r w:rsidR="006009A3" w:rsidRPr="007C35BB">
              <w:rPr>
                <w:rFonts w:ascii="Arial" w:hAnsi="Arial" w:cs="Arial"/>
              </w:rPr>
              <w:t>organised</w:t>
            </w:r>
          </w:p>
          <w:p w:rsidR="006009A3" w:rsidRPr="007C35BB" w:rsidRDefault="00DC03FD" w:rsidP="00B71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 xml:space="preserve">Well </w:t>
            </w:r>
            <w:r w:rsidR="006009A3" w:rsidRPr="007C35BB">
              <w:rPr>
                <w:rFonts w:ascii="Arial" w:hAnsi="Arial" w:cs="Arial"/>
              </w:rPr>
              <w:t>presented</w:t>
            </w:r>
          </w:p>
          <w:p w:rsidR="006009A3" w:rsidRPr="007C35BB" w:rsidRDefault="006009A3" w:rsidP="00B71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Excellent communication skills at all levels</w:t>
            </w:r>
          </w:p>
          <w:p w:rsidR="00832B78" w:rsidRPr="007C35BB" w:rsidRDefault="00832B78" w:rsidP="00B71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Excellent interpersonal skills – able to deal with a variety of people, including students, where necessary, sensitively, emphatically and, when necessary, assertively</w:t>
            </w:r>
            <w:r w:rsidR="008F79ED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6009A3" w:rsidRPr="007C35BB" w:rsidRDefault="006009A3" w:rsidP="00B71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Ability to work under pressure whil</w:t>
            </w:r>
            <w:r w:rsidR="00DC03FD" w:rsidRPr="007C35BB">
              <w:rPr>
                <w:rFonts w:ascii="Arial" w:hAnsi="Arial" w:cs="Arial"/>
              </w:rPr>
              <w:t>st</w:t>
            </w:r>
            <w:r w:rsidRPr="007C35BB">
              <w:rPr>
                <w:rFonts w:ascii="Arial" w:hAnsi="Arial" w:cs="Arial"/>
              </w:rPr>
              <w:t xml:space="preserve"> maintaining a positive professional attitude</w:t>
            </w:r>
            <w:r w:rsidR="008F79ED">
              <w:rPr>
                <w:rFonts w:ascii="Arial" w:hAnsi="Arial" w:cs="Arial"/>
              </w:rPr>
              <w:t xml:space="preserve">                                           </w:t>
            </w:r>
          </w:p>
          <w:p w:rsidR="00832B78" w:rsidRPr="007C35BB" w:rsidRDefault="006009A3" w:rsidP="00832B7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 xml:space="preserve">Ability to </w:t>
            </w:r>
            <w:r w:rsidR="00832B78" w:rsidRPr="007C35BB">
              <w:rPr>
                <w:rFonts w:ascii="Arial" w:hAnsi="Arial" w:cs="Arial"/>
              </w:rPr>
              <w:t>operate effectively as a member of a team and with minimum supervision</w:t>
            </w:r>
            <w:r w:rsidR="008F79ED">
              <w:rPr>
                <w:rFonts w:ascii="Arial" w:hAnsi="Arial" w:cs="Arial"/>
              </w:rPr>
              <w:t xml:space="preserve">                                        </w:t>
            </w:r>
          </w:p>
          <w:p w:rsidR="006009A3" w:rsidRPr="007C35BB" w:rsidRDefault="006009A3" w:rsidP="00832B7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Ability to work on own initiative</w:t>
            </w:r>
            <w:r w:rsidR="008F79ED">
              <w:rPr>
                <w:rFonts w:ascii="Arial" w:hAnsi="Arial" w:cs="Arial"/>
              </w:rPr>
              <w:t xml:space="preserve">                                        </w:t>
            </w:r>
          </w:p>
          <w:p w:rsidR="006009A3" w:rsidRPr="007C35BB" w:rsidRDefault="006009A3" w:rsidP="00B71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Ability to deal with and respond to the unexpected under pressure</w:t>
            </w:r>
            <w:r w:rsidR="008F79ED">
              <w:rPr>
                <w:rFonts w:ascii="Arial" w:hAnsi="Arial" w:cs="Arial"/>
              </w:rPr>
              <w:t xml:space="preserve">                                                               </w:t>
            </w:r>
          </w:p>
          <w:p w:rsidR="00832B78" w:rsidRPr="007C35BB" w:rsidRDefault="00832B78" w:rsidP="00B71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Ability to keep calm in difficult situations</w:t>
            </w:r>
            <w:r w:rsidR="008F79ED">
              <w:rPr>
                <w:rFonts w:ascii="Arial" w:hAnsi="Arial" w:cs="Arial"/>
              </w:rPr>
              <w:t xml:space="preserve">                        </w:t>
            </w:r>
          </w:p>
          <w:p w:rsidR="006009A3" w:rsidRPr="007C35BB" w:rsidRDefault="006009A3" w:rsidP="00B71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 xml:space="preserve">Ability to take accurate messages, following up where necessary </w:t>
            </w:r>
            <w:r w:rsidR="008F79ED">
              <w:rPr>
                <w:rFonts w:ascii="Arial" w:hAnsi="Arial" w:cs="Arial"/>
              </w:rPr>
              <w:t xml:space="preserve">                                                                    </w:t>
            </w:r>
          </w:p>
          <w:p w:rsidR="006009A3" w:rsidRPr="007C35BB" w:rsidRDefault="006009A3" w:rsidP="00B71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Ability to accurately input information on a database</w:t>
            </w:r>
            <w:r w:rsidR="008F79ED">
              <w:rPr>
                <w:rFonts w:ascii="Arial" w:hAnsi="Arial" w:cs="Arial"/>
              </w:rPr>
              <w:t xml:space="preserve"> </w:t>
            </w:r>
          </w:p>
          <w:p w:rsidR="006009A3" w:rsidRPr="007C35BB" w:rsidRDefault="006009A3" w:rsidP="00B71E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Flexible and willing to contribute to the good reputation of the team</w:t>
            </w:r>
            <w:r w:rsidR="008F79ED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  <w:p w:rsidR="006009A3" w:rsidRPr="007C35BB" w:rsidRDefault="006009A3" w:rsidP="00DC03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Reliable and Punctual</w:t>
            </w:r>
          </w:p>
        </w:tc>
        <w:tc>
          <w:tcPr>
            <w:tcW w:w="1276" w:type="dxa"/>
            <w:shd w:val="clear" w:color="auto" w:fill="auto"/>
          </w:tcPr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6009A3" w:rsidRDefault="006009A3" w:rsidP="006009A3">
            <w:pPr>
              <w:jc w:val="center"/>
              <w:rPr>
                <w:rFonts w:ascii="Arial" w:hAnsi="Arial" w:cs="Arial"/>
              </w:rPr>
            </w:pPr>
          </w:p>
          <w:p w:rsidR="008F79ED" w:rsidRDefault="008F79ED" w:rsidP="006009A3">
            <w:pPr>
              <w:jc w:val="center"/>
              <w:rPr>
                <w:rFonts w:ascii="Arial" w:hAnsi="Arial" w:cs="Arial"/>
              </w:rPr>
            </w:pPr>
          </w:p>
          <w:p w:rsidR="006802FA" w:rsidRPr="007C35BB" w:rsidRDefault="006802FA" w:rsidP="006009A3">
            <w:pPr>
              <w:jc w:val="center"/>
              <w:rPr>
                <w:rFonts w:ascii="Arial" w:hAnsi="Arial" w:cs="Arial"/>
              </w:rPr>
            </w:pPr>
          </w:p>
          <w:p w:rsidR="006009A3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6802FA" w:rsidRPr="006802FA" w:rsidRDefault="006802FA" w:rsidP="006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F94AE9" w:rsidRPr="007C35BB" w:rsidRDefault="00F94AE9" w:rsidP="006009A3">
            <w:pPr>
              <w:jc w:val="center"/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6009A3" w:rsidRPr="008F79ED" w:rsidRDefault="006009A3" w:rsidP="006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09A3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8F79ED" w:rsidRPr="007C35BB" w:rsidRDefault="008F79ED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832B78" w:rsidRPr="007C35BB" w:rsidRDefault="00832B78" w:rsidP="00832B78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F94AE9" w:rsidRPr="007C35BB" w:rsidRDefault="00F94AE9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B71EC7" w:rsidRPr="007C35BB" w:rsidRDefault="00B71EC7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EC7382" w:rsidRDefault="00EC7382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8F79ED" w:rsidRPr="007C35BB" w:rsidRDefault="008F79ED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B71EC7" w:rsidRPr="007C35BB" w:rsidRDefault="00B71EC7" w:rsidP="006009A3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B71EC7" w:rsidRPr="007C35BB" w:rsidRDefault="00B71EC7" w:rsidP="006009A3">
            <w:pPr>
              <w:jc w:val="center"/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6009A3" w:rsidRPr="007C35BB" w:rsidRDefault="006009A3" w:rsidP="006009A3">
            <w:pPr>
              <w:rPr>
                <w:rFonts w:ascii="Arial" w:hAnsi="Arial" w:cs="Arial"/>
                <w:b/>
              </w:rPr>
            </w:pPr>
          </w:p>
          <w:p w:rsidR="006009A3" w:rsidRPr="007C35BB" w:rsidRDefault="006009A3" w:rsidP="006009A3">
            <w:pPr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rPr>
                <w:rFonts w:ascii="Arial" w:hAnsi="Arial" w:cs="Arial"/>
              </w:rPr>
            </w:pP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F94AE9" w:rsidRPr="007C35BB" w:rsidRDefault="00F94AE9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F94AE9" w:rsidRPr="007C35BB" w:rsidRDefault="00F94AE9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F94AE9" w:rsidRDefault="00F94AE9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6802FA" w:rsidRDefault="006802FA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6802FA" w:rsidRDefault="006802FA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6802FA" w:rsidRDefault="006802FA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6802FA" w:rsidRPr="007C35BB" w:rsidRDefault="006802FA" w:rsidP="006009A3">
            <w:pPr>
              <w:jc w:val="center"/>
              <w:rPr>
                <w:rFonts w:ascii="Arial" w:hAnsi="Arial" w:cs="Arial"/>
                <w:b/>
              </w:rPr>
            </w:pPr>
          </w:p>
          <w:p w:rsidR="006009A3" w:rsidRPr="007C35BB" w:rsidRDefault="006009A3" w:rsidP="006009A3">
            <w:pPr>
              <w:jc w:val="center"/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2C761B" w:rsidRDefault="002C761B" w:rsidP="002C7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761B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6009A3" w:rsidRDefault="002C761B" w:rsidP="002C7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References</w:t>
            </w:r>
          </w:p>
          <w:p w:rsidR="002C761B" w:rsidRPr="002C761B" w:rsidRDefault="002C761B" w:rsidP="002C76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Interview </w:t>
            </w:r>
          </w:p>
        </w:tc>
      </w:tr>
      <w:tr w:rsidR="006009A3" w:rsidTr="002C761B">
        <w:trPr>
          <w:trHeight w:val="93"/>
        </w:trPr>
        <w:tc>
          <w:tcPr>
            <w:tcW w:w="5949" w:type="dxa"/>
            <w:shd w:val="clear" w:color="auto" w:fill="auto"/>
          </w:tcPr>
          <w:p w:rsidR="006009A3" w:rsidRPr="007C35BB" w:rsidRDefault="006009A3" w:rsidP="006009A3">
            <w:pPr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t xml:space="preserve">Relations </w:t>
            </w:r>
          </w:p>
        </w:tc>
        <w:tc>
          <w:tcPr>
            <w:tcW w:w="1276" w:type="dxa"/>
            <w:shd w:val="clear" w:color="auto" w:fill="auto"/>
          </w:tcPr>
          <w:p w:rsidR="006009A3" w:rsidRPr="002C761B" w:rsidRDefault="006009A3" w:rsidP="00600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09A3" w:rsidRPr="002C761B" w:rsidRDefault="006009A3" w:rsidP="006009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09A3" w:rsidRPr="002C761B" w:rsidRDefault="006009A3" w:rsidP="006009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5BB" w:rsidTr="001950AD">
        <w:trPr>
          <w:trHeight w:val="93"/>
        </w:trPr>
        <w:tc>
          <w:tcPr>
            <w:tcW w:w="5949" w:type="dxa"/>
            <w:shd w:val="clear" w:color="auto" w:fill="auto"/>
          </w:tcPr>
          <w:p w:rsidR="007C35BB" w:rsidRPr="007C35BB" w:rsidRDefault="007C35BB" w:rsidP="007C35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Have excellent interpersonal skills and be able to communicate effectively</w:t>
            </w:r>
          </w:p>
          <w:p w:rsidR="007C35BB" w:rsidRPr="007C35BB" w:rsidRDefault="007C35BB" w:rsidP="007C35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Ability to communicate effectively and develop good relations with staff, outside agencies and the wider community</w:t>
            </w:r>
          </w:p>
          <w:p w:rsidR="007C35BB" w:rsidRPr="007C35BB" w:rsidRDefault="007C35BB" w:rsidP="007C35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Honest, trustworthy and cheerful disposition</w:t>
            </w:r>
          </w:p>
        </w:tc>
        <w:tc>
          <w:tcPr>
            <w:tcW w:w="1276" w:type="dxa"/>
            <w:shd w:val="clear" w:color="auto" w:fill="auto"/>
          </w:tcPr>
          <w:p w:rsidR="007C35BB" w:rsidRPr="007C35BB" w:rsidRDefault="007C35BB" w:rsidP="007C35BB">
            <w:pPr>
              <w:jc w:val="center"/>
              <w:rPr>
                <w:rFonts w:ascii="Arial" w:hAnsi="Arial" w:cs="Arial"/>
                <w:b/>
              </w:rPr>
            </w:pPr>
          </w:p>
          <w:p w:rsidR="007C35BB" w:rsidRPr="007C35BB" w:rsidRDefault="007C35BB" w:rsidP="007C35BB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7C35BB" w:rsidRPr="007C35BB" w:rsidRDefault="007C35BB" w:rsidP="007C35BB">
            <w:pPr>
              <w:jc w:val="center"/>
              <w:rPr>
                <w:rFonts w:ascii="Arial" w:hAnsi="Arial" w:cs="Arial"/>
              </w:rPr>
            </w:pPr>
          </w:p>
          <w:p w:rsidR="007C35BB" w:rsidRPr="007C35BB" w:rsidRDefault="007C35BB" w:rsidP="007C35BB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7C35BB" w:rsidRPr="007C35BB" w:rsidRDefault="007C35BB" w:rsidP="007C35BB">
            <w:pPr>
              <w:jc w:val="center"/>
              <w:rPr>
                <w:rFonts w:ascii="Arial" w:hAnsi="Arial" w:cs="Arial"/>
              </w:rPr>
            </w:pPr>
          </w:p>
          <w:p w:rsidR="007C35BB" w:rsidRPr="007C35BB" w:rsidRDefault="007C35BB" w:rsidP="007C35BB">
            <w:pPr>
              <w:jc w:val="center"/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7C35BB" w:rsidRPr="007C35BB" w:rsidRDefault="007C35BB" w:rsidP="007C35B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7C35BB" w:rsidRDefault="007C35BB" w:rsidP="007C3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761B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7C35BB" w:rsidRDefault="007C35BB" w:rsidP="007C3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References</w:t>
            </w:r>
          </w:p>
          <w:p w:rsidR="007C35BB" w:rsidRPr="002C761B" w:rsidRDefault="007C35BB" w:rsidP="007C35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Interview </w:t>
            </w:r>
          </w:p>
        </w:tc>
      </w:tr>
      <w:tr w:rsidR="007C35BB" w:rsidTr="0046290B">
        <w:trPr>
          <w:trHeight w:val="93"/>
        </w:trPr>
        <w:tc>
          <w:tcPr>
            <w:tcW w:w="5949" w:type="dxa"/>
            <w:shd w:val="clear" w:color="auto" w:fill="auto"/>
          </w:tcPr>
          <w:p w:rsidR="007C35BB" w:rsidRPr="007C35BB" w:rsidRDefault="007C35BB" w:rsidP="007C35BB">
            <w:pPr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t xml:space="preserve">IT Skills </w:t>
            </w:r>
          </w:p>
        </w:tc>
        <w:tc>
          <w:tcPr>
            <w:tcW w:w="1276" w:type="dxa"/>
            <w:shd w:val="clear" w:color="auto" w:fill="auto"/>
          </w:tcPr>
          <w:p w:rsidR="007C35BB" w:rsidRPr="00AE765B" w:rsidRDefault="007C35BB" w:rsidP="007C3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35BB" w:rsidRPr="00AE765B" w:rsidRDefault="007C35BB" w:rsidP="007C35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35BB" w:rsidRPr="00AE765B" w:rsidRDefault="007C35BB" w:rsidP="007C35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5BB" w:rsidTr="00EE3304">
        <w:trPr>
          <w:trHeight w:val="339"/>
        </w:trPr>
        <w:tc>
          <w:tcPr>
            <w:tcW w:w="5949" w:type="dxa"/>
            <w:shd w:val="clear" w:color="auto" w:fill="auto"/>
          </w:tcPr>
          <w:p w:rsidR="007C35BB" w:rsidRPr="007C35BB" w:rsidRDefault="007C35BB" w:rsidP="007C35B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Accurate keyboard skills</w:t>
            </w:r>
          </w:p>
          <w:p w:rsidR="007C35BB" w:rsidRPr="007C35BB" w:rsidRDefault="007C35BB" w:rsidP="007C35B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Word processing and typing skills</w:t>
            </w:r>
          </w:p>
          <w:p w:rsidR="007C35BB" w:rsidRPr="007C35BB" w:rsidRDefault="007C35BB" w:rsidP="007C35B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 xml:space="preserve">Basic understanding of databases </w:t>
            </w:r>
          </w:p>
        </w:tc>
        <w:tc>
          <w:tcPr>
            <w:tcW w:w="1276" w:type="dxa"/>
            <w:shd w:val="clear" w:color="auto" w:fill="auto"/>
          </w:tcPr>
          <w:p w:rsidR="007C35BB" w:rsidRPr="007C35BB" w:rsidRDefault="007C35BB" w:rsidP="007C35BB">
            <w:pPr>
              <w:jc w:val="center"/>
              <w:rPr>
                <w:rFonts w:ascii="Arial" w:hAnsi="Arial" w:cs="Arial"/>
              </w:rPr>
            </w:pPr>
          </w:p>
          <w:p w:rsidR="007C35BB" w:rsidRPr="007C35BB" w:rsidRDefault="007C35BB" w:rsidP="007C35BB">
            <w:pPr>
              <w:jc w:val="center"/>
              <w:rPr>
                <w:rFonts w:ascii="Arial" w:hAnsi="Arial" w:cs="Arial"/>
              </w:rPr>
            </w:pPr>
          </w:p>
          <w:p w:rsidR="007C35BB" w:rsidRPr="007C35BB" w:rsidRDefault="007C35BB" w:rsidP="007C35BB">
            <w:pPr>
              <w:jc w:val="center"/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7C35BB" w:rsidRPr="007C35BB" w:rsidRDefault="007C35BB" w:rsidP="007C35BB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7C35BB" w:rsidRPr="007C35BB" w:rsidRDefault="007C35BB" w:rsidP="007C35BB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7C35BB" w:rsidRPr="007C35BB" w:rsidRDefault="007C35BB" w:rsidP="007C3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C35BB" w:rsidRDefault="007C35BB" w:rsidP="007C3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Application - Certificates</w:t>
            </w:r>
          </w:p>
          <w:p w:rsidR="007C35BB" w:rsidRPr="002C761B" w:rsidRDefault="007C35BB" w:rsidP="007C35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 References</w:t>
            </w:r>
          </w:p>
        </w:tc>
      </w:tr>
      <w:tr w:rsidR="007C35BB" w:rsidTr="006009A3">
        <w:trPr>
          <w:trHeight w:val="339"/>
        </w:trPr>
        <w:tc>
          <w:tcPr>
            <w:tcW w:w="5949" w:type="dxa"/>
            <w:shd w:val="clear" w:color="auto" w:fill="auto"/>
          </w:tcPr>
          <w:p w:rsidR="007C35BB" w:rsidRPr="0046290B" w:rsidRDefault="007C35BB" w:rsidP="007C3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90B">
              <w:rPr>
                <w:rFonts w:ascii="Arial" w:hAnsi="Arial" w:cs="Arial"/>
                <w:b/>
                <w:sz w:val="24"/>
                <w:szCs w:val="24"/>
              </w:rPr>
              <w:t xml:space="preserve">General Circumstances </w:t>
            </w:r>
          </w:p>
        </w:tc>
        <w:tc>
          <w:tcPr>
            <w:tcW w:w="1276" w:type="dxa"/>
            <w:shd w:val="clear" w:color="auto" w:fill="auto"/>
          </w:tcPr>
          <w:p w:rsidR="007C35BB" w:rsidRDefault="007C35BB" w:rsidP="007C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35BB" w:rsidRDefault="007C35BB" w:rsidP="007C3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5BB" w:rsidRDefault="007C35BB" w:rsidP="007C3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5BB" w:rsidTr="006009A3">
        <w:trPr>
          <w:trHeight w:val="339"/>
        </w:trPr>
        <w:tc>
          <w:tcPr>
            <w:tcW w:w="5949" w:type="dxa"/>
            <w:shd w:val="clear" w:color="auto" w:fill="auto"/>
          </w:tcPr>
          <w:p w:rsidR="007C35BB" w:rsidRPr="007C35BB" w:rsidRDefault="007C35BB" w:rsidP="007C35B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Attendance – evidence of regular attendance at work</w:t>
            </w:r>
          </w:p>
          <w:p w:rsidR="007C35BB" w:rsidRPr="007C35BB" w:rsidRDefault="007C35BB" w:rsidP="007C35B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>An understanding of, and commitment to, Equal Opportunities, ability to apply this to strategic work and day to day situations</w:t>
            </w:r>
          </w:p>
        </w:tc>
        <w:tc>
          <w:tcPr>
            <w:tcW w:w="1276" w:type="dxa"/>
            <w:shd w:val="clear" w:color="auto" w:fill="auto"/>
          </w:tcPr>
          <w:p w:rsidR="007C35BB" w:rsidRPr="007C35BB" w:rsidRDefault="007C35BB" w:rsidP="007C35BB">
            <w:pPr>
              <w:jc w:val="center"/>
              <w:rPr>
                <w:rFonts w:ascii="Arial" w:hAnsi="Arial" w:cs="Arial"/>
              </w:rPr>
            </w:pPr>
          </w:p>
          <w:p w:rsidR="007C35BB" w:rsidRPr="007C35BB" w:rsidRDefault="007C35BB" w:rsidP="007C35BB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  <w:p w:rsidR="007C35BB" w:rsidRPr="007C35BB" w:rsidRDefault="007C35BB" w:rsidP="007C35BB">
            <w:pPr>
              <w:jc w:val="center"/>
              <w:rPr>
                <w:rFonts w:ascii="Arial" w:hAnsi="Arial" w:cs="Arial"/>
                <w:b/>
              </w:rPr>
            </w:pPr>
          </w:p>
          <w:p w:rsidR="007C35BB" w:rsidRPr="007C35BB" w:rsidRDefault="007C35BB" w:rsidP="007C35BB">
            <w:pPr>
              <w:jc w:val="center"/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7C35BB" w:rsidRPr="007C35BB" w:rsidRDefault="007C35BB" w:rsidP="007C3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C35BB" w:rsidRDefault="007C35BB" w:rsidP="007C3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References</w:t>
            </w:r>
          </w:p>
          <w:p w:rsidR="007C35BB" w:rsidRDefault="007C35BB" w:rsidP="007C3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5BB" w:rsidTr="0046290B">
        <w:trPr>
          <w:trHeight w:val="339"/>
        </w:trPr>
        <w:tc>
          <w:tcPr>
            <w:tcW w:w="5949" w:type="dxa"/>
            <w:shd w:val="clear" w:color="auto" w:fill="auto"/>
          </w:tcPr>
          <w:p w:rsidR="007C35BB" w:rsidRPr="0046290B" w:rsidRDefault="007C35BB" w:rsidP="007C3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290B">
              <w:rPr>
                <w:rFonts w:ascii="Arial" w:hAnsi="Arial" w:cs="Arial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1276" w:type="dxa"/>
            <w:shd w:val="clear" w:color="auto" w:fill="auto"/>
          </w:tcPr>
          <w:p w:rsidR="007C35BB" w:rsidRPr="0046290B" w:rsidRDefault="007C35BB" w:rsidP="007C3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35BB" w:rsidRPr="0046290B" w:rsidRDefault="007C35BB" w:rsidP="007C35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35BB" w:rsidRPr="0046290B" w:rsidRDefault="007C35BB" w:rsidP="007C35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5BB" w:rsidTr="006009A3">
        <w:trPr>
          <w:trHeight w:val="339"/>
        </w:trPr>
        <w:tc>
          <w:tcPr>
            <w:tcW w:w="5949" w:type="dxa"/>
            <w:shd w:val="clear" w:color="auto" w:fill="auto"/>
          </w:tcPr>
          <w:p w:rsidR="007C35BB" w:rsidRPr="007C35BB" w:rsidRDefault="007C35BB" w:rsidP="007C35B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C35BB">
              <w:rPr>
                <w:rFonts w:ascii="Arial" w:hAnsi="Arial" w:cs="Arial"/>
              </w:rPr>
              <w:t xml:space="preserve">Willing to participate in the continuing professional development of the role </w:t>
            </w:r>
          </w:p>
        </w:tc>
        <w:tc>
          <w:tcPr>
            <w:tcW w:w="1276" w:type="dxa"/>
            <w:shd w:val="clear" w:color="auto" w:fill="auto"/>
          </w:tcPr>
          <w:p w:rsidR="007C35BB" w:rsidRPr="007C35BB" w:rsidRDefault="007C35BB" w:rsidP="007C35BB">
            <w:pPr>
              <w:jc w:val="center"/>
              <w:rPr>
                <w:rFonts w:ascii="Arial" w:hAnsi="Arial" w:cs="Arial"/>
                <w:b/>
              </w:rPr>
            </w:pPr>
          </w:p>
          <w:p w:rsidR="007C35BB" w:rsidRPr="007C35BB" w:rsidRDefault="007C35BB" w:rsidP="007C35BB">
            <w:pPr>
              <w:jc w:val="center"/>
              <w:rPr>
                <w:rFonts w:ascii="Arial" w:hAnsi="Arial" w:cs="Arial"/>
                <w:b/>
              </w:rPr>
            </w:pPr>
            <w:r w:rsidRPr="007C35BB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:rsidR="007C35BB" w:rsidRPr="007C35BB" w:rsidRDefault="007C35BB" w:rsidP="007C35B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C35BB" w:rsidRDefault="007C35BB" w:rsidP="007C35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765B" w:rsidRDefault="006009A3" w:rsidP="00AE76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sectPr w:rsidR="00AE765B" w:rsidSect="0032356C"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1B" w:rsidRDefault="002C761B" w:rsidP="001678CA">
      <w:pPr>
        <w:spacing w:after="0" w:line="240" w:lineRule="auto"/>
      </w:pPr>
      <w:r>
        <w:separator/>
      </w:r>
    </w:p>
  </w:endnote>
  <w:endnote w:type="continuationSeparator" w:id="0">
    <w:p w:rsidR="002C761B" w:rsidRDefault="002C761B" w:rsidP="0016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1B" w:rsidRDefault="002C761B" w:rsidP="001678CA">
      <w:pPr>
        <w:spacing w:after="0" w:line="240" w:lineRule="auto"/>
      </w:pPr>
      <w:r>
        <w:separator/>
      </w:r>
    </w:p>
  </w:footnote>
  <w:footnote w:type="continuationSeparator" w:id="0">
    <w:p w:rsidR="002C761B" w:rsidRDefault="002C761B" w:rsidP="0016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1B" w:rsidRDefault="002C761B" w:rsidP="006009A3">
    <w:pPr>
      <w:pStyle w:val="Head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B517E72" wp14:editId="606CB88C">
          <wp:simplePos x="0" y="0"/>
          <wp:positionH relativeFrom="margin">
            <wp:align>left</wp:align>
          </wp:positionH>
          <wp:positionV relativeFrom="paragraph">
            <wp:posOffset>-231140</wp:posOffset>
          </wp:positionV>
          <wp:extent cx="1495425" cy="471510"/>
          <wp:effectExtent l="0" t="0" r="0" b="5080"/>
          <wp:wrapNone/>
          <wp:docPr id="4" name="Picture 4" descr="Image result for erith schoo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rith schoo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7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61B" w:rsidRDefault="000029AA" w:rsidP="006009A3">
    <w:pPr>
      <w:pStyle w:val="Head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47" type="#_x0000_t136" style="position:absolute;margin-left:194.95pt;margin-top:348.25pt;width:657.7pt;height:52.55pt;rotation:90;z-index:-251655168;mso-position-horizontal-relative:margin;mso-position-vertical-relative:margin" o:allowincell="f" fillcolor="black" stroked="f">
          <v:fill opacity=".5"/>
          <v:textpath style="font-family:&quot;Tahoma&quot;;font-size:1pt" string="PERSON SPECIFICATION"/>
          <w10:wrap anchorx="margin" anchory="margin"/>
        </v:shape>
      </w:pict>
    </w:r>
    <w:r w:rsidR="002C761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1B" w:rsidRDefault="000029AA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46" type="#_x0000_t136" style="position:absolute;margin-left:178.3pt;margin-top:376.7pt;width:685.65pt;height:57.8pt;rotation:90;z-index:-251656192;mso-position-horizontal-relative:margin;mso-position-vertical-relative:margin" o:allowincell="f" fillcolor="black" stroked="f">
          <v:fill opacity=".5"/>
          <v:textpath style="font-family:&quot;Tahoma&quot;;font-size:1pt" string="JOB DESCRIPTION "/>
          <w10:wrap anchorx="margin" anchory="margin"/>
        </v:shape>
      </w:pict>
    </w:r>
    <w:r w:rsidR="002C761B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1647825" cy="519562"/>
          <wp:effectExtent l="0" t="0" r="0" b="0"/>
          <wp:wrapNone/>
          <wp:docPr id="2" name="Picture 2" descr="Image result for erith schoo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rith schoo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19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6AA"/>
    <w:multiLevelType w:val="hybridMultilevel"/>
    <w:tmpl w:val="C7FECD6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500"/>
    <w:multiLevelType w:val="hybridMultilevel"/>
    <w:tmpl w:val="4FC23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463"/>
    <w:multiLevelType w:val="hybridMultilevel"/>
    <w:tmpl w:val="55622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197A"/>
    <w:multiLevelType w:val="hybridMultilevel"/>
    <w:tmpl w:val="2EE44B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9723B"/>
    <w:multiLevelType w:val="hybridMultilevel"/>
    <w:tmpl w:val="040A6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65914"/>
    <w:multiLevelType w:val="hybridMultilevel"/>
    <w:tmpl w:val="3636195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33598"/>
    <w:multiLevelType w:val="hybridMultilevel"/>
    <w:tmpl w:val="996AFB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3120A"/>
    <w:multiLevelType w:val="hybridMultilevel"/>
    <w:tmpl w:val="0BF06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85210"/>
    <w:multiLevelType w:val="hybridMultilevel"/>
    <w:tmpl w:val="8C36663C"/>
    <w:lvl w:ilvl="0" w:tplc="261A1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487C"/>
    <w:multiLevelType w:val="hybridMultilevel"/>
    <w:tmpl w:val="EEA8599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D4E8C"/>
    <w:multiLevelType w:val="hybridMultilevel"/>
    <w:tmpl w:val="456CD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4D75B0"/>
    <w:multiLevelType w:val="hybridMultilevel"/>
    <w:tmpl w:val="47DE84C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067BFF"/>
    <w:multiLevelType w:val="hybridMultilevel"/>
    <w:tmpl w:val="A8D2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D6D1C"/>
    <w:multiLevelType w:val="hybridMultilevel"/>
    <w:tmpl w:val="3CA28D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C46C9"/>
    <w:multiLevelType w:val="hybridMultilevel"/>
    <w:tmpl w:val="237E04EE"/>
    <w:lvl w:ilvl="0" w:tplc="C2D29FC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D22EA5"/>
    <w:multiLevelType w:val="hybridMultilevel"/>
    <w:tmpl w:val="5A8296A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15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5B"/>
    <w:rsid w:val="00000211"/>
    <w:rsid w:val="000029AA"/>
    <w:rsid w:val="00060FBF"/>
    <w:rsid w:val="000973F2"/>
    <w:rsid w:val="000F7744"/>
    <w:rsid w:val="001328E9"/>
    <w:rsid w:val="001678CA"/>
    <w:rsid w:val="001A3681"/>
    <w:rsid w:val="002C48B3"/>
    <w:rsid w:val="002C761B"/>
    <w:rsid w:val="002F7F1C"/>
    <w:rsid w:val="0032356C"/>
    <w:rsid w:val="00385ADB"/>
    <w:rsid w:val="00394C2B"/>
    <w:rsid w:val="0046290B"/>
    <w:rsid w:val="00463063"/>
    <w:rsid w:val="00485441"/>
    <w:rsid w:val="00517659"/>
    <w:rsid w:val="00533D06"/>
    <w:rsid w:val="00542C14"/>
    <w:rsid w:val="005C2635"/>
    <w:rsid w:val="005F62FD"/>
    <w:rsid w:val="006009A3"/>
    <w:rsid w:val="00623557"/>
    <w:rsid w:val="00643997"/>
    <w:rsid w:val="006802FA"/>
    <w:rsid w:val="00681672"/>
    <w:rsid w:val="00713EDD"/>
    <w:rsid w:val="00726180"/>
    <w:rsid w:val="007B5D7D"/>
    <w:rsid w:val="007C35BB"/>
    <w:rsid w:val="008328CD"/>
    <w:rsid w:val="00832B78"/>
    <w:rsid w:val="00863B47"/>
    <w:rsid w:val="008F79ED"/>
    <w:rsid w:val="009D2BC8"/>
    <w:rsid w:val="00A218C1"/>
    <w:rsid w:val="00A31610"/>
    <w:rsid w:val="00AB52BB"/>
    <w:rsid w:val="00AD2ACB"/>
    <w:rsid w:val="00AE5872"/>
    <w:rsid w:val="00AE765B"/>
    <w:rsid w:val="00B062B0"/>
    <w:rsid w:val="00B71EC7"/>
    <w:rsid w:val="00C2704B"/>
    <w:rsid w:val="00CB62A2"/>
    <w:rsid w:val="00D57703"/>
    <w:rsid w:val="00D65DE4"/>
    <w:rsid w:val="00DC03FD"/>
    <w:rsid w:val="00E5334B"/>
    <w:rsid w:val="00EC7382"/>
    <w:rsid w:val="00F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."/>
  <w:listSeparator w:val=","/>
  <w15:docId w15:val="{13B240B5-9312-4267-8FAC-CBCB5D0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67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78CA"/>
  </w:style>
  <w:style w:type="paragraph" w:styleId="Footer">
    <w:name w:val="footer"/>
    <w:basedOn w:val="Normal"/>
    <w:link w:val="FooterChar"/>
    <w:uiPriority w:val="99"/>
    <w:unhideWhenUsed/>
    <w:rsid w:val="00167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8CA"/>
  </w:style>
  <w:style w:type="paragraph" w:styleId="BalloonText">
    <w:name w:val="Balloon Text"/>
    <w:basedOn w:val="Normal"/>
    <w:link w:val="BalloonTextChar"/>
    <w:uiPriority w:val="99"/>
    <w:semiHidden/>
    <w:unhideWhenUsed/>
    <w:rsid w:val="0016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635"/>
    <w:pPr>
      <w:ind w:left="720"/>
      <w:contextualSpacing/>
    </w:pPr>
  </w:style>
  <w:style w:type="paragraph" w:styleId="NoSpacing">
    <w:name w:val="No Spacing"/>
    <w:uiPriority w:val="1"/>
    <w:qFormat/>
    <w:rsid w:val="00623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tltp.co.uk/schools/profile_image/Erith-School-Logo-Horizonta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ahUKEwjZ8e-EtPzWAhVDQBoKHak2C1EQjRwIBw&amp;url=http://www.tltp.co.uk/schools/profile.asp?school%3DErith_School&amp;psig=AOvVaw2spxZKzgldPwTKUXTywQLK&amp;ust=1508492882058951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tltp.co.uk/schools/profile_image/Erith-School-Logo-Horizonta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ahUKEwjZ8e-EtPzWAhVDQBoKHak2C1EQjRwIBw&amp;url=http://www.tltp.co.uk/schools/profile.asp?school%3DErith_School&amp;psig=AOvVaw2spxZKzgldPwTKUXTywQLK&amp;ust=1508492882058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FDD5-F645-4726-8F7E-FBF05627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40484DA6</Template>
  <TotalTime>1</TotalTime>
  <Pages>5</Pages>
  <Words>888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Erith School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Whipps</dc:creator>
  <cp:lastModifiedBy>Fatima Melder</cp:lastModifiedBy>
  <cp:revision>2</cp:revision>
  <cp:lastPrinted>2018-02-01T17:06:00Z</cp:lastPrinted>
  <dcterms:created xsi:type="dcterms:W3CDTF">2018-02-01T17:07:00Z</dcterms:created>
  <dcterms:modified xsi:type="dcterms:W3CDTF">2018-02-01T17:07:00Z</dcterms:modified>
</cp:coreProperties>
</file>