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09" w:rsidRPr="00F973C1" w:rsidRDefault="00354709" w:rsidP="0035470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Science Teacher</w:t>
      </w:r>
    </w:p>
    <w:p w:rsidR="00354709" w:rsidRPr="007E0EC8" w:rsidRDefault="00354709" w:rsidP="00354709">
      <w:pPr>
        <w:jc w:val="both"/>
        <w:rPr>
          <w:rFonts w:ascii="Arial" w:hAnsi="Arial" w:cs="Arial"/>
          <w:sz w:val="20"/>
        </w:rPr>
      </w:pPr>
    </w:p>
    <w:p w:rsidR="00354709" w:rsidRDefault="00354709" w:rsidP="00354709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Application and selection schedule</w:t>
      </w:r>
    </w:p>
    <w:p w:rsidR="00354709" w:rsidRDefault="00354709" w:rsidP="00354709">
      <w:pPr>
        <w:jc w:val="both"/>
        <w:rPr>
          <w:rFonts w:ascii="Arial" w:hAnsi="Arial" w:cs="Arial"/>
          <w:sz w:val="22"/>
        </w:rPr>
      </w:pPr>
    </w:p>
    <w:p w:rsidR="00354709" w:rsidRDefault="00354709" w:rsidP="00354709">
      <w:pPr>
        <w:jc w:val="both"/>
        <w:rPr>
          <w:rFonts w:ascii="Arial" w:hAnsi="Arial" w:cs="Arial"/>
          <w:sz w:val="22"/>
        </w:rPr>
      </w:pPr>
    </w:p>
    <w:p w:rsidR="00354709" w:rsidRDefault="00354709" w:rsidP="00354709">
      <w:pPr>
        <w:jc w:val="both"/>
        <w:rPr>
          <w:rFonts w:ascii="Arial" w:hAnsi="Arial" w:cs="Arial"/>
          <w:sz w:val="22"/>
        </w:rPr>
      </w:pPr>
    </w:p>
    <w:p w:rsidR="00354709" w:rsidRDefault="00354709" w:rsidP="003547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having reviewed the information you want to apply for the </w:t>
      </w:r>
      <w:proofErr w:type="gramStart"/>
      <w:r>
        <w:rPr>
          <w:rFonts w:ascii="Arial" w:hAnsi="Arial" w:cs="Arial"/>
        </w:rPr>
        <w:t>post</w:t>
      </w:r>
      <w:proofErr w:type="gramEnd"/>
      <w:r>
        <w:rPr>
          <w:rFonts w:ascii="Arial" w:hAnsi="Arial" w:cs="Arial"/>
        </w:rPr>
        <w:t xml:space="preserve"> please complete the application form and in your supporting statement include the following:</w:t>
      </w:r>
    </w:p>
    <w:p w:rsidR="00354709" w:rsidRDefault="00354709" w:rsidP="00354709">
      <w:pPr>
        <w:jc w:val="both"/>
        <w:rPr>
          <w:rFonts w:ascii="Arial" w:hAnsi="Arial" w:cs="Arial"/>
        </w:rPr>
      </w:pPr>
    </w:p>
    <w:p w:rsidR="00354709" w:rsidRDefault="00354709" w:rsidP="00354709">
      <w:pPr>
        <w:jc w:val="both"/>
        <w:rPr>
          <w:rFonts w:ascii="Arial" w:hAnsi="Arial" w:cs="Arial"/>
        </w:rPr>
      </w:pPr>
    </w:p>
    <w:p w:rsidR="00354709" w:rsidRDefault="00354709" w:rsidP="003547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How will you encourage curiosity in our young people?</w:t>
      </w:r>
    </w:p>
    <w:p w:rsidR="00354709" w:rsidRDefault="00354709" w:rsidP="00354709">
      <w:pPr>
        <w:ind w:left="720"/>
        <w:jc w:val="both"/>
        <w:rPr>
          <w:rFonts w:ascii="Arial" w:hAnsi="Arial" w:cs="Arial"/>
        </w:rPr>
      </w:pPr>
    </w:p>
    <w:p w:rsidR="00354709" w:rsidRDefault="00354709" w:rsidP="0035470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particular experiences will enrich your approach to this job?</w:t>
      </w:r>
    </w:p>
    <w:p w:rsidR="00354709" w:rsidRDefault="00354709" w:rsidP="00354709">
      <w:pPr>
        <w:jc w:val="both"/>
        <w:rPr>
          <w:rFonts w:ascii="Arial" w:hAnsi="Arial" w:cs="Arial"/>
          <w:sz w:val="22"/>
        </w:rPr>
      </w:pPr>
    </w:p>
    <w:p w:rsidR="00354709" w:rsidRDefault="00354709" w:rsidP="00354709">
      <w:pPr>
        <w:jc w:val="both"/>
        <w:rPr>
          <w:rFonts w:ascii="Arial" w:hAnsi="Arial" w:cs="Arial"/>
          <w:sz w:val="22"/>
        </w:rPr>
      </w:pPr>
    </w:p>
    <w:p w:rsidR="00354709" w:rsidRDefault="00354709" w:rsidP="00354709">
      <w:pPr>
        <w:jc w:val="both"/>
        <w:rPr>
          <w:rFonts w:ascii="Arial" w:hAnsi="Arial" w:cs="Arial"/>
        </w:rPr>
      </w:pPr>
    </w:p>
    <w:p w:rsidR="00354709" w:rsidRDefault="00354709" w:rsidP="00354709">
      <w:pPr>
        <w:jc w:val="both"/>
        <w:rPr>
          <w:rFonts w:ascii="Arial" w:hAnsi="Arial" w:cs="Arial"/>
        </w:rPr>
      </w:pPr>
    </w:p>
    <w:p w:rsidR="00354709" w:rsidRDefault="00354709" w:rsidP="003547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Deadline for applications to arrive at the school:  </w:t>
      </w:r>
      <w:r w:rsidR="00083A02">
        <w:rPr>
          <w:rFonts w:ascii="Arial" w:hAnsi="Arial" w:cs="Arial"/>
        </w:rPr>
        <w:t>Monday 21</w:t>
      </w:r>
      <w:bookmarkStart w:id="0" w:name="_GoBack"/>
      <w:bookmarkEnd w:id="0"/>
      <w:r>
        <w:rPr>
          <w:rFonts w:ascii="Arial" w:hAnsi="Arial" w:cs="Arial"/>
        </w:rPr>
        <w:t xml:space="preserve"> May 2018</w:t>
      </w:r>
    </w:p>
    <w:p w:rsidR="00354709" w:rsidRDefault="00354709" w:rsidP="00354709">
      <w:pPr>
        <w:jc w:val="both"/>
        <w:rPr>
          <w:rFonts w:ascii="Arial" w:hAnsi="Arial" w:cs="Arial"/>
        </w:rPr>
      </w:pPr>
    </w:p>
    <w:p w:rsidR="00354709" w:rsidRDefault="00354709" w:rsidP="00354709">
      <w:pPr>
        <w:jc w:val="both"/>
        <w:rPr>
          <w:rFonts w:ascii="Arial" w:hAnsi="Arial" w:cs="Arial"/>
        </w:rPr>
      </w:pPr>
    </w:p>
    <w:p w:rsidR="009A6455" w:rsidRDefault="00083A02"/>
    <w:sectPr w:rsidR="009A6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43777"/>
    <w:multiLevelType w:val="hybridMultilevel"/>
    <w:tmpl w:val="0160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09"/>
    <w:rsid w:val="00083A02"/>
    <w:rsid w:val="00354709"/>
    <w:rsid w:val="007E77F3"/>
    <w:rsid w:val="00F6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4E71"/>
  <w15:chartTrackingRefBased/>
  <w15:docId w15:val="{463D5508-008D-40E4-86A7-E63951CC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1A520654</Template>
  <TotalTime>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Wadham Community School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SaundersT</dc:creator>
  <cp:keywords/>
  <dc:description/>
  <cp:lastModifiedBy>Staff SaundersT</cp:lastModifiedBy>
  <cp:revision>2</cp:revision>
  <dcterms:created xsi:type="dcterms:W3CDTF">2018-04-17T15:06:00Z</dcterms:created>
  <dcterms:modified xsi:type="dcterms:W3CDTF">2018-05-10T08:06:00Z</dcterms:modified>
</cp:coreProperties>
</file>