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0E283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0E2832">
        <w:rPr>
          <w:rFonts w:ascii="Arial" w:hAnsi="Arial" w:cs="Arial"/>
          <w:b/>
          <w:bCs/>
          <w:sz w:val="22"/>
          <w:szCs w:val="22"/>
          <w:lang w:val="en-GB"/>
        </w:rPr>
        <w:t>Tutor</w:t>
      </w:r>
      <w:bookmarkStart w:id="0" w:name="_GoBack"/>
      <w:bookmarkEnd w:id="0"/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 of </w:t>
      </w:r>
      <w:r w:rsidR="00151D31">
        <w:rPr>
          <w:rFonts w:ascii="Arial" w:hAnsi="Arial" w:cs="Arial"/>
          <w:b/>
          <w:bCs/>
          <w:sz w:val="22"/>
          <w:szCs w:val="22"/>
          <w:lang w:val="en-GB"/>
        </w:rPr>
        <w:t>Physics</w:t>
      </w:r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477"/>
        <w:gridCol w:w="2230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236BD7" w:rsidRDefault="00044F59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6A121E" w:rsidP="00EB3E2F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EB3E2F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EB3E2F" w:rsidRPr="00236BD7" w:rsidRDefault="00EB3E2F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893CA3" w:rsidRDefault="00151D31" w:rsidP="00151D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motivate and challenge students</w:t>
            </w:r>
          </w:p>
          <w:p w:rsidR="00151D31" w:rsidRDefault="00151D31" w:rsidP="00151D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High expectation of students and self</w:t>
            </w:r>
          </w:p>
          <w:p w:rsidR="00151D31" w:rsidRPr="00236BD7" w:rsidRDefault="00151D31" w:rsidP="00151D3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0E2832"/>
    <w:rsid w:val="00111307"/>
    <w:rsid w:val="00151D31"/>
    <w:rsid w:val="00167EF7"/>
    <w:rsid w:val="00213577"/>
    <w:rsid w:val="00220586"/>
    <w:rsid w:val="00236BD7"/>
    <w:rsid w:val="002B7EAB"/>
    <w:rsid w:val="002D43BA"/>
    <w:rsid w:val="0033436A"/>
    <w:rsid w:val="003F64E8"/>
    <w:rsid w:val="004D690C"/>
    <w:rsid w:val="006215F0"/>
    <w:rsid w:val="006A121E"/>
    <w:rsid w:val="006F18B2"/>
    <w:rsid w:val="0079540E"/>
    <w:rsid w:val="00893CA3"/>
    <w:rsid w:val="008F4D07"/>
    <w:rsid w:val="00964765"/>
    <w:rsid w:val="0098502B"/>
    <w:rsid w:val="009D0696"/>
    <w:rsid w:val="00A06441"/>
    <w:rsid w:val="00D214B6"/>
    <w:rsid w:val="00DF0926"/>
    <w:rsid w:val="00E72A2C"/>
    <w:rsid w:val="00E957FB"/>
    <w:rsid w:val="00EB3E2F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7649BFEF</Template>
  <TotalTime>2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4</cp:revision>
  <cp:lastPrinted>2006-10-11T11:39:00Z</cp:lastPrinted>
  <dcterms:created xsi:type="dcterms:W3CDTF">2018-01-29T12:03:00Z</dcterms:created>
  <dcterms:modified xsi:type="dcterms:W3CDTF">2018-01-29T14:34:00Z</dcterms:modified>
</cp:coreProperties>
</file>