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26" w:rsidRDefault="003B30BF">
      <w:pPr>
        <w:spacing w:after="0" w:line="259" w:lineRule="auto"/>
        <w:ind w:left="-67" w:right="-216" w:firstLine="0"/>
        <w:jc w:val="left"/>
      </w:pPr>
      <w:bookmarkStart w:id="0" w:name="_GoBack"/>
      <w:r>
        <w:rPr>
          <w:rFonts w:ascii="Calibri" w:eastAsia="Calibri" w:hAnsi="Calibri" w:cs="Calibri"/>
          <w:noProof/>
        </w:rPr>
        <mc:AlternateContent>
          <mc:Choice Requires="wpg">
            <w:drawing>
              <wp:inline distT="0" distB="0" distL="0" distR="0">
                <wp:extent cx="7210119" cy="3066279"/>
                <wp:effectExtent l="0" t="0" r="0" b="1270"/>
                <wp:docPr id="6167" name="Group 6167"/>
                <wp:cNvGraphicFramePr/>
                <a:graphic xmlns:a="http://schemas.openxmlformats.org/drawingml/2006/main">
                  <a:graphicData uri="http://schemas.microsoft.com/office/word/2010/wordprocessingGroup">
                    <wpg:wgp>
                      <wpg:cNvGrpSpPr/>
                      <wpg:grpSpPr>
                        <a:xfrm>
                          <a:off x="0" y="0"/>
                          <a:ext cx="7210119" cy="3066279"/>
                          <a:chOff x="0" y="0"/>
                          <a:chExt cx="7210119" cy="3066279"/>
                        </a:xfrm>
                      </wpg:grpSpPr>
                      <wps:wsp>
                        <wps:cNvPr id="7" name="Rectangle 7"/>
                        <wps:cNvSpPr/>
                        <wps:spPr>
                          <a:xfrm>
                            <a:off x="2983996" y="13904"/>
                            <a:ext cx="46572" cy="105146"/>
                          </a:xfrm>
                          <a:prstGeom prst="rect">
                            <a:avLst/>
                          </a:prstGeom>
                          <a:ln>
                            <a:noFill/>
                          </a:ln>
                        </wps:spPr>
                        <wps:txbx>
                          <w:txbxContent>
                            <w:p w:rsidR="005A4626" w:rsidRDefault="003B30B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 name="Rectangle 10"/>
                        <wps:cNvSpPr/>
                        <wps:spPr>
                          <a:xfrm>
                            <a:off x="347475" y="839917"/>
                            <a:ext cx="46572" cy="105146"/>
                          </a:xfrm>
                          <a:prstGeom prst="rect">
                            <a:avLst/>
                          </a:prstGeom>
                          <a:ln>
                            <a:noFill/>
                          </a:ln>
                        </wps:spPr>
                        <wps:txbx>
                          <w:txbxContent>
                            <w:p w:rsidR="005A4626" w:rsidRDefault="003B30B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1" name="Rectangle 11"/>
                        <wps:cNvSpPr/>
                        <wps:spPr>
                          <a:xfrm>
                            <a:off x="2721869" y="977343"/>
                            <a:ext cx="1853633" cy="227664"/>
                          </a:xfrm>
                          <a:prstGeom prst="rect">
                            <a:avLst/>
                          </a:prstGeom>
                          <a:ln>
                            <a:noFill/>
                          </a:ln>
                        </wps:spPr>
                        <wps:txbx>
                          <w:txbxContent>
                            <w:p w:rsidR="005A4626" w:rsidRDefault="003B30BF">
                              <w:pPr>
                                <w:spacing w:after="160" w:line="259" w:lineRule="auto"/>
                                <w:ind w:left="0" w:firstLine="0"/>
                                <w:jc w:val="left"/>
                              </w:pPr>
                              <w:r>
                                <w:rPr>
                                  <w:b/>
                                  <w:color w:val="006599"/>
                                  <w:sz w:val="28"/>
                                </w:rPr>
                                <w:t xml:space="preserve">Job Description </w:t>
                              </w:r>
                            </w:p>
                          </w:txbxContent>
                        </wps:txbx>
                        <wps:bodyPr horzOverflow="overflow" vert="horz" lIns="0" tIns="0" rIns="0" bIns="0" rtlCol="0">
                          <a:noAutofit/>
                        </wps:bodyPr>
                      </wps:wsp>
                      <wps:wsp>
                        <wps:cNvPr id="12" name="Rectangle 12"/>
                        <wps:cNvSpPr/>
                        <wps:spPr>
                          <a:xfrm>
                            <a:off x="71628" y="1249415"/>
                            <a:ext cx="878792" cy="179018"/>
                          </a:xfrm>
                          <a:prstGeom prst="rect">
                            <a:avLst/>
                          </a:prstGeom>
                          <a:ln>
                            <a:noFill/>
                          </a:ln>
                        </wps:spPr>
                        <wps:txbx>
                          <w:txbxContent>
                            <w:p w:rsidR="005A4626" w:rsidRDefault="003B30BF">
                              <w:pPr>
                                <w:spacing w:after="160" w:line="259" w:lineRule="auto"/>
                                <w:ind w:left="0" w:firstLine="0"/>
                                <w:jc w:val="left"/>
                              </w:pPr>
                              <w:r>
                                <w:rPr>
                                  <w:b/>
                                  <w:color w:val="006599"/>
                                </w:rPr>
                                <w:t xml:space="preserve">Job Title: </w:t>
                              </w:r>
                            </w:p>
                          </w:txbxContent>
                        </wps:txbx>
                        <wps:bodyPr horzOverflow="overflow" vert="horz" lIns="0" tIns="0" rIns="0" bIns="0" rtlCol="0">
                          <a:noAutofit/>
                        </wps:bodyPr>
                      </wps:wsp>
                      <wps:wsp>
                        <wps:cNvPr id="13" name="Rectangle 13"/>
                        <wps:cNvSpPr/>
                        <wps:spPr>
                          <a:xfrm>
                            <a:off x="990606" y="1250939"/>
                            <a:ext cx="2192235" cy="178832"/>
                          </a:xfrm>
                          <a:prstGeom prst="rect">
                            <a:avLst/>
                          </a:prstGeom>
                          <a:ln>
                            <a:noFill/>
                          </a:ln>
                        </wps:spPr>
                        <wps:txbx>
                          <w:txbxContent>
                            <w:p w:rsidR="005A4626" w:rsidRDefault="003B30BF">
                              <w:pPr>
                                <w:spacing w:after="160" w:line="259" w:lineRule="auto"/>
                                <w:ind w:left="0" w:firstLine="0"/>
                                <w:jc w:val="left"/>
                              </w:pPr>
                              <w:r>
                                <w:t xml:space="preserve">Midday Meals Supervisor  </w:t>
                              </w:r>
                            </w:p>
                          </w:txbxContent>
                        </wps:txbx>
                        <wps:bodyPr horzOverflow="overflow" vert="horz" lIns="0" tIns="0" rIns="0" bIns="0" rtlCol="0">
                          <a:noAutofit/>
                        </wps:bodyPr>
                      </wps:wsp>
                      <wps:wsp>
                        <wps:cNvPr id="14" name="Rectangle 14"/>
                        <wps:cNvSpPr/>
                        <wps:spPr>
                          <a:xfrm>
                            <a:off x="990606" y="1409435"/>
                            <a:ext cx="51809" cy="179018"/>
                          </a:xfrm>
                          <a:prstGeom prst="rect">
                            <a:avLst/>
                          </a:prstGeom>
                          <a:ln>
                            <a:noFill/>
                          </a:ln>
                        </wps:spPr>
                        <wps:txbx>
                          <w:txbxContent>
                            <w:p w:rsidR="005A4626" w:rsidRDefault="003B30BF">
                              <w:pPr>
                                <w:spacing w:after="160" w:line="259" w:lineRule="auto"/>
                                <w:ind w:left="0" w:firstLine="0"/>
                                <w:jc w:val="left"/>
                              </w:pPr>
                              <w:r>
                                <w:rPr>
                                  <w:b/>
                                </w:rPr>
                                <w:t xml:space="preserve"> </w:t>
                              </w:r>
                            </w:p>
                          </w:txbxContent>
                        </wps:txbx>
                        <wps:bodyPr horzOverflow="overflow" vert="horz" lIns="0" tIns="0" rIns="0" bIns="0" rtlCol="0">
                          <a:noAutofit/>
                        </wps:bodyPr>
                      </wps:wsp>
                      <wps:wsp>
                        <wps:cNvPr id="15" name="Rectangle 15"/>
                        <wps:cNvSpPr/>
                        <wps:spPr>
                          <a:xfrm>
                            <a:off x="3290316" y="1249415"/>
                            <a:ext cx="51810" cy="179018"/>
                          </a:xfrm>
                          <a:prstGeom prst="rect">
                            <a:avLst/>
                          </a:prstGeom>
                          <a:ln>
                            <a:noFill/>
                          </a:ln>
                        </wps:spPr>
                        <wps:txbx>
                          <w:txbxContent>
                            <w:p w:rsidR="005A4626" w:rsidRDefault="003B30BF">
                              <w:pPr>
                                <w:spacing w:after="160" w:line="259" w:lineRule="auto"/>
                                <w:ind w:left="0" w:firstLine="0"/>
                                <w:jc w:val="left"/>
                              </w:pPr>
                              <w:r>
                                <w:rPr>
                                  <w:b/>
                                </w:rPr>
                                <w:t xml:space="preserve"> </w:t>
                              </w:r>
                            </w:p>
                          </w:txbxContent>
                        </wps:txbx>
                        <wps:bodyPr horzOverflow="overflow" vert="horz" lIns="0" tIns="0" rIns="0" bIns="0" rtlCol="0">
                          <a:noAutofit/>
                        </wps:bodyPr>
                      </wps:wsp>
                      <wps:wsp>
                        <wps:cNvPr id="16" name="Rectangle 16"/>
                        <wps:cNvSpPr/>
                        <wps:spPr>
                          <a:xfrm>
                            <a:off x="3518921" y="1249415"/>
                            <a:ext cx="672046" cy="179018"/>
                          </a:xfrm>
                          <a:prstGeom prst="rect">
                            <a:avLst/>
                          </a:prstGeom>
                          <a:ln>
                            <a:noFill/>
                          </a:ln>
                        </wps:spPr>
                        <wps:txbx>
                          <w:txbxContent>
                            <w:p w:rsidR="005A4626" w:rsidRDefault="003B30BF">
                              <w:pPr>
                                <w:spacing w:after="160" w:line="259" w:lineRule="auto"/>
                                <w:ind w:left="0" w:firstLine="0"/>
                                <w:jc w:val="left"/>
                              </w:pPr>
                              <w:r>
                                <w:rPr>
                                  <w:b/>
                                  <w:color w:val="006599"/>
                                </w:rPr>
                                <w:t xml:space="preserve">School </w:t>
                              </w:r>
                            </w:p>
                          </w:txbxContent>
                        </wps:txbx>
                        <wps:bodyPr horzOverflow="overflow" vert="horz" lIns="0" tIns="0" rIns="0" bIns="0" rtlCol="0">
                          <a:noAutofit/>
                        </wps:bodyPr>
                      </wps:wsp>
                      <wps:wsp>
                        <wps:cNvPr id="17" name="Rectangle 17"/>
                        <wps:cNvSpPr/>
                        <wps:spPr>
                          <a:xfrm>
                            <a:off x="3518921" y="1409435"/>
                            <a:ext cx="621374" cy="179018"/>
                          </a:xfrm>
                          <a:prstGeom prst="rect">
                            <a:avLst/>
                          </a:prstGeom>
                          <a:ln>
                            <a:noFill/>
                          </a:ln>
                        </wps:spPr>
                        <wps:txbx>
                          <w:txbxContent>
                            <w:p w:rsidR="005A4626" w:rsidRDefault="003B30BF">
                              <w:pPr>
                                <w:spacing w:after="160" w:line="259" w:lineRule="auto"/>
                                <w:ind w:left="0" w:firstLine="0"/>
                                <w:jc w:val="left"/>
                              </w:pPr>
                              <w:r>
                                <w:rPr>
                                  <w:b/>
                                  <w:color w:val="006599"/>
                                </w:rPr>
                                <w:t xml:space="preserve">Name: </w:t>
                              </w:r>
                            </w:p>
                          </w:txbxContent>
                        </wps:txbx>
                        <wps:bodyPr horzOverflow="overflow" vert="horz" lIns="0" tIns="0" rIns="0" bIns="0" rtlCol="0">
                          <a:noAutofit/>
                        </wps:bodyPr>
                      </wps:wsp>
                      <wps:wsp>
                        <wps:cNvPr id="4548" name="Rectangle 4548"/>
                        <wps:cNvSpPr/>
                        <wps:spPr>
                          <a:xfrm>
                            <a:off x="4636013" y="1250938"/>
                            <a:ext cx="1719965" cy="178832"/>
                          </a:xfrm>
                          <a:prstGeom prst="rect">
                            <a:avLst/>
                          </a:prstGeom>
                          <a:ln>
                            <a:noFill/>
                          </a:ln>
                        </wps:spPr>
                        <wps:txbx>
                          <w:txbxContent>
                            <w:p w:rsidR="005A4626" w:rsidRDefault="00E2095F">
                              <w:pPr>
                                <w:spacing w:after="160" w:line="259" w:lineRule="auto"/>
                                <w:ind w:left="0" w:firstLine="0"/>
                                <w:jc w:val="left"/>
                              </w:pPr>
                              <w:proofErr w:type="spellStart"/>
                              <w:r>
                                <w:t>Hollydale</w:t>
                              </w:r>
                              <w:proofErr w:type="spellEnd"/>
                              <w:r>
                                <w:t xml:space="preserve"> Primary School</w:t>
                              </w:r>
                              <w:r w:rsidR="003B30BF">
                                <w:t xml:space="preserve"> </w:t>
                              </w:r>
                            </w:p>
                          </w:txbxContent>
                        </wps:txbx>
                        <wps:bodyPr horzOverflow="overflow" vert="horz" lIns="0" tIns="0" rIns="0" bIns="0" rtlCol="0">
                          <a:noAutofit/>
                        </wps:bodyPr>
                      </wps:wsp>
                      <wps:wsp>
                        <wps:cNvPr id="4547" name="Rectangle 4547"/>
                        <wps:cNvSpPr/>
                        <wps:spPr>
                          <a:xfrm>
                            <a:off x="4553716" y="1250938"/>
                            <a:ext cx="108837" cy="178832"/>
                          </a:xfrm>
                          <a:prstGeom prst="rect">
                            <a:avLst/>
                          </a:prstGeom>
                          <a:ln>
                            <a:noFill/>
                          </a:ln>
                        </wps:spPr>
                        <wps:txbx>
                          <w:txbxContent>
                            <w:p w:rsidR="005A4626" w:rsidRDefault="005A4626">
                              <w:pPr>
                                <w:spacing w:after="160" w:line="259" w:lineRule="auto"/>
                                <w:ind w:left="0" w:firstLine="0"/>
                                <w:jc w:val="left"/>
                              </w:pPr>
                            </w:p>
                          </w:txbxContent>
                        </wps:txbx>
                        <wps:bodyPr horzOverflow="overflow" vert="horz" lIns="0" tIns="0" rIns="0" bIns="0" rtlCol="0">
                          <a:noAutofit/>
                        </wps:bodyPr>
                      </wps:wsp>
                      <wps:wsp>
                        <wps:cNvPr id="6955" name="Shape 6955"/>
                        <wps:cNvSpPr/>
                        <wps:spPr>
                          <a:xfrm>
                            <a:off x="0" y="1223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6" name="Shape 6956"/>
                        <wps:cNvSpPr/>
                        <wps:spPr>
                          <a:xfrm>
                            <a:off x="0" y="1149087"/>
                            <a:ext cx="9144" cy="38094"/>
                          </a:xfrm>
                          <a:custGeom>
                            <a:avLst/>
                            <a:gdLst/>
                            <a:ahLst/>
                            <a:cxnLst/>
                            <a:rect l="0" t="0" r="0" b="0"/>
                            <a:pathLst>
                              <a:path w="9144" h="38094">
                                <a:moveTo>
                                  <a:pt x="0" y="0"/>
                                </a:moveTo>
                                <a:lnTo>
                                  <a:pt x="9144" y="0"/>
                                </a:lnTo>
                                <a:lnTo>
                                  <a:pt x="9144"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57" name="Shape 6957"/>
                        <wps:cNvSpPr/>
                        <wps:spPr>
                          <a:xfrm>
                            <a:off x="0" y="1205475"/>
                            <a:ext cx="9144" cy="18282"/>
                          </a:xfrm>
                          <a:custGeom>
                            <a:avLst/>
                            <a:gdLst/>
                            <a:ahLst/>
                            <a:cxnLst/>
                            <a:rect l="0" t="0" r="0" b="0"/>
                            <a:pathLst>
                              <a:path w="9144" h="18282">
                                <a:moveTo>
                                  <a:pt x="0" y="0"/>
                                </a:moveTo>
                                <a:lnTo>
                                  <a:pt x="9144" y="0"/>
                                </a:lnTo>
                                <a:lnTo>
                                  <a:pt x="9144"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58" name="Shape 6958"/>
                        <wps:cNvSpPr/>
                        <wps:spPr>
                          <a:xfrm>
                            <a:off x="6096" y="1149087"/>
                            <a:ext cx="74670" cy="38094"/>
                          </a:xfrm>
                          <a:custGeom>
                            <a:avLst/>
                            <a:gdLst/>
                            <a:ahLst/>
                            <a:cxnLst/>
                            <a:rect l="0" t="0" r="0" b="0"/>
                            <a:pathLst>
                              <a:path w="74670" h="38094">
                                <a:moveTo>
                                  <a:pt x="0" y="0"/>
                                </a:moveTo>
                                <a:lnTo>
                                  <a:pt x="74670" y="0"/>
                                </a:lnTo>
                                <a:lnTo>
                                  <a:pt x="74670"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59" name="Shape 6959"/>
                        <wps:cNvSpPr/>
                        <wps:spPr>
                          <a:xfrm>
                            <a:off x="6096" y="1205475"/>
                            <a:ext cx="74670" cy="18282"/>
                          </a:xfrm>
                          <a:custGeom>
                            <a:avLst/>
                            <a:gdLst/>
                            <a:ahLst/>
                            <a:cxnLst/>
                            <a:rect l="0" t="0" r="0" b="0"/>
                            <a:pathLst>
                              <a:path w="74670" h="18282">
                                <a:moveTo>
                                  <a:pt x="0" y="0"/>
                                </a:moveTo>
                                <a:lnTo>
                                  <a:pt x="74670" y="0"/>
                                </a:lnTo>
                                <a:lnTo>
                                  <a:pt x="74670"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60" name="Shape 6960"/>
                        <wps:cNvSpPr/>
                        <wps:spPr>
                          <a:xfrm>
                            <a:off x="80772" y="1149087"/>
                            <a:ext cx="838194" cy="38094"/>
                          </a:xfrm>
                          <a:custGeom>
                            <a:avLst/>
                            <a:gdLst/>
                            <a:ahLst/>
                            <a:cxnLst/>
                            <a:rect l="0" t="0" r="0" b="0"/>
                            <a:pathLst>
                              <a:path w="838194" h="38094">
                                <a:moveTo>
                                  <a:pt x="0" y="0"/>
                                </a:moveTo>
                                <a:lnTo>
                                  <a:pt x="838194" y="0"/>
                                </a:lnTo>
                                <a:lnTo>
                                  <a:pt x="838194"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61" name="Shape 6961"/>
                        <wps:cNvSpPr/>
                        <wps:spPr>
                          <a:xfrm>
                            <a:off x="80772" y="1205475"/>
                            <a:ext cx="838194" cy="18282"/>
                          </a:xfrm>
                          <a:custGeom>
                            <a:avLst/>
                            <a:gdLst/>
                            <a:ahLst/>
                            <a:cxnLst/>
                            <a:rect l="0" t="0" r="0" b="0"/>
                            <a:pathLst>
                              <a:path w="838194" h="18282">
                                <a:moveTo>
                                  <a:pt x="0" y="0"/>
                                </a:moveTo>
                                <a:lnTo>
                                  <a:pt x="838194" y="0"/>
                                </a:lnTo>
                                <a:lnTo>
                                  <a:pt x="838194"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62" name="Shape 6962"/>
                        <wps:cNvSpPr/>
                        <wps:spPr>
                          <a:xfrm>
                            <a:off x="918972" y="1223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3" name="Shape 6963"/>
                        <wps:cNvSpPr/>
                        <wps:spPr>
                          <a:xfrm>
                            <a:off x="918972" y="1149087"/>
                            <a:ext cx="74670" cy="38094"/>
                          </a:xfrm>
                          <a:custGeom>
                            <a:avLst/>
                            <a:gdLst/>
                            <a:ahLst/>
                            <a:cxnLst/>
                            <a:rect l="0" t="0" r="0" b="0"/>
                            <a:pathLst>
                              <a:path w="74670" h="38094">
                                <a:moveTo>
                                  <a:pt x="0" y="0"/>
                                </a:moveTo>
                                <a:lnTo>
                                  <a:pt x="74670" y="0"/>
                                </a:lnTo>
                                <a:lnTo>
                                  <a:pt x="74670"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64" name="Shape 6964"/>
                        <wps:cNvSpPr/>
                        <wps:spPr>
                          <a:xfrm>
                            <a:off x="918972" y="1205475"/>
                            <a:ext cx="74670" cy="18282"/>
                          </a:xfrm>
                          <a:custGeom>
                            <a:avLst/>
                            <a:gdLst/>
                            <a:ahLst/>
                            <a:cxnLst/>
                            <a:rect l="0" t="0" r="0" b="0"/>
                            <a:pathLst>
                              <a:path w="74670" h="18282">
                                <a:moveTo>
                                  <a:pt x="0" y="0"/>
                                </a:moveTo>
                                <a:lnTo>
                                  <a:pt x="74670" y="0"/>
                                </a:lnTo>
                                <a:lnTo>
                                  <a:pt x="74670"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65" name="Shape 6965"/>
                        <wps:cNvSpPr/>
                        <wps:spPr>
                          <a:xfrm>
                            <a:off x="993648" y="1149087"/>
                            <a:ext cx="2223516" cy="38094"/>
                          </a:xfrm>
                          <a:custGeom>
                            <a:avLst/>
                            <a:gdLst/>
                            <a:ahLst/>
                            <a:cxnLst/>
                            <a:rect l="0" t="0" r="0" b="0"/>
                            <a:pathLst>
                              <a:path w="2223516" h="38094">
                                <a:moveTo>
                                  <a:pt x="0" y="0"/>
                                </a:moveTo>
                                <a:lnTo>
                                  <a:pt x="2223516" y="0"/>
                                </a:lnTo>
                                <a:lnTo>
                                  <a:pt x="2223516"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66" name="Shape 6966"/>
                        <wps:cNvSpPr/>
                        <wps:spPr>
                          <a:xfrm>
                            <a:off x="993648" y="1205475"/>
                            <a:ext cx="2223516" cy="18282"/>
                          </a:xfrm>
                          <a:custGeom>
                            <a:avLst/>
                            <a:gdLst/>
                            <a:ahLst/>
                            <a:cxnLst/>
                            <a:rect l="0" t="0" r="0" b="0"/>
                            <a:pathLst>
                              <a:path w="2223516" h="18282">
                                <a:moveTo>
                                  <a:pt x="0" y="0"/>
                                </a:moveTo>
                                <a:lnTo>
                                  <a:pt x="2223516" y="0"/>
                                </a:lnTo>
                                <a:lnTo>
                                  <a:pt x="2223516"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67" name="Shape 6967"/>
                        <wps:cNvSpPr/>
                        <wps:spPr>
                          <a:xfrm>
                            <a:off x="3217170" y="1223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8" name="Shape 6968"/>
                        <wps:cNvSpPr/>
                        <wps:spPr>
                          <a:xfrm>
                            <a:off x="3217170" y="1149087"/>
                            <a:ext cx="74670" cy="38094"/>
                          </a:xfrm>
                          <a:custGeom>
                            <a:avLst/>
                            <a:gdLst/>
                            <a:ahLst/>
                            <a:cxnLst/>
                            <a:rect l="0" t="0" r="0" b="0"/>
                            <a:pathLst>
                              <a:path w="74670" h="38094">
                                <a:moveTo>
                                  <a:pt x="0" y="0"/>
                                </a:moveTo>
                                <a:lnTo>
                                  <a:pt x="74670" y="0"/>
                                </a:lnTo>
                                <a:lnTo>
                                  <a:pt x="74670"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69" name="Shape 6969"/>
                        <wps:cNvSpPr/>
                        <wps:spPr>
                          <a:xfrm>
                            <a:off x="3217170" y="1205475"/>
                            <a:ext cx="74670" cy="18282"/>
                          </a:xfrm>
                          <a:custGeom>
                            <a:avLst/>
                            <a:gdLst/>
                            <a:ahLst/>
                            <a:cxnLst/>
                            <a:rect l="0" t="0" r="0" b="0"/>
                            <a:pathLst>
                              <a:path w="74670" h="18282">
                                <a:moveTo>
                                  <a:pt x="0" y="0"/>
                                </a:moveTo>
                                <a:lnTo>
                                  <a:pt x="74670" y="0"/>
                                </a:lnTo>
                                <a:lnTo>
                                  <a:pt x="74670"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70" name="Shape 6970"/>
                        <wps:cNvSpPr/>
                        <wps:spPr>
                          <a:xfrm>
                            <a:off x="3291846" y="1149087"/>
                            <a:ext cx="155442" cy="38094"/>
                          </a:xfrm>
                          <a:custGeom>
                            <a:avLst/>
                            <a:gdLst/>
                            <a:ahLst/>
                            <a:cxnLst/>
                            <a:rect l="0" t="0" r="0" b="0"/>
                            <a:pathLst>
                              <a:path w="155442" h="38094">
                                <a:moveTo>
                                  <a:pt x="0" y="0"/>
                                </a:moveTo>
                                <a:lnTo>
                                  <a:pt x="155442" y="0"/>
                                </a:lnTo>
                                <a:lnTo>
                                  <a:pt x="155442"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71" name="Shape 6971"/>
                        <wps:cNvSpPr/>
                        <wps:spPr>
                          <a:xfrm>
                            <a:off x="3291846" y="1205475"/>
                            <a:ext cx="155442" cy="18282"/>
                          </a:xfrm>
                          <a:custGeom>
                            <a:avLst/>
                            <a:gdLst/>
                            <a:ahLst/>
                            <a:cxnLst/>
                            <a:rect l="0" t="0" r="0" b="0"/>
                            <a:pathLst>
                              <a:path w="155442" h="18282">
                                <a:moveTo>
                                  <a:pt x="0" y="0"/>
                                </a:moveTo>
                                <a:lnTo>
                                  <a:pt x="155442" y="0"/>
                                </a:lnTo>
                                <a:lnTo>
                                  <a:pt x="155442"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72" name="Shape 6972"/>
                        <wps:cNvSpPr/>
                        <wps:spPr>
                          <a:xfrm>
                            <a:off x="3447294" y="1223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3" name="Shape 6973"/>
                        <wps:cNvSpPr/>
                        <wps:spPr>
                          <a:xfrm>
                            <a:off x="3447294" y="1149087"/>
                            <a:ext cx="74670" cy="38094"/>
                          </a:xfrm>
                          <a:custGeom>
                            <a:avLst/>
                            <a:gdLst/>
                            <a:ahLst/>
                            <a:cxnLst/>
                            <a:rect l="0" t="0" r="0" b="0"/>
                            <a:pathLst>
                              <a:path w="74670" h="38094">
                                <a:moveTo>
                                  <a:pt x="0" y="0"/>
                                </a:moveTo>
                                <a:lnTo>
                                  <a:pt x="74670" y="0"/>
                                </a:lnTo>
                                <a:lnTo>
                                  <a:pt x="74670"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74" name="Shape 6974"/>
                        <wps:cNvSpPr/>
                        <wps:spPr>
                          <a:xfrm>
                            <a:off x="3447294" y="1205475"/>
                            <a:ext cx="74670" cy="18282"/>
                          </a:xfrm>
                          <a:custGeom>
                            <a:avLst/>
                            <a:gdLst/>
                            <a:ahLst/>
                            <a:cxnLst/>
                            <a:rect l="0" t="0" r="0" b="0"/>
                            <a:pathLst>
                              <a:path w="74670" h="18282">
                                <a:moveTo>
                                  <a:pt x="0" y="0"/>
                                </a:moveTo>
                                <a:lnTo>
                                  <a:pt x="74670" y="0"/>
                                </a:lnTo>
                                <a:lnTo>
                                  <a:pt x="74670"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75" name="Shape 6975"/>
                        <wps:cNvSpPr/>
                        <wps:spPr>
                          <a:xfrm>
                            <a:off x="3521970" y="1149087"/>
                            <a:ext cx="960114" cy="38094"/>
                          </a:xfrm>
                          <a:custGeom>
                            <a:avLst/>
                            <a:gdLst/>
                            <a:ahLst/>
                            <a:cxnLst/>
                            <a:rect l="0" t="0" r="0" b="0"/>
                            <a:pathLst>
                              <a:path w="960114" h="38094">
                                <a:moveTo>
                                  <a:pt x="0" y="0"/>
                                </a:moveTo>
                                <a:lnTo>
                                  <a:pt x="960114" y="0"/>
                                </a:lnTo>
                                <a:lnTo>
                                  <a:pt x="960114"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76" name="Shape 6976"/>
                        <wps:cNvSpPr/>
                        <wps:spPr>
                          <a:xfrm>
                            <a:off x="3521970" y="1205475"/>
                            <a:ext cx="960114" cy="18282"/>
                          </a:xfrm>
                          <a:custGeom>
                            <a:avLst/>
                            <a:gdLst/>
                            <a:ahLst/>
                            <a:cxnLst/>
                            <a:rect l="0" t="0" r="0" b="0"/>
                            <a:pathLst>
                              <a:path w="960114" h="18282">
                                <a:moveTo>
                                  <a:pt x="0" y="0"/>
                                </a:moveTo>
                                <a:lnTo>
                                  <a:pt x="960114" y="0"/>
                                </a:lnTo>
                                <a:lnTo>
                                  <a:pt x="960114"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77" name="Shape 6977"/>
                        <wps:cNvSpPr/>
                        <wps:spPr>
                          <a:xfrm>
                            <a:off x="4482090" y="1223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 name="Shape 6978"/>
                        <wps:cNvSpPr/>
                        <wps:spPr>
                          <a:xfrm>
                            <a:off x="4482090" y="1149087"/>
                            <a:ext cx="74670" cy="38094"/>
                          </a:xfrm>
                          <a:custGeom>
                            <a:avLst/>
                            <a:gdLst/>
                            <a:ahLst/>
                            <a:cxnLst/>
                            <a:rect l="0" t="0" r="0" b="0"/>
                            <a:pathLst>
                              <a:path w="74670" h="38094">
                                <a:moveTo>
                                  <a:pt x="0" y="0"/>
                                </a:moveTo>
                                <a:lnTo>
                                  <a:pt x="74670" y="0"/>
                                </a:lnTo>
                                <a:lnTo>
                                  <a:pt x="74670"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79" name="Shape 6979"/>
                        <wps:cNvSpPr/>
                        <wps:spPr>
                          <a:xfrm>
                            <a:off x="4482090" y="1205475"/>
                            <a:ext cx="74670" cy="18282"/>
                          </a:xfrm>
                          <a:custGeom>
                            <a:avLst/>
                            <a:gdLst/>
                            <a:ahLst/>
                            <a:cxnLst/>
                            <a:rect l="0" t="0" r="0" b="0"/>
                            <a:pathLst>
                              <a:path w="74670" h="18282">
                                <a:moveTo>
                                  <a:pt x="0" y="0"/>
                                </a:moveTo>
                                <a:lnTo>
                                  <a:pt x="74670" y="0"/>
                                </a:lnTo>
                                <a:lnTo>
                                  <a:pt x="74670"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80" name="Shape 6980"/>
                        <wps:cNvSpPr/>
                        <wps:spPr>
                          <a:xfrm>
                            <a:off x="4556766" y="1149087"/>
                            <a:ext cx="2223516" cy="38094"/>
                          </a:xfrm>
                          <a:custGeom>
                            <a:avLst/>
                            <a:gdLst/>
                            <a:ahLst/>
                            <a:cxnLst/>
                            <a:rect l="0" t="0" r="0" b="0"/>
                            <a:pathLst>
                              <a:path w="2223516" h="38094">
                                <a:moveTo>
                                  <a:pt x="0" y="0"/>
                                </a:moveTo>
                                <a:lnTo>
                                  <a:pt x="2223516" y="0"/>
                                </a:lnTo>
                                <a:lnTo>
                                  <a:pt x="2223516"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81" name="Shape 6981"/>
                        <wps:cNvSpPr/>
                        <wps:spPr>
                          <a:xfrm>
                            <a:off x="4556766" y="1205475"/>
                            <a:ext cx="2223516" cy="18282"/>
                          </a:xfrm>
                          <a:custGeom>
                            <a:avLst/>
                            <a:gdLst/>
                            <a:ahLst/>
                            <a:cxnLst/>
                            <a:rect l="0" t="0" r="0" b="0"/>
                            <a:pathLst>
                              <a:path w="2223516" h="18282">
                                <a:moveTo>
                                  <a:pt x="0" y="0"/>
                                </a:moveTo>
                                <a:lnTo>
                                  <a:pt x="2223516" y="0"/>
                                </a:lnTo>
                                <a:lnTo>
                                  <a:pt x="2223516"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82" name="Shape 6982"/>
                        <wps:cNvSpPr/>
                        <wps:spPr>
                          <a:xfrm>
                            <a:off x="6780282" y="1149087"/>
                            <a:ext cx="74670" cy="38094"/>
                          </a:xfrm>
                          <a:custGeom>
                            <a:avLst/>
                            <a:gdLst/>
                            <a:ahLst/>
                            <a:cxnLst/>
                            <a:rect l="0" t="0" r="0" b="0"/>
                            <a:pathLst>
                              <a:path w="74670" h="38094">
                                <a:moveTo>
                                  <a:pt x="0" y="0"/>
                                </a:moveTo>
                                <a:lnTo>
                                  <a:pt x="74670" y="0"/>
                                </a:lnTo>
                                <a:lnTo>
                                  <a:pt x="74670"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83" name="Shape 6983"/>
                        <wps:cNvSpPr/>
                        <wps:spPr>
                          <a:xfrm>
                            <a:off x="6780282" y="1205475"/>
                            <a:ext cx="74670" cy="18282"/>
                          </a:xfrm>
                          <a:custGeom>
                            <a:avLst/>
                            <a:gdLst/>
                            <a:ahLst/>
                            <a:cxnLst/>
                            <a:rect l="0" t="0" r="0" b="0"/>
                            <a:pathLst>
                              <a:path w="74670" h="18282">
                                <a:moveTo>
                                  <a:pt x="0" y="0"/>
                                </a:moveTo>
                                <a:lnTo>
                                  <a:pt x="74670" y="0"/>
                                </a:lnTo>
                                <a:lnTo>
                                  <a:pt x="74670"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84" name="Shape 6984"/>
                        <wps:cNvSpPr/>
                        <wps:spPr>
                          <a:xfrm>
                            <a:off x="6781806" y="1223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 name="Shape 6985"/>
                        <wps:cNvSpPr/>
                        <wps:spPr>
                          <a:xfrm>
                            <a:off x="6781806" y="1149087"/>
                            <a:ext cx="9144" cy="38094"/>
                          </a:xfrm>
                          <a:custGeom>
                            <a:avLst/>
                            <a:gdLst/>
                            <a:ahLst/>
                            <a:cxnLst/>
                            <a:rect l="0" t="0" r="0" b="0"/>
                            <a:pathLst>
                              <a:path w="9144" h="38094">
                                <a:moveTo>
                                  <a:pt x="0" y="0"/>
                                </a:moveTo>
                                <a:lnTo>
                                  <a:pt x="9144" y="0"/>
                                </a:lnTo>
                                <a:lnTo>
                                  <a:pt x="9144" y="38094"/>
                                </a:lnTo>
                                <a:lnTo>
                                  <a:pt x="0" y="38094"/>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86" name="Shape 6986"/>
                        <wps:cNvSpPr/>
                        <wps:spPr>
                          <a:xfrm>
                            <a:off x="6781806" y="1205475"/>
                            <a:ext cx="9144" cy="18282"/>
                          </a:xfrm>
                          <a:custGeom>
                            <a:avLst/>
                            <a:gdLst/>
                            <a:ahLst/>
                            <a:cxnLst/>
                            <a:rect l="0" t="0" r="0" b="0"/>
                            <a:pathLst>
                              <a:path w="9144" h="18282">
                                <a:moveTo>
                                  <a:pt x="0" y="0"/>
                                </a:moveTo>
                                <a:lnTo>
                                  <a:pt x="9144" y="0"/>
                                </a:lnTo>
                                <a:lnTo>
                                  <a:pt x="9144" y="18282"/>
                                </a:lnTo>
                                <a:lnTo>
                                  <a:pt x="0" y="18282"/>
                                </a:lnTo>
                                <a:lnTo>
                                  <a:pt x="0" y="0"/>
                                </a:lnTo>
                              </a:path>
                            </a:pathLst>
                          </a:custGeom>
                          <a:ln w="0" cap="flat">
                            <a:miter lim="127000"/>
                          </a:ln>
                        </wps:spPr>
                        <wps:style>
                          <a:lnRef idx="0">
                            <a:srgbClr val="000000">
                              <a:alpha val="0"/>
                            </a:srgbClr>
                          </a:lnRef>
                          <a:fillRef idx="1">
                            <a:srgbClr val="0099CC"/>
                          </a:fillRef>
                          <a:effectRef idx="0">
                            <a:scrgbClr r="0" g="0" b="0"/>
                          </a:effectRef>
                          <a:fontRef idx="none"/>
                        </wps:style>
                        <wps:bodyPr/>
                      </wps:wsp>
                      <wps:wsp>
                        <wps:cNvPr id="6987" name="Shape 6987"/>
                        <wps:cNvSpPr/>
                        <wps:spPr>
                          <a:xfrm>
                            <a:off x="0" y="1225287"/>
                            <a:ext cx="9144" cy="321558"/>
                          </a:xfrm>
                          <a:custGeom>
                            <a:avLst/>
                            <a:gdLst/>
                            <a:ahLst/>
                            <a:cxnLst/>
                            <a:rect l="0" t="0" r="0" b="0"/>
                            <a:pathLst>
                              <a:path w="9144" h="321558">
                                <a:moveTo>
                                  <a:pt x="0" y="0"/>
                                </a:moveTo>
                                <a:lnTo>
                                  <a:pt x="9144" y="0"/>
                                </a:lnTo>
                                <a:lnTo>
                                  <a:pt x="9144" y="321558"/>
                                </a:lnTo>
                                <a:lnTo>
                                  <a:pt x="0" y="321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8" name="Shape 6988"/>
                        <wps:cNvSpPr/>
                        <wps:spPr>
                          <a:xfrm>
                            <a:off x="918972" y="1225287"/>
                            <a:ext cx="9144" cy="321558"/>
                          </a:xfrm>
                          <a:custGeom>
                            <a:avLst/>
                            <a:gdLst/>
                            <a:ahLst/>
                            <a:cxnLst/>
                            <a:rect l="0" t="0" r="0" b="0"/>
                            <a:pathLst>
                              <a:path w="9144" h="321558">
                                <a:moveTo>
                                  <a:pt x="0" y="0"/>
                                </a:moveTo>
                                <a:lnTo>
                                  <a:pt x="9144" y="0"/>
                                </a:lnTo>
                                <a:lnTo>
                                  <a:pt x="9144" y="321558"/>
                                </a:lnTo>
                                <a:lnTo>
                                  <a:pt x="0" y="321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9" name="Shape 6989"/>
                        <wps:cNvSpPr/>
                        <wps:spPr>
                          <a:xfrm>
                            <a:off x="3217170" y="1225287"/>
                            <a:ext cx="9144" cy="321558"/>
                          </a:xfrm>
                          <a:custGeom>
                            <a:avLst/>
                            <a:gdLst/>
                            <a:ahLst/>
                            <a:cxnLst/>
                            <a:rect l="0" t="0" r="0" b="0"/>
                            <a:pathLst>
                              <a:path w="9144" h="321558">
                                <a:moveTo>
                                  <a:pt x="0" y="0"/>
                                </a:moveTo>
                                <a:lnTo>
                                  <a:pt x="9144" y="0"/>
                                </a:lnTo>
                                <a:lnTo>
                                  <a:pt x="9144" y="321558"/>
                                </a:lnTo>
                                <a:lnTo>
                                  <a:pt x="0" y="321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0" name="Shape 6990"/>
                        <wps:cNvSpPr/>
                        <wps:spPr>
                          <a:xfrm>
                            <a:off x="3447294" y="1225287"/>
                            <a:ext cx="9144" cy="321558"/>
                          </a:xfrm>
                          <a:custGeom>
                            <a:avLst/>
                            <a:gdLst/>
                            <a:ahLst/>
                            <a:cxnLst/>
                            <a:rect l="0" t="0" r="0" b="0"/>
                            <a:pathLst>
                              <a:path w="9144" h="321558">
                                <a:moveTo>
                                  <a:pt x="0" y="0"/>
                                </a:moveTo>
                                <a:lnTo>
                                  <a:pt x="9144" y="0"/>
                                </a:lnTo>
                                <a:lnTo>
                                  <a:pt x="9144" y="321558"/>
                                </a:lnTo>
                                <a:lnTo>
                                  <a:pt x="0" y="321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1" name="Shape 6991"/>
                        <wps:cNvSpPr/>
                        <wps:spPr>
                          <a:xfrm>
                            <a:off x="4482090" y="1225287"/>
                            <a:ext cx="9144" cy="321558"/>
                          </a:xfrm>
                          <a:custGeom>
                            <a:avLst/>
                            <a:gdLst/>
                            <a:ahLst/>
                            <a:cxnLst/>
                            <a:rect l="0" t="0" r="0" b="0"/>
                            <a:pathLst>
                              <a:path w="9144" h="321558">
                                <a:moveTo>
                                  <a:pt x="0" y="0"/>
                                </a:moveTo>
                                <a:lnTo>
                                  <a:pt x="9144" y="0"/>
                                </a:lnTo>
                                <a:lnTo>
                                  <a:pt x="9144" y="321558"/>
                                </a:lnTo>
                                <a:lnTo>
                                  <a:pt x="0" y="321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2" name="Shape 6992"/>
                        <wps:cNvSpPr/>
                        <wps:spPr>
                          <a:xfrm>
                            <a:off x="6781806" y="1225287"/>
                            <a:ext cx="9144" cy="321558"/>
                          </a:xfrm>
                          <a:custGeom>
                            <a:avLst/>
                            <a:gdLst/>
                            <a:ahLst/>
                            <a:cxnLst/>
                            <a:rect l="0" t="0" r="0" b="0"/>
                            <a:pathLst>
                              <a:path w="9144" h="321558">
                                <a:moveTo>
                                  <a:pt x="0" y="0"/>
                                </a:moveTo>
                                <a:lnTo>
                                  <a:pt x="9144" y="0"/>
                                </a:lnTo>
                                <a:lnTo>
                                  <a:pt x="9144" y="321558"/>
                                </a:lnTo>
                                <a:lnTo>
                                  <a:pt x="0" y="321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Rectangle 57"/>
                        <wps:cNvSpPr/>
                        <wps:spPr>
                          <a:xfrm>
                            <a:off x="3518921" y="1577075"/>
                            <a:ext cx="651777" cy="179018"/>
                          </a:xfrm>
                          <a:prstGeom prst="rect">
                            <a:avLst/>
                          </a:prstGeom>
                          <a:ln>
                            <a:noFill/>
                          </a:ln>
                        </wps:spPr>
                        <wps:txbx>
                          <w:txbxContent>
                            <w:p w:rsidR="005A4626" w:rsidRDefault="003B30BF">
                              <w:pPr>
                                <w:spacing w:after="160" w:line="259" w:lineRule="auto"/>
                                <w:ind w:left="0" w:firstLine="0"/>
                                <w:jc w:val="left"/>
                              </w:pPr>
                              <w:r>
                                <w:rPr>
                                  <w:b/>
                                  <w:color w:val="006599"/>
                                </w:rPr>
                                <w:t xml:space="preserve">Hours: </w:t>
                              </w:r>
                            </w:p>
                          </w:txbxContent>
                        </wps:txbx>
                        <wps:bodyPr horzOverflow="overflow" vert="horz" lIns="0" tIns="0" rIns="0" bIns="0" rtlCol="0">
                          <a:noAutofit/>
                        </wps:bodyPr>
                      </wps:wsp>
                      <wps:wsp>
                        <wps:cNvPr id="58" name="Rectangle 58"/>
                        <wps:cNvSpPr/>
                        <wps:spPr>
                          <a:xfrm>
                            <a:off x="3518921" y="1738618"/>
                            <a:ext cx="51810" cy="178832"/>
                          </a:xfrm>
                          <a:prstGeom prst="rect">
                            <a:avLst/>
                          </a:prstGeom>
                          <a:ln>
                            <a:noFill/>
                          </a:ln>
                        </wps:spPr>
                        <wps:txbx>
                          <w:txbxContent>
                            <w:p w:rsidR="005A4626" w:rsidRDefault="003B30BF">
                              <w:pPr>
                                <w:spacing w:after="160" w:line="259" w:lineRule="auto"/>
                                <w:ind w:left="0" w:firstLine="0"/>
                                <w:jc w:val="left"/>
                              </w:pPr>
                              <w:r>
                                <w:t xml:space="preserve"> </w:t>
                              </w:r>
                            </w:p>
                          </w:txbxContent>
                        </wps:txbx>
                        <wps:bodyPr horzOverflow="overflow" vert="horz" lIns="0" tIns="0" rIns="0" bIns="0" rtlCol="0">
                          <a:noAutofit/>
                        </wps:bodyPr>
                      </wps:wsp>
                      <wps:wsp>
                        <wps:cNvPr id="4549" name="Rectangle 4549"/>
                        <wps:cNvSpPr/>
                        <wps:spPr>
                          <a:xfrm>
                            <a:off x="4893958" y="1588504"/>
                            <a:ext cx="108837" cy="178832"/>
                          </a:xfrm>
                          <a:prstGeom prst="rect">
                            <a:avLst/>
                          </a:prstGeom>
                          <a:ln>
                            <a:noFill/>
                          </a:ln>
                        </wps:spPr>
                        <wps:txbx>
                          <w:txbxContent>
                            <w:p w:rsidR="005A4626" w:rsidRDefault="00FF3F87">
                              <w:pPr>
                                <w:spacing w:after="160" w:line="259" w:lineRule="auto"/>
                                <w:ind w:left="0" w:firstLine="0"/>
                                <w:jc w:val="left"/>
                              </w:pPr>
                              <w:r>
                                <w:tab/>
                              </w:r>
                            </w:p>
                          </w:txbxContent>
                        </wps:txbx>
                        <wps:bodyPr horzOverflow="overflow" vert="horz" lIns="0" tIns="0" rIns="0" bIns="0" rtlCol="0">
                          <a:noAutofit/>
                        </wps:bodyPr>
                      </wps:wsp>
                      <wps:wsp>
                        <wps:cNvPr id="60" name="Rectangle 60"/>
                        <wps:cNvSpPr/>
                        <wps:spPr>
                          <a:xfrm>
                            <a:off x="4553716" y="1738618"/>
                            <a:ext cx="2656403" cy="178832"/>
                          </a:xfrm>
                          <a:prstGeom prst="rect">
                            <a:avLst/>
                          </a:prstGeom>
                          <a:ln>
                            <a:noFill/>
                          </a:ln>
                        </wps:spPr>
                        <wps:txbx>
                          <w:txbxContent>
                            <w:p w:rsidR="005A4626" w:rsidRDefault="00FF3F87">
                              <w:pPr>
                                <w:spacing w:after="160" w:line="259" w:lineRule="auto"/>
                                <w:ind w:left="0" w:firstLine="0"/>
                                <w:jc w:val="left"/>
                              </w:pPr>
                              <w:r>
                                <w:t>7.5</w:t>
                              </w:r>
                              <w:r>
                                <w:tab/>
                              </w:r>
                            </w:p>
                          </w:txbxContent>
                        </wps:txbx>
                        <wps:bodyPr horzOverflow="overflow" vert="horz" lIns="0" tIns="0" rIns="0" bIns="0" rtlCol="0">
                          <a:noAutofit/>
                        </wps:bodyPr>
                      </wps:wsp>
                      <wps:wsp>
                        <wps:cNvPr id="61" name="Rectangle 61"/>
                        <wps:cNvSpPr/>
                        <wps:spPr>
                          <a:xfrm>
                            <a:off x="4553716" y="1900162"/>
                            <a:ext cx="801770" cy="178832"/>
                          </a:xfrm>
                          <a:prstGeom prst="rect">
                            <a:avLst/>
                          </a:prstGeom>
                          <a:ln>
                            <a:noFill/>
                          </a:ln>
                        </wps:spPr>
                        <wps:txbx>
                          <w:txbxContent>
                            <w:p w:rsidR="005A4626" w:rsidRDefault="005A4626">
                              <w:pPr>
                                <w:spacing w:after="160" w:line="259" w:lineRule="auto"/>
                                <w:ind w:left="0" w:firstLine="0"/>
                                <w:jc w:val="left"/>
                              </w:pPr>
                            </w:p>
                          </w:txbxContent>
                        </wps:txbx>
                        <wps:bodyPr horzOverflow="overflow" vert="horz" lIns="0" tIns="0" rIns="0" bIns="0" rtlCol="0">
                          <a:noAutofit/>
                        </wps:bodyPr>
                      </wps:wsp>
                      <wps:wsp>
                        <wps:cNvPr id="6993" name="Shape 6993"/>
                        <wps:cNvSpPr/>
                        <wps:spPr>
                          <a:xfrm>
                            <a:off x="0" y="1546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4" name="Shape 6994"/>
                        <wps:cNvSpPr/>
                        <wps:spPr>
                          <a:xfrm>
                            <a:off x="6096" y="1546850"/>
                            <a:ext cx="912870" cy="9144"/>
                          </a:xfrm>
                          <a:custGeom>
                            <a:avLst/>
                            <a:gdLst/>
                            <a:ahLst/>
                            <a:cxnLst/>
                            <a:rect l="0" t="0" r="0" b="0"/>
                            <a:pathLst>
                              <a:path w="912870" h="9144">
                                <a:moveTo>
                                  <a:pt x="0" y="0"/>
                                </a:moveTo>
                                <a:lnTo>
                                  <a:pt x="912870" y="0"/>
                                </a:lnTo>
                                <a:lnTo>
                                  <a:pt x="912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 name="Shape 6995"/>
                        <wps:cNvSpPr/>
                        <wps:spPr>
                          <a:xfrm>
                            <a:off x="918972" y="1546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6" name="Shape 6996"/>
                        <wps:cNvSpPr/>
                        <wps:spPr>
                          <a:xfrm>
                            <a:off x="925068" y="1546850"/>
                            <a:ext cx="2292096" cy="9144"/>
                          </a:xfrm>
                          <a:custGeom>
                            <a:avLst/>
                            <a:gdLst/>
                            <a:ahLst/>
                            <a:cxnLst/>
                            <a:rect l="0" t="0" r="0" b="0"/>
                            <a:pathLst>
                              <a:path w="2292096" h="9144">
                                <a:moveTo>
                                  <a:pt x="0" y="0"/>
                                </a:moveTo>
                                <a:lnTo>
                                  <a:pt x="2292096" y="0"/>
                                </a:lnTo>
                                <a:lnTo>
                                  <a:pt x="2292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7" name="Shape 6997"/>
                        <wps:cNvSpPr/>
                        <wps:spPr>
                          <a:xfrm>
                            <a:off x="3217170" y="1546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8" name="Shape 6998"/>
                        <wps:cNvSpPr/>
                        <wps:spPr>
                          <a:xfrm>
                            <a:off x="3447294" y="1546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9" name="Shape 6999"/>
                        <wps:cNvSpPr/>
                        <wps:spPr>
                          <a:xfrm>
                            <a:off x="3453390" y="1546850"/>
                            <a:ext cx="1028694" cy="9144"/>
                          </a:xfrm>
                          <a:custGeom>
                            <a:avLst/>
                            <a:gdLst/>
                            <a:ahLst/>
                            <a:cxnLst/>
                            <a:rect l="0" t="0" r="0" b="0"/>
                            <a:pathLst>
                              <a:path w="1028694" h="9144">
                                <a:moveTo>
                                  <a:pt x="0" y="0"/>
                                </a:moveTo>
                                <a:lnTo>
                                  <a:pt x="1028694" y="0"/>
                                </a:lnTo>
                                <a:lnTo>
                                  <a:pt x="1028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0" name="Shape 7000"/>
                        <wps:cNvSpPr/>
                        <wps:spPr>
                          <a:xfrm>
                            <a:off x="4482090" y="1546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1" name="Shape 7001"/>
                        <wps:cNvSpPr/>
                        <wps:spPr>
                          <a:xfrm>
                            <a:off x="4488186" y="1546850"/>
                            <a:ext cx="2293620" cy="9144"/>
                          </a:xfrm>
                          <a:custGeom>
                            <a:avLst/>
                            <a:gdLst/>
                            <a:ahLst/>
                            <a:cxnLst/>
                            <a:rect l="0" t="0" r="0" b="0"/>
                            <a:pathLst>
                              <a:path w="2293620" h="9144">
                                <a:moveTo>
                                  <a:pt x="0" y="0"/>
                                </a:moveTo>
                                <a:lnTo>
                                  <a:pt x="2293620" y="0"/>
                                </a:lnTo>
                                <a:lnTo>
                                  <a:pt x="2293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2" name="Shape 7002"/>
                        <wps:cNvSpPr/>
                        <wps:spPr>
                          <a:xfrm>
                            <a:off x="6781806" y="1546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3" name="Shape 7003"/>
                        <wps:cNvSpPr/>
                        <wps:spPr>
                          <a:xfrm>
                            <a:off x="0" y="1552947"/>
                            <a:ext cx="9144" cy="481578"/>
                          </a:xfrm>
                          <a:custGeom>
                            <a:avLst/>
                            <a:gdLst/>
                            <a:ahLst/>
                            <a:cxnLst/>
                            <a:rect l="0" t="0" r="0" b="0"/>
                            <a:pathLst>
                              <a:path w="9144" h="481578">
                                <a:moveTo>
                                  <a:pt x="0" y="0"/>
                                </a:moveTo>
                                <a:lnTo>
                                  <a:pt x="9144" y="0"/>
                                </a:lnTo>
                                <a:lnTo>
                                  <a:pt x="9144" y="481578"/>
                                </a:lnTo>
                                <a:lnTo>
                                  <a:pt x="0" y="481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4" name="Shape 7004"/>
                        <wps:cNvSpPr/>
                        <wps:spPr>
                          <a:xfrm>
                            <a:off x="918972" y="1552947"/>
                            <a:ext cx="9144" cy="481578"/>
                          </a:xfrm>
                          <a:custGeom>
                            <a:avLst/>
                            <a:gdLst/>
                            <a:ahLst/>
                            <a:cxnLst/>
                            <a:rect l="0" t="0" r="0" b="0"/>
                            <a:pathLst>
                              <a:path w="9144" h="481578">
                                <a:moveTo>
                                  <a:pt x="0" y="0"/>
                                </a:moveTo>
                                <a:lnTo>
                                  <a:pt x="9144" y="0"/>
                                </a:lnTo>
                                <a:lnTo>
                                  <a:pt x="9144" y="481578"/>
                                </a:lnTo>
                                <a:lnTo>
                                  <a:pt x="0" y="481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5" name="Shape 7005"/>
                        <wps:cNvSpPr/>
                        <wps:spPr>
                          <a:xfrm>
                            <a:off x="3217170" y="1552947"/>
                            <a:ext cx="9144" cy="481578"/>
                          </a:xfrm>
                          <a:custGeom>
                            <a:avLst/>
                            <a:gdLst/>
                            <a:ahLst/>
                            <a:cxnLst/>
                            <a:rect l="0" t="0" r="0" b="0"/>
                            <a:pathLst>
                              <a:path w="9144" h="481578">
                                <a:moveTo>
                                  <a:pt x="0" y="0"/>
                                </a:moveTo>
                                <a:lnTo>
                                  <a:pt x="9144" y="0"/>
                                </a:lnTo>
                                <a:lnTo>
                                  <a:pt x="9144" y="481578"/>
                                </a:lnTo>
                                <a:lnTo>
                                  <a:pt x="0" y="481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6" name="Shape 7006"/>
                        <wps:cNvSpPr/>
                        <wps:spPr>
                          <a:xfrm>
                            <a:off x="3447294" y="1552947"/>
                            <a:ext cx="9144" cy="481578"/>
                          </a:xfrm>
                          <a:custGeom>
                            <a:avLst/>
                            <a:gdLst/>
                            <a:ahLst/>
                            <a:cxnLst/>
                            <a:rect l="0" t="0" r="0" b="0"/>
                            <a:pathLst>
                              <a:path w="9144" h="481578">
                                <a:moveTo>
                                  <a:pt x="0" y="0"/>
                                </a:moveTo>
                                <a:lnTo>
                                  <a:pt x="9144" y="0"/>
                                </a:lnTo>
                                <a:lnTo>
                                  <a:pt x="9144" y="481578"/>
                                </a:lnTo>
                                <a:lnTo>
                                  <a:pt x="0" y="481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7" name="Shape 7007"/>
                        <wps:cNvSpPr/>
                        <wps:spPr>
                          <a:xfrm>
                            <a:off x="4482090" y="1552947"/>
                            <a:ext cx="9144" cy="481578"/>
                          </a:xfrm>
                          <a:custGeom>
                            <a:avLst/>
                            <a:gdLst/>
                            <a:ahLst/>
                            <a:cxnLst/>
                            <a:rect l="0" t="0" r="0" b="0"/>
                            <a:pathLst>
                              <a:path w="9144" h="481578">
                                <a:moveTo>
                                  <a:pt x="0" y="0"/>
                                </a:moveTo>
                                <a:lnTo>
                                  <a:pt x="9144" y="0"/>
                                </a:lnTo>
                                <a:lnTo>
                                  <a:pt x="9144" y="481578"/>
                                </a:lnTo>
                                <a:lnTo>
                                  <a:pt x="0" y="481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8" name="Shape 7008"/>
                        <wps:cNvSpPr/>
                        <wps:spPr>
                          <a:xfrm>
                            <a:off x="6781806" y="1552947"/>
                            <a:ext cx="9144" cy="481578"/>
                          </a:xfrm>
                          <a:custGeom>
                            <a:avLst/>
                            <a:gdLst/>
                            <a:ahLst/>
                            <a:cxnLst/>
                            <a:rect l="0" t="0" r="0" b="0"/>
                            <a:pathLst>
                              <a:path w="9144" h="481578">
                                <a:moveTo>
                                  <a:pt x="0" y="0"/>
                                </a:moveTo>
                                <a:lnTo>
                                  <a:pt x="9144" y="0"/>
                                </a:lnTo>
                                <a:lnTo>
                                  <a:pt x="9144" y="481578"/>
                                </a:lnTo>
                                <a:lnTo>
                                  <a:pt x="0" y="481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Rectangle 78"/>
                        <wps:cNvSpPr/>
                        <wps:spPr>
                          <a:xfrm>
                            <a:off x="71628" y="1577075"/>
                            <a:ext cx="972031" cy="179018"/>
                          </a:xfrm>
                          <a:prstGeom prst="rect">
                            <a:avLst/>
                          </a:prstGeom>
                          <a:ln>
                            <a:noFill/>
                          </a:ln>
                        </wps:spPr>
                        <wps:txbx>
                          <w:txbxContent>
                            <w:p w:rsidR="005A4626" w:rsidRDefault="003B30BF">
                              <w:pPr>
                                <w:spacing w:after="160" w:line="259" w:lineRule="auto"/>
                                <w:ind w:left="0" w:firstLine="0"/>
                                <w:jc w:val="left"/>
                              </w:pPr>
                              <w:r>
                                <w:rPr>
                                  <w:b/>
                                  <w:color w:val="006599"/>
                                </w:rPr>
                                <w:t xml:space="preserve">Grade and </w:t>
                              </w:r>
                            </w:p>
                          </w:txbxContent>
                        </wps:txbx>
                        <wps:bodyPr horzOverflow="overflow" vert="horz" lIns="0" tIns="0" rIns="0" bIns="0" rtlCol="0">
                          <a:noAutofit/>
                        </wps:bodyPr>
                      </wps:wsp>
                      <wps:wsp>
                        <wps:cNvPr id="79" name="Rectangle 79"/>
                        <wps:cNvSpPr/>
                        <wps:spPr>
                          <a:xfrm>
                            <a:off x="71628" y="1737094"/>
                            <a:ext cx="682181" cy="179018"/>
                          </a:xfrm>
                          <a:prstGeom prst="rect">
                            <a:avLst/>
                          </a:prstGeom>
                          <a:ln>
                            <a:noFill/>
                          </a:ln>
                        </wps:spPr>
                        <wps:txbx>
                          <w:txbxContent>
                            <w:p w:rsidR="005A4626" w:rsidRDefault="003B30BF">
                              <w:pPr>
                                <w:spacing w:after="160" w:line="259" w:lineRule="auto"/>
                                <w:ind w:left="0" w:firstLine="0"/>
                                <w:jc w:val="left"/>
                              </w:pPr>
                              <w:r>
                                <w:rPr>
                                  <w:b/>
                                  <w:color w:val="006599"/>
                                </w:rPr>
                                <w:t xml:space="preserve">Range: </w:t>
                              </w:r>
                            </w:p>
                          </w:txbxContent>
                        </wps:txbx>
                        <wps:bodyPr horzOverflow="overflow" vert="horz" lIns="0" tIns="0" rIns="0" bIns="0" rtlCol="0">
                          <a:noAutofit/>
                        </wps:bodyPr>
                      </wps:wsp>
                      <wps:wsp>
                        <wps:cNvPr id="80" name="Rectangle 80"/>
                        <wps:cNvSpPr/>
                        <wps:spPr>
                          <a:xfrm>
                            <a:off x="71628" y="1898638"/>
                            <a:ext cx="51809" cy="179018"/>
                          </a:xfrm>
                          <a:prstGeom prst="rect">
                            <a:avLst/>
                          </a:prstGeom>
                          <a:ln>
                            <a:noFill/>
                          </a:ln>
                        </wps:spPr>
                        <wps:txbx>
                          <w:txbxContent>
                            <w:p w:rsidR="005A4626" w:rsidRDefault="003B30BF">
                              <w:pPr>
                                <w:spacing w:after="160" w:line="259" w:lineRule="auto"/>
                                <w:ind w:left="0" w:firstLine="0"/>
                                <w:jc w:val="left"/>
                              </w:pPr>
                              <w:r>
                                <w:rPr>
                                  <w:b/>
                                  <w:color w:val="006599"/>
                                </w:rPr>
                                <w:t xml:space="preserve"> </w:t>
                              </w:r>
                            </w:p>
                          </w:txbxContent>
                        </wps:txbx>
                        <wps:bodyPr horzOverflow="overflow" vert="horz" lIns="0" tIns="0" rIns="0" bIns="0" rtlCol="0">
                          <a:noAutofit/>
                        </wps:bodyPr>
                      </wps:wsp>
                      <wps:wsp>
                        <wps:cNvPr id="81" name="Rectangle 81"/>
                        <wps:cNvSpPr/>
                        <wps:spPr>
                          <a:xfrm>
                            <a:off x="990606" y="1578599"/>
                            <a:ext cx="1592267" cy="178832"/>
                          </a:xfrm>
                          <a:prstGeom prst="rect">
                            <a:avLst/>
                          </a:prstGeom>
                          <a:ln>
                            <a:noFill/>
                          </a:ln>
                        </wps:spPr>
                        <wps:txbx>
                          <w:txbxContent>
                            <w:p w:rsidR="005A4626" w:rsidRDefault="003B30BF">
                              <w:pPr>
                                <w:spacing w:after="160" w:line="259" w:lineRule="auto"/>
                                <w:ind w:left="0" w:firstLine="0"/>
                                <w:jc w:val="left"/>
                              </w:pPr>
                              <w:r>
                                <w:t xml:space="preserve">Grade 3 </w:t>
                              </w:r>
                              <w:proofErr w:type="spellStart"/>
                              <w:proofErr w:type="gramStart"/>
                              <w:r>
                                <w:t>scp</w:t>
                              </w:r>
                              <w:proofErr w:type="spellEnd"/>
                              <w:proofErr w:type="gramEnd"/>
                              <w:r>
                                <w:t xml:space="preserve"> 9 - 16 </w:t>
                              </w:r>
                            </w:p>
                          </w:txbxContent>
                        </wps:txbx>
                        <wps:bodyPr horzOverflow="overflow" vert="horz" lIns="0" tIns="0" rIns="0" bIns="0" rtlCol="0">
                          <a:noAutofit/>
                        </wps:bodyPr>
                      </wps:wsp>
                      <wps:wsp>
                        <wps:cNvPr id="82" name="Rectangle 82"/>
                        <wps:cNvSpPr/>
                        <wps:spPr>
                          <a:xfrm>
                            <a:off x="990606" y="1737094"/>
                            <a:ext cx="51809" cy="179018"/>
                          </a:xfrm>
                          <a:prstGeom prst="rect">
                            <a:avLst/>
                          </a:prstGeom>
                          <a:ln>
                            <a:noFill/>
                          </a:ln>
                        </wps:spPr>
                        <wps:txbx>
                          <w:txbxContent>
                            <w:p w:rsidR="005A4626" w:rsidRDefault="003B30BF">
                              <w:pPr>
                                <w:spacing w:after="160" w:line="259" w:lineRule="auto"/>
                                <w:ind w:left="0" w:firstLine="0"/>
                                <w:jc w:val="left"/>
                              </w:pPr>
                              <w:r>
                                <w:rPr>
                                  <w:b/>
                                </w:rPr>
                                <w:t xml:space="preserve"> </w:t>
                              </w:r>
                            </w:p>
                          </w:txbxContent>
                        </wps:txbx>
                        <wps:bodyPr horzOverflow="overflow" vert="horz" lIns="0" tIns="0" rIns="0" bIns="0" rtlCol="0">
                          <a:noAutofit/>
                        </wps:bodyPr>
                      </wps:wsp>
                      <wps:wsp>
                        <wps:cNvPr id="83" name="Rectangle 83"/>
                        <wps:cNvSpPr/>
                        <wps:spPr>
                          <a:xfrm>
                            <a:off x="3290316" y="1577075"/>
                            <a:ext cx="51810" cy="179018"/>
                          </a:xfrm>
                          <a:prstGeom prst="rect">
                            <a:avLst/>
                          </a:prstGeom>
                          <a:ln>
                            <a:noFill/>
                          </a:ln>
                        </wps:spPr>
                        <wps:txbx>
                          <w:txbxContent>
                            <w:p w:rsidR="005A4626" w:rsidRDefault="003B30BF">
                              <w:pPr>
                                <w:spacing w:after="160" w:line="259" w:lineRule="auto"/>
                                <w:ind w:left="0" w:firstLine="0"/>
                                <w:jc w:val="left"/>
                              </w:pPr>
                              <w:r>
                                <w:rPr>
                                  <w:b/>
                                </w:rPr>
                                <w:t xml:space="preserve"> </w:t>
                              </w:r>
                            </w:p>
                          </w:txbxContent>
                        </wps:txbx>
                        <wps:bodyPr horzOverflow="overflow" vert="horz" lIns="0" tIns="0" rIns="0" bIns="0" rtlCol="0">
                          <a:noAutofit/>
                        </wps:bodyPr>
                      </wps:wsp>
                      <wps:wsp>
                        <wps:cNvPr id="84" name="Rectangle 84"/>
                        <wps:cNvSpPr/>
                        <wps:spPr>
                          <a:xfrm>
                            <a:off x="3518921" y="2064754"/>
                            <a:ext cx="795688" cy="179017"/>
                          </a:xfrm>
                          <a:prstGeom prst="rect">
                            <a:avLst/>
                          </a:prstGeom>
                          <a:ln>
                            <a:noFill/>
                          </a:ln>
                        </wps:spPr>
                        <wps:txbx>
                          <w:txbxContent>
                            <w:p w:rsidR="005A4626" w:rsidRDefault="003B30BF">
                              <w:pPr>
                                <w:spacing w:after="160" w:line="259" w:lineRule="auto"/>
                                <w:ind w:left="0" w:firstLine="0"/>
                                <w:jc w:val="left"/>
                              </w:pPr>
                              <w:r>
                                <w:rPr>
                                  <w:b/>
                                  <w:color w:val="006599"/>
                                </w:rPr>
                                <w:t xml:space="preserve">Working </w:t>
                              </w:r>
                            </w:p>
                          </w:txbxContent>
                        </wps:txbx>
                        <wps:bodyPr horzOverflow="overflow" vert="horz" lIns="0" tIns="0" rIns="0" bIns="0" rtlCol="0">
                          <a:noAutofit/>
                        </wps:bodyPr>
                      </wps:wsp>
                      <wps:wsp>
                        <wps:cNvPr id="85" name="Rectangle 85"/>
                        <wps:cNvSpPr/>
                        <wps:spPr>
                          <a:xfrm>
                            <a:off x="3518921" y="2226296"/>
                            <a:ext cx="755151" cy="179018"/>
                          </a:xfrm>
                          <a:prstGeom prst="rect">
                            <a:avLst/>
                          </a:prstGeom>
                          <a:ln>
                            <a:noFill/>
                          </a:ln>
                        </wps:spPr>
                        <wps:txbx>
                          <w:txbxContent>
                            <w:p w:rsidR="005A4626" w:rsidRDefault="003B30BF">
                              <w:pPr>
                                <w:spacing w:after="160" w:line="259" w:lineRule="auto"/>
                                <w:ind w:left="0" w:firstLine="0"/>
                                <w:jc w:val="left"/>
                              </w:pPr>
                              <w:r>
                                <w:rPr>
                                  <w:b/>
                                  <w:color w:val="006599"/>
                                </w:rPr>
                                <w:t xml:space="preserve">Pattern: </w:t>
                              </w:r>
                            </w:p>
                          </w:txbxContent>
                        </wps:txbx>
                        <wps:bodyPr horzOverflow="overflow" vert="horz" lIns="0" tIns="0" rIns="0" bIns="0" rtlCol="0">
                          <a:noAutofit/>
                        </wps:bodyPr>
                      </wps:wsp>
                      <wps:wsp>
                        <wps:cNvPr id="86" name="Rectangle 86"/>
                        <wps:cNvSpPr/>
                        <wps:spPr>
                          <a:xfrm>
                            <a:off x="4553716" y="2066278"/>
                            <a:ext cx="1383495" cy="178831"/>
                          </a:xfrm>
                          <a:prstGeom prst="rect">
                            <a:avLst/>
                          </a:prstGeom>
                          <a:ln>
                            <a:noFill/>
                          </a:ln>
                        </wps:spPr>
                        <wps:txbx>
                          <w:txbxContent>
                            <w:p w:rsidR="005A4626" w:rsidRDefault="003B30BF">
                              <w:pPr>
                                <w:spacing w:after="160" w:line="259" w:lineRule="auto"/>
                                <w:ind w:left="0" w:firstLine="0"/>
                                <w:jc w:val="left"/>
                              </w:pPr>
                              <w:r>
                                <w:t xml:space="preserve">Term Time Only </w:t>
                              </w:r>
                            </w:p>
                          </w:txbxContent>
                        </wps:txbx>
                        <wps:bodyPr horzOverflow="overflow" vert="horz" lIns="0" tIns="0" rIns="0" bIns="0" rtlCol="0">
                          <a:noAutofit/>
                        </wps:bodyPr>
                      </wps:wsp>
                      <wps:wsp>
                        <wps:cNvPr id="7009" name="Shape 7009"/>
                        <wps:cNvSpPr/>
                        <wps:spPr>
                          <a:xfrm>
                            <a:off x="0" y="20345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0" name="Shape 7010"/>
                        <wps:cNvSpPr/>
                        <wps:spPr>
                          <a:xfrm>
                            <a:off x="918972" y="20345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1" name="Shape 7011"/>
                        <wps:cNvSpPr/>
                        <wps:spPr>
                          <a:xfrm>
                            <a:off x="3217170" y="20345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2" name="Shape 7012"/>
                        <wps:cNvSpPr/>
                        <wps:spPr>
                          <a:xfrm>
                            <a:off x="3447294" y="20345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3" name="Shape 7013"/>
                        <wps:cNvSpPr/>
                        <wps:spPr>
                          <a:xfrm>
                            <a:off x="3453390" y="2034531"/>
                            <a:ext cx="1028694" cy="9144"/>
                          </a:xfrm>
                          <a:custGeom>
                            <a:avLst/>
                            <a:gdLst/>
                            <a:ahLst/>
                            <a:cxnLst/>
                            <a:rect l="0" t="0" r="0" b="0"/>
                            <a:pathLst>
                              <a:path w="1028694" h="9144">
                                <a:moveTo>
                                  <a:pt x="0" y="0"/>
                                </a:moveTo>
                                <a:lnTo>
                                  <a:pt x="1028694" y="0"/>
                                </a:lnTo>
                                <a:lnTo>
                                  <a:pt x="1028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4" name="Shape 7014"/>
                        <wps:cNvSpPr/>
                        <wps:spPr>
                          <a:xfrm>
                            <a:off x="4482090" y="20345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5" name="Shape 7015"/>
                        <wps:cNvSpPr/>
                        <wps:spPr>
                          <a:xfrm>
                            <a:off x="4488186" y="2034531"/>
                            <a:ext cx="2293620" cy="9144"/>
                          </a:xfrm>
                          <a:custGeom>
                            <a:avLst/>
                            <a:gdLst/>
                            <a:ahLst/>
                            <a:cxnLst/>
                            <a:rect l="0" t="0" r="0" b="0"/>
                            <a:pathLst>
                              <a:path w="2293620" h="9144">
                                <a:moveTo>
                                  <a:pt x="0" y="0"/>
                                </a:moveTo>
                                <a:lnTo>
                                  <a:pt x="2293620" y="0"/>
                                </a:lnTo>
                                <a:lnTo>
                                  <a:pt x="2293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6" name="Shape 7016"/>
                        <wps:cNvSpPr/>
                        <wps:spPr>
                          <a:xfrm>
                            <a:off x="6781806" y="20345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7" name="Shape 7017"/>
                        <wps:cNvSpPr/>
                        <wps:spPr>
                          <a:xfrm>
                            <a:off x="0" y="2040626"/>
                            <a:ext cx="9144" cy="367278"/>
                          </a:xfrm>
                          <a:custGeom>
                            <a:avLst/>
                            <a:gdLst/>
                            <a:ahLst/>
                            <a:cxnLst/>
                            <a:rect l="0" t="0" r="0" b="0"/>
                            <a:pathLst>
                              <a:path w="9144" h="367278">
                                <a:moveTo>
                                  <a:pt x="0" y="0"/>
                                </a:moveTo>
                                <a:lnTo>
                                  <a:pt x="9144" y="0"/>
                                </a:lnTo>
                                <a:lnTo>
                                  <a:pt x="9144" y="367278"/>
                                </a:lnTo>
                                <a:lnTo>
                                  <a:pt x="0" y="367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 name="Shape 7018"/>
                        <wps:cNvSpPr/>
                        <wps:spPr>
                          <a:xfrm>
                            <a:off x="918972" y="2040626"/>
                            <a:ext cx="9144" cy="367278"/>
                          </a:xfrm>
                          <a:custGeom>
                            <a:avLst/>
                            <a:gdLst/>
                            <a:ahLst/>
                            <a:cxnLst/>
                            <a:rect l="0" t="0" r="0" b="0"/>
                            <a:pathLst>
                              <a:path w="9144" h="367278">
                                <a:moveTo>
                                  <a:pt x="0" y="0"/>
                                </a:moveTo>
                                <a:lnTo>
                                  <a:pt x="9144" y="0"/>
                                </a:lnTo>
                                <a:lnTo>
                                  <a:pt x="9144" y="367278"/>
                                </a:lnTo>
                                <a:lnTo>
                                  <a:pt x="0" y="367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9" name="Shape 7019"/>
                        <wps:cNvSpPr/>
                        <wps:spPr>
                          <a:xfrm>
                            <a:off x="3217170" y="2040626"/>
                            <a:ext cx="9144" cy="367278"/>
                          </a:xfrm>
                          <a:custGeom>
                            <a:avLst/>
                            <a:gdLst/>
                            <a:ahLst/>
                            <a:cxnLst/>
                            <a:rect l="0" t="0" r="0" b="0"/>
                            <a:pathLst>
                              <a:path w="9144" h="367278">
                                <a:moveTo>
                                  <a:pt x="0" y="0"/>
                                </a:moveTo>
                                <a:lnTo>
                                  <a:pt x="9144" y="0"/>
                                </a:lnTo>
                                <a:lnTo>
                                  <a:pt x="9144" y="367278"/>
                                </a:lnTo>
                                <a:lnTo>
                                  <a:pt x="0" y="367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0" name="Shape 7020"/>
                        <wps:cNvSpPr/>
                        <wps:spPr>
                          <a:xfrm>
                            <a:off x="3447294" y="2040626"/>
                            <a:ext cx="9144" cy="367278"/>
                          </a:xfrm>
                          <a:custGeom>
                            <a:avLst/>
                            <a:gdLst/>
                            <a:ahLst/>
                            <a:cxnLst/>
                            <a:rect l="0" t="0" r="0" b="0"/>
                            <a:pathLst>
                              <a:path w="9144" h="367278">
                                <a:moveTo>
                                  <a:pt x="0" y="0"/>
                                </a:moveTo>
                                <a:lnTo>
                                  <a:pt x="9144" y="0"/>
                                </a:lnTo>
                                <a:lnTo>
                                  <a:pt x="9144" y="367278"/>
                                </a:lnTo>
                                <a:lnTo>
                                  <a:pt x="0" y="367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1" name="Shape 7021"/>
                        <wps:cNvSpPr/>
                        <wps:spPr>
                          <a:xfrm>
                            <a:off x="4482090" y="2040626"/>
                            <a:ext cx="9144" cy="367278"/>
                          </a:xfrm>
                          <a:custGeom>
                            <a:avLst/>
                            <a:gdLst/>
                            <a:ahLst/>
                            <a:cxnLst/>
                            <a:rect l="0" t="0" r="0" b="0"/>
                            <a:pathLst>
                              <a:path w="9144" h="367278">
                                <a:moveTo>
                                  <a:pt x="0" y="0"/>
                                </a:moveTo>
                                <a:lnTo>
                                  <a:pt x="9144" y="0"/>
                                </a:lnTo>
                                <a:lnTo>
                                  <a:pt x="9144" y="367278"/>
                                </a:lnTo>
                                <a:lnTo>
                                  <a:pt x="0" y="367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2" name="Shape 7022"/>
                        <wps:cNvSpPr/>
                        <wps:spPr>
                          <a:xfrm>
                            <a:off x="6781806" y="2040626"/>
                            <a:ext cx="9144" cy="367278"/>
                          </a:xfrm>
                          <a:custGeom>
                            <a:avLst/>
                            <a:gdLst/>
                            <a:ahLst/>
                            <a:cxnLst/>
                            <a:rect l="0" t="0" r="0" b="0"/>
                            <a:pathLst>
                              <a:path w="9144" h="367278">
                                <a:moveTo>
                                  <a:pt x="0" y="0"/>
                                </a:moveTo>
                                <a:lnTo>
                                  <a:pt x="9144" y="0"/>
                                </a:lnTo>
                                <a:lnTo>
                                  <a:pt x="9144" y="367278"/>
                                </a:lnTo>
                                <a:lnTo>
                                  <a:pt x="0" y="367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Rectangle 101"/>
                        <wps:cNvSpPr/>
                        <wps:spPr>
                          <a:xfrm>
                            <a:off x="71628" y="2438133"/>
                            <a:ext cx="1045000" cy="179018"/>
                          </a:xfrm>
                          <a:prstGeom prst="rect">
                            <a:avLst/>
                          </a:prstGeom>
                          <a:ln>
                            <a:noFill/>
                          </a:ln>
                        </wps:spPr>
                        <wps:txbx>
                          <w:txbxContent>
                            <w:p w:rsidR="005A4626" w:rsidRDefault="003B30BF">
                              <w:pPr>
                                <w:spacing w:after="160" w:line="259" w:lineRule="auto"/>
                                <w:ind w:left="0" w:firstLine="0"/>
                                <w:jc w:val="left"/>
                              </w:pPr>
                              <w:r>
                                <w:rPr>
                                  <w:b/>
                                  <w:color w:val="006599"/>
                                </w:rPr>
                                <w:t xml:space="preserve">Reports to: </w:t>
                              </w:r>
                            </w:p>
                          </w:txbxContent>
                        </wps:txbx>
                        <wps:bodyPr horzOverflow="overflow" vert="horz" lIns="0" tIns="0" rIns="0" bIns="0" rtlCol="0">
                          <a:noAutofit/>
                        </wps:bodyPr>
                      </wps:wsp>
                      <wps:wsp>
                        <wps:cNvPr id="102" name="Rectangle 102"/>
                        <wps:cNvSpPr/>
                        <wps:spPr>
                          <a:xfrm>
                            <a:off x="71628" y="2598153"/>
                            <a:ext cx="51809" cy="179018"/>
                          </a:xfrm>
                          <a:prstGeom prst="rect">
                            <a:avLst/>
                          </a:prstGeom>
                          <a:ln>
                            <a:noFill/>
                          </a:ln>
                        </wps:spPr>
                        <wps:txbx>
                          <w:txbxContent>
                            <w:p w:rsidR="005A4626" w:rsidRDefault="003B30BF">
                              <w:pPr>
                                <w:spacing w:after="160" w:line="259" w:lineRule="auto"/>
                                <w:ind w:left="0" w:firstLine="0"/>
                                <w:jc w:val="left"/>
                              </w:pPr>
                              <w:r>
                                <w:rPr>
                                  <w:b/>
                                  <w:color w:val="006599"/>
                                </w:rPr>
                                <w:t xml:space="preserve"> </w:t>
                              </w:r>
                            </w:p>
                          </w:txbxContent>
                        </wps:txbx>
                        <wps:bodyPr horzOverflow="overflow" vert="horz" lIns="0" tIns="0" rIns="0" bIns="0" rtlCol="0">
                          <a:noAutofit/>
                        </wps:bodyPr>
                      </wps:wsp>
                      <wps:wsp>
                        <wps:cNvPr id="103" name="Rectangle 103"/>
                        <wps:cNvSpPr/>
                        <wps:spPr>
                          <a:xfrm>
                            <a:off x="951988" y="2486789"/>
                            <a:ext cx="2830715" cy="513586"/>
                          </a:xfrm>
                          <a:prstGeom prst="rect">
                            <a:avLst/>
                          </a:prstGeom>
                          <a:ln>
                            <a:noFill/>
                          </a:ln>
                        </wps:spPr>
                        <wps:txbx>
                          <w:txbxContent>
                            <w:p w:rsidR="00E2095F" w:rsidRDefault="003B30BF">
                              <w:pPr>
                                <w:spacing w:after="160" w:line="259" w:lineRule="auto"/>
                                <w:ind w:left="0" w:firstLine="0"/>
                                <w:jc w:val="left"/>
                              </w:pPr>
                              <w:r>
                                <w:t xml:space="preserve">Senior Midday Meals Supervisor </w:t>
                              </w:r>
                              <w:r w:rsidR="00E2095F">
                                <w:t>/</w:t>
                              </w:r>
                            </w:p>
                            <w:p w:rsidR="00E2095F" w:rsidRDefault="00E2095F">
                              <w:pPr>
                                <w:spacing w:after="160" w:line="259" w:lineRule="auto"/>
                                <w:ind w:left="0" w:firstLine="0"/>
                                <w:jc w:val="left"/>
                              </w:pPr>
                              <w:r>
                                <w:t>SBM</w:t>
                              </w:r>
                            </w:p>
                            <w:p w:rsidR="00E2095F" w:rsidRDefault="00E2095F">
                              <w:pPr>
                                <w:spacing w:after="160" w:line="259" w:lineRule="auto"/>
                                <w:ind w:left="0" w:firstLine="0"/>
                                <w:jc w:val="left"/>
                              </w:pPr>
                            </w:p>
                            <w:p w:rsidR="005A4626" w:rsidRDefault="00E2095F">
                              <w:pPr>
                                <w:spacing w:after="160" w:line="259" w:lineRule="auto"/>
                                <w:ind w:left="0" w:firstLine="0"/>
                                <w:jc w:val="left"/>
                              </w:pPr>
                              <w:r>
                                <w:t>School</w:t>
                              </w:r>
                              <w:r w:rsidR="003B30BF">
                                <w:t xml:space="preserve"> </w:t>
                              </w:r>
                              <w:proofErr w:type="spellStart"/>
                              <w:r>
                                <w:t>School</w:t>
                              </w:r>
                              <w:proofErr w:type="spellEnd"/>
                            </w:p>
                          </w:txbxContent>
                        </wps:txbx>
                        <wps:bodyPr horzOverflow="overflow" vert="horz" lIns="0" tIns="0" rIns="0" bIns="0" rtlCol="0">
                          <a:noAutofit/>
                        </wps:bodyPr>
                      </wps:wsp>
                      <wps:wsp>
                        <wps:cNvPr id="104" name="Rectangle 104"/>
                        <wps:cNvSpPr/>
                        <wps:spPr>
                          <a:xfrm>
                            <a:off x="990606" y="2599677"/>
                            <a:ext cx="2911791" cy="178832"/>
                          </a:xfrm>
                          <a:prstGeom prst="rect">
                            <a:avLst/>
                          </a:prstGeom>
                          <a:ln>
                            <a:noFill/>
                          </a:ln>
                        </wps:spPr>
                        <wps:txbx>
                          <w:txbxContent>
                            <w:p w:rsidR="005A4626" w:rsidRDefault="005A4626">
                              <w:pPr>
                                <w:spacing w:after="160" w:line="259" w:lineRule="auto"/>
                                <w:ind w:left="0" w:firstLine="0"/>
                                <w:jc w:val="left"/>
                              </w:pPr>
                            </w:p>
                          </w:txbxContent>
                        </wps:txbx>
                        <wps:bodyPr horzOverflow="overflow" vert="horz" lIns="0" tIns="0" rIns="0" bIns="0" rtlCol="0">
                          <a:noAutofit/>
                        </wps:bodyPr>
                      </wps:wsp>
                      <wps:wsp>
                        <wps:cNvPr id="105" name="Rectangle 105"/>
                        <wps:cNvSpPr/>
                        <wps:spPr>
                          <a:xfrm>
                            <a:off x="990606" y="2761220"/>
                            <a:ext cx="1188911" cy="178832"/>
                          </a:xfrm>
                          <a:prstGeom prst="rect">
                            <a:avLst/>
                          </a:prstGeom>
                          <a:ln>
                            <a:noFill/>
                          </a:ln>
                        </wps:spPr>
                        <wps:txbx>
                          <w:txbxContent>
                            <w:p w:rsidR="005A4626" w:rsidRDefault="005A4626">
                              <w:pPr>
                                <w:spacing w:after="160" w:line="259" w:lineRule="auto"/>
                                <w:ind w:left="0" w:firstLine="0"/>
                                <w:jc w:val="left"/>
                              </w:pPr>
                            </w:p>
                          </w:txbxContent>
                        </wps:txbx>
                        <wps:bodyPr horzOverflow="overflow" vert="horz" lIns="0" tIns="0" rIns="0" bIns="0" rtlCol="0">
                          <a:noAutofit/>
                        </wps:bodyPr>
                      </wps:wsp>
                      <wps:wsp>
                        <wps:cNvPr id="107" name="Rectangle 107"/>
                        <wps:cNvSpPr/>
                        <wps:spPr>
                          <a:xfrm>
                            <a:off x="3290316" y="2438132"/>
                            <a:ext cx="51810" cy="179018"/>
                          </a:xfrm>
                          <a:prstGeom prst="rect">
                            <a:avLst/>
                          </a:prstGeom>
                          <a:ln>
                            <a:noFill/>
                          </a:ln>
                        </wps:spPr>
                        <wps:txbx>
                          <w:txbxContent>
                            <w:p w:rsidR="005A4626" w:rsidRDefault="003B30BF">
                              <w:pPr>
                                <w:spacing w:after="160" w:line="259" w:lineRule="auto"/>
                                <w:ind w:left="0" w:firstLine="0"/>
                                <w:jc w:val="left"/>
                              </w:pPr>
                              <w:r>
                                <w:rPr>
                                  <w:b/>
                                </w:rPr>
                                <w:t xml:space="preserve"> </w:t>
                              </w:r>
                            </w:p>
                          </w:txbxContent>
                        </wps:txbx>
                        <wps:bodyPr horzOverflow="overflow" vert="horz" lIns="0" tIns="0" rIns="0" bIns="0" rtlCol="0">
                          <a:noAutofit/>
                        </wps:bodyPr>
                      </wps:wsp>
                      <wps:wsp>
                        <wps:cNvPr id="108" name="Rectangle 108"/>
                        <wps:cNvSpPr/>
                        <wps:spPr>
                          <a:xfrm>
                            <a:off x="3518921" y="2438133"/>
                            <a:ext cx="1105807" cy="179018"/>
                          </a:xfrm>
                          <a:prstGeom prst="rect">
                            <a:avLst/>
                          </a:prstGeom>
                          <a:ln>
                            <a:noFill/>
                          </a:ln>
                        </wps:spPr>
                        <wps:txbx>
                          <w:txbxContent>
                            <w:p w:rsidR="005A4626" w:rsidRDefault="003B30BF">
                              <w:pPr>
                                <w:spacing w:after="160" w:line="259" w:lineRule="auto"/>
                                <w:ind w:left="0" w:firstLine="0"/>
                                <w:jc w:val="left"/>
                              </w:pPr>
                              <w:r>
                                <w:rPr>
                                  <w:b/>
                                  <w:color w:val="006599"/>
                                </w:rPr>
                                <w:t xml:space="preserve">Supervises: </w:t>
                              </w:r>
                            </w:p>
                          </w:txbxContent>
                        </wps:txbx>
                        <wps:bodyPr horzOverflow="overflow" vert="horz" lIns="0" tIns="0" rIns="0" bIns="0" rtlCol="0">
                          <a:noAutofit/>
                        </wps:bodyPr>
                      </wps:wsp>
                      <wps:wsp>
                        <wps:cNvPr id="109" name="Rectangle 109"/>
                        <wps:cNvSpPr/>
                        <wps:spPr>
                          <a:xfrm>
                            <a:off x="4553716" y="2439657"/>
                            <a:ext cx="495705" cy="178832"/>
                          </a:xfrm>
                          <a:prstGeom prst="rect">
                            <a:avLst/>
                          </a:prstGeom>
                          <a:ln>
                            <a:noFill/>
                          </a:ln>
                        </wps:spPr>
                        <wps:txbx>
                          <w:txbxContent>
                            <w:p w:rsidR="005A4626" w:rsidRDefault="003B30BF">
                              <w:pPr>
                                <w:spacing w:after="160" w:line="259" w:lineRule="auto"/>
                                <w:ind w:left="0" w:firstLine="0"/>
                                <w:jc w:val="left"/>
                              </w:pPr>
                              <w:r>
                                <w:t xml:space="preserve">None </w:t>
                              </w:r>
                            </w:p>
                          </w:txbxContent>
                        </wps:txbx>
                        <wps:bodyPr horzOverflow="overflow" vert="horz" lIns="0" tIns="0" rIns="0" bIns="0" rtlCol="0">
                          <a:noAutofit/>
                        </wps:bodyPr>
                      </wps:wsp>
                      <wps:wsp>
                        <wps:cNvPr id="7023" name="Shape 7023"/>
                        <wps:cNvSpPr/>
                        <wps:spPr>
                          <a:xfrm>
                            <a:off x="0" y="24079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4" name="Shape 7024"/>
                        <wps:cNvSpPr/>
                        <wps:spPr>
                          <a:xfrm>
                            <a:off x="6096" y="2407911"/>
                            <a:ext cx="912870" cy="9144"/>
                          </a:xfrm>
                          <a:custGeom>
                            <a:avLst/>
                            <a:gdLst/>
                            <a:ahLst/>
                            <a:cxnLst/>
                            <a:rect l="0" t="0" r="0" b="0"/>
                            <a:pathLst>
                              <a:path w="912870" h="9144">
                                <a:moveTo>
                                  <a:pt x="0" y="0"/>
                                </a:moveTo>
                                <a:lnTo>
                                  <a:pt x="912870" y="0"/>
                                </a:lnTo>
                                <a:lnTo>
                                  <a:pt x="912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5" name="Shape 7025"/>
                        <wps:cNvSpPr/>
                        <wps:spPr>
                          <a:xfrm>
                            <a:off x="918972" y="24079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6" name="Shape 7026"/>
                        <wps:cNvSpPr/>
                        <wps:spPr>
                          <a:xfrm>
                            <a:off x="925068" y="2407911"/>
                            <a:ext cx="2292096" cy="9144"/>
                          </a:xfrm>
                          <a:custGeom>
                            <a:avLst/>
                            <a:gdLst/>
                            <a:ahLst/>
                            <a:cxnLst/>
                            <a:rect l="0" t="0" r="0" b="0"/>
                            <a:pathLst>
                              <a:path w="2292096" h="9144">
                                <a:moveTo>
                                  <a:pt x="0" y="0"/>
                                </a:moveTo>
                                <a:lnTo>
                                  <a:pt x="2292096" y="0"/>
                                </a:lnTo>
                                <a:lnTo>
                                  <a:pt x="2292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7" name="Shape 7027"/>
                        <wps:cNvSpPr/>
                        <wps:spPr>
                          <a:xfrm>
                            <a:off x="3217170" y="24079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8" name="Shape 7028"/>
                        <wps:cNvSpPr/>
                        <wps:spPr>
                          <a:xfrm>
                            <a:off x="3447294" y="24079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9" name="Shape 7029"/>
                        <wps:cNvSpPr/>
                        <wps:spPr>
                          <a:xfrm>
                            <a:off x="3453390" y="2407911"/>
                            <a:ext cx="1028694" cy="9144"/>
                          </a:xfrm>
                          <a:custGeom>
                            <a:avLst/>
                            <a:gdLst/>
                            <a:ahLst/>
                            <a:cxnLst/>
                            <a:rect l="0" t="0" r="0" b="0"/>
                            <a:pathLst>
                              <a:path w="1028694" h="9144">
                                <a:moveTo>
                                  <a:pt x="0" y="0"/>
                                </a:moveTo>
                                <a:lnTo>
                                  <a:pt x="1028694" y="0"/>
                                </a:lnTo>
                                <a:lnTo>
                                  <a:pt x="1028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0" name="Shape 7030"/>
                        <wps:cNvSpPr/>
                        <wps:spPr>
                          <a:xfrm>
                            <a:off x="4482090" y="24079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1" name="Shape 7031"/>
                        <wps:cNvSpPr/>
                        <wps:spPr>
                          <a:xfrm>
                            <a:off x="4488186" y="2407911"/>
                            <a:ext cx="2293620" cy="9144"/>
                          </a:xfrm>
                          <a:custGeom>
                            <a:avLst/>
                            <a:gdLst/>
                            <a:ahLst/>
                            <a:cxnLst/>
                            <a:rect l="0" t="0" r="0" b="0"/>
                            <a:pathLst>
                              <a:path w="2293620" h="9144">
                                <a:moveTo>
                                  <a:pt x="0" y="0"/>
                                </a:moveTo>
                                <a:lnTo>
                                  <a:pt x="2293620" y="0"/>
                                </a:lnTo>
                                <a:lnTo>
                                  <a:pt x="2293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2" name="Shape 7032"/>
                        <wps:cNvSpPr/>
                        <wps:spPr>
                          <a:xfrm>
                            <a:off x="6781806" y="24079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3" name="Shape 7033"/>
                        <wps:cNvSpPr/>
                        <wps:spPr>
                          <a:xfrm>
                            <a:off x="0" y="2414007"/>
                            <a:ext cx="9144" cy="643122"/>
                          </a:xfrm>
                          <a:custGeom>
                            <a:avLst/>
                            <a:gdLst/>
                            <a:ahLst/>
                            <a:cxnLst/>
                            <a:rect l="0" t="0" r="0" b="0"/>
                            <a:pathLst>
                              <a:path w="9144" h="643122">
                                <a:moveTo>
                                  <a:pt x="0" y="0"/>
                                </a:moveTo>
                                <a:lnTo>
                                  <a:pt x="9144" y="0"/>
                                </a:lnTo>
                                <a:lnTo>
                                  <a:pt x="9144" y="643122"/>
                                </a:lnTo>
                                <a:lnTo>
                                  <a:pt x="0" y="643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4" name="Shape 7034"/>
                        <wps:cNvSpPr/>
                        <wps:spPr>
                          <a:xfrm>
                            <a:off x="918972" y="2414007"/>
                            <a:ext cx="9144" cy="643122"/>
                          </a:xfrm>
                          <a:custGeom>
                            <a:avLst/>
                            <a:gdLst/>
                            <a:ahLst/>
                            <a:cxnLst/>
                            <a:rect l="0" t="0" r="0" b="0"/>
                            <a:pathLst>
                              <a:path w="9144" h="643122">
                                <a:moveTo>
                                  <a:pt x="0" y="0"/>
                                </a:moveTo>
                                <a:lnTo>
                                  <a:pt x="9144" y="0"/>
                                </a:lnTo>
                                <a:lnTo>
                                  <a:pt x="9144" y="643122"/>
                                </a:lnTo>
                                <a:lnTo>
                                  <a:pt x="0" y="643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5" name="Shape 7035"/>
                        <wps:cNvSpPr/>
                        <wps:spPr>
                          <a:xfrm>
                            <a:off x="3217170" y="2414007"/>
                            <a:ext cx="9144" cy="643122"/>
                          </a:xfrm>
                          <a:custGeom>
                            <a:avLst/>
                            <a:gdLst/>
                            <a:ahLst/>
                            <a:cxnLst/>
                            <a:rect l="0" t="0" r="0" b="0"/>
                            <a:pathLst>
                              <a:path w="9144" h="643122">
                                <a:moveTo>
                                  <a:pt x="0" y="0"/>
                                </a:moveTo>
                                <a:lnTo>
                                  <a:pt x="9144" y="0"/>
                                </a:lnTo>
                                <a:lnTo>
                                  <a:pt x="9144" y="643122"/>
                                </a:lnTo>
                                <a:lnTo>
                                  <a:pt x="0" y="643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6" name="Shape 7036"/>
                        <wps:cNvSpPr/>
                        <wps:spPr>
                          <a:xfrm>
                            <a:off x="3447294" y="2414007"/>
                            <a:ext cx="9144" cy="643122"/>
                          </a:xfrm>
                          <a:custGeom>
                            <a:avLst/>
                            <a:gdLst/>
                            <a:ahLst/>
                            <a:cxnLst/>
                            <a:rect l="0" t="0" r="0" b="0"/>
                            <a:pathLst>
                              <a:path w="9144" h="643122">
                                <a:moveTo>
                                  <a:pt x="0" y="0"/>
                                </a:moveTo>
                                <a:lnTo>
                                  <a:pt x="9144" y="0"/>
                                </a:lnTo>
                                <a:lnTo>
                                  <a:pt x="9144" y="643122"/>
                                </a:lnTo>
                                <a:lnTo>
                                  <a:pt x="0" y="643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7" name="Shape 7037"/>
                        <wps:cNvSpPr/>
                        <wps:spPr>
                          <a:xfrm>
                            <a:off x="4482090" y="2414007"/>
                            <a:ext cx="9144" cy="643122"/>
                          </a:xfrm>
                          <a:custGeom>
                            <a:avLst/>
                            <a:gdLst/>
                            <a:ahLst/>
                            <a:cxnLst/>
                            <a:rect l="0" t="0" r="0" b="0"/>
                            <a:pathLst>
                              <a:path w="9144" h="643122">
                                <a:moveTo>
                                  <a:pt x="0" y="0"/>
                                </a:moveTo>
                                <a:lnTo>
                                  <a:pt x="9144" y="0"/>
                                </a:lnTo>
                                <a:lnTo>
                                  <a:pt x="9144" y="643122"/>
                                </a:lnTo>
                                <a:lnTo>
                                  <a:pt x="0" y="643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8" name="Shape 7038"/>
                        <wps:cNvSpPr/>
                        <wps:spPr>
                          <a:xfrm>
                            <a:off x="6781806" y="2414007"/>
                            <a:ext cx="9144" cy="643122"/>
                          </a:xfrm>
                          <a:custGeom>
                            <a:avLst/>
                            <a:gdLst/>
                            <a:ahLst/>
                            <a:cxnLst/>
                            <a:rect l="0" t="0" r="0" b="0"/>
                            <a:pathLst>
                              <a:path w="9144" h="643122">
                                <a:moveTo>
                                  <a:pt x="0" y="0"/>
                                </a:moveTo>
                                <a:lnTo>
                                  <a:pt x="9144" y="0"/>
                                </a:lnTo>
                                <a:lnTo>
                                  <a:pt x="9144" y="643122"/>
                                </a:lnTo>
                                <a:lnTo>
                                  <a:pt x="0" y="643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9" name="Shape 7039"/>
                        <wps:cNvSpPr/>
                        <wps:spPr>
                          <a:xfrm>
                            <a:off x="0"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 name="Shape 7040"/>
                        <wps:cNvSpPr/>
                        <wps:spPr>
                          <a:xfrm>
                            <a:off x="6096"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1" name="Shape 7041"/>
                        <wps:cNvSpPr/>
                        <wps:spPr>
                          <a:xfrm>
                            <a:off x="12192" y="3057135"/>
                            <a:ext cx="905250" cy="9144"/>
                          </a:xfrm>
                          <a:custGeom>
                            <a:avLst/>
                            <a:gdLst/>
                            <a:ahLst/>
                            <a:cxnLst/>
                            <a:rect l="0" t="0" r="0" b="0"/>
                            <a:pathLst>
                              <a:path w="905250" h="9144">
                                <a:moveTo>
                                  <a:pt x="0" y="0"/>
                                </a:moveTo>
                                <a:lnTo>
                                  <a:pt x="905250" y="0"/>
                                </a:lnTo>
                                <a:lnTo>
                                  <a:pt x="905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2" name="Shape 7042"/>
                        <wps:cNvSpPr/>
                        <wps:spPr>
                          <a:xfrm>
                            <a:off x="917448"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3" name="Shape 7043"/>
                        <wps:cNvSpPr/>
                        <wps:spPr>
                          <a:xfrm>
                            <a:off x="918972"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4" name="Shape 7044"/>
                        <wps:cNvSpPr/>
                        <wps:spPr>
                          <a:xfrm>
                            <a:off x="925068" y="3057135"/>
                            <a:ext cx="2290572" cy="9144"/>
                          </a:xfrm>
                          <a:custGeom>
                            <a:avLst/>
                            <a:gdLst/>
                            <a:ahLst/>
                            <a:cxnLst/>
                            <a:rect l="0" t="0" r="0" b="0"/>
                            <a:pathLst>
                              <a:path w="2290572" h="9144">
                                <a:moveTo>
                                  <a:pt x="0" y="0"/>
                                </a:moveTo>
                                <a:lnTo>
                                  <a:pt x="2290572" y="0"/>
                                </a:lnTo>
                                <a:lnTo>
                                  <a:pt x="2290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5" name="Shape 7045"/>
                        <wps:cNvSpPr/>
                        <wps:spPr>
                          <a:xfrm>
                            <a:off x="3215646"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6" name="Shape 7046"/>
                        <wps:cNvSpPr/>
                        <wps:spPr>
                          <a:xfrm>
                            <a:off x="3217170"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7" name="Shape 7047"/>
                        <wps:cNvSpPr/>
                        <wps:spPr>
                          <a:xfrm>
                            <a:off x="3445770"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8" name="Shape 7048"/>
                        <wps:cNvSpPr/>
                        <wps:spPr>
                          <a:xfrm>
                            <a:off x="3447294"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9" name="Shape 7049"/>
                        <wps:cNvSpPr/>
                        <wps:spPr>
                          <a:xfrm>
                            <a:off x="3453390" y="3057135"/>
                            <a:ext cx="1027170" cy="9144"/>
                          </a:xfrm>
                          <a:custGeom>
                            <a:avLst/>
                            <a:gdLst/>
                            <a:ahLst/>
                            <a:cxnLst/>
                            <a:rect l="0" t="0" r="0" b="0"/>
                            <a:pathLst>
                              <a:path w="1027170" h="9144">
                                <a:moveTo>
                                  <a:pt x="0" y="0"/>
                                </a:moveTo>
                                <a:lnTo>
                                  <a:pt x="1027170" y="0"/>
                                </a:lnTo>
                                <a:lnTo>
                                  <a:pt x="1027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0" name="Shape 7050"/>
                        <wps:cNvSpPr/>
                        <wps:spPr>
                          <a:xfrm>
                            <a:off x="4480566"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1" name="Shape 7051"/>
                        <wps:cNvSpPr/>
                        <wps:spPr>
                          <a:xfrm>
                            <a:off x="4482090"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2" name="Shape 7052"/>
                        <wps:cNvSpPr/>
                        <wps:spPr>
                          <a:xfrm>
                            <a:off x="4488186" y="3057135"/>
                            <a:ext cx="2292096" cy="9144"/>
                          </a:xfrm>
                          <a:custGeom>
                            <a:avLst/>
                            <a:gdLst/>
                            <a:ahLst/>
                            <a:cxnLst/>
                            <a:rect l="0" t="0" r="0" b="0"/>
                            <a:pathLst>
                              <a:path w="2292096" h="9144">
                                <a:moveTo>
                                  <a:pt x="0" y="0"/>
                                </a:moveTo>
                                <a:lnTo>
                                  <a:pt x="2292096" y="0"/>
                                </a:lnTo>
                                <a:lnTo>
                                  <a:pt x="2292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3" name="Shape 7053"/>
                        <wps:cNvSpPr/>
                        <wps:spPr>
                          <a:xfrm>
                            <a:off x="6780282"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4" name="Shape 7054"/>
                        <wps:cNvSpPr/>
                        <wps:spPr>
                          <a:xfrm>
                            <a:off x="6781806" y="3057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7" name="Picture 227"/>
                          <pic:cNvPicPr/>
                        </pic:nvPicPr>
                        <pic:blipFill>
                          <a:blip r:embed="rId7"/>
                          <a:stretch>
                            <a:fillRect/>
                          </a:stretch>
                        </pic:blipFill>
                        <pic:spPr>
                          <a:xfrm>
                            <a:off x="2531370" y="0"/>
                            <a:ext cx="1729740" cy="789432"/>
                          </a:xfrm>
                          <a:prstGeom prst="rect">
                            <a:avLst/>
                          </a:prstGeom>
                        </pic:spPr>
                      </pic:pic>
                    </wpg:wgp>
                  </a:graphicData>
                </a:graphic>
              </wp:inline>
            </w:drawing>
          </mc:Choice>
          <mc:Fallback>
            <w:pict>
              <v:group id="Group 6167" o:spid="_x0000_s1026" style="width:567.75pt;height:241.45pt;mso-position-horizontal-relative:char;mso-position-vertical-relative:line" coordsize="72101,306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">
                <v:rect id="Rectangle 7" o:spid="_x0000_s1027" style="position:absolute;left:29839;top:139;width:46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A4626" w:rsidRDefault="003B30BF">
                        <w:pPr>
                          <w:spacing w:after="160" w:line="259" w:lineRule="auto"/>
                          <w:ind w:left="0" w:firstLine="0"/>
                          <w:jc w:val="left"/>
                        </w:pPr>
                        <w:r>
                          <w:rPr>
                            <w:rFonts w:ascii="Calibri" w:eastAsia="Calibri" w:hAnsi="Calibri" w:cs="Calibri"/>
                            <w:sz w:val="20"/>
                          </w:rPr>
                          <w:t xml:space="preserve"> </w:t>
                        </w:r>
                      </w:p>
                    </w:txbxContent>
                  </v:textbox>
                </v:rect>
                <v:rect id="Rectangle 10" o:spid="_x0000_s1028" style="position:absolute;left:3474;top:8399;width:46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A4626" w:rsidRDefault="003B30BF">
                        <w:pPr>
                          <w:spacing w:after="160" w:line="259" w:lineRule="auto"/>
                          <w:ind w:left="0" w:firstLine="0"/>
                          <w:jc w:val="left"/>
                        </w:pPr>
                        <w:r>
                          <w:rPr>
                            <w:rFonts w:ascii="Calibri" w:eastAsia="Calibri" w:hAnsi="Calibri" w:cs="Calibri"/>
                            <w:sz w:val="20"/>
                          </w:rPr>
                          <w:t xml:space="preserve"> </w:t>
                        </w:r>
                      </w:p>
                    </w:txbxContent>
                  </v:textbox>
                </v:rect>
                <v:rect id="Rectangle 11" o:spid="_x0000_s1029" style="position:absolute;left:27218;top:9773;width:18537;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A4626" w:rsidRDefault="003B30BF">
                        <w:pPr>
                          <w:spacing w:after="160" w:line="259" w:lineRule="auto"/>
                          <w:ind w:left="0" w:firstLine="0"/>
                          <w:jc w:val="left"/>
                        </w:pPr>
                        <w:r>
                          <w:rPr>
                            <w:b/>
                            <w:color w:val="006599"/>
                            <w:sz w:val="28"/>
                          </w:rPr>
                          <w:t xml:space="preserve">Job Description </w:t>
                        </w:r>
                      </w:p>
                    </w:txbxContent>
                  </v:textbox>
                </v:rect>
                <v:rect id="Rectangle 12" o:spid="_x0000_s1030" style="position:absolute;left:716;top:12494;width:878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A4626" w:rsidRDefault="003B30BF">
                        <w:pPr>
                          <w:spacing w:after="160" w:line="259" w:lineRule="auto"/>
                          <w:ind w:left="0" w:firstLine="0"/>
                          <w:jc w:val="left"/>
                        </w:pPr>
                        <w:r>
                          <w:rPr>
                            <w:b/>
                            <w:color w:val="006599"/>
                          </w:rPr>
                          <w:t xml:space="preserve">Job Title: </w:t>
                        </w:r>
                      </w:p>
                    </w:txbxContent>
                  </v:textbox>
                </v:rect>
                <v:rect id="Rectangle 13" o:spid="_x0000_s1031" style="position:absolute;left:9906;top:12509;width:2192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A4626" w:rsidRDefault="003B30BF">
                        <w:pPr>
                          <w:spacing w:after="160" w:line="259" w:lineRule="auto"/>
                          <w:ind w:left="0" w:firstLine="0"/>
                          <w:jc w:val="left"/>
                        </w:pPr>
                        <w:r>
                          <w:t xml:space="preserve">Midday Meals Supervisor  </w:t>
                        </w:r>
                      </w:p>
                    </w:txbxContent>
                  </v:textbox>
                </v:rect>
                <v:rect id="Rectangle 14" o:spid="_x0000_s1032" style="position:absolute;left:9906;top:14094;width:51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A4626" w:rsidRDefault="003B30BF">
                        <w:pPr>
                          <w:spacing w:after="160" w:line="259" w:lineRule="auto"/>
                          <w:ind w:left="0" w:firstLine="0"/>
                          <w:jc w:val="left"/>
                        </w:pPr>
                        <w:r>
                          <w:rPr>
                            <w:b/>
                          </w:rPr>
                          <w:t xml:space="preserve"> </w:t>
                        </w:r>
                      </w:p>
                    </w:txbxContent>
                  </v:textbox>
                </v:rect>
                <v:rect id="Rectangle 15" o:spid="_x0000_s1033" style="position:absolute;left:32903;top:12494;width:51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A4626" w:rsidRDefault="003B30BF">
                        <w:pPr>
                          <w:spacing w:after="160" w:line="259" w:lineRule="auto"/>
                          <w:ind w:left="0" w:firstLine="0"/>
                          <w:jc w:val="left"/>
                        </w:pPr>
                        <w:r>
                          <w:rPr>
                            <w:b/>
                          </w:rPr>
                          <w:t xml:space="preserve"> </w:t>
                        </w:r>
                      </w:p>
                    </w:txbxContent>
                  </v:textbox>
                </v:rect>
                <v:rect id="Rectangle 16" o:spid="_x0000_s1034" style="position:absolute;left:35189;top:12494;width:672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A4626" w:rsidRDefault="003B30BF">
                        <w:pPr>
                          <w:spacing w:after="160" w:line="259" w:lineRule="auto"/>
                          <w:ind w:left="0" w:firstLine="0"/>
                          <w:jc w:val="left"/>
                        </w:pPr>
                        <w:r>
                          <w:rPr>
                            <w:b/>
                            <w:color w:val="006599"/>
                          </w:rPr>
                          <w:t xml:space="preserve">School </w:t>
                        </w:r>
                      </w:p>
                    </w:txbxContent>
                  </v:textbox>
                </v:rect>
                <v:rect id="Rectangle 17" o:spid="_x0000_s1035" style="position:absolute;left:35189;top:14094;width:6213;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A4626" w:rsidRDefault="003B30BF">
                        <w:pPr>
                          <w:spacing w:after="160" w:line="259" w:lineRule="auto"/>
                          <w:ind w:left="0" w:firstLine="0"/>
                          <w:jc w:val="left"/>
                        </w:pPr>
                        <w:r>
                          <w:rPr>
                            <w:b/>
                            <w:color w:val="006599"/>
                          </w:rPr>
                          <w:t xml:space="preserve">Name: </w:t>
                        </w:r>
                      </w:p>
                    </w:txbxContent>
                  </v:textbox>
                </v:rect>
                <v:rect id="Rectangle 4548" o:spid="_x0000_s1036" style="position:absolute;left:46360;top:12509;width:17199;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7+MMA&#10;AADdAAAADwAAAGRycy9kb3ducmV2LnhtbERPTYvCMBC9L/gfwgje1lRxRb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7+MMAAADdAAAADwAAAAAAAAAAAAAAAACYAgAAZHJzL2Rv&#10;d25yZXYueG1sUEsFBgAAAAAEAAQA9QAAAIgDAAAAAA==&#10;" filled="f" stroked="f">
                  <v:textbox inset="0,0,0,0">
                    <w:txbxContent>
                      <w:p w:rsidR="005A4626" w:rsidRDefault="00E2095F">
                        <w:pPr>
                          <w:spacing w:after="160" w:line="259" w:lineRule="auto"/>
                          <w:ind w:left="0" w:firstLine="0"/>
                          <w:jc w:val="left"/>
                        </w:pPr>
                        <w:proofErr w:type="spellStart"/>
                        <w:r>
                          <w:t>Hollydale</w:t>
                        </w:r>
                        <w:proofErr w:type="spellEnd"/>
                        <w:r>
                          <w:t xml:space="preserve"> Primary School</w:t>
                        </w:r>
                        <w:r w:rsidR="003B30BF">
                          <w:t xml:space="preserve"> </w:t>
                        </w:r>
                      </w:p>
                    </w:txbxContent>
                  </v:textbox>
                </v:rect>
                <v:rect id="Rectangle 4547" o:spid="_x0000_s1037" style="position:absolute;left:45537;top:12509;width:108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viscA&#10;AADdAAAADwAAAGRycy9kb3ducmV2LnhtbESPT2vCQBTE74LfYXmCN91YbK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4r4rHAAAA3QAAAA8AAAAAAAAAAAAAAAAAmAIAAGRy&#10;cy9kb3ducmV2LnhtbFBLBQYAAAAABAAEAPUAAACMAwAAAAA=&#10;" filled="f" stroked="f">
                  <v:textbox inset="0,0,0,0">
                    <w:txbxContent>
                      <w:p w:rsidR="005A4626" w:rsidRDefault="005A4626">
                        <w:pPr>
                          <w:spacing w:after="160" w:line="259" w:lineRule="auto"/>
                          <w:ind w:left="0" w:firstLine="0"/>
                          <w:jc w:val="left"/>
                        </w:pPr>
                      </w:p>
                    </w:txbxContent>
                  </v:textbox>
                </v:rect>
                <v:shape id="Shape 6955" o:spid="_x0000_s1038" style="position:absolute;top:1223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SD8UA&#10;AADdAAAADwAAAGRycy9kb3ducmV2LnhtbESPQWsCMRSE74L/ITzBm2YtatvVKFUoiCDYbQ89vm6e&#10;u4ublzWJuv33RhA8DjPzDTNftqYWF3K+sqxgNExAEOdWV1wo+Pn+HLyB8AFZY22ZFPyTh+Wi25lj&#10;qu2Vv+iShUJECPsUFZQhNKmUPi/JoB/ahjh6B+sMhihdIbXDa4SbWr4kyVQarDgulNjQuqT8mJ2N&#10;guZUuN+T1yv+O++3r5xsqN2Nler32o8ZiEBteIYf7Y1WMH2fTO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BIPxQAAAN0AAAAPAAAAAAAAAAAAAAAAAJgCAABkcnMv&#10;ZG93bnJldi54bWxQSwUGAAAAAAQABAD1AAAAigMAAAAA&#10;" path="m,l9144,r,9144l,9144,,e" fillcolor="black" stroked="f" strokeweight="0">
                  <v:stroke miterlimit="83231f" joinstyle="miter"/>
                  <v:path arrowok="t" textboxrect="0,0,9144,9144"/>
                </v:shape>
                <v:shape id="Shape 6956" o:spid="_x0000_s1039" style="position:absolute;top:11490;width:91;height:381;visibility:visible;mso-wrap-style:square;v-text-anchor:top" coordsize="9144,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LsUA&#10;AADdAAAADwAAAGRycy9kb3ducmV2LnhtbESPQWvCQBSE74X+h+UVvOlGxVRTVyliUHpqrRdvz+xr&#10;Epp9G3bXGP+9WxB6HGbmG2a57k0jOnK+tqxgPEpAEBdW11wqOH7nwzkIH5A1NpZJwY08rFfPT0vM&#10;tL3yF3WHUIoIYZ+hgiqENpPSFxUZ9CPbEkfvxzqDIUpXSu3wGuGmkZMkSaXBmuNChS1tKip+Dxej&#10;IH9F+en78Tm9nGSXu4/dtltMlRq89O9vIAL14T/8aO+1gnQxS+Hv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rQuxQAAAN0AAAAPAAAAAAAAAAAAAAAAAJgCAABkcnMv&#10;ZG93bnJldi54bWxQSwUGAAAAAAQABAD1AAAAigMAAAAA&#10;" path="m,l9144,r,38094l,38094,,e" fillcolor="#09c" stroked="f" strokeweight="0">
                  <v:stroke miterlimit="83231f" joinstyle="miter"/>
                  <v:path arrowok="t" textboxrect="0,0,9144,38094"/>
                </v:shape>
                <v:shape id="Shape 6957" o:spid="_x0000_s1040" style="position:absolute;top:12054;width:91;height:183;visibility:visible;mso-wrap-style:square;v-text-anchor:top" coordsize="9144,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bMUA&#10;AADdAAAADwAAAGRycy9kb3ducmV2LnhtbESPT2sCMRDF7wW/QxihN822tP5ZjaKCxYMXtdDrsBk3&#10;SzeTbRJ199sbQejx8eb93rz5srW1uJIPlWMFb8MMBHHhdMWlgu/TdjABESKyxtoxKegowHLRe5lj&#10;rt2ND3Q9xlIkCIccFZgYm1zKUBiyGIauIU7e2XmLMUlfSu3xluC2lu9ZNpIWK04NBhvaGCp+jxeb&#10;3vDrdnvuzN9mUnUfPv4Uq+5rr9Rrv13NQERq4//xM73TCkbTzzE81iQE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X9sxQAAAN0AAAAPAAAAAAAAAAAAAAAAAJgCAABkcnMv&#10;ZG93bnJldi54bWxQSwUGAAAAAAQABAD1AAAAigMAAAAA&#10;" path="m,l9144,r,18282l,18282,,e" fillcolor="#09c" stroked="f" strokeweight="0">
                  <v:stroke miterlimit="83231f" joinstyle="miter"/>
                  <v:path arrowok="t" textboxrect="0,0,9144,18282"/>
                </v:shape>
                <v:shape id="Shape 6958" o:spid="_x0000_s1041" style="position:absolute;left:60;top:11490;width:747;height:381;visibility:visible;mso-wrap-style:square;v-text-anchor:top" coordsize="7467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gkcMA&#10;AADdAAAADwAAAGRycy9kb3ducmV2LnhtbERPz2vCMBS+C/4P4Qm7aaqbTjujjMHAebMb6vHZvLXF&#10;5iVrYq3/vTkIO358v5frztSipcZXlhWMRwkI4tzqigsFP9+fwzkIH5A11pZJwY08rFf93hJTba+8&#10;ozYLhYgh7FNUUIbgUil9XpJBP7KOOHK/tjEYImwKqRu8xnBTy0mSzKTBimNDiY4+SsrP2cUoOO1f&#10;jhd0h/Oz+dq+tpt8msk/p9TToHt/AxGoC//ih3ujFcwW0zg3volP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tgkcMAAADdAAAADwAAAAAAAAAAAAAAAACYAgAAZHJzL2Rv&#10;d25yZXYueG1sUEsFBgAAAAAEAAQA9QAAAIgDAAAAAA==&#10;" path="m,l74670,r,38094l,38094,,e" fillcolor="#09c" stroked="f" strokeweight="0">
                  <v:stroke miterlimit="83231f" joinstyle="miter"/>
                  <v:path arrowok="t" textboxrect="0,0,74670,38094"/>
                </v:shape>
                <v:shape id="Shape 6959" o:spid="_x0000_s1042" style="position:absolute;left:60;top:12054;width:747;height:183;visibility:visible;mso-wrap-style:square;v-text-anchor:top" coordsize="74670,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fKccA&#10;AADdAAAADwAAAGRycy9kb3ducmV2LnhtbESPT0sDMRTE7wW/Q3iCN5tt0ba7bVoWsaBexP65P5LX&#10;3dXNyzaJ7dZPbwShx2FmfsMsVr1txYl8aBwrGA0zEMTamYYrBbvt+n4GIkRkg61jUnChAKvlzWCB&#10;hXFn/qDTJlYiQTgUqKCOsSukDLomi2HoOuLkHZy3GJP0lTQezwluWznOsom02HBaqLGjp5r01+bb&#10;Kqge3tyPL4/TfFTuL++vz59ar7dK3d325RxEpD5ew//tF6Ngkj/m8PcmP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7HynHAAAA3QAAAA8AAAAAAAAAAAAAAAAAmAIAAGRy&#10;cy9kb3ducmV2LnhtbFBLBQYAAAAABAAEAPUAAACMAwAAAAA=&#10;" path="m,l74670,r,18282l,18282,,e" fillcolor="#09c" stroked="f" strokeweight="0">
                  <v:stroke miterlimit="83231f" joinstyle="miter"/>
                  <v:path arrowok="t" textboxrect="0,0,74670,18282"/>
                </v:shape>
                <v:shape id="Shape 6960" o:spid="_x0000_s1043" style="position:absolute;left:807;top:11490;width:8382;height:381;visibility:visible;mso-wrap-style:square;v-text-anchor:top" coordsize="838194,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tDMIA&#10;AADdAAAADwAAAGRycy9kb3ducmV2LnhtbERPXWvCMBR9H/gfwhX2tqYds2ydUWQwGAwRa2Gvl+ba&#10;FpObrsna7t+bB8HHw/leb2drxEiD7xwryJIUBHHtdMeNgur0+fQKwgdkjcYxKfgnD9vN4mGNhXYT&#10;H2ksQyNiCPsCFbQh9IWUvm7Jok9cTxy5sxsshgiHRuoBpxhujXxO01xa7Dg2tNjTR0v1pfyzCnjc&#10;V6RNf/z5fcm+2exXl/qwUupxOe/eQQSaw118c39pBflbHvfHN/EJ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W0MwgAAAN0AAAAPAAAAAAAAAAAAAAAAAJgCAABkcnMvZG93&#10;bnJldi54bWxQSwUGAAAAAAQABAD1AAAAhwMAAAAA&#10;" path="m,l838194,r,38094l,38094,,e" fillcolor="#09c" stroked="f" strokeweight="0">
                  <v:stroke miterlimit="83231f" joinstyle="miter"/>
                  <v:path arrowok="t" textboxrect="0,0,838194,38094"/>
                </v:shape>
                <v:shape id="Shape 6961" o:spid="_x0000_s1044" style="position:absolute;left:807;top:12054;width:8382;height:183;visibility:visible;mso-wrap-style:square;v-text-anchor:top" coordsize="838194,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eMMQA&#10;AADdAAAADwAAAGRycy9kb3ducmV2LnhtbESPwWrDMBBE74H+g9hAb4kcH0zrRgkhJKYYemjSD1is&#10;jWUirVxLtd2/rwqFHofZebOz3c/OipGG0HlWsFlnIIgbrztuFXxcz6snECEia7SeScE3BdjvHhZb&#10;LLWf+J3GS2xFgnAoUYGJsS+lDI0hh2Hte+Lk3fzgMCY5tFIPOCW4szLPskI67Dg1GOzpaKi5X75c&#10;eiPHcCKrPw926tlWVf1mqFbqcTkfXkBEmuP/8V/6VSsonosN/K5JCJ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HjDEAAAA3QAAAA8AAAAAAAAAAAAAAAAAmAIAAGRycy9k&#10;b3ducmV2LnhtbFBLBQYAAAAABAAEAPUAAACJAwAAAAA=&#10;" path="m,l838194,r,18282l,18282,,e" fillcolor="#09c" stroked="f" strokeweight="0">
                  <v:stroke miterlimit="83231f" joinstyle="miter"/>
                  <v:path arrowok="t" textboxrect="0,0,838194,18282"/>
                </v:shape>
                <v:shape id="Shape 6962" o:spid="_x0000_s1045" style="position:absolute;left:9189;top:122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AxsUA&#10;AADdAAAADwAAAGRycy9kb3ducmV2LnhtbESPQWvCQBSE74L/YXlCb7pRSmyjq6hQkIJg0x56fGaf&#10;STD7Nu6umv77riB4HGbmG2a+7EwjruR8bVnBeJSAIC6srrlU8PP9MXwD4QOyxsYyKfgjD8tFvzfH&#10;TNsbf9E1D6WIEPYZKqhCaDMpfVGRQT+yLXH0jtYZDFG6UmqHtwg3jZwkSSoN1hwXKmxpU1Fxyi9G&#10;QXsu3e/Z6zUfLvvPKSdb6navSr0MutUMRKAuPMOP9lYrSN/TCdzfx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UDGxQAAAN0AAAAPAAAAAAAAAAAAAAAAAJgCAABkcnMv&#10;ZG93bnJldi54bWxQSwUGAAAAAAQABAD1AAAAigMAAAAA&#10;" path="m,l9144,r,9144l,9144,,e" fillcolor="black" stroked="f" strokeweight="0">
                  <v:stroke miterlimit="83231f" joinstyle="miter"/>
                  <v:path arrowok="t" textboxrect="0,0,9144,9144"/>
                </v:shape>
                <v:shape id="Shape 6963" o:spid="_x0000_s1046" style="position:absolute;left:9189;top:11490;width:747;height:381;visibility:visible;mso-wrap-style:square;v-text-anchor:top" coordsize="7467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4XcYA&#10;AADdAAAADwAAAGRycy9kb3ducmV2LnhtbESPQU/CQBSE7yb+h80j8Wa3CFapLMSYkIA3qwGPj+6z&#10;bei+XbtLKf+eJTHxOJmZbzLz5WBa0VPnG8sKxkkKgri0uuFKwdfn6v4ZhA/IGlvLpOBMHpaL25s5&#10;5tqe+IP6IlQiQtjnqKAOweVS+rImgz6xjjh6P7YzGKLsKqk7PEW4aeVDmmbSYMNxoUZHbzWVh+Jo&#10;FOy30+8jut1hYjbvT/26fCzkr1PqbjS8voAINIT/8F97rRVks2wC1zfxCc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M4XcYAAADdAAAADwAAAAAAAAAAAAAAAACYAgAAZHJz&#10;L2Rvd25yZXYueG1sUEsFBgAAAAAEAAQA9QAAAIsDAAAAAA==&#10;" path="m,l74670,r,38094l,38094,,e" fillcolor="#09c" stroked="f" strokeweight="0">
                  <v:stroke miterlimit="83231f" joinstyle="miter"/>
                  <v:path arrowok="t" textboxrect="0,0,74670,38094"/>
                </v:shape>
                <v:shape id="Shape 6964" o:spid="_x0000_s1047" style="position:absolute;left:9189;top:12054;width:747;height:183;visibility:visible;mso-wrap-style:square;v-text-anchor:top" coordsize="74670,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6CscA&#10;AADdAAAADwAAAGRycy9kb3ducmV2LnhtbESPQUsDMRSE74L/ITzBm822lNWuTcsiFqyXYlfvj+R1&#10;d+vmZZvEdttfbwqCx2FmvmHmy8F24kg+tI4VjEcZCGLtTMu1gs9q9fAEIkRkg51jUnCmAMvF7c0c&#10;C+NO/EHHbaxFgnAoUEETY19IGXRDFsPI9cTJ2zlvMSbpa2k8nhLcdnKSZbm02HJaaLCnl4b09/bH&#10;Kqin7+7iy8PjbFx+nTfr173Wq0qp+7uhfAYRaYj/4b/2m1GQz/IpXN+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WegrHAAAA3QAAAA8AAAAAAAAAAAAAAAAAmAIAAGRy&#10;cy9kb3ducmV2LnhtbFBLBQYAAAAABAAEAPUAAACMAwAAAAA=&#10;" path="m,l74670,r,18282l,18282,,e" fillcolor="#09c" stroked="f" strokeweight="0">
                  <v:stroke miterlimit="83231f" joinstyle="miter"/>
                  <v:path arrowok="t" textboxrect="0,0,74670,18282"/>
                </v:shape>
                <v:shape id="Shape 6965" o:spid="_x0000_s1048" style="position:absolute;left:9936;top:11490;width:22235;height:381;visibility:visible;mso-wrap-style:square;v-text-anchor:top" coordsize="2223516,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tMsYA&#10;AADdAAAADwAAAGRycy9kb3ducmV2LnhtbESPT2vCQBTE74V+h+UJ3upGpUGjq5SWoqdS45/zM/tM&#10;YnffhuxW02/vCgWPw8z8hpkvO2vEhVpfO1YwHCQgiAunay4V7LafLxMQPiBrNI5JwR95WC6en+aY&#10;aXflDV3yUIoIYZ+hgiqEJpPSFxVZ9APXEEfv5FqLIcq2lLrFa4RbI0dJkkqLNceFCht6r6j4yX+t&#10;grNdHb+2H8bk490B3ff+sF75kVL9Xvc2AxGoC4/wf3utFaTT9BXub+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stMsYAAADdAAAADwAAAAAAAAAAAAAAAACYAgAAZHJz&#10;L2Rvd25yZXYueG1sUEsFBgAAAAAEAAQA9QAAAIsDAAAAAA==&#10;" path="m,l2223516,r,38094l,38094,,e" fillcolor="#09c" stroked="f" strokeweight="0">
                  <v:stroke miterlimit="83231f" joinstyle="miter"/>
                  <v:path arrowok="t" textboxrect="0,0,2223516,38094"/>
                </v:shape>
                <v:shape id="Shape 6966" o:spid="_x0000_s1049" style="position:absolute;left:9936;top:12054;width:22235;height:183;visibility:visible;mso-wrap-style:square;v-text-anchor:top" coordsize="2223516,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ChsIA&#10;AADdAAAADwAAAGRycy9kb3ducmV2LnhtbESPT2sCMRTE7wW/Q3iCt5rVQ6irUcR/eCpUPXh8bJ67&#10;i5uXkETdfvumUOhxmJnfMItVbzvxpBBbxxom4wIEceVMy7WGy3n//gEiJmSDnWPS8E0RVsvB2wJL&#10;4178Rc9TqkWGcCxRQ5OSL6WMVUMW49h54uzdXLCYsgy1NAFfGW47OS0KJS22nBca9LRpqLqfHlZD&#10;kpf9rj2oyAXh2W9nx+A/r1qPhv16DiJRn/7Df+2j0aBmSsHvm/w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IKGwgAAAN0AAAAPAAAAAAAAAAAAAAAAAJgCAABkcnMvZG93&#10;bnJldi54bWxQSwUGAAAAAAQABAD1AAAAhwMAAAAA&#10;" path="m,l2223516,r,18282l,18282,,e" fillcolor="#09c" stroked="f" strokeweight="0">
                  <v:stroke miterlimit="83231f" joinstyle="miter"/>
                  <v:path arrowok="t" textboxrect="0,0,2223516,18282"/>
                </v:shape>
                <v:shape id="Shape 6967" o:spid="_x0000_s1050" style="position:absolute;left:32171;top:122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jXsUA&#10;AADdAAAADwAAAGRycy9kb3ducmV2LnhtbESPQWvCQBSE7wX/w/IEb3WjSKzRjWihIIVCqx48PrPP&#10;JJh9G3c3mv77bqHQ4zAz3zCrdW8acSfna8sKJuMEBHFhdc2lguPh7fkFhA/IGhvLpOCbPKzzwdMK&#10;M20f/EX3fShFhLDPUEEVQptJ6YuKDPqxbYmjd7HOYIjSlVI7fES4aeQ0SVJpsOa4UGFLrxUV131n&#10;FLS30p1uXm/53H2+zznZUf8xU2o07DdLEIH68B/+a++0gnSRzu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uNexQAAAN0AAAAPAAAAAAAAAAAAAAAAAJgCAABkcnMv&#10;ZG93bnJldi54bWxQSwUGAAAAAAQABAD1AAAAigMAAAAA&#10;" path="m,l9144,r,9144l,9144,,e" fillcolor="black" stroked="f" strokeweight="0">
                  <v:stroke miterlimit="83231f" joinstyle="miter"/>
                  <v:path arrowok="t" textboxrect="0,0,9144,9144"/>
                </v:shape>
                <v:shape id="Shape 6968" o:spid="_x0000_s1051" style="position:absolute;left:32171;top:11490;width:747;height:381;visibility:visible;mso-wrap-style:square;v-text-anchor:top" coordsize="7467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qLMMA&#10;AADdAAAADwAAAGRycy9kb3ducmV2LnhtbERPyW7CMBC9I/UfrKnEDRyWpm2KQQgJCbg1rdoep/GQ&#10;RMRjE5sQ/h4fKvX49PbFqjeN6Kj1tWUFk3ECgriwuuZSwefHdvQCwgdkjY1lUnAjD6vlw2CBmbZX&#10;fqcuD6WIIewzVFCF4DIpfVGRQT+2jjhyR9saDBG2pdQtXmO4aeQ0SVJpsObYUKGjTUXFKb8YBb9f&#10;858Luu/TzOwPz92ueMrl2Sk1fOzXbyAC9eFf/OfeaQXpaxrnxj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eqLMMAAADdAAAADwAAAAAAAAAAAAAAAACYAgAAZHJzL2Rv&#10;d25yZXYueG1sUEsFBgAAAAAEAAQA9QAAAIgDAAAAAA==&#10;" path="m,l74670,r,38094l,38094,,e" fillcolor="#09c" stroked="f" strokeweight="0">
                  <v:stroke miterlimit="83231f" joinstyle="miter"/>
                  <v:path arrowok="t" textboxrect="0,0,74670,38094"/>
                </v:shape>
                <v:shape id="Shape 6969" o:spid="_x0000_s1052" style="position:absolute;left:32171;top:12054;width:747;height:183;visibility:visible;mso-wrap-style:square;v-text-anchor:top" coordsize="74670,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VlMcA&#10;AADdAAAADwAAAGRycy9kb3ducmV2LnhtbESPQUsDMRSE74L/ITzBm81WZOuuTcsiFlovpa3eH8lz&#10;d3XzsiZpu+2vN4WCx2FmvmGm88F24kA+tI4VjEcZCGLtTMu1go/d4uEZRIjIBjvHpOBEAeaz25sp&#10;lsYdeUOHbaxFgnAoUUETY19KGXRDFsPI9cTJ+3LeYkzS19J4PCa47eRjluXSYstpocGeXhvSP9u9&#10;VVA/vbuzr34nxbj6PK1Xb99aL3ZK3d8N1QuISEP8D1/bS6MgL/ICLm/S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X1ZTHAAAA3QAAAA8AAAAAAAAAAAAAAAAAmAIAAGRy&#10;cy9kb3ducmV2LnhtbFBLBQYAAAAABAAEAPUAAACMAwAAAAA=&#10;" path="m,l74670,r,18282l,18282,,e" fillcolor="#09c" stroked="f" strokeweight="0">
                  <v:stroke miterlimit="83231f" joinstyle="miter"/>
                  <v:path arrowok="t" textboxrect="0,0,74670,18282"/>
                </v:shape>
                <v:shape id="Shape 6970" o:spid="_x0000_s1053" style="position:absolute;left:32918;top:11490;width:1554;height:381;visibility:visible;mso-wrap-style:square;v-text-anchor:top" coordsize="155442,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IV8IA&#10;AADdAAAADwAAAGRycy9kb3ducmV2LnhtbERPPW/CMBDdK/EfrEPqUoFDB0oCBiEEKiMNVedTfI3d&#10;xOcodkn67+sBifHpfW92o2vFjfpgPStYzDMQxJXXlmsFn9fTbAUiRGSNrWdS8EcBdtvJ0wYL7Qf+&#10;oFsZa5FCOBSowMTYFVKGypDDMPcdceK+fe8wJtjXUvc4pHDXytcsW0qHllODwY4Ohqqm/HUKuq/8&#10;JT+Wzbttw3BqbHP5ycyg1PN03K9BRBrjQ3x3n7WCZf6W9qc36Qn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chXwgAAAN0AAAAPAAAAAAAAAAAAAAAAAJgCAABkcnMvZG93&#10;bnJldi54bWxQSwUGAAAAAAQABAD1AAAAhwMAAAAA&#10;" path="m,l155442,r,38094l,38094,,e" fillcolor="#09c" stroked="f" strokeweight="0">
                  <v:stroke miterlimit="83231f" joinstyle="miter"/>
                  <v:path arrowok="t" textboxrect="0,0,155442,38094"/>
                </v:shape>
                <v:shape id="Shape 6971" o:spid="_x0000_s1054" style="position:absolute;left:32918;top:12054;width:1554;height:183;visibility:visible;mso-wrap-style:square;v-text-anchor:top" coordsize="155442,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118QA&#10;AADdAAAADwAAAGRycy9kb3ducmV2LnhtbESPQYvCMBSE7wv+h/AEb2uqB127RimC4ElQi7K3t8nb&#10;ttq8lCZq/fdGEPY4zMw3zHzZ2VrcqPWVYwWjYQKCWDtTcaEgP6w/v0D4gGywdkwKHuRhueh9zDE1&#10;7s47uu1DISKEfYoKyhCaVEqvS7Loh64hjt6fay2GKNtCmhbvEW5rOU6SibRYcVwosaFVSfqyv1oF&#10;/hi2p/NOr3PUSe5WP9nZ/2ZKDfpd9g0iUBf+w+/2xiiYzKYj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9dfEAAAA3QAAAA8AAAAAAAAAAAAAAAAAmAIAAGRycy9k&#10;b3ducmV2LnhtbFBLBQYAAAAABAAEAPUAAACJAwAAAAA=&#10;" path="m,l155442,r,18282l,18282,,e" fillcolor="#09c" stroked="f" strokeweight="0">
                  <v:stroke miterlimit="83231f" joinstyle="miter"/>
                  <v:path arrowok="t" textboxrect="0,0,155442,18282"/>
                </v:shape>
                <v:shape id="Shape 6972" o:spid="_x0000_s1055" style="position:absolute;left:34472;top:122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WG8YA&#10;AADdAAAADwAAAGRycy9kb3ducmV2LnhtbESPS2vDMBCE74X8B7GB3ho5puThWA5JoRAKheZx6HFr&#10;bWwTa+VIcuL++6pQ6HGYmW+YfD2YVtzI+caygukkAUFcWt1wpeB0fH1agPABWWNrmRR8k4d1MXrI&#10;MdP2znu6HUIlIoR9hgrqELpMSl/WZNBPbEccvbN1BkOUrpLa4T3CTSvTJJlJgw3HhRo7eqmpvBx6&#10;o6C7Vu7z6vWWv/qPtzknOxren5V6HA+bFYhAQ/gP/7V3WsFsOU/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zWG8YAAADdAAAADwAAAAAAAAAAAAAAAACYAgAAZHJz&#10;L2Rvd25yZXYueG1sUEsFBgAAAAAEAAQA9QAAAIsDAAAAAA==&#10;" path="m,l9144,r,9144l,9144,,e" fillcolor="black" stroked="f" strokeweight="0">
                  <v:stroke miterlimit="83231f" joinstyle="miter"/>
                  <v:path arrowok="t" textboxrect="0,0,9144,9144"/>
                </v:shape>
                <v:shape id="Shape 6973" o:spid="_x0000_s1056" style="position:absolute;left:34472;top:11490;width:747;height:381;visibility:visible;mso-wrap-style:square;v-text-anchor:top" coordsize="7467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ugMYA&#10;AADdAAAADwAAAGRycy9kb3ducmV2LnhtbESPT2vCQBTE74V+h+UVvNVNq/VPdJUiCLY3o6jHZ/aZ&#10;BLNvt9k1pt++Wyj0OMzMb5j5sjO1aKnxlWUFL/0EBHFudcWFgv1u/TwB4QOyxtoyKfgmD8vF48Mc&#10;U23vvKU2C4WIEPYpKihDcKmUPi/JoO9bRxy9i20MhiibQuoG7xFuavmaJCNpsOK4UKKjVUn5NbsZ&#10;BefD8HRDd7wOzMfnuN3kb5n8ckr1nrr3GYhAXfgP/7U3WsFoOh7A75v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qugMYAAADdAAAADwAAAAAAAAAAAAAAAACYAgAAZHJz&#10;L2Rvd25yZXYueG1sUEsFBgAAAAAEAAQA9QAAAIsDAAAAAA==&#10;" path="m,l74670,r,38094l,38094,,e" fillcolor="#09c" stroked="f" strokeweight="0">
                  <v:stroke miterlimit="83231f" joinstyle="miter"/>
                  <v:path arrowok="t" textboxrect="0,0,74670,38094"/>
                </v:shape>
                <v:shape id="Shape 6974" o:spid="_x0000_s1057" style="position:absolute;left:34472;top:12054;width:747;height:183;visibility:visible;mso-wrap-style:square;v-text-anchor:top" coordsize="74670,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18YA&#10;AADdAAAADwAAAGRycy9kb3ducmV2LnhtbESPQWsCMRSE70L/Q3iF3jRrEa2rUZaioL2I2t4fyXN3&#10;283LmqS69tc3BaHHYWa+YebLzjbiQj7UjhUMBxkIYu1MzaWC9+O6/wIiRGSDjWNScKMAy8VDb465&#10;cVfe0+UQS5EgHHJUUMXY5lIGXZHFMHAtcfJOzluMSfpSGo/XBLeNfM6ysbRYc1qosKXXivTX4dsq&#10;KEdv7scX58l0WHzcdtvVp9bro1JPj10xAxGpi//he3tjFIynkxH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s18YAAADdAAAADwAAAAAAAAAAAAAAAACYAgAAZHJz&#10;L2Rvd25yZXYueG1sUEsFBgAAAAAEAAQA9QAAAIsDAAAAAA==&#10;" path="m,l74670,r,18282l,18282,,e" fillcolor="#09c" stroked="f" strokeweight="0">
                  <v:stroke miterlimit="83231f" joinstyle="miter"/>
                  <v:path arrowok="t" textboxrect="0,0,74670,18282"/>
                </v:shape>
                <v:shape id="Shape 6975" o:spid="_x0000_s1058" style="position:absolute;left:35219;top:11490;width:9601;height:381;visibility:visible;mso-wrap-style:square;v-text-anchor:top" coordsize="960114,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zd8QA&#10;AADdAAAADwAAAGRycy9kb3ducmV2LnhtbESPQWsCMRSE74X+h/AK3mpWwbVdjVIKK1672oK3x+a5&#10;Wd28LEnU9d83hYLHYWa+YZbrwXbiSj60jhVMxhkI4trplhsF+135+gYiRGSNnWNScKcA69Xz0xIL&#10;7W78RdcqNiJBOBSowMTYF1KG2pDFMHY9cfKOzluMSfpGao+3BLednGZZLi22nBYM9vRpqD5XF6vg&#10;cHb+FGb5pdzdS7n/PmwqE3+UGr0MHwsQkYb4CP+3t1pB/j6fwd+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e83fEAAAA3QAAAA8AAAAAAAAAAAAAAAAAmAIAAGRycy9k&#10;b3ducmV2LnhtbFBLBQYAAAAABAAEAPUAAACJAwAAAAA=&#10;" path="m,l960114,r,38094l,38094,,e" fillcolor="#09c" stroked="f" strokeweight="0">
                  <v:stroke miterlimit="83231f" joinstyle="miter"/>
                  <v:path arrowok="t" textboxrect="0,0,960114,38094"/>
                </v:shape>
                <v:shape id="Shape 6976" o:spid="_x0000_s1059" style="position:absolute;left:35219;top:12054;width:9601;height:183;visibility:visible;mso-wrap-style:square;v-text-anchor:top" coordsize="960114,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z5cUA&#10;AADdAAAADwAAAGRycy9kb3ducmV2LnhtbESPQWsCMRSE74L/ITyhN81aYbVbo0ih2FJEVnvo8bF5&#10;bhY3L8smXdN/3xQKHoeZ+YZZb6NtxUC9bxwrmM8yEMSV0w3XCj7Pr9MVCB+QNbaOScEPedhuxqM1&#10;FtrduKThFGqRIOwLVGBC6AopfWXIop+5jjh5F9dbDEn2tdQ93hLctvIxy3JpseG0YLCjF0PV9fRt&#10;FQyr44ejQ7SxNF9usW/0Gd+1Ug+TuHsGESiGe/i//aYV5E/LHP7ep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PPlxQAAAN0AAAAPAAAAAAAAAAAAAAAAAJgCAABkcnMv&#10;ZG93bnJldi54bWxQSwUGAAAAAAQABAD1AAAAigMAAAAA&#10;" path="m,l960114,r,18282l,18282,,e" fillcolor="#09c" stroked="f" strokeweight="0">
                  <v:stroke miterlimit="83231f" joinstyle="miter"/>
                  <v:path arrowok="t" textboxrect="0,0,960114,18282"/>
                </v:shape>
                <v:shape id="Shape 6977" o:spid="_x0000_s1060" style="position:absolute;left:44820;top:122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1g8UA&#10;AADdAAAADwAAAGRycy9kb3ducmV2LnhtbESPQWvCQBSE7wX/w/IEb3WjiGmjG1FBEKHQ2h56fGaf&#10;STD7Nu5uNP77bqHQ4zAz3zDLVW8acSPna8sKJuMEBHFhdc2lgq/P3fMLCB+QNTaWScGDPKzywdMS&#10;M23v/EG3YyhFhLDPUEEVQptJ6YuKDPqxbYmjd7bOYIjSlVI7vEe4aeQ0SebSYM1xocKWthUVl2Nn&#10;FLTX0n1fvd7wqXs/pJzsqX+bKTUa9usFiEB9+A//tfdawfw1T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3WDxQAAAN0AAAAPAAAAAAAAAAAAAAAAAJgCAABkcnMv&#10;ZG93bnJldi54bWxQSwUGAAAAAAQABAD1AAAAigMAAAAA&#10;" path="m,l9144,r,9144l,9144,,e" fillcolor="black" stroked="f" strokeweight="0">
                  <v:stroke miterlimit="83231f" joinstyle="miter"/>
                  <v:path arrowok="t" textboxrect="0,0,9144,9144"/>
                </v:shape>
                <v:shape id="Shape 6978" o:spid="_x0000_s1061" style="position:absolute;left:44820;top:11490;width:747;height:381;visibility:visible;mso-wrap-style:square;v-text-anchor:top" coordsize="7467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88cMA&#10;AADdAAAADwAAAGRycy9kb3ducmV2LnhtbERPz0/CMBS+m/A/NI+Em3SCDhkUQkxMgBvTKMfH+twW&#10;1te6ljH+e3ow8fjl+71c96YRHbW+tqzgaZyAIC6srrlU8Pnx/vgKwgdkjY1lUnAjD+vV4GGJmbZX&#10;PlCXh1LEEPYZKqhCcJmUvqjIoB9bRxy5H9saDBG2pdQtXmO4aeQkSVJpsObYUKGjt4qKc34xCk5f&#10;z8cLuu/z1Oz2s25bvOTy1yk1GvabBYhAffgX/7m3WkE6n8W58U1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488cMAAADdAAAADwAAAAAAAAAAAAAAAACYAgAAZHJzL2Rv&#10;d25yZXYueG1sUEsFBgAAAAAEAAQA9QAAAIgDAAAAAA==&#10;" path="m,l74670,r,38094l,38094,,e" fillcolor="#09c" stroked="f" strokeweight="0">
                  <v:stroke miterlimit="83231f" joinstyle="miter"/>
                  <v:path arrowok="t" textboxrect="0,0,74670,38094"/>
                </v:shape>
                <v:shape id="Shape 6979" o:spid="_x0000_s1062" style="position:absolute;left:44820;top:12054;width:747;height:183;visibility:visible;mso-wrap-style:square;v-text-anchor:top" coordsize="74670,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DSccA&#10;AADdAAAADwAAAGRycy9kb3ducmV2LnhtbESPT2sCMRTE70K/Q3iF3jRrEXVXoyxFoe2l1D/3R/Lc&#10;Xbt52Saprv30TaHQ4zAzv2GW69624kI+NI4VjEcZCGLtTMOVgsN+O5yDCBHZYOuYFNwowHp1N1hi&#10;YdyV3+myi5VIEA4FKqhj7Aopg67JYhi5jjh5J+ctxiR9JY3Ha4LbVj5m2VRabDgt1NjRU036Y/dl&#10;FVSTV/fty89ZPi6Pt7eXzVnr7V6ph/u+XICI1Mf/8F/72SiY5rMc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OQ0nHAAAA3QAAAA8AAAAAAAAAAAAAAAAAmAIAAGRy&#10;cy9kb3ducmV2LnhtbFBLBQYAAAAABAAEAPUAAACMAwAAAAA=&#10;" path="m,l74670,r,18282l,18282,,e" fillcolor="#09c" stroked="f" strokeweight="0">
                  <v:stroke miterlimit="83231f" joinstyle="miter"/>
                  <v:path arrowok="t" textboxrect="0,0,74670,18282"/>
                </v:shape>
                <v:shape id="Shape 6980" o:spid="_x0000_s1063" style="position:absolute;left:45567;top:11490;width:22235;height:381;visibility:visible;mso-wrap-style:square;v-text-anchor:top" coordsize="2223516,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oUMEA&#10;AADdAAAADwAAAGRycy9kb3ducmV2LnhtbERPy4rCMBTdD/gP4QruxlQHRKtRRBl0NTj1sb4217aa&#10;3JQmaufvzWLA5eG8Z4vWGvGgxleOFQz6CQji3OmKCwWH/ffnGIQPyBqNY1LwRx4W887HDFPtnvxL&#10;jywUIoawT1FBGUKdSunzkiz6vquJI3dxjcUQYVNI3eAzhlsjh0kykhYrjg0l1rQqKb9ld6vgajfn&#10;n/3amOzrcEK3O562Gz9Uqtdtl1MQgdrwFv+7t1rBaDKO++Ob+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FDBAAAA3QAAAA8AAAAAAAAAAAAAAAAAmAIAAGRycy9kb3du&#10;cmV2LnhtbFBLBQYAAAAABAAEAPUAAACGAwAAAAA=&#10;" path="m,l2223516,r,38094l,38094,,e" fillcolor="#09c" stroked="f" strokeweight="0">
                  <v:stroke miterlimit="83231f" joinstyle="miter"/>
                  <v:path arrowok="t" textboxrect="0,0,2223516,38094"/>
                </v:shape>
                <v:shape id="Shape 6981" o:spid="_x0000_s1064" style="position:absolute;left:45567;top:12054;width:22235;height:183;visibility:visible;mso-wrap-style:square;v-text-anchor:top" coordsize="2223516,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8CMIA&#10;AADdAAAADwAAAGRycy9kb3ducmV2LnhtbESPQYvCMBSE78L+h/AWvGmqh6LVKLKr4klY68Hjo3m2&#10;xeYlJFHrv98sCHscZuYbZrnuTSce5ENrWcFknIEgrqxuuVZwLnejGYgQkTV2lknBiwKsVx+DJRba&#10;PvmHHqdYiwThUKCCJkZXSBmqhgyGsXXEybtabzAm6WupPT4T3HRymmW5NNhyWmjQ0VdD1e10Nwqi&#10;PO+27T4PnBGW7nt+8O54UWr42W8WICL18T/8bh+0gnw+m8Dfm/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fwIwgAAAN0AAAAPAAAAAAAAAAAAAAAAAJgCAABkcnMvZG93&#10;bnJldi54bWxQSwUGAAAAAAQABAD1AAAAhwMAAAAA&#10;" path="m,l2223516,r,18282l,18282,,e" fillcolor="#09c" stroked="f" strokeweight="0">
                  <v:stroke miterlimit="83231f" joinstyle="miter"/>
                  <v:path arrowok="t" textboxrect="0,0,2223516,18282"/>
                </v:shape>
                <v:shape id="Shape 6982" o:spid="_x0000_s1065" style="position:absolute;left:67802;top:11490;width:747;height:381;visibility:visible;mso-wrap-style:square;v-text-anchor:top" coordsize="7467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7PMYA&#10;AADdAAAADwAAAGRycy9kb3ducmV2LnhtbESPT2vCQBTE74V+h+UVvNVN1fonukopCLY3o6jHZ/aZ&#10;BLNvt9k1pt++Wyj0OMzMb5jFqjO1aKnxlWUFL/0EBHFudcWFgv1u/TwF4QOyxtoyKfgmD6vl48MC&#10;U23vvKU2C4WIEPYpKihDcKmUPi/JoO9bRxy9i20MhiibQuoG7xFuajlIkrE0WHFcKNHRe0n5NbsZ&#10;BefD6HRDd7wOzcfnpN3kr5n8ckr1nrq3OYhAXfgP/7U3WsF4Nh3A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N7PMYAAADdAAAADwAAAAAAAAAAAAAAAACYAgAAZHJz&#10;L2Rvd25yZXYueG1sUEsFBgAAAAAEAAQA9QAAAIsDAAAAAA==&#10;" path="m,l74670,r,38094l,38094,,e" fillcolor="#09c" stroked="f" strokeweight="0">
                  <v:stroke miterlimit="83231f" joinstyle="miter"/>
                  <v:path arrowok="t" textboxrect="0,0,74670,38094"/>
                </v:shape>
                <v:shape id="Shape 6983" o:spid="_x0000_s1066" style="position:absolute;left:67802;top:12054;width:747;height:183;visibility:visible;mso-wrap-style:square;v-text-anchor:top" coordsize="74670,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EhMcA&#10;AADdAAAADwAAAGRycy9kb3ducmV2LnhtbESPQUsDMRSE74L/ITyhN5tdLbXdNlsWsVC9FFt7fyTP&#10;3dXNy5qk7dZfbwTB4zAz3zDL1WA7cSIfWscK8nEGglg703Kt4G2/vp2BCBHZYOeYFFwowKq8vlpi&#10;YdyZX+m0i7VIEA4FKmhi7Aspg27IYhi7njh5785bjEn6WhqP5wS3nbzLsqm02HJaaLCnx4b05+5o&#10;FdSTF/ftq6+HeV4dLtvnpw+t13ulRjdDtQARaYj/4b/2xiiYzmf38PsmPQF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zBITHAAAA3QAAAA8AAAAAAAAAAAAAAAAAmAIAAGRy&#10;cy9kb3ducmV2LnhtbFBLBQYAAAAABAAEAPUAAACMAwAAAAA=&#10;" path="m,l74670,r,18282l,18282,,e" fillcolor="#09c" stroked="f" strokeweight="0">
                  <v:stroke miterlimit="83231f" joinstyle="miter"/>
                  <v:path arrowok="t" textboxrect="0,0,74670,18282"/>
                </v:shape>
                <v:shape id="Shape 6984" o:spid="_x0000_s1067" style="position:absolute;left:67818;top:1223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b08QA&#10;AADdAAAADwAAAGRycy9kb3ducmV2LnhtbESPT4vCMBTE74LfITzBm6Yu4mo1ii4IIiysfw4en82z&#10;LTYvNYlav/1mYcHjMDO/YWaLxlTiQc6XlhUM+gkI4szqknMFx8O6NwbhA7LGyjIpeJGHxbzdmmGq&#10;7ZN39NiHXEQI+xQVFCHUqZQ+K8ig79uaOHoX6wyGKF0utcNnhJtKfiTJSBosOS4UWNNXQdl1fzcK&#10;6lvuTjevV3y+/2w/OdlQ8z1UqttpllMQgZrwDv+3N1rBaDIewt+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m9PEAAAA3QAAAA8AAAAAAAAAAAAAAAAAmAIAAGRycy9k&#10;b3ducmV2LnhtbFBLBQYAAAAABAAEAPUAAACJAwAAAAA=&#10;" path="m,l9144,r,9144l,9144,,e" fillcolor="black" stroked="f" strokeweight="0">
                  <v:stroke miterlimit="83231f" joinstyle="miter"/>
                  <v:path arrowok="t" textboxrect="0,0,9144,9144"/>
                </v:shape>
                <v:shape id="Shape 6985" o:spid="_x0000_s1068" style="position:absolute;left:67818;top:11490;width:91;height:381;visibility:visible;mso-wrap-style:square;v-text-anchor:top" coordsize="9144,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GHsYA&#10;AADdAAAADwAAAGRycy9kb3ducmV2LnhtbESPT2vCQBTE74V+h+UVvNWNlUaNrlKKQenJfxdvz+wz&#10;Cc2+DbtrTL+9Wyj0OMzMb5jFqjeN6Mj52rKC0TABQVxYXXOp4HTMX6cgfEDW2FgmBT/kYbV8flpg&#10;pu2d99QdQikihH2GCqoQ2kxKX1Rk0A9tSxy9q3UGQ5SulNrhPcJNI9+SJJUGa44LFbb0WVHxfbgZ&#10;BfkE5c73o0t6O8sud1+bdTcbKzV46T/mIAL14T/8195qBels+g6/b+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QGHsYAAADdAAAADwAAAAAAAAAAAAAAAACYAgAAZHJz&#10;L2Rvd25yZXYueG1sUEsFBgAAAAAEAAQA9QAAAIsDAAAAAA==&#10;" path="m,l9144,r,38094l,38094,,e" fillcolor="#09c" stroked="f" strokeweight="0">
                  <v:stroke miterlimit="83231f" joinstyle="miter"/>
                  <v:path arrowok="t" textboxrect="0,0,9144,38094"/>
                </v:shape>
                <v:shape id="Shape 6986" o:spid="_x0000_s1069" style="position:absolute;left:67818;top:12054;width:91;height:183;visibility:visible;mso-wrap-style:square;v-text-anchor:top" coordsize="9144,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2sMUA&#10;AADdAAAADwAAAGRycy9kb3ducmV2LnhtbESPwWrDMBBE74H8g9hAboncUozrWg5pICWHXJoUel2s&#10;jWVqrVxJTey/jwqFHofZebNTbUbbiyv50DlW8LDOQBA3TnfcKvg471cFiBCRNfaOScFEATb1fFZh&#10;qd2N3+l6iq1IEA4lKjAxDqWUoTFkMazdQJy8i/MWY5K+ldrjLcFtLx+zLJcWO04NBgfaGWq+Tj82&#10;veFfx/1lMt+7opuefPxsttPbUanlYty+gIg0xv/jv/RBK8ifixx+1yQEy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fawxQAAAN0AAAAPAAAAAAAAAAAAAAAAAJgCAABkcnMv&#10;ZG93bnJldi54bWxQSwUGAAAAAAQABAD1AAAAigMAAAAA&#10;" path="m,l9144,r,18282l,18282,,e" fillcolor="#09c" stroked="f" strokeweight="0">
                  <v:stroke miterlimit="83231f" joinstyle="miter"/>
                  <v:path arrowok="t" textboxrect="0,0,9144,18282"/>
                </v:shape>
                <v:shape id="Shape 6987" o:spid="_x0000_s1070" style="position:absolute;top:12252;width:91;height:3216;visibility:visible;mso-wrap-style:square;v-text-anchor:top" coordsize="9144,32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9qH8MA&#10;AADdAAAADwAAAGRycy9kb3ducmV2LnhtbESP24rCMBRF3wf8h3CEeRtTffBSjSKCoCMIU/2AY3Ns&#10;i81JbdKLfz8ZEOZxsy+Lvdr0phQt1a6wrGA8ikAQp1YXnCm4XvZfcxDOI2ssLZOCFznYrAcfK4y1&#10;7fiH2sRnIoywi1FB7n0VS+nSnAy6ka2Ig3e3tUEfZJ1JXWMXxk0pJ1E0lQYLDoQcK9rllD6SxgTu&#10;8bu3r8bwiTp+trPinNxOjVKfw367BOGp9//hd/ugFUwX8xn8vQ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9qH8MAAADdAAAADwAAAAAAAAAAAAAAAACYAgAAZHJzL2Rv&#10;d25yZXYueG1sUEsFBgAAAAAEAAQA9QAAAIgDAAAAAA==&#10;" path="m,l9144,r,321558l,321558,,e" fillcolor="black" stroked="f" strokeweight="0">
                  <v:stroke miterlimit="83231f" joinstyle="miter"/>
                  <v:path arrowok="t" textboxrect="0,0,9144,321558"/>
                </v:shape>
                <v:shape id="Shape 6988" o:spid="_x0000_s1071" style="position:absolute;left:9189;top:12252;width:92;height:3216;visibility:visible;mso-wrap-style:square;v-text-anchor:top" coordsize="9144,32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bcEA&#10;AADdAAAADwAAAGRycy9kb3ducmV2LnhtbERPy2rCQBTdF/yH4Qru6sQurKaOIkLBBxQa/YDbzG0S&#10;mrkTM5OHf9+7KHR5OO/NbnS16qkNlWcDi3kCijj3tuLCwO36/rwCFSKyxdozGXhQgN128rTB1PqB&#10;P6nPYqEkhEOKBsoYm1TrkJfkMMx9Qyzct28dRoFtoW2Lg4S7Wr8kyVI7rFgaSmzoUFL+k3VOek/n&#10;0T86xxca+N6/Vh/Z16UzZjYd92+gIo3xX/znPloDy/VK5sobeQJ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m3BAAAA3QAAAA8AAAAAAAAAAAAAAAAAmAIAAGRycy9kb3du&#10;cmV2LnhtbFBLBQYAAAAABAAEAPUAAACGAwAAAAA=&#10;" path="m,l9144,r,321558l,321558,,e" fillcolor="black" stroked="f" strokeweight="0">
                  <v:stroke miterlimit="83231f" joinstyle="miter"/>
                  <v:path arrowok="t" textboxrect="0,0,9144,321558"/>
                </v:shape>
                <v:shape id="Shape 6989" o:spid="_x0000_s1072" style="position:absolute;left:32171;top:12252;width:92;height:3216;visibility:visible;mso-wrap-style:square;v-text-anchor:top" coordsize="9144,32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b9sQA&#10;AADdAAAADwAAAGRycy9kb3ducmV2LnhtbESPy2rDMBBF94X8g5hCdrXcLNLYiRJKoJDUUKiTD5hY&#10;E9vUGrmW/Pr7qlDo8nIfh7s7TKYRA3WutqzgOYpBEBdW11wquF7enjYgnEfW2FgmBTM5OOwXDztM&#10;tR35k4bclyKMsEtRQeV9m0rpiooMusi2xMG7286gD7Irpe5wDOOmkas4XkuDNQdChS0dKyq+8t4E&#10;7vl9snNvOKORv4eX+iO/Zb1Sy8fpdQvC0+T/w3/tk1awTjYJ/L4JT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W/bEAAAA3QAAAA8AAAAAAAAAAAAAAAAAmAIAAGRycy9k&#10;b3ducmV2LnhtbFBLBQYAAAAABAAEAPUAAACJAwAAAAA=&#10;" path="m,l9144,r,321558l,321558,,e" fillcolor="black" stroked="f" strokeweight="0">
                  <v:stroke miterlimit="83231f" joinstyle="miter"/>
                  <v:path arrowok="t" textboxrect="0,0,9144,321558"/>
                </v:shape>
                <v:shape id="Shape 6990" o:spid="_x0000_s1073" style="position:absolute;left:34472;top:12252;width:92;height:3216;visibility:visible;mso-wrap-style:square;v-text-anchor:top" coordsize="9144,32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tsEA&#10;AADdAAAADwAAAGRycy9kb3ducmV2LnhtbERPzWrCQBC+F3yHZQRvdWMPWlNXKUKhVhAafYAxO01C&#10;s7NpdvPj23cOgseP73+zG12tempD5dnAYp6AIs69rbgwcDl/PL+CChHZYu2ZDNwowG47edpgav3A&#10;39RnsVASwiFFA2WMTap1yEtyGOa+IRbux7cOo8C20LbFQcJdrV+SZKkdViwNJTa0Lyn/zTonvYev&#10;0d86x0ca+K9fVafseuyMmU3H9zdQkcb4EN/dn9bAcr2W/fJGnoD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PZLbBAAAA3QAAAA8AAAAAAAAAAAAAAAAAmAIAAGRycy9kb3du&#10;cmV2LnhtbFBLBQYAAAAABAAEAPUAAACGAwAAAAA=&#10;" path="m,l9144,r,321558l,321558,,e" fillcolor="black" stroked="f" strokeweight="0">
                  <v:stroke miterlimit="83231f" joinstyle="miter"/>
                  <v:path arrowok="t" textboxrect="0,0,9144,321558"/>
                </v:shape>
                <v:shape id="Shape 6991" o:spid="_x0000_s1074" style="position:absolute;left:44820;top:12252;width:92;height:3216;visibility:visible;mso-wrap-style:square;v-text-anchor:top" coordsize="9144,32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BLcMA&#10;AADdAAAADwAAAGRycy9kb3ducmV2LnhtbESP24rCMBRF3wf8h3AE38ZUH5yxGkUEwQsMTPUDjs2x&#10;LTYntUkv/v1kQPBxsy+LvVz3phQt1a6wrGAyjkAQp1YXnCm4nHef3yCcR9ZYWiYFT3KwXg0+lhhr&#10;2/EvtYnPRBhhF6OC3PsqltKlORl0Y1sRB+9ma4M+yDqTusYujJtSTqNoJg0WHAg5VrTNKb0njQnc&#10;w7G3z8bwiTp+tF/FT3I9NUqNhv1mAcJT79/hV3uvFczm8wn8vw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PBLcMAAADdAAAADwAAAAAAAAAAAAAAAACYAgAAZHJzL2Rv&#10;d25yZXYueG1sUEsFBgAAAAAEAAQA9QAAAIgDAAAAAA==&#10;" path="m,l9144,r,321558l,321558,,e" fillcolor="black" stroked="f" strokeweight="0">
                  <v:stroke miterlimit="83231f" joinstyle="miter"/>
                  <v:path arrowok="t" textboxrect="0,0,9144,321558"/>
                </v:shape>
                <v:shape id="Shape 6992" o:spid="_x0000_s1075" style="position:absolute;left:67818;top:12252;width:91;height:3216;visibility:visible;mso-wrap-style:square;v-text-anchor:top" coordsize="9144,32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fWsQA&#10;AADdAAAADwAAAGRycy9kb3ducmV2LnhtbESPy2rDMBBF94H+g5hCdrHcLNzYiRJKIdAmUIjTD5ha&#10;E9vUGjmW/Pr7qlDo8nIfh7s7TKYRA3WutqzgKYpBEBdW11wq+LweVxsQziNrbCyTgpkcHPYPix1m&#10;2o58oSH3pQgj7DJUUHnfZlK6oiKDLrItcfButjPog+xKqTscw7hp5DqOE2mw5kCosKXXiorvvDeB&#10;+36a7NwbPtPI9+G5/si/zr1Sy8fpZQvC0+T/w3/tN60gSdM1/L4JT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RX1rEAAAA3QAAAA8AAAAAAAAAAAAAAAAAmAIAAGRycy9k&#10;b3ducmV2LnhtbFBLBQYAAAAABAAEAPUAAACJAwAAAAA=&#10;" path="m,l9144,r,321558l,321558,,e" fillcolor="black" stroked="f" strokeweight="0">
                  <v:stroke miterlimit="83231f" joinstyle="miter"/>
                  <v:path arrowok="t" textboxrect="0,0,9144,321558"/>
                </v:shape>
                <v:rect id="Rectangle 57" o:spid="_x0000_s1076" style="position:absolute;left:35189;top:15770;width:6517;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A4626" w:rsidRDefault="003B30BF">
                        <w:pPr>
                          <w:spacing w:after="160" w:line="259" w:lineRule="auto"/>
                          <w:ind w:left="0" w:firstLine="0"/>
                          <w:jc w:val="left"/>
                        </w:pPr>
                        <w:r>
                          <w:rPr>
                            <w:b/>
                            <w:color w:val="006599"/>
                          </w:rPr>
                          <w:t xml:space="preserve">Hours: </w:t>
                        </w:r>
                      </w:p>
                    </w:txbxContent>
                  </v:textbox>
                </v:rect>
                <v:rect id="Rectangle 58" o:spid="_x0000_s1077" style="position:absolute;left:35189;top:17386;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A4626" w:rsidRDefault="003B30BF">
                        <w:pPr>
                          <w:spacing w:after="160" w:line="259" w:lineRule="auto"/>
                          <w:ind w:left="0" w:firstLine="0"/>
                          <w:jc w:val="left"/>
                        </w:pPr>
                        <w:r>
                          <w:t xml:space="preserve"> </w:t>
                        </w:r>
                      </w:p>
                    </w:txbxContent>
                  </v:textbox>
                </v:rect>
                <v:rect id="Rectangle 4549" o:spid="_x0000_s1078" style="position:absolute;left:48939;top:15885;width:108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eY8cA&#10;AADdAAAADwAAAGRycy9kb3ducmV2LnhtbESPT2vCQBTE74V+h+UJvdWNRYu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rnmPHAAAA3QAAAA8AAAAAAAAAAAAAAAAAmAIAAGRy&#10;cy9kb3ducmV2LnhtbFBLBQYAAAAABAAEAPUAAACMAwAAAAA=&#10;" filled="f" stroked="f">
                  <v:textbox inset="0,0,0,0">
                    <w:txbxContent>
                      <w:p w:rsidR="005A4626" w:rsidRDefault="00FF3F87">
                        <w:pPr>
                          <w:spacing w:after="160" w:line="259" w:lineRule="auto"/>
                          <w:ind w:left="0" w:firstLine="0"/>
                          <w:jc w:val="left"/>
                        </w:pPr>
                        <w:r>
                          <w:tab/>
                        </w:r>
                      </w:p>
                    </w:txbxContent>
                  </v:textbox>
                </v:rect>
                <v:rect id="Rectangle 60" o:spid="_x0000_s1079" style="position:absolute;left:45537;top:17386;width:26564;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A4626" w:rsidRDefault="00FF3F87">
                        <w:pPr>
                          <w:spacing w:after="160" w:line="259" w:lineRule="auto"/>
                          <w:ind w:left="0" w:firstLine="0"/>
                          <w:jc w:val="left"/>
                        </w:pPr>
                        <w:r>
                          <w:t>7.5</w:t>
                        </w:r>
                        <w:r>
                          <w:tab/>
                        </w:r>
                      </w:p>
                    </w:txbxContent>
                  </v:textbox>
                </v:rect>
                <v:rect id="Rectangle 61" o:spid="_x0000_s1080" style="position:absolute;left:45537;top:19001;width:8017;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5A4626" w:rsidRDefault="005A4626">
                        <w:pPr>
                          <w:spacing w:after="160" w:line="259" w:lineRule="auto"/>
                          <w:ind w:left="0" w:firstLine="0"/>
                          <w:jc w:val="left"/>
                        </w:pPr>
                      </w:p>
                    </w:txbxContent>
                  </v:textbox>
                </v:rect>
                <v:shape id="Shape 6993" o:spid="_x0000_s1081" style="position:absolute;top:154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esUA&#10;AADdAAAADwAAAGRycy9kb3ducmV2LnhtbESPW2sCMRSE3wv+h3CEvmlWLV5Wo6hQEKHgpQ99PG6O&#10;u4ubkzWJuv33piD0cZiZb5jZojGVuJPzpWUFvW4CgjizuuRcwffxszMG4QOyxsoyKfglD4t5622G&#10;qbYP3tP9EHIRIexTVFCEUKdS+qwgg75ra+Lona0zGKJ0udQOHxFuKtlPkqE0WHJcKLCmdUHZ5XAz&#10;Cupr7n6uXq/4dNttR5xsqPn6UOq93SynIAI14T/8am+0guFkMoC/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V6xQAAAN0AAAAPAAAAAAAAAAAAAAAAAJgCAABkcnMv&#10;ZG93bnJldi54bWxQSwUGAAAAAAQABAD1AAAAigMAAAAA&#10;" path="m,l9144,r,9144l,9144,,e" fillcolor="black" stroked="f" strokeweight="0">
                  <v:stroke miterlimit="83231f" joinstyle="miter"/>
                  <v:path arrowok="t" textboxrect="0,0,9144,9144"/>
                </v:shape>
                <v:shape id="Shape 6994" o:spid="_x0000_s1082" style="position:absolute;left:60;top:15468;width:9129;height:91;visibility:visible;mso-wrap-style:square;v-text-anchor:top" coordsize="912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nBMQA&#10;AADdAAAADwAAAGRycy9kb3ducmV2LnhtbESPT2sCMRTE74LfIbxCb5ptUdGtUUQQvHjw38HbY/O6&#10;WUxelk3qpt++KQgeh5n5DbNcJ2fFg7rQeFbwMS5AEFdeN1wruJx3ozmIEJE1Ws+k4JcCrFfDwRJL&#10;7Xs+0uMUa5EhHEpUYGJsSylDZchhGPuWOHvfvnMYs+xqqTvsM9xZ+VkUM+mw4bxgsKWtoep++nEK&#10;Ut0f7pdqd5xaY29XSo11h61S729p8wUiUoqv8LO91wpmi8UE/t/k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YpwTEAAAA3QAAAA8AAAAAAAAAAAAAAAAAmAIAAGRycy9k&#10;b3ducmV2LnhtbFBLBQYAAAAABAAEAPUAAACJAwAAAAA=&#10;" path="m,l912870,r,9144l,9144,,e" fillcolor="black" stroked="f" strokeweight="0">
                  <v:stroke miterlimit="83231f" joinstyle="miter"/>
                  <v:path arrowok="t" textboxrect="0,0,912870,9144"/>
                </v:shape>
                <v:shape id="Shape 6995" o:spid="_x0000_s1083" style="position:absolute;left:9189;top:154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molcUA&#10;AADdAAAADwAAAGRycy9kb3ducmV2LnhtbESPW2sCMRSE3wv+h3CEvmlWsV5Wo6hQEKHgpQ99PG6O&#10;u4ubkzWJuv33piD0cZiZb5jZojGVuJPzpWUFvW4CgjizuuRcwffxszMG4QOyxsoyKfglD4t5622G&#10;qbYP3tP9EHIRIexTVFCEUKdS+qwgg75ra+Lona0zGKJ0udQOHxFuKtlPkqE0WHJcKLCmdUHZ5XAz&#10;Cupr7n6uXq/4dNttR5xsqPkaKPXebpZTEIGa8B9+tTdawXAy+YC/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aiVxQAAAN0AAAAPAAAAAAAAAAAAAAAAAJgCAABkcnMv&#10;ZG93bnJldi54bWxQSwUGAAAAAAQABAD1AAAAigMAAAAA&#10;" path="m,l9144,r,9144l,9144,,e" fillcolor="black" stroked="f" strokeweight="0">
                  <v:stroke miterlimit="83231f" joinstyle="miter"/>
                  <v:path arrowok="t" textboxrect="0,0,9144,9144"/>
                </v:shape>
                <v:shape id="Shape 6996" o:spid="_x0000_s1084" style="position:absolute;left:9250;top:15468;width:22921;height:91;visibility:visible;mso-wrap-style:square;v-text-anchor:top" coordsize="2292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zs8IA&#10;AADdAAAADwAAAGRycy9kb3ducmV2LnhtbESPQYvCMBSE7wv7H8IT9rameihajaILiletoMdH87Yp&#10;27yUJNruvzeC4HGYmW+Y5XqwrbiTD41jBZNxBoK4crrhWsG53H3PQISIrLF1TAr+KcB69fmxxEK7&#10;no90P8VaJAiHAhWYGLtCylAZshjGriNO3q/zFmOSvpbaY5/gtpXTLMulxYbTgsGOfgxVf6ebVXAr&#10;Z72ZysuhjFtddvXV+L0blPoaDZsFiEhDfIdf7YNWkM/nOTzfpCc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3OzwgAAAN0AAAAPAAAAAAAAAAAAAAAAAJgCAABkcnMvZG93&#10;bnJldi54bWxQSwUGAAAAAAQABAD1AAAAhwMAAAAA&#10;" path="m,l2292096,r,9144l,9144,,e" fillcolor="black" stroked="f" strokeweight="0">
                  <v:stroke miterlimit="83231f" joinstyle="miter"/>
                  <v:path arrowok="t" textboxrect="0,0,2292096,9144"/>
                </v:shape>
                <v:shape id="Shape 6997" o:spid="_x0000_s1085" style="position:absolute;left:32171;top:154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ecYA&#10;AADdAAAADwAAAGRycy9kb3ducmV2LnhtbESPQWvCQBSE7wX/w/KE3szGUrSmrsEWCiIImvbQ42v2&#10;NQnNvo27a4z/3hWEHoeZ+YZZ5oNpRU/ON5YVTJMUBHFpdcOVgq/Pj8kLCB+QNbaWScGFPOSr0cMS&#10;M23PfKC+CJWIEPYZKqhD6DIpfVmTQZ/Yjjh6v9YZDFG6SmqH5wg3rXxK05k02HBcqLGj95rKv+Jk&#10;FHTHyn0fvX7jn9N+O+d0Q8PuWanH8bB+BRFoCP/he3ujFcwWiznc3s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TecYAAADdAAAADwAAAAAAAAAAAAAAAACYAgAAZHJz&#10;L2Rvd25yZXYueG1sUEsFBgAAAAAEAAQA9QAAAIsDAAAAAA==&#10;" path="m,l9144,r,9144l,9144,,e" fillcolor="black" stroked="f" strokeweight="0">
                  <v:stroke miterlimit="83231f" joinstyle="miter"/>
                  <v:path arrowok="t" textboxrect="0,0,9144,9144"/>
                </v:shape>
                <v:shape id="Shape 6998" o:spid="_x0000_s1086" style="position:absolute;left:34472;top:154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HC8MA&#10;AADdAAAADwAAAGRycy9kb3ducmV2LnhtbERPz2vCMBS+C/4P4Q12s+nGUFuN4gaDIghTd9jx2by1&#10;Zc1LTaKt/705DDx+fL+X68G04krON5YVvCQpCOLS6oYrBd/Hz8kchA/IGlvLpOBGHtar8WiJubY9&#10;7+l6CJWIIexzVFCH0OVS+rImgz6xHXHkfq0zGCJ0ldQO+xhuWvmaplNpsOHYUGNHHzWVf4eLUdCd&#10;K/dz9vqdT5ev7YzTgobdm1LPT8NmASLQEB7if3ehFUyzLM6Nb+IT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gHC8MAAADdAAAADwAAAAAAAAAAAAAAAACYAgAAZHJzL2Rv&#10;d25yZXYueG1sUEsFBgAAAAAEAAQA9QAAAIgDAAAAAA==&#10;" path="m,l9144,r,9144l,9144,,e" fillcolor="black" stroked="f" strokeweight="0">
                  <v:stroke miterlimit="83231f" joinstyle="miter"/>
                  <v:path arrowok="t" textboxrect="0,0,9144,9144"/>
                </v:shape>
                <v:shape id="Shape 6999" o:spid="_x0000_s1087" style="position:absolute;left:34533;top:15468;width:10287;height:91;visibility:visible;mso-wrap-style:square;v-text-anchor:top" coordsize="10286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QqMIA&#10;AADdAAAADwAAAGRycy9kb3ducmV2LnhtbESPS6vCMBSE94L/IRzBnaa6ENtrFB/4Wvrgrg/NsS02&#10;JyWJ2vvvbwTB5TAz3zCzRWtq8STnK8sKRsMEBHFudcWFgutlO5iC8AFZY22ZFPyRh8W825lhpu2L&#10;T/Q8h0JECPsMFZQhNJmUPi/JoB/ahjh6N+sMhihdIbXDV4SbWo6TZCINVhwXSmxoXVJ+Pz+MghXv&#10;Nw5HyXHanq58od3v/tCMler32uUPiEBt+IY/7YNWMEnTFN5v4hO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BCowgAAAN0AAAAPAAAAAAAAAAAAAAAAAJgCAABkcnMvZG93&#10;bnJldi54bWxQSwUGAAAAAAQABAD1AAAAhwMAAAAA&#10;" path="m,l1028694,r,9144l,9144,,e" fillcolor="black" stroked="f" strokeweight="0">
                  <v:stroke miterlimit="83231f" joinstyle="miter"/>
                  <v:path arrowok="t" textboxrect="0,0,1028694,9144"/>
                </v:shape>
                <v:shape id="Shape 7000" o:spid="_x0000_s1088" style="position:absolute;left:44820;top:154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zncIA&#10;AADdAAAADwAAAGRycy9kb3ducmV2LnhtbERPz2vCMBS+C/sfwhN2s4ljqHRG2QYDGQizetjxrXlr&#10;y5qXmsS2/vfmMPD48f1eb0fbip58aBxrmGcKBHHpTMOVhtPxY7YCESKywdYxabhSgO3mYbLG3LiB&#10;D9QXsRIphEOOGuoYu1zKUNZkMWSuI07cr/MWY4K+ksbjkMJtK5+UWkiLDaeGGjt6r6n8Ky5WQ3eu&#10;/Pc5mDf+uXx9LlntaNw/a/04HV9fQEQa4138794ZDUul0v70Jj0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DOdwgAAAN0AAAAPAAAAAAAAAAAAAAAAAJgCAABkcnMvZG93&#10;bnJldi54bWxQSwUGAAAAAAQABAD1AAAAhwMAAAAA&#10;" path="m,l9144,r,9144l,9144,,e" fillcolor="black" stroked="f" strokeweight="0">
                  <v:stroke miterlimit="83231f" joinstyle="miter"/>
                  <v:path arrowok="t" textboxrect="0,0,9144,9144"/>
                </v:shape>
                <v:shape id="Shape 7001" o:spid="_x0000_s1089" style="position:absolute;left:44881;top:15468;width:22937;height:91;visibility:visible;mso-wrap-style:square;v-text-anchor:top" coordsize="2293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ILMQA&#10;AADdAAAADwAAAGRycy9kb3ducmV2LnhtbESPQWsCMRSE7wX/Q3iCt5qsiG23RrGK0IuH2tJeXzfP&#10;zeLmZUlS3f57Iwgeh5n5hpkve9eKE4XYeNZQjBUI4sqbhmsNX5/bx2cQMSEbbD2Thn+KsFwMHuZY&#10;Gn/mDzrtUy0yhGOJGmxKXSllrCw5jGPfEWfv4IPDlGWopQl4znDXyolSM+mw4bxgsaO1peq4/3Ma&#10;gitedrPvOlla/eL0Z215snnTejTsV68gEvXpHr61342GJ6UKuL7JT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0iCzEAAAA3QAAAA8AAAAAAAAAAAAAAAAAmAIAAGRycy9k&#10;b3ducmV2LnhtbFBLBQYAAAAABAAEAPUAAACJAwAAAAA=&#10;" path="m,l2293620,r,9144l,9144,,e" fillcolor="black" stroked="f" strokeweight="0">
                  <v:stroke miterlimit="83231f" joinstyle="miter"/>
                  <v:path arrowok="t" textboxrect="0,0,2293620,9144"/>
                </v:shape>
                <v:shape id="Shape 7002" o:spid="_x0000_s1090" style="position:absolute;left:67818;top:154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IccQA&#10;AADdAAAADwAAAGRycy9kb3ducmV2LnhtbESPQWsCMRSE7wX/Q3iCt5ooRWU1LioURCi02kOPz83r&#10;7tLNy24SdfvvTaHgcZiZb5hV3ttGXMmH2rGGyViBIC6cqbnU8Hl6fV6ACBHZYOOYNPxSgHw9eFph&#10;ZtyNP+h6jKVIEA4ZaqhibDMpQ1GRxTB2LXHyvp23GJP0pTQebwluGzlVaiYt1pwWKmxpV1Hxc7xY&#10;DW1X+q8umC2fL++HOas99W8vWo+G/WYJIlIfH+H/9t5omCs1hb836Qn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CHHEAAAA3QAAAA8AAAAAAAAAAAAAAAAAmAIAAGRycy9k&#10;b3ducmV2LnhtbFBLBQYAAAAABAAEAPUAAACJAwAAAAA=&#10;" path="m,l9144,r,9144l,9144,,e" fillcolor="black" stroked="f" strokeweight="0">
                  <v:stroke miterlimit="83231f" joinstyle="miter"/>
                  <v:path arrowok="t" textboxrect="0,0,9144,9144"/>
                </v:shape>
                <v:shape id="Shape 7003" o:spid="_x0000_s1091" style="position:absolute;top:15529;width:91;height:4816;visibility:visible;mso-wrap-style:square;v-text-anchor:top" coordsize="9144,48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4DsUA&#10;AADdAAAADwAAAGRycy9kb3ducmV2LnhtbESPW2sCMRSE3wX/QziCb5pYwctqFLGUtlAQr8/HzXF3&#10;7eZk2aS6/fdNQfBxmJlvmPmysaW4Ue0LxxoGfQWCOHWm4EzDYf/Wm4DwAdlg6Zg0/JKH5aLdmmNi&#10;3J23dNuFTEQI+wQ15CFUiZQ+zcmi77uKOHoXV1sMUdaZNDXeI9yW8kWpkbRYcFzIsaJ1Tun37sdq&#10;OKfuqvab0+unna59c/w6r0bvY627nWY1AxGoCc/wo/1hNIyVG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vgOxQAAAN0AAAAPAAAAAAAAAAAAAAAAAJgCAABkcnMv&#10;ZG93bnJldi54bWxQSwUGAAAAAAQABAD1AAAAigMAAAAA&#10;" path="m,l9144,r,481578l,481578,,e" fillcolor="black" stroked="f" strokeweight="0">
                  <v:stroke miterlimit="83231f" joinstyle="miter"/>
                  <v:path arrowok="t" textboxrect="0,0,9144,481578"/>
                </v:shape>
                <v:shape id="Shape 7004" o:spid="_x0000_s1092" style="position:absolute;left:9189;top:15529;width:92;height:4816;visibility:visible;mso-wrap-style:square;v-text-anchor:top" coordsize="9144,48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gesUA&#10;AADdAAAADwAAAGRycy9kb3ducmV2LnhtbESPW2sCMRSE3wX/QziCb5pYxMtqFLGUtlAQr8/HzXF3&#10;7eZk2aS6/fdNQfBxmJlvmPmysaW4Ue0LxxoGfQWCOHWm4EzDYf/Wm4DwAdlg6Zg0/JKH5aLdmmNi&#10;3J23dNuFTEQI+wQ15CFUiZQ+zcmi77uKOHoXV1sMUdaZNDXeI9yW8kWpkbRYcFzIsaJ1Tun37sdq&#10;OKfuqvab0+unna59c/w6r0bvY627nWY1AxGoCc/wo/1hNIyVG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2B6xQAAAN0AAAAPAAAAAAAAAAAAAAAAAJgCAABkcnMv&#10;ZG93bnJldi54bWxQSwUGAAAAAAQABAD1AAAAigMAAAAA&#10;" path="m,l9144,r,481578l,481578,,e" fillcolor="black" stroked="f" strokeweight="0">
                  <v:stroke miterlimit="83231f" joinstyle="miter"/>
                  <v:path arrowok="t" textboxrect="0,0,9144,481578"/>
                </v:shape>
                <v:shape id="Shape 7005" o:spid="_x0000_s1093" style="position:absolute;left:32171;top:15529;width:92;height:4816;visibility:visible;mso-wrap-style:square;v-text-anchor:top" coordsize="9144,48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F4cUA&#10;AADdAAAADwAAAGRycy9kb3ducmV2LnhtbESPW2sCMRSE3wX/QziCb5pY8LYaRSylLRTE6/Nxc9xd&#10;uzlZNqlu/31TEHwcZuYbZr5sbCluVPvCsYZBX4EgTp0pONNw2L/1JiB8QDZYOiYNv+RhuWi35pgY&#10;d+ct3XYhExHCPkENeQhVIqVPc7Lo+64ijt7F1RZDlHUmTY33CLelfFFqJC0WHBdyrGidU/q9+7Ea&#10;zqm7qv3m9Pppp2vfHL/Oq9H7WOtup1nNQARqwjP8aH8YDWOlhvD/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8XhxQAAAN0AAAAPAAAAAAAAAAAAAAAAAJgCAABkcnMv&#10;ZG93bnJldi54bWxQSwUGAAAAAAQABAD1AAAAigMAAAAA&#10;" path="m,l9144,r,481578l,481578,,e" fillcolor="black" stroked="f" strokeweight="0">
                  <v:stroke miterlimit="83231f" joinstyle="miter"/>
                  <v:path arrowok="t" textboxrect="0,0,9144,481578"/>
                </v:shape>
                <v:shape id="Shape 7006" o:spid="_x0000_s1094" style="position:absolute;left:34472;top:15529;width:92;height:4816;visibility:visible;mso-wrap-style:square;v-text-anchor:top" coordsize="9144,48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lblsYA&#10;AADdAAAADwAAAGRycy9kb3ducmV2LnhtbESPQWvCQBSE7wX/w/KE3pqNPcSauopESisIRWN7fsm+&#10;JtHs25Ddavz3bqHgcZiZb5j5cjCtOFPvGssKJlEMgri0uuFKwSF/e3oB4TyyxtYyKbiSg+Vi9DDH&#10;VNsL7+i895UIEHYpKqi971IpXVmTQRfZjjh4P7Y36IPsK6l7vAS4aeVzHCfSYMNhocaOsprK0/7X&#10;KChKe4zzz+/1xswyN3xti1XyPlXqcTysXkF4Gvw9/N/+0AqmgQh/b8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lblsYAAADdAAAADwAAAAAAAAAAAAAAAACYAgAAZHJz&#10;L2Rvd25yZXYueG1sUEsFBgAAAAAEAAQA9QAAAIsDAAAAAA==&#10;" path="m,l9144,r,481578l,481578,,e" fillcolor="black" stroked="f" strokeweight="0">
                  <v:stroke miterlimit="83231f" joinstyle="miter"/>
                  <v:path arrowok="t" textboxrect="0,0,9144,481578"/>
                </v:shape>
                <v:shape id="Shape 7007" o:spid="_x0000_s1095" style="position:absolute;left:44820;top:15529;width:92;height:4816;visibility:visible;mso-wrap-style:square;v-text-anchor:top" coordsize="9144,48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DcUA&#10;AADdAAAADwAAAGRycy9kb3ducmV2LnhtbESPQWsCMRSE70L/Q3iF3jTRg2tXo4hFakEoavX83Dx3&#10;125elk3U7b83BcHjMDPfMJNZaytxpcaXjjX0ewoEceZMybmGn92yOwLhA7LByjFp+CMPs+lLZ4Kp&#10;cTfe0HUbchEh7FPUUIRQp1L6rCCLvudq4uidXGMxRNnk0jR4i3BbyYFSQ2mx5LhQYE2LgrLf7cVq&#10;OGburHbfh48v+77w7X59nA8/E63fXtv5GESgNjzDj/bKaEiUSuD/TX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f4NxQAAAN0AAAAPAAAAAAAAAAAAAAAAAJgCAABkcnMv&#10;ZG93bnJldi54bWxQSwUGAAAAAAQABAD1AAAAigMAAAAA&#10;" path="m,l9144,r,481578l,481578,,e" fillcolor="black" stroked="f" strokeweight="0">
                  <v:stroke miterlimit="83231f" joinstyle="miter"/>
                  <v:path arrowok="t" textboxrect="0,0,9144,481578"/>
                </v:shape>
                <v:shape id="Shape 7008" o:spid="_x0000_s1096" style="position:absolute;left:67818;top:15529;width:91;height:4816;visibility:visible;mso-wrap-style:square;v-text-anchor:top" coordsize="9144,48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f8MA&#10;AADdAAAADwAAAGRycy9kb3ducmV2LnhtbERPy2rCQBTdF/oPwy1018zURazRUSQitVAoPtc3mWuS&#10;mrkTMqOmf99ZFLo8nPdsMdhW3Kj3jWMNr4kCQVw603Cl4bBfv7yB8AHZYOuYNPyQh8X88WGGmXF3&#10;3tJtFyoRQ9hnqKEOocuk9GVNFn3iOuLInV1vMUTYV9L0eI/htpUjpVJpseHYUGNHeU3lZXe1GorS&#10;fav912n1YSe5H46fxTJ9H2v9/DQspyACDeFf/OfeGA1jpeLc+CY+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f8MAAADdAAAADwAAAAAAAAAAAAAAAACYAgAAZHJzL2Rv&#10;d25yZXYueG1sUEsFBgAAAAAEAAQA9QAAAIgDAAAAAA==&#10;" path="m,l9144,r,481578l,481578,,e" fillcolor="black" stroked="f" strokeweight="0">
                  <v:stroke miterlimit="83231f" joinstyle="miter"/>
                  <v:path arrowok="t" textboxrect="0,0,9144,481578"/>
                </v:shape>
                <v:rect id="Rectangle 78" o:spid="_x0000_s1097" style="position:absolute;left:716;top:15770;width:972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5A4626" w:rsidRDefault="003B30BF">
                        <w:pPr>
                          <w:spacing w:after="160" w:line="259" w:lineRule="auto"/>
                          <w:ind w:left="0" w:firstLine="0"/>
                          <w:jc w:val="left"/>
                        </w:pPr>
                        <w:r>
                          <w:rPr>
                            <w:b/>
                            <w:color w:val="006599"/>
                          </w:rPr>
                          <w:t xml:space="preserve">Grade and </w:t>
                        </w:r>
                      </w:p>
                    </w:txbxContent>
                  </v:textbox>
                </v:rect>
                <v:rect id="Rectangle 79" o:spid="_x0000_s1098" style="position:absolute;left:716;top:17370;width:6822;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5A4626" w:rsidRDefault="003B30BF">
                        <w:pPr>
                          <w:spacing w:after="160" w:line="259" w:lineRule="auto"/>
                          <w:ind w:left="0" w:firstLine="0"/>
                          <w:jc w:val="left"/>
                        </w:pPr>
                        <w:r>
                          <w:rPr>
                            <w:b/>
                            <w:color w:val="006599"/>
                          </w:rPr>
                          <w:t xml:space="preserve">Range: </w:t>
                        </w:r>
                      </w:p>
                    </w:txbxContent>
                  </v:textbox>
                </v:rect>
                <v:rect id="Rectangle 80" o:spid="_x0000_s1099" style="position:absolute;left:716;top:18986;width:51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5A4626" w:rsidRDefault="003B30BF">
                        <w:pPr>
                          <w:spacing w:after="160" w:line="259" w:lineRule="auto"/>
                          <w:ind w:left="0" w:firstLine="0"/>
                          <w:jc w:val="left"/>
                        </w:pPr>
                        <w:r>
                          <w:rPr>
                            <w:b/>
                            <w:color w:val="006599"/>
                          </w:rPr>
                          <w:t xml:space="preserve"> </w:t>
                        </w:r>
                      </w:p>
                    </w:txbxContent>
                  </v:textbox>
                </v:rect>
                <v:rect id="Rectangle 81" o:spid="_x0000_s1100" style="position:absolute;left:9906;top:15785;width:15922;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5A4626" w:rsidRDefault="003B30BF">
                        <w:pPr>
                          <w:spacing w:after="160" w:line="259" w:lineRule="auto"/>
                          <w:ind w:left="0" w:firstLine="0"/>
                          <w:jc w:val="left"/>
                        </w:pPr>
                        <w:r>
                          <w:t xml:space="preserve">Grade 3 </w:t>
                        </w:r>
                        <w:proofErr w:type="spellStart"/>
                        <w:proofErr w:type="gramStart"/>
                        <w:r>
                          <w:t>scp</w:t>
                        </w:r>
                        <w:proofErr w:type="spellEnd"/>
                        <w:proofErr w:type="gramEnd"/>
                        <w:r>
                          <w:t xml:space="preserve"> 9 - 16 </w:t>
                        </w:r>
                      </w:p>
                    </w:txbxContent>
                  </v:textbox>
                </v:rect>
                <v:rect id="Rectangle 82" o:spid="_x0000_s1101" style="position:absolute;left:9906;top:17370;width:518;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5A4626" w:rsidRDefault="003B30BF">
                        <w:pPr>
                          <w:spacing w:after="160" w:line="259" w:lineRule="auto"/>
                          <w:ind w:left="0" w:firstLine="0"/>
                          <w:jc w:val="left"/>
                        </w:pPr>
                        <w:r>
                          <w:rPr>
                            <w:b/>
                          </w:rPr>
                          <w:t xml:space="preserve"> </w:t>
                        </w:r>
                      </w:p>
                    </w:txbxContent>
                  </v:textbox>
                </v:rect>
                <v:rect id="Rectangle 83" o:spid="_x0000_s1102" style="position:absolute;left:32903;top:15770;width:51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5A4626" w:rsidRDefault="003B30BF">
                        <w:pPr>
                          <w:spacing w:after="160" w:line="259" w:lineRule="auto"/>
                          <w:ind w:left="0" w:firstLine="0"/>
                          <w:jc w:val="left"/>
                        </w:pPr>
                        <w:r>
                          <w:rPr>
                            <w:b/>
                          </w:rPr>
                          <w:t xml:space="preserve"> </w:t>
                        </w:r>
                      </w:p>
                    </w:txbxContent>
                  </v:textbox>
                </v:rect>
                <v:rect id="Rectangle 84" o:spid="_x0000_s1103" style="position:absolute;left:35189;top:20647;width:7957;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5A4626" w:rsidRDefault="003B30BF">
                        <w:pPr>
                          <w:spacing w:after="160" w:line="259" w:lineRule="auto"/>
                          <w:ind w:left="0" w:firstLine="0"/>
                          <w:jc w:val="left"/>
                        </w:pPr>
                        <w:r>
                          <w:rPr>
                            <w:b/>
                            <w:color w:val="006599"/>
                          </w:rPr>
                          <w:t xml:space="preserve">Working </w:t>
                        </w:r>
                      </w:p>
                    </w:txbxContent>
                  </v:textbox>
                </v:rect>
                <v:rect id="Rectangle 85" o:spid="_x0000_s1104" style="position:absolute;left:35189;top:22262;width:7551;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5A4626" w:rsidRDefault="003B30BF">
                        <w:pPr>
                          <w:spacing w:after="160" w:line="259" w:lineRule="auto"/>
                          <w:ind w:left="0" w:firstLine="0"/>
                          <w:jc w:val="left"/>
                        </w:pPr>
                        <w:r>
                          <w:rPr>
                            <w:b/>
                            <w:color w:val="006599"/>
                          </w:rPr>
                          <w:t xml:space="preserve">Pattern: </w:t>
                        </w:r>
                      </w:p>
                    </w:txbxContent>
                  </v:textbox>
                </v:rect>
                <v:rect id="Rectangle 86" o:spid="_x0000_s1105" style="position:absolute;left:45537;top:20662;width:13835;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5A4626" w:rsidRDefault="003B30BF">
                        <w:pPr>
                          <w:spacing w:after="160" w:line="259" w:lineRule="auto"/>
                          <w:ind w:left="0" w:firstLine="0"/>
                          <w:jc w:val="left"/>
                        </w:pPr>
                        <w:r>
                          <w:t xml:space="preserve">Term Time Only </w:t>
                        </w:r>
                      </w:p>
                    </w:txbxContent>
                  </v:textbox>
                </v:rect>
                <v:shape id="Shape 7009" o:spid="_x0000_s1106" style="position:absolute;top:203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aAMQA&#10;AADdAAAADwAAAGRycy9kb3ducmV2LnhtbESPQWsCMRSE70L/Q3iF3jSpSG1Xo6ggSEFQ24PH5+a5&#10;u3TzsiZRt//eCILHYWa+YcbT1tbiQj5UjjW89xQI4tyZigsNvz/L7ieIEJEN1o5Jwz8FmE5eOmPM&#10;jLvyli67WIgE4ZChhjLGJpMy5CVZDD3XECfv6LzFmKQvpPF4TXBby75SH9JixWmhxIYWJeV/u7PV&#10;0JwKvz8FM+fDefM9ZLWidj3Q+u21nY1ARGrjM/xor4yGoVJfcH+Tno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mgDEAAAA3QAAAA8AAAAAAAAAAAAAAAAAmAIAAGRycy9k&#10;b3ducmV2LnhtbFBLBQYAAAAABAAEAPUAAACJAwAAAAA=&#10;" path="m,l9144,r,9144l,9144,,e" fillcolor="black" stroked="f" strokeweight="0">
                  <v:stroke miterlimit="83231f" joinstyle="miter"/>
                  <v:path arrowok="t" textboxrect="0,0,9144,9144"/>
                </v:shape>
                <v:shape id="Shape 7010" o:spid="_x0000_s1107" style="position:absolute;left:9189;top:203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lQMEA&#10;AADdAAAADwAAAGRycy9kb3ducmV2LnhtbERPy4rCMBTdC/5DuMLsNFEGlWoUFQZkYMDHLGZ5ba5t&#10;sbmpSdTO35uF4PJw3vNla2txJx8qxxqGAwWCOHem4kLD7/GrPwURIrLB2jFp+KcAy0W3M8fMuAfv&#10;6X6IhUghHDLUUMbYZFKGvCSLYeAa4sSdnbcYE/SFNB4fKdzWcqTUWFqsODWU2NCmpPxyuFkNzbXw&#10;f9dg1ny67b4nrLbU/nxq/dFrVzMQkdr4Fr/cW6NhooZpf3qTn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ZpUDBAAAA3QAAAA8AAAAAAAAAAAAAAAAAmAIAAGRycy9kb3du&#10;cmV2LnhtbFBLBQYAAAAABAAEAPUAAACGAwAAAAA=&#10;" path="m,l9144,r,9144l,9144,,e" fillcolor="black" stroked="f" strokeweight="0">
                  <v:stroke miterlimit="83231f" joinstyle="miter"/>
                  <v:path arrowok="t" textboxrect="0,0,9144,9144"/>
                </v:shape>
                <v:shape id="Shape 7011" o:spid="_x0000_s1108" style="position:absolute;left:32171;top:203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A28QA&#10;AADdAAAADwAAAGRycy9kb3ducmV2LnhtbESPQWsCMRSE74L/ITyhN022SC2rUbQgSEGwtocen5vn&#10;7uLmZU2irv++EQoeh5n5hpktOtuIK/lQO9aQjRQI4sKZmksNP9/r4TuIEJENNo5Jw50CLOb93gxz&#10;4278Rdd9LEWCcMhRQxVjm0sZiooshpFriZN3dN5iTNKX0ni8Jbht5KtSb9JizWmhwpY+KipO+4vV&#10;0J5L/3sOZsWHy+5zwmpD3Xas9cugW05BROriM/zf3hgNE5Vl8HiTn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ANvEAAAA3QAAAA8AAAAAAAAAAAAAAAAAmAIAAGRycy9k&#10;b3ducmV2LnhtbFBLBQYAAAAABAAEAPUAAACJAwAAAAA=&#10;" path="m,l9144,r,9144l,9144,,e" fillcolor="black" stroked="f" strokeweight="0">
                  <v:stroke miterlimit="83231f" joinstyle="miter"/>
                  <v:path arrowok="t" textboxrect="0,0,9144,9144"/>
                </v:shape>
                <v:shape id="Shape 7012" o:spid="_x0000_s1109" style="position:absolute;left:34472;top:203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erMYA&#10;AADdAAAADwAAAGRycy9kb3ducmV2LnhtbESPzWrDMBCE74G+g9hCb7HkEJriRDFtIRAKhfz00OPW&#10;2tim1sqRlMR9+yoQyHGYmW+YRTnYTpzJh9axhjxTIIgrZ1quNXztV+MXECEiG+wck4Y/ClAuH0YL&#10;LIy78JbOu1iLBOFQoIYmxr6QMlQNWQyZ64mTd3DeYkzS19J4vCS47eREqWdpseW00GBP7w1Vv7uT&#10;1dAfa/99DOaNf06bjxmrNQ2fU62fHofXOYhIQ7yHb+210TBT+QSub9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eerMYAAADdAAAADwAAAAAAAAAAAAAAAACYAgAAZHJz&#10;L2Rvd25yZXYueG1sUEsFBgAAAAAEAAQA9QAAAIsDAAAAAA==&#10;" path="m,l9144,r,9144l,9144,,e" fillcolor="black" stroked="f" strokeweight="0">
                  <v:stroke miterlimit="83231f" joinstyle="miter"/>
                  <v:path arrowok="t" textboxrect="0,0,9144,9144"/>
                </v:shape>
                <v:shape id="Shape 7013" o:spid="_x0000_s1110" style="position:absolute;left:34533;top:20345;width:10287;height:91;visibility:visible;mso-wrap-style:square;v-text-anchor:top" coordsize="10286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D8MA&#10;AADdAAAADwAAAGRycy9kb3ducmV2LnhtbESPQWsCMRSE74L/ITyhN03WQpXVKLalVY+r4vmxee4u&#10;bl6WJNXtv28KgsdhZr5hluvetuJGPjSONWQTBYK4dKbhSsPp+DWegwgR2WDrmDT8UoD1ajhYYm7c&#10;nQu6HWIlEoRDjhrqGLtcylDWZDFMXEecvIvzFmOSvpLG4z3BbSunSr1Jiw2nhRo7+qipvB5+rIZ3&#10;3n56zNR+3hcnPtL3ebvrplq/jPrNAkSkPj7Dj/bOaJip7BX+36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JD8MAAADdAAAADwAAAAAAAAAAAAAAAACYAgAAZHJzL2Rv&#10;d25yZXYueG1sUEsFBgAAAAAEAAQA9QAAAIgDAAAAAA==&#10;" path="m,l1028694,r,9144l,9144,,e" fillcolor="black" stroked="f" strokeweight="0">
                  <v:stroke miterlimit="83231f" joinstyle="miter"/>
                  <v:path arrowok="t" textboxrect="0,0,1028694,9144"/>
                </v:shape>
                <v:shape id="Shape 7014" o:spid="_x0000_s1111" style="position:absolute;left:44820;top:203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jQ8UA&#10;AADdAAAADwAAAGRycy9kb3ducmV2LnhtbESPQWsCMRSE7wX/Q3hCbzVZkSqrcamCIAWhVQ89vm6e&#10;u0s3L2sSdf33TaHgcZiZb5hF0dtWXMmHxrGGbKRAEJfONFxpOB42LzMQISIbbB2ThjsFKJaDpwXm&#10;xt34k677WIkE4ZCjhjrGLpcylDVZDCPXESfv5LzFmKSvpPF4S3DbyrFSr9Jiw2mhxo7WNZU/+4vV&#10;0J0r/3UOZsXfl4/3Kast9buJ1s/D/m0OIlIfH+H/9tZomKpsAn9v0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qNDxQAAAN0AAAAPAAAAAAAAAAAAAAAAAJgCAABkcnMv&#10;ZG93bnJldi54bWxQSwUGAAAAAAQABAD1AAAAigMAAAAA&#10;" path="m,l9144,r,9144l,9144,,e" fillcolor="black" stroked="f" strokeweight="0">
                  <v:stroke miterlimit="83231f" joinstyle="miter"/>
                  <v:path arrowok="t" textboxrect="0,0,9144,9144"/>
                </v:shape>
                <v:shape id="Shape 7015" o:spid="_x0000_s1112" style="position:absolute;left:44881;top:20345;width:22937;height:91;visibility:visible;mso-wrap-style:square;v-text-anchor:top" coordsize="2293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Y8sUA&#10;AADdAAAADwAAAGRycy9kb3ducmV2LnhtbESPQWsCMRSE70L/Q3iF3jS70lrdGsVaCr146Cp6fd08&#10;N4ublyVJdfvvG0HwOMzMN8x82dtWnMmHxrGCfJSBIK6cbrhWsNt+DqcgQkTW2DomBX8UYLl4GMyx&#10;0O7C33QuYy0ShEOBCkyMXSFlqAxZDCPXESfv6LzFmKSvpfZ4SXDbynGWTaTFhtOCwY7WhqpT+WsV&#10;eJvPNpN9HQ2tfvD5sDY8/nhX6umxX72BiNTHe/jW/tIKXrP8Ba5v0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jyxQAAAN0AAAAPAAAAAAAAAAAAAAAAAJgCAABkcnMv&#10;ZG93bnJldi54bWxQSwUGAAAAAAQABAD1AAAAigMAAAAA&#10;" path="m,l2293620,r,9144l,9144,,e" fillcolor="black" stroked="f" strokeweight="0">
                  <v:stroke miterlimit="83231f" joinstyle="miter"/>
                  <v:path arrowok="t" textboxrect="0,0,2293620,9144"/>
                </v:shape>
                <v:shape id="Shape 7016" o:spid="_x0000_s1113" style="position:absolute;left:67818;top:203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Yr8YA&#10;AADdAAAADwAAAGRycy9kb3ducmV2LnhtbESPzWrDMBCE74W+g9hCb7XkUJLiRDFtIRAKgfz00OPW&#10;2tim1sqRlMR9+ygQyHGYmW+YWTnYTpzIh9axhjxTIIgrZ1quNXzvFi9vIEJENtg5Jg3/FKCcPz7M&#10;sDDuzBs6bWMtEoRDgRqaGPtCylA1ZDFkridO3t55izFJX0vj8ZzgtpMjpcbSYstpocGePhuq/rZH&#10;q6E/1P7nEMwH/x7XXxNWSxpWr1o/Pw3vUxCRhngP39pLo2Gi8jFc36Qn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yYr8YAAADdAAAADwAAAAAAAAAAAAAAAACYAgAAZHJz&#10;L2Rvd25yZXYueG1sUEsFBgAAAAAEAAQA9QAAAIsDAAAAAA==&#10;" path="m,l9144,r,9144l,9144,,e" fillcolor="black" stroked="f" strokeweight="0">
                  <v:stroke miterlimit="83231f" joinstyle="miter"/>
                  <v:path arrowok="t" textboxrect="0,0,9144,9144"/>
                </v:shape>
                <v:shape id="Shape 7017" o:spid="_x0000_s1114" style="position:absolute;top:20406;width:91;height:3673;visibility:visible;mso-wrap-style:square;v-text-anchor:top" coordsize="9144,36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1h8YA&#10;AADdAAAADwAAAGRycy9kb3ducmV2LnhtbESPT2vCQBTE7wW/w/KEXkR3zUEluooIpaW0+Pfi7ZF9&#10;JsHs25DdmPTbdwtCj8PM/IZZbXpbiQc1vnSsYTpRIIgzZ0rONVzOb+MFCB+QDVaOScMPedisBy8r&#10;TI3r+EiPU8hFhLBPUUMRQp1K6bOCLPqJq4mjd3ONxRBlk0vTYBfhtpKJUjNpseS4UGBNu4Ky+6m1&#10;GpKFe0/caP91uO5VuwudmX2231q/DvvtEkSgPvyHn+0Po2GupnP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71h8YAAADdAAAADwAAAAAAAAAAAAAAAACYAgAAZHJz&#10;L2Rvd25yZXYueG1sUEsFBgAAAAAEAAQA9QAAAIsDAAAAAA==&#10;" path="m,l9144,r,367278l,367278,,e" fillcolor="black" stroked="f" strokeweight="0">
                  <v:stroke miterlimit="83231f" joinstyle="miter"/>
                  <v:path arrowok="t" textboxrect="0,0,9144,367278"/>
                </v:shape>
                <v:shape id="Shape 7018" o:spid="_x0000_s1115" style="position:absolute;left:9189;top:20406;width:92;height:3673;visibility:visible;mso-wrap-style:square;v-text-anchor:top" coordsize="9144,36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h9cQA&#10;AADdAAAADwAAAGRycy9kb3ducmV2LnhtbERPz2vCMBS+C/4P4Qm7iCb2oNI1FRHEMTbcdJfdHs1b&#10;W2xeSpPa7r9fDgOPH9/vbDfaRtyp87VjDaulAkFcOFNzqeHrelxsQfiAbLBxTBp+ycMun04yTI0b&#10;+JPul1CKGMI+RQ1VCG0qpS8qsuiXriWO3I/rLIYIu1KaDocYbhuZKLWWFmuODRW2dKiouF16qyHZ&#10;ulPi5ue3j++z6g9hMOvX/l3rp9m4fwYRaAwP8b/7xWjYqFWcG9/EJ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YfXEAAAA3QAAAA8AAAAAAAAAAAAAAAAAmAIAAGRycy9k&#10;b3ducmV2LnhtbFBLBQYAAAAABAAEAPUAAACJAwAAAAA=&#10;" path="m,l9144,r,367278l,367278,,e" fillcolor="black" stroked="f" strokeweight="0">
                  <v:stroke miterlimit="83231f" joinstyle="miter"/>
                  <v:path arrowok="t" textboxrect="0,0,9144,367278"/>
                </v:shape>
                <v:shape id="Shape 7019" o:spid="_x0000_s1116" style="position:absolute;left:32171;top:20406;width:92;height:3673;visibility:visible;mso-wrap-style:square;v-text-anchor:top" coordsize="9144,36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EbscA&#10;AADdAAAADwAAAGRycy9kb3ducmV2LnhtbESPT2vCQBTE74V+h+UVeim6aw7+ia5SBLGIxaq99PbI&#10;PpPQ7NuQ3Zj47d2C0OMwM79hFqveVuJKjS8daxgNFQjizJmScw3f581gCsIHZIOVY9JwIw+r5fPT&#10;AlPjOj7S9RRyESHsU9RQhFCnUvqsIIt+6Gri6F1cYzFE2eTSNNhFuK1kotRYWiw5LhRY07qg7PfU&#10;Wg3J1G0T93bYf/0cVLsOnRnv2k+tX1/69zmIQH34Dz/aH0bDRI1m8PcmP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dxG7HAAAA3QAAAA8AAAAAAAAAAAAAAAAAmAIAAGRy&#10;cy9kb3ducmV2LnhtbFBLBQYAAAAABAAEAPUAAACMAwAAAAA=&#10;" path="m,l9144,r,367278l,367278,,e" fillcolor="black" stroked="f" strokeweight="0">
                  <v:stroke miterlimit="83231f" joinstyle="miter"/>
                  <v:path arrowok="t" textboxrect="0,0,9144,367278"/>
                </v:shape>
                <v:shape id="Shape 7020" o:spid="_x0000_s1117" style="position:absolute;left:34472;top:20406;width:92;height:3673;visibility:visible;mso-wrap-style:square;v-text-anchor:top" coordsize="9144,36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nTsQA&#10;AADdAAAADwAAAGRycy9kb3ducmV2LnhtbERPz2vCMBS+C/sfwhvsIjOxBy1dUxnCcIhD53bZ7dG8&#10;tWXNS2lSW/97cxh4/Ph+55vJtuJCvW8ca1guFAji0pmGKw3fX2/PKQgfkA22jknDlTxsiodZjplx&#10;I3/S5RwqEUPYZ6ihDqHLpPRlTRb9wnXEkft1vcUQYV9J0+MYw20rE6VW0mLDsaHGjrY1lX/nwWpI&#10;UrdL3Px4OP0c1bANo1nthw+tnx6n1xcQgaZwF/+7342GtUri/vgmPg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p07EAAAA3QAAAA8AAAAAAAAAAAAAAAAAmAIAAGRycy9k&#10;b3ducmV2LnhtbFBLBQYAAAAABAAEAPUAAACJAwAAAAA=&#10;" path="m,l9144,r,367278l,367278,,e" fillcolor="black" stroked="f" strokeweight="0">
                  <v:stroke miterlimit="83231f" joinstyle="miter"/>
                  <v:path arrowok="t" textboxrect="0,0,9144,367278"/>
                </v:shape>
                <v:shape id="Shape 7021" o:spid="_x0000_s1118" style="position:absolute;left:44820;top:20406;width:92;height:3673;visibility:visible;mso-wrap-style:square;v-text-anchor:top" coordsize="9144,36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C1cYA&#10;AADdAAAADwAAAGRycy9kb3ducmV2LnhtbESPT2vCQBTE74LfYXmFXqTumoNKdJUiiFIq/uvF2yP7&#10;moRm34bsxqTf3i0UPA4z8xtmue5tJe7U+NKxhslYgSDOnCk51/B13b7NQfiAbLByTBp+ycN6NRws&#10;MTWu4zPdLyEXEcI+RQ1FCHUqpc8KsujHriaO3rdrLIYom1yaBrsIt5VMlJpKiyXHhQJr2hSU/Vxa&#10;qyGZu13iRsfP0+2o2k3ozPSjPWj9+tK/L0AE6sMz/N/eGw0zlUzg701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cC1cYAAADdAAAADwAAAAAAAAAAAAAAAACYAgAAZHJz&#10;L2Rvd25yZXYueG1sUEsFBgAAAAAEAAQA9QAAAIsDAAAAAA==&#10;" path="m,l9144,r,367278l,367278,,e" fillcolor="black" stroked="f" strokeweight="0">
                  <v:stroke miterlimit="83231f" joinstyle="miter"/>
                  <v:path arrowok="t" textboxrect="0,0,9144,367278"/>
                </v:shape>
                <v:shape id="Shape 7022" o:spid="_x0000_s1119" style="position:absolute;left:67818;top:20406;width:91;height:3673;visibility:visible;mso-wrap-style:square;v-text-anchor:top" coordsize="9144,36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cosYA&#10;AADdAAAADwAAAGRycy9kb3ducmV2LnhtbESPQWsCMRSE7wX/Q3iCl6KJOVjZGkUEUaTFVnvp7bF5&#10;3V3cvCybrLv9902h0OMwM98wq83ganGnNlSeDcxnCgRx7m3FhYGP6366BBEissXaMxn4pgCb9ehh&#10;hZn1Pb/T/RILkSAcMjRQxthkUoa8JIdh5hvi5H351mFMsi2kbbFPcFdLrdRCOqw4LZTY0K6k/Hbp&#10;nAG99AftH88vb59n1e1ibxen7tWYyXjYPoOINMT/8F/7aA08Ka3h901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WcosYAAADdAAAADwAAAAAAAAAAAAAAAACYAgAAZHJz&#10;L2Rvd25yZXYueG1sUEsFBgAAAAAEAAQA9QAAAIsDAAAAAA==&#10;" path="m,l9144,r,367278l,367278,,e" fillcolor="black" stroked="f" strokeweight="0">
                  <v:stroke miterlimit="83231f" joinstyle="miter"/>
                  <v:path arrowok="t" textboxrect="0,0,9144,367278"/>
                </v:shape>
                <v:rect id="Rectangle 101" o:spid="_x0000_s1120" style="position:absolute;left:716;top:24381;width:1045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5A4626" w:rsidRDefault="003B30BF">
                        <w:pPr>
                          <w:spacing w:after="160" w:line="259" w:lineRule="auto"/>
                          <w:ind w:left="0" w:firstLine="0"/>
                          <w:jc w:val="left"/>
                        </w:pPr>
                        <w:r>
                          <w:rPr>
                            <w:b/>
                            <w:color w:val="006599"/>
                          </w:rPr>
                          <w:t xml:space="preserve">Reports to: </w:t>
                        </w:r>
                      </w:p>
                    </w:txbxContent>
                  </v:textbox>
                </v:rect>
                <v:rect id="Rectangle 102" o:spid="_x0000_s1121" style="position:absolute;left:716;top:25981;width:51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5A4626" w:rsidRDefault="003B30BF">
                        <w:pPr>
                          <w:spacing w:after="160" w:line="259" w:lineRule="auto"/>
                          <w:ind w:left="0" w:firstLine="0"/>
                          <w:jc w:val="left"/>
                        </w:pPr>
                        <w:r>
                          <w:rPr>
                            <w:b/>
                            <w:color w:val="006599"/>
                          </w:rPr>
                          <w:t xml:space="preserve"> </w:t>
                        </w:r>
                      </w:p>
                    </w:txbxContent>
                  </v:textbox>
                </v:rect>
                <v:rect id="Rectangle 103" o:spid="_x0000_s1122" style="position:absolute;left:9519;top:24867;width:28308;height:5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E2095F" w:rsidRDefault="003B30BF">
                        <w:pPr>
                          <w:spacing w:after="160" w:line="259" w:lineRule="auto"/>
                          <w:ind w:left="0" w:firstLine="0"/>
                          <w:jc w:val="left"/>
                        </w:pPr>
                        <w:r>
                          <w:t xml:space="preserve">Senior Midday Meals Supervisor </w:t>
                        </w:r>
                        <w:r w:rsidR="00E2095F">
                          <w:t>/</w:t>
                        </w:r>
                      </w:p>
                      <w:p w:rsidR="00E2095F" w:rsidRDefault="00E2095F">
                        <w:pPr>
                          <w:spacing w:after="160" w:line="259" w:lineRule="auto"/>
                          <w:ind w:left="0" w:firstLine="0"/>
                          <w:jc w:val="left"/>
                        </w:pPr>
                        <w:r>
                          <w:t>SBM</w:t>
                        </w:r>
                      </w:p>
                      <w:p w:rsidR="00E2095F" w:rsidRDefault="00E2095F">
                        <w:pPr>
                          <w:spacing w:after="160" w:line="259" w:lineRule="auto"/>
                          <w:ind w:left="0" w:firstLine="0"/>
                          <w:jc w:val="left"/>
                        </w:pPr>
                      </w:p>
                      <w:p w:rsidR="005A4626" w:rsidRDefault="00E2095F">
                        <w:pPr>
                          <w:spacing w:after="160" w:line="259" w:lineRule="auto"/>
                          <w:ind w:left="0" w:firstLine="0"/>
                          <w:jc w:val="left"/>
                        </w:pPr>
                        <w:r>
                          <w:t>School</w:t>
                        </w:r>
                        <w:r w:rsidR="003B30BF">
                          <w:t xml:space="preserve"> </w:t>
                        </w:r>
                        <w:proofErr w:type="spellStart"/>
                        <w:r>
                          <w:t>School</w:t>
                        </w:r>
                        <w:proofErr w:type="spellEnd"/>
                      </w:p>
                    </w:txbxContent>
                  </v:textbox>
                </v:rect>
                <v:rect id="Rectangle 104" o:spid="_x0000_s1123" style="position:absolute;left:9906;top:25996;width:29117;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5A4626" w:rsidRDefault="005A4626">
                        <w:pPr>
                          <w:spacing w:after="160" w:line="259" w:lineRule="auto"/>
                          <w:ind w:left="0" w:firstLine="0"/>
                          <w:jc w:val="left"/>
                        </w:pPr>
                      </w:p>
                    </w:txbxContent>
                  </v:textbox>
                </v:rect>
                <v:rect id="Rectangle 105" o:spid="_x0000_s1124" style="position:absolute;left:9906;top:27612;width:11889;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5A4626" w:rsidRDefault="005A4626">
                        <w:pPr>
                          <w:spacing w:after="160" w:line="259" w:lineRule="auto"/>
                          <w:ind w:left="0" w:firstLine="0"/>
                          <w:jc w:val="left"/>
                        </w:pPr>
                      </w:p>
                    </w:txbxContent>
                  </v:textbox>
                </v:rect>
                <v:rect id="Rectangle 107" o:spid="_x0000_s1125" style="position:absolute;left:32903;top:24381;width:51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5A4626" w:rsidRDefault="003B30BF">
                        <w:pPr>
                          <w:spacing w:after="160" w:line="259" w:lineRule="auto"/>
                          <w:ind w:left="0" w:firstLine="0"/>
                          <w:jc w:val="left"/>
                        </w:pPr>
                        <w:r>
                          <w:rPr>
                            <w:b/>
                          </w:rPr>
                          <w:t xml:space="preserve"> </w:t>
                        </w:r>
                      </w:p>
                    </w:txbxContent>
                  </v:textbox>
                </v:rect>
                <v:rect id="Rectangle 108" o:spid="_x0000_s1126" style="position:absolute;left:35189;top:24381;width:1105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5A4626" w:rsidRDefault="003B30BF">
                        <w:pPr>
                          <w:spacing w:after="160" w:line="259" w:lineRule="auto"/>
                          <w:ind w:left="0" w:firstLine="0"/>
                          <w:jc w:val="left"/>
                        </w:pPr>
                        <w:r>
                          <w:rPr>
                            <w:b/>
                            <w:color w:val="006599"/>
                          </w:rPr>
                          <w:t xml:space="preserve">Supervises: </w:t>
                        </w:r>
                      </w:p>
                    </w:txbxContent>
                  </v:textbox>
                </v:rect>
                <v:rect id="Rectangle 109" o:spid="_x0000_s1127" style="position:absolute;left:45537;top:24396;width:4957;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5A4626" w:rsidRDefault="003B30BF">
                        <w:pPr>
                          <w:spacing w:after="160" w:line="259" w:lineRule="auto"/>
                          <w:ind w:left="0" w:firstLine="0"/>
                          <w:jc w:val="left"/>
                        </w:pPr>
                        <w:r>
                          <w:t xml:space="preserve">None </w:t>
                        </w:r>
                      </w:p>
                    </w:txbxContent>
                  </v:textbox>
                </v:rect>
                <v:shape id="Shape 7023" o:spid="_x0000_s1128" style="position:absolute;top:240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xisUA&#10;AADdAAAADwAAAGRycy9kb3ducmV2LnhtbESPQWsCMRSE74X+h/AEbzXRisrW7FKFggiF1vbg8XXz&#10;3F3cvKxJ1PXfNwWhx2FmvmGWRW9bcSEfGscaxiMFgrh0puFKw/fX29MCRIjIBlvHpOFGAYr88WGJ&#10;mXFX/qTLLlYiQThkqKGOscukDGVNFsPIdcTJOzhvMSbpK2k8XhPctnKi1ExabDgt1NjRuqbyuDtb&#10;Dd2p8vtTMCv+OX9s56w21L9PtR4O+tcXEJH6+B++tzdGw1xNnuHv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GKxQAAAN0AAAAPAAAAAAAAAAAAAAAAAJgCAABkcnMv&#10;ZG93bnJldi54bWxQSwUGAAAAAAQABAD1AAAAigMAAAAA&#10;" path="m,l9144,r,9144l,9144,,e" fillcolor="black" stroked="f" strokeweight="0">
                  <v:stroke miterlimit="83231f" joinstyle="miter"/>
                  <v:path arrowok="t" textboxrect="0,0,9144,9144"/>
                </v:shape>
                <v:shape id="Shape 7024" o:spid="_x0000_s1129" style="position:absolute;left:60;top:24079;width:9129;height:91;visibility:visible;mso-wrap-style:square;v-text-anchor:top" coordsize="912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D9MMA&#10;AADdAAAADwAAAGRycy9kb3ducmV2LnhtbESPQWsCMRSE70L/Q3gFb5qt2FpWoxRB8OJBq4feHpvn&#10;ZjF5WTbRjf/eFASPw8x8wyxWyVlxoy40nhV8jAsQxJXXDdcKjr+b0TeIEJE1Ws+k4E4BVsu3wQJL&#10;7Xve0+0Qa5EhHEpUYGJsSylDZchhGPuWOHtn3zmMWXa11B32Ge6snBTFl3TYcF4w2NLaUHU5XJ2C&#10;VPe7y7Ha7D+tsX8nSo11u7VSw/f0MwcRKcVX+NneagWzYjKF/zf5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PD9MMAAADdAAAADwAAAAAAAAAAAAAAAACYAgAAZHJzL2Rv&#10;d25yZXYueG1sUEsFBgAAAAAEAAQA9QAAAIgDAAAAAA==&#10;" path="m,l912870,r,9144l,9144,,e" fillcolor="black" stroked="f" strokeweight="0">
                  <v:stroke miterlimit="83231f" joinstyle="miter"/>
                  <v:path arrowok="t" textboxrect="0,0,912870,9144"/>
                </v:shape>
                <v:shape id="Shape 7025" o:spid="_x0000_s1130" style="position:absolute;left:9189;top:240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MZcYA&#10;AADdAAAADwAAAGRycy9kb3ducmV2LnhtbESPT2sCMRTE74V+h/AEbzVR6h+2ZpcqFEQotLYHj6+b&#10;5+7i5mVNoq7fvikIPQ4z8xtmWfS2FRfyoXGsYTxSIIhLZxquNHx/vT0tQISIbLB1TBpuFKDIHx+W&#10;mBl35U+67GIlEoRDhhrqGLtMylDWZDGMXEecvIPzFmOSvpLG4zXBbSsnSs2kxYbTQo0drWsqj7uz&#10;1dCdKr8/BbPin/PHds5qQ/37s9bDQf/6AiJSH//D9/bGaJiryRT+3qQn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LMZcYAAADdAAAADwAAAAAAAAAAAAAAAACYAgAAZHJz&#10;L2Rvd25yZXYueG1sUEsFBgAAAAAEAAQA9QAAAIsDAAAAAA==&#10;" path="m,l9144,r,9144l,9144,,e" fillcolor="black" stroked="f" strokeweight="0">
                  <v:stroke miterlimit="83231f" joinstyle="miter"/>
                  <v:path arrowok="t" textboxrect="0,0,9144,9144"/>
                </v:shape>
                <v:shape id="Shape 7026" o:spid="_x0000_s1131" style="position:absolute;left:9250;top:24079;width:22921;height:91;visibility:visible;mso-wrap-style:square;v-text-anchor:top" coordsize="2292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XQ8MA&#10;AADdAAAADwAAAGRycy9kb3ducmV2LnhtbESPwWrDMBBE74H+g9hCb4lcH1zjRAlpocHX2oX2uFgb&#10;y8RaGUmJnb+vCoUeh5l5w+wOix3FjXwYHCt43mQgiDunB+4VfLbv6xJEiMgaR8ek4E4BDvuH1Q4r&#10;7Wb+oFsTe5EgHCpUYGKcKilDZ8hi2LiJOHln5y3GJH0vtcc5we0o8ywrpMWB04LBid4MdZfmahVc&#10;23I2ufyq2/iq26n/Nv7kFqWeHpfjFkSkJf6H/9q1VvCS5QX8vklP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gXQ8MAAADdAAAADwAAAAAAAAAAAAAAAACYAgAAZHJzL2Rv&#10;d25yZXYueG1sUEsFBgAAAAAEAAQA9QAAAIgDAAAAAA==&#10;" path="m,l2292096,r,9144l,9144,,e" fillcolor="black" stroked="f" strokeweight="0">
                  <v:stroke miterlimit="83231f" joinstyle="miter"/>
                  <v:path arrowok="t" textboxrect="0,0,2292096,9144"/>
                </v:shape>
                <v:shape id="Shape 7027" o:spid="_x0000_s1132" style="position:absolute;left:32171;top:240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z3icQA&#10;AADdAAAADwAAAGRycy9kb3ducmV2LnhtbESPQWsCMRSE70L/Q3gFb5ooxS2rUWyhIEJBbQ89PjfP&#10;3cXNy5pE3f57Iwgeh5n5hpktOtuIC/lQO9YwGioQxIUzNZcafn++Bu8gQkQ22DgmDf8UYDF/6c0w&#10;N+7KW7rsYikShEOOGqoY21zKUFRkMQxdS5y8g/MWY5K+lMbjNcFtI8dKTaTFmtNChS19VlQcd2er&#10;oT2V/u8UzAfvz5t1xmpF3feb1v3XbjkFEamLz/CjvTIaMjXO4P4mP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94nEAAAA3QAAAA8AAAAAAAAAAAAAAAAAmAIAAGRycy9k&#10;b3ducmV2LnhtbFBLBQYAAAAABAAEAPUAAACJAwAAAAA=&#10;" path="m,l9144,r,9144l,9144,,e" fillcolor="black" stroked="f" strokeweight="0">
                  <v:stroke miterlimit="83231f" joinstyle="miter"/>
                  <v:path arrowok="t" textboxrect="0,0,9144,9144"/>
                </v:shape>
                <v:shape id="Shape 7028" o:spid="_x0000_s1133" style="position:absolute;left:34472;top:240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j+8EA&#10;AADdAAAADwAAAGRycy9kb3ducmV2LnhtbERPy4rCMBTdC/MP4Q6400QRlY5RVBBEEHzMYpZ3mjtt&#10;meamJlHr35uF4PJw3rNFa2txIx8qxxoGfQWCOHem4kLD93nTm4IIEdlg7Zg0PCjAYv7RmWFm3J2P&#10;dDvFQqQQDhlqKGNsMilDXpLF0HcNceL+nLcYE/SFNB7vKdzWcqjUWFqsODWU2NC6pPz/dLUamkvh&#10;fy7BrPj3ethNWG2p3Y+07n62yy8Qkdr4Fr/cW6NhooZpbnqTn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DY/vBAAAA3QAAAA8AAAAAAAAAAAAAAAAAmAIAAGRycy9kb3du&#10;cmV2LnhtbFBLBQYAAAAABAAEAPUAAACGAwAAAAA=&#10;" path="m,l9144,r,9144l,9144,,e" fillcolor="black" stroked="f" strokeweight="0">
                  <v:stroke miterlimit="83231f" joinstyle="miter"/>
                  <v:path arrowok="t" textboxrect="0,0,9144,9144"/>
                </v:shape>
                <v:shape id="Shape 7029" o:spid="_x0000_s1134" style="position:absolute;left:34533;top:24079;width:10287;height:91;visibility:visible;mso-wrap-style:square;v-text-anchor:top" coordsize="10286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0WMMA&#10;AADdAAAADwAAAGRycy9kb3ducmV2LnhtbESPS2/CMBCE75X4D9Yi9VZscmghYBC04nXkIc6reEki&#10;4nVkGwj/vq5UieNoZr7RTOedbcSdfKgdaxgOFAjiwpmaSw2n4+pjBCJEZIONY9LwpADzWe9tirlx&#10;D97T/RBLkSAcctRQxdjmUoaiIoth4Fri5F2ctxiT9KU0Hh8JbhuZKfUpLdacFips6bui4nq4WQ1L&#10;3vx4HKrdqNuf+Ejr82bbZlq/97vFBESkLr7C/+2t0fClsjH8vUlP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t0WMMAAADdAAAADwAAAAAAAAAAAAAAAACYAgAAZHJzL2Rv&#10;d25yZXYueG1sUEsFBgAAAAAEAAQA9QAAAIgDAAAAAA==&#10;" path="m,l1028694,r,9144l,9144,,e" fillcolor="black" stroked="f" strokeweight="0">
                  <v:stroke miterlimit="83231f" joinstyle="miter"/>
                  <v:path arrowok="t" textboxrect="0,0,1028694,9144"/>
                </v:shape>
                <v:shape id="Shape 7030" o:spid="_x0000_s1135" style="position:absolute;left:44820;top:240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IMIA&#10;AADdAAAADwAAAGRycy9kb3ducmV2LnhtbERPz2vCMBS+D/Y/hCd4m4k6pnSmZQqCDAZb9eDxrXlr&#10;y5qXmkSt/705DHb8+H6visF24kI+tI41TCcKBHHlTMu1hsN++7QEESKywc4xabhRgCJ/fFhhZtyV&#10;v+hSxlqkEA4Zamhi7DMpQ9WQxTBxPXHifpy3GBP0tTQeryncdnKm1Iu02HJqaLCnTUPVb3m2GvpT&#10;7Y+nYNb8ff58X7Da0fDxrPV4NLy9gog0xH/xn3tnNCzUPO1Pb9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PkgwgAAAN0AAAAPAAAAAAAAAAAAAAAAAJgCAABkcnMvZG93&#10;bnJldi54bWxQSwUGAAAAAAQABAD1AAAAhwMAAAAA&#10;" path="m,l9144,r,9144l,9144,,e" fillcolor="black" stroked="f" strokeweight="0">
                  <v:stroke miterlimit="83231f" joinstyle="miter"/>
                  <v:path arrowok="t" textboxrect="0,0,9144,9144"/>
                </v:shape>
                <v:shape id="Shape 7031" o:spid="_x0000_s1136" style="position:absolute;left:44881;top:24079;width:22937;height:91;visibility:visible;mso-wrap-style:square;v-text-anchor:top" coordsize="2293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CkcUA&#10;AADdAAAADwAAAGRycy9kb3ducmV2LnhtbESPQWsCMRSE70L/Q3iF3jS7tljdGsVaCr146Cp6fd08&#10;N4ublyVJdfvvG0HwOMzMN8x82dtWnMmHxrGCfJSBIK6cbrhWsNt+DqcgQkTW2DomBX8UYLl4GMyx&#10;0O7C33QuYy0ShEOBCkyMXSFlqAxZDCPXESfv6LzFmKSvpfZ4SXDbynGWTaTFhtOCwY7WhqpT+WsV&#10;eJvPNpN9HQ2tfvDlsDY8/nhX6umxX72BiNTHe/jW/tIKXrPnHK5v0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EKRxQAAAN0AAAAPAAAAAAAAAAAAAAAAAJgCAABkcnMv&#10;ZG93bnJldi54bWxQSwUGAAAAAAQABAD1AAAAigMAAAAA&#10;" path="m,l2293620,r,9144l,9144,,e" fillcolor="black" stroked="f" strokeweight="0">
                  <v:stroke miterlimit="83231f" joinstyle="miter"/>
                  <v:path arrowok="t" textboxrect="0,0,2293620,9144"/>
                </v:shape>
                <v:shape id="Shape 7032" o:spid="_x0000_s1137" style="position:absolute;left:67818;top:240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CzMUA&#10;AADdAAAADwAAAGRycy9kb3ducmV2LnhtbESPQWsCMRSE74X+h/AEbzXRisrW7FKFggiF1vbg8XXz&#10;3F3cvKxJ1PXfNwWhx2FmvmGWRW9bcSEfGscaxiMFgrh0puFKw/fX29MCRIjIBlvHpOFGAYr88WGJ&#10;mXFX/qTLLlYiQThkqKGOscukDGVNFsPIdcTJOzhvMSbpK2k8XhPctnKi1ExabDgt1NjRuqbyuDtb&#10;Dd2p8vtTMCv+OX9s56w21L9PtR4O+tcXEJH6+B++tzdGw1w9T+Dv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sLMxQAAAN0AAAAPAAAAAAAAAAAAAAAAAJgCAABkcnMv&#10;ZG93bnJldi54bWxQSwUGAAAAAAQABAD1AAAAigMAAAAA&#10;" path="m,l9144,r,9144l,9144,,e" fillcolor="black" stroked="f" strokeweight="0">
                  <v:stroke miterlimit="83231f" joinstyle="miter"/>
                  <v:path arrowok="t" textboxrect="0,0,9144,9144"/>
                </v:shape>
                <v:shape id="Shape 7033" o:spid="_x0000_s1138" style="position:absolute;top:24140;width:91;height:6431;visibility:visible;mso-wrap-style:square;v-text-anchor:top" coordsize="9144,6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o2sYA&#10;AADdAAAADwAAAGRycy9kb3ducmV2LnhtbESPQWvCQBSE70L/w/IKvYhubLQpqauIIJR60VT0+si+&#10;JqHZtzG7avz3riB4HGbmG2Y670wtztS6yrKC0TACQZxbXXGhYPe7GnyCcB5ZY22ZFFzJwXz20pti&#10;qu2Ft3TOfCEChF2KCkrvm1RKl5dk0A1tQxy8P9sa9EG2hdQtXgLc1PI9ij6kwYrDQokNLUvK/7OT&#10;UeD724M+6nj8o5MkH6+v1WS/yZR6e+0WXyA8df4ZfrS/tYIkimO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vo2sYAAADdAAAADwAAAAAAAAAAAAAAAACYAgAAZHJz&#10;L2Rvd25yZXYueG1sUEsFBgAAAAAEAAQA9QAAAIsDAAAAAA==&#10;" path="m,l9144,r,643122l,643122,,e" fillcolor="black" stroked="f" strokeweight="0">
                  <v:stroke miterlimit="83231f" joinstyle="miter"/>
                  <v:path arrowok="t" textboxrect="0,0,9144,643122"/>
                </v:shape>
                <v:shape id="Shape 7034" o:spid="_x0000_s1139" style="position:absolute;left:9189;top:24140;width:92;height:6431;visibility:visible;mso-wrap-style:square;v-text-anchor:top" coordsize="9144,6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wrscA&#10;AADdAAAADwAAAGRycy9kb3ducmV2LnhtbESPQWvCQBSE74L/YXmCF9FNNTUSs5FSKJT2olHa6yP7&#10;TILZt2l2q/HfdwuFHoeZ+YbJdoNpxZV611hW8LCIQBCXVjdcKTgdX+YbEM4ja2wtk4I7Odjl41GG&#10;qbY3PtC18JUIEHYpKqi971IpXVmTQbewHXHwzrY36IPsK6l7vAW4aeUyitbSYMNhocaOnmsqL8W3&#10;UeBnh0/9pVfxm06SMn6/N48f+0Kp6WR42oLwNPj/8F/7VStIolUMv2/CE5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ycK7HAAAA3QAAAA8AAAAAAAAAAAAAAAAAmAIAAGRy&#10;cy9kb3ducmV2LnhtbFBLBQYAAAAABAAEAPUAAACMAwAAAAA=&#10;" path="m,l9144,r,643122l,643122,,e" fillcolor="black" stroked="f" strokeweight="0">
                  <v:stroke miterlimit="83231f" joinstyle="miter"/>
                  <v:path arrowok="t" textboxrect="0,0,9144,643122"/>
                </v:shape>
                <v:shape id="Shape 7035" o:spid="_x0000_s1140" style="position:absolute;left:32171;top:24140;width:92;height:6431;visibility:visible;mso-wrap-style:square;v-text-anchor:top" coordsize="9144,6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VNccA&#10;AADdAAAADwAAAGRycy9kb3ducmV2LnhtbESPQWvCQBSE70L/w/IKvYhuWo2RNBspBaG0F43SXh/Z&#10;ZxKafZtmV43/3hUKHoeZ+YbJVoNpxYl611hW8DyNQBCXVjdcKdjv1pMlCOeRNbaWScGFHKzyh1GG&#10;qbZn3tKp8JUIEHYpKqi971IpXVmTQTe1HXHwDrY36IPsK6l7PAe4aeVLFC2kwYbDQo0dvddU/hZH&#10;o8CPtz/6T8/mnzpJyvnXpYm/N4VST4/D2ysIT4O/h//bH1pBEs1iuL0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1TXHAAAA3QAAAA8AAAAAAAAAAAAAAAAAmAIAAGRy&#10;cy9kb3ducmV2LnhtbFBLBQYAAAAABAAEAPUAAACMAwAAAAA=&#10;" path="m,l9144,r,643122l,643122,,e" fillcolor="black" stroked="f" strokeweight="0">
                  <v:stroke miterlimit="83231f" joinstyle="miter"/>
                  <v:path arrowok="t" textboxrect="0,0,9144,643122"/>
                </v:shape>
                <v:shape id="Shape 7036" o:spid="_x0000_s1141" style="position:absolute;left:34472;top:24140;width:92;height:6431;visibility:visible;mso-wrap-style:square;v-text-anchor:top" coordsize="9144,6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LQscA&#10;AADdAAAADwAAAGRycy9kb3ducmV2LnhtbESPQWvCQBSE70L/w/IKvYhuWjWRNBsphUJpLxpFr4/s&#10;MwnNvk2zW43/3hUKHoeZ+YbJVoNpxYl611hW8DyNQBCXVjdcKdhtPyZLEM4ja2wtk4ILOVjlD6MM&#10;U23PvKFT4SsRIOxSVFB736VSurImg25qO+LgHW1v0AfZV1L3eA5w08qXKIqlwYbDQo0dvddU/hR/&#10;RoEfbw76V8/mXzpJyvn3pVns14VST4/D2ysIT4O/h//bn1pBEs1iuL0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sS0LHAAAA3QAAAA8AAAAAAAAAAAAAAAAAmAIAAGRy&#10;cy9kb3ducmV2LnhtbFBLBQYAAAAABAAEAPUAAACMAwAAAAA=&#10;" path="m,l9144,r,643122l,643122,,e" fillcolor="black" stroked="f" strokeweight="0">
                  <v:stroke miterlimit="83231f" joinstyle="miter"/>
                  <v:path arrowok="t" textboxrect="0,0,9144,643122"/>
                </v:shape>
                <v:shape id="Shape 7037" o:spid="_x0000_s1142" style="position:absolute;left:44820;top:24140;width:92;height:6431;visibility:visible;mso-wrap-style:square;v-text-anchor:top" coordsize="9144,6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2cYA&#10;AADdAAAADwAAAGRycy9kb3ducmV2LnhtbESPT2vCQBTE7wW/w/KEXkrdWP9EoquIUBC9aCx6fWSf&#10;STD7Nma3Gr99tyB4HGbmN8xs0ZpK3KhxpWUF/V4EgjizuuRcwc/h+3MCwnlkjZVlUvAgB4t5522G&#10;ibZ33tMt9bkIEHYJKii8rxMpXVaQQdezNXHwzrYx6INscqkbvAe4qeRXFI2lwZLDQoE1rQrKLumv&#10;UeA/9id91YPhRsdxNtw+ytFxlyr13m2XUxCeWv8KP9trrSCOBjH8vw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u2cYAAADdAAAADwAAAAAAAAAAAAAAAACYAgAAZHJz&#10;L2Rvd25yZXYueG1sUEsFBgAAAAAEAAQA9QAAAIsDAAAAAA==&#10;" path="m,l9144,r,643122l,643122,,e" fillcolor="black" stroked="f" strokeweight="0">
                  <v:stroke miterlimit="83231f" joinstyle="miter"/>
                  <v:path arrowok="t" textboxrect="0,0,9144,643122"/>
                </v:shape>
                <v:shape id="Shape 7038" o:spid="_x0000_s1143" style="position:absolute;left:67818;top:24140;width:91;height:6431;visibility:visible;mso-wrap-style:square;v-text-anchor:top" coordsize="9144,6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6q8QA&#10;AADdAAAADwAAAGRycy9kb3ducmV2LnhtbERPy2rCQBTdF/oPwy10I2bS+oikjlIKBdGNidJuLzPX&#10;JDRzJ81MNf69sxC6PJz3cj3YVpyp941jBS9JCoJYO9NwpeB4+BwvQPiAbLB1TAqu5GG9enxYYm7c&#10;hQs6l6ESMYR9jgrqELpcSq9rsugT1xFH7uR6iyHCvpKmx0sMt618TdO5tNhwbKixo4+a9E/5ZxWE&#10;UfFtfs1kujVZpqe7azP72pdKPT8N728gAg3hX3x3b4yCLJ3EufFNf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eqvEAAAA3QAAAA8AAAAAAAAAAAAAAAAAmAIAAGRycy9k&#10;b3ducmV2LnhtbFBLBQYAAAAABAAEAPUAAACJAwAAAAA=&#10;" path="m,l9144,r,643122l,643122,,e" fillcolor="black" stroked="f" strokeweight="0">
                  <v:stroke miterlimit="83231f" joinstyle="miter"/>
                  <v:path arrowok="t" textboxrect="0,0,9144,643122"/>
                </v:shape>
                <v:shape id="Shape 7039" o:spid="_x0000_s1144" style="position:absolute;top:305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QvcUA&#10;AADdAAAADwAAAGRycy9kb3ducmV2LnhtbESPQWsCMRSE70L/Q3hCb5rYFm1Xo7SFghQEXXvo8bl5&#10;7i5uXtYk6vbfN4LgcZiZb5jZorONOJMPtWMNo6ECQVw4U3Op4Wf7NXgFESKywcYxafijAIv5Q2+G&#10;mXEX3tA5j6VIEA4ZaqhibDMpQ1GRxTB0LXHy9s5bjEn6UhqPlwS3jXxSaiwt1pwWKmzps6LikJ+s&#10;hvZY+t9jMB+8O62/J6yW1K1etH7sd+9TEJG6eA/f2kujYaKe3+D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lC9xQAAAN0AAAAPAAAAAAAAAAAAAAAAAJgCAABkcnMv&#10;ZG93bnJldi54bWxQSwUGAAAAAAQABAD1AAAAigMAAAAA&#10;" path="m,l9144,r,9144l,9144,,e" fillcolor="black" stroked="f" strokeweight="0">
                  <v:stroke miterlimit="83231f" joinstyle="miter"/>
                  <v:path arrowok="t" textboxrect="0,0,9144,9144"/>
                </v:shape>
                <v:shape id="Shape 7040" o:spid="_x0000_s1145" style="position:absolute;left:60;top:305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KXcEA&#10;AADdAAAADwAAAGRycy9kb3ducmV2LnhtbERPTYvCMBC9L/gfwgje1sRFVqlGUWFBBMFVDx7HZmyL&#10;zaQmUeu/3xyEPT7e93Te2lo8yIfKsYZBX4Egzp2puNBwPPx8jkGEiGywdkwaXhRgPut8TDEz7sm/&#10;9NjHQqQQDhlqKGNsMilDXpLF0HcNceIuzluMCfpCGo/PFG5r+aXUt7RYcWoosaFVSfl1f7camlvh&#10;T7dglny+7zYjVmtqt0Ote912MQERqY3/4rd7bTSM1DDtT2/SE5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qil3BAAAA3QAAAA8AAAAAAAAAAAAAAAAAmAIAAGRycy9kb3du&#10;cmV2LnhtbFBLBQYAAAAABAAEAPUAAACGAwAAAAA=&#10;" path="m,l9144,r,9144l,9144,,e" fillcolor="black" stroked="f" strokeweight="0">
                  <v:stroke miterlimit="83231f" joinstyle="miter"/>
                  <v:path arrowok="t" textboxrect="0,0,9144,9144"/>
                </v:shape>
                <v:shape id="Shape 7041" o:spid="_x0000_s1146" style="position:absolute;left:121;top:30571;width:9053;height:91;visibility:visible;mso-wrap-style:square;v-text-anchor:top" coordsize="9052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Qi38cA&#10;AADdAAAADwAAAGRycy9kb3ducmV2LnhtbESPQWvCQBSE7wX/w/KEXopuLMFKdJUiCGKlVCuIt2f2&#10;mQ3Nvg3ZNab/3i0IPQ4z8w0zW3S2Ei01vnSsYDRMQBDnTpdcKDh8rwYTED4ga6wck4Jf8rCY955m&#10;mGl34x21+1CICGGfoQITQp1J6XNDFv3Q1cTRu7jGYoiyKaRu8BbhtpKvSTKWFkuOCwZrWhrKf/ZX&#10;q+D01W6Ky26b1mbSrj8x/cDjy1mp5373PgURqAv/4Ud7rRW8JekI/t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UIt/HAAAA3QAAAA8AAAAAAAAAAAAAAAAAmAIAAGRy&#10;cy9kb3ducmV2LnhtbFBLBQYAAAAABAAEAPUAAACMAwAAAAA=&#10;" path="m,l905250,r,9144l,9144,,e" fillcolor="black" stroked="f" strokeweight="0">
                  <v:stroke miterlimit="83231f" joinstyle="miter"/>
                  <v:path arrowok="t" textboxrect="0,0,905250,9144"/>
                </v:shape>
                <v:shape id="Shape 7042" o:spid="_x0000_s1147" style="position:absolute;left:9174;top:305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xscUA&#10;AADdAAAADwAAAGRycy9kb3ducmV2LnhtbESPQWsCMRSE7wX/Q3iCt5ooUmU1LrVQEKFg1UOPr5vn&#10;7tLNy24SdfvvG6HgcZiZb5hV3ttGXMmH2rGGyViBIC6cqbnUcDq+Py9AhIhssHFMGn4pQL4ePK0w&#10;M+7Gn3Q9xFIkCIcMNVQxtpmUoajIYhi7ljh5Z+ctxiR9KY3HW4LbRk6VepEWa04LFbb0VlHxc7hY&#10;DW1X+q8umA1/X/a7Oast9R8zrUfD/nUJIlIfH+H/9tZomKvZFO5v0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LGxxQAAAN0AAAAPAAAAAAAAAAAAAAAAAJgCAABkcnMv&#10;ZG93bnJldi54bWxQSwUGAAAAAAQABAD1AAAAigMAAAAA&#10;" path="m,l9144,r,9144l,9144,,e" fillcolor="black" stroked="f" strokeweight="0">
                  <v:stroke miterlimit="83231f" joinstyle="miter"/>
                  <v:path arrowok="t" textboxrect="0,0,9144,9144"/>
                </v:shape>
                <v:shape id="Shape 7043" o:spid="_x0000_s1148" style="position:absolute;left:9189;top:305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UKsUA&#10;AADdAAAADwAAAGRycy9kb3ducmV2LnhtbESPQWsCMRSE7wX/Q3iCt5pYpcp2o1hBEKHQ2h48vm6e&#10;u4ublzXJ6vrvm0Khx2FmvmHyVW8bcSUfascaJmMFgrhwpuZSw9fn9nEBIkRkg41j0nCnAKvl4CHH&#10;zLgbf9D1EEuRIBwy1FDF2GZShqIii2HsWuLknZy3GJP0pTQebwluG/mk1LO0WHNaqLClTUXF+dBZ&#10;De2l9MdLMK/83b3v56x21L/NtB4N+/ULiEh9/A//tXdGw1zNpv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BQqxQAAAN0AAAAPAAAAAAAAAAAAAAAAAJgCAABkcnMv&#10;ZG93bnJldi54bWxQSwUGAAAAAAQABAD1AAAAigMAAAAA&#10;" path="m,l9144,r,9144l,9144,,e" fillcolor="black" stroked="f" strokeweight="0">
                  <v:stroke miterlimit="83231f" joinstyle="miter"/>
                  <v:path arrowok="t" textboxrect="0,0,9144,9144"/>
                </v:shape>
                <v:shape id="Shape 7044" o:spid="_x0000_s1149" style="position:absolute;left:9250;top:30571;width:22906;height:91;visibility:visible;mso-wrap-style:square;v-text-anchor:top" coordsize="2290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9ccA&#10;AADdAAAADwAAAGRycy9kb3ducmV2LnhtbESPQUvDQBSE74L/YXlCL9JuDNGW2G2RFsFLFWsPPb5m&#10;X5Ng9r2wu22jv94VBI/DzHzDzJeD69SZfGiFDdxNMlDEldiWawO7j+fxDFSIyBY7YTLwRQGWi+ur&#10;OZZWLvxO522sVYJwKNFAE2Nfah2qhhyGifTEyTuKdxiT9LW2Hi8J7jqdZ9mDdthyWmiwp1VD1ef2&#10;5Az41/s8v3X6+21dHDZ7kc1RtDVmdDM8PYKKNMT/8F/7xRqYZkUBv2/SE9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fvPXHAAAA3QAAAA8AAAAAAAAAAAAAAAAAmAIAAGRy&#10;cy9kb3ducmV2LnhtbFBLBQYAAAAABAAEAPUAAACMAwAAAAA=&#10;" path="m,l2290572,r,9144l,9144,,e" fillcolor="black" stroked="f" strokeweight="0">
                  <v:stroke miterlimit="83231f" joinstyle="miter"/>
                  <v:path arrowok="t" textboxrect="0,0,2290572,9144"/>
                </v:shape>
                <v:shape id="Shape 7045" o:spid="_x0000_s1150" style="position:absolute;left:32156;top:305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pxcUA&#10;AADdAAAADwAAAGRycy9kb3ducmV2LnhtbESPQWsCMRSE74L/ITyhN00UW2VrdtFCQQoFa3vw+Lp5&#10;7i5uXtYk6vbfN0Khx2FmvmFWRW9bcSUfGscaphMFgrh0puFKw9fn63gJIkRkg61j0vBDAYp8OFhh&#10;ZtyNP+i6j5VIEA4Zaqhj7DIpQ1mTxTBxHXHyjs5bjEn6ShqPtwS3rZwp9SQtNpwWauzopabytL9Y&#10;Dd258odzMBv+vuzeFqy21L/PtX4Y9etnEJH6+B/+a2+NhoWaP8L9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SnFxQAAAN0AAAAPAAAAAAAAAAAAAAAAAJgCAABkcnMv&#10;ZG93bnJldi54bWxQSwUGAAAAAAQABAD1AAAAigMAAAAA&#10;" path="m,l9144,r,9144l,9144,,e" fillcolor="black" stroked="f" strokeweight="0">
                  <v:stroke miterlimit="83231f" joinstyle="miter"/>
                  <v:path arrowok="t" textboxrect="0,0,9144,9144"/>
                </v:shape>
                <v:shape id="Shape 7046" o:spid="_x0000_s1151" style="position:absolute;left:32171;top:305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ssQA&#10;AADdAAAADwAAAGRycy9kb3ducmV2LnhtbESPQWsCMRSE70L/Q3gFb5q0iJbVKLYgiCBU7cHjc/Pc&#10;Xdy8rEnU9d+bguBxmJlvmMmstbW4kg+VYw0ffQWCOHem4kLD327R+wIRIrLB2jFpuFOA2fStM8HM&#10;uBtv6LqNhUgQDhlqKGNsMilDXpLF0HcNcfKOzluMSfpCGo+3BLe1/FRqKC1WnBZKbOinpPy0vVgN&#10;zbnw+3Mw33y4/K5GrJbUrgdad9/b+RhEpDa+ws/20mgYqcEQ/t+k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Pt7LEAAAA3QAAAA8AAAAAAAAAAAAAAAAAmAIAAGRycy9k&#10;b3ducmV2LnhtbFBLBQYAAAAABAAEAPUAAACJAwAAAAA=&#10;" path="m,l9144,r,9144l,9144,,e" fillcolor="black" stroked="f" strokeweight="0">
                  <v:stroke miterlimit="83231f" joinstyle="miter"/>
                  <v:path arrowok="t" textboxrect="0,0,9144,9144"/>
                </v:shape>
                <v:shape id="Shape 7047" o:spid="_x0000_s1152" style="position:absolute;left:34457;top:305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SKcUA&#10;AADdAAAADwAAAGRycy9kb3ducmV2LnhtbESPQWsCMRSE70L/Q3iF3jRpWdyyGqUtFKRQUNtDj8/N&#10;c3dx87KbRN3+eyMIHoeZ+YaZLwfbihP50DjW8DxRIIhLZxquNPz+fI5fQYSIbLB1TBr+KcBy8TCa&#10;Y2HcmTd02sZKJAiHAjXUMXaFlKGsyWKYuI44eXvnLcYkfSWNx3OC21a+KDWVFhtOCzV29FFTedge&#10;rYaur/xfH8w7747rr5zViobvTOunx+FtBiLSEO/hW3tlNOQqy+H6Jj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xIpxQAAAN0AAAAPAAAAAAAAAAAAAAAAAJgCAABkcnMv&#10;ZG93bnJldi54bWxQSwUGAAAAAAQABAD1AAAAigMAAAAA&#10;" path="m,l9144,r,9144l,9144,,e" fillcolor="black" stroked="f" strokeweight="0">
                  <v:stroke miterlimit="83231f" joinstyle="miter"/>
                  <v:path arrowok="t" textboxrect="0,0,9144,9144"/>
                </v:shape>
                <v:shape id="Shape 7048" o:spid="_x0000_s1153" style="position:absolute;left:34472;top:305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GW8EA&#10;AADdAAAADwAAAGRycy9kb3ducmV2LnhtbERPTYvCMBC9L/gfwgje1sRFVqlGUWFBBMFVDx7HZmyL&#10;zaQmUeu/3xyEPT7e93Te2lo8yIfKsYZBX4Egzp2puNBwPPx8jkGEiGywdkwaXhRgPut8TDEz7sm/&#10;9NjHQqQQDhlqKGNsMilDXpLF0HcNceIuzluMCfpCGo/PFG5r+aXUt7RYcWoosaFVSfl1f7camlvh&#10;T7dglny+7zYjVmtqt0Ote912MQERqY3/4rd7bTSM1DDNTW/SE5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chlvBAAAA3QAAAA8AAAAAAAAAAAAAAAAAmAIAAGRycy9kb3du&#10;cmV2LnhtbFBLBQYAAAAABAAEAPUAAACGAwAAAAA=&#10;" path="m,l9144,r,9144l,9144,,e" fillcolor="black" stroked="f" strokeweight="0">
                  <v:stroke miterlimit="83231f" joinstyle="miter"/>
                  <v:path arrowok="t" textboxrect="0,0,9144,9144"/>
                </v:shape>
                <v:shape id="Shape 7049" o:spid="_x0000_s1154" style="position:absolute;left:34533;top:30571;width:10272;height:91;visibility:visible;mso-wrap-style:square;v-text-anchor:top" coordsize="1027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io8YA&#10;AADdAAAADwAAAGRycy9kb3ducmV2LnhtbESP0WrCQBRE3wv+w3IF3+pGCa1NXUVabCO+qO0HXLPX&#10;JJi9m2S3Sfr3XaHg4zAzZ5jlejCV6Kh1pWUFs2kEgjizuuRcwffX9nEBwnlkjZVlUvBLDtar0cMS&#10;E217PlJ38rkIEHYJKii8rxMpXVaQQTe1NXHwLrY16INsc6lb7APcVHIeRU/SYMlhocCa3grKrqcf&#10;o2Bn3j/P6UeM9fmwb+aHNEtNs1BqMh42ryA8Df4e/m+nWsFzFL/A7U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Qio8YAAADdAAAADwAAAAAAAAAAAAAAAACYAgAAZHJz&#10;L2Rvd25yZXYueG1sUEsFBgAAAAAEAAQA9QAAAIsDAAAAAA==&#10;" path="m,l1027170,r,9144l,9144,,e" fillcolor="black" stroked="f" strokeweight="0">
                  <v:stroke miterlimit="83231f" joinstyle="miter"/>
                  <v:path arrowok="t" textboxrect="0,0,1027170,9144"/>
                </v:shape>
                <v:shape id="Shape 7050" o:spid="_x0000_s1155" style="position:absolute;left:44805;top:305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cgMIA&#10;AADdAAAADwAAAGRycy9kb3ducmV2LnhtbERPz2vCMBS+D/Y/hCd4m4nipnSmZQqCDAZb9eDxrXlr&#10;y5qXmkSt/705DHb8+H6visF24kI+tI41TCcKBHHlTMu1hsN++7QEESKywc4xabhRgCJ/fFhhZtyV&#10;v+hSxlqkEA4Zamhi7DMpQ9WQxTBxPXHifpy3GBP0tTQeryncdnKm1Iu02HJqaLCnTUPVb3m2GvpT&#10;7Y+nYNb8ff58X7Da0fAx13o8Gt5eQUQa4r/4z70zGhbqOe1Pb9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xyAwgAAAN0AAAAPAAAAAAAAAAAAAAAAAJgCAABkcnMvZG93&#10;bnJldi54bWxQSwUGAAAAAAQABAD1AAAAhwMAAAAA&#10;" path="m,l9144,r,9144l,9144,,e" fillcolor="black" stroked="f" strokeweight="0">
                  <v:stroke miterlimit="83231f" joinstyle="miter"/>
                  <v:path arrowok="t" textboxrect="0,0,9144,9144"/>
                </v:shape>
                <v:shape id="Shape 7051" o:spid="_x0000_s1156" style="position:absolute;left:44820;top:305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G8UA&#10;AADdAAAADwAAAGRycy9kb3ducmV2LnhtbESPT2sCMRTE74V+h/AK3mqiaJXVKK0giCDUPwePz83r&#10;7tLNy5pEXb+9KRQ8DjPzG2Y6b20truRD5VhDr6tAEOfOVFxoOOyX72MQISIbrB2ThjsFmM9eX6aY&#10;GXfjLV13sRAJwiFDDWWMTSZlyEuyGLquIU7ej/MWY5K+kMbjLcFtLftKfUiLFaeFEhtalJT/7i5W&#10;Q3Mu/PEczBefLt/rEasVtZuB1p239nMCIlIbn+H/9spoGKlhD/7ep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kbxQAAAN0AAAAPAAAAAAAAAAAAAAAAAJgCAABkcnMv&#10;ZG93bnJldi54bWxQSwUGAAAAAAQABAD1AAAAigMAAAAA&#10;" path="m,l9144,r,9144l,9144,,e" fillcolor="black" stroked="f" strokeweight="0">
                  <v:stroke miterlimit="83231f" joinstyle="miter"/>
                  <v:path arrowok="t" textboxrect="0,0,9144,9144"/>
                </v:shape>
                <v:shape id="Shape 7052" o:spid="_x0000_s1157" style="position:absolute;left:44881;top:30571;width:22921;height:91;visibility:visible;mso-wrap-style:square;v-text-anchor:top" coordsize="2292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iPcMA&#10;AADdAAAADwAAAGRycy9kb3ducmV2LnhtbESPQWvCQBSE74L/YXlCb7ppoK1EN6EKLV41hXp8ZF+z&#10;odm3YXc18d+7QqHHYWa+YbbVZHtxJR86xwqeVxkI4sbpjlsFX/XHcg0iRGSNvWNScKMAVTmfbbHQ&#10;buQjXU+xFQnCoUAFJsahkDI0hiyGlRuIk/fjvMWYpG+l9jgmuO1lnmWv0mLHacHgQHtDze/pYhVc&#10;6vVocvl9qONO10N7Nv7TTUo9Lab3DYhIU/wP/7UPWsFb9pLD4016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ViPcMAAADdAAAADwAAAAAAAAAAAAAAAACYAgAAZHJzL2Rv&#10;d25yZXYueG1sUEsFBgAAAAAEAAQA9QAAAIgDAAAAAA==&#10;" path="m,l2292096,r,9144l,9144,,e" fillcolor="black" stroked="f" strokeweight="0">
                  <v:stroke miterlimit="83231f" joinstyle="miter"/>
                  <v:path arrowok="t" textboxrect="0,0,2292096,9144"/>
                </v:shape>
                <v:shape id="Shape 7053" o:spid="_x0000_s1158" style="position:absolute;left:67802;top:305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C98UA&#10;AADdAAAADwAAAGRycy9kb3ducmV2LnhtbESPT2sCMRTE74LfITyht5r0n8pqlCoUpFDQ1YPH5+a5&#10;u3TzsiZRt9++KRQ8DjPzG2a26GwjruRD7VjD01CBIC6cqbnUsN99PE5AhIhssHFMGn4owGLe780w&#10;M+7GW7rmsRQJwiFDDVWMbSZlKCqyGIauJU7eyXmLMUlfSuPxluC2kc9KjaTFmtNChS2tKiq+84vV&#10;0J5LfzgHs+TjZfM5ZrWm7utV64dB9z4FEamL9/B/e200jNXbC/y9S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YL3xQAAAN0AAAAPAAAAAAAAAAAAAAAAAJgCAABkcnMv&#10;ZG93bnJldi54bWxQSwUGAAAAAAQABAD1AAAAigMAAAAA&#10;" path="m,l9144,r,9144l,9144,,e" fillcolor="black" stroked="f" strokeweight="0">
                  <v:stroke miterlimit="83231f" joinstyle="miter"/>
                  <v:path arrowok="t" textboxrect="0,0,9144,9144"/>
                </v:shape>
                <v:shape id="Shape 7054" o:spid="_x0000_s1159" style="position:absolute;left:67818;top:305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ag8UA&#10;AADdAAAADwAAAGRycy9kb3ducmV2LnhtbESPQWsCMRSE74L/ITyhN00UW2VrdtFCQQoFa3vw+Lp5&#10;7i5uXtYk6vbfN0Khx2FmvmFWRW9bcSUfGscaphMFgrh0puFKw9fn63gJIkRkg61j0vBDAYp8OFhh&#10;ZtyNP+i6j5VIEA4Zaqhj7DIpQ1mTxTBxHXHyjs5bjEn6ShqPtwS3rZwp9SQtNpwWauzopabytL9Y&#10;Dd258odzMBv+vuzeFqy21L/PtX4Y9etnEJH6+B/+a2+NhoV6nMP9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BqDxQAAAN0AAAAPAAAAAAAAAAAAAAAAAJgCAABkcnMv&#10;ZG93bnJldi54bWxQSwUGAAAAAAQABAD1AAAAigM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160" type="#_x0000_t75" style="position:absolute;left:25313;width:17298;height:7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8bFAAAA3AAAAA8AAABkcnMvZG93bnJldi54bWxEj0FrwkAUhO+F/oflCb3VjSloia4iRYu9&#10;iLG99PbIPpOQ7Nuwu8a0v94VBI/DzHzDLFaDaUVPzteWFUzGCQjiwuqaSwU/39vXdxA+IGtsLZOC&#10;P/KwWj4/LTDT9sI59cdQighhn6GCKoQuk9IXFRn0Y9sRR+9kncEQpSuldniJcNPKNEmm0mDNcaHC&#10;jj4qKprj2Sho+sPXVP5v1vtfbt4+dy7fnCa5Ui+jYT0HEWgIj/C9vdMK0nQGtzPxCM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2/GxQAAANwAAAAPAAAAAAAAAAAAAAAA&#10;AJ8CAABkcnMvZG93bnJldi54bWxQSwUGAAAAAAQABAD3AAAAkQMAAAAA&#10;">
                  <v:imagedata r:id="rId8" o:title=""/>
                </v:shape>
                <w10:anchorlock/>
              </v:group>
            </w:pict>
          </mc:Fallback>
        </mc:AlternateContent>
      </w:r>
      <w:bookmarkEnd w:id="0"/>
      <w:r>
        <w:rPr>
          <w:b/>
        </w:rPr>
        <w:t xml:space="preserve"> </w:t>
      </w:r>
    </w:p>
    <w:p w:rsidR="005A4626" w:rsidRDefault="003B30BF">
      <w:pPr>
        <w:spacing w:after="0" w:line="259" w:lineRule="auto"/>
        <w:ind w:left="46" w:firstLine="0"/>
        <w:jc w:val="left"/>
      </w:pPr>
      <w:r>
        <w:rPr>
          <w:b/>
          <w:color w:val="006599"/>
        </w:rPr>
        <w:t xml:space="preserve"> </w:t>
      </w:r>
      <w:r>
        <w:rPr>
          <w:b/>
          <w:color w:val="006599"/>
        </w:rPr>
        <w:tab/>
      </w:r>
      <w:r>
        <w:t xml:space="preserve"> </w:t>
      </w:r>
      <w:r>
        <w:tab/>
        <w:t xml:space="preserve"> </w:t>
      </w:r>
      <w:r>
        <w:tab/>
        <w:t xml:space="preserve"> </w:t>
      </w:r>
      <w:r>
        <w:tab/>
        <w:t xml:space="preserve"> </w:t>
      </w:r>
    </w:p>
    <w:tbl>
      <w:tblPr>
        <w:tblStyle w:val="TableGrid"/>
        <w:tblW w:w="10680" w:type="dxa"/>
        <w:tblInd w:w="-62" w:type="dxa"/>
        <w:tblCellMar>
          <w:top w:w="43" w:type="dxa"/>
          <w:left w:w="108" w:type="dxa"/>
          <w:right w:w="47" w:type="dxa"/>
        </w:tblCellMar>
        <w:tblLook w:val="04A0" w:firstRow="1" w:lastRow="0" w:firstColumn="1" w:lastColumn="0" w:noHBand="0" w:noVBand="1"/>
      </w:tblPr>
      <w:tblGrid>
        <w:gridCol w:w="1447"/>
        <w:gridCol w:w="9233"/>
      </w:tblGrid>
      <w:tr w:rsidR="005A4626">
        <w:trPr>
          <w:trHeight w:val="1781"/>
        </w:trPr>
        <w:tc>
          <w:tcPr>
            <w:tcW w:w="1447" w:type="dxa"/>
            <w:tcBorders>
              <w:top w:val="single" w:sz="4" w:space="0" w:color="000000"/>
              <w:left w:val="single" w:sz="4" w:space="0" w:color="000000"/>
              <w:bottom w:val="single" w:sz="4" w:space="0" w:color="000000"/>
              <w:right w:val="single" w:sz="4" w:space="0" w:color="000000"/>
            </w:tcBorders>
          </w:tcPr>
          <w:p w:rsidR="005A4626" w:rsidRDefault="003B30BF">
            <w:pPr>
              <w:spacing w:after="0" w:line="259" w:lineRule="auto"/>
              <w:ind w:left="0" w:firstLine="0"/>
              <w:jc w:val="left"/>
            </w:pPr>
            <w:r>
              <w:rPr>
                <w:b/>
                <w:color w:val="006599"/>
              </w:rPr>
              <w:t xml:space="preserve">Purpose and context: </w:t>
            </w:r>
          </w:p>
        </w:tc>
        <w:tc>
          <w:tcPr>
            <w:tcW w:w="9233" w:type="dxa"/>
            <w:tcBorders>
              <w:top w:val="single" w:sz="4" w:space="0" w:color="000000"/>
              <w:left w:val="single" w:sz="4" w:space="0" w:color="000000"/>
              <w:bottom w:val="single" w:sz="4" w:space="0" w:color="000000"/>
              <w:right w:val="single" w:sz="4" w:space="0" w:color="000000"/>
            </w:tcBorders>
          </w:tcPr>
          <w:p w:rsidR="005A4626" w:rsidRDefault="003B30BF">
            <w:pPr>
              <w:spacing w:after="2" w:line="239" w:lineRule="auto"/>
              <w:ind w:left="0" w:right="59" w:firstLine="0"/>
            </w:pPr>
            <w:r>
              <w:t>As part of a team, assisting the Senior Midday Supervisor/</w:t>
            </w:r>
            <w:proofErr w:type="spellStart"/>
            <w:r>
              <w:t>Headteacher</w:t>
            </w:r>
            <w:proofErr w:type="spellEnd"/>
            <w:r>
              <w:t xml:space="preserve"> in securing the safety, and welfare of pupils during the midday break. This will involve effective supervision of pupils in and about the premises and site(s) of the school and leading a team of Midday Supervisors in accordance with the general instructions of the </w:t>
            </w:r>
            <w:proofErr w:type="spellStart"/>
            <w:r>
              <w:t>Headteacher</w:t>
            </w:r>
            <w:proofErr w:type="spellEnd"/>
            <w:r>
              <w:t xml:space="preserve">.  </w:t>
            </w:r>
          </w:p>
          <w:p w:rsidR="005A4626" w:rsidRDefault="003B30BF">
            <w:pPr>
              <w:numPr>
                <w:ilvl w:val="0"/>
                <w:numId w:val="2"/>
              </w:numPr>
              <w:spacing w:after="0" w:line="259" w:lineRule="auto"/>
              <w:ind w:hanging="247"/>
              <w:jc w:val="left"/>
            </w:pPr>
            <w:r>
              <w:t xml:space="preserve">Supervision and control of pupils in the dining hall.  </w:t>
            </w:r>
          </w:p>
          <w:p w:rsidR="005A4626" w:rsidRDefault="003B30BF">
            <w:pPr>
              <w:numPr>
                <w:ilvl w:val="0"/>
                <w:numId w:val="2"/>
              </w:numPr>
              <w:spacing w:after="0" w:line="259" w:lineRule="auto"/>
              <w:ind w:hanging="247"/>
              <w:jc w:val="left"/>
            </w:pPr>
            <w:r>
              <w:t xml:space="preserve">Supervision and control of pupils in the playground and about other school premises.  </w:t>
            </w:r>
          </w:p>
          <w:p w:rsidR="005A4626" w:rsidRDefault="003B30BF">
            <w:pPr>
              <w:numPr>
                <w:ilvl w:val="0"/>
                <w:numId w:val="2"/>
              </w:numPr>
              <w:spacing w:after="0" w:line="259" w:lineRule="auto"/>
              <w:ind w:hanging="247"/>
              <w:jc w:val="left"/>
            </w:pPr>
            <w:r>
              <w:t xml:space="preserve">Associated ancillary duties.  </w:t>
            </w:r>
          </w:p>
        </w:tc>
      </w:tr>
    </w:tbl>
    <w:p w:rsidR="005A4626" w:rsidRDefault="003B30BF">
      <w:pPr>
        <w:spacing w:after="0" w:line="259" w:lineRule="auto"/>
        <w:ind w:left="480" w:firstLine="0"/>
        <w:jc w:val="left"/>
      </w:pPr>
      <w:r>
        <w:t xml:space="preserve"> </w:t>
      </w:r>
    </w:p>
    <w:p w:rsidR="005A4626" w:rsidRDefault="003B30BF">
      <w:pPr>
        <w:spacing w:after="0" w:line="259" w:lineRule="auto"/>
        <w:ind w:left="0" w:firstLine="0"/>
        <w:jc w:val="left"/>
      </w:pPr>
      <w:r>
        <w:rPr>
          <w:b/>
          <w:color w:val="006599"/>
        </w:rPr>
        <w:t xml:space="preserve">Principle Accountabilities: </w:t>
      </w:r>
    </w:p>
    <w:p w:rsidR="005A4626" w:rsidRDefault="003B30BF">
      <w:pPr>
        <w:spacing w:after="0" w:line="259" w:lineRule="auto"/>
        <w:ind w:left="0" w:firstLine="0"/>
        <w:jc w:val="left"/>
      </w:pPr>
      <w:r>
        <w:rPr>
          <w:b/>
          <w:color w:val="006599"/>
        </w:rPr>
        <w:t xml:space="preserve"> </w:t>
      </w:r>
    </w:p>
    <w:p w:rsidR="005A4626" w:rsidRDefault="003B30BF">
      <w:pPr>
        <w:spacing w:after="40" w:line="259" w:lineRule="auto"/>
        <w:ind w:left="-108" w:right="-96" w:firstLine="0"/>
        <w:jc w:val="left"/>
      </w:pPr>
      <w:r>
        <w:rPr>
          <w:rFonts w:ascii="Calibri" w:eastAsia="Calibri" w:hAnsi="Calibri" w:cs="Calibri"/>
          <w:noProof/>
        </w:rPr>
        <mc:AlternateContent>
          <mc:Choice Requires="wpg">
            <w:drawing>
              <wp:inline distT="0" distB="0" distL="0" distR="0">
                <wp:extent cx="6804660" cy="6090"/>
                <wp:effectExtent l="0" t="0" r="0" b="0"/>
                <wp:docPr id="6170" name="Group 6170"/>
                <wp:cNvGraphicFramePr/>
                <a:graphic xmlns:a="http://schemas.openxmlformats.org/drawingml/2006/main">
                  <a:graphicData uri="http://schemas.microsoft.com/office/word/2010/wordprocessingGroup">
                    <wpg:wgp>
                      <wpg:cNvGrpSpPr/>
                      <wpg:grpSpPr>
                        <a:xfrm>
                          <a:off x="0" y="0"/>
                          <a:ext cx="6804660" cy="6090"/>
                          <a:chOff x="0" y="0"/>
                          <a:chExt cx="6804660" cy="6090"/>
                        </a:xfrm>
                      </wpg:grpSpPr>
                      <wps:wsp>
                        <wps:cNvPr id="7058" name="Shape 7058"/>
                        <wps:cNvSpPr/>
                        <wps:spPr>
                          <a:xfrm>
                            <a:off x="0" y="0"/>
                            <a:ext cx="6804660" cy="9144"/>
                          </a:xfrm>
                          <a:custGeom>
                            <a:avLst/>
                            <a:gdLst/>
                            <a:ahLst/>
                            <a:cxnLst/>
                            <a:rect l="0" t="0" r="0" b="0"/>
                            <a:pathLst>
                              <a:path w="6804660" h="9144">
                                <a:moveTo>
                                  <a:pt x="0" y="0"/>
                                </a:moveTo>
                                <a:lnTo>
                                  <a:pt x="6804660" y="0"/>
                                </a:lnTo>
                                <a:lnTo>
                                  <a:pt x="6804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8244BB" id="Group 6170" o:spid="_x0000_s1026" style="width:535.8pt;height:.5pt;mso-position-horizontal-relative:char;mso-position-vertical-relative:line" coordsize="68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">
                <v:shape id="Shape 7058" o:spid="_x0000_s1027" style="position:absolute;width:68046;height:91;visibility:visible;mso-wrap-style:square;v-text-anchor:top" coordsize="6804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2r8EA&#10;AADdAAAADwAAAGRycy9kb3ducmV2LnhtbERPz2vCMBS+D/wfwhO8zdTBNqlGEWFD0Eu1CN4ezbMp&#10;Ni+hibX+9+Yw2PHj+71cD7YVPXWhcaxgNs1AEFdON1wrKE8/73MQISJrbB2TgicFWK9Gb0vMtXtw&#10;Qf0x1iKFcMhRgYnR51KGypDFMHWeOHFX11mMCXa11B0+Urht5UeWfUmLDacGg562hqrb8W4V+P3l&#10;TIZ+r4eSi/JeHHy1671Sk/GwWYCINMR/8Z97pxV8Z59pbnqTn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Nq/BAAAA3QAAAA8AAAAAAAAAAAAAAAAAmAIAAGRycy9kb3du&#10;cmV2LnhtbFBLBQYAAAAABAAEAPUAAACGAwAAAAA=&#10;" path="m,l6804660,r,9144l,9144,,e" fillcolor="black" stroked="f" strokeweight="0">
                  <v:stroke miterlimit="83231f" joinstyle="miter"/>
                  <v:path arrowok="t" textboxrect="0,0,6804660,9144"/>
                </v:shape>
                <w10:anchorlock/>
              </v:group>
            </w:pict>
          </mc:Fallback>
        </mc:AlternateContent>
      </w:r>
    </w:p>
    <w:p w:rsidR="005A4626" w:rsidRDefault="003B30BF" w:rsidP="00FF3F87">
      <w:pPr>
        <w:ind w:left="72" w:firstLine="0"/>
      </w:pPr>
      <w:r>
        <w:t xml:space="preserve">Main duties and responsibilities are indicated here. Other duties of an appropriate level and nature will also be required.  </w:t>
      </w:r>
    </w:p>
    <w:p w:rsidR="005A4626" w:rsidRDefault="003B30BF">
      <w:pPr>
        <w:spacing w:after="0" w:line="259" w:lineRule="auto"/>
        <w:ind w:left="72" w:firstLine="0"/>
        <w:jc w:val="left"/>
      </w:pPr>
      <w:r>
        <w:t xml:space="preserve"> </w:t>
      </w:r>
    </w:p>
    <w:p w:rsidR="005A4626" w:rsidRDefault="003B30BF">
      <w:pPr>
        <w:spacing w:after="0" w:line="259" w:lineRule="auto"/>
        <w:ind w:left="67" w:hanging="10"/>
        <w:jc w:val="left"/>
      </w:pPr>
      <w:r>
        <w:rPr>
          <w:b/>
        </w:rPr>
        <w:t xml:space="preserve">1. Supervision and control of pupils in the dining hall, including:  </w:t>
      </w:r>
    </w:p>
    <w:p w:rsidR="005A4626" w:rsidRDefault="003B30BF" w:rsidP="00FF3F87">
      <w:pPr>
        <w:pStyle w:val="ListParagraph"/>
        <w:numPr>
          <w:ilvl w:val="0"/>
          <w:numId w:val="3"/>
        </w:numPr>
      </w:pPr>
      <w:r>
        <w:t xml:space="preserve">Where appropriate, assist/supervise pupils with their general hygiene requirements (washing, toileting changing clothing etc. in accordance with school policy) prior to entering the dining room  </w:t>
      </w:r>
    </w:p>
    <w:p w:rsidR="005A4626" w:rsidRDefault="003B30BF" w:rsidP="00FF3F87">
      <w:pPr>
        <w:pStyle w:val="ListParagraph"/>
        <w:numPr>
          <w:ilvl w:val="0"/>
          <w:numId w:val="3"/>
        </w:numPr>
      </w:pPr>
      <w:r>
        <w:t xml:space="preserve">Organising dinner queue and entrance of pupils into dining hall and from dining hall to playground, ensuring good behaviour and a calm atmosphere. Dealing with any bullying/fighting/unruly behaviour that may occur by intervention or calling for assistance, reporting incidents to </w:t>
      </w:r>
      <w:proofErr w:type="spellStart"/>
      <w:r>
        <w:t>Headteacher</w:t>
      </w:r>
      <w:proofErr w:type="spellEnd"/>
      <w:r>
        <w:t xml:space="preserve">/Senior Midday Supervisor according to severity of incident  </w:t>
      </w:r>
    </w:p>
    <w:p w:rsidR="005A4626" w:rsidRDefault="003B30BF" w:rsidP="00FF3F87">
      <w:pPr>
        <w:pStyle w:val="ListParagraph"/>
        <w:numPr>
          <w:ilvl w:val="0"/>
          <w:numId w:val="3"/>
        </w:numPr>
      </w:pPr>
      <w:r>
        <w:t xml:space="preserve">Laying tables prior to meal with specialist equipment appropriate to the needs of the pupils, clearing specialist equipment afterwards, rinsing aprons and flannels used  </w:t>
      </w:r>
    </w:p>
    <w:p w:rsidR="005A4626" w:rsidRDefault="003B30BF" w:rsidP="00FF3F87">
      <w:pPr>
        <w:pStyle w:val="ListParagraph"/>
        <w:numPr>
          <w:ilvl w:val="0"/>
          <w:numId w:val="3"/>
        </w:numPr>
      </w:pPr>
      <w:r>
        <w:t xml:space="preserve">Directing pupils to correct seats, dealing with special seating arrangements, lifting pupils out of wheelchairs where appropriate, separating problem pupils where necessary  </w:t>
      </w:r>
    </w:p>
    <w:p w:rsidR="005A4626" w:rsidRDefault="003B30BF" w:rsidP="00FF3F87">
      <w:pPr>
        <w:pStyle w:val="ListParagraph"/>
        <w:numPr>
          <w:ilvl w:val="0"/>
          <w:numId w:val="3"/>
        </w:numPr>
      </w:pPr>
      <w:r>
        <w:t xml:space="preserve">Encouraging pupils to eat (including those with packed lunches), especially those with special needs or disabilities. Being aware of pupils on special or restricted diets for medical reasons from information provided at the school. Assisting pupils with cutting up food, pouring liquids, eating, using specially adapted cutlery, plates etc. where necessary, encouraging self-help where appropriate  </w:t>
      </w:r>
    </w:p>
    <w:p w:rsidR="005A4626" w:rsidRDefault="003B30BF" w:rsidP="00FF3F87">
      <w:pPr>
        <w:pStyle w:val="ListParagraph"/>
        <w:numPr>
          <w:ilvl w:val="0"/>
          <w:numId w:val="3"/>
        </w:numPr>
      </w:pPr>
      <w:r>
        <w:t xml:space="preserve">Carrying out alternative methods of feeding (tube feeding) as and when necessary under the direction of the teacher/therapist  </w:t>
      </w:r>
    </w:p>
    <w:p w:rsidR="005A4626" w:rsidRDefault="003B30BF" w:rsidP="00FF3F87">
      <w:pPr>
        <w:pStyle w:val="ListParagraph"/>
        <w:numPr>
          <w:ilvl w:val="0"/>
          <w:numId w:val="3"/>
        </w:numPr>
      </w:pPr>
      <w:r>
        <w:t>Administering medication with food under the direction of the Nurse/</w:t>
      </w:r>
      <w:proofErr w:type="spellStart"/>
      <w:r>
        <w:t>Headteacher</w:t>
      </w:r>
      <w:proofErr w:type="spellEnd"/>
      <w:r>
        <w:t xml:space="preserve"> after written instructions from parent  </w:t>
      </w:r>
    </w:p>
    <w:p w:rsidR="005A4626" w:rsidRDefault="003B30BF" w:rsidP="00FF3F87">
      <w:pPr>
        <w:pStyle w:val="ListParagraph"/>
        <w:numPr>
          <w:ilvl w:val="0"/>
          <w:numId w:val="3"/>
        </w:numPr>
      </w:pPr>
      <w:r>
        <w:t xml:space="preserve">Encouraging social skills and good table manners, ensuring safety with knives and forks. Ensuring pupils tidy/clear up in a satisfactory manner where appropriate  </w:t>
      </w:r>
    </w:p>
    <w:p w:rsidR="005A4626" w:rsidRDefault="003B30BF" w:rsidP="00FF3F87">
      <w:pPr>
        <w:pStyle w:val="ListParagraph"/>
        <w:numPr>
          <w:ilvl w:val="0"/>
          <w:numId w:val="3"/>
        </w:numPr>
      </w:pPr>
      <w:r>
        <w:t xml:space="preserve">Cleaning up spillages when food is spilt or dropped where such spillages are hazardous to pupils/staff  </w:t>
      </w:r>
    </w:p>
    <w:p w:rsidR="005A4626" w:rsidRDefault="003B30BF" w:rsidP="00FF3F87">
      <w:pPr>
        <w:pStyle w:val="ListParagraph"/>
        <w:numPr>
          <w:ilvl w:val="0"/>
          <w:numId w:val="3"/>
        </w:numPr>
      </w:pPr>
      <w:r>
        <w:t xml:space="preserve">Dealing with </w:t>
      </w:r>
      <w:proofErr w:type="spellStart"/>
      <w:r>
        <w:t>any body</w:t>
      </w:r>
      <w:proofErr w:type="spellEnd"/>
      <w:r>
        <w:t xml:space="preserve"> spillages in the dining hall in accordance with infection control procedures, ensure pupil goes to the medical room if appropriate  </w:t>
      </w:r>
    </w:p>
    <w:p w:rsidR="005A4626" w:rsidRDefault="005A4626" w:rsidP="00FF3F87">
      <w:pPr>
        <w:spacing w:after="0" w:line="259" w:lineRule="auto"/>
        <w:ind w:left="72" w:firstLine="60"/>
        <w:jc w:val="left"/>
      </w:pPr>
    </w:p>
    <w:p w:rsidR="005A4626" w:rsidRDefault="003B30BF" w:rsidP="00FF3F87">
      <w:pPr>
        <w:pStyle w:val="ListParagraph"/>
        <w:numPr>
          <w:ilvl w:val="0"/>
          <w:numId w:val="3"/>
        </w:numPr>
        <w:spacing w:after="0" w:line="259" w:lineRule="auto"/>
        <w:ind w:right="-103"/>
        <w:jc w:val="left"/>
      </w:pPr>
      <w:r>
        <w:rPr>
          <w:noProof/>
        </w:rPr>
        <w:lastRenderedPageBreak/>
        <mc:AlternateContent>
          <mc:Choice Requires="wpg">
            <w:drawing>
              <wp:inline distT="0" distB="0" distL="0" distR="0">
                <wp:extent cx="6818376" cy="6090"/>
                <wp:effectExtent l="0" t="0" r="0" b="0"/>
                <wp:docPr id="6171" name="Group 6171"/>
                <wp:cNvGraphicFramePr/>
                <a:graphic xmlns:a="http://schemas.openxmlformats.org/drawingml/2006/main">
                  <a:graphicData uri="http://schemas.microsoft.com/office/word/2010/wordprocessingGroup">
                    <wpg:wgp>
                      <wpg:cNvGrpSpPr/>
                      <wpg:grpSpPr>
                        <a:xfrm>
                          <a:off x="0" y="0"/>
                          <a:ext cx="6818376" cy="6090"/>
                          <a:chOff x="0" y="0"/>
                          <a:chExt cx="6818376" cy="6090"/>
                        </a:xfrm>
                      </wpg:grpSpPr>
                      <wps:wsp>
                        <wps:cNvPr id="7059" name="Shape 7059"/>
                        <wps:cNvSpPr/>
                        <wps:spPr>
                          <a:xfrm>
                            <a:off x="0" y="0"/>
                            <a:ext cx="6818376" cy="9144"/>
                          </a:xfrm>
                          <a:custGeom>
                            <a:avLst/>
                            <a:gdLst/>
                            <a:ahLst/>
                            <a:cxnLst/>
                            <a:rect l="0" t="0" r="0" b="0"/>
                            <a:pathLst>
                              <a:path w="6818376" h="9144">
                                <a:moveTo>
                                  <a:pt x="0" y="0"/>
                                </a:moveTo>
                                <a:lnTo>
                                  <a:pt x="6818376" y="0"/>
                                </a:lnTo>
                                <a:lnTo>
                                  <a:pt x="681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1CFB85" id="Group 6171" o:spid="_x0000_s1026" style="width:536.9pt;height:.5pt;mso-position-horizontal-relative:char;mso-position-vertical-relative:line" coordsize="681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">
                <v:shape id="Shape 7059" o:spid="_x0000_s1027" style="position:absolute;width:68183;height:91;visibility:visible;mso-wrap-style:square;v-text-anchor:top" coordsize="6818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iQMYA&#10;AADdAAAADwAAAGRycy9kb3ducmV2LnhtbESPQWvCQBSE74L/YXkFb3W3kVZNXaUUSms92EbB6yP7&#10;mgSzb9PsNsZ/7woFj8PMfMMsVr2tRUetrxxreBgrEMS5MxUXGva7t/sZCB+QDdaOScOZPKyWw8EC&#10;U+NO/E1dFgoRIexT1FCG0KRS+rwki37sGuLo/bjWYoiyLaRp8RThtpaJUk/SYsVxocSGXkvKj9mf&#10;1XCoN+9JMlHqvMl+v/yatrj77LQe3fUvzyAC9eEW/m9/GA1T9TiH65v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biQMYAAADdAAAADwAAAAAAAAAAAAAAAACYAgAAZHJz&#10;L2Rvd25yZXYueG1sUEsFBgAAAAAEAAQA9QAAAIsDAAAAAA==&#10;" path="m,l6818376,r,9144l,9144,,e" fillcolor="black" stroked="f" strokeweight="0">
                  <v:stroke miterlimit="83231f" joinstyle="miter"/>
                  <v:path arrowok="t" textboxrect="0,0,6818376,9144"/>
                </v:shape>
                <w10:anchorlock/>
              </v:group>
            </w:pict>
          </mc:Fallback>
        </mc:AlternateContent>
      </w:r>
    </w:p>
    <w:p w:rsidR="005A4626" w:rsidRDefault="003B30BF" w:rsidP="00FF3F87">
      <w:pPr>
        <w:pStyle w:val="ListParagraph"/>
        <w:numPr>
          <w:ilvl w:val="0"/>
          <w:numId w:val="3"/>
        </w:numPr>
      </w:pPr>
      <w:r>
        <w:t xml:space="preserve">Reseating pupils in wheelchairs and replacing medical aids where necessary, returning pupils to classrooms/appointed place  </w:t>
      </w:r>
    </w:p>
    <w:p w:rsidR="005A4626" w:rsidRDefault="003B30BF" w:rsidP="00FF3F87">
      <w:pPr>
        <w:pStyle w:val="ListParagraph"/>
        <w:numPr>
          <w:ilvl w:val="0"/>
          <w:numId w:val="3"/>
        </w:numPr>
      </w:pPr>
      <w:r>
        <w:t xml:space="preserve">Ensuring crockery, cutlery and equipment used in classroom feeding is taken to the kitchen to be sterilised  </w:t>
      </w:r>
    </w:p>
    <w:p w:rsidR="005A4626" w:rsidRDefault="003B30BF" w:rsidP="00FF3F87">
      <w:pPr>
        <w:pStyle w:val="ListParagraph"/>
        <w:numPr>
          <w:ilvl w:val="0"/>
          <w:numId w:val="3"/>
        </w:numPr>
      </w:pPr>
      <w:r>
        <w:t>Sharing responsibility with other Midday Supervisors and/or teacher for the maintenance of order and discipline in the dining hall area.</w:t>
      </w:r>
      <w:r w:rsidRPr="00FF3F87">
        <w:rPr>
          <w:b/>
        </w:rPr>
        <w:t xml:space="preserve"> </w:t>
      </w:r>
    </w:p>
    <w:p w:rsidR="005A4626" w:rsidRDefault="003B30BF">
      <w:pPr>
        <w:spacing w:after="0" w:line="259" w:lineRule="auto"/>
        <w:ind w:left="72" w:firstLine="0"/>
        <w:jc w:val="left"/>
      </w:pPr>
      <w:r>
        <w:rPr>
          <w:b/>
        </w:rPr>
        <w:t xml:space="preserve"> </w:t>
      </w:r>
    </w:p>
    <w:p w:rsidR="005A4626" w:rsidRDefault="003B30BF">
      <w:pPr>
        <w:spacing w:after="0" w:line="259" w:lineRule="auto"/>
        <w:ind w:left="67" w:hanging="10"/>
        <w:jc w:val="left"/>
      </w:pPr>
      <w:r>
        <w:rPr>
          <w:b/>
        </w:rPr>
        <w:t xml:space="preserve">2. Supervision and control of pupils in the playground and about other school premises, including:  </w:t>
      </w:r>
    </w:p>
    <w:p w:rsidR="005A4626" w:rsidRDefault="003B30BF" w:rsidP="00FF3F87">
      <w:pPr>
        <w:pStyle w:val="ListParagraph"/>
        <w:numPr>
          <w:ilvl w:val="0"/>
          <w:numId w:val="4"/>
        </w:numPr>
      </w:pPr>
      <w:r>
        <w:t xml:space="preserve">Where appropriate, collecting pupils from classrooms if going straight into the playground, ensuring they are adequately dressed for the prevailing weather conditions and that they have the appropriate medical aids with them (walking frames </w:t>
      </w:r>
      <w:proofErr w:type="spellStart"/>
      <w:r>
        <w:t>etc</w:t>
      </w:r>
      <w:proofErr w:type="spellEnd"/>
      <w:r>
        <w:t xml:space="preserve">) where necessary  </w:t>
      </w:r>
    </w:p>
    <w:p w:rsidR="005A4626" w:rsidRDefault="003B30BF" w:rsidP="00FF3F87">
      <w:pPr>
        <w:pStyle w:val="ListParagraph"/>
        <w:numPr>
          <w:ilvl w:val="0"/>
          <w:numId w:val="4"/>
        </w:numPr>
      </w:pPr>
      <w:r>
        <w:t xml:space="preserve">Supervision and control of the school entrance during lunch break to ensure children do not leave the playground without permission/authorisation, padlocking if necessary  </w:t>
      </w:r>
    </w:p>
    <w:p w:rsidR="005A4626" w:rsidRDefault="003B30BF" w:rsidP="00FF3F87">
      <w:pPr>
        <w:pStyle w:val="ListParagraph"/>
        <w:numPr>
          <w:ilvl w:val="0"/>
          <w:numId w:val="4"/>
        </w:numPr>
      </w:pPr>
      <w:r>
        <w:t xml:space="preserve">Check on any strangers who may enter school premises in accordance with school guidelines, be observant of any loiterers and report to </w:t>
      </w:r>
      <w:proofErr w:type="spellStart"/>
      <w:r>
        <w:t>Headteacher</w:t>
      </w:r>
      <w:proofErr w:type="spellEnd"/>
      <w:r>
        <w:t xml:space="preserve">/Senior Midday Supervisor  </w:t>
      </w:r>
    </w:p>
    <w:p w:rsidR="005A4626" w:rsidRDefault="003B30BF" w:rsidP="00FF3F87">
      <w:pPr>
        <w:pStyle w:val="ListParagraph"/>
        <w:numPr>
          <w:ilvl w:val="0"/>
          <w:numId w:val="4"/>
        </w:numPr>
      </w:pPr>
      <w:r>
        <w:t xml:space="preserve">Direction of pupils to the playground and supervision of their activities and behaviour, ensuring their safety and </w:t>
      </w:r>
      <w:proofErr w:type="spellStart"/>
      <w:r>
        <w:t>well being</w:t>
      </w:r>
      <w:proofErr w:type="spellEnd"/>
      <w:r>
        <w:t xml:space="preserve">, providing emotional support where necessary  </w:t>
      </w:r>
    </w:p>
    <w:p w:rsidR="005A4626" w:rsidRDefault="003B30BF" w:rsidP="00FF3F87">
      <w:pPr>
        <w:pStyle w:val="ListParagraph"/>
        <w:numPr>
          <w:ilvl w:val="0"/>
          <w:numId w:val="4"/>
        </w:numPr>
      </w:pPr>
      <w:r>
        <w:t xml:space="preserve">Supervising fair distribution of bicycles, toys etc. from the store and ensuring toys are put away at the end of the break  </w:t>
      </w:r>
    </w:p>
    <w:p w:rsidR="005A4626" w:rsidRDefault="003B30BF" w:rsidP="00FF3F87">
      <w:pPr>
        <w:pStyle w:val="ListParagraph"/>
        <w:numPr>
          <w:ilvl w:val="0"/>
          <w:numId w:val="4"/>
        </w:numPr>
      </w:pPr>
      <w:r>
        <w:t xml:space="preserve">Preventing bullying, being aware of changes in friendships, encouraging socialising, play etc. Actively interacting with pupils and engaging in purposeful play activities, mobility programmes </w:t>
      </w:r>
      <w:proofErr w:type="spellStart"/>
      <w:r>
        <w:t>etc</w:t>
      </w:r>
      <w:proofErr w:type="spellEnd"/>
      <w:r>
        <w:t xml:space="preserve">  </w:t>
      </w:r>
    </w:p>
    <w:p w:rsidR="005A4626" w:rsidRDefault="003B30BF" w:rsidP="00FF3F87">
      <w:pPr>
        <w:pStyle w:val="ListParagraph"/>
        <w:numPr>
          <w:ilvl w:val="0"/>
          <w:numId w:val="4"/>
        </w:numPr>
      </w:pPr>
      <w:r>
        <w:t xml:space="preserve">Being aware of mood changes in pupils and dealing with as appropriate in accordance with agreed practices regarding discipline, physical restraint and reporting  </w:t>
      </w:r>
    </w:p>
    <w:p w:rsidR="005A4626" w:rsidRDefault="003B30BF" w:rsidP="00FF3F87">
      <w:pPr>
        <w:pStyle w:val="ListParagraph"/>
        <w:numPr>
          <w:ilvl w:val="0"/>
          <w:numId w:val="4"/>
        </w:numPr>
      </w:pPr>
      <w:r>
        <w:t xml:space="preserve">Dealing with fits in accordance with agreed procedures  </w:t>
      </w:r>
    </w:p>
    <w:p w:rsidR="005A4626" w:rsidRDefault="003B30BF" w:rsidP="00FF3F87">
      <w:pPr>
        <w:pStyle w:val="ListParagraph"/>
        <w:numPr>
          <w:ilvl w:val="0"/>
          <w:numId w:val="4"/>
        </w:numPr>
      </w:pPr>
      <w:r>
        <w:t xml:space="preserve">Preventing any dangerous/potentially dangerous activities. Dealing with any unacceptable or challenging behaviour under the direction of guidelines in operation at the school  </w:t>
      </w:r>
    </w:p>
    <w:p w:rsidR="005A4626" w:rsidRDefault="003B30BF" w:rsidP="00FF3F87">
      <w:pPr>
        <w:pStyle w:val="ListParagraph"/>
        <w:numPr>
          <w:ilvl w:val="0"/>
          <w:numId w:val="4"/>
        </w:numPr>
      </w:pPr>
      <w:r>
        <w:t xml:space="preserve">Reporting any bad behaviour, assaults, carrying of weapons/banned substances by pupils to the </w:t>
      </w:r>
      <w:proofErr w:type="spellStart"/>
      <w:r>
        <w:t>Headteacher</w:t>
      </w:r>
      <w:proofErr w:type="spellEnd"/>
      <w:r>
        <w:t xml:space="preserve">/Senior Midday Supervisor  </w:t>
      </w:r>
    </w:p>
    <w:p w:rsidR="005A4626" w:rsidRDefault="003B30BF" w:rsidP="00FF3F87">
      <w:pPr>
        <w:pStyle w:val="ListParagraph"/>
        <w:numPr>
          <w:ilvl w:val="0"/>
          <w:numId w:val="4"/>
        </w:numPr>
      </w:pPr>
      <w:r>
        <w:t xml:space="preserve">Supervision and control of pupils inside school premises when they are not allowed outside in inclement weather. Occupying pupils in various games and activities  </w:t>
      </w:r>
    </w:p>
    <w:p w:rsidR="005A4626" w:rsidRDefault="003B30BF" w:rsidP="00FF3F87">
      <w:pPr>
        <w:pStyle w:val="ListParagraph"/>
        <w:numPr>
          <w:ilvl w:val="0"/>
          <w:numId w:val="4"/>
        </w:num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345942</wp:posOffset>
                </wp:positionH>
                <wp:positionV relativeFrom="page">
                  <wp:posOffset>379461</wp:posOffset>
                </wp:positionV>
                <wp:extent cx="6804660" cy="6090"/>
                <wp:effectExtent l="0" t="0" r="0" b="0"/>
                <wp:wrapTopAndBottom/>
                <wp:docPr id="4618" name="Group 4618"/>
                <wp:cNvGraphicFramePr/>
                <a:graphic xmlns:a="http://schemas.openxmlformats.org/drawingml/2006/main">
                  <a:graphicData uri="http://schemas.microsoft.com/office/word/2010/wordprocessingGroup">
                    <wpg:wgp>
                      <wpg:cNvGrpSpPr/>
                      <wpg:grpSpPr>
                        <a:xfrm>
                          <a:off x="0" y="0"/>
                          <a:ext cx="6804660" cy="6090"/>
                          <a:chOff x="0" y="0"/>
                          <a:chExt cx="6804660" cy="6090"/>
                        </a:xfrm>
                      </wpg:grpSpPr>
                      <wps:wsp>
                        <wps:cNvPr id="7060" name="Shape 7060"/>
                        <wps:cNvSpPr/>
                        <wps:spPr>
                          <a:xfrm>
                            <a:off x="0" y="0"/>
                            <a:ext cx="6804660" cy="9144"/>
                          </a:xfrm>
                          <a:custGeom>
                            <a:avLst/>
                            <a:gdLst/>
                            <a:ahLst/>
                            <a:cxnLst/>
                            <a:rect l="0" t="0" r="0" b="0"/>
                            <a:pathLst>
                              <a:path w="6804660" h="9144">
                                <a:moveTo>
                                  <a:pt x="0" y="0"/>
                                </a:moveTo>
                                <a:lnTo>
                                  <a:pt x="6804660" y="0"/>
                                </a:lnTo>
                                <a:lnTo>
                                  <a:pt x="6804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4F0D55" id="Group 4618" o:spid="_x0000_s1026" style="position:absolute;margin-left:27.25pt;margin-top:29.9pt;width:535.8pt;height:.5pt;z-index:251658240;mso-position-horizontal-relative:page;mso-position-vertical-relative:page" coordsize="68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">
                <v:shape id="Shape 7060" o:spid="_x0000_s1027" style="position:absolute;width:68046;height:91;visibility:visible;mso-wrap-style:square;v-text-anchor:top" coordsize="6804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wFMAA&#10;AADdAAAADwAAAGRycy9kb3ducmV2LnhtbERPTYvCMBC9L/gfwgje1tQ9uFKNIoIirJdqEbwNzdgU&#10;m0loYq3/fnNY2OPjfa82g21FT11oHCuYTTMQxJXTDdcKysv+cwEiRGSNrWNS8KYAm/XoY4W5di8u&#10;qD/HWqQQDjkqMDH6XMpQGbIYps4TJ+7uOosxwa6WusNXCret/MqyubTYcGow6GlnqHqcn1aB/7ld&#10;ydDhfiq5KJ/FyVfH3is1GQ/bJYhIQ/wX/7mPWsF3Nk/705v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PwFMAAAADdAAAADwAAAAAAAAAAAAAAAACYAgAAZHJzL2Rvd25y&#10;ZXYueG1sUEsFBgAAAAAEAAQA9QAAAIUDAAAAAA==&#10;" path="m,l6804660,r,9144l,9144,,e" fillcolor="black" stroked="f" strokeweight="0">
                  <v:stroke miterlimit="83231f" joinstyle="miter"/>
                  <v:path arrowok="t" textboxrect="0,0,6804660,9144"/>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336798</wp:posOffset>
                </wp:positionH>
                <wp:positionV relativeFrom="page">
                  <wp:posOffset>10357096</wp:posOffset>
                </wp:positionV>
                <wp:extent cx="6818376" cy="6090"/>
                <wp:effectExtent l="0" t="0" r="0" b="0"/>
                <wp:wrapTopAndBottom/>
                <wp:docPr id="4619" name="Group 4619"/>
                <wp:cNvGraphicFramePr/>
                <a:graphic xmlns:a="http://schemas.openxmlformats.org/drawingml/2006/main">
                  <a:graphicData uri="http://schemas.microsoft.com/office/word/2010/wordprocessingGroup">
                    <wpg:wgp>
                      <wpg:cNvGrpSpPr/>
                      <wpg:grpSpPr>
                        <a:xfrm>
                          <a:off x="0" y="0"/>
                          <a:ext cx="6818376" cy="6090"/>
                          <a:chOff x="0" y="0"/>
                          <a:chExt cx="6818376" cy="6090"/>
                        </a:xfrm>
                      </wpg:grpSpPr>
                      <wps:wsp>
                        <wps:cNvPr id="7061" name="Shape 7061"/>
                        <wps:cNvSpPr/>
                        <wps:spPr>
                          <a:xfrm>
                            <a:off x="0" y="0"/>
                            <a:ext cx="6818376" cy="9144"/>
                          </a:xfrm>
                          <a:custGeom>
                            <a:avLst/>
                            <a:gdLst/>
                            <a:ahLst/>
                            <a:cxnLst/>
                            <a:rect l="0" t="0" r="0" b="0"/>
                            <a:pathLst>
                              <a:path w="6818376" h="9144">
                                <a:moveTo>
                                  <a:pt x="0" y="0"/>
                                </a:moveTo>
                                <a:lnTo>
                                  <a:pt x="6818376" y="0"/>
                                </a:lnTo>
                                <a:lnTo>
                                  <a:pt x="681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AF1207" id="Group 4619" o:spid="_x0000_s1026" style="position:absolute;margin-left:26.5pt;margin-top:815.5pt;width:536.9pt;height:.5pt;z-index:251659264;mso-position-horizontal-relative:page;mso-position-vertical-relative:page" coordsize="681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">
                <v:shape id="Shape 7061" o:spid="_x0000_s1027" style="position:absolute;width:68183;height:91;visibility:visible;mso-wrap-style:square;v-text-anchor:top" coordsize="6818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k+8YA&#10;AADdAAAADwAAAGRycy9kb3ducmV2LnhtbESPT2vCQBTE74LfYXmCt2bXFGyJrlIE6R8PtbHQ6yP7&#10;TEKzb9PsGuO3d4WCx2FmfsMs14NtRE+drx1rmCUKBHHhTM2lhu/D9uEZhA/IBhvHpOFCHtar8WiJ&#10;mXFn/qI+D6WIEPYZaqhCaDMpfVGRRZ+4ljh6R9dZDFF2pTQdniPcNjJVai4t1hwXKmxpU1Hxm5+s&#10;hp9m95qmj0pddvnf3r/TJx4+eq2nk+FlASLQEO7h//ab0fCk5jO4vYlP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wk+8YAAADdAAAADwAAAAAAAAAAAAAAAACYAgAAZHJz&#10;L2Rvd25yZXYueG1sUEsFBgAAAAAEAAQA9QAAAIsDAAAAAA==&#10;" path="m,l6818376,r,9144l,9144,,e" fillcolor="black" stroked="f" strokeweight="0">
                  <v:stroke miterlimit="83231f" joinstyle="miter"/>
                  <v:path arrowok="t" textboxrect="0,0,6818376,9144"/>
                </v:shape>
                <w10:wrap type="topAndBottom" anchorx="page" anchory="page"/>
              </v:group>
            </w:pict>
          </mc:Fallback>
        </mc:AlternateContent>
      </w:r>
      <w:r>
        <w:t xml:space="preserve"> Ensuring in accordance with instructions given that all pupils return to the care of teachers at the end of the lunch periods.  </w:t>
      </w:r>
    </w:p>
    <w:p w:rsidR="005A4626" w:rsidRDefault="003B30BF">
      <w:pPr>
        <w:spacing w:after="0" w:line="259" w:lineRule="auto"/>
        <w:ind w:left="72" w:firstLine="0"/>
        <w:jc w:val="left"/>
      </w:pPr>
      <w:r>
        <w:t xml:space="preserve"> </w:t>
      </w:r>
    </w:p>
    <w:p w:rsidR="005A4626" w:rsidRDefault="003B30BF">
      <w:pPr>
        <w:spacing w:after="0" w:line="259" w:lineRule="auto"/>
        <w:ind w:left="67" w:hanging="10"/>
        <w:jc w:val="left"/>
      </w:pPr>
      <w:r>
        <w:rPr>
          <w:b/>
        </w:rPr>
        <w:t xml:space="preserve">3. Associated ancillary duties, including:  </w:t>
      </w:r>
    </w:p>
    <w:p w:rsidR="005A4626" w:rsidRDefault="003B30BF" w:rsidP="00FF3F87">
      <w:pPr>
        <w:pStyle w:val="ListParagraph"/>
        <w:numPr>
          <w:ilvl w:val="0"/>
          <w:numId w:val="5"/>
        </w:numPr>
      </w:pPr>
      <w:r>
        <w:t xml:space="preserve">Locking and securing classrooms which contain personal belongings of staff and pupils  </w:t>
      </w:r>
    </w:p>
    <w:p w:rsidR="005A4626" w:rsidRDefault="003B30BF" w:rsidP="00FF3F87">
      <w:pPr>
        <w:pStyle w:val="ListParagraph"/>
        <w:numPr>
          <w:ilvl w:val="0"/>
          <w:numId w:val="5"/>
        </w:numPr>
      </w:pPr>
      <w:r>
        <w:t xml:space="preserve">Checking toilet areas regularly for signs of pupil smoking/vandalism, blockage of toilets/wash basins and to ensure pupils are not loitering or playing in toilet areas.  </w:t>
      </w:r>
    </w:p>
    <w:p w:rsidR="005A4626" w:rsidRDefault="003B30BF" w:rsidP="00FF3F87">
      <w:pPr>
        <w:pStyle w:val="ListParagraph"/>
        <w:numPr>
          <w:ilvl w:val="0"/>
          <w:numId w:val="5"/>
        </w:numPr>
      </w:pPr>
      <w:r>
        <w:t xml:space="preserve">Reporting any damage or blockages to Caretaking staff  </w:t>
      </w:r>
    </w:p>
    <w:p w:rsidR="005A4626" w:rsidRDefault="003B30BF" w:rsidP="00FF3F87">
      <w:pPr>
        <w:pStyle w:val="ListParagraph"/>
        <w:numPr>
          <w:ilvl w:val="0"/>
          <w:numId w:val="5"/>
        </w:numPr>
      </w:pPr>
      <w:r>
        <w:t xml:space="preserve">Ensuring that any pupils who suffer accident or injury are dealt with appropriately in accordance with the school’s agreed procedures  </w:t>
      </w:r>
    </w:p>
    <w:p w:rsidR="005A4626" w:rsidRDefault="003B30BF" w:rsidP="00FF3F87">
      <w:pPr>
        <w:pStyle w:val="ListParagraph"/>
        <w:numPr>
          <w:ilvl w:val="0"/>
          <w:numId w:val="5"/>
        </w:numPr>
      </w:pPr>
      <w:r>
        <w:t xml:space="preserve">Being aware of cultural differences between pupils, dealing with any incidents of racism or sexism in accordance with agreed procedures. Respecting the dignity of all pupils  </w:t>
      </w:r>
    </w:p>
    <w:p w:rsidR="005A4626" w:rsidRDefault="003B30BF" w:rsidP="00FF3F87">
      <w:pPr>
        <w:pStyle w:val="ListParagraph"/>
        <w:numPr>
          <w:ilvl w:val="0"/>
          <w:numId w:val="5"/>
        </w:numPr>
      </w:pPr>
      <w:r>
        <w:t xml:space="preserve">Where required, to assist with the collection of dinner money and/or the completion of records/registers of children dining  </w:t>
      </w:r>
    </w:p>
    <w:p w:rsidR="005A4626" w:rsidRDefault="003B30BF" w:rsidP="00FF3F87">
      <w:pPr>
        <w:pStyle w:val="ListParagraph"/>
        <w:numPr>
          <w:ilvl w:val="0"/>
          <w:numId w:val="5"/>
        </w:numPr>
        <w:spacing w:after="0" w:line="239" w:lineRule="auto"/>
        <w:jc w:val="left"/>
      </w:pPr>
      <w:r>
        <w:t xml:space="preserve">Accompanying pupils to the toilet with assistance if necessary and deal with medical aid/lift from wheelchair. Remaining with the pupils, being aware of any behavioural difficulties and ensuring pupils follow correct hygiene requirements. Undressing pupils, changing incontinence/sanitary pads, washing and drying pupils, rinsing clothes and changing if necessary. Operation of special toilets where appropriate. </w:t>
      </w:r>
    </w:p>
    <w:p w:rsidR="005A4626" w:rsidRDefault="003B30BF" w:rsidP="00FF3F87">
      <w:pPr>
        <w:pStyle w:val="ListParagraph"/>
        <w:numPr>
          <w:ilvl w:val="0"/>
          <w:numId w:val="5"/>
        </w:numPr>
      </w:pPr>
      <w:r>
        <w:t xml:space="preserve">Cleaning or assisting pupils to clean teeth after a meal according to the needs of the pupils  </w:t>
      </w:r>
    </w:p>
    <w:p w:rsidR="005A4626" w:rsidRDefault="003B30BF" w:rsidP="00FF3F87">
      <w:pPr>
        <w:pStyle w:val="ListParagraph"/>
        <w:numPr>
          <w:ilvl w:val="0"/>
          <w:numId w:val="5"/>
        </w:numPr>
      </w:pPr>
      <w:r>
        <w:t xml:space="preserve">Dealing with bodily fluids (including blood and seminal fluid) and disposal of incontinence/sanitary pads in accordance with infection control procedures.  </w:t>
      </w:r>
    </w:p>
    <w:p w:rsidR="005A4626" w:rsidRDefault="003B30BF">
      <w:pPr>
        <w:spacing w:after="0" w:line="259" w:lineRule="auto"/>
        <w:ind w:left="72" w:firstLine="0"/>
        <w:jc w:val="left"/>
      </w:pPr>
      <w:r>
        <w:t xml:space="preserve"> </w:t>
      </w:r>
    </w:p>
    <w:p w:rsidR="005A4626" w:rsidRDefault="003B30BF">
      <w:pPr>
        <w:numPr>
          <w:ilvl w:val="0"/>
          <w:numId w:val="1"/>
        </w:numPr>
        <w:spacing w:after="0" w:line="259" w:lineRule="auto"/>
        <w:ind w:hanging="250"/>
        <w:jc w:val="left"/>
      </w:pPr>
      <w:r>
        <w:rPr>
          <w:b/>
        </w:rPr>
        <w:t xml:space="preserve">Assisting children with emotional and behavioural special needs  </w:t>
      </w:r>
    </w:p>
    <w:p w:rsidR="005A4626" w:rsidRDefault="003B30BF" w:rsidP="00FF3F87">
      <w:pPr>
        <w:pStyle w:val="ListParagraph"/>
        <w:numPr>
          <w:ilvl w:val="0"/>
          <w:numId w:val="6"/>
        </w:numPr>
      </w:pPr>
      <w:r>
        <w:t xml:space="preserve">Assisting in the implementation of appropriate techniques  </w:t>
      </w:r>
    </w:p>
    <w:p w:rsidR="005A4626" w:rsidRDefault="003B30BF" w:rsidP="00FF3F87">
      <w:pPr>
        <w:pStyle w:val="ListParagraph"/>
        <w:numPr>
          <w:ilvl w:val="0"/>
          <w:numId w:val="6"/>
        </w:numPr>
      </w:pPr>
      <w:r>
        <w:t xml:space="preserve">Feedback to classroom teachers and Line Manager on appropriate strategies used and results. </w:t>
      </w:r>
    </w:p>
    <w:p w:rsidR="005A4626" w:rsidRDefault="003B30BF">
      <w:pPr>
        <w:spacing w:after="0" w:line="259" w:lineRule="auto"/>
        <w:ind w:left="72" w:firstLine="0"/>
        <w:jc w:val="left"/>
      </w:pPr>
      <w:r>
        <w:t xml:space="preserve"> </w:t>
      </w:r>
    </w:p>
    <w:p w:rsidR="005A4626" w:rsidRDefault="003B30BF">
      <w:pPr>
        <w:numPr>
          <w:ilvl w:val="0"/>
          <w:numId w:val="1"/>
        </w:numPr>
        <w:spacing w:after="0" w:line="259" w:lineRule="auto"/>
        <w:ind w:hanging="250"/>
        <w:jc w:val="left"/>
      </w:pPr>
      <w:r>
        <w:rPr>
          <w:b/>
        </w:rPr>
        <w:lastRenderedPageBreak/>
        <w:t xml:space="preserve">Child Protection  </w:t>
      </w:r>
    </w:p>
    <w:p w:rsidR="005A4626" w:rsidRDefault="003B30BF" w:rsidP="00FF3F87">
      <w:pPr>
        <w:pStyle w:val="ListParagraph"/>
        <w:numPr>
          <w:ilvl w:val="0"/>
          <w:numId w:val="7"/>
        </w:numPr>
      </w:pPr>
      <w:r>
        <w:t xml:space="preserve">To have due regard for safeguarding and promoting the welfare of children and young people and to follow the child protection procedures adopted by the  </w:t>
      </w:r>
    </w:p>
    <w:p w:rsidR="005A4626" w:rsidRDefault="003B30BF" w:rsidP="00FF3F87">
      <w:pPr>
        <w:pStyle w:val="ListParagraph"/>
        <w:numPr>
          <w:ilvl w:val="0"/>
          <w:numId w:val="7"/>
        </w:numPr>
      </w:pPr>
      <w:r>
        <w:t xml:space="preserve">Southwark Safeguarding Children’s Board and the school’s safeguarding policy.  </w:t>
      </w:r>
    </w:p>
    <w:p w:rsidR="005A4626" w:rsidRDefault="003B30BF">
      <w:pPr>
        <w:spacing w:after="0" w:line="259" w:lineRule="auto"/>
        <w:ind w:left="72" w:firstLine="0"/>
        <w:jc w:val="left"/>
      </w:pPr>
      <w:r>
        <w:t xml:space="preserve"> </w:t>
      </w:r>
    </w:p>
    <w:tbl>
      <w:tblPr>
        <w:tblStyle w:val="TableGrid"/>
        <w:tblW w:w="10716" w:type="dxa"/>
        <w:tblInd w:w="-108" w:type="dxa"/>
        <w:tblCellMar>
          <w:top w:w="43" w:type="dxa"/>
          <w:left w:w="108" w:type="dxa"/>
          <w:right w:w="59" w:type="dxa"/>
        </w:tblCellMar>
        <w:tblLook w:val="04A0" w:firstRow="1" w:lastRow="0" w:firstColumn="1" w:lastColumn="0" w:noHBand="0" w:noVBand="1"/>
      </w:tblPr>
      <w:tblGrid>
        <w:gridCol w:w="3665"/>
        <w:gridCol w:w="7051"/>
      </w:tblGrid>
      <w:tr w:rsidR="005A4626">
        <w:trPr>
          <w:trHeight w:val="8611"/>
        </w:trPr>
        <w:tc>
          <w:tcPr>
            <w:tcW w:w="3665" w:type="dxa"/>
            <w:tcBorders>
              <w:top w:val="single" w:sz="4" w:space="0" w:color="000000"/>
              <w:left w:val="nil"/>
              <w:bottom w:val="single" w:sz="4" w:space="0" w:color="000000"/>
              <w:right w:val="single" w:sz="4" w:space="0" w:color="000000"/>
            </w:tcBorders>
          </w:tcPr>
          <w:p w:rsidR="005A4626" w:rsidRDefault="003B30BF">
            <w:pPr>
              <w:spacing w:after="0" w:line="259" w:lineRule="auto"/>
              <w:ind w:left="0" w:firstLine="0"/>
              <w:jc w:val="left"/>
            </w:pPr>
            <w:r>
              <w:rPr>
                <w:b/>
                <w:color w:val="006599"/>
              </w:rPr>
              <w:t xml:space="preserve"> </w:t>
            </w:r>
          </w:p>
          <w:p w:rsidR="005A4626" w:rsidRDefault="003B30BF">
            <w:pPr>
              <w:spacing w:after="0" w:line="259" w:lineRule="auto"/>
              <w:ind w:left="0" w:firstLine="0"/>
              <w:jc w:val="left"/>
            </w:pPr>
            <w:r>
              <w:rPr>
                <w:b/>
                <w:color w:val="006599"/>
              </w:rPr>
              <w:t xml:space="preserve">General Statements </w:t>
            </w:r>
          </w:p>
        </w:tc>
        <w:tc>
          <w:tcPr>
            <w:tcW w:w="7051" w:type="dxa"/>
            <w:tcBorders>
              <w:top w:val="single" w:sz="4" w:space="0" w:color="000000"/>
              <w:left w:val="single" w:sz="4" w:space="0" w:color="000000"/>
              <w:bottom w:val="single" w:sz="4" w:space="0" w:color="000000"/>
              <w:right w:val="nil"/>
            </w:tcBorders>
          </w:tcPr>
          <w:p w:rsidR="005A4626" w:rsidRDefault="003B30BF">
            <w:pPr>
              <w:spacing w:after="0" w:line="259" w:lineRule="auto"/>
              <w:ind w:left="72" w:firstLine="0"/>
              <w:jc w:val="left"/>
            </w:pPr>
            <w:r>
              <w:t xml:space="preserve"> </w:t>
            </w:r>
          </w:p>
          <w:p w:rsidR="005A4626" w:rsidRDefault="003B30BF" w:rsidP="00FF3F87">
            <w:pPr>
              <w:pStyle w:val="ListParagraph"/>
              <w:numPr>
                <w:ilvl w:val="0"/>
                <w:numId w:val="8"/>
              </w:numPr>
              <w:spacing w:after="2" w:line="238" w:lineRule="auto"/>
              <w:jc w:val="left"/>
            </w:pPr>
            <w:r>
              <w:t xml:space="preserve">Required to carry out all reasonable duties and responsibilities of the post in accordance with the Councils’ policies and procedures and standing orders. </w:t>
            </w:r>
          </w:p>
          <w:p w:rsidR="005A4626" w:rsidRDefault="003B30BF" w:rsidP="00FF3F87">
            <w:pPr>
              <w:pStyle w:val="ListParagraph"/>
              <w:numPr>
                <w:ilvl w:val="0"/>
                <w:numId w:val="8"/>
              </w:numPr>
              <w:spacing w:after="2" w:line="238" w:lineRule="auto"/>
              <w:jc w:val="left"/>
            </w:pPr>
            <w:r>
              <w:t xml:space="preserve">Enactment of Health and Safety requirements and initiatives as appropriate </w:t>
            </w:r>
          </w:p>
          <w:p w:rsidR="005A4626" w:rsidRDefault="003B30BF" w:rsidP="00FF3F87">
            <w:pPr>
              <w:pStyle w:val="ListParagraph"/>
              <w:numPr>
                <w:ilvl w:val="0"/>
                <w:numId w:val="8"/>
              </w:numPr>
              <w:spacing w:after="0" w:line="238" w:lineRule="auto"/>
              <w:jc w:val="left"/>
            </w:pPr>
            <w:r>
              <w:t xml:space="preserve">All employees are required to declare any conflict of interest that may arise before or during their employment. </w:t>
            </w:r>
          </w:p>
          <w:p w:rsidR="005A4626" w:rsidRDefault="003B30BF" w:rsidP="00FF3F87">
            <w:pPr>
              <w:pStyle w:val="ListParagraph"/>
              <w:numPr>
                <w:ilvl w:val="0"/>
                <w:numId w:val="8"/>
              </w:numPr>
              <w:spacing w:after="0" w:line="240" w:lineRule="auto"/>
              <w:ind w:right="35"/>
              <w:jc w:val="left"/>
            </w:pPr>
            <w:r>
              <w:t xml:space="preserve">Any outside activities, either paid or unpaid, must not in the view of the School conflict with or react detrimentally to the Authority’s interest, or in any way weaken public confidence in the conduct of the School’s business. </w:t>
            </w:r>
          </w:p>
          <w:p w:rsidR="005A4626" w:rsidRDefault="003B30BF" w:rsidP="00FF3F87">
            <w:pPr>
              <w:pStyle w:val="ListParagraph"/>
              <w:numPr>
                <w:ilvl w:val="0"/>
                <w:numId w:val="8"/>
              </w:numPr>
              <w:spacing w:after="2" w:line="238" w:lineRule="auto"/>
              <w:jc w:val="left"/>
            </w:pPr>
            <w:r>
              <w:t xml:space="preserve">Undergo and meet school conditions for a satisfactory enhanced CRB check. </w:t>
            </w:r>
          </w:p>
          <w:p w:rsidR="005A4626" w:rsidRDefault="003B30BF" w:rsidP="00FF3F87">
            <w:pPr>
              <w:pStyle w:val="ListParagraph"/>
              <w:numPr>
                <w:ilvl w:val="0"/>
                <w:numId w:val="8"/>
              </w:numPr>
              <w:spacing w:after="2" w:line="239" w:lineRule="auto"/>
              <w:jc w:val="left"/>
            </w:pPr>
            <w:r>
              <w:t xml:space="preserve">Must comply with all equality legislation, policies and procedures; actively promote ways of eradicating and challenging racism, prejudice and discrimination through the School’s policies and procedures. </w:t>
            </w:r>
          </w:p>
          <w:p w:rsidR="005A4626" w:rsidRDefault="003B30BF" w:rsidP="00FF3F87">
            <w:pPr>
              <w:pStyle w:val="ListParagraph"/>
              <w:numPr>
                <w:ilvl w:val="0"/>
                <w:numId w:val="8"/>
              </w:numPr>
              <w:spacing w:after="0" w:line="239" w:lineRule="auto"/>
              <w:jc w:val="left"/>
            </w:pPr>
            <w:r>
              <w:t xml:space="preserve">To have due regard for safeguarding and promoting the welfare of children and young people, and to follow the child protection procedures adopted by the Southwark Safeguarding Children Board. </w:t>
            </w:r>
          </w:p>
          <w:p w:rsidR="005A4626" w:rsidRDefault="003B30BF" w:rsidP="00FF3F87">
            <w:pPr>
              <w:pStyle w:val="ListParagraph"/>
              <w:numPr>
                <w:ilvl w:val="0"/>
                <w:numId w:val="8"/>
              </w:numPr>
              <w:spacing w:after="0" w:line="240" w:lineRule="auto"/>
              <w:jc w:val="left"/>
            </w:pPr>
            <w:r>
              <w:t xml:space="preserve">Ensuring work is line with the School's Green Commitment Policy goals. </w:t>
            </w:r>
          </w:p>
          <w:p w:rsidR="005A4626" w:rsidRDefault="003B30BF" w:rsidP="00FF3F87">
            <w:pPr>
              <w:pStyle w:val="ListParagraph"/>
              <w:numPr>
                <w:ilvl w:val="0"/>
                <w:numId w:val="8"/>
              </w:numPr>
              <w:spacing w:after="0" w:line="239" w:lineRule="auto"/>
              <w:jc w:val="left"/>
            </w:pPr>
            <w:r>
              <w:t xml:space="preserve">Being aware of responsibilities under the Data Protection act for the security, accuracy and relevance of information held and maintained. </w:t>
            </w:r>
          </w:p>
          <w:p w:rsidR="005A4626" w:rsidRDefault="003B30BF" w:rsidP="00FF3F87">
            <w:pPr>
              <w:pStyle w:val="ListParagraph"/>
              <w:numPr>
                <w:ilvl w:val="0"/>
                <w:numId w:val="8"/>
              </w:numPr>
              <w:spacing w:after="0" w:line="240" w:lineRule="auto"/>
              <w:jc w:val="left"/>
            </w:pPr>
            <w:r>
              <w:t xml:space="preserve">Treating all information acquired through your employment, both formally and informally, in strict confidence </w:t>
            </w:r>
          </w:p>
          <w:p w:rsidR="005A4626" w:rsidRDefault="003B30BF" w:rsidP="00FF3F87">
            <w:pPr>
              <w:pStyle w:val="ListParagraph"/>
              <w:numPr>
                <w:ilvl w:val="0"/>
                <w:numId w:val="8"/>
              </w:numPr>
              <w:spacing w:after="0" w:line="259" w:lineRule="auto"/>
              <w:jc w:val="left"/>
            </w:pPr>
            <w:r>
              <w:t xml:space="preserve">To demonstrate a commitment to good customer care. </w:t>
            </w:r>
          </w:p>
          <w:p w:rsidR="005A4626" w:rsidRDefault="003B30BF" w:rsidP="00FF3F87">
            <w:pPr>
              <w:pStyle w:val="ListParagraph"/>
              <w:numPr>
                <w:ilvl w:val="0"/>
                <w:numId w:val="8"/>
              </w:numPr>
              <w:spacing w:after="0" w:line="240" w:lineRule="auto"/>
              <w:jc w:val="left"/>
            </w:pPr>
            <w:r>
              <w:t xml:space="preserve">Any other duties of an appropriate level and nature will also be required.  </w:t>
            </w:r>
          </w:p>
          <w:p w:rsidR="005A4626" w:rsidRDefault="005A4626" w:rsidP="00FF3F87">
            <w:pPr>
              <w:spacing w:after="0" w:line="259" w:lineRule="auto"/>
              <w:ind w:left="72" w:firstLine="60"/>
              <w:jc w:val="left"/>
            </w:pPr>
          </w:p>
        </w:tc>
      </w:tr>
      <w:tr w:rsidR="005A4626">
        <w:trPr>
          <w:trHeight w:val="2030"/>
        </w:trPr>
        <w:tc>
          <w:tcPr>
            <w:tcW w:w="3665" w:type="dxa"/>
            <w:tcBorders>
              <w:top w:val="single" w:sz="4" w:space="0" w:color="000000"/>
              <w:left w:val="nil"/>
              <w:bottom w:val="nil"/>
              <w:right w:val="single" w:sz="4" w:space="0" w:color="000000"/>
            </w:tcBorders>
          </w:tcPr>
          <w:p w:rsidR="005A4626" w:rsidRDefault="003B30BF">
            <w:pPr>
              <w:spacing w:after="0" w:line="259" w:lineRule="auto"/>
              <w:ind w:left="0" w:firstLine="0"/>
              <w:jc w:val="left"/>
            </w:pPr>
            <w:r>
              <w:rPr>
                <w:b/>
                <w:color w:val="006599"/>
              </w:rPr>
              <w:t xml:space="preserve"> </w:t>
            </w:r>
          </w:p>
          <w:p w:rsidR="005A4626" w:rsidRDefault="003B30BF">
            <w:pPr>
              <w:spacing w:after="0" w:line="238" w:lineRule="auto"/>
              <w:ind w:left="0" w:firstLine="0"/>
              <w:jc w:val="left"/>
            </w:pPr>
            <w:r>
              <w:rPr>
                <w:b/>
                <w:color w:val="006599"/>
              </w:rPr>
              <w:t xml:space="preserve">To contribute as an effective and collaborative member of the </w:t>
            </w:r>
          </w:p>
          <w:p w:rsidR="005A4626" w:rsidRDefault="003B30BF">
            <w:pPr>
              <w:spacing w:after="0" w:line="259" w:lineRule="auto"/>
              <w:ind w:left="0" w:firstLine="0"/>
              <w:jc w:val="left"/>
            </w:pPr>
            <w:r>
              <w:rPr>
                <w:b/>
                <w:color w:val="006599"/>
              </w:rPr>
              <w:t xml:space="preserve">School Team </w:t>
            </w:r>
          </w:p>
          <w:p w:rsidR="005A4626" w:rsidRDefault="003B30BF">
            <w:pPr>
              <w:spacing w:after="0" w:line="259" w:lineRule="auto"/>
              <w:ind w:left="0" w:firstLine="0"/>
              <w:jc w:val="left"/>
            </w:pPr>
            <w:r>
              <w:rPr>
                <w:b/>
                <w:color w:val="006599"/>
              </w:rPr>
              <w:t xml:space="preserve"> </w:t>
            </w:r>
          </w:p>
        </w:tc>
        <w:tc>
          <w:tcPr>
            <w:tcW w:w="7051" w:type="dxa"/>
            <w:tcBorders>
              <w:top w:val="single" w:sz="4" w:space="0" w:color="000000"/>
              <w:left w:val="single" w:sz="4" w:space="0" w:color="000000"/>
              <w:bottom w:val="nil"/>
              <w:right w:val="nil"/>
            </w:tcBorders>
          </w:tcPr>
          <w:p w:rsidR="005A4626" w:rsidRDefault="003B30BF">
            <w:pPr>
              <w:spacing w:after="0" w:line="259" w:lineRule="auto"/>
              <w:ind w:left="0" w:firstLine="0"/>
              <w:jc w:val="left"/>
            </w:pPr>
            <w:r>
              <w:t xml:space="preserve"> </w:t>
            </w:r>
          </w:p>
          <w:p w:rsidR="005A4626" w:rsidRDefault="003B30BF" w:rsidP="00FF3F87">
            <w:pPr>
              <w:pStyle w:val="ListParagraph"/>
              <w:numPr>
                <w:ilvl w:val="0"/>
                <w:numId w:val="9"/>
              </w:numPr>
              <w:tabs>
                <w:tab w:val="center" w:pos="214"/>
                <w:tab w:val="center" w:pos="3524"/>
              </w:tabs>
              <w:spacing w:after="0" w:line="259" w:lineRule="auto"/>
              <w:jc w:val="left"/>
            </w:pPr>
            <w:r>
              <w:t xml:space="preserve">Participating in training to be able to demonstrate competence. </w:t>
            </w:r>
          </w:p>
          <w:p w:rsidR="005A4626" w:rsidRDefault="003B30BF" w:rsidP="00FF3F87">
            <w:pPr>
              <w:pStyle w:val="ListParagraph"/>
              <w:numPr>
                <w:ilvl w:val="0"/>
                <w:numId w:val="9"/>
              </w:numPr>
              <w:tabs>
                <w:tab w:val="center" w:pos="214"/>
                <w:tab w:val="center" w:pos="2583"/>
              </w:tabs>
              <w:spacing w:after="0" w:line="259" w:lineRule="auto"/>
              <w:jc w:val="left"/>
            </w:pPr>
            <w:r>
              <w:t xml:space="preserve">Participating in first aid training as required. </w:t>
            </w:r>
          </w:p>
          <w:p w:rsidR="005A4626" w:rsidRDefault="003B30BF" w:rsidP="00FF3F87">
            <w:pPr>
              <w:pStyle w:val="ListParagraph"/>
              <w:numPr>
                <w:ilvl w:val="0"/>
                <w:numId w:val="9"/>
              </w:numPr>
              <w:spacing w:after="9" w:line="246" w:lineRule="auto"/>
              <w:jc w:val="left"/>
            </w:pPr>
            <w:r>
              <w:t xml:space="preserve">Participating in the ongoing development, implementation and monitoring of the service plans. </w:t>
            </w:r>
          </w:p>
          <w:p w:rsidR="005A4626" w:rsidRDefault="003B30BF" w:rsidP="00FF3F87">
            <w:pPr>
              <w:pStyle w:val="ListParagraph"/>
              <w:numPr>
                <w:ilvl w:val="0"/>
                <w:numId w:val="9"/>
              </w:numPr>
              <w:spacing w:after="0" w:line="246" w:lineRule="auto"/>
              <w:jc w:val="left"/>
            </w:pPr>
            <w:r>
              <w:t xml:space="preserve">Contributing in meetings and being a supportive member of the school team. </w:t>
            </w:r>
          </w:p>
          <w:p w:rsidR="005A4626" w:rsidRDefault="005A4626" w:rsidP="00FF3F87">
            <w:pPr>
              <w:spacing w:after="0" w:line="259" w:lineRule="auto"/>
              <w:ind w:left="0" w:firstLine="6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p w:rsidR="00E2095F" w:rsidRDefault="00E2095F">
            <w:pPr>
              <w:spacing w:after="0" w:line="259" w:lineRule="auto"/>
              <w:ind w:left="0" w:firstLine="0"/>
              <w:jc w:val="left"/>
            </w:pPr>
          </w:p>
        </w:tc>
      </w:tr>
    </w:tbl>
    <w:p w:rsidR="005A4626" w:rsidRDefault="003B30BF">
      <w:pPr>
        <w:spacing w:after="0" w:line="259" w:lineRule="auto"/>
        <w:ind w:left="480" w:firstLine="0"/>
      </w:pPr>
      <w:r>
        <w:rPr>
          <w:sz w:val="20"/>
        </w:rPr>
        <w:t xml:space="preserve"> </w:t>
      </w:r>
    </w:p>
    <w:p w:rsidR="005A4626" w:rsidRDefault="003B30BF">
      <w:pPr>
        <w:spacing w:after="0" w:line="259" w:lineRule="auto"/>
        <w:ind w:left="480" w:firstLine="0"/>
        <w:jc w:val="left"/>
      </w:pPr>
      <w:r>
        <w:rPr>
          <w:sz w:val="20"/>
        </w:rPr>
        <w:lastRenderedPageBreak/>
        <w:t xml:space="preserve"> </w:t>
      </w:r>
    </w:p>
    <w:p w:rsidR="005A4626" w:rsidRDefault="003B30BF">
      <w:pPr>
        <w:spacing w:after="37" w:line="259" w:lineRule="auto"/>
        <w:ind w:left="4159" w:firstLine="0"/>
        <w:jc w:val="left"/>
      </w:pPr>
      <w:r>
        <w:rPr>
          <w:noProof/>
        </w:rPr>
        <w:drawing>
          <wp:inline distT="0" distB="0" distL="0" distR="0">
            <wp:extent cx="1729740" cy="789432"/>
            <wp:effectExtent l="0" t="0" r="0" b="0"/>
            <wp:docPr id="687" name="Picture 687"/>
            <wp:cNvGraphicFramePr/>
            <a:graphic xmlns:a="http://schemas.openxmlformats.org/drawingml/2006/main">
              <a:graphicData uri="http://schemas.openxmlformats.org/drawingml/2006/picture">
                <pic:pic xmlns:pic="http://schemas.openxmlformats.org/drawingml/2006/picture">
                  <pic:nvPicPr>
                    <pic:cNvPr id="687" name="Picture 687"/>
                    <pic:cNvPicPr/>
                  </pic:nvPicPr>
                  <pic:blipFill>
                    <a:blip r:embed="rId7"/>
                    <a:stretch>
                      <a:fillRect/>
                    </a:stretch>
                  </pic:blipFill>
                  <pic:spPr>
                    <a:xfrm>
                      <a:off x="0" y="0"/>
                      <a:ext cx="1729740" cy="789432"/>
                    </a:xfrm>
                    <a:prstGeom prst="rect">
                      <a:avLst/>
                    </a:prstGeom>
                  </pic:spPr>
                </pic:pic>
              </a:graphicData>
            </a:graphic>
          </wp:inline>
        </w:drawing>
      </w:r>
    </w:p>
    <w:p w:rsidR="005A4626" w:rsidRDefault="003B30BF">
      <w:pPr>
        <w:spacing w:after="0" w:line="259" w:lineRule="auto"/>
        <w:ind w:left="480" w:firstLine="0"/>
        <w:jc w:val="left"/>
      </w:pPr>
      <w:r>
        <w:rPr>
          <w:sz w:val="20"/>
        </w:rPr>
        <w:t xml:space="preserve"> </w:t>
      </w:r>
    </w:p>
    <w:p w:rsidR="005A4626" w:rsidRDefault="003B30BF">
      <w:pPr>
        <w:spacing w:after="0" w:line="259" w:lineRule="auto"/>
        <w:ind w:left="480" w:firstLine="0"/>
        <w:jc w:val="left"/>
      </w:pPr>
      <w:r>
        <w:rPr>
          <w:sz w:val="20"/>
        </w:rPr>
        <w:t xml:space="preserve"> </w:t>
      </w:r>
    </w:p>
    <w:p w:rsidR="005A4626" w:rsidRDefault="003B30BF">
      <w:pPr>
        <w:pStyle w:val="Heading1"/>
      </w:pPr>
      <w:r>
        <w:rPr>
          <w:b w:val="0"/>
          <w:color w:val="000000"/>
          <w:sz w:val="20"/>
        </w:rPr>
        <w:t xml:space="preserve"> </w:t>
      </w:r>
      <w:r>
        <w:t xml:space="preserve">Person Specification </w:t>
      </w:r>
    </w:p>
    <w:tbl>
      <w:tblPr>
        <w:tblStyle w:val="TableGrid"/>
        <w:tblW w:w="10862" w:type="dxa"/>
        <w:tblInd w:w="-245" w:type="dxa"/>
        <w:tblCellMar>
          <w:top w:w="95" w:type="dxa"/>
          <w:left w:w="108" w:type="dxa"/>
          <w:right w:w="171" w:type="dxa"/>
        </w:tblCellMar>
        <w:tblLook w:val="04A0" w:firstRow="1" w:lastRow="0" w:firstColumn="1" w:lastColumn="0" w:noHBand="0" w:noVBand="1"/>
      </w:tblPr>
      <w:tblGrid>
        <w:gridCol w:w="2171"/>
        <w:gridCol w:w="3077"/>
        <w:gridCol w:w="362"/>
        <w:gridCol w:w="1810"/>
        <w:gridCol w:w="3442"/>
      </w:tblGrid>
      <w:tr w:rsidR="005A4626">
        <w:trPr>
          <w:trHeight w:val="832"/>
        </w:trPr>
        <w:tc>
          <w:tcPr>
            <w:tcW w:w="2172" w:type="dxa"/>
            <w:tcBorders>
              <w:top w:val="double" w:sz="18" w:space="0" w:color="0099CC"/>
              <w:left w:val="single" w:sz="4" w:space="0" w:color="000000"/>
              <w:bottom w:val="single" w:sz="12" w:space="0" w:color="000000"/>
              <w:right w:val="single" w:sz="4" w:space="0" w:color="000000"/>
            </w:tcBorders>
          </w:tcPr>
          <w:p w:rsidR="005A4626" w:rsidRDefault="003B30BF">
            <w:pPr>
              <w:spacing w:after="0" w:line="259" w:lineRule="auto"/>
              <w:ind w:left="0" w:firstLine="0"/>
              <w:jc w:val="left"/>
            </w:pPr>
            <w:r>
              <w:rPr>
                <w:b/>
                <w:color w:val="006599"/>
              </w:rPr>
              <w:t xml:space="preserve">Job Title: </w:t>
            </w:r>
          </w:p>
        </w:tc>
        <w:tc>
          <w:tcPr>
            <w:tcW w:w="3077" w:type="dxa"/>
            <w:tcBorders>
              <w:top w:val="double" w:sz="18" w:space="0" w:color="0099CC"/>
              <w:left w:val="single" w:sz="4" w:space="0" w:color="000000"/>
              <w:bottom w:val="single" w:sz="12" w:space="0" w:color="000000"/>
              <w:right w:val="single" w:sz="4" w:space="0" w:color="000000"/>
            </w:tcBorders>
          </w:tcPr>
          <w:p w:rsidR="005A4626" w:rsidRDefault="003B30BF">
            <w:pPr>
              <w:spacing w:after="0" w:line="238" w:lineRule="auto"/>
              <w:ind w:left="0" w:firstLine="0"/>
            </w:pPr>
            <w:r>
              <w:t xml:space="preserve">Midday Meals Supervisor – Grade 3 </w:t>
            </w:r>
          </w:p>
          <w:p w:rsidR="005A4626" w:rsidRDefault="003B30BF">
            <w:pPr>
              <w:spacing w:after="0" w:line="259" w:lineRule="auto"/>
              <w:ind w:left="0" w:firstLine="0"/>
              <w:jc w:val="left"/>
            </w:pPr>
            <w:r>
              <w:rPr>
                <w:b/>
              </w:rPr>
              <w:t xml:space="preserve"> </w:t>
            </w:r>
          </w:p>
        </w:tc>
        <w:tc>
          <w:tcPr>
            <w:tcW w:w="362" w:type="dxa"/>
            <w:tcBorders>
              <w:top w:val="double" w:sz="18" w:space="0" w:color="0099CC"/>
              <w:left w:val="single" w:sz="4" w:space="0" w:color="000000"/>
              <w:bottom w:val="single" w:sz="12" w:space="0" w:color="000000"/>
              <w:right w:val="single" w:sz="4" w:space="0" w:color="000000"/>
            </w:tcBorders>
          </w:tcPr>
          <w:p w:rsidR="005A4626" w:rsidRDefault="003B30BF">
            <w:pPr>
              <w:spacing w:after="0" w:line="259" w:lineRule="auto"/>
              <w:ind w:left="2" w:firstLine="0"/>
              <w:jc w:val="left"/>
            </w:pPr>
            <w:r>
              <w:rPr>
                <w:b/>
              </w:rPr>
              <w:t xml:space="preserve"> </w:t>
            </w:r>
          </w:p>
        </w:tc>
        <w:tc>
          <w:tcPr>
            <w:tcW w:w="1810" w:type="dxa"/>
            <w:tcBorders>
              <w:top w:val="double" w:sz="18" w:space="0" w:color="0099CC"/>
              <w:left w:val="single" w:sz="4" w:space="0" w:color="000000"/>
              <w:bottom w:val="single" w:sz="12" w:space="0" w:color="000000"/>
              <w:right w:val="single" w:sz="4" w:space="0" w:color="000000"/>
            </w:tcBorders>
          </w:tcPr>
          <w:p w:rsidR="005A4626" w:rsidRDefault="003B30BF">
            <w:pPr>
              <w:spacing w:after="0" w:line="259" w:lineRule="auto"/>
              <w:ind w:left="0" w:firstLine="0"/>
              <w:jc w:val="left"/>
            </w:pPr>
            <w:r>
              <w:rPr>
                <w:b/>
                <w:color w:val="006599"/>
              </w:rPr>
              <w:t xml:space="preserve">School Name: </w:t>
            </w:r>
          </w:p>
        </w:tc>
        <w:tc>
          <w:tcPr>
            <w:tcW w:w="3442" w:type="dxa"/>
            <w:tcBorders>
              <w:top w:val="double" w:sz="18" w:space="0" w:color="0099CC"/>
              <w:left w:val="single" w:sz="4" w:space="0" w:color="000000"/>
              <w:bottom w:val="single" w:sz="12" w:space="0" w:color="000000"/>
              <w:right w:val="single" w:sz="4" w:space="0" w:color="000000"/>
            </w:tcBorders>
          </w:tcPr>
          <w:p w:rsidR="005A4626" w:rsidRDefault="00E2095F">
            <w:pPr>
              <w:spacing w:after="0" w:line="259" w:lineRule="auto"/>
              <w:ind w:left="0" w:firstLine="0"/>
              <w:jc w:val="left"/>
            </w:pPr>
            <w:proofErr w:type="spellStart"/>
            <w:r>
              <w:t>Hollydale</w:t>
            </w:r>
            <w:proofErr w:type="spellEnd"/>
            <w:r>
              <w:t xml:space="preserve"> Primary School.</w:t>
            </w:r>
          </w:p>
          <w:p w:rsidR="005A4626" w:rsidRDefault="003B30BF">
            <w:pPr>
              <w:spacing w:after="0" w:line="259" w:lineRule="auto"/>
              <w:ind w:left="0" w:firstLine="0"/>
              <w:jc w:val="left"/>
            </w:pPr>
            <w:r>
              <w:rPr>
                <w:b/>
              </w:rPr>
              <w:t xml:space="preserve"> </w:t>
            </w:r>
          </w:p>
        </w:tc>
      </w:tr>
    </w:tbl>
    <w:p w:rsidR="005A4626" w:rsidRDefault="003B30BF">
      <w:pPr>
        <w:spacing w:after="0" w:line="259" w:lineRule="auto"/>
        <w:ind w:left="480" w:firstLine="0"/>
        <w:jc w:val="left"/>
      </w:pPr>
      <w:r>
        <w:rPr>
          <w:rFonts w:ascii="Calibri" w:eastAsia="Calibri" w:hAnsi="Calibri" w:cs="Calibri"/>
          <w:sz w:val="20"/>
        </w:rPr>
        <w:t xml:space="preserve"> </w:t>
      </w:r>
    </w:p>
    <w:p w:rsidR="005A4626" w:rsidRDefault="003B30BF">
      <w:pPr>
        <w:spacing w:after="0" w:line="259" w:lineRule="auto"/>
        <w:ind w:left="480" w:firstLine="0"/>
        <w:jc w:val="left"/>
      </w:pPr>
      <w:r>
        <w:rPr>
          <w:rFonts w:ascii="Calibri" w:eastAsia="Calibri" w:hAnsi="Calibri" w:cs="Calibri"/>
          <w:sz w:val="20"/>
        </w:rPr>
        <w:t xml:space="preserve"> </w:t>
      </w:r>
    </w:p>
    <w:tbl>
      <w:tblPr>
        <w:tblStyle w:val="TableGrid"/>
        <w:tblW w:w="10860" w:type="dxa"/>
        <w:tblInd w:w="-245" w:type="dxa"/>
        <w:tblCellMar>
          <w:top w:w="55" w:type="dxa"/>
          <w:left w:w="108" w:type="dxa"/>
          <w:right w:w="47" w:type="dxa"/>
        </w:tblCellMar>
        <w:tblLook w:val="04A0" w:firstRow="1" w:lastRow="0" w:firstColumn="1" w:lastColumn="0" w:noHBand="0" w:noVBand="1"/>
      </w:tblPr>
      <w:tblGrid>
        <w:gridCol w:w="2352"/>
        <w:gridCol w:w="5431"/>
        <w:gridCol w:w="1781"/>
        <w:gridCol w:w="1296"/>
      </w:tblGrid>
      <w:tr w:rsidR="005A4626">
        <w:trPr>
          <w:trHeight w:val="888"/>
        </w:trPr>
        <w:tc>
          <w:tcPr>
            <w:tcW w:w="2352" w:type="dxa"/>
            <w:tcBorders>
              <w:top w:val="nil"/>
              <w:left w:val="nil"/>
              <w:bottom w:val="single" w:sz="12" w:space="0" w:color="000000"/>
              <w:right w:val="nil"/>
            </w:tcBorders>
          </w:tcPr>
          <w:p w:rsidR="005A4626" w:rsidRDefault="003B30BF">
            <w:pPr>
              <w:spacing w:after="0" w:line="259" w:lineRule="auto"/>
              <w:ind w:left="0" w:firstLine="0"/>
              <w:jc w:val="left"/>
            </w:pPr>
            <w:r>
              <w:rPr>
                <w:b/>
                <w:color w:val="006599"/>
              </w:rPr>
              <w:t xml:space="preserve"> </w:t>
            </w:r>
          </w:p>
        </w:tc>
        <w:tc>
          <w:tcPr>
            <w:tcW w:w="5431" w:type="dxa"/>
            <w:tcBorders>
              <w:top w:val="nil"/>
              <w:left w:val="nil"/>
              <w:bottom w:val="single" w:sz="12" w:space="0" w:color="000000"/>
              <w:right w:val="single" w:sz="12" w:space="0" w:color="000000"/>
            </w:tcBorders>
          </w:tcPr>
          <w:p w:rsidR="005A4626" w:rsidRDefault="003B30BF">
            <w:pPr>
              <w:spacing w:after="0" w:line="259" w:lineRule="auto"/>
              <w:ind w:left="0" w:firstLine="0"/>
              <w:jc w:val="left"/>
            </w:pPr>
            <w:r>
              <w:t xml:space="preserve"> </w:t>
            </w:r>
          </w:p>
        </w:tc>
        <w:tc>
          <w:tcPr>
            <w:tcW w:w="1781" w:type="dxa"/>
            <w:tcBorders>
              <w:top w:val="single" w:sz="12" w:space="0" w:color="000000"/>
              <w:left w:val="single" w:sz="12" w:space="0" w:color="000000"/>
              <w:bottom w:val="single" w:sz="12" w:space="0" w:color="000000"/>
              <w:right w:val="single" w:sz="12" w:space="0" w:color="000000"/>
            </w:tcBorders>
          </w:tcPr>
          <w:p w:rsidR="005A4626" w:rsidRDefault="003B30BF">
            <w:pPr>
              <w:spacing w:after="0" w:line="259" w:lineRule="auto"/>
              <w:ind w:left="2" w:right="20" w:firstLine="0"/>
              <w:jc w:val="left"/>
            </w:pPr>
            <w:r>
              <w:rPr>
                <w:b/>
                <w:color w:val="006599"/>
              </w:rPr>
              <w:t xml:space="preserve">Essential (E) or Desirable (D) </w:t>
            </w:r>
          </w:p>
        </w:tc>
        <w:tc>
          <w:tcPr>
            <w:tcW w:w="1296" w:type="dxa"/>
            <w:tcBorders>
              <w:top w:val="single" w:sz="12" w:space="0" w:color="000000"/>
              <w:left w:val="single" w:sz="12" w:space="0" w:color="000000"/>
              <w:bottom w:val="single" w:sz="12" w:space="0" w:color="000000"/>
              <w:right w:val="single" w:sz="12" w:space="0" w:color="000000"/>
            </w:tcBorders>
          </w:tcPr>
          <w:p w:rsidR="005A4626" w:rsidRDefault="003B30BF">
            <w:pPr>
              <w:spacing w:after="2" w:line="238" w:lineRule="auto"/>
              <w:ind w:left="2" w:firstLine="0"/>
              <w:jc w:val="left"/>
            </w:pPr>
            <w:r>
              <w:rPr>
                <w:b/>
                <w:color w:val="006599"/>
              </w:rPr>
              <w:t xml:space="preserve">How assessed </w:t>
            </w:r>
          </w:p>
          <w:p w:rsidR="005A4626" w:rsidRDefault="003B30BF">
            <w:pPr>
              <w:spacing w:after="0" w:line="259" w:lineRule="auto"/>
              <w:ind w:left="2" w:firstLine="0"/>
              <w:jc w:val="left"/>
            </w:pPr>
            <w:r>
              <w:rPr>
                <w:b/>
                <w:color w:val="006599"/>
              </w:rPr>
              <w:t xml:space="preserve">(A / I / T) </w:t>
            </w:r>
          </w:p>
        </w:tc>
      </w:tr>
      <w:tr w:rsidR="005A4626">
        <w:trPr>
          <w:trHeight w:val="2309"/>
        </w:trPr>
        <w:tc>
          <w:tcPr>
            <w:tcW w:w="2352" w:type="dxa"/>
            <w:tcBorders>
              <w:top w:val="single" w:sz="12" w:space="0" w:color="000000"/>
              <w:left w:val="single" w:sz="12" w:space="0" w:color="000000"/>
              <w:bottom w:val="single" w:sz="12" w:space="0" w:color="000000"/>
              <w:right w:val="single" w:sz="4" w:space="0" w:color="000000"/>
            </w:tcBorders>
          </w:tcPr>
          <w:p w:rsidR="005A4626" w:rsidRDefault="003B30BF">
            <w:pPr>
              <w:spacing w:after="0" w:line="259" w:lineRule="auto"/>
              <w:ind w:left="0" w:firstLine="0"/>
              <w:jc w:val="left"/>
            </w:pPr>
            <w:r>
              <w:rPr>
                <w:b/>
                <w:color w:val="006599"/>
              </w:rPr>
              <w:t xml:space="preserve">Knowledge / qualifications: </w:t>
            </w:r>
          </w:p>
        </w:tc>
        <w:tc>
          <w:tcPr>
            <w:tcW w:w="5431" w:type="dxa"/>
            <w:tcBorders>
              <w:top w:val="single" w:sz="12" w:space="0" w:color="000000"/>
              <w:left w:val="single" w:sz="4" w:space="0" w:color="000000"/>
              <w:bottom w:val="single" w:sz="12" w:space="0" w:color="000000"/>
              <w:right w:val="single" w:sz="12" w:space="0" w:color="000000"/>
            </w:tcBorders>
          </w:tcPr>
          <w:p w:rsidR="005A4626" w:rsidRDefault="003B30BF">
            <w:pPr>
              <w:spacing w:after="0" w:line="240" w:lineRule="auto"/>
              <w:ind w:left="257" w:hanging="127"/>
              <w:jc w:val="left"/>
            </w:pPr>
            <w:r>
              <w:t xml:space="preserve"> Knowledge of basic Health and Safety and First Aid. </w:t>
            </w:r>
          </w:p>
          <w:p w:rsidR="005A4626" w:rsidRDefault="003B30BF">
            <w:pPr>
              <w:spacing w:after="0" w:line="240" w:lineRule="auto"/>
              <w:ind w:left="257" w:hanging="127"/>
              <w:jc w:val="left"/>
            </w:pPr>
            <w:r>
              <w:t xml:space="preserve"> A knowledge and understanding of the welfare and social needs of pupils during the mid-day break. </w:t>
            </w:r>
          </w:p>
          <w:p w:rsidR="005A4626" w:rsidRDefault="003B30BF">
            <w:pPr>
              <w:spacing w:after="0" w:line="259" w:lineRule="auto"/>
              <w:ind w:left="130" w:firstLine="0"/>
              <w:jc w:val="left"/>
            </w:pPr>
            <w:r>
              <w:t xml:space="preserve"> First Aid certificate </w:t>
            </w:r>
          </w:p>
          <w:p w:rsidR="005A4626" w:rsidRDefault="003B30BF">
            <w:pPr>
              <w:spacing w:after="0" w:line="259" w:lineRule="auto"/>
              <w:ind w:left="257" w:hanging="127"/>
              <w:jc w:val="left"/>
            </w:pPr>
            <w:r>
              <w:t xml:space="preserve"> Knowledge of different techniques for supporting children with special needs. </w:t>
            </w:r>
          </w:p>
        </w:tc>
        <w:tc>
          <w:tcPr>
            <w:tcW w:w="1781" w:type="dxa"/>
            <w:tcBorders>
              <w:top w:val="single" w:sz="12" w:space="0" w:color="000000"/>
              <w:left w:val="single" w:sz="12" w:space="0" w:color="000000"/>
              <w:bottom w:val="single" w:sz="12" w:space="0" w:color="000000"/>
              <w:right w:val="single" w:sz="12" w:space="0" w:color="000000"/>
            </w:tcBorders>
          </w:tcPr>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 </w:t>
            </w:r>
          </w:p>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 </w:t>
            </w:r>
          </w:p>
          <w:p w:rsidR="005A4626" w:rsidRDefault="003B30BF">
            <w:pPr>
              <w:spacing w:after="0" w:line="259" w:lineRule="auto"/>
              <w:ind w:left="2" w:firstLine="0"/>
              <w:jc w:val="left"/>
            </w:pPr>
            <w:r>
              <w:t xml:space="preserve">D </w:t>
            </w:r>
          </w:p>
          <w:p w:rsidR="005A4626" w:rsidRDefault="003B30BF">
            <w:pPr>
              <w:spacing w:after="0" w:line="259" w:lineRule="auto"/>
              <w:ind w:left="2" w:firstLine="0"/>
              <w:jc w:val="left"/>
            </w:pPr>
            <w:r>
              <w:t xml:space="preserve">D </w:t>
            </w:r>
          </w:p>
        </w:tc>
        <w:tc>
          <w:tcPr>
            <w:tcW w:w="1296" w:type="dxa"/>
            <w:tcBorders>
              <w:top w:val="single" w:sz="12" w:space="0" w:color="000000"/>
              <w:left w:val="single" w:sz="12" w:space="0" w:color="000000"/>
              <w:bottom w:val="single" w:sz="12" w:space="0" w:color="000000"/>
              <w:right w:val="single" w:sz="12" w:space="0" w:color="000000"/>
            </w:tcBorders>
          </w:tcPr>
          <w:p w:rsidR="005A4626" w:rsidRDefault="003B30BF">
            <w:pPr>
              <w:spacing w:after="0" w:line="259" w:lineRule="auto"/>
              <w:ind w:left="2" w:right="3" w:firstLine="0"/>
              <w:jc w:val="left"/>
            </w:pPr>
            <w:r>
              <w:t xml:space="preserve"> </w:t>
            </w:r>
          </w:p>
        </w:tc>
      </w:tr>
      <w:tr w:rsidR="005A4626">
        <w:trPr>
          <w:trHeight w:val="1075"/>
        </w:trPr>
        <w:tc>
          <w:tcPr>
            <w:tcW w:w="2352" w:type="dxa"/>
            <w:tcBorders>
              <w:top w:val="single" w:sz="12" w:space="0" w:color="000000"/>
              <w:left w:val="single" w:sz="12" w:space="0" w:color="000000"/>
              <w:bottom w:val="single" w:sz="12" w:space="0" w:color="000000"/>
              <w:right w:val="single" w:sz="2" w:space="0" w:color="000000"/>
            </w:tcBorders>
          </w:tcPr>
          <w:p w:rsidR="005A4626" w:rsidRDefault="003B30BF">
            <w:pPr>
              <w:spacing w:after="0" w:line="259" w:lineRule="auto"/>
              <w:ind w:left="0" w:firstLine="0"/>
              <w:jc w:val="left"/>
            </w:pPr>
            <w:r>
              <w:rPr>
                <w:b/>
                <w:color w:val="006599"/>
              </w:rPr>
              <w:t xml:space="preserve">Experience: </w:t>
            </w:r>
          </w:p>
        </w:tc>
        <w:tc>
          <w:tcPr>
            <w:tcW w:w="5431" w:type="dxa"/>
            <w:tcBorders>
              <w:top w:val="single" w:sz="12" w:space="0" w:color="000000"/>
              <w:left w:val="single" w:sz="2" w:space="0" w:color="000000"/>
              <w:bottom w:val="single" w:sz="12" w:space="0" w:color="000000"/>
              <w:right w:val="single" w:sz="12" w:space="0" w:color="000000"/>
            </w:tcBorders>
          </w:tcPr>
          <w:p w:rsidR="005A4626" w:rsidRDefault="003B30BF">
            <w:pPr>
              <w:spacing w:after="0" w:line="238" w:lineRule="auto"/>
              <w:ind w:left="257" w:hanging="127"/>
              <w:jc w:val="left"/>
            </w:pPr>
            <w:r>
              <w:t xml:space="preserve"> Experience of working with children and young people (either paid or unpaid). </w:t>
            </w:r>
          </w:p>
          <w:p w:rsidR="005A4626" w:rsidRDefault="003B30BF">
            <w:pPr>
              <w:spacing w:after="0" w:line="259" w:lineRule="auto"/>
              <w:ind w:left="257" w:right="40" w:hanging="127"/>
              <w:jc w:val="left"/>
            </w:pPr>
            <w:r>
              <w:t xml:space="preserve"> Experience of supervising special needs pupils in a school environment.  </w:t>
            </w:r>
          </w:p>
        </w:tc>
        <w:tc>
          <w:tcPr>
            <w:tcW w:w="1781" w:type="dxa"/>
            <w:tcBorders>
              <w:top w:val="single" w:sz="12" w:space="0" w:color="000000"/>
              <w:left w:val="single" w:sz="12" w:space="0" w:color="000000"/>
              <w:bottom w:val="single" w:sz="12" w:space="0" w:color="000000"/>
              <w:right w:val="single" w:sz="12" w:space="0" w:color="000000"/>
            </w:tcBorders>
          </w:tcPr>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 </w:t>
            </w:r>
          </w:p>
          <w:p w:rsidR="005A4626" w:rsidRDefault="003B30BF">
            <w:pPr>
              <w:spacing w:after="0" w:line="259" w:lineRule="auto"/>
              <w:ind w:left="2" w:firstLine="0"/>
              <w:jc w:val="left"/>
            </w:pPr>
            <w:r>
              <w:t xml:space="preserve">D </w:t>
            </w:r>
          </w:p>
        </w:tc>
        <w:tc>
          <w:tcPr>
            <w:tcW w:w="1296" w:type="dxa"/>
            <w:tcBorders>
              <w:top w:val="single" w:sz="12" w:space="0" w:color="000000"/>
              <w:left w:val="single" w:sz="12" w:space="0" w:color="000000"/>
              <w:bottom w:val="single" w:sz="12" w:space="0" w:color="000000"/>
              <w:right w:val="single" w:sz="12" w:space="0" w:color="000000"/>
            </w:tcBorders>
          </w:tcPr>
          <w:p w:rsidR="005A4626" w:rsidRDefault="003B30BF">
            <w:pPr>
              <w:spacing w:after="0" w:line="259" w:lineRule="auto"/>
              <w:ind w:left="2" w:firstLine="0"/>
              <w:jc w:val="left"/>
            </w:pPr>
            <w:r>
              <w:t xml:space="preserve"> </w:t>
            </w:r>
          </w:p>
        </w:tc>
      </w:tr>
      <w:tr w:rsidR="005A4626">
        <w:trPr>
          <w:trHeight w:val="1800"/>
        </w:trPr>
        <w:tc>
          <w:tcPr>
            <w:tcW w:w="2352" w:type="dxa"/>
            <w:tcBorders>
              <w:top w:val="single" w:sz="12" w:space="0" w:color="000000"/>
              <w:left w:val="single" w:sz="12" w:space="0" w:color="000000"/>
              <w:bottom w:val="single" w:sz="12" w:space="0" w:color="000000"/>
              <w:right w:val="single" w:sz="2" w:space="0" w:color="000000"/>
            </w:tcBorders>
          </w:tcPr>
          <w:p w:rsidR="005A4626" w:rsidRDefault="003B30BF">
            <w:pPr>
              <w:spacing w:after="0" w:line="259" w:lineRule="auto"/>
              <w:ind w:left="0" w:right="57" w:firstLine="0"/>
              <w:jc w:val="left"/>
            </w:pPr>
            <w:r>
              <w:rPr>
                <w:b/>
                <w:color w:val="006599"/>
              </w:rPr>
              <w:t xml:space="preserve">Aptitudes, skills and competencies: </w:t>
            </w:r>
          </w:p>
        </w:tc>
        <w:tc>
          <w:tcPr>
            <w:tcW w:w="5431" w:type="dxa"/>
            <w:tcBorders>
              <w:top w:val="single" w:sz="12" w:space="0" w:color="000000"/>
              <w:left w:val="single" w:sz="2" w:space="0" w:color="000000"/>
              <w:bottom w:val="single" w:sz="12" w:space="0" w:color="000000"/>
              <w:right w:val="single" w:sz="12" w:space="0" w:color="000000"/>
            </w:tcBorders>
          </w:tcPr>
          <w:p w:rsidR="005A4626" w:rsidRDefault="003B30BF">
            <w:pPr>
              <w:spacing w:after="0" w:line="259" w:lineRule="auto"/>
              <w:ind w:left="130" w:firstLine="0"/>
              <w:jc w:val="left"/>
            </w:pPr>
            <w:r>
              <w:t xml:space="preserve"> Effective communication and interaction skills.  </w:t>
            </w:r>
          </w:p>
          <w:p w:rsidR="005A4626" w:rsidRDefault="003B30BF">
            <w:pPr>
              <w:spacing w:after="0" w:line="259" w:lineRule="auto"/>
              <w:ind w:left="130" w:firstLine="0"/>
              <w:jc w:val="left"/>
            </w:pPr>
            <w:r>
              <w:t xml:space="preserve"> Ability to supervise and organise pupils. </w:t>
            </w:r>
          </w:p>
          <w:p w:rsidR="005A4626" w:rsidRDefault="003B30BF">
            <w:pPr>
              <w:spacing w:after="0" w:line="240" w:lineRule="auto"/>
              <w:ind w:left="257" w:hanging="127"/>
              <w:jc w:val="left"/>
            </w:pPr>
            <w:r>
              <w:t xml:space="preserve"> Ability to manage behaviour in a calm and positive way.  </w:t>
            </w:r>
          </w:p>
          <w:p w:rsidR="005A4626" w:rsidRDefault="003B30BF">
            <w:pPr>
              <w:spacing w:after="0" w:line="259" w:lineRule="auto"/>
              <w:ind w:left="130" w:firstLine="0"/>
              <w:jc w:val="left"/>
            </w:pPr>
            <w:r>
              <w:t xml:space="preserve"> Ability to main written records. </w:t>
            </w:r>
          </w:p>
          <w:p w:rsidR="005A4626" w:rsidRDefault="003B30BF">
            <w:pPr>
              <w:spacing w:after="0" w:line="259" w:lineRule="auto"/>
              <w:ind w:left="257" w:hanging="127"/>
              <w:jc w:val="left"/>
            </w:pPr>
            <w:r>
              <w:t xml:space="preserve"> Ability to work with children with special needs in line with school policies and ethos. </w:t>
            </w:r>
          </w:p>
        </w:tc>
        <w:tc>
          <w:tcPr>
            <w:tcW w:w="1781" w:type="dxa"/>
            <w:tcBorders>
              <w:top w:val="single" w:sz="12" w:space="0" w:color="000000"/>
              <w:left w:val="single" w:sz="12" w:space="0" w:color="000000"/>
              <w:bottom w:val="single" w:sz="12" w:space="0" w:color="000000"/>
              <w:right w:val="single" w:sz="12" w:space="0" w:color="000000"/>
            </w:tcBorders>
          </w:tcPr>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 </w:t>
            </w:r>
          </w:p>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 </w:t>
            </w:r>
          </w:p>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E </w:t>
            </w:r>
          </w:p>
        </w:tc>
        <w:tc>
          <w:tcPr>
            <w:tcW w:w="1296" w:type="dxa"/>
            <w:tcBorders>
              <w:top w:val="single" w:sz="12" w:space="0" w:color="000000"/>
              <w:left w:val="single" w:sz="12" w:space="0" w:color="000000"/>
              <w:bottom w:val="single" w:sz="12" w:space="0" w:color="000000"/>
              <w:right w:val="single" w:sz="12" w:space="0" w:color="000000"/>
            </w:tcBorders>
          </w:tcPr>
          <w:p w:rsidR="005A4626" w:rsidRDefault="003B30BF">
            <w:pPr>
              <w:spacing w:after="0" w:line="259" w:lineRule="auto"/>
              <w:ind w:left="2" w:firstLine="0"/>
              <w:jc w:val="left"/>
            </w:pPr>
            <w:r>
              <w:t xml:space="preserve"> </w:t>
            </w:r>
          </w:p>
        </w:tc>
      </w:tr>
      <w:tr w:rsidR="005A4626">
        <w:trPr>
          <w:trHeight w:val="3067"/>
        </w:trPr>
        <w:tc>
          <w:tcPr>
            <w:tcW w:w="2352" w:type="dxa"/>
            <w:tcBorders>
              <w:top w:val="single" w:sz="12" w:space="0" w:color="000000"/>
              <w:left w:val="single" w:sz="12" w:space="0" w:color="000000"/>
              <w:bottom w:val="single" w:sz="12" w:space="0" w:color="000000"/>
              <w:right w:val="single" w:sz="2" w:space="0" w:color="000000"/>
            </w:tcBorders>
          </w:tcPr>
          <w:p w:rsidR="005A4626" w:rsidRDefault="003B30BF">
            <w:pPr>
              <w:spacing w:after="0" w:line="259" w:lineRule="auto"/>
              <w:ind w:left="0" w:firstLine="0"/>
              <w:jc w:val="left"/>
            </w:pPr>
            <w:r>
              <w:rPr>
                <w:b/>
                <w:color w:val="006599"/>
              </w:rPr>
              <w:t xml:space="preserve">Special conditions: </w:t>
            </w:r>
          </w:p>
        </w:tc>
        <w:tc>
          <w:tcPr>
            <w:tcW w:w="5431" w:type="dxa"/>
            <w:tcBorders>
              <w:top w:val="single" w:sz="12" w:space="0" w:color="000000"/>
              <w:left w:val="single" w:sz="2" w:space="0" w:color="000000"/>
              <w:bottom w:val="single" w:sz="12" w:space="0" w:color="000000"/>
              <w:right w:val="single" w:sz="12" w:space="0" w:color="000000"/>
            </w:tcBorders>
          </w:tcPr>
          <w:p w:rsidR="005A4626" w:rsidRDefault="003B30BF">
            <w:pPr>
              <w:spacing w:after="0" w:line="259" w:lineRule="auto"/>
              <w:ind w:left="130" w:firstLine="0"/>
              <w:jc w:val="left"/>
            </w:pPr>
            <w:r>
              <w:t xml:space="preserve"> Motivated to work with children &amp; young people. </w:t>
            </w:r>
          </w:p>
          <w:p w:rsidR="005A4626" w:rsidRDefault="003B30BF">
            <w:pPr>
              <w:spacing w:after="0" w:line="240" w:lineRule="auto"/>
              <w:ind w:left="257" w:hanging="127"/>
              <w:jc w:val="left"/>
            </w:pPr>
            <w:r>
              <w:t xml:space="preserve"> Ability to form &amp; monitor appropriate relationship &amp; personal boundaries with children &amp; young people. </w:t>
            </w:r>
          </w:p>
          <w:p w:rsidR="005A4626" w:rsidRDefault="003B30BF">
            <w:pPr>
              <w:spacing w:after="0" w:line="240" w:lineRule="auto"/>
              <w:ind w:left="257" w:hanging="127"/>
              <w:jc w:val="left"/>
            </w:pPr>
            <w:r>
              <w:t xml:space="preserve"> Emotional resilience in working with challenging behaviours. </w:t>
            </w:r>
          </w:p>
          <w:p w:rsidR="005A4626" w:rsidRDefault="003B30BF">
            <w:pPr>
              <w:spacing w:after="2" w:line="238" w:lineRule="auto"/>
              <w:ind w:left="257" w:hanging="127"/>
              <w:jc w:val="left"/>
            </w:pPr>
            <w:r>
              <w:t xml:space="preserve"> Appropriate attitudes to use of authority &amp; maintaining discipline. </w:t>
            </w:r>
          </w:p>
          <w:p w:rsidR="005A4626" w:rsidRDefault="003B30BF">
            <w:pPr>
              <w:spacing w:after="2" w:line="238" w:lineRule="auto"/>
              <w:ind w:left="257" w:hanging="127"/>
            </w:pPr>
            <w:r>
              <w:t xml:space="preserve"> The </w:t>
            </w:r>
            <w:proofErr w:type="spellStart"/>
            <w:r>
              <w:t>postholder</w:t>
            </w:r>
            <w:proofErr w:type="spellEnd"/>
            <w:r>
              <w:t xml:space="preserve"> may be required to work outside of normal school hours on occasion, with due notice. </w:t>
            </w:r>
          </w:p>
          <w:p w:rsidR="005A4626" w:rsidRDefault="003B30BF">
            <w:pPr>
              <w:spacing w:after="0" w:line="238" w:lineRule="auto"/>
              <w:ind w:left="257" w:hanging="127"/>
            </w:pPr>
            <w:r>
              <w:t xml:space="preserve"> To undergo an enhanced CRB check – individuals on the ISA barred list should not apply. </w:t>
            </w:r>
          </w:p>
          <w:p w:rsidR="005A4626" w:rsidRDefault="003B30BF">
            <w:pPr>
              <w:spacing w:after="0" w:line="259" w:lineRule="auto"/>
              <w:ind w:left="0" w:firstLine="0"/>
              <w:jc w:val="left"/>
            </w:pPr>
            <w:r>
              <w:t xml:space="preserve"> </w:t>
            </w:r>
          </w:p>
        </w:tc>
        <w:tc>
          <w:tcPr>
            <w:tcW w:w="1781" w:type="dxa"/>
            <w:tcBorders>
              <w:top w:val="single" w:sz="12" w:space="0" w:color="000000"/>
              <w:left w:val="single" w:sz="12" w:space="0" w:color="000000"/>
              <w:bottom w:val="single" w:sz="12" w:space="0" w:color="000000"/>
              <w:right w:val="single" w:sz="12" w:space="0" w:color="000000"/>
            </w:tcBorders>
          </w:tcPr>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 </w:t>
            </w:r>
          </w:p>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 </w:t>
            </w:r>
          </w:p>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 </w:t>
            </w:r>
          </w:p>
          <w:p w:rsidR="005A4626" w:rsidRDefault="003B30BF">
            <w:pPr>
              <w:spacing w:after="0" w:line="259" w:lineRule="auto"/>
              <w:ind w:left="2" w:firstLine="0"/>
              <w:jc w:val="left"/>
            </w:pPr>
            <w:r>
              <w:t xml:space="preserve">E </w:t>
            </w:r>
          </w:p>
          <w:p w:rsidR="005A4626" w:rsidRDefault="003B30BF">
            <w:pPr>
              <w:spacing w:after="0" w:line="259" w:lineRule="auto"/>
              <w:ind w:left="2" w:firstLine="0"/>
              <w:jc w:val="left"/>
            </w:pPr>
            <w:r>
              <w:t xml:space="preserve"> </w:t>
            </w:r>
          </w:p>
          <w:p w:rsidR="005A4626" w:rsidRDefault="003B30BF">
            <w:pPr>
              <w:spacing w:after="0" w:line="259" w:lineRule="auto"/>
              <w:ind w:left="2" w:firstLine="0"/>
              <w:jc w:val="left"/>
            </w:pPr>
            <w:r>
              <w:t xml:space="preserve">E </w:t>
            </w:r>
          </w:p>
        </w:tc>
        <w:tc>
          <w:tcPr>
            <w:tcW w:w="1296" w:type="dxa"/>
            <w:tcBorders>
              <w:top w:val="single" w:sz="12" w:space="0" w:color="000000"/>
              <w:left w:val="single" w:sz="12" w:space="0" w:color="000000"/>
              <w:bottom w:val="single" w:sz="12" w:space="0" w:color="000000"/>
              <w:right w:val="single" w:sz="12" w:space="0" w:color="000000"/>
            </w:tcBorders>
          </w:tcPr>
          <w:p w:rsidR="005A4626" w:rsidRDefault="003B30BF">
            <w:pPr>
              <w:spacing w:after="0" w:line="259" w:lineRule="auto"/>
              <w:ind w:left="2" w:firstLine="0"/>
              <w:jc w:val="left"/>
            </w:pPr>
            <w:r>
              <w:t xml:space="preserve"> </w:t>
            </w:r>
          </w:p>
        </w:tc>
      </w:tr>
    </w:tbl>
    <w:p w:rsidR="005A4626" w:rsidRDefault="003B30BF">
      <w:pPr>
        <w:spacing w:after="2" w:line="259" w:lineRule="auto"/>
        <w:ind w:left="480" w:firstLine="0"/>
        <w:jc w:val="left"/>
      </w:pPr>
      <w:r>
        <w:rPr>
          <w:sz w:val="20"/>
        </w:rPr>
        <w:t xml:space="preserve"> </w:t>
      </w:r>
    </w:p>
    <w:p w:rsidR="005A4626" w:rsidRDefault="003B30BF">
      <w:pPr>
        <w:spacing w:after="0" w:line="259" w:lineRule="auto"/>
        <w:ind w:left="480" w:firstLine="0"/>
        <w:jc w:val="left"/>
      </w:pPr>
      <w:r>
        <w:rPr>
          <w:rFonts w:ascii="Calibri" w:eastAsia="Calibri" w:hAnsi="Calibri" w:cs="Calibri"/>
          <w:sz w:val="20"/>
        </w:rPr>
        <w:t xml:space="preserve"> </w:t>
      </w:r>
    </w:p>
    <w:sectPr w:rsidR="005A4626">
      <w:footerReference w:type="even" r:id="rId9"/>
      <w:footerReference w:type="default" r:id="rId10"/>
      <w:footerReference w:type="first" r:id="rId11"/>
      <w:pgSz w:w="11900" w:h="16840"/>
      <w:pgMar w:top="238" w:right="735" w:bottom="532" w:left="653" w:header="720" w:footer="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BF" w:rsidRDefault="003B30BF">
      <w:pPr>
        <w:spacing w:after="0" w:line="240" w:lineRule="auto"/>
      </w:pPr>
      <w:r>
        <w:separator/>
      </w:r>
    </w:p>
  </w:endnote>
  <w:endnote w:type="continuationSeparator" w:id="0">
    <w:p w:rsidR="003B30BF" w:rsidRDefault="003B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26" w:rsidRDefault="003B30BF">
    <w:pPr>
      <w:spacing w:after="0" w:line="259" w:lineRule="auto"/>
      <w:ind w:left="300" w:firstLine="0"/>
      <w:jc w:val="left"/>
    </w:pPr>
    <w:r>
      <w:rPr>
        <w:sz w:val="18"/>
      </w:rPr>
      <w:t xml:space="preserve">JD and PS Template – August 2012 </w:t>
    </w:r>
  </w:p>
  <w:p w:rsidR="005A4626" w:rsidRDefault="003B30BF">
    <w:pPr>
      <w:spacing w:after="0" w:line="259" w:lineRule="auto"/>
      <w:ind w:left="0" w:right="14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26" w:rsidRDefault="003B30BF">
    <w:pPr>
      <w:spacing w:after="0" w:line="259" w:lineRule="auto"/>
      <w:ind w:left="300" w:firstLine="0"/>
      <w:jc w:val="left"/>
    </w:pPr>
    <w:r>
      <w:rPr>
        <w:sz w:val="18"/>
      </w:rPr>
      <w:t xml:space="preserve">JD and PS Template – August 2012 </w:t>
    </w:r>
  </w:p>
  <w:p w:rsidR="005A4626" w:rsidRDefault="003B30BF">
    <w:pPr>
      <w:spacing w:after="0" w:line="259" w:lineRule="auto"/>
      <w:ind w:left="0" w:right="144" w:firstLine="0"/>
      <w:jc w:val="center"/>
    </w:pPr>
    <w:r>
      <w:rPr>
        <w:sz w:val="20"/>
      </w:rPr>
      <w:t xml:space="preserve">Page </w:t>
    </w:r>
    <w:r>
      <w:fldChar w:fldCharType="begin"/>
    </w:r>
    <w:r>
      <w:instrText xml:space="preserve"> PAGE   \* MERGEFORMAT </w:instrText>
    </w:r>
    <w:r>
      <w:fldChar w:fldCharType="separate"/>
    </w:r>
    <w:r w:rsidR="00FF3F87" w:rsidRPr="00FF3F87">
      <w:rPr>
        <w:noProof/>
        <w:sz w:val="20"/>
      </w:rPr>
      <w:t>1</w:t>
    </w:r>
    <w:r>
      <w:rPr>
        <w:sz w:val="20"/>
      </w:rPr>
      <w:fldChar w:fldCharType="end"/>
    </w:r>
    <w:r>
      <w:rPr>
        <w:sz w:val="20"/>
      </w:rPr>
      <w:t xml:space="preserve"> of </w:t>
    </w:r>
    <w:fldSimple w:instr=" NUMPAGES   \* MERGEFORMAT ">
      <w:r w:rsidR="00FF3F87" w:rsidRPr="00FF3F87">
        <w:rPr>
          <w:noProof/>
          <w:sz w:val="20"/>
        </w:rPr>
        <w:t>4</w:t>
      </w:r>
    </w:fldSimple>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26" w:rsidRDefault="003B30BF">
    <w:pPr>
      <w:spacing w:after="0" w:line="259" w:lineRule="auto"/>
      <w:ind w:left="300" w:firstLine="0"/>
      <w:jc w:val="left"/>
    </w:pPr>
    <w:r>
      <w:rPr>
        <w:sz w:val="18"/>
      </w:rPr>
      <w:t xml:space="preserve">JD and PS Template – August 2012 </w:t>
    </w:r>
  </w:p>
  <w:p w:rsidR="005A4626" w:rsidRDefault="003B30BF">
    <w:pPr>
      <w:spacing w:after="0" w:line="259" w:lineRule="auto"/>
      <w:ind w:left="0" w:right="14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BF" w:rsidRDefault="003B30BF">
      <w:pPr>
        <w:spacing w:after="0" w:line="240" w:lineRule="auto"/>
      </w:pPr>
      <w:r>
        <w:separator/>
      </w:r>
    </w:p>
  </w:footnote>
  <w:footnote w:type="continuationSeparator" w:id="0">
    <w:p w:rsidR="003B30BF" w:rsidRDefault="003B3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FB0"/>
    <w:multiLevelType w:val="hybridMultilevel"/>
    <w:tmpl w:val="D42A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E5E1E"/>
    <w:multiLevelType w:val="hybridMultilevel"/>
    <w:tmpl w:val="C2F6033C"/>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2">
    <w:nsid w:val="1D073A72"/>
    <w:multiLevelType w:val="hybridMultilevel"/>
    <w:tmpl w:val="C85A9EC2"/>
    <w:lvl w:ilvl="0" w:tplc="0474459C">
      <w:start w:val="4"/>
      <w:numFmt w:val="decimal"/>
      <w:lvlText w:val="%1."/>
      <w:lvlJc w:val="left"/>
      <w:pPr>
        <w:ind w:left="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EB0F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96EE34">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BC3138">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7ACBB2">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7480F0">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CC997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36BB44">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63F7E">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CED3D59"/>
    <w:multiLevelType w:val="hybridMultilevel"/>
    <w:tmpl w:val="A0183A56"/>
    <w:lvl w:ilvl="0" w:tplc="86AA948A">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EA82E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54E84E">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4875E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E1E1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CC070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C6089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279A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9C390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E733487"/>
    <w:multiLevelType w:val="hybridMultilevel"/>
    <w:tmpl w:val="9904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860E9"/>
    <w:multiLevelType w:val="hybridMultilevel"/>
    <w:tmpl w:val="1CF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D6521"/>
    <w:multiLevelType w:val="hybridMultilevel"/>
    <w:tmpl w:val="BDEA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14C2E"/>
    <w:multiLevelType w:val="hybridMultilevel"/>
    <w:tmpl w:val="930E17C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5C8C2233"/>
    <w:multiLevelType w:val="hybridMultilevel"/>
    <w:tmpl w:val="6EBC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D87485"/>
    <w:multiLevelType w:val="hybridMultilevel"/>
    <w:tmpl w:val="AB40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6"/>
  </w:num>
  <w:num w:numId="6">
    <w:abstractNumId w:val="1"/>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26"/>
    <w:rsid w:val="003B30BF"/>
    <w:rsid w:val="005A4626"/>
    <w:rsid w:val="00E2095F"/>
    <w:rsid w:val="00FF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1EE3D-8CC6-48AB-A196-F5578174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50" w:hanging="17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799" w:right="3942" w:hanging="3319"/>
      <w:outlineLvl w:val="0"/>
    </w:pPr>
    <w:rPr>
      <w:rFonts w:ascii="Arial" w:eastAsia="Arial" w:hAnsi="Arial" w:cs="Arial"/>
      <w:b/>
      <w:color w:val="0065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59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F3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14E7D90B</Template>
  <TotalTime>2</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NEW JD - Midday Meals Supervisor - Grade 3.doc</vt:lpstr>
    </vt:vector>
  </TitlesOfParts>
  <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JD - Midday Meals Supervisor - Grade 3.doc</dc:title>
  <dc:subject/>
  <dc:creator>Psenior2</dc:creator>
  <cp:keywords/>
  <cp:lastModifiedBy>Jemma Ahern</cp:lastModifiedBy>
  <cp:revision>3</cp:revision>
  <dcterms:created xsi:type="dcterms:W3CDTF">2015-06-01T16:35:00Z</dcterms:created>
  <dcterms:modified xsi:type="dcterms:W3CDTF">2015-09-11T09:54:00Z</dcterms:modified>
</cp:coreProperties>
</file>