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A63" w:rsidRDefault="00DD3502" w:rsidP="00953A63">
      <w:pPr>
        <w:jc w:val="center"/>
        <w:rPr>
          <w:rFonts w:ascii="GillSans" w:eastAsia="Tahoma" w:hAnsi="GillSans" w:cs="Tahoma"/>
          <w:b/>
          <w:bCs/>
          <w:smallCaps/>
          <w:spacing w:val="-2"/>
          <w:sz w:val="36"/>
          <w:szCs w:val="36"/>
        </w:rPr>
      </w:pPr>
      <w:r>
        <w:rPr>
          <w:rFonts w:ascii="GillSans" w:eastAsia="Tahoma" w:hAnsi="GillSans" w:cs="Tahoma"/>
          <w:b/>
          <w:bCs/>
          <w:smallCaps/>
          <w:spacing w:val="-2"/>
          <w:sz w:val="36"/>
          <w:szCs w:val="36"/>
        </w:rPr>
        <w:t>REGISTRAR</w:t>
      </w:r>
    </w:p>
    <w:p w:rsidR="00953A63" w:rsidRDefault="00DD3502" w:rsidP="00953A63">
      <w:pPr>
        <w:jc w:val="center"/>
        <w:rPr>
          <w:rFonts w:ascii="GillSans" w:eastAsia="Tahoma" w:hAnsi="GillSans" w:cs="Tahoma"/>
          <w:b/>
          <w:bCs/>
          <w:smallCaps/>
          <w:spacing w:val="-2"/>
          <w:sz w:val="36"/>
          <w:szCs w:val="36"/>
        </w:rPr>
      </w:pPr>
      <w:r>
        <w:rPr>
          <w:rFonts w:ascii="GillSans" w:eastAsia="Tahoma" w:hAnsi="GillSans" w:cs="Tahoma"/>
          <w:b/>
          <w:bCs/>
          <w:smallCaps/>
          <w:spacing w:val="-2"/>
          <w:sz w:val="36"/>
          <w:szCs w:val="36"/>
        </w:rPr>
        <w:t xml:space="preserve">to start early </w:t>
      </w:r>
      <w:r w:rsidR="00953A63">
        <w:rPr>
          <w:rFonts w:ascii="GillSans" w:eastAsia="Tahoma" w:hAnsi="GillSans" w:cs="Tahoma"/>
          <w:b/>
          <w:bCs/>
          <w:smallCaps/>
          <w:spacing w:val="-2"/>
          <w:sz w:val="36"/>
          <w:szCs w:val="36"/>
        </w:rPr>
        <w:t>2019</w:t>
      </w:r>
    </w:p>
    <w:p w:rsidR="00953A63" w:rsidRPr="00953A63" w:rsidRDefault="00953A63" w:rsidP="00953A63">
      <w:pPr>
        <w:ind w:right="-28"/>
        <w:jc w:val="both"/>
        <w:rPr>
          <w:rFonts w:ascii="GillSans" w:eastAsia="Adobe Fan Heiti Std B" w:hAnsi="GillSans" w:cs="FrankRuehl"/>
          <w:b/>
          <w:spacing w:val="-6"/>
          <w:sz w:val="22"/>
          <w:szCs w:val="22"/>
        </w:rPr>
      </w:pPr>
    </w:p>
    <w:p w:rsidR="00953A63" w:rsidRPr="00953A63" w:rsidRDefault="00953A63" w:rsidP="00953A63">
      <w:pPr>
        <w:ind w:right="-28"/>
        <w:jc w:val="both"/>
        <w:rPr>
          <w:rFonts w:ascii="GillSans" w:eastAsia="Adobe Fan Heiti Std B" w:hAnsi="GillSans" w:cs="FrankRuehl"/>
          <w:b/>
          <w:spacing w:val="-6"/>
          <w:sz w:val="22"/>
          <w:szCs w:val="22"/>
        </w:rPr>
      </w:pPr>
    </w:p>
    <w:p w:rsidR="00953A63" w:rsidRPr="00953A63" w:rsidRDefault="00953A63" w:rsidP="00953A63">
      <w:pPr>
        <w:ind w:right="-28"/>
        <w:jc w:val="both"/>
        <w:rPr>
          <w:rFonts w:ascii="GillSans" w:eastAsia="Adobe Fan Heiti Std B" w:hAnsi="GillSans" w:cs="FrankRuehl"/>
          <w:b/>
          <w:spacing w:val="-6"/>
          <w:sz w:val="22"/>
          <w:szCs w:val="22"/>
        </w:rPr>
      </w:pPr>
      <w:r w:rsidRPr="00953A63">
        <w:rPr>
          <w:rFonts w:ascii="GillSans" w:eastAsia="Adobe Fan Heiti Std B" w:hAnsi="GillSans" w:cs="FrankRuehl"/>
          <w:b/>
          <w:spacing w:val="-6"/>
          <w:sz w:val="22"/>
          <w:szCs w:val="22"/>
        </w:rPr>
        <w:t>The Post and the School</w:t>
      </w:r>
    </w:p>
    <w:p w:rsidR="00953A63" w:rsidRPr="00953A63" w:rsidRDefault="00953A63" w:rsidP="00953A63">
      <w:pPr>
        <w:ind w:right="-28"/>
        <w:jc w:val="both"/>
        <w:rPr>
          <w:rFonts w:ascii="GillSans" w:eastAsia="Adobe Fan Heiti Std B" w:hAnsi="GillSans" w:cs="FrankRuehl"/>
          <w:b/>
          <w:spacing w:val="-6"/>
          <w:sz w:val="22"/>
          <w:szCs w:val="22"/>
        </w:rPr>
      </w:pPr>
    </w:p>
    <w:p w:rsidR="00DD3502" w:rsidRDefault="00953A63" w:rsidP="00953A63">
      <w:pPr>
        <w:ind w:right="-28"/>
        <w:jc w:val="both"/>
        <w:rPr>
          <w:rFonts w:ascii="GillSans" w:hAnsi="GillSans" w:cs="Tahoma"/>
          <w:sz w:val="22"/>
          <w:szCs w:val="22"/>
        </w:rPr>
      </w:pPr>
      <w:r w:rsidRPr="00953A63">
        <w:rPr>
          <w:rFonts w:ascii="GillSans" w:hAnsi="GillSans" w:cs="Tahoma"/>
          <w:sz w:val="22"/>
          <w:szCs w:val="22"/>
        </w:rPr>
        <w:t xml:space="preserve">The position of </w:t>
      </w:r>
      <w:r w:rsidR="00DD3502">
        <w:rPr>
          <w:rFonts w:ascii="GillSans" w:hAnsi="GillSans" w:cs="Tahoma"/>
          <w:sz w:val="22"/>
          <w:szCs w:val="22"/>
        </w:rPr>
        <w:t xml:space="preserve">Registrar has been created as a new stand-alone role, having previously been combined with the Head’s PA position.  The Registrar reports to the Headmaster, and is largely autonomous whilst working very closely with the Marketing department and the Head’s PA.  </w:t>
      </w:r>
      <w:r w:rsidR="00F22023">
        <w:rPr>
          <w:rFonts w:ascii="GillSans" w:hAnsi="GillSans" w:cs="Tahoma"/>
          <w:sz w:val="22"/>
          <w:szCs w:val="22"/>
        </w:rPr>
        <w:t>The Registrar will regularly update the Senior Management Team.</w:t>
      </w:r>
    </w:p>
    <w:p w:rsidR="00DD3502" w:rsidRDefault="00DD3502" w:rsidP="00953A63">
      <w:pPr>
        <w:ind w:right="-28"/>
        <w:jc w:val="both"/>
        <w:rPr>
          <w:rFonts w:ascii="GillSans" w:hAnsi="GillSans" w:cs="Tahoma"/>
          <w:sz w:val="22"/>
          <w:szCs w:val="22"/>
        </w:rPr>
      </w:pPr>
    </w:p>
    <w:p w:rsidR="000B2D7A" w:rsidRDefault="00DD3502" w:rsidP="00953A63">
      <w:pPr>
        <w:ind w:right="-28"/>
        <w:jc w:val="both"/>
        <w:rPr>
          <w:rFonts w:ascii="GillSans" w:hAnsi="GillSans" w:cs="Tahoma"/>
          <w:sz w:val="22"/>
          <w:szCs w:val="22"/>
        </w:rPr>
      </w:pPr>
      <w:r>
        <w:rPr>
          <w:rFonts w:ascii="GillSans" w:hAnsi="GillSans" w:cs="Tahoma"/>
          <w:sz w:val="22"/>
          <w:szCs w:val="22"/>
        </w:rPr>
        <w:t xml:space="preserve">As the school has continued to grow in numbers over the last decade, and with changing market dynamics in the independent sector, the role now requires full time attention, with an emphasis on providing outstanding customer service to each and every prospective family.  Also referred to as the ‘Director of First Impressions’, the Registrar has a key position in </w:t>
      </w:r>
      <w:r w:rsidR="000B2D7A">
        <w:rPr>
          <w:rFonts w:ascii="GillSans" w:hAnsi="GillSans" w:cs="Tahoma"/>
          <w:sz w:val="22"/>
          <w:szCs w:val="22"/>
        </w:rPr>
        <w:t xml:space="preserve">providing a smooth Admissions journey, from the first point of contact through to starting at Moulsford.  This is a relationship marketing role in the new digital world, and the Registrar will need to be proactive in nurturing and developing relationships with prospective parents in multiple ways, for example in person, on the telephone, via </w:t>
      </w:r>
      <w:r w:rsidR="00973F06">
        <w:rPr>
          <w:rFonts w:ascii="GillSans" w:hAnsi="GillSans" w:cs="Tahoma"/>
          <w:sz w:val="22"/>
          <w:szCs w:val="22"/>
        </w:rPr>
        <w:t xml:space="preserve">letters, </w:t>
      </w:r>
      <w:r w:rsidR="000B2D7A">
        <w:rPr>
          <w:rFonts w:ascii="GillSans" w:hAnsi="GillSans" w:cs="Tahoma"/>
          <w:sz w:val="22"/>
          <w:szCs w:val="22"/>
        </w:rPr>
        <w:t>email</w:t>
      </w:r>
      <w:r w:rsidR="00973F06">
        <w:rPr>
          <w:rFonts w:ascii="GillSans" w:hAnsi="GillSans" w:cs="Tahoma"/>
          <w:sz w:val="22"/>
          <w:szCs w:val="22"/>
        </w:rPr>
        <w:t>s</w:t>
      </w:r>
      <w:r w:rsidR="000B2D7A">
        <w:rPr>
          <w:rFonts w:ascii="GillSans" w:hAnsi="GillSans" w:cs="Tahoma"/>
          <w:sz w:val="22"/>
          <w:szCs w:val="22"/>
        </w:rPr>
        <w:t>, online or on social media.</w:t>
      </w:r>
    </w:p>
    <w:p w:rsidR="000B2D7A" w:rsidRDefault="000B2D7A" w:rsidP="00953A63">
      <w:pPr>
        <w:ind w:right="-28"/>
        <w:jc w:val="both"/>
        <w:rPr>
          <w:rFonts w:ascii="GillSans" w:hAnsi="GillSans" w:cs="Tahoma"/>
          <w:sz w:val="22"/>
          <w:szCs w:val="22"/>
        </w:rPr>
      </w:pPr>
    </w:p>
    <w:p w:rsidR="00953A63" w:rsidRPr="00D05A7E" w:rsidRDefault="00953A63" w:rsidP="00953A63">
      <w:pPr>
        <w:ind w:right="-28"/>
        <w:jc w:val="both"/>
        <w:rPr>
          <w:rFonts w:ascii="GillSans" w:hAnsi="GillSans" w:cs="Tahoma"/>
          <w:sz w:val="22"/>
          <w:szCs w:val="22"/>
        </w:rPr>
      </w:pPr>
      <w:r w:rsidRPr="00953A63">
        <w:rPr>
          <w:rFonts w:ascii="GillSans" w:hAnsi="GillSans" w:cs="Tahoma"/>
          <w:sz w:val="22"/>
          <w:szCs w:val="22"/>
        </w:rPr>
        <w:t>On appointm</w:t>
      </w:r>
      <w:r w:rsidR="00973F06">
        <w:rPr>
          <w:rFonts w:ascii="GillSans" w:hAnsi="GillSans" w:cs="Tahoma"/>
          <w:sz w:val="22"/>
          <w:szCs w:val="22"/>
        </w:rPr>
        <w:t xml:space="preserve">ent, Moulsford will invest in any training necessary to provide the Registrar </w:t>
      </w:r>
      <w:r w:rsidRPr="00953A63">
        <w:rPr>
          <w:rFonts w:ascii="GillSans" w:hAnsi="GillSans" w:cs="Tahoma"/>
          <w:sz w:val="22"/>
          <w:szCs w:val="22"/>
        </w:rPr>
        <w:t>with the skills required to flourish in the post</w:t>
      </w:r>
      <w:r w:rsidR="00973F06">
        <w:rPr>
          <w:rFonts w:ascii="GillSans" w:hAnsi="GillSans" w:cs="Tahoma"/>
          <w:sz w:val="22"/>
          <w:szCs w:val="22"/>
        </w:rPr>
        <w:t>, for example training on the school’s database (</w:t>
      </w:r>
      <w:proofErr w:type="spellStart"/>
      <w:r w:rsidR="00973F06">
        <w:rPr>
          <w:rFonts w:ascii="GillSans" w:hAnsi="GillSans" w:cs="Tahoma"/>
          <w:sz w:val="22"/>
          <w:szCs w:val="22"/>
        </w:rPr>
        <w:t>iSAMS</w:t>
      </w:r>
      <w:proofErr w:type="spellEnd"/>
      <w:r w:rsidR="00973F06">
        <w:rPr>
          <w:rFonts w:ascii="GillSans" w:hAnsi="GillSans" w:cs="Tahoma"/>
          <w:sz w:val="22"/>
          <w:szCs w:val="22"/>
        </w:rPr>
        <w:t>)</w:t>
      </w:r>
      <w:r w:rsidRPr="00953A63">
        <w:rPr>
          <w:rFonts w:ascii="GillSans" w:hAnsi="GillSans" w:cs="Tahoma"/>
          <w:sz w:val="22"/>
          <w:szCs w:val="22"/>
        </w:rPr>
        <w:t xml:space="preserve">. </w:t>
      </w:r>
      <w:r w:rsidR="00973F06">
        <w:rPr>
          <w:rFonts w:ascii="GillSans" w:hAnsi="GillSans" w:cs="Tahoma"/>
          <w:sz w:val="22"/>
          <w:szCs w:val="22"/>
        </w:rPr>
        <w:t xml:space="preserve"> </w:t>
      </w:r>
      <w:r w:rsidRPr="00953A63">
        <w:rPr>
          <w:rFonts w:ascii="GillSans" w:hAnsi="GillSans" w:cs="Tahoma"/>
          <w:sz w:val="22"/>
          <w:szCs w:val="22"/>
        </w:rPr>
        <w:t xml:space="preserve">That said, the school would expect the successful applicant to: </w:t>
      </w:r>
      <w:r w:rsidR="00973F06">
        <w:rPr>
          <w:rFonts w:ascii="GillSans" w:hAnsi="GillSans" w:cs="Tahoma"/>
          <w:sz w:val="22"/>
          <w:szCs w:val="22"/>
        </w:rPr>
        <w:t xml:space="preserve">be an </w:t>
      </w:r>
      <w:r w:rsidR="00D05A7E">
        <w:rPr>
          <w:rFonts w:ascii="GillSans" w:hAnsi="GillSans" w:cs="Tahoma"/>
          <w:sz w:val="22"/>
          <w:szCs w:val="22"/>
        </w:rPr>
        <w:t>outstanding</w:t>
      </w:r>
      <w:r w:rsidR="00973F06">
        <w:rPr>
          <w:rFonts w:ascii="GillSans" w:hAnsi="GillSans" w:cs="Tahoma"/>
          <w:sz w:val="22"/>
          <w:szCs w:val="22"/>
        </w:rPr>
        <w:t xml:space="preserve"> </w:t>
      </w:r>
      <w:r w:rsidR="00973F06" w:rsidRPr="00953A63">
        <w:rPr>
          <w:rFonts w:ascii="GillSans" w:hAnsi="GillSans" w:cs="Tahoma"/>
          <w:sz w:val="22"/>
          <w:szCs w:val="22"/>
        </w:rPr>
        <w:t>communicator</w:t>
      </w:r>
      <w:r w:rsidR="00973F06">
        <w:rPr>
          <w:rFonts w:ascii="GillSans" w:hAnsi="GillSans" w:cs="Tahoma"/>
          <w:sz w:val="22"/>
          <w:szCs w:val="22"/>
        </w:rPr>
        <w:t xml:space="preserve">; </w:t>
      </w:r>
      <w:r w:rsidRPr="00953A63">
        <w:rPr>
          <w:rFonts w:ascii="GillSans" w:hAnsi="GillSans" w:cs="Tahoma"/>
          <w:sz w:val="22"/>
          <w:szCs w:val="22"/>
        </w:rPr>
        <w:t>possess excelle</w:t>
      </w:r>
      <w:r w:rsidR="00D05A7E">
        <w:rPr>
          <w:rFonts w:ascii="GillSans" w:hAnsi="GillSans" w:cs="Tahoma"/>
          <w:sz w:val="22"/>
          <w:szCs w:val="22"/>
        </w:rPr>
        <w:t>nt organisational and IT skills</w:t>
      </w:r>
      <w:r w:rsidRPr="00953A63">
        <w:rPr>
          <w:rFonts w:ascii="GillSans" w:hAnsi="GillSans" w:cs="Tahoma"/>
          <w:sz w:val="22"/>
          <w:szCs w:val="22"/>
        </w:rPr>
        <w:t xml:space="preserve">; work well to deadlines; be flexible; be a team player who enjoys working with others, and have a good sense of humour. </w:t>
      </w:r>
      <w:r w:rsidRPr="00953A63">
        <w:rPr>
          <w:rFonts w:ascii="GillSans" w:eastAsia="Adobe Fan Heiti Std B" w:hAnsi="GillSans" w:cs="FrankRuehl"/>
          <w:spacing w:val="-6"/>
          <w:sz w:val="22"/>
          <w:szCs w:val="22"/>
        </w:rPr>
        <w:t>Please see the separate Job Description for full details of the role.</w:t>
      </w:r>
    </w:p>
    <w:p w:rsidR="00953A63" w:rsidRPr="00953A63" w:rsidRDefault="00953A63" w:rsidP="00953A63">
      <w:pPr>
        <w:ind w:right="-28"/>
        <w:jc w:val="both"/>
        <w:rPr>
          <w:rFonts w:ascii="GillSans" w:eastAsia="Adobe Fan Heiti Std B" w:hAnsi="GillSans" w:cs="FrankRuehl"/>
          <w:spacing w:val="-6"/>
          <w:sz w:val="22"/>
          <w:szCs w:val="22"/>
        </w:rPr>
      </w:pPr>
    </w:p>
    <w:p w:rsidR="00953A63" w:rsidRPr="00953A63" w:rsidRDefault="00953A63" w:rsidP="00953A63">
      <w:pPr>
        <w:ind w:right="-28"/>
        <w:jc w:val="both"/>
        <w:rPr>
          <w:rFonts w:ascii="GillSans" w:eastAsia="Tahoma" w:hAnsi="GillSans" w:cs="Tahoma"/>
          <w:spacing w:val="-6"/>
          <w:sz w:val="22"/>
          <w:szCs w:val="22"/>
        </w:rPr>
      </w:pPr>
      <w:r w:rsidRPr="00953A63">
        <w:rPr>
          <w:rFonts w:ascii="GillSans" w:eastAsia="Tahoma" w:hAnsi="GillSans" w:cs="Tahoma"/>
          <w:spacing w:val="-2"/>
          <w:sz w:val="22"/>
          <w:szCs w:val="22"/>
        </w:rPr>
        <w:t>Mo</w:t>
      </w:r>
      <w:r w:rsidRPr="00953A63">
        <w:rPr>
          <w:rFonts w:ascii="GillSans" w:eastAsia="Tahoma" w:hAnsi="GillSans" w:cs="Tahoma"/>
          <w:spacing w:val="-5"/>
          <w:sz w:val="22"/>
          <w:szCs w:val="22"/>
        </w:rPr>
        <w:t>u</w:t>
      </w:r>
      <w:r w:rsidRPr="00953A63">
        <w:rPr>
          <w:rFonts w:ascii="GillSans" w:eastAsia="Tahoma" w:hAnsi="GillSans" w:cs="Tahoma"/>
          <w:spacing w:val="-3"/>
          <w:sz w:val="22"/>
          <w:szCs w:val="22"/>
        </w:rPr>
        <w:t>l</w:t>
      </w:r>
      <w:r w:rsidRPr="00953A63">
        <w:rPr>
          <w:rFonts w:ascii="GillSans" w:eastAsia="Tahoma" w:hAnsi="GillSans" w:cs="Tahoma"/>
          <w:spacing w:val="-2"/>
          <w:sz w:val="22"/>
          <w:szCs w:val="22"/>
        </w:rPr>
        <w:t>s</w:t>
      </w:r>
      <w:r w:rsidRPr="00953A63">
        <w:rPr>
          <w:rFonts w:ascii="GillSans" w:eastAsia="Tahoma" w:hAnsi="GillSans" w:cs="Tahoma"/>
          <w:spacing w:val="-3"/>
          <w:sz w:val="22"/>
          <w:szCs w:val="22"/>
        </w:rPr>
        <w:t>f</w:t>
      </w:r>
      <w:r w:rsidRPr="00953A63">
        <w:rPr>
          <w:rFonts w:ascii="GillSans" w:eastAsia="Tahoma" w:hAnsi="GillSans" w:cs="Tahoma"/>
          <w:spacing w:val="-5"/>
          <w:sz w:val="22"/>
          <w:szCs w:val="22"/>
        </w:rPr>
        <w:t>o</w:t>
      </w:r>
      <w:r w:rsidRPr="00953A63">
        <w:rPr>
          <w:rFonts w:ascii="GillSans" w:eastAsia="Tahoma" w:hAnsi="GillSans" w:cs="Tahoma"/>
          <w:spacing w:val="-3"/>
          <w:sz w:val="22"/>
          <w:szCs w:val="22"/>
        </w:rPr>
        <w:t>r</w:t>
      </w:r>
      <w:r w:rsidRPr="00953A63">
        <w:rPr>
          <w:rFonts w:ascii="GillSans" w:eastAsia="Tahoma" w:hAnsi="GillSans" w:cs="Tahoma"/>
          <w:sz w:val="22"/>
          <w:szCs w:val="22"/>
        </w:rPr>
        <w:t>d</w:t>
      </w:r>
      <w:r w:rsidRPr="00953A63">
        <w:rPr>
          <w:rFonts w:ascii="GillSans" w:eastAsia="Tahoma" w:hAnsi="GillSans" w:cs="Tahoma"/>
          <w:spacing w:val="-2"/>
          <w:sz w:val="22"/>
          <w:szCs w:val="22"/>
        </w:rPr>
        <w:t xml:space="preserve"> </w:t>
      </w:r>
      <w:r w:rsidRPr="00953A63">
        <w:rPr>
          <w:rFonts w:ascii="GillSans" w:eastAsia="Tahoma" w:hAnsi="GillSans" w:cs="Tahoma"/>
          <w:spacing w:val="-4"/>
          <w:sz w:val="22"/>
          <w:szCs w:val="22"/>
        </w:rPr>
        <w:t>i</w:t>
      </w:r>
      <w:r w:rsidRPr="00953A63">
        <w:rPr>
          <w:rFonts w:ascii="GillSans" w:eastAsia="Tahoma" w:hAnsi="GillSans" w:cs="Tahoma"/>
          <w:sz w:val="22"/>
          <w:szCs w:val="22"/>
        </w:rPr>
        <w:t>s</w:t>
      </w:r>
      <w:r w:rsidRPr="00953A63">
        <w:rPr>
          <w:rFonts w:ascii="GillSans" w:eastAsia="Tahoma" w:hAnsi="GillSans" w:cs="Tahoma"/>
          <w:spacing w:val="-2"/>
          <w:sz w:val="22"/>
          <w:szCs w:val="22"/>
        </w:rPr>
        <w:t xml:space="preserve"> </w:t>
      </w:r>
      <w:r w:rsidRPr="00953A63">
        <w:rPr>
          <w:rFonts w:ascii="GillSans" w:eastAsia="Tahoma" w:hAnsi="GillSans" w:cs="Tahoma"/>
          <w:spacing w:val="-3"/>
          <w:sz w:val="22"/>
          <w:szCs w:val="22"/>
        </w:rPr>
        <w:t>a</w:t>
      </w:r>
      <w:r w:rsidRPr="00953A63">
        <w:rPr>
          <w:rFonts w:ascii="GillSans" w:eastAsia="Tahoma" w:hAnsi="GillSans" w:cs="Tahoma"/>
          <w:sz w:val="22"/>
          <w:szCs w:val="22"/>
        </w:rPr>
        <w:t>n</w:t>
      </w:r>
      <w:r w:rsidRPr="00953A63">
        <w:rPr>
          <w:rFonts w:ascii="GillSans" w:eastAsia="Tahoma" w:hAnsi="GillSans" w:cs="Tahoma"/>
          <w:spacing w:val="-2"/>
          <w:sz w:val="22"/>
          <w:szCs w:val="22"/>
        </w:rPr>
        <w:t xml:space="preserve"> </w:t>
      </w:r>
      <w:r w:rsidRPr="00953A63">
        <w:rPr>
          <w:rFonts w:ascii="GillSans" w:eastAsia="Tahoma" w:hAnsi="GillSans" w:cs="Tahoma"/>
          <w:spacing w:val="-3"/>
          <w:sz w:val="22"/>
          <w:szCs w:val="22"/>
        </w:rPr>
        <w:t>a</w:t>
      </w:r>
      <w:r w:rsidRPr="00953A63">
        <w:rPr>
          <w:rFonts w:ascii="GillSans" w:eastAsia="Tahoma" w:hAnsi="GillSans" w:cs="Tahoma"/>
          <w:spacing w:val="-5"/>
          <w:sz w:val="22"/>
          <w:szCs w:val="22"/>
        </w:rPr>
        <w:t>l</w:t>
      </w:r>
      <w:r w:rsidRPr="00953A63">
        <w:rPr>
          <w:rFonts w:ascii="GillSans" w:eastAsia="Tahoma" w:hAnsi="GillSans" w:cs="Tahoma"/>
          <w:spacing w:val="-3"/>
          <w:sz w:val="22"/>
          <w:szCs w:val="22"/>
        </w:rPr>
        <w:t>l-</w:t>
      </w:r>
      <w:r w:rsidRPr="00953A63">
        <w:rPr>
          <w:rFonts w:ascii="GillSans" w:eastAsia="Tahoma" w:hAnsi="GillSans" w:cs="Tahoma"/>
          <w:spacing w:val="-4"/>
          <w:sz w:val="22"/>
          <w:szCs w:val="22"/>
        </w:rPr>
        <w:t>b</w:t>
      </w:r>
      <w:r w:rsidRPr="00953A63">
        <w:rPr>
          <w:rFonts w:ascii="GillSans" w:eastAsia="Tahoma" w:hAnsi="GillSans" w:cs="Tahoma"/>
          <w:spacing w:val="-2"/>
          <w:sz w:val="22"/>
          <w:szCs w:val="22"/>
        </w:rPr>
        <w:t>o</w:t>
      </w:r>
      <w:r w:rsidRPr="00953A63">
        <w:rPr>
          <w:rFonts w:ascii="GillSans" w:eastAsia="Tahoma" w:hAnsi="GillSans" w:cs="Tahoma"/>
          <w:spacing w:val="-4"/>
          <w:sz w:val="22"/>
          <w:szCs w:val="22"/>
        </w:rPr>
        <w:t>y</w:t>
      </w:r>
      <w:r w:rsidRPr="00953A63">
        <w:rPr>
          <w:rFonts w:ascii="GillSans" w:eastAsia="Tahoma" w:hAnsi="GillSans" w:cs="Tahoma"/>
          <w:sz w:val="22"/>
          <w:szCs w:val="22"/>
        </w:rPr>
        <w:t>s’</w:t>
      </w:r>
      <w:r w:rsidRPr="00953A63">
        <w:rPr>
          <w:rFonts w:ascii="GillSans" w:eastAsia="Tahoma" w:hAnsi="GillSans" w:cs="Tahoma"/>
          <w:spacing w:val="-2"/>
          <w:sz w:val="22"/>
          <w:szCs w:val="22"/>
        </w:rPr>
        <w:t xml:space="preserve"> </w:t>
      </w:r>
      <w:r w:rsidRPr="00953A63">
        <w:rPr>
          <w:rFonts w:ascii="GillSans" w:eastAsia="Tahoma" w:hAnsi="GillSans" w:cs="Tahoma"/>
          <w:spacing w:val="-4"/>
          <w:sz w:val="22"/>
          <w:szCs w:val="22"/>
        </w:rPr>
        <w:t>p</w:t>
      </w:r>
      <w:r w:rsidRPr="00953A63">
        <w:rPr>
          <w:rFonts w:ascii="GillSans" w:eastAsia="Tahoma" w:hAnsi="GillSans" w:cs="Tahoma"/>
          <w:spacing w:val="-3"/>
          <w:sz w:val="22"/>
          <w:szCs w:val="22"/>
        </w:rPr>
        <w:t>re</w:t>
      </w:r>
      <w:r w:rsidRPr="00953A63">
        <w:rPr>
          <w:rFonts w:ascii="GillSans" w:eastAsia="Tahoma" w:hAnsi="GillSans" w:cs="Tahoma"/>
          <w:spacing w:val="-2"/>
          <w:sz w:val="22"/>
          <w:szCs w:val="22"/>
        </w:rPr>
        <w:t>p</w:t>
      </w:r>
      <w:r w:rsidRPr="00953A63">
        <w:rPr>
          <w:rFonts w:ascii="GillSans" w:eastAsia="Tahoma" w:hAnsi="GillSans" w:cs="Tahoma"/>
          <w:spacing w:val="-3"/>
          <w:sz w:val="22"/>
          <w:szCs w:val="22"/>
        </w:rPr>
        <w:t>ar</w:t>
      </w:r>
      <w:r w:rsidRPr="00953A63">
        <w:rPr>
          <w:rFonts w:ascii="GillSans" w:eastAsia="Tahoma" w:hAnsi="GillSans" w:cs="Tahoma"/>
          <w:spacing w:val="-5"/>
          <w:sz w:val="22"/>
          <w:szCs w:val="22"/>
        </w:rPr>
        <w:t>a</w:t>
      </w:r>
      <w:r w:rsidRPr="00953A63">
        <w:rPr>
          <w:rFonts w:ascii="GillSans" w:eastAsia="Tahoma" w:hAnsi="GillSans" w:cs="Tahoma"/>
          <w:spacing w:val="-2"/>
          <w:sz w:val="22"/>
          <w:szCs w:val="22"/>
        </w:rPr>
        <w:t>t</w:t>
      </w:r>
      <w:r w:rsidRPr="00953A63">
        <w:rPr>
          <w:rFonts w:ascii="GillSans" w:eastAsia="Tahoma" w:hAnsi="GillSans" w:cs="Tahoma"/>
          <w:spacing w:val="-5"/>
          <w:sz w:val="22"/>
          <w:szCs w:val="22"/>
        </w:rPr>
        <w:t>o</w:t>
      </w:r>
      <w:r w:rsidRPr="00953A63">
        <w:rPr>
          <w:rFonts w:ascii="GillSans" w:eastAsia="Tahoma" w:hAnsi="GillSans" w:cs="Tahoma"/>
          <w:spacing w:val="-3"/>
          <w:sz w:val="22"/>
          <w:szCs w:val="22"/>
        </w:rPr>
        <w:t>r</w:t>
      </w:r>
      <w:r w:rsidRPr="00953A63">
        <w:rPr>
          <w:rFonts w:ascii="GillSans" w:eastAsia="Tahoma" w:hAnsi="GillSans" w:cs="Tahoma"/>
          <w:sz w:val="22"/>
          <w:szCs w:val="22"/>
        </w:rPr>
        <w:t>y</w:t>
      </w:r>
      <w:r w:rsidRPr="00953A63">
        <w:rPr>
          <w:rFonts w:ascii="GillSans" w:eastAsia="Tahoma" w:hAnsi="GillSans" w:cs="Tahoma"/>
          <w:spacing w:val="-1"/>
          <w:sz w:val="22"/>
          <w:szCs w:val="22"/>
        </w:rPr>
        <w:t xml:space="preserve"> </w:t>
      </w:r>
      <w:r w:rsidRPr="00953A63">
        <w:rPr>
          <w:rFonts w:ascii="GillSans" w:eastAsia="Tahoma" w:hAnsi="GillSans" w:cs="Tahoma"/>
          <w:spacing w:val="-3"/>
          <w:sz w:val="22"/>
          <w:szCs w:val="22"/>
        </w:rPr>
        <w:t>sc</w:t>
      </w:r>
      <w:r w:rsidRPr="00953A63">
        <w:rPr>
          <w:rFonts w:ascii="GillSans" w:eastAsia="Tahoma" w:hAnsi="GillSans" w:cs="Tahoma"/>
          <w:spacing w:val="-5"/>
          <w:sz w:val="22"/>
          <w:szCs w:val="22"/>
        </w:rPr>
        <w:t>h</w:t>
      </w:r>
      <w:r w:rsidRPr="00953A63">
        <w:rPr>
          <w:rFonts w:ascii="GillSans" w:eastAsia="Tahoma" w:hAnsi="GillSans" w:cs="Tahoma"/>
          <w:spacing w:val="-2"/>
          <w:sz w:val="22"/>
          <w:szCs w:val="22"/>
        </w:rPr>
        <w:t>o</w:t>
      </w:r>
      <w:r w:rsidRPr="00953A63">
        <w:rPr>
          <w:rFonts w:ascii="GillSans" w:eastAsia="Tahoma" w:hAnsi="GillSans" w:cs="Tahoma"/>
          <w:spacing w:val="-5"/>
          <w:sz w:val="22"/>
          <w:szCs w:val="22"/>
        </w:rPr>
        <w:t>o</w:t>
      </w:r>
      <w:r w:rsidRPr="00953A63">
        <w:rPr>
          <w:rFonts w:ascii="GillSans" w:eastAsia="Tahoma" w:hAnsi="GillSans" w:cs="Tahoma"/>
          <w:sz w:val="22"/>
          <w:szCs w:val="22"/>
        </w:rPr>
        <w:t>l</w:t>
      </w:r>
      <w:r w:rsidRPr="00953A63">
        <w:rPr>
          <w:rFonts w:ascii="GillSans" w:eastAsia="Tahoma" w:hAnsi="GillSans" w:cs="Tahoma"/>
          <w:spacing w:val="-2"/>
          <w:sz w:val="22"/>
          <w:szCs w:val="22"/>
        </w:rPr>
        <w:t xml:space="preserve"> </w:t>
      </w:r>
      <w:r w:rsidRPr="00953A63">
        <w:rPr>
          <w:rFonts w:ascii="GillSans" w:eastAsia="Tahoma" w:hAnsi="GillSans" w:cs="Tahoma"/>
          <w:spacing w:val="-3"/>
          <w:sz w:val="22"/>
          <w:szCs w:val="22"/>
        </w:rPr>
        <w:t>fr</w:t>
      </w:r>
      <w:r w:rsidRPr="00953A63">
        <w:rPr>
          <w:rFonts w:ascii="GillSans" w:eastAsia="Tahoma" w:hAnsi="GillSans" w:cs="Tahoma"/>
          <w:spacing w:val="-5"/>
          <w:sz w:val="22"/>
          <w:szCs w:val="22"/>
        </w:rPr>
        <w:t>o</w:t>
      </w:r>
      <w:r w:rsidRPr="00953A63">
        <w:rPr>
          <w:rFonts w:ascii="GillSans" w:eastAsia="Tahoma" w:hAnsi="GillSans" w:cs="Tahoma"/>
          <w:sz w:val="22"/>
          <w:szCs w:val="22"/>
        </w:rPr>
        <w:t>m</w:t>
      </w:r>
      <w:r w:rsidRPr="00953A63">
        <w:rPr>
          <w:rFonts w:ascii="GillSans" w:eastAsia="Tahoma" w:hAnsi="GillSans" w:cs="Tahoma"/>
          <w:spacing w:val="-3"/>
          <w:sz w:val="22"/>
          <w:szCs w:val="22"/>
        </w:rPr>
        <w:t xml:space="preserve"> </w:t>
      </w:r>
      <w:r w:rsidRPr="00953A63">
        <w:rPr>
          <w:rFonts w:ascii="GillSans" w:eastAsia="Tahoma" w:hAnsi="GillSans" w:cs="Tahoma"/>
          <w:spacing w:val="-5"/>
          <w:sz w:val="22"/>
          <w:szCs w:val="22"/>
        </w:rPr>
        <w:t>a</w:t>
      </w:r>
      <w:r w:rsidRPr="00953A63">
        <w:rPr>
          <w:rFonts w:ascii="GillSans" w:eastAsia="Tahoma" w:hAnsi="GillSans" w:cs="Tahoma"/>
          <w:spacing w:val="-2"/>
          <w:sz w:val="22"/>
          <w:szCs w:val="22"/>
        </w:rPr>
        <w:t>g</w:t>
      </w:r>
      <w:r w:rsidRPr="00953A63">
        <w:rPr>
          <w:rFonts w:ascii="GillSans" w:eastAsia="Tahoma" w:hAnsi="GillSans" w:cs="Tahoma"/>
          <w:spacing w:val="-3"/>
          <w:sz w:val="22"/>
          <w:szCs w:val="22"/>
        </w:rPr>
        <w:t>e</w:t>
      </w:r>
      <w:r w:rsidRPr="00953A63">
        <w:rPr>
          <w:rFonts w:ascii="GillSans" w:eastAsia="Tahoma" w:hAnsi="GillSans" w:cs="Tahoma"/>
          <w:sz w:val="22"/>
          <w:szCs w:val="22"/>
        </w:rPr>
        <w:t>s</w:t>
      </w:r>
      <w:r w:rsidRPr="00953A63">
        <w:rPr>
          <w:rFonts w:ascii="GillSans" w:eastAsia="Tahoma" w:hAnsi="GillSans" w:cs="Tahoma"/>
          <w:spacing w:val="-2"/>
          <w:sz w:val="22"/>
          <w:szCs w:val="22"/>
        </w:rPr>
        <w:t xml:space="preserve"> </w:t>
      </w:r>
      <w:r w:rsidRPr="00953A63">
        <w:rPr>
          <w:rFonts w:ascii="GillSans" w:eastAsia="Tahoma" w:hAnsi="GillSans" w:cs="Tahoma"/>
          <w:sz w:val="22"/>
          <w:szCs w:val="22"/>
        </w:rPr>
        <w:t>4</w:t>
      </w:r>
      <w:r w:rsidRPr="00953A63">
        <w:rPr>
          <w:rFonts w:ascii="GillSans" w:eastAsia="Tahoma" w:hAnsi="GillSans" w:cs="Tahoma"/>
          <w:spacing w:val="-4"/>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z w:val="22"/>
          <w:szCs w:val="22"/>
        </w:rPr>
        <w:t>o</w:t>
      </w:r>
      <w:r w:rsidRPr="00953A63">
        <w:rPr>
          <w:rFonts w:ascii="GillSans" w:eastAsia="Tahoma" w:hAnsi="GillSans" w:cs="Tahoma"/>
          <w:spacing w:val="-2"/>
          <w:sz w:val="22"/>
          <w:szCs w:val="22"/>
        </w:rPr>
        <w:t xml:space="preserve"> 1</w:t>
      </w:r>
      <w:r w:rsidRPr="00953A63">
        <w:rPr>
          <w:rFonts w:ascii="GillSans" w:eastAsia="Tahoma" w:hAnsi="GillSans" w:cs="Tahoma"/>
          <w:sz w:val="22"/>
          <w:szCs w:val="22"/>
        </w:rPr>
        <w:t>3</w:t>
      </w:r>
      <w:r w:rsidRPr="00953A63">
        <w:rPr>
          <w:rFonts w:ascii="GillSans" w:eastAsia="Tahoma" w:hAnsi="GillSans" w:cs="Tahoma"/>
          <w:spacing w:val="-5"/>
          <w:sz w:val="22"/>
          <w:szCs w:val="22"/>
        </w:rPr>
        <w:t xml:space="preserve"> </w:t>
      </w:r>
      <w:r w:rsidRPr="00953A63">
        <w:rPr>
          <w:rFonts w:ascii="GillSans" w:eastAsia="Tahoma" w:hAnsi="GillSans" w:cs="Tahoma"/>
          <w:spacing w:val="-2"/>
          <w:sz w:val="22"/>
          <w:szCs w:val="22"/>
        </w:rPr>
        <w:t>s</w:t>
      </w:r>
      <w:r w:rsidRPr="00953A63">
        <w:rPr>
          <w:rFonts w:ascii="GillSans" w:eastAsia="Tahoma" w:hAnsi="GillSans" w:cs="Tahoma"/>
          <w:spacing w:val="-5"/>
          <w:sz w:val="22"/>
          <w:szCs w:val="22"/>
        </w:rPr>
        <w:t>i</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ua</w:t>
      </w:r>
      <w:r w:rsidRPr="00953A63">
        <w:rPr>
          <w:rFonts w:ascii="GillSans" w:eastAsia="Tahoma" w:hAnsi="GillSans" w:cs="Tahoma"/>
          <w:spacing w:val="-2"/>
          <w:sz w:val="22"/>
          <w:szCs w:val="22"/>
        </w:rPr>
        <w:t>t</w:t>
      </w:r>
      <w:r w:rsidRPr="00953A63">
        <w:rPr>
          <w:rFonts w:ascii="GillSans" w:eastAsia="Tahoma" w:hAnsi="GillSans" w:cs="Tahoma"/>
          <w:spacing w:val="-6"/>
          <w:sz w:val="22"/>
          <w:szCs w:val="22"/>
        </w:rPr>
        <w:t>e</w:t>
      </w:r>
      <w:r w:rsidRPr="00953A63">
        <w:rPr>
          <w:rFonts w:ascii="GillSans" w:eastAsia="Tahoma" w:hAnsi="GillSans" w:cs="Tahoma"/>
          <w:sz w:val="22"/>
          <w:szCs w:val="22"/>
        </w:rPr>
        <w:t>d</w:t>
      </w:r>
      <w:r w:rsidRPr="00953A63">
        <w:rPr>
          <w:rFonts w:ascii="GillSans" w:eastAsia="Tahoma" w:hAnsi="GillSans" w:cs="Tahoma"/>
          <w:spacing w:val="-1"/>
          <w:sz w:val="22"/>
          <w:szCs w:val="22"/>
        </w:rPr>
        <w:t xml:space="preserve"> </w:t>
      </w:r>
      <w:r w:rsidRPr="00953A63">
        <w:rPr>
          <w:rFonts w:ascii="GillSans" w:eastAsia="Tahoma" w:hAnsi="GillSans" w:cs="Tahoma"/>
          <w:spacing w:val="-5"/>
          <w:sz w:val="22"/>
          <w:szCs w:val="22"/>
        </w:rPr>
        <w:t>o</w:t>
      </w:r>
      <w:r w:rsidRPr="00953A63">
        <w:rPr>
          <w:rFonts w:ascii="GillSans" w:eastAsia="Tahoma" w:hAnsi="GillSans" w:cs="Tahoma"/>
          <w:sz w:val="22"/>
          <w:szCs w:val="22"/>
        </w:rPr>
        <w:t>n</w:t>
      </w:r>
      <w:r w:rsidRPr="00953A63">
        <w:rPr>
          <w:rFonts w:ascii="GillSans" w:eastAsia="Tahoma" w:hAnsi="GillSans" w:cs="Tahoma"/>
          <w:spacing w:val="-3"/>
          <w:sz w:val="22"/>
          <w:szCs w:val="22"/>
        </w:rPr>
        <w:t xml:space="preserve"> </w:t>
      </w:r>
      <w:r w:rsidRPr="00953A63">
        <w:rPr>
          <w:rFonts w:ascii="GillSans" w:eastAsia="Tahoma" w:hAnsi="GillSans" w:cs="Tahoma"/>
          <w:sz w:val="22"/>
          <w:szCs w:val="22"/>
        </w:rPr>
        <w:t>a</w:t>
      </w:r>
      <w:r w:rsidRPr="00953A63">
        <w:rPr>
          <w:rFonts w:ascii="GillSans" w:eastAsia="Tahoma" w:hAnsi="GillSans" w:cs="Tahoma"/>
          <w:spacing w:val="-4"/>
          <w:sz w:val="22"/>
          <w:szCs w:val="22"/>
        </w:rPr>
        <w:t xml:space="preserve">n idyllic </w:t>
      </w:r>
      <w:r w:rsidRPr="00953A63">
        <w:rPr>
          <w:rFonts w:ascii="GillSans" w:eastAsia="Tahoma" w:hAnsi="GillSans" w:cs="Tahoma"/>
          <w:spacing w:val="-2"/>
          <w:sz w:val="22"/>
          <w:szCs w:val="22"/>
        </w:rPr>
        <w:t>3</w:t>
      </w:r>
      <w:r w:rsidRPr="00953A63">
        <w:rPr>
          <w:rFonts w:ascii="GillSans" w:eastAsia="Tahoma" w:hAnsi="GillSans" w:cs="Tahoma"/>
          <w:sz w:val="22"/>
          <w:szCs w:val="22"/>
        </w:rPr>
        <w:t>0</w:t>
      </w:r>
      <w:r w:rsidRPr="00953A63">
        <w:rPr>
          <w:rFonts w:ascii="GillSans" w:eastAsia="Tahoma" w:hAnsi="GillSans" w:cs="Tahoma"/>
          <w:spacing w:val="-5"/>
          <w:sz w:val="22"/>
          <w:szCs w:val="22"/>
        </w:rPr>
        <w:t>-acre</w:t>
      </w:r>
      <w:r w:rsidRPr="00953A63">
        <w:rPr>
          <w:rFonts w:ascii="GillSans" w:eastAsia="Tahoma" w:hAnsi="GillSans" w:cs="Tahoma"/>
          <w:spacing w:val="-3"/>
          <w:sz w:val="22"/>
          <w:szCs w:val="22"/>
        </w:rPr>
        <w:t xml:space="preserve"> </w:t>
      </w:r>
      <w:r w:rsidRPr="00953A63">
        <w:rPr>
          <w:rFonts w:ascii="GillSans" w:eastAsia="Tahoma" w:hAnsi="GillSans" w:cs="Tahoma"/>
          <w:spacing w:val="-2"/>
          <w:sz w:val="22"/>
          <w:szCs w:val="22"/>
        </w:rPr>
        <w:t>s</w:t>
      </w:r>
      <w:r w:rsidRPr="00953A63">
        <w:rPr>
          <w:rFonts w:ascii="GillSans" w:eastAsia="Tahoma" w:hAnsi="GillSans" w:cs="Tahoma"/>
          <w:spacing w:val="-5"/>
          <w:sz w:val="22"/>
          <w:szCs w:val="22"/>
        </w:rPr>
        <w:t>i</w:t>
      </w:r>
      <w:r w:rsidRPr="00953A63">
        <w:rPr>
          <w:rFonts w:ascii="GillSans" w:eastAsia="Tahoma" w:hAnsi="GillSans" w:cs="Tahoma"/>
          <w:spacing w:val="-2"/>
          <w:sz w:val="22"/>
          <w:szCs w:val="22"/>
        </w:rPr>
        <w:t>t</w:t>
      </w:r>
      <w:r w:rsidRPr="00953A63">
        <w:rPr>
          <w:rFonts w:ascii="GillSans" w:eastAsia="Tahoma" w:hAnsi="GillSans" w:cs="Tahoma"/>
          <w:sz w:val="22"/>
          <w:szCs w:val="22"/>
        </w:rPr>
        <w:t>e</w:t>
      </w:r>
      <w:r w:rsidRPr="00953A63">
        <w:rPr>
          <w:rFonts w:ascii="GillSans" w:eastAsia="Tahoma" w:hAnsi="GillSans" w:cs="Tahoma"/>
          <w:spacing w:val="-2"/>
          <w:sz w:val="22"/>
          <w:szCs w:val="22"/>
        </w:rPr>
        <w:t xml:space="preserve"> o</w:t>
      </w:r>
      <w:r w:rsidRPr="00953A63">
        <w:rPr>
          <w:rFonts w:ascii="GillSans" w:eastAsia="Tahoma" w:hAnsi="GillSans" w:cs="Tahoma"/>
          <w:sz w:val="22"/>
          <w:szCs w:val="22"/>
        </w:rPr>
        <w:t xml:space="preserve">n </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h</w:t>
      </w:r>
      <w:r w:rsidRPr="00953A63">
        <w:rPr>
          <w:rFonts w:ascii="GillSans" w:eastAsia="Tahoma" w:hAnsi="GillSans" w:cs="Tahoma"/>
          <w:sz w:val="22"/>
          <w:szCs w:val="22"/>
        </w:rPr>
        <w:t>e</w:t>
      </w:r>
      <w:r w:rsidRPr="00953A63">
        <w:rPr>
          <w:rFonts w:ascii="GillSans" w:eastAsia="Tahoma" w:hAnsi="GillSans" w:cs="Tahoma"/>
          <w:spacing w:val="3"/>
          <w:sz w:val="22"/>
          <w:szCs w:val="22"/>
        </w:rPr>
        <w:t xml:space="preserve"> </w:t>
      </w:r>
      <w:r w:rsidRPr="00953A63">
        <w:rPr>
          <w:rFonts w:ascii="GillSans" w:eastAsia="Tahoma" w:hAnsi="GillSans" w:cs="Tahoma"/>
          <w:spacing w:val="-2"/>
          <w:sz w:val="22"/>
          <w:szCs w:val="22"/>
        </w:rPr>
        <w:t>b</w:t>
      </w:r>
      <w:r w:rsidRPr="00953A63">
        <w:rPr>
          <w:rFonts w:ascii="GillSans" w:eastAsia="Tahoma" w:hAnsi="GillSans" w:cs="Tahoma"/>
          <w:spacing w:val="-3"/>
          <w:sz w:val="22"/>
          <w:szCs w:val="22"/>
        </w:rPr>
        <w:t>a</w:t>
      </w:r>
      <w:r w:rsidRPr="00953A63">
        <w:rPr>
          <w:rFonts w:ascii="GillSans" w:eastAsia="Tahoma" w:hAnsi="GillSans" w:cs="Tahoma"/>
          <w:spacing w:val="-5"/>
          <w:sz w:val="22"/>
          <w:szCs w:val="22"/>
        </w:rPr>
        <w:t>n</w:t>
      </w:r>
      <w:r w:rsidRPr="00953A63">
        <w:rPr>
          <w:rFonts w:ascii="GillSans" w:eastAsia="Tahoma" w:hAnsi="GillSans" w:cs="Tahoma"/>
          <w:spacing w:val="-2"/>
          <w:sz w:val="22"/>
          <w:szCs w:val="22"/>
        </w:rPr>
        <w:t>k</w:t>
      </w:r>
      <w:r w:rsidRPr="00953A63">
        <w:rPr>
          <w:rFonts w:ascii="GillSans" w:eastAsia="Tahoma" w:hAnsi="GillSans" w:cs="Tahoma"/>
          <w:sz w:val="22"/>
          <w:szCs w:val="22"/>
        </w:rPr>
        <w:t>s</w:t>
      </w:r>
      <w:r w:rsidRPr="00953A63">
        <w:rPr>
          <w:rFonts w:ascii="GillSans" w:eastAsia="Tahoma" w:hAnsi="GillSans" w:cs="Tahoma"/>
          <w:spacing w:val="1"/>
          <w:sz w:val="22"/>
          <w:szCs w:val="22"/>
        </w:rPr>
        <w:t xml:space="preserve"> </w:t>
      </w:r>
      <w:r w:rsidRPr="00953A63">
        <w:rPr>
          <w:rFonts w:ascii="GillSans" w:eastAsia="Tahoma" w:hAnsi="GillSans" w:cs="Tahoma"/>
          <w:spacing w:val="-2"/>
          <w:sz w:val="22"/>
          <w:szCs w:val="22"/>
        </w:rPr>
        <w:t>o</w:t>
      </w:r>
      <w:r w:rsidRPr="00953A63">
        <w:rPr>
          <w:rFonts w:ascii="GillSans" w:eastAsia="Tahoma" w:hAnsi="GillSans" w:cs="Tahoma"/>
          <w:sz w:val="22"/>
          <w:szCs w:val="22"/>
        </w:rPr>
        <w:t>f</w:t>
      </w:r>
      <w:r w:rsidRPr="00953A63">
        <w:rPr>
          <w:rFonts w:ascii="GillSans" w:eastAsia="Tahoma" w:hAnsi="GillSans" w:cs="Tahoma"/>
          <w:spacing w:val="3"/>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h</w:t>
      </w:r>
      <w:r w:rsidRPr="00953A63">
        <w:rPr>
          <w:rFonts w:ascii="GillSans" w:eastAsia="Tahoma" w:hAnsi="GillSans" w:cs="Tahoma"/>
          <w:sz w:val="22"/>
          <w:szCs w:val="22"/>
        </w:rPr>
        <w:t xml:space="preserve">e </w:t>
      </w:r>
      <w:r w:rsidRPr="00953A63">
        <w:rPr>
          <w:rFonts w:ascii="GillSans" w:eastAsia="Tahoma" w:hAnsi="GillSans" w:cs="Tahoma"/>
          <w:spacing w:val="-3"/>
          <w:sz w:val="22"/>
          <w:szCs w:val="22"/>
        </w:rPr>
        <w:t>R</w:t>
      </w:r>
      <w:r w:rsidRPr="00953A63">
        <w:rPr>
          <w:rFonts w:ascii="GillSans" w:eastAsia="Tahoma" w:hAnsi="GillSans" w:cs="Tahoma"/>
          <w:spacing w:val="-5"/>
          <w:sz w:val="22"/>
          <w:szCs w:val="22"/>
        </w:rPr>
        <w:t>i</w:t>
      </w:r>
      <w:r w:rsidRPr="00953A63">
        <w:rPr>
          <w:rFonts w:ascii="GillSans" w:eastAsia="Tahoma" w:hAnsi="GillSans" w:cs="Tahoma"/>
          <w:spacing w:val="-2"/>
          <w:sz w:val="22"/>
          <w:szCs w:val="22"/>
        </w:rPr>
        <w:t>v</w:t>
      </w:r>
      <w:r w:rsidRPr="00953A63">
        <w:rPr>
          <w:rFonts w:ascii="GillSans" w:eastAsia="Tahoma" w:hAnsi="GillSans" w:cs="Tahoma"/>
          <w:spacing w:val="-3"/>
          <w:sz w:val="22"/>
          <w:szCs w:val="22"/>
        </w:rPr>
        <w:t>e</w:t>
      </w:r>
      <w:r w:rsidRPr="00953A63">
        <w:rPr>
          <w:rFonts w:ascii="GillSans" w:eastAsia="Tahoma" w:hAnsi="GillSans" w:cs="Tahoma"/>
          <w:sz w:val="22"/>
          <w:szCs w:val="22"/>
        </w:rPr>
        <w:t>r</w:t>
      </w:r>
      <w:r w:rsidRPr="00953A63">
        <w:rPr>
          <w:rFonts w:ascii="GillSans" w:eastAsia="Tahoma" w:hAnsi="GillSans" w:cs="Tahoma"/>
          <w:spacing w:val="1"/>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ham</w:t>
      </w:r>
      <w:r w:rsidRPr="00953A63">
        <w:rPr>
          <w:rFonts w:ascii="GillSans" w:eastAsia="Tahoma" w:hAnsi="GillSans" w:cs="Tahoma"/>
          <w:spacing w:val="-6"/>
          <w:sz w:val="22"/>
          <w:szCs w:val="22"/>
        </w:rPr>
        <w:t>e</w:t>
      </w:r>
      <w:r w:rsidRPr="00953A63">
        <w:rPr>
          <w:rFonts w:ascii="GillSans" w:eastAsia="Tahoma" w:hAnsi="GillSans" w:cs="Tahoma"/>
          <w:spacing w:val="-2"/>
          <w:sz w:val="22"/>
          <w:szCs w:val="22"/>
        </w:rPr>
        <w:t>s</w:t>
      </w:r>
      <w:r w:rsidRPr="00953A63">
        <w:rPr>
          <w:rFonts w:ascii="GillSans" w:eastAsia="Tahoma" w:hAnsi="GillSans" w:cs="Tahoma"/>
          <w:sz w:val="22"/>
          <w:szCs w:val="22"/>
        </w:rPr>
        <w:t xml:space="preserve">.  </w:t>
      </w:r>
      <w:r w:rsidRPr="00953A63">
        <w:rPr>
          <w:rFonts w:ascii="GillSans" w:eastAsia="Tahoma" w:hAnsi="GillSans" w:cs="Tahoma"/>
          <w:spacing w:val="50"/>
          <w:sz w:val="22"/>
          <w:szCs w:val="22"/>
        </w:rPr>
        <w:t xml:space="preserve"> </w:t>
      </w:r>
      <w:r w:rsidRPr="00953A63">
        <w:rPr>
          <w:rFonts w:ascii="GillSans" w:eastAsia="Tahoma" w:hAnsi="GillSans" w:cs="Tahoma"/>
          <w:spacing w:val="-2"/>
          <w:sz w:val="22"/>
          <w:szCs w:val="22"/>
        </w:rPr>
        <w:t>Mo</w:t>
      </w:r>
      <w:r w:rsidRPr="00953A63">
        <w:rPr>
          <w:rFonts w:ascii="GillSans" w:eastAsia="Tahoma" w:hAnsi="GillSans" w:cs="Tahoma"/>
          <w:spacing w:val="-5"/>
          <w:sz w:val="22"/>
          <w:szCs w:val="22"/>
        </w:rPr>
        <w:t>u</w:t>
      </w:r>
      <w:r w:rsidRPr="00953A63">
        <w:rPr>
          <w:rFonts w:ascii="GillSans" w:eastAsia="Tahoma" w:hAnsi="GillSans" w:cs="Tahoma"/>
          <w:spacing w:val="-3"/>
          <w:sz w:val="22"/>
          <w:szCs w:val="22"/>
        </w:rPr>
        <w:t>l</w:t>
      </w:r>
      <w:r w:rsidRPr="00953A63">
        <w:rPr>
          <w:rFonts w:ascii="GillSans" w:eastAsia="Tahoma" w:hAnsi="GillSans" w:cs="Tahoma"/>
          <w:spacing w:val="-2"/>
          <w:sz w:val="22"/>
          <w:szCs w:val="22"/>
        </w:rPr>
        <w:t>s</w:t>
      </w:r>
      <w:r w:rsidRPr="00953A63">
        <w:rPr>
          <w:rFonts w:ascii="GillSans" w:eastAsia="Tahoma" w:hAnsi="GillSans" w:cs="Tahoma"/>
          <w:spacing w:val="-3"/>
          <w:sz w:val="22"/>
          <w:szCs w:val="22"/>
        </w:rPr>
        <w:t>f</w:t>
      </w:r>
      <w:r w:rsidRPr="00953A63">
        <w:rPr>
          <w:rFonts w:ascii="GillSans" w:eastAsia="Tahoma" w:hAnsi="GillSans" w:cs="Tahoma"/>
          <w:spacing w:val="-5"/>
          <w:sz w:val="22"/>
          <w:szCs w:val="22"/>
        </w:rPr>
        <w:t>o</w:t>
      </w:r>
      <w:r w:rsidRPr="00953A63">
        <w:rPr>
          <w:rFonts w:ascii="GillSans" w:eastAsia="Tahoma" w:hAnsi="GillSans" w:cs="Tahoma"/>
          <w:spacing w:val="-3"/>
          <w:sz w:val="22"/>
          <w:szCs w:val="22"/>
        </w:rPr>
        <w:t>r</w:t>
      </w:r>
      <w:r w:rsidRPr="00953A63">
        <w:rPr>
          <w:rFonts w:ascii="GillSans" w:eastAsia="Tahoma" w:hAnsi="GillSans" w:cs="Tahoma"/>
          <w:sz w:val="22"/>
          <w:szCs w:val="22"/>
        </w:rPr>
        <w:t>d</w:t>
      </w:r>
      <w:r w:rsidRPr="00953A63">
        <w:rPr>
          <w:rFonts w:ascii="GillSans" w:eastAsia="Tahoma" w:hAnsi="GillSans" w:cs="Tahoma"/>
          <w:spacing w:val="1"/>
          <w:sz w:val="22"/>
          <w:szCs w:val="22"/>
        </w:rPr>
        <w:t xml:space="preserve"> </w:t>
      </w:r>
      <w:r w:rsidRPr="00953A63">
        <w:rPr>
          <w:rFonts w:ascii="GillSans" w:eastAsia="Tahoma" w:hAnsi="GillSans" w:cs="Tahoma"/>
          <w:spacing w:val="-5"/>
          <w:sz w:val="22"/>
          <w:szCs w:val="22"/>
        </w:rPr>
        <w:t>a</w:t>
      </w:r>
      <w:r w:rsidRPr="00953A63">
        <w:rPr>
          <w:rFonts w:ascii="GillSans" w:eastAsia="Tahoma" w:hAnsi="GillSans" w:cs="Tahoma"/>
          <w:spacing w:val="-3"/>
          <w:sz w:val="22"/>
          <w:szCs w:val="22"/>
        </w:rPr>
        <w:t>im</w:t>
      </w:r>
      <w:r w:rsidRPr="00953A63">
        <w:rPr>
          <w:rFonts w:ascii="GillSans" w:eastAsia="Tahoma" w:hAnsi="GillSans" w:cs="Tahoma"/>
          <w:sz w:val="22"/>
          <w:szCs w:val="22"/>
        </w:rPr>
        <w:t>s</w:t>
      </w:r>
      <w:r w:rsidRPr="00953A63">
        <w:rPr>
          <w:rFonts w:ascii="GillSans" w:eastAsia="Tahoma" w:hAnsi="GillSans" w:cs="Tahoma"/>
          <w:spacing w:val="-2"/>
          <w:sz w:val="22"/>
          <w:szCs w:val="22"/>
        </w:rPr>
        <w:t xml:space="preserve"> </w:t>
      </w:r>
      <w:r w:rsidRPr="00953A63">
        <w:rPr>
          <w:rFonts w:ascii="GillSans" w:eastAsia="Tahoma" w:hAnsi="GillSans" w:cs="Tahoma"/>
          <w:spacing w:val="-1"/>
          <w:sz w:val="22"/>
          <w:szCs w:val="22"/>
        </w:rPr>
        <w:t>t</w:t>
      </w:r>
      <w:r w:rsidRPr="00953A63">
        <w:rPr>
          <w:rFonts w:ascii="GillSans" w:eastAsia="Tahoma" w:hAnsi="GillSans" w:cs="Tahoma"/>
          <w:sz w:val="22"/>
          <w:szCs w:val="22"/>
        </w:rPr>
        <w:t>o</w:t>
      </w:r>
      <w:r w:rsidRPr="00953A63">
        <w:rPr>
          <w:rFonts w:ascii="GillSans" w:eastAsia="Tahoma" w:hAnsi="GillSans" w:cs="Tahoma"/>
          <w:spacing w:val="1"/>
          <w:sz w:val="22"/>
          <w:szCs w:val="22"/>
        </w:rPr>
        <w:t xml:space="preserve"> </w:t>
      </w:r>
      <w:r w:rsidRPr="00953A63">
        <w:rPr>
          <w:rFonts w:ascii="GillSans" w:eastAsia="Tahoma" w:hAnsi="GillSans" w:cs="Tahoma"/>
          <w:spacing w:val="-5"/>
          <w:sz w:val="22"/>
          <w:szCs w:val="22"/>
        </w:rPr>
        <w:t>n</w:t>
      </w:r>
      <w:r w:rsidRPr="00953A63">
        <w:rPr>
          <w:rFonts w:ascii="GillSans" w:eastAsia="Tahoma" w:hAnsi="GillSans" w:cs="Tahoma"/>
          <w:spacing w:val="-3"/>
          <w:sz w:val="22"/>
          <w:szCs w:val="22"/>
        </w:rPr>
        <w:t>ur</w:t>
      </w:r>
      <w:r w:rsidRPr="00953A63">
        <w:rPr>
          <w:rFonts w:ascii="GillSans" w:eastAsia="Tahoma" w:hAnsi="GillSans" w:cs="Tahoma"/>
          <w:spacing w:val="-2"/>
          <w:sz w:val="22"/>
          <w:szCs w:val="22"/>
        </w:rPr>
        <w:t>t</w:t>
      </w:r>
      <w:r w:rsidRPr="00953A63">
        <w:rPr>
          <w:rFonts w:ascii="GillSans" w:eastAsia="Tahoma" w:hAnsi="GillSans" w:cs="Tahoma"/>
          <w:spacing w:val="-5"/>
          <w:sz w:val="22"/>
          <w:szCs w:val="22"/>
        </w:rPr>
        <w:t>ur</w:t>
      </w:r>
      <w:r w:rsidRPr="00953A63">
        <w:rPr>
          <w:rFonts w:ascii="GillSans" w:eastAsia="Tahoma" w:hAnsi="GillSans" w:cs="Tahoma"/>
          <w:sz w:val="22"/>
          <w:szCs w:val="22"/>
        </w:rPr>
        <w:t xml:space="preserve">e </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h</w:t>
      </w:r>
      <w:r w:rsidRPr="00953A63">
        <w:rPr>
          <w:rFonts w:ascii="GillSans" w:eastAsia="Tahoma" w:hAnsi="GillSans" w:cs="Tahoma"/>
          <w:sz w:val="22"/>
          <w:szCs w:val="22"/>
        </w:rPr>
        <w:t>e</w:t>
      </w:r>
      <w:r w:rsidRPr="00953A63">
        <w:rPr>
          <w:rFonts w:ascii="GillSans" w:eastAsia="Tahoma" w:hAnsi="GillSans" w:cs="Tahoma"/>
          <w:spacing w:val="1"/>
          <w:sz w:val="22"/>
          <w:szCs w:val="22"/>
        </w:rPr>
        <w:t xml:space="preserve"> </w:t>
      </w:r>
      <w:r w:rsidRPr="00953A63">
        <w:rPr>
          <w:rFonts w:ascii="GillSans" w:eastAsia="Tahoma" w:hAnsi="GillSans" w:cs="Tahoma"/>
          <w:spacing w:val="-3"/>
          <w:sz w:val="22"/>
          <w:szCs w:val="22"/>
        </w:rPr>
        <w:t>w</w:t>
      </w:r>
      <w:r w:rsidRPr="00953A63">
        <w:rPr>
          <w:rFonts w:ascii="GillSans" w:eastAsia="Tahoma" w:hAnsi="GillSans" w:cs="Tahoma"/>
          <w:spacing w:val="-5"/>
          <w:sz w:val="22"/>
          <w:szCs w:val="22"/>
        </w:rPr>
        <w:t>h</w:t>
      </w:r>
      <w:r w:rsidRPr="00953A63">
        <w:rPr>
          <w:rFonts w:ascii="GillSans" w:eastAsia="Tahoma" w:hAnsi="GillSans" w:cs="Tahoma"/>
          <w:spacing w:val="-2"/>
          <w:sz w:val="22"/>
          <w:szCs w:val="22"/>
        </w:rPr>
        <w:t>o</w:t>
      </w:r>
      <w:r w:rsidRPr="00953A63">
        <w:rPr>
          <w:rFonts w:ascii="GillSans" w:eastAsia="Tahoma" w:hAnsi="GillSans" w:cs="Tahoma"/>
          <w:spacing w:val="-3"/>
          <w:sz w:val="22"/>
          <w:szCs w:val="22"/>
        </w:rPr>
        <w:t>l</w:t>
      </w:r>
      <w:r w:rsidRPr="00953A63">
        <w:rPr>
          <w:rFonts w:ascii="GillSans" w:eastAsia="Tahoma" w:hAnsi="GillSans" w:cs="Tahoma"/>
          <w:sz w:val="22"/>
          <w:szCs w:val="22"/>
        </w:rPr>
        <w:t xml:space="preserve">e </w:t>
      </w:r>
      <w:r w:rsidRPr="00953A63">
        <w:rPr>
          <w:rFonts w:ascii="GillSans" w:eastAsia="Tahoma" w:hAnsi="GillSans" w:cs="Tahoma"/>
          <w:spacing w:val="-3"/>
          <w:sz w:val="22"/>
          <w:szCs w:val="22"/>
        </w:rPr>
        <w:t>ch</w:t>
      </w:r>
      <w:r w:rsidRPr="00953A63">
        <w:rPr>
          <w:rFonts w:ascii="GillSans" w:eastAsia="Tahoma" w:hAnsi="GillSans" w:cs="Tahoma"/>
          <w:spacing w:val="-5"/>
          <w:sz w:val="22"/>
          <w:szCs w:val="22"/>
        </w:rPr>
        <w:t>i</w:t>
      </w:r>
      <w:r w:rsidRPr="00953A63">
        <w:rPr>
          <w:rFonts w:ascii="GillSans" w:eastAsia="Tahoma" w:hAnsi="GillSans" w:cs="Tahoma"/>
          <w:spacing w:val="-3"/>
          <w:sz w:val="22"/>
          <w:szCs w:val="22"/>
        </w:rPr>
        <w:t>l</w:t>
      </w:r>
      <w:r w:rsidRPr="00953A63">
        <w:rPr>
          <w:rFonts w:ascii="GillSans" w:eastAsia="Tahoma" w:hAnsi="GillSans" w:cs="Tahoma"/>
          <w:spacing w:val="-4"/>
          <w:sz w:val="22"/>
          <w:szCs w:val="22"/>
        </w:rPr>
        <w:t>d</w:t>
      </w:r>
      <w:r w:rsidRPr="00953A63">
        <w:rPr>
          <w:rFonts w:ascii="GillSans" w:eastAsia="Tahoma" w:hAnsi="GillSans" w:cs="Tahoma"/>
          <w:sz w:val="22"/>
          <w:szCs w:val="22"/>
        </w:rPr>
        <w:t>,</w:t>
      </w:r>
      <w:r w:rsidRPr="00953A63">
        <w:rPr>
          <w:rFonts w:ascii="GillSans" w:eastAsia="Tahoma" w:hAnsi="GillSans" w:cs="Tahoma"/>
          <w:spacing w:val="1"/>
          <w:sz w:val="22"/>
          <w:szCs w:val="22"/>
        </w:rPr>
        <w:t xml:space="preserve"> </w:t>
      </w:r>
      <w:r w:rsidRPr="00953A63">
        <w:rPr>
          <w:rFonts w:ascii="GillSans" w:eastAsia="Tahoma" w:hAnsi="GillSans" w:cs="Tahoma"/>
          <w:spacing w:val="-2"/>
          <w:sz w:val="22"/>
          <w:szCs w:val="22"/>
        </w:rPr>
        <w:t>p</w:t>
      </w:r>
      <w:r w:rsidRPr="00953A63">
        <w:rPr>
          <w:rFonts w:ascii="GillSans" w:eastAsia="Tahoma" w:hAnsi="GillSans" w:cs="Tahoma"/>
          <w:spacing w:val="-5"/>
          <w:sz w:val="22"/>
          <w:szCs w:val="22"/>
        </w:rPr>
        <w:t>r</w:t>
      </w:r>
      <w:r w:rsidRPr="00953A63">
        <w:rPr>
          <w:rFonts w:ascii="GillSans" w:eastAsia="Tahoma" w:hAnsi="GillSans" w:cs="Tahoma"/>
          <w:spacing w:val="-2"/>
          <w:sz w:val="22"/>
          <w:szCs w:val="22"/>
        </w:rPr>
        <w:t>o</w:t>
      </w:r>
      <w:r w:rsidRPr="00953A63">
        <w:rPr>
          <w:rFonts w:ascii="GillSans" w:eastAsia="Tahoma" w:hAnsi="GillSans" w:cs="Tahoma"/>
          <w:spacing w:val="-4"/>
          <w:sz w:val="22"/>
          <w:szCs w:val="22"/>
        </w:rPr>
        <w:t>v</w:t>
      </w:r>
      <w:r w:rsidRPr="00953A63">
        <w:rPr>
          <w:rFonts w:ascii="GillSans" w:eastAsia="Tahoma" w:hAnsi="GillSans" w:cs="Tahoma"/>
          <w:spacing w:val="-3"/>
          <w:sz w:val="22"/>
          <w:szCs w:val="22"/>
        </w:rPr>
        <w:t>i</w:t>
      </w:r>
      <w:r w:rsidRPr="00953A63">
        <w:rPr>
          <w:rFonts w:ascii="GillSans" w:eastAsia="Tahoma" w:hAnsi="GillSans" w:cs="Tahoma"/>
          <w:spacing w:val="-4"/>
          <w:sz w:val="22"/>
          <w:szCs w:val="22"/>
        </w:rPr>
        <w:t>d</w:t>
      </w:r>
      <w:r w:rsidRPr="00953A63">
        <w:rPr>
          <w:rFonts w:ascii="GillSans" w:eastAsia="Tahoma" w:hAnsi="GillSans" w:cs="Tahoma"/>
          <w:spacing w:val="-5"/>
          <w:sz w:val="22"/>
          <w:szCs w:val="22"/>
        </w:rPr>
        <w:t>i</w:t>
      </w:r>
      <w:r w:rsidRPr="00953A63">
        <w:rPr>
          <w:rFonts w:ascii="GillSans" w:eastAsia="Tahoma" w:hAnsi="GillSans" w:cs="Tahoma"/>
          <w:spacing w:val="-3"/>
          <w:sz w:val="22"/>
          <w:szCs w:val="22"/>
        </w:rPr>
        <w:t>n</w:t>
      </w:r>
      <w:r w:rsidRPr="00953A63">
        <w:rPr>
          <w:rFonts w:ascii="GillSans" w:eastAsia="Tahoma" w:hAnsi="GillSans" w:cs="Tahoma"/>
          <w:sz w:val="22"/>
          <w:szCs w:val="22"/>
        </w:rPr>
        <w:t>g</w:t>
      </w:r>
      <w:r w:rsidRPr="00953A63">
        <w:rPr>
          <w:rFonts w:ascii="GillSans" w:eastAsia="Tahoma" w:hAnsi="GillSans" w:cs="Tahoma"/>
          <w:spacing w:val="1"/>
          <w:sz w:val="22"/>
          <w:szCs w:val="22"/>
        </w:rPr>
        <w:t xml:space="preserve"> </w:t>
      </w:r>
      <w:r w:rsidRPr="00953A63">
        <w:rPr>
          <w:rFonts w:ascii="GillSans" w:eastAsia="Tahoma" w:hAnsi="GillSans" w:cs="Tahoma"/>
          <w:spacing w:val="-5"/>
          <w:sz w:val="22"/>
          <w:szCs w:val="22"/>
        </w:rPr>
        <w:t>o</w:t>
      </w:r>
      <w:r w:rsidRPr="00953A63">
        <w:rPr>
          <w:rFonts w:ascii="GillSans" w:eastAsia="Tahoma" w:hAnsi="GillSans" w:cs="Tahoma"/>
          <w:spacing w:val="-2"/>
          <w:sz w:val="22"/>
          <w:szCs w:val="22"/>
        </w:rPr>
        <w:t>p</w:t>
      </w:r>
      <w:r w:rsidRPr="00953A63">
        <w:rPr>
          <w:rFonts w:ascii="GillSans" w:eastAsia="Tahoma" w:hAnsi="GillSans" w:cs="Tahoma"/>
          <w:spacing w:val="-4"/>
          <w:sz w:val="22"/>
          <w:szCs w:val="22"/>
        </w:rPr>
        <w:t>p</w:t>
      </w:r>
      <w:r w:rsidRPr="00953A63">
        <w:rPr>
          <w:rFonts w:ascii="GillSans" w:eastAsia="Tahoma" w:hAnsi="GillSans" w:cs="Tahoma"/>
          <w:spacing w:val="-2"/>
          <w:sz w:val="22"/>
          <w:szCs w:val="22"/>
        </w:rPr>
        <w:t>o</w:t>
      </w:r>
      <w:r w:rsidRPr="00953A63">
        <w:rPr>
          <w:rFonts w:ascii="GillSans" w:eastAsia="Tahoma" w:hAnsi="GillSans" w:cs="Tahoma"/>
          <w:spacing w:val="-5"/>
          <w:sz w:val="22"/>
          <w:szCs w:val="22"/>
        </w:rPr>
        <w:t>r</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un</w:t>
      </w:r>
      <w:r w:rsidRPr="00953A63">
        <w:rPr>
          <w:rFonts w:ascii="GillSans" w:eastAsia="Tahoma" w:hAnsi="GillSans" w:cs="Tahoma"/>
          <w:spacing w:val="-5"/>
          <w:sz w:val="22"/>
          <w:szCs w:val="22"/>
        </w:rPr>
        <w:t>i</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ie</w:t>
      </w:r>
      <w:r w:rsidRPr="00953A63">
        <w:rPr>
          <w:rFonts w:ascii="GillSans" w:eastAsia="Tahoma" w:hAnsi="GillSans" w:cs="Tahoma"/>
          <w:sz w:val="22"/>
          <w:szCs w:val="22"/>
        </w:rPr>
        <w:t xml:space="preserve">s </w:t>
      </w:r>
      <w:r w:rsidRPr="00953A63">
        <w:rPr>
          <w:rFonts w:ascii="GillSans" w:eastAsia="Tahoma" w:hAnsi="GillSans" w:cs="Tahoma"/>
          <w:spacing w:val="-6"/>
          <w:sz w:val="22"/>
          <w:szCs w:val="22"/>
        </w:rPr>
        <w:t>f</w:t>
      </w:r>
      <w:r w:rsidRPr="00953A63">
        <w:rPr>
          <w:rFonts w:ascii="GillSans" w:eastAsia="Tahoma" w:hAnsi="GillSans" w:cs="Tahoma"/>
          <w:spacing w:val="-2"/>
          <w:sz w:val="22"/>
          <w:szCs w:val="22"/>
        </w:rPr>
        <w:t>o</w:t>
      </w:r>
      <w:r w:rsidRPr="00953A63">
        <w:rPr>
          <w:rFonts w:ascii="GillSans" w:eastAsia="Tahoma" w:hAnsi="GillSans" w:cs="Tahoma"/>
          <w:sz w:val="22"/>
          <w:szCs w:val="22"/>
        </w:rPr>
        <w:t xml:space="preserve">r </w:t>
      </w:r>
      <w:r w:rsidRPr="00953A63">
        <w:rPr>
          <w:rFonts w:ascii="GillSans" w:eastAsia="Tahoma" w:hAnsi="GillSans" w:cs="Tahoma"/>
          <w:spacing w:val="-3"/>
          <w:sz w:val="22"/>
          <w:szCs w:val="22"/>
        </w:rPr>
        <w:t>eac</w:t>
      </w:r>
      <w:r w:rsidRPr="00953A63">
        <w:rPr>
          <w:rFonts w:ascii="GillSans" w:eastAsia="Tahoma" w:hAnsi="GillSans" w:cs="Tahoma"/>
          <w:sz w:val="22"/>
          <w:szCs w:val="22"/>
        </w:rPr>
        <w:t>h</w:t>
      </w:r>
      <w:r w:rsidRPr="00953A63">
        <w:rPr>
          <w:rFonts w:ascii="GillSans" w:eastAsia="Tahoma" w:hAnsi="GillSans" w:cs="Tahoma"/>
          <w:spacing w:val="-3"/>
          <w:sz w:val="22"/>
          <w:szCs w:val="22"/>
        </w:rPr>
        <w:t xml:space="preserve"> in</w:t>
      </w:r>
      <w:r w:rsidRPr="00953A63">
        <w:rPr>
          <w:rFonts w:ascii="GillSans" w:eastAsia="Tahoma" w:hAnsi="GillSans" w:cs="Tahoma"/>
          <w:spacing w:val="-2"/>
          <w:sz w:val="22"/>
          <w:szCs w:val="22"/>
        </w:rPr>
        <w:t>d</w:t>
      </w:r>
      <w:r w:rsidRPr="00953A63">
        <w:rPr>
          <w:rFonts w:ascii="GillSans" w:eastAsia="Tahoma" w:hAnsi="GillSans" w:cs="Tahoma"/>
          <w:spacing w:val="-5"/>
          <w:sz w:val="22"/>
          <w:szCs w:val="22"/>
        </w:rPr>
        <w:t>i</w:t>
      </w:r>
      <w:r w:rsidRPr="00953A63">
        <w:rPr>
          <w:rFonts w:ascii="GillSans" w:eastAsia="Tahoma" w:hAnsi="GillSans" w:cs="Tahoma"/>
          <w:spacing w:val="-2"/>
          <w:sz w:val="22"/>
          <w:szCs w:val="22"/>
        </w:rPr>
        <w:t>v</w:t>
      </w:r>
      <w:r w:rsidRPr="00953A63">
        <w:rPr>
          <w:rFonts w:ascii="GillSans" w:eastAsia="Tahoma" w:hAnsi="GillSans" w:cs="Tahoma"/>
          <w:spacing w:val="-5"/>
          <w:sz w:val="22"/>
          <w:szCs w:val="22"/>
        </w:rPr>
        <w:t>i</w:t>
      </w:r>
      <w:r w:rsidRPr="00953A63">
        <w:rPr>
          <w:rFonts w:ascii="GillSans" w:eastAsia="Tahoma" w:hAnsi="GillSans" w:cs="Tahoma"/>
          <w:spacing w:val="-2"/>
          <w:sz w:val="22"/>
          <w:szCs w:val="22"/>
        </w:rPr>
        <w:t>d</w:t>
      </w:r>
      <w:r w:rsidRPr="00953A63">
        <w:rPr>
          <w:rFonts w:ascii="GillSans" w:eastAsia="Tahoma" w:hAnsi="GillSans" w:cs="Tahoma"/>
          <w:spacing w:val="-3"/>
          <w:sz w:val="22"/>
          <w:szCs w:val="22"/>
        </w:rPr>
        <w:t>ua</w:t>
      </w:r>
      <w:r w:rsidRPr="00953A63">
        <w:rPr>
          <w:rFonts w:ascii="GillSans" w:eastAsia="Tahoma" w:hAnsi="GillSans" w:cs="Tahoma"/>
          <w:sz w:val="22"/>
          <w:szCs w:val="22"/>
        </w:rPr>
        <w:t>l</w:t>
      </w:r>
      <w:r w:rsidRPr="00953A63">
        <w:rPr>
          <w:rFonts w:ascii="GillSans" w:eastAsia="Tahoma" w:hAnsi="GillSans" w:cs="Tahoma"/>
          <w:spacing w:val="-2"/>
          <w:sz w:val="22"/>
          <w:szCs w:val="22"/>
        </w:rPr>
        <w:t xml:space="preserve"> </w:t>
      </w:r>
      <w:r w:rsidRPr="00953A63">
        <w:rPr>
          <w:rFonts w:ascii="GillSans" w:eastAsia="Tahoma" w:hAnsi="GillSans" w:cs="Tahoma"/>
          <w:spacing w:val="-1"/>
          <w:sz w:val="22"/>
          <w:szCs w:val="22"/>
        </w:rPr>
        <w:t>t</w:t>
      </w:r>
      <w:r w:rsidRPr="00953A63">
        <w:rPr>
          <w:rFonts w:ascii="GillSans" w:eastAsia="Tahoma" w:hAnsi="GillSans" w:cs="Tahoma"/>
          <w:sz w:val="22"/>
          <w:szCs w:val="22"/>
        </w:rPr>
        <w:t>o</w:t>
      </w:r>
      <w:r w:rsidRPr="00953A63">
        <w:rPr>
          <w:rFonts w:ascii="GillSans" w:eastAsia="Tahoma" w:hAnsi="GillSans" w:cs="Tahoma"/>
          <w:spacing w:val="-2"/>
          <w:sz w:val="22"/>
          <w:szCs w:val="22"/>
        </w:rPr>
        <w:t xml:space="preserve"> </w:t>
      </w:r>
      <w:r w:rsidRPr="00953A63">
        <w:rPr>
          <w:rFonts w:ascii="GillSans" w:eastAsia="Tahoma" w:hAnsi="GillSans" w:cs="Tahoma"/>
          <w:spacing w:val="-1"/>
          <w:sz w:val="22"/>
          <w:szCs w:val="22"/>
        </w:rPr>
        <w:t>d</w:t>
      </w:r>
      <w:r w:rsidRPr="00953A63">
        <w:rPr>
          <w:rFonts w:ascii="GillSans" w:eastAsia="Tahoma" w:hAnsi="GillSans" w:cs="Tahoma"/>
          <w:spacing w:val="-6"/>
          <w:sz w:val="22"/>
          <w:szCs w:val="22"/>
        </w:rPr>
        <w:t>e</w:t>
      </w:r>
      <w:r w:rsidRPr="00953A63">
        <w:rPr>
          <w:rFonts w:ascii="GillSans" w:eastAsia="Tahoma" w:hAnsi="GillSans" w:cs="Tahoma"/>
          <w:spacing w:val="-2"/>
          <w:sz w:val="22"/>
          <w:szCs w:val="22"/>
        </w:rPr>
        <w:t>v</w:t>
      </w:r>
      <w:r w:rsidRPr="00953A63">
        <w:rPr>
          <w:rFonts w:ascii="GillSans" w:eastAsia="Tahoma" w:hAnsi="GillSans" w:cs="Tahoma"/>
          <w:spacing w:val="-3"/>
          <w:sz w:val="22"/>
          <w:szCs w:val="22"/>
        </w:rPr>
        <w:t>el</w:t>
      </w:r>
      <w:r w:rsidRPr="00953A63">
        <w:rPr>
          <w:rFonts w:ascii="GillSans" w:eastAsia="Tahoma" w:hAnsi="GillSans" w:cs="Tahoma"/>
          <w:spacing w:val="-5"/>
          <w:sz w:val="22"/>
          <w:szCs w:val="22"/>
        </w:rPr>
        <w:t>o</w:t>
      </w:r>
      <w:r w:rsidRPr="00953A63">
        <w:rPr>
          <w:rFonts w:ascii="GillSans" w:eastAsia="Tahoma" w:hAnsi="GillSans" w:cs="Tahoma"/>
          <w:sz w:val="22"/>
          <w:szCs w:val="22"/>
        </w:rPr>
        <w:t>p</w:t>
      </w:r>
      <w:r w:rsidRPr="00953A63">
        <w:rPr>
          <w:rFonts w:ascii="GillSans" w:eastAsia="Tahoma" w:hAnsi="GillSans" w:cs="Tahoma"/>
          <w:spacing w:val="-2"/>
          <w:sz w:val="22"/>
          <w:szCs w:val="22"/>
        </w:rPr>
        <w:t xml:space="preserve"> </w:t>
      </w:r>
      <w:r w:rsidRPr="00953A63">
        <w:rPr>
          <w:rFonts w:ascii="GillSans" w:eastAsia="Tahoma" w:hAnsi="GillSans" w:cs="Tahoma"/>
          <w:spacing w:val="-1"/>
          <w:sz w:val="22"/>
          <w:szCs w:val="22"/>
        </w:rPr>
        <w:t>t</w:t>
      </w:r>
      <w:r w:rsidRPr="00953A63">
        <w:rPr>
          <w:rFonts w:ascii="GillSans" w:eastAsia="Tahoma" w:hAnsi="GillSans" w:cs="Tahoma"/>
          <w:spacing w:val="-3"/>
          <w:sz w:val="22"/>
          <w:szCs w:val="22"/>
        </w:rPr>
        <w:t>he</w:t>
      </w:r>
      <w:r w:rsidRPr="00953A63">
        <w:rPr>
          <w:rFonts w:ascii="GillSans" w:eastAsia="Tahoma" w:hAnsi="GillSans" w:cs="Tahoma"/>
          <w:spacing w:val="-5"/>
          <w:sz w:val="22"/>
          <w:szCs w:val="22"/>
        </w:rPr>
        <w:t>i</w:t>
      </w:r>
      <w:r w:rsidRPr="00953A63">
        <w:rPr>
          <w:rFonts w:ascii="GillSans" w:eastAsia="Tahoma" w:hAnsi="GillSans" w:cs="Tahoma"/>
          <w:sz w:val="22"/>
          <w:szCs w:val="22"/>
        </w:rPr>
        <w:t xml:space="preserve">r </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ale</w:t>
      </w:r>
      <w:r w:rsidRPr="00953A63">
        <w:rPr>
          <w:rFonts w:ascii="GillSans" w:eastAsia="Tahoma" w:hAnsi="GillSans" w:cs="Tahoma"/>
          <w:spacing w:val="-5"/>
          <w:sz w:val="22"/>
          <w:szCs w:val="22"/>
        </w:rPr>
        <w:t>n</w:t>
      </w:r>
      <w:r w:rsidRPr="00953A63">
        <w:rPr>
          <w:rFonts w:ascii="GillSans" w:eastAsia="Tahoma" w:hAnsi="GillSans" w:cs="Tahoma"/>
          <w:spacing w:val="-2"/>
          <w:sz w:val="22"/>
          <w:szCs w:val="22"/>
        </w:rPr>
        <w:t>t</w:t>
      </w:r>
      <w:r w:rsidRPr="00953A63">
        <w:rPr>
          <w:rFonts w:ascii="GillSans" w:eastAsia="Tahoma" w:hAnsi="GillSans" w:cs="Tahoma"/>
          <w:sz w:val="22"/>
          <w:szCs w:val="22"/>
        </w:rPr>
        <w:t>s</w:t>
      </w:r>
      <w:r w:rsidRPr="00953A63">
        <w:rPr>
          <w:rFonts w:ascii="GillSans" w:eastAsia="Tahoma" w:hAnsi="GillSans" w:cs="Tahoma"/>
          <w:spacing w:val="22"/>
          <w:sz w:val="22"/>
          <w:szCs w:val="22"/>
        </w:rPr>
        <w:t xml:space="preserve"> </w:t>
      </w:r>
      <w:r w:rsidRPr="00953A63">
        <w:rPr>
          <w:rFonts w:ascii="GillSans" w:eastAsia="Tahoma" w:hAnsi="GillSans" w:cs="Tahoma"/>
          <w:spacing w:val="-3"/>
          <w:sz w:val="22"/>
          <w:szCs w:val="22"/>
        </w:rPr>
        <w:t>a</w:t>
      </w:r>
      <w:r w:rsidRPr="00953A63">
        <w:rPr>
          <w:rFonts w:ascii="GillSans" w:eastAsia="Tahoma" w:hAnsi="GillSans" w:cs="Tahoma"/>
          <w:spacing w:val="-5"/>
          <w:sz w:val="22"/>
          <w:szCs w:val="22"/>
        </w:rPr>
        <w:t>n</w:t>
      </w:r>
      <w:r w:rsidRPr="00953A63">
        <w:rPr>
          <w:rFonts w:ascii="GillSans" w:eastAsia="Tahoma" w:hAnsi="GillSans" w:cs="Tahoma"/>
          <w:sz w:val="22"/>
          <w:szCs w:val="22"/>
        </w:rPr>
        <w:t>d</w:t>
      </w:r>
      <w:r w:rsidRPr="00953A63">
        <w:rPr>
          <w:rFonts w:ascii="GillSans" w:eastAsia="Tahoma" w:hAnsi="GillSans" w:cs="Tahoma"/>
          <w:spacing w:val="22"/>
          <w:sz w:val="22"/>
          <w:szCs w:val="22"/>
        </w:rPr>
        <w:t xml:space="preserve"> </w:t>
      </w:r>
      <w:r w:rsidRPr="00953A63">
        <w:rPr>
          <w:rFonts w:ascii="GillSans" w:eastAsia="Tahoma" w:hAnsi="GillSans" w:cs="Tahoma"/>
          <w:spacing w:val="-5"/>
          <w:sz w:val="22"/>
          <w:szCs w:val="22"/>
        </w:rPr>
        <w:t>a</w:t>
      </w:r>
      <w:r w:rsidRPr="00953A63">
        <w:rPr>
          <w:rFonts w:ascii="GillSans" w:eastAsia="Tahoma" w:hAnsi="GillSans" w:cs="Tahoma"/>
          <w:spacing w:val="-2"/>
          <w:sz w:val="22"/>
          <w:szCs w:val="22"/>
        </w:rPr>
        <w:t>b</w:t>
      </w:r>
      <w:r w:rsidRPr="00953A63">
        <w:rPr>
          <w:rFonts w:ascii="GillSans" w:eastAsia="Tahoma" w:hAnsi="GillSans" w:cs="Tahoma"/>
          <w:spacing w:val="-3"/>
          <w:sz w:val="22"/>
          <w:szCs w:val="22"/>
        </w:rPr>
        <w:t>i</w:t>
      </w:r>
      <w:r w:rsidRPr="00953A63">
        <w:rPr>
          <w:rFonts w:ascii="GillSans" w:eastAsia="Tahoma" w:hAnsi="GillSans" w:cs="Tahoma"/>
          <w:spacing w:val="-5"/>
          <w:sz w:val="22"/>
          <w:szCs w:val="22"/>
        </w:rPr>
        <w:t>l</w:t>
      </w:r>
      <w:r w:rsidRPr="00953A63">
        <w:rPr>
          <w:rFonts w:ascii="GillSans" w:eastAsia="Tahoma" w:hAnsi="GillSans" w:cs="Tahoma"/>
          <w:spacing w:val="-3"/>
          <w:sz w:val="22"/>
          <w:szCs w:val="22"/>
        </w:rPr>
        <w:t>i</w:t>
      </w:r>
      <w:r w:rsidRPr="00953A63">
        <w:rPr>
          <w:rFonts w:ascii="GillSans" w:eastAsia="Tahoma" w:hAnsi="GillSans" w:cs="Tahoma"/>
          <w:spacing w:val="-4"/>
          <w:sz w:val="22"/>
          <w:szCs w:val="22"/>
        </w:rPr>
        <w:t>t</w:t>
      </w:r>
      <w:r w:rsidRPr="00953A63">
        <w:rPr>
          <w:rFonts w:ascii="GillSans" w:eastAsia="Tahoma" w:hAnsi="GillSans" w:cs="Tahoma"/>
          <w:spacing w:val="-3"/>
          <w:sz w:val="22"/>
          <w:szCs w:val="22"/>
        </w:rPr>
        <w:t>ie</w:t>
      </w:r>
      <w:r w:rsidRPr="00953A63">
        <w:rPr>
          <w:rFonts w:ascii="GillSans" w:eastAsia="Tahoma" w:hAnsi="GillSans" w:cs="Tahoma"/>
          <w:spacing w:val="-2"/>
          <w:sz w:val="22"/>
          <w:szCs w:val="22"/>
        </w:rPr>
        <w:t>s</w:t>
      </w:r>
      <w:r w:rsidRPr="00953A63">
        <w:rPr>
          <w:rFonts w:ascii="GillSans" w:eastAsia="Tahoma" w:hAnsi="GillSans" w:cs="Tahoma"/>
          <w:sz w:val="22"/>
          <w:szCs w:val="22"/>
        </w:rPr>
        <w:t xml:space="preserve">. </w:t>
      </w:r>
      <w:r w:rsidRPr="00953A63">
        <w:rPr>
          <w:rFonts w:ascii="GillSans" w:eastAsia="Tahoma" w:hAnsi="GillSans" w:cs="Tahoma"/>
          <w:spacing w:val="45"/>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pacing w:val="-5"/>
          <w:sz w:val="22"/>
          <w:szCs w:val="22"/>
        </w:rPr>
        <w:t>h</w:t>
      </w:r>
      <w:r w:rsidRPr="00953A63">
        <w:rPr>
          <w:rFonts w:ascii="GillSans" w:eastAsia="Tahoma" w:hAnsi="GillSans" w:cs="Tahoma"/>
          <w:sz w:val="22"/>
          <w:szCs w:val="22"/>
        </w:rPr>
        <w:t>e</w:t>
      </w:r>
      <w:r w:rsidRPr="00953A63">
        <w:rPr>
          <w:rFonts w:ascii="GillSans" w:eastAsia="Tahoma" w:hAnsi="GillSans" w:cs="Tahoma"/>
          <w:spacing w:val="21"/>
          <w:sz w:val="22"/>
          <w:szCs w:val="22"/>
        </w:rPr>
        <w:t xml:space="preserve"> </w:t>
      </w:r>
      <w:r w:rsidRPr="00953A63">
        <w:rPr>
          <w:rFonts w:ascii="GillSans" w:eastAsia="Tahoma" w:hAnsi="GillSans" w:cs="Tahoma"/>
          <w:spacing w:val="-3"/>
          <w:sz w:val="22"/>
          <w:szCs w:val="22"/>
        </w:rPr>
        <w:t>cul</w:t>
      </w:r>
      <w:r w:rsidRPr="00953A63">
        <w:rPr>
          <w:rFonts w:ascii="GillSans" w:eastAsia="Tahoma" w:hAnsi="GillSans" w:cs="Tahoma"/>
          <w:spacing w:val="-2"/>
          <w:sz w:val="22"/>
          <w:szCs w:val="22"/>
        </w:rPr>
        <w:t>t</w:t>
      </w:r>
      <w:r w:rsidRPr="00953A63">
        <w:rPr>
          <w:rFonts w:ascii="GillSans" w:eastAsia="Tahoma" w:hAnsi="GillSans" w:cs="Tahoma"/>
          <w:spacing w:val="-5"/>
          <w:sz w:val="22"/>
          <w:szCs w:val="22"/>
        </w:rPr>
        <w:t>u</w:t>
      </w:r>
      <w:r w:rsidRPr="00953A63">
        <w:rPr>
          <w:rFonts w:ascii="GillSans" w:eastAsia="Tahoma" w:hAnsi="GillSans" w:cs="Tahoma"/>
          <w:spacing w:val="-3"/>
          <w:sz w:val="22"/>
          <w:szCs w:val="22"/>
        </w:rPr>
        <w:t>r</w:t>
      </w:r>
      <w:r w:rsidRPr="00953A63">
        <w:rPr>
          <w:rFonts w:ascii="GillSans" w:eastAsia="Tahoma" w:hAnsi="GillSans" w:cs="Tahoma"/>
          <w:sz w:val="22"/>
          <w:szCs w:val="22"/>
        </w:rPr>
        <w:t>e</w:t>
      </w:r>
      <w:r w:rsidRPr="00953A63">
        <w:rPr>
          <w:rFonts w:ascii="GillSans" w:eastAsia="Tahoma" w:hAnsi="GillSans" w:cs="Tahoma"/>
          <w:spacing w:val="21"/>
          <w:sz w:val="22"/>
          <w:szCs w:val="22"/>
        </w:rPr>
        <w:t xml:space="preserve"> is one </w:t>
      </w:r>
      <w:r w:rsidRPr="00953A63">
        <w:rPr>
          <w:rFonts w:ascii="GillSans" w:eastAsia="Tahoma" w:hAnsi="GillSans" w:cs="Tahoma"/>
          <w:spacing w:val="-2"/>
          <w:sz w:val="22"/>
          <w:szCs w:val="22"/>
        </w:rPr>
        <w:t>o</w:t>
      </w:r>
      <w:r w:rsidRPr="00953A63">
        <w:rPr>
          <w:rFonts w:ascii="GillSans" w:eastAsia="Tahoma" w:hAnsi="GillSans" w:cs="Tahoma"/>
          <w:sz w:val="22"/>
          <w:szCs w:val="22"/>
        </w:rPr>
        <w:t>f</w:t>
      </w:r>
      <w:r w:rsidRPr="00953A63">
        <w:rPr>
          <w:rFonts w:ascii="GillSans" w:eastAsia="Tahoma" w:hAnsi="GillSans" w:cs="Tahoma"/>
          <w:spacing w:val="21"/>
          <w:sz w:val="22"/>
          <w:szCs w:val="22"/>
        </w:rPr>
        <w:t xml:space="preserve"> </w:t>
      </w:r>
      <w:r w:rsidRPr="00953A63">
        <w:rPr>
          <w:rFonts w:ascii="GillSans" w:eastAsia="Tahoma" w:hAnsi="GillSans" w:cs="Tahoma"/>
          <w:spacing w:val="-3"/>
          <w:sz w:val="22"/>
          <w:szCs w:val="22"/>
        </w:rPr>
        <w:t>ac</w:t>
      </w:r>
      <w:r w:rsidRPr="00953A63">
        <w:rPr>
          <w:rFonts w:ascii="GillSans" w:eastAsia="Tahoma" w:hAnsi="GillSans" w:cs="Tahoma"/>
          <w:spacing w:val="-5"/>
          <w:sz w:val="22"/>
          <w:szCs w:val="22"/>
        </w:rPr>
        <w:t>h</w:t>
      </w:r>
      <w:r w:rsidRPr="00953A63">
        <w:rPr>
          <w:rFonts w:ascii="GillSans" w:eastAsia="Tahoma" w:hAnsi="GillSans" w:cs="Tahoma"/>
          <w:spacing w:val="-3"/>
          <w:sz w:val="22"/>
          <w:szCs w:val="22"/>
        </w:rPr>
        <w:t>ie</w:t>
      </w:r>
      <w:r w:rsidRPr="00953A63">
        <w:rPr>
          <w:rFonts w:ascii="GillSans" w:eastAsia="Tahoma" w:hAnsi="GillSans" w:cs="Tahoma"/>
          <w:spacing w:val="-2"/>
          <w:sz w:val="22"/>
          <w:szCs w:val="22"/>
        </w:rPr>
        <w:t>v</w:t>
      </w:r>
      <w:r w:rsidRPr="00953A63">
        <w:rPr>
          <w:rFonts w:ascii="GillSans" w:eastAsia="Tahoma" w:hAnsi="GillSans" w:cs="Tahoma"/>
          <w:spacing w:val="-6"/>
          <w:sz w:val="22"/>
          <w:szCs w:val="22"/>
        </w:rPr>
        <w:t>e</w:t>
      </w:r>
      <w:r w:rsidRPr="00953A63">
        <w:rPr>
          <w:rFonts w:ascii="GillSans" w:eastAsia="Tahoma" w:hAnsi="GillSans" w:cs="Tahoma"/>
          <w:spacing w:val="-3"/>
          <w:sz w:val="22"/>
          <w:szCs w:val="22"/>
        </w:rPr>
        <w:t>men</w:t>
      </w:r>
      <w:r w:rsidRPr="00953A63">
        <w:rPr>
          <w:rFonts w:ascii="GillSans" w:eastAsia="Tahoma" w:hAnsi="GillSans" w:cs="Tahoma"/>
          <w:sz w:val="22"/>
          <w:szCs w:val="22"/>
        </w:rPr>
        <w:t>t</w:t>
      </w:r>
      <w:r w:rsidRPr="00953A63">
        <w:rPr>
          <w:rFonts w:ascii="GillSans" w:eastAsia="Tahoma" w:hAnsi="GillSans" w:cs="Tahoma"/>
          <w:spacing w:val="20"/>
          <w:sz w:val="22"/>
          <w:szCs w:val="22"/>
        </w:rPr>
        <w:t xml:space="preserve"> </w:t>
      </w:r>
      <w:r w:rsidRPr="00953A63">
        <w:rPr>
          <w:rFonts w:ascii="GillSans" w:eastAsia="Tahoma" w:hAnsi="GillSans" w:cs="Tahoma"/>
          <w:spacing w:val="-3"/>
          <w:sz w:val="22"/>
          <w:szCs w:val="22"/>
        </w:rPr>
        <w:t>wi</w:t>
      </w:r>
      <w:r w:rsidRPr="00953A63">
        <w:rPr>
          <w:rFonts w:ascii="GillSans" w:eastAsia="Tahoma" w:hAnsi="GillSans" w:cs="Tahoma"/>
          <w:spacing w:val="-2"/>
          <w:sz w:val="22"/>
          <w:szCs w:val="22"/>
        </w:rPr>
        <w:t>t</w:t>
      </w:r>
      <w:r w:rsidRPr="00953A63">
        <w:rPr>
          <w:rFonts w:ascii="GillSans" w:eastAsia="Tahoma" w:hAnsi="GillSans" w:cs="Tahoma"/>
          <w:spacing w:val="-5"/>
          <w:sz w:val="22"/>
          <w:szCs w:val="22"/>
        </w:rPr>
        <w:t>h</w:t>
      </w:r>
      <w:r w:rsidRPr="00953A63">
        <w:rPr>
          <w:rFonts w:ascii="GillSans" w:eastAsia="Tahoma" w:hAnsi="GillSans" w:cs="Tahoma"/>
          <w:spacing w:val="-3"/>
          <w:sz w:val="22"/>
          <w:szCs w:val="22"/>
        </w:rPr>
        <w:t>i</w:t>
      </w:r>
      <w:r w:rsidRPr="00953A63">
        <w:rPr>
          <w:rFonts w:ascii="GillSans" w:eastAsia="Tahoma" w:hAnsi="GillSans" w:cs="Tahoma"/>
          <w:sz w:val="22"/>
          <w:szCs w:val="22"/>
        </w:rPr>
        <w:t>n</w:t>
      </w:r>
      <w:r w:rsidRPr="00953A63">
        <w:rPr>
          <w:rFonts w:ascii="GillSans" w:eastAsia="Tahoma" w:hAnsi="GillSans" w:cs="Tahoma"/>
          <w:spacing w:val="21"/>
          <w:sz w:val="22"/>
          <w:szCs w:val="22"/>
        </w:rPr>
        <w:t xml:space="preserve"> </w:t>
      </w:r>
      <w:r w:rsidRPr="00953A63">
        <w:rPr>
          <w:rFonts w:ascii="GillSans" w:eastAsia="Tahoma" w:hAnsi="GillSans" w:cs="Tahoma"/>
          <w:sz w:val="22"/>
          <w:szCs w:val="22"/>
        </w:rPr>
        <w:t>a</w:t>
      </w:r>
      <w:r w:rsidRPr="00953A63">
        <w:rPr>
          <w:rFonts w:ascii="GillSans" w:eastAsia="Tahoma" w:hAnsi="GillSans" w:cs="Tahoma"/>
          <w:spacing w:val="19"/>
          <w:sz w:val="22"/>
          <w:szCs w:val="22"/>
        </w:rPr>
        <w:t xml:space="preserve"> </w:t>
      </w:r>
      <w:r w:rsidRPr="00953A63">
        <w:rPr>
          <w:rFonts w:ascii="GillSans" w:eastAsia="Tahoma" w:hAnsi="GillSans" w:cs="Tahoma"/>
          <w:spacing w:val="-2"/>
          <w:sz w:val="22"/>
          <w:szCs w:val="22"/>
        </w:rPr>
        <w:t>v</w:t>
      </w:r>
      <w:r w:rsidRPr="00953A63">
        <w:rPr>
          <w:rFonts w:ascii="GillSans" w:eastAsia="Tahoma" w:hAnsi="GillSans" w:cs="Tahoma"/>
          <w:spacing w:val="-3"/>
          <w:sz w:val="22"/>
          <w:szCs w:val="22"/>
        </w:rPr>
        <w:t>i</w:t>
      </w:r>
      <w:r w:rsidRPr="00953A63">
        <w:rPr>
          <w:rFonts w:ascii="GillSans" w:eastAsia="Tahoma" w:hAnsi="GillSans" w:cs="Tahoma"/>
          <w:spacing w:val="-4"/>
          <w:sz w:val="22"/>
          <w:szCs w:val="22"/>
        </w:rPr>
        <w:t>b</w:t>
      </w:r>
      <w:r w:rsidRPr="00953A63">
        <w:rPr>
          <w:rFonts w:ascii="GillSans" w:eastAsia="Tahoma" w:hAnsi="GillSans" w:cs="Tahoma"/>
          <w:spacing w:val="-3"/>
          <w:sz w:val="22"/>
          <w:szCs w:val="22"/>
        </w:rPr>
        <w:t>ra</w:t>
      </w:r>
      <w:r w:rsidRPr="00953A63">
        <w:rPr>
          <w:rFonts w:ascii="GillSans" w:eastAsia="Tahoma" w:hAnsi="GillSans" w:cs="Tahoma"/>
          <w:spacing w:val="-5"/>
          <w:sz w:val="22"/>
          <w:szCs w:val="22"/>
        </w:rPr>
        <w:t>n</w:t>
      </w:r>
      <w:r w:rsidRPr="00953A63">
        <w:rPr>
          <w:rFonts w:ascii="GillSans" w:eastAsia="Tahoma" w:hAnsi="GillSans" w:cs="Tahoma"/>
          <w:sz w:val="22"/>
          <w:szCs w:val="22"/>
        </w:rPr>
        <w:t>t</w:t>
      </w:r>
      <w:r w:rsidRPr="00953A63">
        <w:rPr>
          <w:rFonts w:ascii="GillSans" w:eastAsia="Tahoma" w:hAnsi="GillSans" w:cs="Tahoma"/>
          <w:spacing w:val="23"/>
          <w:sz w:val="22"/>
          <w:szCs w:val="22"/>
        </w:rPr>
        <w:t xml:space="preserve"> </w:t>
      </w:r>
      <w:r w:rsidRPr="00953A63">
        <w:rPr>
          <w:rFonts w:ascii="GillSans" w:eastAsia="Tahoma" w:hAnsi="GillSans" w:cs="Tahoma"/>
          <w:spacing w:val="-3"/>
          <w:sz w:val="22"/>
          <w:szCs w:val="22"/>
        </w:rPr>
        <w:t>lear</w:t>
      </w:r>
      <w:r w:rsidRPr="00953A63">
        <w:rPr>
          <w:rFonts w:ascii="GillSans" w:eastAsia="Tahoma" w:hAnsi="GillSans" w:cs="Tahoma"/>
          <w:spacing w:val="-5"/>
          <w:sz w:val="22"/>
          <w:szCs w:val="22"/>
        </w:rPr>
        <w:t>n</w:t>
      </w:r>
      <w:r w:rsidRPr="00953A63">
        <w:rPr>
          <w:rFonts w:ascii="GillSans" w:eastAsia="Tahoma" w:hAnsi="GillSans" w:cs="Tahoma"/>
          <w:spacing w:val="-3"/>
          <w:sz w:val="22"/>
          <w:szCs w:val="22"/>
        </w:rPr>
        <w:t>i</w:t>
      </w:r>
      <w:r w:rsidRPr="00953A63">
        <w:rPr>
          <w:rFonts w:ascii="GillSans" w:eastAsia="Tahoma" w:hAnsi="GillSans" w:cs="Tahoma"/>
          <w:spacing w:val="-5"/>
          <w:sz w:val="22"/>
          <w:szCs w:val="22"/>
        </w:rPr>
        <w:t>n</w:t>
      </w:r>
      <w:r w:rsidRPr="00953A63">
        <w:rPr>
          <w:rFonts w:ascii="GillSans" w:eastAsia="Tahoma" w:hAnsi="GillSans" w:cs="Tahoma"/>
          <w:sz w:val="22"/>
          <w:szCs w:val="22"/>
        </w:rPr>
        <w:t xml:space="preserve">g </w:t>
      </w:r>
      <w:r w:rsidRPr="00953A63">
        <w:rPr>
          <w:rFonts w:ascii="GillSans" w:eastAsia="Tahoma" w:hAnsi="GillSans" w:cs="Tahoma"/>
          <w:spacing w:val="-3"/>
          <w:sz w:val="22"/>
          <w:szCs w:val="22"/>
        </w:rPr>
        <w:t>en</w:t>
      </w:r>
      <w:r w:rsidRPr="00953A63">
        <w:rPr>
          <w:rFonts w:ascii="GillSans" w:eastAsia="Tahoma" w:hAnsi="GillSans" w:cs="Tahoma"/>
          <w:spacing w:val="-2"/>
          <w:sz w:val="22"/>
          <w:szCs w:val="22"/>
        </w:rPr>
        <w:t>v</w:t>
      </w:r>
      <w:r w:rsidRPr="00953A63">
        <w:rPr>
          <w:rFonts w:ascii="GillSans" w:eastAsia="Tahoma" w:hAnsi="GillSans" w:cs="Tahoma"/>
          <w:spacing w:val="-3"/>
          <w:sz w:val="22"/>
          <w:szCs w:val="22"/>
        </w:rPr>
        <w:t>i</w:t>
      </w:r>
      <w:r w:rsidRPr="00953A63">
        <w:rPr>
          <w:rFonts w:ascii="GillSans" w:eastAsia="Tahoma" w:hAnsi="GillSans" w:cs="Tahoma"/>
          <w:spacing w:val="-5"/>
          <w:sz w:val="22"/>
          <w:szCs w:val="22"/>
        </w:rPr>
        <w:t>r</w:t>
      </w:r>
      <w:r w:rsidRPr="00953A63">
        <w:rPr>
          <w:rFonts w:ascii="GillSans" w:eastAsia="Tahoma" w:hAnsi="GillSans" w:cs="Tahoma"/>
          <w:spacing w:val="-2"/>
          <w:sz w:val="22"/>
          <w:szCs w:val="22"/>
        </w:rPr>
        <w:t>o</w:t>
      </w:r>
      <w:r w:rsidRPr="00953A63">
        <w:rPr>
          <w:rFonts w:ascii="GillSans" w:eastAsia="Tahoma" w:hAnsi="GillSans" w:cs="Tahoma"/>
          <w:spacing w:val="-3"/>
          <w:sz w:val="22"/>
          <w:szCs w:val="22"/>
        </w:rPr>
        <w:t>nme</w:t>
      </w:r>
      <w:r w:rsidRPr="00953A63">
        <w:rPr>
          <w:rFonts w:ascii="GillSans" w:eastAsia="Tahoma" w:hAnsi="GillSans" w:cs="Tahoma"/>
          <w:spacing w:val="-5"/>
          <w:sz w:val="22"/>
          <w:szCs w:val="22"/>
        </w:rPr>
        <w:t>n</w:t>
      </w:r>
      <w:r w:rsidRPr="00953A63">
        <w:rPr>
          <w:rFonts w:ascii="GillSans" w:eastAsia="Tahoma" w:hAnsi="GillSans" w:cs="Tahoma"/>
          <w:spacing w:val="-2"/>
          <w:sz w:val="22"/>
          <w:szCs w:val="22"/>
        </w:rPr>
        <w:t>t</w:t>
      </w:r>
      <w:r w:rsidRPr="00953A63">
        <w:rPr>
          <w:rFonts w:ascii="GillSans" w:eastAsia="Tahoma" w:hAnsi="GillSans" w:cs="Tahoma"/>
          <w:sz w:val="22"/>
          <w:szCs w:val="22"/>
        </w:rPr>
        <w:t>,</w:t>
      </w:r>
      <w:r w:rsidRPr="00953A63">
        <w:rPr>
          <w:rFonts w:ascii="GillSans" w:eastAsia="Tahoma" w:hAnsi="GillSans" w:cs="Tahoma"/>
          <w:spacing w:val="25"/>
          <w:sz w:val="22"/>
          <w:szCs w:val="22"/>
        </w:rPr>
        <w:t xml:space="preserve"> </w:t>
      </w:r>
      <w:r w:rsidRPr="00953A63">
        <w:rPr>
          <w:rFonts w:ascii="GillSans" w:eastAsia="Tahoma" w:hAnsi="GillSans" w:cs="Tahoma"/>
          <w:spacing w:val="-3"/>
          <w:sz w:val="22"/>
          <w:szCs w:val="22"/>
        </w:rPr>
        <w:t>en</w:t>
      </w:r>
      <w:r w:rsidRPr="00953A63">
        <w:rPr>
          <w:rFonts w:ascii="GillSans" w:eastAsia="Tahoma" w:hAnsi="GillSans" w:cs="Tahoma"/>
          <w:spacing w:val="-2"/>
          <w:sz w:val="22"/>
          <w:szCs w:val="22"/>
        </w:rPr>
        <w:t>s</w:t>
      </w:r>
      <w:r w:rsidRPr="00953A63">
        <w:rPr>
          <w:rFonts w:ascii="GillSans" w:eastAsia="Tahoma" w:hAnsi="GillSans" w:cs="Tahoma"/>
          <w:spacing w:val="-5"/>
          <w:sz w:val="22"/>
          <w:szCs w:val="22"/>
        </w:rPr>
        <w:t>u</w:t>
      </w:r>
      <w:r w:rsidRPr="00953A63">
        <w:rPr>
          <w:rFonts w:ascii="GillSans" w:eastAsia="Tahoma" w:hAnsi="GillSans" w:cs="Tahoma"/>
          <w:spacing w:val="-3"/>
          <w:sz w:val="22"/>
          <w:szCs w:val="22"/>
        </w:rPr>
        <w:t>ri</w:t>
      </w:r>
      <w:r w:rsidRPr="00953A63">
        <w:rPr>
          <w:rFonts w:ascii="GillSans" w:eastAsia="Tahoma" w:hAnsi="GillSans" w:cs="Tahoma"/>
          <w:spacing w:val="-5"/>
          <w:sz w:val="22"/>
          <w:szCs w:val="22"/>
        </w:rPr>
        <w:t>n</w:t>
      </w:r>
      <w:r w:rsidRPr="00953A63">
        <w:rPr>
          <w:rFonts w:ascii="GillSans" w:eastAsia="Tahoma" w:hAnsi="GillSans" w:cs="Tahoma"/>
          <w:sz w:val="22"/>
          <w:szCs w:val="22"/>
        </w:rPr>
        <w:t>g</w:t>
      </w:r>
      <w:r w:rsidRPr="00953A63">
        <w:rPr>
          <w:rFonts w:ascii="GillSans" w:eastAsia="Tahoma" w:hAnsi="GillSans" w:cs="Tahoma"/>
          <w:spacing w:val="25"/>
          <w:sz w:val="22"/>
          <w:szCs w:val="22"/>
        </w:rPr>
        <w:t xml:space="preserve"> </w:t>
      </w:r>
      <w:r w:rsidRPr="00953A63">
        <w:rPr>
          <w:rFonts w:ascii="GillSans" w:eastAsia="Tahoma" w:hAnsi="GillSans" w:cs="Tahoma"/>
          <w:spacing w:val="-4"/>
          <w:sz w:val="22"/>
          <w:szCs w:val="22"/>
        </w:rPr>
        <w:t>p</w:t>
      </w:r>
      <w:r w:rsidRPr="00953A63">
        <w:rPr>
          <w:rFonts w:ascii="GillSans" w:eastAsia="Tahoma" w:hAnsi="GillSans" w:cs="Tahoma"/>
          <w:spacing w:val="-2"/>
          <w:sz w:val="22"/>
          <w:szCs w:val="22"/>
        </w:rPr>
        <w:t>os</w:t>
      </w:r>
      <w:r w:rsidRPr="00953A63">
        <w:rPr>
          <w:rFonts w:ascii="GillSans" w:eastAsia="Tahoma" w:hAnsi="GillSans" w:cs="Tahoma"/>
          <w:spacing w:val="-5"/>
          <w:sz w:val="22"/>
          <w:szCs w:val="22"/>
        </w:rPr>
        <w:t>i</w:t>
      </w:r>
      <w:r w:rsidRPr="00953A63">
        <w:rPr>
          <w:rFonts w:ascii="GillSans" w:eastAsia="Tahoma" w:hAnsi="GillSans" w:cs="Tahoma"/>
          <w:spacing w:val="-2"/>
          <w:sz w:val="22"/>
          <w:szCs w:val="22"/>
        </w:rPr>
        <w:t>t</w:t>
      </w:r>
      <w:r w:rsidRPr="00953A63">
        <w:rPr>
          <w:rFonts w:ascii="GillSans" w:eastAsia="Tahoma" w:hAnsi="GillSans" w:cs="Tahoma"/>
          <w:spacing w:val="-5"/>
          <w:sz w:val="22"/>
          <w:szCs w:val="22"/>
        </w:rPr>
        <w:t>i</w:t>
      </w:r>
      <w:r w:rsidRPr="00953A63">
        <w:rPr>
          <w:rFonts w:ascii="GillSans" w:eastAsia="Tahoma" w:hAnsi="GillSans" w:cs="Tahoma"/>
          <w:spacing w:val="-2"/>
          <w:sz w:val="22"/>
          <w:szCs w:val="22"/>
        </w:rPr>
        <w:t>v</w:t>
      </w:r>
      <w:r w:rsidRPr="00953A63">
        <w:rPr>
          <w:rFonts w:ascii="GillSans" w:eastAsia="Tahoma" w:hAnsi="GillSans" w:cs="Tahoma"/>
          <w:sz w:val="22"/>
          <w:szCs w:val="22"/>
        </w:rPr>
        <w:t>e</w:t>
      </w:r>
      <w:r w:rsidRPr="00953A63">
        <w:rPr>
          <w:rFonts w:ascii="GillSans" w:eastAsia="Tahoma" w:hAnsi="GillSans" w:cs="Tahoma"/>
          <w:spacing w:val="24"/>
          <w:sz w:val="22"/>
          <w:szCs w:val="22"/>
        </w:rPr>
        <w:t xml:space="preserve"> </w:t>
      </w:r>
      <w:r w:rsidRPr="00953A63">
        <w:rPr>
          <w:rFonts w:ascii="GillSans" w:eastAsia="Tahoma" w:hAnsi="GillSans" w:cs="Tahoma"/>
          <w:spacing w:val="-3"/>
          <w:sz w:val="22"/>
          <w:szCs w:val="22"/>
        </w:rPr>
        <w:t>reinf</w:t>
      </w:r>
      <w:r w:rsidRPr="00953A63">
        <w:rPr>
          <w:rFonts w:ascii="GillSans" w:eastAsia="Tahoma" w:hAnsi="GillSans" w:cs="Tahoma"/>
          <w:spacing w:val="-5"/>
          <w:sz w:val="22"/>
          <w:szCs w:val="22"/>
        </w:rPr>
        <w:t>o</w:t>
      </w:r>
      <w:r w:rsidRPr="00953A63">
        <w:rPr>
          <w:rFonts w:ascii="GillSans" w:eastAsia="Tahoma" w:hAnsi="GillSans" w:cs="Tahoma"/>
          <w:spacing w:val="-3"/>
          <w:sz w:val="22"/>
          <w:szCs w:val="22"/>
        </w:rPr>
        <w:t>rcemen</w:t>
      </w:r>
      <w:r w:rsidRPr="00953A63">
        <w:rPr>
          <w:rFonts w:ascii="GillSans" w:eastAsia="Tahoma" w:hAnsi="GillSans" w:cs="Tahoma"/>
          <w:sz w:val="22"/>
          <w:szCs w:val="22"/>
        </w:rPr>
        <w:t>t</w:t>
      </w:r>
      <w:r w:rsidRPr="00953A63">
        <w:rPr>
          <w:rFonts w:ascii="GillSans" w:eastAsia="Tahoma" w:hAnsi="GillSans" w:cs="Tahoma"/>
          <w:spacing w:val="25"/>
          <w:sz w:val="22"/>
          <w:szCs w:val="22"/>
        </w:rPr>
        <w:t xml:space="preserve"> </w:t>
      </w:r>
      <w:r w:rsidRPr="00953A63">
        <w:rPr>
          <w:rFonts w:ascii="GillSans" w:eastAsia="Tahoma" w:hAnsi="GillSans" w:cs="Tahoma"/>
          <w:spacing w:val="-5"/>
          <w:sz w:val="22"/>
          <w:szCs w:val="22"/>
        </w:rPr>
        <w:t>a</w:t>
      </w:r>
      <w:r w:rsidRPr="00953A63">
        <w:rPr>
          <w:rFonts w:ascii="GillSans" w:eastAsia="Tahoma" w:hAnsi="GillSans" w:cs="Tahoma"/>
          <w:sz w:val="22"/>
          <w:szCs w:val="22"/>
        </w:rPr>
        <w:t>t</w:t>
      </w:r>
      <w:r w:rsidRPr="00953A63">
        <w:rPr>
          <w:rFonts w:ascii="GillSans" w:eastAsia="Tahoma" w:hAnsi="GillSans" w:cs="Tahoma"/>
          <w:spacing w:val="25"/>
          <w:sz w:val="22"/>
          <w:szCs w:val="22"/>
        </w:rPr>
        <w:t xml:space="preserve"> </w:t>
      </w:r>
      <w:r w:rsidRPr="00953A63">
        <w:rPr>
          <w:rFonts w:ascii="GillSans" w:eastAsia="Tahoma" w:hAnsi="GillSans" w:cs="Tahoma"/>
          <w:spacing w:val="-3"/>
          <w:sz w:val="22"/>
          <w:szCs w:val="22"/>
        </w:rPr>
        <w:t>al</w:t>
      </w:r>
      <w:r w:rsidRPr="00953A63">
        <w:rPr>
          <w:rFonts w:ascii="GillSans" w:eastAsia="Tahoma" w:hAnsi="GillSans" w:cs="Tahoma"/>
          <w:sz w:val="22"/>
          <w:szCs w:val="22"/>
        </w:rPr>
        <w:t>l</w:t>
      </w:r>
      <w:r w:rsidRPr="00953A63">
        <w:rPr>
          <w:rFonts w:ascii="GillSans" w:eastAsia="Tahoma" w:hAnsi="GillSans" w:cs="Tahoma"/>
          <w:spacing w:val="24"/>
          <w:sz w:val="22"/>
          <w:szCs w:val="22"/>
        </w:rPr>
        <w:t xml:space="preserve"> </w:t>
      </w:r>
      <w:r w:rsidRPr="00953A63">
        <w:rPr>
          <w:rFonts w:ascii="GillSans" w:eastAsia="Tahoma" w:hAnsi="GillSans" w:cs="Tahoma"/>
          <w:spacing w:val="-3"/>
          <w:sz w:val="22"/>
          <w:szCs w:val="22"/>
        </w:rPr>
        <w:t>le</w:t>
      </w:r>
      <w:r w:rsidRPr="00953A63">
        <w:rPr>
          <w:rFonts w:ascii="GillSans" w:eastAsia="Tahoma" w:hAnsi="GillSans" w:cs="Tahoma"/>
          <w:spacing w:val="-2"/>
          <w:sz w:val="22"/>
          <w:szCs w:val="22"/>
        </w:rPr>
        <w:t>v</w:t>
      </w:r>
      <w:r w:rsidRPr="00953A63">
        <w:rPr>
          <w:rFonts w:ascii="GillSans" w:eastAsia="Tahoma" w:hAnsi="GillSans" w:cs="Tahoma"/>
          <w:spacing w:val="-3"/>
          <w:sz w:val="22"/>
          <w:szCs w:val="22"/>
        </w:rPr>
        <w:t>e</w:t>
      </w:r>
      <w:r w:rsidRPr="00953A63">
        <w:rPr>
          <w:rFonts w:ascii="GillSans" w:eastAsia="Tahoma" w:hAnsi="GillSans" w:cs="Tahoma"/>
          <w:spacing w:val="-5"/>
          <w:sz w:val="22"/>
          <w:szCs w:val="22"/>
        </w:rPr>
        <w:t>l</w:t>
      </w:r>
      <w:r w:rsidRPr="00953A63">
        <w:rPr>
          <w:rFonts w:ascii="GillSans" w:eastAsia="Tahoma" w:hAnsi="GillSans" w:cs="Tahoma"/>
          <w:sz w:val="22"/>
          <w:szCs w:val="22"/>
        </w:rPr>
        <w:t>s</w:t>
      </w:r>
      <w:r w:rsidRPr="00953A63">
        <w:rPr>
          <w:rFonts w:ascii="GillSans" w:eastAsia="Tahoma" w:hAnsi="GillSans" w:cs="Tahoma"/>
          <w:spacing w:val="24"/>
          <w:sz w:val="22"/>
          <w:szCs w:val="22"/>
        </w:rPr>
        <w:t xml:space="preserve"> </w:t>
      </w:r>
      <w:r w:rsidRPr="00953A63">
        <w:rPr>
          <w:rFonts w:ascii="GillSans" w:eastAsia="Tahoma" w:hAnsi="GillSans" w:cs="Tahoma"/>
          <w:spacing w:val="-2"/>
          <w:sz w:val="22"/>
          <w:szCs w:val="22"/>
        </w:rPr>
        <w:t>o</w:t>
      </w:r>
      <w:r w:rsidRPr="00953A63">
        <w:rPr>
          <w:rFonts w:ascii="GillSans" w:eastAsia="Tahoma" w:hAnsi="GillSans" w:cs="Tahoma"/>
          <w:sz w:val="22"/>
          <w:szCs w:val="22"/>
        </w:rPr>
        <w:t>f</w:t>
      </w:r>
      <w:r w:rsidRPr="00953A63">
        <w:rPr>
          <w:rFonts w:ascii="GillSans" w:eastAsia="Tahoma" w:hAnsi="GillSans" w:cs="Tahoma"/>
          <w:spacing w:val="24"/>
          <w:sz w:val="22"/>
          <w:szCs w:val="22"/>
        </w:rPr>
        <w:t xml:space="preserve"> </w:t>
      </w:r>
      <w:r w:rsidRPr="00953A63">
        <w:rPr>
          <w:rFonts w:ascii="GillSans" w:eastAsia="Tahoma" w:hAnsi="GillSans" w:cs="Tahoma"/>
          <w:spacing w:val="-3"/>
          <w:sz w:val="22"/>
          <w:szCs w:val="22"/>
        </w:rPr>
        <w:t>a</w:t>
      </w:r>
      <w:r w:rsidRPr="00953A63">
        <w:rPr>
          <w:rFonts w:ascii="GillSans" w:eastAsia="Tahoma" w:hAnsi="GillSans" w:cs="Tahoma"/>
          <w:spacing w:val="-2"/>
          <w:sz w:val="22"/>
          <w:szCs w:val="22"/>
        </w:rPr>
        <w:t>b</w:t>
      </w:r>
      <w:r w:rsidRPr="00953A63">
        <w:rPr>
          <w:rFonts w:ascii="GillSans" w:eastAsia="Tahoma" w:hAnsi="GillSans" w:cs="Tahoma"/>
          <w:spacing w:val="-5"/>
          <w:sz w:val="22"/>
          <w:szCs w:val="22"/>
        </w:rPr>
        <w:t>i</w:t>
      </w:r>
      <w:r w:rsidRPr="00953A63">
        <w:rPr>
          <w:rFonts w:ascii="GillSans" w:eastAsia="Tahoma" w:hAnsi="GillSans" w:cs="Tahoma"/>
          <w:spacing w:val="-3"/>
          <w:sz w:val="22"/>
          <w:szCs w:val="22"/>
        </w:rPr>
        <w:t>l</w:t>
      </w:r>
      <w:r w:rsidRPr="00953A63">
        <w:rPr>
          <w:rFonts w:ascii="GillSans" w:eastAsia="Tahoma" w:hAnsi="GillSans" w:cs="Tahoma"/>
          <w:spacing w:val="-5"/>
          <w:sz w:val="22"/>
          <w:szCs w:val="22"/>
        </w:rPr>
        <w:t>i</w:t>
      </w:r>
      <w:r w:rsidRPr="00953A63">
        <w:rPr>
          <w:rFonts w:ascii="GillSans" w:eastAsia="Tahoma" w:hAnsi="GillSans" w:cs="Tahoma"/>
          <w:spacing w:val="-2"/>
          <w:sz w:val="22"/>
          <w:szCs w:val="22"/>
        </w:rPr>
        <w:t>t</w:t>
      </w:r>
      <w:r w:rsidRPr="00953A63">
        <w:rPr>
          <w:rFonts w:ascii="GillSans" w:eastAsia="Tahoma" w:hAnsi="GillSans" w:cs="Tahoma"/>
          <w:sz w:val="22"/>
          <w:szCs w:val="22"/>
        </w:rPr>
        <w:t xml:space="preserve">y. </w:t>
      </w:r>
      <w:r w:rsidRPr="00953A63">
        <w:rPr>
          <w:rFonts w:ascii="GillSans" w:eastAsia="Tahoma" w:hAnsi="GillSans" w:cs="Tahoma"/>
          <w:spacing w:val="52"/>
          <w:sz w:val="22"/>
          <w:szCs w:val="22"/>
        </w:rPr>
        <w:t xml:space="preserve"> </w:t>
      </w:r>
      <w:r w:rsidRPr="00953A63">
        <w:rPr>
          <w:rFonts w:ascii="GillSans" w:hAnsi="GillSans" w:cs="Tahoma"/>
          <w:spacing w:val="-3"/>
          <w:sz w:val="22"/>
          <w:szCs w:val="22"/>
        </w:rPr>
        <w:t xml:space="preserve">The school has </w:t>
      </w:r>
      <w:r w:rsidRPr="00953A63">
        <w:rPr>
          <w:rFonts w:ascii="GillSans" w:eastAsia="Tahoma" w:hAnsi="GillSans" w:cs="Tahoma"/>
          <w:spacing w:val="-3"/>
          <w:sz w:val="22"/>
          <w:szCs w:val="22"/>
        </w:rPr>
        <w:t>hi</w:t>
      </w:r>
      <w:r w:rsidRPr="00953A63">
        <w:rPr>
          <w:rFonts w:ascii="GillSans" w:eastAsia="Tahoma" w:hAnsi="GillSans" w:cs="Tahoma"/>
          <w:spacing w:val="-2"/>
          <w:sz w:val="22"/>
          <w:szCs w:val="22"/>
        </w:rPr>
        <w:t>g</w:t>
      </w:r>
      <w:r w:rsidRPr="00953A63">
        <w:rPr>
          <w:rFonts w:ascii="GillSans" w:eastAsia="Tahoma" w:hAnsi="GillSans" w:cs="Tahoma"/>
          <w:sz w:val="22"/>
          <w:szCs w:val="22"/>
        </w:rPr>
        <w:t xml:space="preserve">h </w:t>
      </w:r>
      <w:r w:rsidRPr="00953A63">
        <w:rPr>
          <w:rFonts w:ascii="GillSans" w:eastAsia="Tahoma" w:hAnsi="GillSans" w:cs="Tahoma"/>
          <w:spacing w:val="-3"/>
          <w:sz w:val="22"/>
          <w:szCs w:val="22"/>
        </w:rPr>
        <w:t>ac</w:t>
      </w:r>
      <w:r w:rsidRPr="00953A63">
        <w:rPr>
          <w:rFonts w:ascii="GillSans" w:eastAsia="Tahoma" w:hAnsi="GillSans" w:cs="Tahoma"/>
          <w:spacing w:val="-5"/>
          <w:sz w:val="22"/>
          <w:szCs w:val="22"/>
        </w:rPr>
        <w:t>a</w:t>
      </w:r>
      <w:r w:rsidRPr="00953A63">
        <w:rPr>
          <w:rFonts w:ascii="GillSans" w:eastAsia="Tahoma" w:hAnsi="GillSans" w:cs="Tahoma"/>
          <w:spacing w:val="-2"/>
          <w:sz w:val="22"/>
          <w:szCs w:val="22"/>
        </w:rPr>
        <w:t>d</w:t>
      </w:r>
      <w:r w:rsidRPr="00953A63">
        <w:rPr>
          <w:rFonts w:ascii="GillSans" w:eastAsia="Tahoma" w:hAnsi="GillSans" w:cs="Tahoma"/>
          <w:spacing w:val="-3"/>
          <w:sz w:val="22"/>
          <w:szCs w:val="22"/>
        </w:rPr>
        <w:t>emi</w:t>
      </w:r>
      <w:r w:rsidRPr="00953A63">
        <w:rPr>
          <w:rFonts w:ascii="GillSans" w:eastAsia="Tahoma" w:hAnsi="GillSans" w:cs="Tahoma"/>
          <w:sz w:val="22"/>
          <w:szCs w:val="22"/>
        </w:rPr>
        <w:t xml:space="preserve">c </w:t>
      </w:r>
      <w:r w:rsidRPr="00953A63">
        <w:rPr>
          <w:rFonts w:ascii="GillSans" w:eastAsia="Tahoma" w:hAnsi="GillSans" w:cs="Tahoma"/>
          <w:spacing w:val="-6"/>
          <w:sz w:val="22"/>
          <w:szCs w:val="22"/>
        </w:rPr>
        <w:t>e</w:t>
      </w:r>
      <w:r w:rsidRPr="00953A63">
        <w:rPr>
          <w:rFonts w:ascii="GillSans" w:eastAsia="Tahoma" w:hAnsi="GillSans" w:cs="Tahoma"/>
          <w:spacing w:val="-4"/>
          <w:sz w:val="22"/>
          <w:szCs w:val="22"/>
        </w:rPr>
        <w:t>x</w:t>
      </w:r>
      <w:r w:rsidRPr="00953A63">
        <w:rPr>
          <w:rFonts w:ascii="GillSans" w:eastAsia="Tahoma" w:hAnsi="GillSans" w:cs="Tahoma"/>
          <w:spacing w:val="-2"/>
          <w:sz w:val="22"/>
          <w:szCs w:val="22"/>
        </w:rPr>
        <w:t>p</w:t>
      </w:r>
      <w:r w:rsidRPr="00953A63">
        <w:rPr>
          <w:rFonts w:ascii="GillSans" w:eastAsia="Tahoma" w:hAnsi="GillSans" w:cs="Tahoma"/>
          <w:spacing w:val="-3"/>
          <w:sz w:val="22"/>
          <w:szCs w:val="22"/>
        </w:rPr>
        <w:t>ec</w:t>
      </w:r>
      <w:r w:rsidRPr="00953A63">
        <w:rPr>
          <w:rFonts w:ascii="GillSans" w:eastAsia="Tahoma" w:hAnsi="GillSans" w:cs="Tahoma"/>
          <w:spacing w:val="-2"/>
          <w:sz w:val="22"/>
          <w:szCs w:val="22"/>
        </w:rPr>
        <w:t>t</w:t>
      </w:r>
      <w:r w:rsidRPr="00953A63">
        <w:rPr>
          <w:rFonts w:ascii="GillSans" w:eastAsia="Tahoma" w:hAnsi="GillSans" w:cs="Tahoma"/>
          <w:spacing w:val="-5"/>
          <w:sz w:val="22"/>
          <w:szCs w:val="22"/>
        </w:rPr>
        <w:t>a</w:t>
      </w:r>
      <w:r w:rsidRPr="00953A63">
        <w:rPr>
          <w:rFonts w:ascii="GillSans" w:eastAsia="Tahoma" w:hAnsi="GillSans" w:cs="Tahoma"/>
          <w:spacing w:val="-2"/>
          <w:sz w:val="22"/>
          <w:szCs w:val="22"/>
        </w:rPr>
        <w:t>t</w:t>
      </w:r>
      <w:r w:rsidRPr="00953A63">
        <w:rPr>
          <w:rFonts w:ascii="GillSans" w:eastAsia="Tahoma" w:hAnsi="GillSans" w:cs="Tahoma"/>
          <w:spacing w:val="-5"/>
          <w:sz w:val="22"/>
          <w:szCs w:val="22"/>
        </w:rPr>
        <w:t>io</w:t>
      </w:r>
      <w:r w:rsidRPr="00953A63">
        <w:rPr>
          <w:rFonts w:ascii="GillSans" w:eastAsia="Tahoma" w:hAnsi="GillSans" w:cs="Tahoma"/>
          <w:spacing w:val="-3"/>
          <w:sz w:val="22"/>
          <w:szCs w:val="22"/>
        </w:rPr>
        <w:t>n</w:t>
      </w:r>
      <w:r w:rsidRPr="00953A63">
        <w:rPr>
          <w:rFonts w:ascii="GillSans" w:eastAsia="Tahoma" w:hAnsi="GillSans" w:cs="Tahoma"/>
          <w:sz w:val="22"/>
          <w:szCs w:val="22"/>
        </w:rPr>
        <w:t xml:space="preserve">s of the boys </w:t>
      </w:r>
      <w:r w:rsidRPr="00953A63">
        <w:rPr>
          <w:rFonts w:ascii="GillSans" w:eastAsia="Tahoma" w:hAnsi="GillSans" w:cs="Tahoma"/>
          <w:spacing w:val="-3"/>
          <w:sz w:val="22"/>
          <w:szCs w:val="22"/>
        </w:rPr>
        <w:t>an</w:t>
      </w:r>
      <w:r w:rsidRPr="00953A63">
        <w:rPr>
          <w:rFonts w:ascii="GillSans" w:eastAsia="Tahoma" w:hAnsi="GillSans" w:cs="Tahoma"/>
          <w:sz w:val="22"/>
          <w:szCs w:val="22"/>
        </w:rPr>
        <w:t>d</w:t>
      </w:r>
      <w:r w:rsidRPr="00953A63">
        <w:rPr>
          <w:rFonts w:ascii="GillSans" w:eastAsia="Tahoma" w:hAnsi="GillSans" w:cs="Tahoma"/>
          <w:spacing w:val="1"/>
          <w:sz w:val="22"/>
          <w:szCs w:val="22"/>
        </w:rPr>
        <w:t xml:space="preserve"> </w:t>
      </w:r>
      <w:r w:rsidRPr="00953A63">
        <w:rPr>
          <w:rFonts w:ascii="GillSans" w:eastAsia="Tahoma" w:hAnsi="GillSans" w:cs="Tahoma"/>
          <w:spacing w:val="-6"/>
          <w:sz w:val="22"/>
          <w:szCs w:val="22"/>
        </w:rPr>
        <w:t>e</w:t>
      </w:r>
      <w:r w:rsidRPr="00953A63">
        <w:rPr>
          <w:rFonts w:ascii="GillSans" w:eastAsia="Tahoma" w:hAnsi="GillSans" w:cs="Tahoma"/>
          <w:spacing w:val="-1"/>
          <w:sz w:val="22"/>
          <w:szCs w:val="22"/>
        </w:rPr>
        <w:t>x</w:t>
      </w:r>
      <w:r w:rsidRPr="00953A63">
        <w:rPr>
          <w:rFonts w:ascii="GillSans" w:eastAsia="Tahoma" w:hAnsi="GillSans" w:cs="Tahoma"/>
          <w:spacing w:val="-3"/>
          <w:sz w:val="22"/>
          <w:szCs w:val="22"/>
        </w:rPr>
        <w:t>ce</w:t>
      </w:r>
      <w:r w:rsidRPr="00953A63">
        <w:rPr>
          <w:rFonts w:ascii="GillSans" w:eastAsia="Tahoma" w:hAnsi="GillSans" w:cs="Tahoma"/>
          <w:spacing w:val="-5"/>
          <w:sz w:val="22"/>
          <w:szCs w:val="22"/>
        </w:rPr>
        <w:t>ll</w:t>
      </w:r>
      <w:r w:rsidRPr="00953A63">
        <w:rPr>
          <w:rFonts w:ascii="GillSans" w:eastAsia="Tahoma" w:hAnsi="GillSans" w:cs="Tahoma"/>
          <w:spacing w:val="-3"/>
          <w:sz w:val="22"/>
          <w:szCs w:val="22"/>
        </w:rPr>
        <w:t>en</w:t>
      </w:r>
      <w:r w:rsidRPr="00953A63">
        <w:rPr>
          <w:rFonts w:ascii="GillSans" w:eastAsia="Tahoma" w:hAnsi="GillSans" w:cs="Tahoma"/>
          <w:sz w:val="22"/>
          <w:szCs w:val="22"/>
        </w:rPr>
        <w:t>t</w:t>
      </w:r>
      <w:r w:rsidRPr="00953A63">
        <w:rPr>
          <w:rFonts w:ascii="GillSans" w:eastAsia="Tahoma" w:hAnsi="GillSans" w:cs="Tahoma"/>
          <w:spacing w:val="1"/>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eac</w:t>
      </w:r>
      <w:r w:rsidRPr="00953A63">
        <w:rPr>
          <w:rFonts w:ascii="GillSans" w:eastAsia="Tahoma" w:hAnsi="GillSans" w:cs="Tahoma"/>
          <w:spacing w:val="-5"/>
          <w:sz w:val="22"/>
          <w:szCs w:val="22"/>
        </w:rPr>
        <w:t>h</w:t>
      </w:r>
      <w:r w:rsidRPr="00953A63">
        <w:rPr>
          <w:rFonts w:ascii="GillSans" w:eastAsia="Tahoma" w:hAnsi="GillSans" w:cs="Tahoma"/>
          <w:spacing w:val="-3"/>
          <w:sz w:val="22"/>
          <w:szCs w:val="22"/>
        </w:rPr>
        <w:t>in</w:t>
      </w:r>
      <w:r w:rsidRPr="00953A63">
        <w:rPr>
          <w:rFonts w:ascii="GillSans" w:eastAsia="Tahoma" w:hAnsi="GillSans" w:cs="Tahoma"/>
          <w:sz w:val="22"/>
          <w:szCs w:val="22"/>
        </w:rPr>
        <w:t>g</w:t>
      </w:r>
      <w:r w:rsidRPr="00953A63">
        <w:rPr>
          <w:rFonts w:ascii="GillSans" w:eastAsia="Tahoma" w:hAnsi="GillSans" w:cs="Tahoma"/>
          <w:spacing w:val="1"/>
          <w:sz w:val="22"/>
          <w:szCs w:val="22"/>
        </w:rPr>
        <w:t xml:space="preserve"> </w:t>
      </w:r>
      <w:r w:rsidRPr="00953A63">
        <w:rPr>
          <w:rFonts w:ascii="GillSans" w:eastAsia="Tahoma" w:hAnsi="GillSans" w:cs="Tahoma"/>
          <w:spacing w:val="-6"/>
          <w:sz w:val="22"/>
          <w:szCs w:val="22"/>
        </w:rPr>
        <w:t>e</w:t>
      </w:r>
      <w:r w:rsidRPr="00953A63">
        <w:rPr>
          <w:rFonts w:ascii="GillSans" w:eastAsia="Tahoma" w:hAnsi="GillSans" w:cs="Tahoma"/>
          <w:spacing w:val="-3"/>
          <w:sz w:val="22"/>
          <w:szCs w:val="22"/>
        </w:rPr>
        <w:t>n</w:t>
      </w:r>
      <w:r w:rsidRPr="00953A63">
        <w:rPr>
          <w:rFonts w:ascii="GillSans" w:eastAsia="Tahoma" w:hAnsi="GillSans" w:cs="Tahoma"/>
          <w:spacing w:val="-2"/>
          <w:sz w:val="22"/>
          <w:szCs w:val="22"/>
        </w:rPr>
        <w:t>s</w:t>
      </w:r>
      <w:r w:rsidRPr="00953A63">
        <w:rPr>
          <w:rFonts w:ascii="GillSans" w:eastAsia="Tahoma" w:hAnsi="GillSans" w:cs="Tahoma"/>
          <w:spacing w:val="-3"/>
          <w:sz w:val="22"/>
          <w:szCs w:val="22"/>
        </w:rPr>
        <w:t>ur</w:t>
      </w:r>
      <w:r w:rsidRPr="00953A63">
        <w:rPr>
          <w:rFonts w:ascii="GillSans" w:eastAsia="Tahoma" w:hAnsi="GillSans" w:cs="Tahoma"/>
          <w:spacing w:val="-6"/>
          <w:sz w:val="22"/>
          <w:szCs w:val="22"/>
        </w:rPr>
        <w:t>e</w:t>
      </w:r>
      <w:r w:rsidRPr="00953A63">
        <w:rPr>
          <w:rFonts w:ascii="GillSans" w:eastAsia="Tahoma" w:hAnsi="GillSans" w:cs="Tahoma"/>
          <w:sz w:val="22"/>
          <w:szCs w:val="22"/>
        </w:rPr>
        <w:t xml:space="preserve">s </w:t>
      </w:r>
      <w:r w:rsidRPr="00953A63">
        <w:rPr>
          <w:rFonts w:ascii="GillSans" w:eastAsia="Tahoma" w:hAnsi="GillSans" w:cs="Tahoma"/>
          <w:spacing w:val="-2"/>
          <w:sz w:val="22"/>
          <w:szCs w:val="22"/>
        </w:rPr>
        <w:t>that they</w:t>
      </w:r>
      <w:r w:rsidRPr="00953A63">
        <w:rPr>
          <w:rFonts w:ascii="GillSans" w:eastAsia="Tahoma" w:hAnsi="GillSans" w:cs="Tahoma"/>
          <w:sz w:val="22"/>
          <w:szCs w:val="22"/>
        </w:rPr>
        <w:t xml:space="preserve"> </w:t>
      </w:r>
      <w:r w:rsidRPr="00953A63">
        <w:rPr>
          <w:rFonts w:ascii="GillSans" w:eastAsia="Tahoma" w:hAnsi="GillSans" w:cs="Tahoma"/>
          <w:spacing w:val="-3"/>
          <w:sz w:val="22"/>
          <w:szCs w:val="22"/>
        </w:rPr>
        <w:t>move to their Senior Sc</w:t>
      </w:r>
      <w:r w:rsidRPr="00953A63">
        <w:rPr>
          <w:rFonts w:ascii="GillSans" w:eastAsia="Tahoma" w:hAnsi="GillSans" w:cs="Tahoma"/>
          <w:spacing w:val="-5"/>
          <w:sz w:val="22"/>
          <w:szCs w:val="22"/>
        </w:rPr>
        <w:t>h</w:t>
      </w:r>
      <w:r w:rsidRPr="00953A63">
        <w:rPr>
          <w:rFonts w:ascii="GillSans" w:eastAsia="Tahoma" w:hAnsi="GillSans" w:cs="Tahoma"/>
          <w:spacing w:val="-2"/>
          <w:sz w:val="22"/>
          <w:szCs w:val="22"/>
        </w:rPr>
        <w:t>o</w:t>
      </w:r>
      <w:r w:rsidRPr="00953A63">
        <w:rPr>
          <w:rFonts w:ascii="GillSans" w:eastAsia="Tahoma" w:hAnsi="GillSans" w:cs="Tahoma"/>
          <w:spacing w:val="-5"/>
          <w:sz w:val="22"/>
          <w:szCs w:val="22"/>
        </w:rPr>
        <w:t>o</w:t>
      </w:r>
      <w:r w:rsidRPr="00953A63">
        <w:rPr>
          <w:rFonts w:ascii="GillSans" w:eastAsia="Tahoma" w:hAnsi="GillSans" w:cs="Tahoma"/>
          <w:sz w:val="22"/>
          <w:szCs w:val="22"/>
        </w:rPr>
        <w:t xml:space="preserve">ls </w:t>
      </w:r>
      <w:r w:rsidRPr="00953A63">
        <w:rPr>
          <w:rFonts w:ascii="GillSans" w:eastAsia="Tahoma" w:hAnsi="GillSans" w:cs="Tahoma"/>
          <w:spacing w:val="-3"/>
          <w:sz w:val="22"/>
          <w:szCs w:val="22"/>
        </w:rPr>
        <w:t>e</w:t>
      </w:r>
      <w:r w:rsidRPr="00953A63">
        <w:rPr>
          <w:rFonts w:ascii="GillSans" w:eastAsia="Tahoma" w:hAnsi="GillSans" w:cs="Tahoma"/>
          <w:spacing w:val="-1"/>
          <w:sz w:val="22"/>
          <w:szCs w:val="22"/>
        </w:rPr>
        <w:t>x</w:t>
      </w:r>
      <w:r w:rsidRPr="00953A63">
        <w:rPr>
          <w:rFonts w:ascii="GillSans" w:eastAsia="Tahoma" w:hAnsi="GillSans" w:cs="Tahoma"/>
          <w:spacing w:val="-4"/>
          <w:sz w:val="22"/>
          <w:szCs w:val="22"/>
        </w:rPr>
        <w:t>t</w:t>
      </w:r>
      <w:r w:rsidRPr="00953A63">
        <w:rPr>
          <w:rFonts w:ascii="GillSans" w:eastAsia="Tahoma" w:hAnsi="GillSans" w:cs="Tahoma"/>
          <w:spacing w:val="-3"/>
          <w:sz w:val="22"/>
          <w:szCs w:val="22"/>
        </w:rPr>
        <w:t>reme</w:t>
      </w:r>
      <w:r w:rsidRPr="00953A63">
        <w:rPr>
          <w:rFonts w:ascii="GillSans" w:eastAsia="Tahoma" w:hAnsi="GillSans" w:cs="Tahoma"/>
          <w:spacing w:val="-5"/>
          <w:sz w:val="22"/>
          <w:szCs w:val="22"/>
        </w:rPr>
        <w:t>l</w:t>
      </w:r>
      <w:r w:rsidRPr="00953A63">
        <w:rPr>
          <w:rFonts w:ascii="GillSans" w:eastAsia="Tahoma" w:hAnsi="GillSans" w:cs="Tahoma"/>
          <w:sz w:val="22"/>
          <w:szCs w:val="22"/>
        </w:rPr>
        <w:t>y</w:t>
      </w:r>
      <w:r w:rsidRPr="00953A63">
        <w:rPr>
          <w:rFonts w:ascii="GillSans" w:eastAsia="Tahoma" w:hAnsi="GillSans" w:cs="Tahoma"/>
          <w:spacing w:val="-6"/>
          <w:sz w:val="22"/>
          <w:szCs w:val="22"/>
        </w:rPr>
        <w:t xml:space="preserve"> </w:t>
      </w:r>
      <w:r w:rsidRPr="00953A63">
        <w:rPr>
          <w:rFonts w:ascii="GillSans" w:eastAsia="Tahoma" w:hAnsi="GillSans" w:cs="Tahoma"/>
          <w:spacing w:val="-3"/>
          <w:sz w:val="22"/>
          <w:szCs w:val="22"/>
        </w:rPr>
        <w:t>wel</w:t>
      </w:r>
      <w:r w:rsidRPr="00953A63">
        <w:rPr>
          <w:rFonts w:ascii="GillSans" w:eastAsia="Tahoma" w:hAnsi="GillSans" w:cs="Tahoma"/>
          <w:sz w:val="22"/>
          <w:szCs w:val="22"/>
        </w:rPr>
        <w:t>l</w:t>
      </w:r>
      <w:r w:rsidRPr="00953A63">
        <w:rPr>
          <w:rFonts w:ascii="GillSans" w:eastAsia="Tahoma" w:hAnsi="GillSans" w:cs="Tahoma"/>
          <w:spacing w:val="-6"/>
          <w:sz w:val="22"/>
          <w:szCs w:val="22"/>
        </w:rPr>
        <w:t xml:space="preserve"> </w:t>
      </w:r>
      <w:r w:rsidRPr="00953A63">
        <w:rPr>
          <w:rFonts w:ascii="GillSans" w:eastAsia="Tahoma" w:hAnsi="GillSans" w:cs="Tahoma"/>
          <w:spacing w:val="-4"/>
          <w:sz w:val="22"/>
          <w:szCs w:val="22"/>
        </w:rPr>
        <w:t>p</w:t>
      </w:r>
      <w:r w:rsidRPr="00953A63">
        <w:rPr>
          <w:rFonts w:ascii="GillSans" w:eastAsia="Tahoma" w:hAnsi="GillSans" w:cs="Tahoma"/>
          <w:spacing w:val="-3"/>
          <w:sz w:val="22"/>
          <w:szCs w:val="22"/>
        </w:rPr>
        <w:t>re</w:t>
      </w:r>
      <w:r w:rsidRPr="00953A63">
        <w:rPr>
          <w:rFonts w:ascii="GillSans" w:eastAsia="Tahoma" w:hAnsi="GillSans" w:cs="Tahoma"/>
          <w:spacing w:val="-2"/>
          <w:sz w:val="22"/>
          <w:szCs w:val="22"/>
        </w:rPr>
        <w:t>p</w:t>
      </w:r>
      <w:r w:rsidRPr="00953A63">
        <w:rPr>
          <w:rFonts w:ascii="GillSans" w:eastAsia="Tahoma" w:hAnsi="GillSans" w:cs="Tahoma"/>
          <w:spacing w:val="-5"/>
          <w:sz w:val="22"/>
          <w:szCs w:val="22"/>
        </w:rPr>
        <w:t>a</w:t>
      </w:r>
      <w:r w:rsidRPr="00953A63">
        <w:rPr>
          <w:rFonts w:ascii="GillSans" w:eastAsia="Tahoma" w:hAnsi="GillSans" w:cs="Tahoma"/>
          <w:spacing w:val="-3"/>
          <w:sz w:val="22"/>
          <w:szCs w:val="22"/>
        </w:rPr>
        <w:t>re</w:t>
      </w:r>
      <w:r w:rsidRPr="00953A63">
        <w:rPr>
          <w:rFonts w:ascii="GillSans" w:eastAsia="Tahoma" w:hAnsi="GillSans" w:cs="Tahoma"/>
          <w:sz w:val="22"/>
          <w:szCs w:val="22"/>
        </w:rPr>
        <w:t>d</w:t>
      </w:r>
      <w:r w:rsidRPr="00953A63">
        <w:rPr>
          <w:rFonts w:ascii="GillSans" w:eastAsia="Tahoma" w:hAnsi="GillSans" w:cs="Tahoma"/>
          <w:spacing w:val="-6"/>
          <w:sz w:val="22"/>
          <w:szCs w:val="22"/>
        </w:rPr>
        <w:t xml:space="preserve">. </w:t>
      </w:r>
    </w:p>
    <w:p w:rsidR="00953A63" w:rsidRPr="00953A63" w:rsidRDefault="00953A63" w:rsidP="00953A63">
      <w:pPr>
        <w:spacing w:before="5" w:line="260" w:lineRule="exact"/>
        <w:ind w:right="-28"/>
        <w:rPr>
          <w:rFonts w:ascii="GillSans" w:hAnsi="GillSans" w:cs="Tahoma"/>
          <w:sz w:val="22"/>
          <w:szCs w:val="22"/>
        </w:rPr>
      </w:pPr>
    </w:p>
    <w:p w:rsidR="00953A63" w:rsidRPr="00953A63" w:rsidRDefault="00953A63" w:rsidP="00953A63">
      <w:pPr>
        <w:ind w:right="-28"/>
        <w:jc w:val="both"/>
        <w:rPr>
          <w:rFonts w:ascii="GillSans" w:eastAsia="Tahoma" w:hAnsi="GillSans" w:cs="Tahoma"/>
          <w:spacing w:val="-2"/>
          <w:sz w:val="22"/>
          <w:szCs w:val="22"/>
        </w:rPr>
      </w:pPr>
      <w:r w:rsidRPr="00953A63">
        <w:rPr>
          <w:rFonts w:ascii="GillSans" w:eastAsia="Tahoma" w:hAnsi="GillSans" w:cs="Tahoma"/>
          <w:spacing w:val="-3"/>
          <w:sz w:val="22"/>
          <w:szCs w:val="22"/>
        </w:rPr>
        <w:t>Grea</w:t>
      </w:r>
      <w:r w:rsidRPr="00953A63">
        <w:rPr>
          <w:rFonts w:ascii="GillSans" w:eastAsia="Tahoma" w:hAnsi="GillSans" w:cs="Tahoma"/>
          <w:sz w:val="22"/>
          <w:szCs w:val="22"/>
        </w:rPr>
        <w:t>t</w:t>
      </w:r>
      <w:r w:rsidRPr="00953A63">
        <w:rPr>
          <w:rFonts w:ascii="GillSans" w:eastAsia="Tahoma" w:hAnsi="GillSans" w:cs="Tahoma"/>
          <w:spacing w:val="-2"/>
          <w:sz w:val="22"/>
          <w:szCs w:val="22"/>
        </w:rPr>
        <w:t xml:space="preserve"> </w:t>
      </w:r>
      <w:r w:rsidRPr="00953A63">
        <w:rPr>
          <w:rFonts w:ascii="GillSans" w:eastAsia="Tahoma" w:hAnsi="GillSans" w:cs="Tahoma"/>
          <w:spacing w:val="-3"/>
          <w:sz w:val="22"/>
          <w:szCs w:val="22"/>
        </w:rPr>
        <w:t>e</w:t>
      </w:r>
      <w:r w:rsidRPr="00953A63">
        <w:rPr>
          <w:rFonts w:ascii="GillSans" w:eastAsia="Tahoma" w:hAnsi="GillSans" w:cs="Tahoma"/>
          <w:spacing w:val="-5"/>
          <w:sz w:val="22"/>
          <w:szCs w:val="22"/>
        </w:rPr>
        <w:t>m</w:t>
      </w:r>
      <w:r w:rsidRPr="00953A63">
        <w:rPr>
          <w:rFonts w:ascii="GillSans" w:eastAsia="Tahoma" w:hAnsi="GillSans" w:cs="Tahoma"/>
          <w:spacing w:val="-2"/>
          <w:sz w:val="22"/>
          <w:szCs w:val="22"/>
        </w:rPr>
        <w:t>p</w:t>
      </w:r>
      <w:r w:rsidRPr="00953A63">
        <w:rPr>
          <w:rFonts w:ascii="GillSans" w:eastAsia="Tahoma" w:hAnsi="GillSans" w:cs="Tahoma"/>
          <w:spacing w:val="-3"/>
          <w:sz w:val="22"/>
          <w:szCs w:val="22"/>
        </w:rPr>
        <w:t>ha</w:t>
      </w:r>
      <w:r w:rsidRPr="00953A63">
        <w:rPr>
          <w:rFonts w:ascii="GillSans" w:eastAsia="Tahoma" w:hAnsi="GillSans" w:cs="Tahoma"/>
          <w:spacing w:val="-5"/>
          <w:sz w:val="22"/>
          <w:szCs w:val="22"/>
        </w:rPr>
        <w:t>s</w:t>
      </w:r>
      <w:r w:rsidRPr="00953A63">
        <w:rPr>
          <w:rFonts w:ascii="GillSans" w:eastAsia="Tahoma" w:hAnsi="GillSans" w:cs="Tahoma"/>
          <w:spacing w:val="-3"/>
          <w:sz w:val="22"/>
          <w:szCs w:val="22"/>
        </w:rPr>
        <w:t>i</w:t>
      </w:r>
      <w:r w:rsidRPr="00953A63">
        <w:rPr>
          <w:rFonts w:ascii="GillSans" w:eastAsia="Tahoma" w:hAnsi="GillSans" w:cs="Tahoma"/>
          <w:sz w:val="22"/>
          <w:szCs w:val="22"/>
        </w:rPr>
        <w:t>s</w:t>
      </w:r>
      <w:r w:rsidRPr="00953A63">
        <w:rPr>
          <w:rFonts w:ascii="GillSans" w:eastAsia="Tahoma" w:hAnsi="GillSans" w:cs="Tahoma"/>
          <w:spacing w:val="-2"/>
          <w:sz w:val="22"/>
          <w:szCs w:val="22"/>
        </w:rPr>
        <w:t xml:space="preserve"> </w:t>
      </w:r>
      <w:r w:rsidRPr="00953A63">
        <w:rPr>
          <w:rFonts w:ascii="GillSans" w:eastAsia="Tahoma" w:hAnsi="GillSans" w:cs="Tahoma"/>
          <w:spacing w:val="-4"/>
          <w:sz w:val="22"/>
          <w:szCs w:val="22"/>
        </w:rPr>
        <w:t>i</w:t>
      </w:r>
      <w:r w:rsidRPr="00953A63">
        <w:rPr>
          <w:rFonts w:ascii="GillSans" w:eastAsia="Tahoma" w:hAnsi="GillSans" w:cs="Tahoma"/>
          <w:sz w:val="22"/>
          <w:szCs w:val="22"/>
        </w:rPr>
        <w:t>s</w:t>
      </w:r>
      <w:r w:rsidRPr="00953A63">
        <w:rPr>
          <w:rFonts w:ascii="GillSans" w:eastAsia="Tahoma" w:hAnsi="GillSans" w:cs="Tahoma"/>
          <w:spacing w:val="-2"/>
          <w:sz w:val="22"/>
          <w:szCs w:val="22"/>
        </w:rPr>
        <w:t xml:space="preserve"> </w:t>
      </w:r>
      <w:r w:rsidRPr="00953A63">
        <w:rPr>
          <w:rFonts w:ascii="GillSans" w:eastAsia="Tahoma" w:hAnsi="GillSans" w:cs="Tahoma"/>
          <w:spacing w:val="-3"/>
          <w:sz w:val="22"/>
          <w:szCs w:val="22"/>
        </w:rPr>
        <w:t>al</w:t>
      </w:r>
      <w:r w:rsidRPr="00953A63">
        <w:rPr>
          <w:rFonts w:ascii="GillSans" w:eastAsia="Tahoma" w:hAnsi="GillSans" w:cs="Tahoma"/>
          <w:spacing w:val="-5"/>
          <w:sz w:val="22"/>
          <w:szCs w:val="22"/>
        </w:rPr>
        <w:t>s</w:t>
      </w:r>
      <w:r w:rsidRPr="00953A63">
        <w:rPr>
          <w:rFonts w:ascii="GillSans" w:eastAsia="Tahoma" w:hAnsi="GillSans" w:cs="Tahoma"/>
          <w:sz w:val="22"/>
          <w:szCs w:val="22"/>
        </w:rPr>
        <w:t>o</w:t>
      </w:r>
      <w:r w:rsidRPr="00953A63">
        <w:rPr>
          <w:rFonts w:ascii="GillSans" w:eastAsia="Tahoma" w:hAnsi="GillSans" w:cs="Tahoma"/>
          <w:spacing w:val="-2"/>
          <w:sz w:val="22"/>
          <w:szCs w:val="22"/>
        </w:rPr>
        <w:t xml:space="preserve"> </w:t>
      </w:r>
      <w:r w:rsidRPr="00953A63">
        <w:rPr>
          <w:rFonts w:ascii="GillSans" w:eastAsia="Tahoma" w:hAnsi="GillSans" w:cs="Tahoma"/>
          <w:spacing w:val="-4"/>
          <w:sz w:val="22"/>
          <w:szCs w:val="22"/>
        </w:rPr>
        <w:t>p</w:t>
      </w:r>
      <w:r w:rsidRPr="00953A63">
        <w:rPr>
          <w:rFonts w:ascii="GillSans" w:eastAsia="Tahoma" w:hAnsi="GillSans" w:cs="Tahoma"/>
          <w:spacing w:val="-5"/>
          <w:sz w:val="22"/>
          <w:szCs w:val="22"/>
        </w:rPr>
        <w:t>l</w:t>
      </w:r>
      <w:r w:rsidRPr="00953A63">
        <w:rPr>
          <w:rFonts w:ascii="GillSans" w:eastAsia="Tahoma" w:hAnsi="GillSans" w:cs="Tahoma"/>
          <w:spacing w:val="-3"/>
          <w:sz w:val="22"/>
          <w:szCs w:val="22"/>
        </w:rPr>
        <w:t>ace</w:t>
      </w:r>
      <w:r w:rsidRPr="00953A63">
        <w:rPr>
          <w:rFonts w:ascii="GillSans" w:eastAsia="Tahoma" w:hAnsi="GillSans" w:cs="Tahoma"/>
          <w:sz w:val="22"/>
          <w:szCs w:val="22"/>
        </w:rPr>
        <w:t>d</w:t>
      </w:r>
      <w:r w:rsidRPr="00953A63">
        <w:rPr>
          <w:rFonts w:ascii="GillSans" w:eastAsia="Tahoma" w:hAnsi="GillSans" w:cs="Tahoma"/>
          <w:spacing w:val="-1"/>
          <w:sz w:val="22"/>
          <w:szCs w:val="22"/>
        </w:rPr>
        <w:t xml:space="preserve"> </w:t>
      </w:r>
      <w:r w:rsidRPr="00953A63">
        <w:rPr>
          <w:rFonts w:ascii="GillSans" w:eastAsia="Tahoma" w:hAnsi="GillSans" w:cs="Tahoma"/>
          <w:spacing w:val="-2"/>
          <w:sz w:val="22"/>
          <w:szCs w:val="22"/>
        </w:rPr>
        <w:t>o</w:t>
      </w:r>
      <w:r w:rsidRPr="00953A63">
        <w:rPr>
          <w:rFonts w:ascii="GillSans" w:eastAsia="Tahoma" w:hAnsi="GillSans" w:cs="Tahoma"/>
          <w:sz w:val="22"/>
          <w:szCs w:val="22"/>
        </w:rPr>
        <w:t>n</w:t>
      </w:r>
      <w:r w:rsidRPr="00953A63">
        <w:rPr>
          <w:rFonts w:ascii="GillSans" w:eastAsia="Tahoma" w:hAnsi="GillSans" w:cs="Tahoma"/>
          <w:spacing w:val="-5"/>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h</w:t>
      </w:r>
      <w:r w:rsidRPr="00953A63">
        <w:rPr>
          <w:rFonts w:ascii="GillSans" w:eastAsia="Tahoma" w:hAnsi="GillSans" w:cs="Tahoma"/>
          <w:sz w:val="22"/>
          <w:szCs w:val="22"/>
        </w:rPr>
        <w:t>e</w:t>
      </w:r>
      <w:r w:rsidRPr="00953A63">
        <w:rPr>
          <w:rFonts w:ascii="GillSans" w:eastAsia="Tahoma" w:hAnsi="GillSans" w:cs="Tahoma"/>
          <w:spacing w:val="-3"/>
          <w:sz w:val="22"/>
          <w:szCs w:val="22"/>
        </w:rPr>
        <w:t xml:space="preserve"> </w:t>
      </w:r>
      <w:r w:rsidRPr="00953A63">
        <w:rPr>
          <w:rFonts w:ascii="GillSans" w:eastAsia="Tahoma" w:hAnsi="GillSans" w:cs="Tahoma"/>
          <w:spacing w:val="-5"/>
          <w:sz w:val="22"/>
          <w:szCs w:val="22"/>
        </w:rPr>
        <w:t>e</w:t>
      </w:r>
      <w:r w:rsidRPr="00953A63">
        <w:rPr>
          <w:rFonts w:ascii="GillSans" w:eastAsia="Tahoma" w:hAnsi="GillSans" w:cs="Tahoma"/>
          <w:spacing w:val="-1"/>
          <w:sz w:val="22"/>
          <w:szCs w:val="22"/>
        </w:rPr>
        <w:t>x</w:t>
      </w:r>
      <w:r w:rsidRPr="00953A63">
        <w:rPr>
          <w:rFonts w:ascii="GillSans" w:eastAsia="Tahoma" w:hAnsi="GillSans" w:cs="Tahoma"/>
          <w:spacing w:val="-4"/>
          <w:sz w:val="22"/>
          <w:szCs w:val="22"/>
        </w:rPr>
        <w:t>t</w:t>
      </w:r>
      <w:r w:rsidRPr="00953A63">
        <w:rPr>
          <w:rFonts w:ascii="GillSans" w:eastAsia="Tahoma" w:hAnsi="GillSans" w:cs="Tahoma"/>
          <w:spacing w:val="-3"/>
          <w:sz w:val="22"/>
          <w:szCs w:val="22"/>
        </w:rPr>
        <w:t>ra-curric</w:t>
      </w:r>
      <w:r w:rsidRPr="00953A63">
        <w:rPr>
          <w:rFonts w:ascii="GillSans" w:eastAsia="Tahoma" w:hAnsi="GillSans" w:cs="Tahoma"/>
          <w:spacing w:val="-5"/>
          <w:sz w:val="22"/>
          <w:szCs w:val="22"/>
        </w:rPr>
        <w:t>ul</w:t>
      </w:r>
      <w:r w:rsidRPr="00953A63">
        <w:rPr>
          <w:rFonts w:ascii="GillSans" w:eastAsia="Tahoma" w:hAnsi="GillSans" w:cs="Tahoma"/>
          <w:spacing w:val="-3"/>
          <w:sz w:val="22"/>
          <w:szCs w:val="22"/>
        </w:rPr>
        <w:t>a</w:t>
      </w:r>
      <w:r w:rsidRPr="00953A63">
        <w:rPr>
          <w:rFonts w:ascii="GillSans" w:eastAsia="Tahoma" w:hAnsi="GillSans" w:cs="Tahoma"/>
          <w:sz w:val="22"/>
          <w:szCs w:val="22"/>
        </w:rPr>
        <w:t>r</w:t>
      </w:r>
      <w:r w:rsidRPr="00953A63">
        <w:rPr>
          <w:rFonts w:ascii="GillSans" w:eastAsia="Tahoma" w:hAnsi="GillSans" w:cs="Tahoma"/>
          <w:spacing w:val="-2"/>
          <w:sz w:val="22"/>
          <w:szCs w:val="22"/>
        </w:rPr>
        <w:t xml:space="preserve"> s</w:t>
      </w:r>
      <w:r w:rsidRPr="00953A63">
        <w:rPr>
          <w:rFonts w:ascii="GillSans" w:eastAsia="Tahoma" w:hAnsi="GillSans" w:cs="Tahoma"/>
          <w:spacing w:val="-5"/>
          <w:sz w:val="22"/>
          <w:szCs w:val="22"/>
        </w:rPr>
        <w:t>i</w:t>
      </w:r>
      <w:r w:rsidRPr="00953A63">
        <w:rPr>
          <w:rFonts w:ascii="GillSans" w:eastAsia="Tahoma" w:hAnsi="GillSans" w:cs="Tahoma"/>
          <w:spacing w:val="-2"/>
          <w:sz w:val="22"/>
          <w:szCs w:val="22"/>
        </w:rPr>
        <w:t>d</w:t>
      </w:r>
      <w:r w:rsidRPr="00953A63">
        <w:rPr>
          <w:rFonts w:ascii="GillSans" w:eastAsia="Tahoma" w:hAnsi="GillSans" w:cs="Tahoma"/>
          <w:sz w:val="22"/>
          <w:szCs w:val="22"/>
        </w:rPr>
        <w:t>e</w:t>
      </w:r>
      <w:r w:rsidRPr="00953A63">
        <w:rPr>
          <w:rFonts w:ascii="GillSans" w:eastAsia="Tahoma" w:hAnsi="GillSans" w:cs="Tahoma"/>
          <w:spacing w:val="-3"/>
          <w:sz w:val="22"/>
          <w:szCs w:val="22"/>
        </w:rPr>
        <w:t xml:space="preserve"> </w:t>
      </w:r>
      <w:r w:rsidRPr="00953A63">
        <w:rPr>
          <w:rFonts w:ascii="GillSans" w:eastAsia="Tahoma" w:hAnsi="GillSans" w:cs="Tahoma"/>
          <w:spacing w:val="-2"/>
          <w:sz w:val="22"/>
          <w:szCs w:val="22"/>
        </w:rPr>
        <w:t>o</w:t>
      </w:r>
      <w:r w:rsidRPr="00953A63">
        <w:rPr>
          <w:rFonts w:ascii="GillSans" w:eastAsia="Tahoma" w:hAnsi="GillSans" w:cs="Tahoma"/>
          <w:sz w:val="22"/>
          <w:szCs w:val="22"/>
        </w:rPr>
        <w:t>f</w:t>
      </w:r>
      <w:r w:rsidRPr="00953A63">
        <w:rPr>
          <w:rFonts w:ascii="GillSans" w:eastAsia="Tahoma" w:hAnsi="GillSans" w:cs="Tahoma"/>
          <w:spacing w:val="-3"/>
          <w:sz w:val="22"/>
          <w:szCs w:val="22"/>
        </w:rPr>
        <w:t xml:space="preserve"> sc</w:t>
      </w:r>
      <w:r w:rsidRPr="00953A63">
        <w:rPr>
          <w:rFonts w:ascii="GillSans" w:eastAsia="Tahoma" w:hAnsi="GillSans" w:cs="Tahoma"/>
          <w:spacing w:val="-5"/>
          <w:sz w:val="22"/>
          <w:szCs w:val="22"/>
        </w:rPr>
        <w:t>h</w:t>
      </w:r>
      <w:r w:rsidRPr="00953A63">
        <w:rPr>
          <w:rFonts w:ascii="GillSans" w:eastAsia="Tahoma" w:hAnsi="GillSans" w:cs="Tahoma"/>
          <w:spacing w:val="-2"/>
          <w:sz w:val="22"/>
          <w:szCs w:val="22"/>
        </w:rPr>
        <w:t>oo</w:t>
      </w:r>
      <w:r w:rsidRPr="00953A63">
        <w:rPr>
          <w:rFonts w:ascii="GillSans" w:eastAsia="Tahoma" w:hAnsi="GillSans" w:cs="Tahoma"/>
          <w:sz w:val="22"/>
          <w:szCs w:val="22"/>
        </w:rPr>
        <w:t>l</w:t>
      </w:r>
      <w:r w:rsidRPr="00953A63">
        <w:rPr>
          <w:rFonts w:ascii="GillSans" w:eastAsia="Tahoma" w:hAnsi="GillSans" w:cs="Tahoma"/>
          <w:spacing w:val="-4"/>
          <w:sz w:val="22"/>
          <w:szCs w:val="22"/>
        </w:rPr>
        <w:t xml:space="preserve"> </w:t>
      </w:r>
      <w:r w:rsidRPr="00953A63">
        <w:rPr>
          <w:rFonts w:ascii="GillSans" w:eastAsia="Tahoma" w:hAnsi="GillSans" w:cs="Tahoma"/>
          <w:spacing w:val="-3"/>
          <w:sz w:val="22"/>
          <w:szCs w:val="22"/>
        </w:rPr>
        <w:t>lif</w:t>
      </w:r>
      <w:r w:rsidRPr="00953A63">
        <w:rPr>
          <w:rFonts w:ascii="GillSans" w:eastAsia="Tahoma" w:hAnsi="GillSans" w:cs="Tahoma"/>
          <w:spacing w:val="-6"/>
          <w:sz w:val="22"/>
          <w:szCs w:val="22"/>
        </w:rPr>
        <w:t xml:space="preserve">e, with the range of activities for boys having been significantly enhanced from September 2017; </w:t>
      </w:r>
      <w:r w:rsidRPr="00953A63">
        <w:rPr>
          <w:rFonts w:ascii="GillSans" w:eastAsia="Tahoma" w:hAnsi="GillSans" w:cs="Tahoma"/>
          <w:spacing w:val="-2"/>
          <w:sz w:val="22"/>
          <w:szCs w:val="22"/>
        </w:rPr>
        <w:t>Spo</w:t>
      </w:r>
      <w:r w:rsidRPr="00953A63">
        <w:rPr>
          <w:rFonts w:ascii="GillSans" w:eastAsia="Tahoma" w:hAnsi="GillSans" w:cs="Tahoma"/>
          <w:spacing w:val="-5"/>
          <w:sz w:val="22"/>
          <w:szCs w:val="22"/>
        </w:rPr>
        <w:t>r</w:t>
      </w:r>
      <w:r w:rsidRPr="00953A63">
        <w:rPr>
          <w:rFonts w:ascii="GillSans" w:eastAsia="Tahoma" w:hAnsi="GillSans" w:cs="Tahoma"/>
          <w:spacing w:val="-2"/>
          <w:sz w:val="22"/>
          <w:szCs w:val="22"/>
        </w:rPr>
        <w:t>t</w:t>
      </w:r>
      <w:r w:rsidRPr="00953A63">
        <w:rPr>
          <w:rFonts w:ascii="GillSans" w:eastAsia="Tahoma" w:hAnsi="GillSans" w:cs="Tahoma"/>
          <w:sz w:val="22"/>
          <w:szCs w:val="22"/>
        </w:rPr>
        <w:t>,</w:t>
      </w:r>
      <w:r w:rsidRPr="00953A63">
        <w:rPr>
          <w:rFonts w:ascii="GillSans" w:eastAsia="Tahoma" w:hAnsi="GillSans" w:cs="Tahoma"/>
          <w:spacing w:val="-4"/>
          <w:sz w:val="22"/>
          <w:szCs w:val="22"/>
        </w:rPr>
        <w:t xml:space="preserve"> </w:t>
      </w:r>
      <w:r w:rsidRPr="00953A63">
        <w:rPr>
          <w:rFonts w:ascii="GillSans" w:eastAsia="Tahoma" w:hAnsi="GillSans" w:cs="Tahoma"/>
          <w:spacing w:val="-2"/>
          <w:sz w:val="22"/>
          <w:szCs w:val="22"/>
        </w:rPr>
        <w:t>M</w:t>
      </w:r>
      <w:r w:rsidRPr="00953A63">
        <w:rPr>
          <w:rFonts w:ascii="GillSans" w:eastAsia="Tahoma" w:hAnsi="GillSans" w:cs="Tahoma"/>
          <w:spacing w:val="-5"/>
          <w:sz w:val="22"/>
          <w:szCs w:val="22"/>
        </w:rPr>
        <w:t>u</w:t>
      </w:r>
      <w:r w:rsidRPr="00953A63">
        <w:rPr>
          <w:rFonts w:ascii="GillSans" w:eastAsia="Tahoma" w:hAnsi="GillSans" w:cs="Tahoma"/>
          <w:spacing w:val="-2"/>
          <w:sz w:val="22"/>
          <w:szCs w:val="22"/>
        </w:rPr>
        <w:t>s</w:t>
      </w:r>
      <w:r w:rsidRPr="00953A63">
        <w:rPr>
          <w:rFonts w:ascii="GillSans" w:eastAsia="Tahoma" w:hAnsi="GillSans" w:cs="Tahoma"/>
          <w:spacing w:val="-3"/>
          <w:sz w:val="22"/>
          <w:szCs w:val="22"/>
        </w:rPr>
        <w:t>ic</w:t>
      </w:r>
      <w:r w:rsidRPr="00953A63">
        <w:rPr>
          <w:rFonts w:ascii="GillSans" w:eastAsia="Tahoma" w:hAnsi="GillSans" w:cs="Tahoma"/>
          <w:sz w:val="22"/>
          <w:szCs w:val="22"/>
        </w:rPr>
        <w:t>,</w:t>
      </w:r>
      <w:r w:rsidRPr="00953A63">
        <w:rPr>
          <w:rFonts w:ascii="GillSans" w:eastAsia="Tahoma" w:hAnsi="GillSans" w:cs="Tahoma"/>
          <w:spacing w:val="-4"/>
          <w:sz w:val="22"/>
          <w:szCs w:val="22"/>
        </w:rPr>
        <w:t xml:space="preserve"> </w:t>
      </w:r>
      <w:r w:rsidRPr="00953A63">
        <w:rPr>
          <w:rFonts w:ascii="GillSans" w:eastAsia="Tahoma" w:hAnsi="GillSans" w:cs="Tahoma"/>
          <w:spacing w:val="-3"/>
          <w:sz w:val="22"/>
          <w:szCs w:val="22"/>
        </w:rPr>
        <w:t>Ar</w:t>
      </w:r>
      <w:r w:rsidRPr="00953A63">
        <w:rPr>
          <w:rFonts w:ascii="GillSans" w:eastAsia="Tahoma" w:hAnsi="GillSans" w:cs="Tahoma"/>
          <w:spacing w:val="-4"/>
          <w:sz w:val="22"/>
          <w:szCs w:val="22"/>
        </w:rPr>
        <w:t>t</w:t>
      </w:r>
      <w:r w:rsidRPr="00953A63">
        <w:rPr>
          <w:rFonts w:ascii="GillSans" w:eastAsia="Tahoma" w:hAnsi="GillSans" w:cs="Tahoma"/>
          <w:sz w:val="22"/>
          <w:szCs w:val="22"/>
        </w:rPr>
        <w:t>,</w:t>
      </w:r>
      <w:r w:rsidRPr="00953A63">
        <w:rPr>
          <w:rFonts w:ascii="GillSans" w:eastAsia="Tahoma" w:hAnsi="GillSans" w:cs="Tahoma"/>
          <w:spacing w:val="-2"/>
          <w:sz w:val="22"/>
          <w:szCs w:val="22"/>
        </w:rPr>
        <w:t xml:space="preserve"> </w:t>
      </w:r>
      <w:r w:rsidRPr="00953A63">
        <w:rPr>
          <w:rFonts w:ascii="GillSans" w:eastAsia="Tahoma" w:hAnsi="GillSans" w:cs="Tahoma"/>
          <w:spacing w:val="-3"/>
          <w:sz w:val="22"/>
          <w:szCs w:val="22"/>
        </w:rPr>
        <w:t>Dra</w:t>
      </w:r>
      <w:r w:rsidRPr="00953A63">
        <w:rPr>
          <w:rFonts w:ascii="GillSans" w:eastAsia="Tahoma" w:hAnsi="GillSans" w:cs="Tahoma"/>
          <w:spacing w:val="-5"/>
          <w:sz w:val="22"/>
          <w:szCs w:val="22"/>
        </w:rPr>
        <w:t>m</w:t>
      </w:r>
      <w:r w:rsidRPr="00953A63">
        <w:rPr>
          <w:rFonts w:ascii="GillSans" w:eastAsia="Tahoma" w:hAnsi="GillSans" w:cs="Tahoma"/>
          <w:sz w:val="22"/>
          <w:szCs w:val="22"/>
        </w:rPr>
        <w:t xml:space="preserve">a </w:t>
      </w:r>
      <w:r w:rsidRPr="00953A63">
        <w:rPr>
          <w:rFonts w:ascii="GillSans" w:eastAsia="Tahoma" w:hAnsi="GillSans" w:cs="Tahoma"/>
          <w:spacing w:val="-3"/>
          <w:sz w:val="22"/>
          <w:szCs w:val="22"/>
        </w:rPr>
        <w:t>an</w:t>
      </w:r>
      <w:r w:rsidRPr="00953A63">
        <w:rPr>
          <w:rFonts w:ascii="GillSans" w:eastAsia="Tahoma" w:hAnsi="GillSans" w:cs="Tahoma"/>
          <w:sz w:val="22"/>
          <w:szCs w:val="22"/>
        </w:rPr>
        <w:t>d</w:t>
      </w:r>
      <w:r w:rsidRPr="00953A63">
        <w:rPr>
          <w:rFonts w:ascii="GillSans" w:eastAsia="Tahoma" w:hAnsi="GillSans" w:cs="Tahoma"/>
          <w:spacing w:val="4"/>
          <w:sz w:val="22"/>
          <w:szCs w:val="22"/>
        </w:rPr>
        <w:t xml:space="preserve"> </w:t>
      </w:r>
      <w:r w:rsidRPr="00953A63">
        <w:rPr>
          <w:rFonts w:ascii="GillSans" w:eastAsia="Tahoma" w:hAnsi="GillSans" w:cs="Tahoma"/>
          <w:spacing w:val="-3"/>
          <w:sz w:val="22"/>
          <w:szCs w:val="22"/>
        </w:rPr>
        <w:t>r</w:t>
      </w:r>
      <w:r w:rsidRPr="00953A63">
        <w:rPr>
          <w:rFonts w:ascii="GillSans" w:eastAsia="Tahoma" w:hAnsi="GillSans" w:cs="Tahoma"/>
          <w:spacing w:val="-5"/>
          <w:sz w:val="22"/>
          <w:szCs w:val="22"/>
        </w:rPr>
        <w:t>i</w:t>
      </w:r>
      <w:r w:rsidRPr="00953A63">
        <w:rPr>
          <w:rFonts w:ascii="GillSans" w:eastAsia="Tahoma" w:hAnsi="GillSans" w:cs="Tahoma"/>
          <w:spacing w:val="-2"/>
          <w:sz w:val="22"/>
          <w:szCs w:val="22"/>
        </w:rPr>
        <w:t>v</w:t>
      </w:r>
      <w:r w:rsidRPr="00953A63">
        <w:rPr>
          <w:rFonts w:ascii="GillSans" w:eastAsia="Tahoma" w:hAnsi="GillSans" w:cs="Tahoma"/>
          <w:spacing w:val="-3"/>
          <w:sz w:val="22"/>
          <w:szCs w:val="22"/>
        </w:rPr>
        <w:t>e</w:t>
      </w:r>
      <w:r w:rsidRPr="00953A63">
        <w:rPr>
          <w:rFonts w:ascii="GillSans" w:eastAsia="Tahoma" w:hAnsi="GillSans" w:cs="Tahoma"/>
          <w:sz w:val="22"/>
          <w:szCs w:val="22"/>
        </w:rPr>
        <w:t>r</w:t>
      </w:r>
      <w:r w:rsidRPr="00953A63">
        <w:rPr>
          <w:rFonts w:ascii="GillSans" w:eastAsia="Tahoma" w:hAnsi="GillSans" w:cs="Tahoma"/>
          <w:spacing w:val="1"/>
          <w:sz w:val="22"/>
          <w:szCs w:val="22"/>
        </w:rPr>
        <w:t>-</w:t>
      </w:r>
      <w:r w:rsidRPr="00953A63">
        <w:rPr>
          <w:rFonts w:ascii="GillSans" w:eastAsia="Tahoma" w:hAnsi="GillSans" w:cs="Tahoma"/>
          <w:spacing w:val="-2"/>
          <w:sz w:val="22"/>
          <w:szCs w:val="22"/>
        </w:rPr>
        <w:t>b</w:t>
      </w:r>
      <w:r w:rsidRPr="00953A63">
        <w:rPr>
          <w:rFonts w:ascii="GillSans" w:eastAsia="Tahoma" w:hAnsi="GillSans" w:cs="Tahoma"/>
          <w:spacing w:val="-3"/>
          <w:sz w:val="22"/>
          <w:szCs w:val="22"/>
        </w:rPr>
        <w:t>a</w:t>
      </w:r>
      <w:r w:rsidRPr="00953A63">
        <w:rPr>
          <w:rFonts w:ascii="GillSans" w:eastAsia="Tahoma" w:hAnsi="GillSans" w:cs="Tahoma"/>
          <w:spacing w:val="-2"/>
          <w:sz w:val="22"/>
          <w:szCs w:val="22"/>
        </w:rPr>
        <w:t>s</w:t>
      </w:r>
      <w:r w:rsidRPr="00953A63">
        <w:rPr>
          <w:rFonts w:ascii="GillSans" w:eastAsia="Tahoma" w:hAnsi="GillSans" w:cs="Tahoma"/>
          <w:spacing w:val="-6"/>
          <w:sz w:val="22"/>
          <w:szCs w:val="22"/>
        </w:rPr>
        <w:t>e</w:t>
      </w:r>
      <w:r w:rsidRPr="00953A63">
        <w:rPr>
          <w:rFonts w:ascii="GillSans" w:eastAsia="Tahoma" w:hAnsi="GillSans" w:cs="Tahoma"/>
          <w:sz w:val="22"/>
          <w:szCs w:val="22"/>
        </w:rPr>
        <w:t>d</w:t>
      </w:r>
      <w:r w:rsidRPr="00953A63">
        <w:rPr>
          <w:rFonts w:ascii="GillSans" w:eastAsia="Tahoma" w:hAnsi="GillSans" w:cs="Tahoma"/>
          <w:spacing w:val="4"/>
          <w:sz w:val="22"/>
          <w:szCs w:val="22"/>
        </w:rPr>
        <w:t xml:space="preserve"> </w:t>
      </w:r>
      <w:r w:rsidRPr="00953A63">
        <w:rPr>
          <w:rFonts w:ascii="GillSans" w:eastAsia="Tahoma" w:hAnsi="GillSans" w:cs="Tahoma"/>
          <w:spacing w:val="-3"/>
          <w:sz w:val="22"/>
          <w:szCs w:val="22"/>
        </w:rPr>
        <w:t>a</w:t>
      </w:r>
      <w:r w:rsidRPr="00953A63">
        <w:rPr>
          <w:rFonts w:ascii="GillSans" w:eastAsia="Tahoma" w:hAnsi="GillSans" w:cs="Tahoma"/>
          <w:spacing w:val="-6"/>
          <w:sz w:val="22"/>
          <w:szCs w:val="22"/>
        </w:rPr>
        <w:t>c</w:t>
      </w:r>
      <w:r w:rsidRPr="00953A63">
        <w:rPr>
          <w:rFonts w:ascii="GillSans" w:eastAsia="Tahoma" w:hAnsi="GillSans" w:cs="Tahoma"/>
          <w:spacing w:val="-2"/>
          <w:sz w:val="22"/>
          <w:szCs w:val="22"/>
        </w:rPr>
        <w:t>t</w:t>
      </w:r>
      <w:r w:rsidRPr="00953A63">
        <w:rPr>
          <w:rFonts w:ascii="GillSans" w:eastAsia="Tahoma" w:hAnsi="GillSans" w:cs="Tahoma"/>
          <w:spacing w:val="-5"/>
          <w:sz w:val="22"/>
          <w:szCs w:val="22"/>
        </w:rPr>
        <w:t>i</w:t>
      </w:r>
      <w:r w:rsidRPr="00953A63">
        <w:rPr>
          <w:rFonts w:ascii="GillSans" w:eastAsia="Tahoma" w:hAnsi="GillSans" w:cs="Tahoma"/>
          <w:spacing w:val="-2"/>
          <w:sz w:val="22"/>
          <w:szCs w:val="22"/>
        </w:rPr>
        <w:t>v</w:t>
      </w:r>
      <w:r w:rsidRPr="00953A63">
        <w:rPr>
          <w:rFonts w:ascii="GillSans" w:eastAsia="Tahoma" w:hAnsi="GillSans" w:cs="Tahoma"/>
          <w:spacing w:val="-3"/>
          <w:sz w:val="22"/>
          <w:szCs w:val="22"/>
        </w:rPr>
        <w:t>i</w:t>
      </w:r>
      <w:r w:rsidRPr="00953A63">
        <w:rPr>
          <w:rFonts w:ascii="GillSans" w:eastAsia="Tahoma" w:hAnsi="GillSans" w:cs="Tahoma"/>
          <w:spacing w:val="-4"/>
          <w:sz w:val="22"/>
          <w:szCs w:val="22"/>
        </w:rPr>
        <w:t>t</w:t>
      </w:r>
      <w:r w:rsidRPr="00953A63">
        <w:rPr>
          <w:rFonts w:ascii="GillSans" w:eastAsia="Tahoma" w:hAnsi="GillSans" w:cs="Tahoma"/>
          <w:spacing w:val="-3"/>
          <w:sz w:val="22"/>
          <w:szCs w:val="22"/>
        </w:rPr>
        <w:t>i</w:t>
      </w:r>
      <w:r w:rsidRPr="00953A63">
        <w:rPr>
          <w:rFonts w:ascii="GillSans" w:eastAsia="Tahoma" w:hAnsi="GillSans" w:cs="Tahoma"/>
          <w:spacing w:val="-6"/>
          <w:sz w:val="22"/>
          <w:szCs w:val="22"/>
        </w:rPr>
        <w:t>e</w:t>
      </w:r>
      <w:r w:rsidRPr="00953A63">
        <w:rPr>
          <w:rFonts w:ascii="GillSans" w:eastAsia="Tahoma" w:hAnsi="GillSans" w:cs="Tahoma"/>
          <w:sz w:val="22"/>
          <w:szCs w:val="22"/>
        </w:rPr>
        <w:t>s</w:t>
      </w:r>
      <w:r w:rsidRPr="00953A63">
        <w:rPr>
          <w:rFonts w:ascii="GillSans" w:eastAsia="Tahoma" w:hAnsi="GillSans" w:cs="Tahoma"/>
          <w:spacing w:val="4"/>
          <w:sz w:val="22"/>
          <w:szCs w:val="22"/>
        </w:rPr>
        <w:t xml:space="preserve"> </w:t>
      </w:r>
      <w:r w:rsidRPr="00953A63">
        <w:rPr>
          <w:rFonts w:ascii="GillSans" w:eastAsia="Tahoma" w:hAnsi="GillSans" w:cs="Tahoma"/>
          <w:spacing w:val="-2"/>
          <w:sz w:val="22"/>
          <w:szCs w:val="22"/>
        </w:rPr>
        <w:t>p</w:t>
      </w:r>
      <w:r w:rsidRPr="00953A63">
        <w:rPr>
          <w:rFonts w:ascii="GillSans" w:eastAsia="Tahoma" w:hAnsi="GillSans" w:cs="Tahoma"/>
          <w:spacing w:val="-3"/>
          <w:sz w:val="22"/>
          <w:szCs w:val="22"/>
        </w:rPr>
        <w:t>l</w:t>
      </w:r>
      <w:r w:rsidRPr="00953A63">
        <w:rPr>
          <w:rFonts w:ascii="GillSans" w:eastAsia="Tahoma" w:hAnsi="GillSans" w:cs="Tahoma"/>
          <w:spacing w:val="-5"/>
          <w:sz w:val="22"/>
          <w:szCs w:val="22"/>
        </w:rPr>
        <w:t>a</w:t>
      </w:r>
      <w:r w:rsidRPr="00953A63">
        <w:rPr>
          <w:rFonts w:ascii="GillSans" w:eastAsia="Tahoma" w:hAnsi="GillSans" w:cs="Tahoma"/>
          <w:sz w:val="22"/>
          <w:szCs w:val="22"/>
        </w:rPr>
        <w:t>y</w:t>
      </w:r>
      <w:r w:rsidRPr="00953A63">
        <w:rPr>
          <w:rFonts w:ascii="GillSans" w:eastAsia="Tahoma" w:hAnsi="GillSans" w:cs="Tahoma"/>
          <w:spacing w:val="4"/>
          <w:sz w:val="22"/>
          <w:szCs w:val="22"/>
        </w:rPr>
        <w:t xml:space="preserve"> </w:t>
      </w:r>
      <w:r w:rsidRPr="00953A63">
        <w:rPr>
          <w:rFonts w:ascii="GillSans" w:eastAsia="Tahoma" w:hAnsi="GillSans" w:cs="Tahoma"/>
          <w:sz w:val="22"/>
          <w:szCs w:val="22"/>
        </w:rPr>
        <w:t>a</w:t>
      </w:r>
      <w:r w:rsidRPr="00953A63">
        <w:rPr>
          <w:rFonts w:ascii="GillSans" w:eastAsia="Tahoma" w:hAnsi="GillSans" w:cs="Tahoma"/>
          <w:spacing w:val="1"/>
          <w:sz w:val="22"/>
          <w:szCs w:val="22"/>
        </w:rPr>
        <w:t xml:space="preserve"> </w:t>
      </w:r>
      <w:r w:rsidRPr="00953A63">
        <w:rPr>
          <w:rFonts w:ascii="GillSans" w:eastAsia="Tahoma" w:hAnsi="GillSans" w:cs="Tahoma"/>
          <w:spacing w:val="-2"/>
          <w:sz w:val="22"/>
          <w:szCs w:val="22"/>
        </w:rPr>
        <w:t>p</w:t>
      </w:r>
      <w:r w:rsidRPr="00953A63">
        <w:rPr>
          <w:rFonts w:ascii="GillSans" w:eastAsia="Tahoma" w:hAnsi="GillSans" w:cs="Tahoma"/>
          <w:spacing w:val="-5"/>
          <w:sz w:val="22"/>
          <w:szCs w:val="22"/>
        </w:rPr>
        <w:t>r</w:t>
      </w:r>
      <w:r w:rsidRPr="00953A63">
        <w:rPr>
          <w:rFonts w:ascii="GillSans" w:eastAsia="Tahoma" w:hAnsi="GillSans" w:cs="Tahoma"/>
          <w:spacing w:val="-2"/>
          <w:sz w:val="22"/>
          <w:szCs w:val="22"/>
        </w:rPr>
        <w:t>o</w:t>
      </w:r>
      <w:r w:rsidRPr="00953A63">
        <w:rPr>
          <w:rFonts w:ascii="GillSans" w:eastAsia="Tahoma" w:hAnsi="GillSans" w:cs="Tahoma"/>
          <w:spacing w:val="-3"/>
          <w:sz w:val="22"/>
          <w:szCs w:val="22"/>
        </w:rPr>
        <w:t>mine</w:t>
      </w:r>
      <w:r w:rsidRPr="00953A63">
        <w:rPr>
          <w:rFonts w:ascii="GillSans" w:eastAsia="Tahoma" w:hAnsi="GillSans" w:cs="Tahoma"/>
          <w:spacing w:val="-6"/>
          <w:sz w:val="22"/>
          <w:szCs w:val="22"/>
        </w:rPr>
        <w:t>n</w:t>
      </w:r>
      <w:r w:rsidRPr="00953A63">
        <w:rPr>
          <w:rFonts w:ascii="GillSans" w:eastAsia="Tahoma" w:hAnsi="GillSans" w:cs="Tahoma"/>
          <w:sz w:val="22"/>
          <w:szCs w:val="22"/>
        </w:rPr>
        <w:t>t</w:t>
      </w:r>
      <w:r w:rsidRPr="00953A63">
        <w:rPr>
          <w:rFonts w:ascii="GillSans" w:eastAsia="Tahoma" w:hAnsi="GillSans" w:cs="Tahoma"/>
          <w:spacing w:val="4"/>
          <w:sz w:val="22"/>
          <w:szCs w:val="22"/>
        </w:rPr>
        <w:t xml:space="preserve"> </w:t>
      </w:r>
      <w:r w:rsidRPr="00953A63">
        <w:rPr>
          <w:rFonts w:ascii="GillSans" w:eastAsia="Tahoma" w:hAnsi="GillSans" w:cs="Tahoma"/>
          <w:spacing w:val="-5"/>
          <w:sz w:val="22"/>
          <w:szCs w:val="22"/>
        </w:rPr>
        <w:t>r</w:t>
      </w:r>
      <w:r w:rsidRPr="00953A63">
        <w:rPr>
          <w:rFonts w:ascii="GillSans" w:eastAsia="Tahoma" w:hAnsi="GillSans" w:cs="Tahoma"/>
          <w:spacing w:val="-2"/>
          <w:sz w:val="22"/>
          <w:szCs w:val="22"/>
        </w:rPr>
        <w:t>o</w:t>
      </w:r>
      <w:r w:rsidRPr="00953A63">
        <w:rPr>
          <w:rFonts w:ascii="GillSans" w:eastAsia="Tahoma" w:hAnsi="GillSans" w:cs="Tahoma"/>
          <w:spacing w:val="-3"/>
          <w:sz w:val="22"/>
          <w:szCs w:val="22"/>
        </w:rPr>
        <w:t>l</w:t>
      </w:r>
      <w:r w:rsidRPr="00953A63">
        <w:rPr>
          <w:rFonts w:ascii="GillSans" w:eastAsia="Tahoma" w:hAnsi="GillSans" w:cs="Tahoma"/>
          <w:sz w:val="22"/>
          <w:szCs w:val="22"/>
        </w:rPr>
        <w:t>e</w:t>
      </w:r>
      <w:r w:rsidRPr="00953A63">
        <w:rPr>
          <w:rFonts w:ascii="GillSans" w:eastAsia="Tahoma" w:hAnsi="GillSans" w:cs="Tahoma"/>
          <w:spacing w:val="3"/>
          <w:sz w:val="22"/>
          <w:szCs w:val="22"/>
        </w:rPr>
        <w:t xml:space="preserve"> </w:t>
      </w:r>
      <w:r w:rsidRPr="00953A63">
        <w:rPr>
          <w:rFonts w:ascii="GillSans" w:eastAsia="Tahoma" w:hAnsi="GillSans" w:cs="Tahoma"/>
          <w:spacing w:val="-3"/>
          <w:sz w:val="22"/>
          <w:szCs w:val="22"/>
        </w:rPr>
        <w:t>i</w:t>
      </w:r>
      <w:r w:rsidRPr="00953A63">
        <w:rPr>
          <w:rFonts w:ascii="GillSans" w:eastAsia="Tahoma" w:hAnsi="GillSans" w:cs="Tahoma"/>
          <w:sz w:val="22"/>
          <w:szCs w:val="22"/>
        </w:rPr>
        <w:t xml:space="preserve">n </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h</w:t>
      </w:r>
      <w:r w:rsidRPr="00953A63">
        <w:rPr>
          <w:rFonts w:ascii="GillSans" w:eastAsia="Tahoma" w:hAnsi="GillSans" w:cs="Tahoma"/>
          <w:sz w:val="22"/>
          <w:szCs w:val="22"/>
        </w:rPr>
        <w:t xml:space="preserve">e </w:t>
      </w:r>
      <w:r w:rsidRPr="00953A63">
        <w:rPr>
          <w:rFonts w:ascii="GillSans" w:eastAsia="Tahoma" w:hAnsi="GillSans" w:cs="Tahoma"/>
          <w:spacing w:val="-2"/>
          <w:sz w:val="22"/>
          <w:szCs w:val="22"/>
        </w:rPr>
        <w:t>b</w:t>
      </w:r>
      <w:r w:rsidRPr="00953A63">
        <w:rPr>
          <w:rFonts w:ascii="GillSans" w:eastAsia="Tahoma" w:hAnsi="GillSans" w:cs="Tahoma"/>
          <w:spacing w:val="-5"/>
          <w:sz w:val="22"/>
          <w:szCs w:val="22"/>
        </w:rPr>
        <w:t>o</w:t>
      </w:r>
      <w:r w:rsidRPr="00953A63">
        <w:rPr>
          <w:rFonts w:ascii="GillSans" w:eastAsia="Tahoma" w:hAnsi="GillSans" w:cs="Tahoma"/>
          <w:spacing w:val="-2"/>
          <w:sz w:val="22"/>
          <w:szCs w:val="22"/>
        </w:rPr>
        <w:t>ys</w:t>
      </w:r>
      <w:r w:rsidRPr="00953A63">
        <w:rPr>
          <w:rFonts w:ascii="GillSans" w:eastAsia="Tahoma" w:hAnsi="GillSans" w:cs="Tahoma"/>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im</w:t>
      </w:r>
      <w:r w:rsidRPr="00953A63">
        <w:rPr>
          <w:rFonts w:ascii="GillSans" w:eastAsia="Tahoma" w:hAnsi="GillSans" w:cs="Tahoma"/>
          <w:spacing w:val="-6"/>
          <w:sz w:val="22"/>
          <w:szCs w:val="22"/>
        </w:rPr>
        <w:t>e</w:t>
      </w:r>
      <w:r w:rsidRPr="00953A63">
        <w:rPr>
          <w:rFonts w:ascii="GillSans" w:eastAsia="Tahoma" w:hAnsi="GillSans" w:cs="Tahoma"/>
          <w:spacing w:val="-2"/>
          <w:sz w:val="22"/>
          <w:szCs w:val="22"/>
        </w:rPr>
        <w:t>t</w:t>
      </w:r>
      <w:r w:rsidRPr="00953A63">
        <w:rPr>
          <w:rFonts w:ascii="GillSans" w:eastAsia="Tahoma" w:hAnsi="GillSans" w:cs="Tahoma"/>
          <w:spacing w:val="-6"/>
          <w:sz w:val="22"/>
          <w:szCs w:val="22"/>
        </w:rPr>
        <w:t>a</w:t>
      </w:r>
      <w:r w:rsidRPr="00953A63">
        <w:rPr>
          <w:rFonts w:ascii="GillSans" w:eastAsia="Tahoma" w:hAnsi="GillSans" w:cs="Tahoma"/>
          <w:spacing w:val="-2"/>
          <w:sz w:val="22"/>
          <w:szCs w:val="22"/>
        </w:rPr>
        <w:t>b</w:t>
      </w:r>
      <w:r w:rsidRPr="00953A63">
        <w:rPr>
          <w:rFonts w:ascii="GillSans" w:eastAsia="Tahoma" w:hAnsi="GillSans" w:cs="Tahoma"/>
          <w:spacing w:val="-3"/>
          <w:sz w:val="22"/>
          <w:szCs w:val="22"/>
        </w:rPr>
        <w:t>le</w:t>
      </w:r>
      <w:r w:rsidRPr="00953A63">
        <w:rPr>
          <w:rFonts w:ascii="GillSans" w:eastAsia="Tahoma" w:hAnsi="GillSans" w:cs="Tahoma"/>
          <w:sz w:val="22"/>
          <w:szCs w:val="22"/>
        </w:rPr>
        <w:t xml:space="preserve">. </w:t>
      </w:r>
      <w:r w:rsidRPr="00953A63">
        <w:rPr>
          <w:rFonts w:ascii="GillSans" w:eastAsia="Tahoma" w:hAnsi="GillSans" w:cs="Tahoma"/>
          <w:spacing w:val="68"/>
          <w:sz w:val="22"/>
          <w:szCs w:val="22"/>
        </w:rPr>
        <w:t xml:space="preserve"> </w:t>
      </w:r>
    </w:p>
    <w:p w:rsidR="00953A63" w:rsidRPr="00953A63" w:rsidRDefault="00953A63" w:rsidP="00953A63">
      <w:pPr>
        <w:ind w:right="-28"/>
        <w:jc w:val="both"/>
        <w:rPr>
          <w:rFonts w:ascii="GillSans" w:eastAsia="Tahoma" w:hAnsi="GillSans" w:cs="Tahoma"/>
          <w:spacing w:val="-2"/>
          <w:sz w:val="22"/>
          <w:szCs w:val="22"/>
        </w:rPr>
      </w:pPr>
    </w:p>
    <w:p w:rsidR="00953A63" w:rsidRPr="00953A63" w:rsidRDefault="00953A63" w:rsidP="00953A63">
      <w:pPr>
        <w:ind w:right="-28"/>
        <w:jc w:val="both"/>
        <w:rPr>
          <w:rFonts w:ascii="GillSans" w:eastAsia="Tahoma" w:hAnsi="GillSans" w:cs="Tahoma"/>
          <w:sz w:val="22"/>
          <w:szCs w:val="22"/>
        </w:rPr>
      </w:pPr>
      <w:r w:rsidRPr="00953A63">
        <w:rPr>
          <w:rFonts w:ascii="GillSans" w:eastAsia="Tahoma" w:hAnsi="GillSans" w:cs="Tahoma"/>
          <w:spacing w:val="-2"/>
          <w:sz w:val="22"/>
          <w:szCs w:val="22"/>
        </w:rPr>
        <w:t>T</w:t>
      </w:r>
      <w:r w:rsidRPr="00953A63">
        <w:rPr>
          <w:rFonts w:ascii="GillSans" w:eastAsia="Tahoma" w:hAnsi="GillSans" w:cs="Tahoma"/>
          <w:spacing w:val="-3"/>
          <w:sz w:val="22"/>
          <w:szCs w:val="22"/>
        </w:rPr>
        <w:t>her</w:t>
      </w:r>
      <w:r w:rsidRPr="00953A63">
        <w:rPr>
          <w:rFonts w:ascii="GillSans" w:eastAsia="Tahoma" w:hAnsi="GillSans" w:cs="Tahoma"/>
          <w:sz w:val="22"/>
          <w:szCs w:val="22"/>
        </w:rPr>
        <w:t>e</w:t>
      </w:r>
      <w:r w:rsidRPr="00953A63">
        <w:rPr>
          <w:rFonts w:ascii="GillSans" w:eastAsia="Tahoma" w:hAnsi="GillSans" w:cs="Tahoma"/>
          <w:spacing w:val="28"/>
          <w:sz w:val="22"/>
          <w:szCs w:val="22"/>
        </w:rPr>
        <w:t xml:space="preserve"> </w:t>
      </w:r>
      <w:r w:rsidRPr="00953A63">
        <w:rPr>
          <w:rFonts w:ascii="GillSans" w:eastAsia="Tahoma" w:hAnsi="GillSans" w:cs="Tahoma"/>
          <w:spacing w:val="-3"/>
          <w:sz w:val="22"/>
          <w:szCs w:val="22"/>
        </w:rPr>
        <w:t>ar</w:t>
      </w:r>
      <w:r w:rsidRPr="00953A63">
        <w:rPr>
          <w:rFonts w:ascii="GillSans" w:eastAsia="Tahoma" w:hAnsi="GillSans" w:cs="Tahoma"/>
          <w:sz w:val="22"/>
          <w:szCs w:val="22"/>
        </w:rPr>
        <w:t>e</w:t>
      </w:r>
      <w:r w:rsidRPr="00953A63">
        <w:rPr>
          <w:rFonts w:ascii="GillSans" w:eastAsia="Tahoma" w:hAnsi="GillSans" w:cs="Tahoma"/>
          <w:spacing w:val="31"/>
          <w:sz w:val="22"/>
          <w:szCs w:val="22"/>
        </w:rPr>
        <w:t xml:space="preserve"> </w:t>
      </w:r>
      <w:r w:rsidRPr="00953A63">
        <w:rPr>
          <w:rFonts w:ascii="GillSans" w:eastAsia="Tahoma" w:hAnsi="GillSans" w:cs="Tahoma"/>
          <w:spacing w:val="-3"/>
          <w:sz w:val="22"/>
          <w:szCs w:val="22"/>
        </w:rPr>
        <w:t>c</w:t>
      </w:r>
      <w:r w:rsidRPr="00953A63">
        <w:rPr>
          <w:rFonts w:ascii="GillSans" w:eastAsia="Tahoma" w:hAnsi="GillSans" w:cs="Tahoma"/>
          <w:spacing w:val="-5"/>
          <w:sz w:val="22"/>
          <w:szCs w:val="22"/>
        </w:rPr>
        <w:t>u</w:t>
      </w:r>
      <w:r w:rsidRPr="00953A63">
        <w:rPr>
          <w:rFonts w:ascii="GillSans" w:eastAsia="Tahoma" w:hAnsi="GillSans" w:cs="Tahoma"/>
          <w:spacing w:val="-3"/>
          <w:sz w:val="22"/>
          <w:szCs w:val="22"/>
        </w:rPr>
        <w:t>rre</w:t>
      </w:r>
      <w:r w:rsidRPr="00953A63">
        <w:rPr>
          <w:rFonts w:ascii="GillSans" w:eastAsia="Tahoma" w:hAnsi="GillSans" w:cs="Tahoma"/>
          <w:spacing w:val="-5"/>
          <w:sz w:val="22"/>
          <w:szCs w:val="22"/>
        </w:rPr>
        <w:t>n</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l</w:t>
      </w:r>
      <w:r w:rsidRPr="00953A63">
        <w:rPr>
          <w:rFonts w:ascii="GillSans" w:eastAsia="Tahoma" w:hAnsi="GillSans" w:cs="Tahoma"/>
          <w:sz w:val="22"/>
          <w:szCs w:val="22"/>
        </w:rPr>
        <w:t>y</w:t>
      </w:r>
      <w:r w:rsidRPr="00953A63">
        <w:rPr>
          <w:rFonts w:ascii="GillSans" w:eastAsia="Tahoma" w:hAnsi="GillSans" w:cs="Tahoma"/>
          <w:spacing w:val="30"/>
          <w:sz w:val="22"/>
          <w:szCs w:val="22"/>
        </w:rPr>
        <w:t xml:space="preserve"> </w:t>
      </w:r>
      <w:r w:rsidRPr="00953A63">
        <w:rPr>
          <w:rFonts w:ascii="GillSans" w:eastAsia="Tahoma" w:hAnsi="GillSans" w:cs="Tahoma"/>
          <w:spacing w:val="-3"/>
          <w:sz w:val="22"/>
          <w:szCs w:val="22"/>
        </w:rPr>
        <w:t>369</w:t>
      </w:r>
      <w:r w:rsidRPr="00953A63">
        <w:rPr>
          <w:rFonts w:ascii="GillSans" w:eastAsia="Tahoma" w:hAnsi="GillSans" w:cs="Tahoma"/>
          <w:spacing w:val="27"/>
          <w:sz w:val="22"/>
          <w:szCs w:val="22"/>
        </w:rPr>
        <w:t xml:space="preserve"> </w:t>
      </w:r>
      <w:r w:rsidRPr="00953A63">
        <w:rPr>
          <w:rFonts w:ascii="GillSans" w:eastAsia="Tahoma" w:hAnsi="GillSans" w:cs="Tahoma"/>
          <w:spacing w:val="-2"/>
          <w:sz w:val="22"/>
          <w:szCs w:val="22"/>
        </w:rPr>
        <w:t>b</w:t>
      </w:r>
      <w:r w:rsidRPr="00953A63">
        <w:rPr>
          <w:rFonts w:ascii="GillSans" w:eastAsia="Tahoma" w:hAnsi="GillSans" w:cs="Tahoma"/>
          <w:spacing w:val="-5"/>
          <w:sz w:val="22"/>
          <w:szCs w:val="22"/>
        </w:rPr>
        <w:t>o</w:t>
      </w:r>
      <w:r w:rsidRPr="00953A63">
        <w:rPr>
          <w:rFonts w:ascii="GillSans" w:eastAsia="Tahoma" w:hAnsi="GillSans" w:cs="Tahoma"/>
          <w:spacing w:val="-2"/>
          <w:sz w:val="22"/>
          <w:szCs w:val="22"/>
        </w:rPr>
        <w:t>y</w:t>
      </w:r>
      <w:r w:rsidRPr="00953A63">
        <w:rPr>
          <w:rFonts w:ascii="GillSans" w:eastAsia="Tahoma" w:hAnsi="GillSans" w:cs="Tahoma"/>
          <w:sz w:val="22"/>
          <w:szCs w:val="22"/>
        </w:rPr>
        <w:t>s</w:t>
      </w:r>
      <w:r w:rsidRPr="00953A63">
        <w:rPr>
          <w:rFonts w:ascii="GillSans" w:eastAsia="Tahoma" w:hAnsi="GillSans" w:cs="Tahoma"/>
          <w:spacing w:val="29"/>
          <w:sz w:val="22"/>
          <w:szCs w:val="22"/>
        </w:rPr>
        <w:t xml:space="preserve"> </w:t>
      </w:r>
      <w:r w:rsidRPr="00953A63">
        <w:rPr>
          <w:rFonts w:ascii="GillSans" w:eastAsia="Tahoma" w:hAnsi="GillSans" w:cs="Tahoma"/>
          <w:spacing w:val="-3"/>
          <w:sz w:val="22"/>
          <w:szCs w:val="22"/>
        </w:rPr>
        <w:t>a</w:t>
      </w:r>
      <w:r w:rsidRPr="00953A63">
        <w:rPr>
          <w:rFonts w:ascii="GillSans" w:eastAsia="Tahoma" w:hAnsi="GillSans" w:cs="Tahoma"/>
          <w:sz w:val="22"/>
          <w:szCs w:val="22"/>
        </w:rPr>
        <w:t>t</w:t>
      </w:r>
      <w:r w:rsidRPr="00953A63">
        <w:rPr>
          <w:rFonts w:ascii="GillSans" w:eastAsia="Tahoma" w:hAnsi="GillSans" w:cs="Tahoma"/>
          <w:spacing w:val="30"/>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h</w:t>
      </w:r>
      <w:r w:rsidRPr="00953A63">
        <w:rPr>
          <w:rFonts w:ascii="GillSans" w:eastAsia="Tahoma" w:hAnsi="GillSans" w:cs="Tahoma"/>
          <w:sz w:val="22"/>
          <w:szCs w:val="22"/>
        </w:rPr>
        <w:t>e</w:t>
      </w:r>
      <w:r w:rsidRPr="00953A63">
        <w:rPr>
          <w:rFonts w:ascii="GillSans" w:eastAsia="Tahoma" w:hAnsi="GillSans" w:cs="Tahoma"/>
          <w:spacing w:val="28"/>
          <w:sz w:val="22"/>
          <w:szCs w:val="22"/>
        </w:rPr>
        <w:t xml:space="preserve"> </w:t>
      </w:r>
      <w:r w:rsidRPr="00953A63">
        <w:rPr>
          <w:rFonts w:ascii="GillSans" w:eastAsia="Tahoma" w:hAnsi="GillSans" w:cs="Tahoma"/>
          <w:spacing w:val="-3"/>
          <w:sz w:val="22"/>
          <w:szCs w:val="22"/>
        </w:rPr>
        <w:t>Sch</w:t>
      </w:r>
      <w:r w:rsidRPr="00953A63">
        <w:rPr>
          <w:rFonts w:ascii="GillSans" w:eastAsia="Tahoma" w:hAnsi="GillSans" w:cs="Tahoma"/>
          <w:spacing w:val="-5"/>
          <w:sz w:val="22"/>
          <w:szCs w:val="22"/>
        </w:rPr>
        <w:t>o</w:t>
      </w:r>
      <w:r w:rsidRPr="00953A63">
        <w:rPr>
          <w:rFonts w:ascii="GillSans" w:eastAsia="Tahoma" w:hAnsi="GillSans" w:cs="Tahoma"/>
          <w:spacing w:val="-2"/>
          <w:sz w:val="22"/>
          <w:szCs w:val="22"/>
        </w:rPr>
        <w:t>o</w:t>
      </w:r>
      <w:r w:rsidRPr="00953A63">
        <w:rPr>
          <w:rFonts w:ascii="GillSans" w:eastAsia="Tahoma" w:hAnsi="GillSans" w:cs="Tahoma"/>
          <w:spacing w:val="-5"/>
          <w:sz w:val="22"/>
          <w:szCs w:val="22"/>
        </w:rPr>
        <w:t>l</w:t>
      </w:r>
      <w:r w:rsidRPr="00953A63">
        <w:rPr>
          <w:rFonts w:ascii="GillSans" w:eastAsia="Tahoma" w:hAnsi="GillSans" w:cs="Tahoma"/>
          <w:sz w:val="22"/>
          <w:szCs w:val="22"/>
        </w:rPr>
        <w:t xml:space="preserve">. </w:t>
      </w:r>
      <w:r w:rsidRPr="00953A63">
        <w:rPr>
          <w:rFonts w:ascii="GillSans" w:eastAsia="Tahoma" w:hAnsi="GillSans" w:cs="Tahoma"/>
          <w:spacing w:val="64"/>
          <w:sz w:val="22"/>
          <w:szCs w:val="22"/>
        </w:rPr>
        <w:t xml:space="preserve"> </w:t>
      </w:r>
      <w:r w:rsidRPr="00953A63">
        <w:rPr>
          <w:rFonts w:ascii="GillSans" w:eastAsia="Tahoma" w:hAnsi="GillSans" w:cs="Tahoma"/>
          <w:spacing w:val="-5"/>
          <w:sz w:val="22"/>
          <w:szCs w:val="22"/>
        </w:rPr>
        <w:t>Mo</w:t>
      </w:r>
      <w:r w:rsidRPr="00953A63">
        <w:rPr>
          <w:rFonts w:ascii="GillSans" w:eastAsia="Tahoma" w:hAnsi="GillSans" w:cs="Tahoma"/>
          <w:spacing w:val="-3"/>
          <w:sz w:val="22"/>
          <w:szCs w:val="22"/>
        </w:rPr>
        <w:t>ul</w:t>
      </w:r>
      <w:r w:rsidRPr="00953A63">
        <w:rPr>
          <w:rFonts w:ascii="GillSans" w:eastAsia="Tahoma" w:hAnsi="GillSans" w:cs="Tahoma"/>
          <w:spacing w:val="-2"/>
          <w:sz w:val="22"/>
          <w:szCs w:val="22"/>
        </w:rPr>
        <w:t>s</w:t>
      </w:r>
      <w:r w:rsidRPr="00953A63">
        <w:rPr>
          <w:rFonts w:ascii="GillSans" w:eastAsia="Tahoma" w:hAnsi="GillSans" w:cs="Tahoma"/>
          <w:spacing w:val="-3"/>
          <w:sz w:val="22"/>
          <w:szCs w:val="22"/>
        </w:rPr>
        <w:t>f</w:t>
      </w:r>
      <w:r w:rsidRPr="00953A63">
        <w:rPr>
          <w:rFonts w:ascii="GillSans" w:eastAsia="Tahoma" w:hAnsi="GillSans" w:cs="Tahoma"/>
          <w:spacing w:val="-5"/>
          <w:sz w:val="22"/>
          <w:szCs w:val="22"/>
        </w:rPr>
        <w:t>o</w:t>
      </w:r>
      <w:r w:rsidRPr="00953A63">
        <w:rPr>
          <w:rFonts w:ascii="GillSans" w:eastAsia="Tahoma" w:hAnsi="GillSans" w:cs="Tahoma"/>
          <w:spacing w:val="-3"/>
          <w:sz w:val="22"/>
          <w:szCs w:val="22"/>
        </w:rPr>
        <w:t>r</w:t>
      </w:r>
      <w:r w:rsidRPr="00953A63">
        <w:rPr>
          <w:rFonts w:ascii="GillSans" w:eastAsia="Tahoma" w:hAnsi="GillSans" w:cs="Tahoma"/>
          <w:sz w:val="22"/>
          <w:szCs w:val="22"/>
        </w:rPr>
        <w:t>d</w:t>
      </w:r>
      <w:r w:rsidRPr="00953A63">
        <w:rPr>
          <w:rFonts w:ascii="GillSans" w:eastAsia="Tahoma" w:hAnsi="GillSans" w:cs="Tahoma"/>
          <w:spacing w:val="30"/>
          <w:sz w:val="22"/>
          <w:szCs w:val="22"/>
        </w:rPr>
        <w:t xml:space="preserve"> </w:t>
      </w:r>
      <w:r w:rsidRPr="00953A63">
        <w:rPr>
          <w:rFonts w:ascii="GillSans" w:eastAsia="Tahoma" w:hAnsi="GillSans" w:cs="Tahoma"/>
          <w:spacing w:val="-3"/>
          <w:sz w:val="22"/>
          <w:szCs w:val="22"/>
        </w:rPr>
        <w:t>i</w:t>
      </w:r>
      <w:r w:rsidRPr="00953A63">
        <w:rPr>
          <w:rFonts w:ascii="GillSans" w:eastAsia="Tahoma" w:hAnsi="GillSans" w:cs="Tahoma"/>
          <w:sz w:val="22"/>
          <w:szCs w:val="22"/>
        </w:rPr>
        <w:t>s</w:t>
      </w:r>
      <w:r w:rsidRPr="00953A63">
        <w:rPr>
          <w:rFonts w:ascii="GillSans" w:eastAsia="Tahoma" w:hAnsi="GillSans" w:cs="Tahoma"/>
          <w:spacing w:val="29"/>
          <w:sz w:val="22"/>
          <w:szCs w:val="22"/>
        </w:rPr>
        <w:t xml:space="preserve"> </w:t>
      </w:r>
      <w:r w:rsidRPr="00953A63">
        <w:rPr>
          <w:rFonts w:ascii="GillSans" w:eastAsia="Tahoma" w:hAnsi="GillSans" w:cs="Tahoma"/>
          <w:spacing w:val="-2"/>
          <w:sz w:val="22"/>
          <w:szCs w:val="22"/>
        </w:rPr>
        <w:t>p</w:t>
      </w:r>
      <w:r w:rsidRPr="00953A63">
        <w:rPr>
          <w:rFonts w:ascii="GillSans" w:eastAsia="Tahoma" w:hAnsi="GillSans" w:cs="Tahoma"/>
          <w:spacing w:val="-3"/>
          <w:sz w:val="22"/>
          <w:szCs w:val="22"/>
        </w:rPr>
        <w:t>r</w:t>
      </w:r>
      <w:r w:rsidRPr="00953A63">
        <w:rPr>
          <w:rFonts w:ascii="GillSans" w:eastAsia="Tahoma" w:hAnsi="GillSans" w:cs="Tahoma"/>
          <w:spacing w:val="-6"/>
          <w:sz w:val="22"/>
          <w:szCs w:val="22"/>
        </w:rPr>
        <w:t>e</w:t>
      </w:r>
      <w:r w:rsidRPr="00953A63">
        <w:rPr>
          <w:rFonts w:ascii="GillSans" w:eastAsia="Tahoma" w:hAnsi="GillSans" w:cs="Tahoma"/>
          <w:spacing w:val="-2"/>
          <w:sz w:val="22"/>
          <w:szCs w:val="22"/>
        </w:rPr>
        <w:t>d</w:t>
      </w:r>
      <w:r w:rsidRPr="00953A63">
        <w:rPr>
          <w:rFonts w:ascii="GillSans" w:eastAsia="Tahoma" w:hAnsi="GillSans" w:cs="Tahoma"/>
          <w:spacing w:val="-5"/>
          <w:sz w:val="22"/>
          <w:szCs w:val="22"/>
        </w:rPr>
        <w:t>o</w:t>
      </w:r>
      <w:r w:rsidRPr="00953A63">
        <w:rPr>
          <w:rFonts w:ascii="GillSans" w:eastAsia="Tahoma" w:hAnsi="GillSans" w:cs="Tahoma"/>
          <w:spacing w:val="-3"/>
          <w:sz w:val="22"/>
          <w:szCs w:val="22"/>
        </w:rPr>
        <w:t>mina</w:t>
      </w:r>
      <w:r w:rsidRPr="00953A63">
        <w:rPr>
          <w:rFonts w:ascii="GillSans" w:eastAsia="Tahoma" w:hAnsi="GillSans" w:cs="Tahoma"/>
          <w:spacing w:val="-5"/>
          <w:sz w:val="22"/>
          <w:szCs w:val="22"/>
        </w:rPr>
        <w:t>n</w:t>
      </w:r>
      <w:r w:rsidRPr="00953A63">
        <w:rPr>
          <w:rFonts w:ascii="GillSans" w:eastAsia="Tahoma" w:hAnsi="GillSans" w:cs="Tahoma"/>
          <w:spacing w:val="-2"/>
          <w:sz w:val="22"/>
          <w:szCs w:val="22"/>
        </w:rPr>
        <w:t>t</w:t>
      </w:r>
      <w:r w:rsidRPr="00953A63">
        <w:rPr>
          <w:rFonts w:ascii="GillSans" w:eastAsia="Tahoma" w:hAnsi="GillSans" w:cs="Tahoma"/>
          <w:spacing w:val="-5"/>
          <w:sz w:val="22"/>
          <w:szCs w:val="22"/>
        </w:rPr>
        <w:t>l</w:t>
      </w:r>
      <w:r w:rsidRPr="00953A63">
        <w:rPr>
          <w:rFonts w:ascii="GillSans" w:eastAsia="Tahoma" w:hAnsi="GillSans" w:cs="Tahoma"/>
          <w:sz w:val="22"/>
          <w:szCs w:val="22"/>
        </w:rPr>
        <w:t>y</w:t>
      </w:r>
      <w:r w:rsidRPr="00953A63">
        <w:rPr>
          <w:rFonts w:ascii="GillSans" w:eastAsia="Tahoma" w:hAnsi="GillSans" w:cs="Tahoma"/>
          <w:spacing w:val="30"/>
          <w:sz w:val="22"/>
          <w:szCs w:val="22"/>
        </w:rPr>
        <w:t xml:space="preserve"> </w:t>
      </w:r>
      <w:r w:rsidRPr="00953A63">
        <w:rPr>
          <w:rFonts w:ascii="GillSans" w:eastAsia="Tahoma" w:hAnsi="GillSans" w:cs="Tahoma"/>
          <w:sz w:val="22"/>
          <w:szCs w:val="22"/>
        </w:rPr>
        <w:t>a</w:t>
      </w:r>
      <w:r w:rsidRPr="00953A63">
        <w:rPr>
          <w:rFonts w:ascii="GillSans" w:eastAsia="Tahoma" w:hAnsi="GillSans" w:cs="Tahoma"/>
          <w:spacing w:val="31"/>
          <w:sz w:val="22"/>
          <w:szCs w:val="22"/>
        </w:rPr>
        <w:t xml:space="preserve"> </w:t>
      </w:r>
      <w:r w:rsidRPr="00953A63">
        <w:rPr>
          <w:rFonts w:ascii="GillSans" w:eastAsia="Tahoma" w:hAnsi="GillSans" w:cs="Tahoma"/>
          <w:spacing w:val="-2"/>
          <w:sz w:val="22"/>
          <w:szCs w:val="22"/>
        </w:rPr>
        <w:t>d</w:t>
      </w:r>
      <w:r w:rsidRPr="00953A63">
        <w:rPr>
          <w:rFonts w:ascii="GillSans" w:eastAsia="Tahoma" w:hAnsi="GillSans" w:cs="Tahoma"/>
          <w:spacing w:val="-5"/>
          <w:sz w:val="22"/>
          <w:szCs w:val="22"/>
        </w:rPr>
        <w:t>a</w:t>
      </w:r>
      <w:r w:rsidRPr="00953A63">
        <w:rPr>
          <w:rFonts w:ascii="GillSans" w:eastAsia="Tahoma" w:hAnsi="GillSans" w:cs="Tahoma"/>
          <w:sz w:val="22"/>
          <w:szCs w:val="22"/>
        </w:rPr>
        <w:t>y</w:t>
      </w:r>
      <w:r w:rsidRPr="00953A63">
        <w:rPr>
          <w:rFonts w:ascii="GillSans" w:eastAsia="Tahoma" w:hAnsi="GillSans" w:cs="Tahoma"/>
          <w:spacing w:val="30"/>
          <w:sz w:val="22"/>
          <w:szCs w:val="22"/>
        </w:rPr>
        <w:t xml:space="preserve"> </w:t>
      </w:r>
      <w:r w:rsidRPr="00953A63">
        <w:rPr>
          <w:rFonts w:ascii="GillSans" w:eastAsia="Tahoma" w:hAnsi="GillSans" w:cs="Tahoma"/>
          <w:spacing w:val="-2"/>
          <w:sz w:val="22"/>
          <w:szCs w:val="22"/>
        </w:rPr>
        <w:t>s</w:t>
      </w:r>
      <w:r w:rsidRPr="00953A63">
        <w:rPr>
          <w:rFonts w:ascii="GillSans" w:eastAsia="Tahoma" w:hAnsi="GillSans" w:cs="Tahoma"/>
          <w:spacing w:val="-3"/>
          <w:sz w:val="22"/>
          <w:szCs w:val="22"/>
        </w:rPr>
        <w:t>ch</w:t>
      </w:r>
      <w:r w:rsidRPr="00953A63">
        <w:rPr>
          <w:rFonts w:ascii="GillSans" w:eastAsia="Tahoma" w:hAnsi="GillSans" w:cs="Tahoma"/>
          <w:spacing w:val="-5"/>
          <w:sz w:val="22"/>
          <w:szCs w:val="22"/>
        </w:rPr>
        <w:t>o</w:t>
      </w:r>
      <w:r w:rsidRPr="00953A63">
        <w:rPr>
          <w:rFonts w:ascii="GillSans" w:eastAsia="Tahoma" w:hAnsi="GillSans" w:cs="Tahoma"/>
          <w:spacing w:val="-2"/>
          <w:sz w:val="22"/>
          <w:szCs w:val="22"/>
        </w:rPr>
        <w:t>o</w:t>
      </w:r>
      <w:r w:rsidRPr="00953A63">
        <w:rPr>
          <w:rFonts w:ascii="GillSans" w:eastAsia="Tahoma" w:hAnsi="GillSans" w:cs="Tahoma"/>
          <w:spacing w:val="-3"/>
          <w:sz w:val="22"/>
          <w:szCs w:val="22"/>
        </w:rPr>
        <w:t>l</w:t>
      </w:r>
      <w:r w:rsidRPr="00953A63">
        <w:rPr>
          <w:rFonts w:ascii="GillSans" w:eastAsia="Tahoma" w:hAnsi="GillSans" w:cs="Tahoma"/>
          <w:sz w:val="22"/>
          <w:szCs w:val="22"/>
        </w:rPr>
        <w:t>,</w:t>
      </w:r>
      <w:r w:rsidRPr="00953A63">
        <w:rPr>
          <w:rFonts w:ascii="GillSans" w:eastAsia="Tahoma" w:hAnsi="GillSans" w:cs="Tahoma"/>
          <w:spacing w:val="27"/>
          <w:sz w:val="22"/>
          <w:szCs w:val="22"/>
        </w:rPr>
        <w:t xml:space="preserve"> </w:t>
      </w:r>
      <w:r w:rsidRPr="00953A63">
        <w:rPr>
          <w:rFonts w:ascii="GillSans" w:eastAsia="Tahoma" w:hAnsi="GillSans" w:cs="Tahoma"/>
          <w:spacing w:val="-2"/>
          <w:sz w:val="22"/>
          <w:szCs w:val="22"/>
        </w:rPr>
        <w:t>b</w:t>
      </w:r>
      <w:r w:rsidRPr="00953A63">
        <w:rPr>
          <w:rFonts w:ascii="GillSans" w:eastAsia="Tahoma" w:hAnsi="GillSans" w:cs="Tahoma"/>
          <w:spacing w:val="-3"/>
          <w:sz w:val="22"/>
          <w:szCs w:val="22"/>
        </w:rPr>
        <w:t>u</w:t>
      </w:r>
      <w:r w:rsidRPr="00953A63">
        <w:rPr>
          <w:rFonts w:ascii="GillSans" w:eastAsia="Tahoma" w:hAnsi="GillSans" w:cs="Tahoma"/>
          <w:sz w:val="22"/>
          <w:szCs w:val="22"/>
        </w:rPr>
        <w:t>t</w:t>
      </w:r>
      <w:r w:rsidRPr="00953A63">
        <w:rPr>
          <w:rFonts w:ascii="GillSans" w:eastAsia="Tahoma" w:hAnsi="GillSans" w:cs="Tahoma"/>
          <w:spacing w:val="30"/>
          <w:sz w:val="22"/>
          <w:szCs w:val="22"/>
        </w:rPr>
        <w:t xml:space="preserve"> </w:t>
      </w:r>
      <w:r w:rsidRPr="00953A63">
        <w:rPr>
          <w:rFonts w:ascii="GillSans" w:eastAsia="Tahoma" w:hAnsi="GillSans" w:cs="Tahoma"/>
          <w:spacing w:val="-3"/>
          <w:sz w:val="22"/>
          <w:szCs w:val="22"/>
        </w:rPr>
        <w:t>ha</w:t>
      </w:r>
      <w:r w:rsidRPr="00953A63">
        <w:rPr>
          <w:rFonts w:ascii="GillSans" w:eastAsia="Tahoma" w:hAnsi="GillSans" w:cs="Tahoma"/>
          <w:sz w:val="22"/>
          <w:szCs w:val="22"/>
        </w:rPr>
        <w:t>s</w:t>
      </w:r>
      <w:r w:rsidRPr="00953A63">
        <w:rPr>
          <w:rFonts w:ascii="GillSans" w:eastAsia="Tahoma" w:hAnsi="GillSans" w:cs="Tahoma"/>
          <w:spacing w:val="29"/>
          <w:sz w:val="22"/>
          <w:szCs w:val="22"/>
        </w:rPr>
        <w:t xml:space="preserve"> </w:t>
      </w:r>
      <w:r w:rsidRPr="00953A63">
        <w:rPr>
          <w:rFonts w:ascii="GillSans" w:eastAsia="Tahoma" w:hAnsi="GillSans" w:cs="Tahoma"/>
          <w:sz w:val="22"/>
          <w:szCs w:val="22"/>
        </w:rPr>
        <w:t xml:space="preserve">a </w:t>
      </w:r>
      <w:r w:rsidRPr="00953A63">
        <w:rPr>
          <w:rFonts w:ascii="GillSans" w:eastAsia="Tahoma" w:hAnsi="GillSans" w:cs="Tahoma"/>
          <w:spacing w:val="-2"/>
          <w:sz w:val="22"/>
          <w:szCs w:val="22"/>
        </w:rPr>
        <w:t>bo</w:t>
      </w:r>
      <w:r w:rsidRPr="00953A63">
        <w:rPr>
          <w:rFonts w:ascii="GillSans" w:eastAsia="Tahoma" w:hAnsi="GillSans" w:cs="Tahoma"/>
          <w:spacing w:val="-3"/>
          <w:sz w:val="22"/>
          <w:szCs w:val="22"/>
        </w:rPr>
        <w:t>a</w:t>
      </w:r>
      <w:r w:rsidRPr="00953A63">
        <w:rPr>
          <w:rFonts w:ascii="GillSans" w:eastAsia="Tahoma" w:hAnsi="GillSans" w:cs="Tahoma"/>
          <w:spacing w:val="-5"/>
          <w:sz w:val="22"/>
          <w:szCs w:val="22"/>
        </w:rPr>
        <w:t>r</w:t>
      </w:r>
      <w:r w:rsidRPr="00953A63">
        <w:rPr>
          <w:rFonts w:ascii="GillSans" w:eastAsia="Tahoma" w:hAnsi="GillSans" w:cs="Tahoma"/>
          <w:spacing w:val="-2"/>
          <w:sz w:val="22"/>
          <w:szCs w:val="22"/>
        </w:rPr>
        <w:t>d</w:t>
      </w:r>
      <w:r w:rsidRPr="00953A63">
        <w:rPr>
          <w:rFonts w:ascii="GillSans" w:eastAsia="Tahoma" w:hAnsi="GillSans" w:cs="Tahoma"/>
          <w:spacing w:val="-3"/>
          <w:sz w:val="22"/>
          <w:szCs w:val="22"/>
        </w:rPr>
        <w:t>i</w:t>
      </w:r>
      <w:r w:rsidRPr="00953A63">
        <w:rPr>
          <w:rFonts w:ascii="GillSans" w:eastAsia="Tahoma" w:hAnsi="GillSans" w:cs="Tahoma"/>
          <w:spacing w:val="-5"/>
          <w:sz w:val="22"/>
          <w:szCs w:val="22"/>
        </w:rPr>
        <w:t>n</w:t>
      </w:r>
      <w:r w:rsidRPr="00953A63">
        <w:rPr>
          <w:rFonts w:ascii="GillSans" w:eastAsia="Tahoma" w:hAnsi="GillSans" w:cs="Tahoma"/>
          <w:sz w:val="22"/>
          <w:szCs w:val="22"/>
        </w:rPr>
        <w:t>g</w:t>
      </w:r>
      <w:r w:rsidRPr="00953A63">
        <w:rPr>
          <w:rFonts w:ascii="GillSans" w:eastAsia="Tahoma" w:hAnsi="GillSans" w:cs="Tahoma"/>
          <w:spacing w:val="3"/>
          <w:sz w:val="22"/>
          <w:szCs w:val="22"/>
        </w:rPr>
        <w:t xml:space="preserve"> </w:t>
      </w:r>
      <w:r w:rsidRPr="00953A63">
        <w:rPr>
          <w:rFonts w:ascii="GillSans" w:eastAsia="Tahoma" w:hAnsi="GillSans" w:cs="Tahoma"/>
          <w:spacing w:val="-3"/>
          <w:sz w:val="22"/>
          <w:szCs w:val="22"/>
        </w:rPr>
        <w:t>h</w:t>
      </w:r>
      <w:r w:rsidRPr="00953A63">
        <w:rPr>
          <w:rFonts w:ascii="GillSans" w:eastAsia="Tahoma" w:hAnsi="GillSans" w:cs="Tahoma"/>
          <w:spacing w:val="-2"/>
          <w:sz w:val="22"/>
          <w:szCs w:val="22"/>
        </w:rPr>
        <w:t>o</w:t>
      </w:r>
      <w:r w:rsidRPr="00953A63">
        <w:rPr>
          <w:rFonts w:ascii="GillSans" w:eastAsia="Tahoma" w:hAnsi="GillSans" w:cs="Tahoma"/>
          <w:spacing w:val="-5"/>
          <w:sz w:val="22"/>
          <w:szCs w:val="22"/>
        </w:rPr>
        <w:t>u</w:t>
      </w:r>
      <w:r w:rsidRPr="00953A63">
        <w:rPr>
          <w:rFonts w:ascii="GillSans" w:eastAsia="Tahoma" w:hAnsi="GillSans" w:cs="Tahoma"/>
          <w:spacing w:val="-2"/>
          <w:sz w:val="22"/>
          <w:szCs w:val="22"/>
        </w:rPr>
        <w:t>s</w:t>
      </w:r>
      <w:r w:rsidRPr="00953A63">
        <w:rPr>
          <w:rFonts w:ascii="GillSans" w:eastAsia="Tahoma" w:hAnsi="GillSans" w:cs="Tahoma"/>
          <w:sz w:val="22"/>
          <w:szCs w:val="22"/>
        </w:rPr>
        <w:t>e</w:t>
      </w:r>
      <w:r w:rsidRPr="00953A63">
        <w:rPr>
          <w:rFonts w:ascii="GillSans" w:eastAsia="Tahoma" w:hAnsi="GillSans" w:cs="Tahoma"/>
          <w:spacing w:val="2"/>
          <w:sz w:val="22"/>
          <w:szCs w:val="22"/>
        </w:rPr>
        <w:t xml:space="preserve"> </w:t>
      </w:r>
      <w:r w:rsidRPr="00953A63">
        <w:rPr>
          <w:rFonts w:ascii="GillSans" w:eastAsia="Tahoma" w:hAnsi="GillSans" w:cs="Tahoma"/>
          <w:spacing w:val="-3"/>
          <w:sz w:val="22"/>
          <w:szCs w:val="22"/>
        </w:rPr>
        <w:t>f</w:t>
      </w:r>
      <w:r w:rsidRPr="00953A63">
        <w:rPr>
          <w:rFonts w:ascii="GillSans" w:eastAsia="Tahoma" w:hAnsi="GillSans" w:cs="Tahoma"/>
          <w:spacing w:val="-2"/>
          <w:sz w:val="22"/>
          <w:szCs w:val="22"/>
        </w:rPr>
        <w:t>o</w:t>
      </w:r>
      <w:r w:rsidRPr="00953A63">
        <w:rPr>
          <w:rFonts w:ascii="GillSans" w:eastAsia="Tahoma" w:hAnsi="GillSans" w:cs="Tahoma"/>
          <w:sz w:val="22"/>
          <w:szCs w:val="22"/>
        </w:rPr>
        <w:t>r</w:t>
      </w:r>
      <w:r w:rsidRPr="00953A63">
        <w:rPr>
          <w:rFonts w:ascii="GillSans" w:eastAsia="Tahoma" w:hAnsi="GillSans" w:cs="Tahoma"/>
          <w:spacing w:val="3"/>
          <w:sz w:val="22"/>
          <w:szCs w:val="22"/>
        </w:rPr>
        <w:t xml:space="preserve"> </w:t>
      </w:r>
      <w:r w:rsidRPr="00953A63">
        <w:rPr>
          <w:rFonts w:ascii="GillSans" w:eastAsia="Tahoma" w:hAnsi="GillSans" w:cs="Tahoma"/>
          <w:spacing w:val="-3"/>
          <w:sz w:val="22"/>
          <w:szCs w:val="22"/>
        </w:rPr>
        <w:t>u</w:t>
      </w:r>
      <w:r w:rsidRPr="00953A63">
        <w:rPr>
          <w:rFonts w:ascii="GillSans" w:eastAsia="Tahoma" w:hAnsi="GillSans" w:cs="Tahoma"/>
          <w:sz w:val="22"/>
          <w:szCs w:val="22"/>
        </w:rPr>
        <w:t>p</w:t>
      </w:r>
      <w:r w:rsidRPr="00953A63">
        <w:rPr>
          <w:rFonts w:ascii="GillSans" w:eastAsia="Tahoma" w:hAnsi="GillSans" w:cs="Tahoma"/>
          <w:spacing w:val="3"/>
          <w:sz w:val="22"/>
          <w:szCs w:val="22"/>
        </w:rPr>
        <w:t xml:space="preserve"> </w:t>
      </w:r>
      <w:r w:rsidRPr="00953A63">
        <w:rPr>
          <w:rFonts w:ascii="GillSans" w:eastAsia="Tahoma" w:hAnsi="GillSans" w:cs="Tahoma"/>
          <w:spacing w:val="-4"/>
          <w:sz w:val="22"/>
          <w:szCs w:val="22"/>
        </w:rPr>
        <w:t>t</w:t>
      </w:r>
      <w:r w:rsidRPr="00953A63">
        <w:rPr>
          <w:rFonts w:ascii="GillSans" w:eastAsia="Tahoma" w:hAnsi="GillSans" w:cs="Tahoma"/>
          <w:sz w:val="22"/>
          <w:szCs w:val="22"/>
        </w:rPr>
        <w:t>o</w:t>
      </w:r>
      <w:r w:rsidRPr="00953A63">
        <w:rPr>
          <w:rFonts w:ascii="GillSans" w:eastAsia="Tahoma" w:hAnsi="GillSans" w:cs="Tahoma"/>
          <w:spacing w:val="3"/>
          <w:sz w:val="22"/>
          <w:szCs w:val="22"/>
        </w:rPr>
        <w:t xml:space="preserve"> </w:t>
      </w:r>
      <w:r w:rsidRPr="00953A63">
        <w:rPr>
          <w:rFonts w:ascii="GillSans" w:eastAsia="Tahoma" w:hAnsi="GillSans" w:cs="Tahoma"/>
          <w:spacing w:val="-3"/>
          <w:sz w:val="22"/>
          <w:szCs w:val="22"/>
        </w:rPr>
        <w:t>35</w:t>
      </w:r>
      <w:r w:rsidRPr="00953A63">
        <w:rPr>
          <w:rFonts w:ascii="GillSans" w:eastAsia="Tahoma" w:hAnsi="GillSans" w:cs="Tahoma"/>
          <w:spacing w:val="3"/>
          <w:sz w:val="22"/>
          <w:szCs w:val="22"/>
        </w:rPr>
        <w:t xml:space="preserve"> </w:t>
      </w:r>
      <w:r w:rsidRPr="00953A63">
        <w:rPr>
          <w:rFonts w:ascii="GillSans" w:eastAsia="Tahoma" w:hAnsi="GillSans" w:cs="Tahoma"/>
          <w:spacing w:val="-4"/>
          <w:sz w:val="22"/>
          <w:szCs w:val="22"/>
        </w:rPr>
        <w:t>b</w:t>
      </w:r>
      <w:r w:rsidRPr="00953A63">
        <w:rPr>
          <w:rFonts w:ascii="GillSans" w:eastAsia="Tahoma" w:hAnsi="GillSans" w:cs="Tahoma"/>
          <w:spacing w:val="-2"/>
          <w:sz w:val="22"/>
          <w:szCs w:val="22"/>
        </w:rPr>
        <w:t>oy</w:t>
      </w:r>
      <w:r w:rsidRPr="00953A63">
        <w:rPr>
          <w:rFonts w:ascii="GillSans" w:eastAsia="Tahoma" w:hAnsi="GillSans" w:cs="Tahoma"/>
          <w:spacing w:val="-5"/>
          <w:sz w:val="22"/>
          <w:szCs w:val="22"/>
        </w:rPr>
        <w:t>s;</w:t>
      </w:r>
      <w:r w:rsidRPr="00953A63">
        <w:rPr>
          <w:rFonts w:ascii="GillSans" w:eastAsia="Tahoma" w:hAnsi="GillSans" w:cs="Tahoma"/>
          <w:spacing w:val="2"/>
          <w:sz w:val="22"/>
          <w:szCs w:val="22"/>
        </w:rPr>
        <w:t xml:space="preserve"> </w:t>
      </w:r>
      <w:r w:rsidRPr="00953A63">
        <w:rPr>
          <w:rFonts w:ascii="GillSans" w:eastAsia="Tahoma" w:hAnsi="GillSans" w:cs="Tahoma"/>
          <w:spacing w:val="-3"/>
          <w:sz w:val="22"/>
          <w:szCs w:val="22"/>
        </w:rPr>
        <w:t>mainl</w:t>
      </w:r>
      <w:r w:rsidRPr="00953A63">
        <w:rPr>
          <w:rFonts w:ascii="GillSans" w:eastAsia="Tahoma" w:hAnsi="GillSans" w:cs="Tahoma"/>
          <w:sz w:val="22"/>
          <w:szCs w:val="22"/>
        </w:rPr>
        <w:t>y</w:t>
      </w:r>
      <w:r w:rsidRPr="00953A63">
        <w:rPr>
          <w:rFonts w:ascii="GillSans" w:eastAsia="Tahoma" w:hAnsi="GillSans" w:cs="Tahoma"/>
          <w:spacing w:val="3"/>
          <w:sz w:val="22"/>
          <w:szCs w:val="22"/>
        </w:rPr>
        <w:t xml:space="preserve"> </w:t>
      </w:r>
      <w:r w:rsidRPr="00953A63">
        <w:rPr>
          <w:rFonts w:ascii="GillSans" w:eastAsia="Tahoma" w:hAnsi="GillSans" w:cs="Tahoma"/>
          <w:spacing w:val="-3"/>
          <w:sz w:val="22"/>
          <w:szCs w:val="22"/>
        </w:rPr>
        <w:t>i</w:t>
      </w:r>
      <w:r w:rsidRPr="00953A63">
        <w:rPr>
          <w:rFonts w:ascii="GillSans" w:eastAsia="Tahoma" w:hAnsi="GillSans" w:cs="Tahoma"/>
          <w:sz w:val="22"/>
          <w:szCs w:val="22"/>
        </w:rPr>
        <w:t>n</w:t>
      </w:r>
      <w:r w:rsidRPr="00953A63">
        <w:rPr>
          <w:rFonts w:ascii="GillSans" w:eastAsia="Tahoma" w:hAnsi="GillSans" w:cs="Tahoma"/>
          <w:spacing w:val="2"/>
          <w:sz w:val="22"/>
          <w:szCs w:val="22"/>
        </w:rPr>
        <w:t xml:space="preserve"> </w:t>
      </w:r>
      <w:r w:rsidRPr="00953A63">
        <w:rPr>
          <w:rFonts w:ascii="GillSans" w:eastAsia="Tahoma" w:hAnsi="GillSans" w:cs="Tahoma"/>
          <w:spacing w:val="-2"/>
          <w:sz w:val="22"/>
          <w:szCs w:val="22"/>
        </w:rPr>
        <w:t>Y</w:t>
      </w:r>
      <w:r w:rsidRPr="00953A63">
        <w:rPr>
          <w:rFonts w:ascii="GillSans" w:eastAsia="Tahoma" w:hAnsi="GillSans" w:cs="Tahoma"/>
          <w:spacing w:val="-3"/>
          <w:sz w:val="22"/>
          <w:szCs w:val="22"/>
        </w:rPr>
        <w:t>ear</w:t>
      </w:r>
      <w:r w:rsidRPr="00953A63">
        <w:rPr>
          <w:rFonts w:ascii="GillSans" w:eastAsia="Tahoma" w:hAnsi="GillSans" w:cs="Tahoma"/>
          <w:sz w:val="22"/>
          <w:szCs w:val="22"/>
        </w:rPr>
        <w:t xml:space="preserve">s </w:t>
      </w:r>
      <w:r w:rsidRPr="00953A63">
        <w:rPr>
          <w:rFonts w:ascii="GillSans" w:eastAsia="Tahoma" w:hAnsi="GillSans" w:cs="Tahoma"/>
          <w:spacing w:val="-3"/>
          <w:sz w:val="22"/>
          <w:szCs w:val="22"/>
        </w:rPr>
        <w:t>6</w:t>
      </w:r>
      <w:r w:rsidRPr="00953A63">
        <w:rPr>
          <w:rFonts w:ascii="GillSans" w:eastAsia="Tahoma" w:hAnsi="GillSans" w:cs="Tahoma"/>
          <w:sz w:val="22"/>
          <w:szCs w:val="22"/>
        </w:rPr>
        <w:t>,</w:t>
      </w:r>
      <w:r w:rsidRPr="00953A63">
        <w:rPr>
          <w:rFonts w:ascii="GillSans" w:eastAsia="Tahoma" w:hAnsi="GillSans" w:cs="Tahoma"/>
          <w:spacing w:val="3"/>
          <w:sz w:val="22"/>
          <w:szCs w:val="22"/>
        </w:rPr>
        <w:t xml:space="preserve"> </w:t>
      </w:r>
      <w:r w:rsidRPr="00953A63">
        <w:rPr>
          <w:rFonts w:ascii="GillSans" w:eastAsia="Tahoma" w:hAnsi="GillSans" w:cs="Tahoma"/>
          <w:sz w:val="22"/>
          <w:szCs w:val="22"/>
        </w:rPr>
        <w:t>7</w:t>
      </w:r>
      <w:r w:rsidRPr="00953A63">
        <w:rPr>
          <w:rFonts w:ascii="GillSans" w:eastAsia="Tahoma" w:hAnsi="GillSans" w:cs="Tahoma"/>
          <w:spacing w:val="2"/>
          <w:sz w:val="22"/>
          <w:szCs w:val="22"/>
        </w:rPr>
        <w:t xml:space="preserve"> </w:t>
      </w:r>
      <w:r w:rsidRPr="00953A63">
        <w:rPr>
          <w:rFonts w:ascii="GillSans" w:eastAsia="Tahoma" w:hAnsi="GillSans" w:cs="Tahoma"/>
          <w:spacing w:val="-3"/>
          <w:sz w:val="22"/>
          <w:szCs w:val="22"/>
        </w:rPr>
        <w:t>an</w:t>
      </w:r>
      <w:r w:rsidRPr="00953A63">
        <w:rPr>
          <w:rFonts w:ascii="GillSans" w:eastAsia="Tahoma" w:hAnsi="GillSans" w:cs="Tahoma"/>
          <w:sz w:val="22"/>
          <w:szCs w:val="22"/>
        </w:rPr>
        <w:t>d</w:t>
      </w:r>
      <w:r w:rsidRPr="00953A63">
        <w:rPr>
          <w:rFonts w:ascii="GillSans" w:eastAsia="Tahoma" w:hAnsi="GillSans" w:cs="Tahoma"/>
          <w:spacing w:val="3"/>
          <w:sz w:val="22"/>
          <w:szCs w:val="22"/>
        </w:rPr>
        <w:t xml:space="preserve"> </w:t>
      </w:r>
      <w:r w:rsidRPr="00953A63">
        <w:rPr>
          <w:rFonts w:ascii="GillSans" w:eastAsia="Tahoma" w:hAnsi="GillSans" w:cs="Tahoma"/>
          <w:spacing w:val="-3"/>
          <w:sz w:val="22"/>
          <w:szCs w:val="22"/>
        </w:rPr>
        <w:t>8</w:t>
      </w:r>
      <w:r w:rsidRPr="00953A63">
        <w:rPr>
          <w:rFonts w:ascii="GillSans" w:eastAsia="Tahoma" w:hAnsi="GillSans" w:cs="Tahoma"/>
          <w:sz w:val="22"/>
          <w:szCs w:val="22"/>
        </w:rPr>
        <w:t xml:space="preserve">. </w:t>
      </w:r>
      <w:r w:rsidRPr="00953A63">
        <w:rPr>
          <w:rFonts w:ascii="GillSans" w:eastAsia="Tahoma" w:hAnsi="GillSans" w:cs="Tahoma"/>
          <w:spacing w:val="9"/>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h</w:t>
      </w:r>
      <w:r w:rsidRPr="00953A63">
        <w:rPr>
          <w:rFonts w:ascii="GillSans" w:eastAsia="Tahoma" w:hAnsi="GillSans" w:cs="Tahoma"/>
          <w:sz w:val="22"/>
          <w:szCs w:val="22"/>
        </w:rPr>
        <w:t>e</w:t>
      </w:r>
      <w:r w:rsidRPr="00953A63">
        <w:rPr>
          <w:rFonts w:ascii="GillSans" w:eastAsia="Tahoma" w:hAnsi="GillSans" w:cs="Tahoma"/>
          <w:spacing w:val="2"/>
          <w:sz w:val="22"/>
          <w:szCs w:val="22"/>
        </w:rPr>
        <w:t xml:space="preserve"> s</w:t>
      </w:r>
      <w:r w:rsidRPr="00953A63">
        <w:rPr>
          <w:rFonts w:ascii="GillSans" w:eastAsia="Tahoma" w:hAnsi="GillSans" w:cs="Tahoma"/>
          <w:spacing w:val="-3"/>
          <w:sz w:val="22"/>
          <w:szCs w:val="22"/>
        </w:rPr>
        <w:t>ch</w:t>
      </w:r>
      <w:r w:rsidRPr="00953A63">
        <w:rPr>
          <w:rFonts w:ascii="GillSans" w:eastAsia="Tahoma" w:hAnsi="GillSans" w:cs="Tahoma"/>
          <w:spacing w:val="-2"/>
          <w:sz w:val="22"/>
          <w:szCs w:val="22"/>
        </w:rPr>
        <w:t>o</w:t>
      </w:r>
      <w:r w:rsidRPr="00953A63">
        <w:rPr>
          <w:rFonts w:ascii="GillSans" w:eastAsia="Tahoma" w:hAnsi="GillSans" w:cs="Tahoma"/>
          <w:spacing w:val="-5"/>
          <w:sz w:val="22"/>
          <w:szCs w:val="22"/>
        </w:rPr>
        <w:t>o</w:t>
      </w:r>
      <w:r w:rsidRPr="00953A63">
        <w:rPr>
          <w:rFonts w:ascii="GillSans" w:eastAsia="Tahoma" w:hAnsi="GillSans" w:cs="Tahoma"/>
          <w:sz w:val="22"/>
          <w:szCs w:val="22"/>
        </w:rPr>
        <w:t xml:space="preserve">l </w:t>
      </w:r>
      <w:r w:rsidRPr="00953A63">
        <w:rPr>
          <w:rFonts w:ascii="GillSans" w:eastAsia="Tahoma" w:hAnsi="GillSans" w:cs="Tahoma"/>
          <w:spacing w:val="-3"/>
          <w:sz w:val="22"/>
          <w:szCs w:val="22"/>
        </w:rPr>
        <w:t>wee</w:t>
      </w:r>
      <w:r w:rsidRPr="00953A63">
        <w:rPr>
          <w:rFonts w:ascii="GillSans" w:eastAsia="Tahoma" w:hAnsi="GillSans" w:cs="Tahoma"/>
          <w:sz w:val="22"/>
          <w:szCs w:val="22"/>
        </w:rPr>
        <w:t>k</w:t>
      </w:r>
      <w:r w:rsidRPr="00953A63">
        <w:rPr>
          <w:rFonts w:ascii="GillSans" w:eastAsia="Tahoma" w:hAnsi="GillSans" w:cs="Tahoma"/>
          <w:spacing w:val="4"/>
          <w:sz w:val="22"/>
          <w:szCs w:val="22"/>
        </w:rPr>
        <w:t xml:space="preserve"> </w:t>
      </w:r>
      <w:r w:rsidRPr="00953A63">
        <w:rPr>
          <w:rFonts w:ascii="GillSans" w:eastAsia="Tahoma" w:hAnsi="GillSans" w:cs="Tahoma"/>
          <w:spacing w:val="-3"/>
          <w:sz w:val="22"/>
          <w:szCs w:val="22"/>
        </w:rPr>
        <w:t>run</w:t>
      </w:r>
      <w:r w:rsidRPr="00953A63">
        <w:rPr>
          <w:rFonts w:ascii="GillSans" w:eastAsia="Tahoma" w:hAnsi="GillSans" w:cs="Tahoma"/>
          <w:sz w:val="22"/>
          <w:szCs w:val="22"/>
        </w:rPr>
        <w:t>s</w:t>
      </w:r>
      <w:r w:rsidRPr="00953A63">
        <w:rPr>
          <w:rFonts w:ascii="GillSans" w:eastAsia="Tahoma" w:hAnsi="GillSans" w:cs="Tahoma"/>
          <w:spacing w:val="3"/>
          <w:sz w:val="22"/>
          <w:szCs w:val="22"/>
        </w:rPr>
        <w:t xml:space="preserve"> </w:t>
      </w:r>
      <w:r w:rsidRPr="00953A63">
        <w:rPr>
          <w:rFonts w:ascii="GillSans" w:eastAsia="Tahoma" w:hAnsi="GillSans" w:cs="Tahoma"/>
          <w:spacing w:val="-3"/>
          <w:sz w:val="22"/>
          <w:szCs w:val="22"/>
        </w:rPr>
        <w:t>fr</w:t>
      </w:r>
      <w:r w:rsidRPr="00953A63">
        <w:rPr>
          <w:rFonts w:ascii="GillSans" w:eastAsia="Tahoma" w:hAnsi="GillSans" w:cs="Tahoma"/>
          <w:spacing w:val="-5"/>
          <w:sz w:val="22"/>
          <w:szCs w:val="22"/>
        </w:rPr>
        <w:t>o</w:t>
      </w:r>
      <w:r w:rsidRPr="00953A63">
        <w:rPr>
          <w:rFonts w:ascii="GillSans" w:eastAsia="Tahoma" w:hAnsi="GillSans" w:cs="Tahoma"/>
          <w:sz w:val="22"/>
          <w:szCs w:val="22"/>
        </w:rPr>
        <w:t>m</w:t>
      </w:r>
      <w:r w:rsidRPr="00953A63">
        <w:rPr>
          <w:rFonts w:ascii="GillSans" w:eastAsia="Tahoma" w:hAnsi="GillSans" w:cs="Tahoma"/>
          <w:spacing w:val="2"/>
          <w:sz w:val="22"/>
          <w:szCs w:val="22"/>
        </w:rPr>
        <w:t xml:space="preserve"> </w:t>
      </w:r>
      <w:r w:rsidRPr="00953A63">
        <w:rPr>
          <w:rFonts w:ascii="GillSans" w:eastAsia="Tahoma" w:hAnsi="GillSans" w:cs="Tahoma"/>
          <w:spacing w:val="-2"/>
          <w:sz w:val="22"/>
          <w:szCs w:val="22"/>
        </w:rPr>
        <w:t>Mo</w:t>
      </w:r>
      <w:r w:rsidRPr="00953A63">
        <w:rPr>
          <w:rFonts w:ascii="GillSans" w:eastAsia="Tahoma" w:hAnsi="GillSans" w:cs="Tahoma"/>
          <w:spacing w:val="-5"/>
          <w:sz w:val="22"/>
          <w:szCs w:val="22"/>
        </w:rPr>
        <w:t>n</w:t>
      </w:r>
      <w:r w:rsidRPr="00953A63">
        <w:rPr>
          <w:rFonts w:ascii="GillSans" w:eastAsia="Tahoma" w:hAnsi="GillSans" w:cs="Tahoma"/>
          <w:spacing w:val="-2"/>
          <w:sz w:val="22"/>
          <w:szCs w:val="22"/>
        </w:rPr>
        <w:t>d</w:t>
      </w:r>
      <w:r w:rsidRPr="00953A63">
        <w:rPr>
          <w:rFonts w:ascii="GillSans" w:eastAsia="Tahoma" w:hAnsi="GillSans" w:cs="Tahoma"/>
          <w:spacing w:val="-5"/>
          <w:sz w:val="22"/>
          <w:szCs w:val="22"/>
        </w:rPr>
        <w:t>a</w:t>
      </w:r>
      <w:r w:rsidRPr="00953A63">
        <w:rPr>
          <w:rFonts w:ascii="GillSans" w:eastAsia="Tahoma" w:hAnsi="GillSans" w:cs="Tahoma"/>
          <w:sz w:val="22"/>
          <w:szCs w:val="22"/>
        </w:rPr>
        <w:t>y</w:t>
      </w:r>
      <w:r w:rsidRPr="00953A63">
        <w:rPr>
          <w:rFonts w:ascii="GillSans" w:eastAsia="Tahoma" w:hAnsi="GillSans" w:cs="Tahoma"/>
          <w:spacing w:val="3"/>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z w:val="22"/>
          <w:szCs w:val="22"/>
        </w:rPr>
        <w:t>o</w:t>
      </w:r>
      <w:r w:rsidRPr="00953A63">
        <w:rPr>
          <w:rFonts w:ascii="GillSans" w:eastAsia="Tahoma" w:hAnsi="GillSans" w:cs="Tahoma"/>
          <w:spacing w:val="3"/>
          <w:sz w:val="22"/>
          <w:szCs w:val="22"/>
        </w:rPr>
        <w:t xml:space="preserve"> </w:t>
      </w:r>
      <w:r w:rsidRPr="00953A63">
        <w:rPr>
          <w:rFonts w:ascii="GillSans" w:eastAsia="Tahoma" w:hAnsi="GillSans" w:cs="Tahoma"/>
          <w:spacing w:val="-2"/>
          <w:sz w:val="22"/>
          <w:szCs w:val="22"/>
        </w:rPr>
        <w:t>F</w:t>
      </w:r>
      <w:r w:rsidRPr="00953A63">
        <w:rPr>
          <w:rFonts w:ascii="GillSans" w:eastAsia="Tahoma" w:hAnsi="GillSans" w:cs="Tahoma"/>
          <w:spacing w:val="-5"/>
          <w:sz w:val="22"/>
          <w:szCs w:val="22"/>
        </w:rPr>
        <w:t>r</w:t>
      </w:r>
      <w:r w:rsidRPr="00953A63">
        <w:rPr>
          <w:rFonts w:ascii="GillSans" w:eastAsia="Tahoma" w:hAnsi="GillSans" w:cs="Tahoma"/>
          <w:spacing w:val="-3"/>
          <w:sz w:val="22"/>
          <w:szCs w:val="22"/>
        </w:rPr>
        <w:t>i</w:t>
      </w:r>
      <w:r w:rsidRPr="00953A63">
        <w:rPr>
          <w:rFonts w:ascii="GillSans" w:eastAsia="Tahoma" w:hAnsi="GillSans" w:cs="Tahoma"/>
          <w:spacing w:val="-2"/>
          <w:sz w:val="22"/>
          <w:szCs w:val="22"/>
        </w:rPr>
        <w:t>d</w:t>
      </w:r>
      <w:r w:rsidRPr="00953A63">
        <w:rPr>
          <w:rFonts w:ascii="GillSans" w:eastAsia="Tahoma" w:hAnsi="GillSans" w:cs="Tahoma"/>
          <w:spacing w:val="-5"/>
          <w:sz w:val="22"/>
          <w:szCs w:val="22"/>
        </w:rPr>
        <w:t>a</w:t>
      </w:r>
      <w:r w:rsidRPr="00953A63">
        <w:rPr>
          <w:rFonts w:ascii="GillSans" w:eastAsia="Tahoma" w:hAnsi="GillSans" w:cs="Tahoma"/>
          <w:spacing w:val="-2"/>
          <w:sz w:val="22"/>
          <w:szCs w:val="22"/>
        </w:rPr>
        <w:t>y</w:t>
      </w:r>
      <w:r w:rsidRPr="00953A63">
        <w:rPr>
          <w:rFonts w:ascii="GillSans" w:eastAsia="Tahoma" w:hAnsi="GillSans" w:cs="Tahoma"/>
          <w:sz w:val="22"/>
          <w:szCs w:val="22"/>
        </w:rPr>
        <w:t>,</w:t>
      </w:r>
      <w:r w:rsidRPr="00953A63">
        <w:rPr>
          <w:rFonts w:ascii="GillSans" w:eastAsia="Tahoma" w:hAnsi="GillSans" w:cs="Tahoma"/>
          <w:spacing w:val="3"/>
          <w:sz w:val="22"/>
          <w:szCs w:val="22"/>
        </w:rPr>
        <w:t xml:space="preserve"> </w:t>
      </w:r>
      <w:r w:rsidRPr="00953A63">
        <w:rPr>
          <w:rFonts w:ascii="GillSans" w:eastAsia="Tahoma" w:hAnsi="GillSans" w:cs="Tahoma"/>
          <w:spacing w:val="-3"/>
          <w:sz w:val="22"/>
          <w:szCs w:val="22"/>
        </w:rPr>
        <w:t>a</w:t>
      </w:r>
      <w:r w:rsidRPr="00953A63">
        <w:rPr>
          <w:rFonts w:ascii="GillSans" w:eastAsia="Tahoma" w:hAnsi="GillSans" w:cs="Tahoma"/>
          <w:spacing w:val="-5"/>
          <w:sz w:val="22"/>
          <w:szCs w:val="22"/>
        </w:rPr>
        <w:t>n</w:t>
      </w:r>
      <w:r w:rsidRPr="00953A63">
        <w:rPr>
          <w:rFonts w:ascii="GillSans" w:eastAsia="Tahoma" w:hAnsi="GillSans" w:cs="Tahoma"/>
          <w:sz w:val="22"/>
          <w:szCs w:val="22"/>
        </w:rPr>
        <w:t>d</w:t>
      </w:r>
      <w:r w:rsidRPr="00953A63">
        <w:rPr>
          <w:rFonts w:ascii="GillSans" w:eastAsia="Tahoma" w:hAnsi="GillSans" w:cs="Tahoma"/>
          <w:spacing w:val="3"/>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her</w:t>
      </w:r>
      <w:r w:rsidRPr="00953A63">
        <w:rPr>
          <w:rFonts w:ascii="GillSans" w:eastAsia="Tahoma" w:hAnsi="GillSans" w:cs="Tahoma"/>
          <w:sz w:val="22"/>
          <w:szCs w:val="22"/>
        </w:rPr>
        <w:t>e</w:t>
      </w:r>
      <w:r w:rsidRPr="00953A63">
        <w:rPr>
          <w:rFonts w:ascii="GillSans" w:eastAsia="Tahoma" w:hAnsi="GillSans" w:cs="Tahoma"/>
          <w:spacing w:val="2"/>
          <w:sz w:val="22"/>
          <w:szCs w:val="22"/>
        </w:rPr>
        <w:t xml:space="preserve"> </w:t>
      </w:r>
      <w:r w:rsidRPr="00953A63">
        <w:rPr>
          <w:rFonts w:ascii="GillSans" w:eastAsia="Tahoma" w:hAnsi="GillSans" w:cs="Tahoma"/>
          <w:spacing w:val="-3"/>
          <w:sz w:val="22"/>
          <w:szCs w:val="22"/>
        </w:rPr>
        <w:t>ar</w:t>
      </w:r>
      <w:r w:rsidRPr="00953A63">
        <w:rPr>
          <w:rFonts w:ascii="GillSans" w:eastAsia="Tahoma" w:hAnsi="GillSans" w:cs="Tahoma"/>
          <w:sz w:val="22"/>
          <w:szCs w:val="22"/>
        </w:rPr>
        <w:t>e</w:t>
      </w:r>
      <w:r w:rsidRPr="00953A63">
        <w:rPr>
          <w:rFonts w:ascii="GillSans" w:eastAsia="Tahoma" w:hAnsi="GillSans" w:cs="Tahoma"/>
          <w:spacing w:val="2"/>
          <w:sz w:val="22"/>
          <w:szCs w:val="22"/>
        </w:rPr>
        <w:t xml:space="preserve"> </w:t>
      </w:r>
      <w:r w:rsidRPr="00953A63">
        <w:rPr>
          <w:rFonts w:ascii="GillSans" w:eastAsia="Tahoma" w:hAnsi="GillSans" w:cs="Tahoma"/>
          <w:spacing w:val="-3"/>
          <w:sz w:val="22"/>
          <w:szCs w:val="22"/>
        </w:rPr>
        <w:t>al</w:t>
      </w:r>
      <w:r w:rsidRPr="00953A63">
        <w:rPr>
          <w:rFonts w:ascii="GillSans" w:eastAsia="Tahoma" w:hAnsi="GillSans" w:cs="Tahoma"/>
          <w:spacing w:val="-2"/>
          <w:sz w:val="22"/>
          <w:szCs w:val="22"/>
        </w:rPr>
        <w:t>s</w:t>
      </w:r>
      <w:r w:rsidRPr="00953A63">
        <w:rPr>
          <w:rFonts w:ascii="GillSans" w:eastAsia="Tahoma" w:hAnsi="GillSans" w:cs="Tahoma"/>
          <w:sz w:val="22"/>
          <w:szCs w:val="22"/>
        </w:rPr>
        <w:t>o</w:t>
      </w:r>
      <w:r w:rsidRPr="00953A63">
        <w:rPr>
          <w:rFonts w:ascii="GillSans" w:eastAsia="Tahoma" w:hAnsi="GillSans" w:cs="Tahoma"/>
          <w:spacing w:val="3"/>
          <w:sz w:val="22"/>
          <w:szCs w:val="22"/>
        </w:rPr>
        <w:t xml:space="preserve"> </w:t>
      </w:r>
      <w:r w:rsidRPr="00953A63">
        <w:rPr>
          <w:rFonts w:ascii="GillSans" w:eastAsia="Tahoma" w:hAnsi="GillSans" w:cs="Tahoma"/>
          <w:sz w:val="22"/>
          <w:szCs w:val="22"/>
        </w:rPr>
        <w:t>a</w:t>
      </w:r>
      <w:r w:rsidRPr="00953A63">
        <w:rPr>
          <w:rFonts w:ascii="GillSans" w:eastAsia="Tahoma" w:hAnsi="GillSans" w:cs="Tahoma"/>
          <w:spacing w:val="2"/>
          <w:sz w:val="22"/>
          <w:szCs w:val="22"/>
        </w:rPr>
        <w:t xml:space="preserve"> </w:t>
      </w:r>
      <w:r w:rsidRPr="00953A63">
        <w:rPr>
          <w:rFonts w:ascii="GillSans" w:eastAsia="Tahoma" w:hAnsi="GillSans" w:cs="Tahoma"/>
          <w:spacing w:val="-3"/>
          <w:sz w:val="22"/>
          <w:szCs w:val="22"/>
        </w:rPr>
        <w:t>nu</w:t>
      </w:r>
      <w:r w:rsidRPr="00953A63">
        <w:rPr>
          <w:rFonts w:ascii="GillSans" w:eastAsia="Tahoma" w:hAnsi="GillSans" w:cs="Tahoma"/>
          <w:spacing w:val="-5"/>
          <w:sz w:val="22"/>
          <w:szCs w:val="22"/>
        </w:rPr>
        <w:t>m</w:t>
      </w:r>
      <w:r w:rsidRPr="00953A63">
        <w:rPr>
          <w:rFonts w:ascii="GillSans" w:eastAsia="Tahoma" w:hAnsi="GillSans" w:cs="Tahoma"/>
          <w:spacing w:val="-2"/>
          <w:sz w:val="22"/>
          <w:szCs w:val="22"/>
        </w:rPr>
        <w:t>b</w:t>
      </w:r>
      <w:r w:rsidRPr="00953A63">
        <w:rPr>
          <w:rFonts w:ascii="GillSans" w:eastAsia="Tahoma" w:hAnsi="GillSans" w:cs="Tahoma"/>
          <w:spacing w:val="-3"/>
          <w:sz w:val="22"/>
          <w:szCs w:val="22"/>
        </w:rPr>
        <w:t>e</w:t>
      </w:r>
      <w:r w:rsidRPr="00953A63">
        <w:rPr>
          <w:rFonts w:ascii="GillSans" w:eastAsia="Tahoma" w:hAnsi="GillSans" w:cs="Tahoma"/>
          <w:sz w:val="22"/>
          <w:szCs w:val="22"/>
        </w:rPr>
        <w:t xml:space="preserve">r </w:t>
      </w:r>
      <w:r w:rsidRPr="00953A63">
        <w:rPr>
          <w:rFonts w:ascii="GillSans" w:eastAsia="Tahoma" w:hAnsi="GillSans" w:cs="Tahoma"/>
          <w:spacing w:val="-2"/>
          <w:sz w:val="22"/>
          <w:szCs w:val="22"/>
        </w:rPr>
        <w:t>o</w:t>
      </w:r>
      <w:r w:rsidRPr="00953A63">
        <w:rPr>
          <w:rFonts w:ascii="GillSans" w:eastAsia="Tahoma" w:hAnsi="GillSans" w:cs="Tahoma"/>
          <w:sz w:val="22"/>
          <w:szCs w:val="22"/>
        </w:rPr>
        <w:t>f</w:t>
      </w:r>
      <w:r w:rsidRPr="00953A63">
        <w:rPr>
          <w:rFonts w:ascii="GillSans" w:eastAsia="Tahoma" w:hAnsi="GillSans" w:cs="Tahoma"/>
          <w:spacing w:val="2"/>
          <w:sz w:val="22"/>
          <w:szCs w:val="22"/>
        </w:rPr>
        <w:t xml:space="preserve"> sports </w:t>
      </w:r>
      <w:r w:rsidRPr="00953A63">
        <w:rPr>
          <w:rFonts w:ascii="GillSans" w:eastAsia="Tahoma" w:hAnsi="GillSans" w:cs="Tahoma"/>
          <w:spacing w:val="-3"/>
          <w:sz w:val="22"/>
          <w:szCs w:val="22"/>
        </w:rPr>
        <w:t>fi</w:t>
      </w:r>
      <w:r w:rsidRPr="00953A63">
        <w:rPr>
          <w:rFonts w:ascii="GillSans" w:eastAsia="Tahoma" w:hAnsi="GillSans" w:cs="Tahoma"/>
          <w:spacing w:val="-1"/>
          <w:sz w:val="22"/>
          <w:szCs w:val="22"/>
        </w:rPr>
        <w:t>x</w:t>
      </w:r>
      <w:r w:rsidRPr="00953A63">
        <w:rPr>
          <w:rFonts w:ascii="GillSans" w:eastAsia="Tahoma" w:hAnsi="GillSans" w:cs="Tahoma"/>
          <w:spacing w:val="-2"/>
          <w:sz w:val="22"/>
          <w:szCs w:val="22"/>
        </w:rPr>
        <w:t>t</w:t>
      </w:r>
      <w:r w:rsidRPr="00953A63">
        <w:rPr>
          <w:rFonts w:ascii="GillSans" w:eastAsia="Tahoma" w:hAnsi="GillSans" w:cs="Tahoma"/>
          <w:spacing w:val="-5"/>
          <w:sz w:val="22"/>
          <w:szCs w:val="22"/>
        </w:rPr>
        <w:t>u</w:t>
      </w:r>
      <w:r w:rsidRPr="00953A63">
        <w:rPr>
          <w:rFonts w:ascii="GillSans" w:eastAsia="Tahoma" w:hAnsi="GillSans" w:cs="Tahoma"/>
          <w:spacing w:val="-3"/>
          <w:sz w:val="22"/>
          <w:szCs w:val="22"/>
        </w:rPr>
        <w:t>re</w:t>
      </w:r>
      <w:r w:rsidRPr="00953A63">
        <w:rPr>
          <w:rFonts w:ascii="GillSans" w:eastAsia="Tahoma" w:hAnsi="GillSans" w:cs="Tahoma"/>
          <w:sz w:val="22"/>
          <w:szCs w:val="22"/>
        </w:rPr>
        <w:t>s</w:t>
      </w:r>
      <w:r w:rsidRPr="00953A63">
        <w:rPr>
          <w:rFonts w:ascii="GillSans" w:eastAsia="Tahoma" w:hAnsi="GillSans" w:cs="Tahoma"/>
          <w:spacing w:val="3"/>
          <w:sz w:val="22"/>
          <w:szCs w:val="22"/>
        </w:rPr>
        <w:t xml:space="preserve"> </w:t>
      </w:r>
      <w:r w:rsidRPr="00953A63">
        <w:rPr>
          <w:rFonts w:ascii="GillSans" w:eastAsia="Tahoma" w:hAnsi="GillSans" w:cs="Tahoma"/>
          <w:spacing w:val="-2"/>
          <w:sz w:val="22"/>
          <w:szCs w:val="22"/>
        </w:rPr>
        <w:t>which</w:t>
      </w:r>
      <w:r w:rsidRPr="00953A63">
        <w:rPr>
          <w:rFonts w:ascii="GillSans" w:eastAsia="Tahoma" w:hAnsi="GillSans" w:cs="Tahoma"/>
          <w:spacing w:val="3"/>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pacing w:val="-5"/>
          <w:sz w:val="22"/>
          <w:szCs w:val="22"/>
        </w:rPr>
        <w:t>a</w:t>
      </w:r>
      <w:r w:rsidRPr="00953A63">
        <w:rPr>
          <w:rFonts w:ascii="GillSans" w:eastAsia="Tahoma" w:hAnsi="GillSans" w:cs="Tahoma"/>
          <w:spacing w:val="-2"/>
          <w:sz w:val="22"/>
          <w:szCs w:val="22"/>
        </w:rPr>
        <w:t>k</w:t>
      </w:r>
      <w:r w:rsidRPr="00953A63">
        <w:rPr>
          <w:rFonts w:ascii="GillSans" w:eastAsia="Tahoma" w:hAnsi="GillSans" w:cs="Tahoma"/>
          <w:sz w:val="22"/>
          <w:szCs w:val="22"/>
        </w:rPr>
        <w:t>e</w:t>
      </w:r>
      <w:r w:rsidRPr="00953A63">
        <w:rPr>
          <w:rFonts w:ascii="GillSans" w:eastAsia="Tahoma" w:hAnsi="GillSans" w:cs="Tahoma"/>
          <w:spacing w:val="2"/>
          <w:sz w:val="22"/>
          <w:szCs w:val="22"/>
        </w:rPr>
        <w:t xml:space="preserve"> </w:t>
      </w:r>
      <w:r w:rsidRPr="00953A63">
        <w:rPr>
          <w:rFonts w:ascii="GillSans" w:eastAsia="Tahoma" w:hAnsi="GillSans" w:cs="Tahoma"/>
          <w:spacing w:val="-2"/>
          <w:sz w:val="22"/>
          <w:szCs w:val="22"/>
        </w:rPr>
        <w:t>p</w:t>
      </w:r>
      <w:r w:rsidRPr="00953A63">
        <w:rPr>
          <w:rFonts w:ascii="GillSans" w:eastAsia="Tahoma" w:hAnsi="GillSans" w:cs="Tahoma"/>
          <w:spacing w:val="-3"/>
          <w:sz w:val="22"/>
          <w:szCs w:val="22"/>
        </w:rPr>
        <w:t>la</w:t>
      </w:r>
      <w:r w:rsidRPr="00953A63">
        <w:rPr>
          <w:rFonts w:ascii="GillSans" w:eastAsia="Tahoma" w:hAnsi="GillSans" w:cs="Tahoma"/>
          <w:spacing w:val="-6"/>
          <w:sz w:val="22"/>
          <w:szCs w:val="22"/>
        </w:rPr>
        <w:t>c</w:t>
      </w:r>
      <w:r w:rsidRPr="00953A63">
        <w:rPr>
          <w:rFonts w:ascii="GillSans" w:eastAsia="Tahoma" w:hAnsi="GillSans" w:cs="Tahoma"/>
          <w:sz w:val="22"/>
          <w:szCs w:val="22"/>
        </w:rPr>
        <w:t xml:space="preserve">e </w:t>
      </w:r>
      <w:r w:rsidRPr="00953A63">
        <w:rPr>
          <w:rFonts w:ascii="GillSans" w:eastAsia="Tahoma" w:hAnsi="GillSans" w:cs="Tahoma"/>
          <w:spacing w:val="-2"/>
          <w:sz w:val="22"/>
          <w:szCs w:val="22"/>
        </w:rPr>
        <w:t>o</w:t>
      </w:r>
      <w:r w:rsidRPr="00953A63">
        <w:rPr>
          <w:rFonts w:ascii="GillSans" w:eastAsia="Tahoma" w:hAnsi="GillSans" w:cs="Tahoma"/>
          <w:sz w:val="22"/>
          <w:szCs w:val="22"/>
        </w:rPr>
        <w:t>n</w:t>
      </w:r>
      <w:r w:rsidRPr="00953A63">
        <w:rPr>
          <w:rFonts w:ascii="GillSans" w:eastAsia="Tahoma" w:hAnsi="GillSans" w:cs="Tahoma"/>
          <w:spacing w:val="-5"/>
          <w:sz w:val="22"/>
          <w:szCs w:val="22"/>
        </w:rPr>
        <w:t xml:space="preserve"> S</w:t>
      </w:r>
      <w:r w:rsidRPr="00953A63">
        <w:rPr>
          <w:rFonts w:ascii="GillSans" w:eastAsia="Tahoma" w:hAnsi="GillSans" w:cs="Tahoma"/>
          <w:spacing w:val="-3"/>
          <w:sz w:val="22"/>
          <w:szCs w:val="22"/>
        </w:rPr>
        <w:t>a</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u</w:t>
      </w:r>
      <w:r w:rsidRPr="00953A63">
        <w:rPr>
          <w:rFonts w:ascii="GillSans" w:eastAsia="Tahoma" w:hAnsi="GillSans" w:cs="Tahoma"/>
          <w:spacing w:val="-5"/>
          <w:sz w:val="22"/>
          <w:szCs w:val="22"/>
        </w:rPr>
        <w:t>r</w:t>
      </w:r>
      <w:r w:rsidRPr="00953A63">
        <w:rPr>
          <w:rFonts w:ascii="GillSans" w:eastAsia="Tahoma" w:hAnsi="GillSans" w:cs="Tahoma"/>
          <w:spacing w:val="-2"/>
          <w:sz w:val="22"/>
          <w:szCs w:val="22"/>
        </w:rPr>
        <w:t>d</w:t>
      </w:r>
      <w:r w:rsidRPr="00953A63">
        <w:rPr>
          <w:rFonts w:ascii="GillSans" w:eastAsia="Tahoma" w:hAnsi="GillSans" w:cs="Tahoma"/>
          <w:spacing w:val="-5"/>
          <w:sz w:val="22"/>
          <w:szCs w:val="22"/>
        </w:rPr>
        <w:t>a</w:t>
      </w:r>
      <w:r w:rsidRPr="00953A63">
        <w:rPr>
          <w:rFonts w:ascii="GillSans" w:eastAsia="Tahoma" w:hAnsi="GillSans" w:cs="Tahoma"/>
          <w:spacing w:val="-2"/>
          <w:sz w:val="22"/>
          <w:szCs w:val="22"/>
        </w:rPr>
        <w:t>y</w:t>
      </w:r>
      <w:r w:rsidRPr="00953A63">
        <w:rPr>
          <w:rFonts w:ascii="GillSans" w:eastAsia="Tahoma" w:hAnsi="GillSans" w:cs="Tahoma"/>
          <w:spacing w:val="-4"/>
          <w:sz w:val="22"/>
          <w:szCs w:val="22"/>
        </w:rPr>
        <w:t>s</w:t>
      </w:r>
      <w:r w:rsidRPr="00953A63">
        <w:rPr>
          <w:rFonts w:ascii="GillSans" w:eastAsia="Tahoma" w:hAnsi="GillSans" w:cs="Tahoma"/>
          <w:sz w:val="22"/>
          <w:szCs w:val="22"/>
        </w:rPr>
        <w:t>.</w:t>
      </w:r>
      <w:r w:rsidRPr="00953A63">
        <w:rPr>
          <w:rFonts w:ascii="GillSans" w:eastAsia="Tahoma" w:hAnsi="GillSans" w:cs="Tahoma"/>
          <w:spacing w:val="61"/>
          <w:sz w:val="22"/>
          <w:szCs w:val="22"/>
        </w:rPr>
        <w:t xml:space="preserve"> </w:t>
      </w:r>
      <w:r w:rsidRPr="00953A63">
        <w:rPr>
          <w:rFonts w:ascii="GillSans" w:eastAsia="Tahoma" w:hAnsi="GillSans" w:cs="Tahoma"/>
          <w:spacing w:val="-4"/>
          <w:sz w:val="22"/>
          <w:szCs w:val="22"/>
        </w:rPr>
        <w:t>T</w:t>
      </w:r>
      <w:r w:rsidRPr="00953A63">
        <w:rPr>
          <w:rFonts w:ascii="GillSans" w:eastAsia="Tahoma" w:hAnsi="GillSans" w:cs="Tahoma"/>
          <w:spacing w:val="-3"/>
          <w:sz w:val="22"/>
          <w:szCs w:val="22"/>
        </w:rPr>
        <w:t>her</w:t>
      </w:r>
      <w:r w:rsidRPr="00953A63">
        <w:rPr>
          <w:rFonts w:ascii="GillSans" w:eastAsia="Tahoma" w:hAnsi="GillSans" w:cs="Tahoma"/>
          <w:sz w:val="22"/>
          <w:szCs w:val="22"/>
        </w:rPr>
        <w:t>e</w:t>
      </w:r>
      <w:r w:rsidRPr="00953A63">
        <w:rPr>
          <w:rFonts w:ascii="GillSans" w:eastAsia="Tahoma" w:hAnsi="GillSans" w:cs="Tahoma"/>
          <w:spacing w:val="-8"/>
          <w:sz w:val="22"/>
          <w:szCs w:val="22"/>
        </w:rPr>
        <w:t xml:space="preserve"> </w:t>
      </w:r>
      <w:r w:rsidRPr="00953A63">
        <w:rPr>
          <w:rFonts w:ascii="GillSans" w:eastAsia="Tahoma" w:hAnsi="GillSans" w:cs="Tahoma"/>
          <w:spacing w:val="-3"/>
          <w:sz w:val="22"/>
          <w:szCs w:val="22"/>
        </w:rPr>
        <w:t>i</w:t>
      </w:r>
      <w:r w:rsidRPr="00953A63">
        <w:rPr>
          <w:rFonts w:ascii="GillSans" w:eastAsia="Tahoma" w:hAnsi="GillSans" w:cs="Tahoma"/>
          <w:sz w:val="22"/>
          <w:szCs w:val="22"/>
        </w:rPr>
        <w:t>s</w:t>
      </w:r>
      <w:r w:rsidRPr="00953A63">
        <w:rPr>
          <w:rFonts w:ascii="GillSans" w:eastAsia="Tahoma" w:hAnsi="GillSans" w:cs="Tahoma"/>
          <w:spacing w:val="-7"/>
          <w:sz w:val="22"/>
          <w:szCs w:val="22"/>
        </w:rPr>
        <w:t xml:space="preserve"> </w:t>
      </w:r>
      <w:r w:rsidRPr="00953A63">
        <w:rPr>
          <w:rFonts w:ascii="GillSans" w:eastAsia="Tahoma" w:hAnsi="GillSans" w:cs="Tahoma"/>
          <w:spacing w:val="-5"/>
          <w:sz w:val="22"/>
          <w:szCs w:val="22"/>
        </w:rPr>
        <w:t>n</w:t>
      </w:r>
      <w:r w:rsidRPr="00953A63">
        <w:rPr>
          <w:rFonts w:ascii="GillSans" w:eastAsia="Tahoma" w:hAnsi="GillSans" w:cs="Tahoma"/>
          <w:spacing w:val="-3"/>
          <w:sz w:val="22"/>
          <w:szCs w:val="22"/>
        </w:rPr>
        <w:t>ei</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he</w:t>
      </w:r>
      <w:r w:rsidRPr="00953A63">
        <w:rPr>
          <w:rFonts w:ascii="GillSans" w:eastAsia="Tahoma" w:hAnsi="GillSans" w:cs="Tahoma"/>
          <w:sz w:val="22"/>
          <w:szCs w:val="22"/>
        </w:rPr>
        <w:t>r</w:t>
      </w:r>
      <w:r w:rsidRPr="00953A63">
        <w:rPr>
          <w:rFonts w:ascii="GillSans" w:eastAsia="Tahoma" w:hAnsi="GillSans" w:cs="Tahoma"/>
          <w:spacing w:val="-7"/>
          <w:sz w:val="22"/>
          <w:szCs w:val="22"/>
        </w:rPr>
        <w:t xml:space="preserve"> </w:t>
      </w:r>
      <w:r w:rsidRPr="00953A63">
        <w:rPr>
          <w:rFonts w:ascii="GillSans" w:eastAsia="Tahoma" w:hAnsi="GillSans" w:cs="Tahoma"/>
          <w:spacing w:val="-3"/>
          <w:sz w:val="22"/>
          <w:szCs w:val="22"/>
        </w:rPr>
        <w:t>S</w:t>
      </w:r>
      <w:r w:rsidRPr="00953A63">
        <w:rPr>
          <w:rFonts w:ascii="GillSans" w:eastAsia="Tahoma" w:hAnsi="GillSans" w:cs="Tahoma"/>
          <w:spacing w:val="-5"/>
          <w:sz w:val="22"/>
          <w:szCs w:val="22"/>
        </w:rPr>
        <w:t>a</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u</w:t>
      </w:r>
      <w:r w:rsidRPr="00953A63">
        <w:rPr>
          <w:rFonts w:ascii="GillSans" w:eastAsia="Tahoma" w:hAnsi="GillSans" w:cs="Tahoma"/>
          <w:spacing w:val="-5"/>
          <w:sz w:val="22"/>
          <w:szCs w:val="22"/>
        </w:rPr>
        <w:t>r</w:t>
      </w:r>
      <w:r w:rsidRPr="00953A63">
        <w:rPr>
          <w:rFonts w:ascii="GillSans" w:eastAsia="Tahoma" w:hAnsi="GillSans" w:cs="Tahoma"/>
          <w:spacing w:val="-2"/>
          <w:sz w:val="22"/>
          <w:szCs w:val="22"/>
        </w:rPr>
        <w:t>d</w:t>
      </w:r>
      <w:r w:rsidRPr="00953A63">
        <w:rPr>
          <w:rFonts w:ascii="GillSans" w:eastAsia="Tahoma" w:hAnsi="GillSans" w:cs="Tahoma"/>
          <w:spacing w:val="-3"/>
          <w:sz w:val="22"/>
          <w:szCs w:val="22"/>
        </w:rPr>
        <w:t>a</w:t>
      </w:r>
      <w:r w:rsidRPr="00953A63">
        <w:rPr>
          <w:rFonts w:ascii="GillSans" w:eastAsia="Tahoma" w:hAnsi="GillSans" w:cs="Tahoma"/>
          <w:sz w:val="22"/>
          <w:szCs w:val="22"/>
        </w:rPr>
        <w:t>y</w:t>
      </w:r>
      <w:r w:rsidRPr="00953A63">
        <w:rPr>
          <w:rFonts w:ascii="GillSans" w:eastAsia="Tahoma" w:hAnsi="GillSans" w:cs="Tahoma"/>
          <w:spacing w:val="-6"/>
          <w:sz w:val="22"/>
          <w:szCs w:val="22"/>
        </w:rPr>
        <w:t xml:space="preserve"> </w:t>
      </w:r>
      <w:r w:rsidRPr="00953A63">
        <w:rPr>
          <w:rFonts w:ascii="GillSans" w:eastAsia="Tahoma" w:hAnsi="GillSans" w:cs="Tahoma"/>
          <w:spacing w:val="-3"/>
          <w:sz w:val="22"/>
          <w:szCs w:val="22"/>
        </w:rPr>
        <w:t>Sc</w:t>
      </w:r>
      <w:r w:rsidRPr="00953A63">
        <w:rPr>
          <w:rFonts w:ascii="GillSans" w:eastAsia="Tahoma" w:hAnsi="GillSans" w:cs="Tahoma"/>
          <w:spacing w:val="-5"/>
          <w:sz w:val="22"/>
          <w:szCs w:val="22"/>
        </w:rPr>
        <w:t>h</w:t>
      </w:r>
      <w:r w:rsidRPr="00953A63">
        <w:rPr>
          <w:rFonts w:ascii="GillSans" w:eastAsia="Tahoma" w:hAnsi="GillSans" w:cs="Tahoma"/>
          <w:spacing w:val="-2"/>
          <w:sz w:val="22"/>
          <w:szCs w:val="22"/>
        </w:rPr>
        <w:t>oo</w:t>
      </w:r>
      <w:r w:rsidRPr="00953A63">
        <w:rPr>
          <w:rFonts w:ascii="GillSans" w:eastAsia="Tahoma" w:hAnsi="GillSans" w:cs="Tahoma"/>
          <w:sz w:val="22"/>
          <w:szCs w:val="22"/>
        </w:rPr>
        <w:t>l</w:t>
      </w:r>
      <w:r w:rsidRPr="00953A63">
        <w:rPr>
          <w:rFonts w:ascii="GillSans" w:eastAsia="Tahoma" w:hAnsi="GillSans" w:cs="Tahoma"/>
          <w:spacing w:val="-6"/>
          <w:sz w:val="22"/>
          <w:szCs w:val="22"/>
        </w:rPr>
        <w:t xml:space="preserve"> </w:t>
      </w:r>
      <w:r w:rsidRPr="00953A63">
        <w:rPr>
          <w:rFonts w:ascii="GillSans" w:eastAsia="Tahoma" w:hAnsi="GillSans" w:cs="Tahoma"/>
          <w:spacing w:val="-5"/>
          <w:sz w:val="22"/>
          <w:szCs w:val="22"/>
        </w:rPr>
        <w:t>no</w:t>
      </w:r>
      <w:r w:rsidRPr="00953A63">
        <w:rPr>
          <w:rFonts w:ascii="GillSans" w:eastAsia="Tahoma" w:hAnsi="GillSans" w:cs="Tahoma"/>
          <w:sz w:val="22"/>
          <w:szCs w:val="22"/>
        </w:rPr>
        <w:t>r</w:t>
      </w:r>
      <w:r w:rsidRPr="00953A63">
        <w:rPr>
          <w:rFonts w:ascii="GillSans" w:eastAsia="Tahoma" w:hAnsi="GillSans" w:cs="Tahoma"/>
          <w:spacing w:val="-4"/>
          <w:sz w:val="22"/>
          <w:szCs w:val="22"/>
        </w:rPr>
        <w:t xml:space="preserve"> b</w:t>
      </w:r>
      <w:r w:rsidRPr="00953A63">
        <w:rPr>
          <w:rFonts w:ascii="GillSans" w:eastAsia="Tahoma" w:hAnsi="GillSans" w:cs="Tahoma"/>
          <w:spacing w:val="-2"/>
          <w:sz w:val="22"/>
          <w:szCs w:val="22"/>
        </w:rPr>
        <w:t>o</w:t>
      </w:r>
      <w:r w:rsidRPr="00953A63">
        <w:rPr>
          <w:rFonts w:ascii="GillSans" w:eastAsia="Tahoma" w:hAnsi="GillSans" w:cs="Tahoma"/>
          <w:spacing w:val="-3"/>
          <w:sz w:val="22"/>
          <w:szCs w:val="22"/>
        </w:rPr>
        <w:t>a</w:t>
      </w:r>
      <w:r w:rsidRPr="00953A63">
        <w:rPr>
          <w:rFonts w:ascii="GillSans" w:eastAsia="Tahoma" w:hAnsi="GillSans" w:cs="Tahoma"/>
          <w:spacing w:val="-5"/>
          <w:sz w:val="22"/>
          <w:szCs w:val="22"/>
        </w:rPr>
        <w:t>r</w:t>
      </w:r>
      <w:r w:rsidRPr="00953A63">
        <w:rPr>
          <w:rFonts w:ascii="GillSans" w:eastAsia="Tahoma" w:hAnsi="GillSans" w:cs="Tahoma"/>
          <w:spacing w:val="-2"/>
          <w:sz w:val="22"/>
          <w:szCs w:val="22"/>
        </w:rPr>
        <w:t>d</w:t>
      </w:r>
      <w:r w:rsidRPr="00953A63">
        <w:rPr>
          <w:rFonts w:ascii="GillSans" w:eastAsia="Tahoma" w:hAnsi="GillSans" w:cs="Tahoma"/>
          <w:spacing w:val="-3"/>
          <w:sz w:val="22"/>
          <w:szCs w:val="22"/>
        </w:rPr>
        <w:t>i</w:t>
      </w:r>
      <w:r w:rsidRPr="00953A63">
        <w:rPr>
          <w:rFonts w:ascii="GillSans" w:eastAsia="Tahoma" w:hAnsi="GillSans" w:cs="Tahoma"/>
          <w:spacing w:val="-5"/>
          <w:sz w:val="22"/>
          <w:szCs w:val="22"/>
        </w:rPr>
        <w:t>n</w:t>
      </w:r>
      <w:r w:rsidRPr="00953A63">
        <w:rPr>
          <w:rFonts w:ascii="GillSans" w:eastAsia="Tahoma" w:hAnsi="GillSans" w:cs="Tahoma"/>
          <w:sz w:val="22"/>
          <w:szCs w:val="22"/>
        </w:rPr>
        <w:t>g</w:t>
      </w:r>
      <w:r w:rsidRPr="00953A63">
        <w:rPr>
          <w:rFonts w:ascii="GillSans" w:eastAsia="Tahoma" w:hAnsi="GillSans" w:cs="Tahoma"/>
          <w:spacing w:val="-6"/>
          <w:sz w:val="22"/>
          <w:szCs w:val="22"/>
        </w:rPr>
        <w:t xml:space="preserve"> </w:t>
      </w:r>
      <w:r w:rsidRPr="00953A63">
        <w:rPr>
          <w:rFonts w:ascii="GillSans" w:eastAsia="Tahoma" w:hAnsi="GillSans" w:cs="Tahoma"/>
          <w:spacing w:val="-2"/>
          <w:sz w:val="22"/>
          <w:szCs w:val="22"/>
        </w:rPr>
        <w:t>o</w:t>
      </w:r>
      <w:r w:rsidRPr="00953A63">
        <w:rPr>
          <w:rFonts w:ascii="GillSans" w:eastAsia="Tahoma" w:hAnsi="GillSans" w:cs="Tahoma"/>
          <w:sz w:val="22"/>
          <w:szCs w:val="22"/>
        </w:rPr>
        <w:t>n</w:t>
      </w:r>
      <w:r w:rsidRPr="00953A63">
        <w:rPr>
          <w:rFonts w:ascii="GillSans" w:eastAsia="Tahoma" w:hAnsi="GillSans" w:cs="Tahoma"/>
          <w:spacing w:val="-7"/>
          <w:sz w:val="22"/>
          <w:szCs w:val="22"/>
        </w:rPr>
        <w:t xml:space="preserve"> </w:t>
      </w:r>
      <w:r w:rsidRPr="00953A63">
        <w:rPr>
          <w:rFonts w:ascii="GillSans" w:eastAsia="Tahoma" w:hAnsi="GillSans" w:cs="Tahoma"/>
          <w:spacing w:val="-2"/>
          <w:sz w:val="22"/>
          <w:szCs w:val="22"/>
        </w:rPr>
        <w:t>F</w:t>
      </w:r>
      <w:r w:rsidRPr="00953A63">
        <w:rPr>
          <w:rFonts w:ascii="GillSans" w:eastAsia="Tahoma" w:hAnsi="GillSans" w:cs="Tahoma"/>
          <w:spacing w:val="-5"/>
          <w:sz w:val="22"/>
          <w:szCs w:val="22"/>
        </w:rPr>
        <w:t>r</w:t>
      </w:r>
      <w:r w:rsidRPr="00953A63">
        <w:rPr>
          <w:rFonts w:ascii="GillSans" w:eastAsia="Tahoma" w:hAnsi="GillSans" w:cs="Tahoma"/>
          <w:spacing w:val="-3"/>
          <w:sz w:val="22"/>
          <w:szCs w:val="22"/>
        </w:rPr>
        <w:t>i</w:t>
      </w:r>
      <w:r w:rsidRPr="00953A63">
        <w:rPr>
          <w:rFonts w:ascii="GillSans" w:eastAsia="Tahoma" w:hAnsi="GillSans" w:cs="Tahoma"/>
          <w:spacing w:val="-2"/>
          <w:sz w:val="22"/>
          <w:szCs w:val="22"/>
        </w:rPr>
        <w:t>d</w:t>
      </w:r>
      <w:r w:rsidRPr="00953A63">
        <w:rPr>
          <w:rFonts w:ascii="GillSans" w:eastAsia="Tahoma" w:hAnsi="GillSans" w:cs="Tahoma"/>
          <w:spacing w:val="-5"/>
          <w:sz w:val="22"/>
          <w:szCs w:val="22"/>
        </w:rPr>
        <w:t>a</w:t>
      </w:r>
      <w:r w:rsidRPr="00953A63">
        <w:rPr>
          <w:rFonts w:ascii="GillSans" w:eastAsia="Tahoma" w:hAnsi="GillSans" w:cs="Tahoma"/>
          <w:sz w:val="22"/>
          <w:szCs w:val="22"/>
        </w:rPr>
        <w:t>y</w:t>
      </w:r>
      <w:r w:rsidRPr="00953A63">
        <w:rPr>
          <w:rFonts w:ascii="GillSans" w:eastAsia="Tahoma" w:hAnsi="GillSans" w:cs="Tahoma"/>
          <w:spacing w:val="-6"/>
          <w:sz w:val="22"/>
          <w:szCs w:val="22"/>
        </w:rPr>
        <w:t xml:space="preserve"> </w:t>
      </w:r>
      <w:r w:rsidRPr="00953A63">
        <w:rPr>
          <w:rFonts w:ascii="GillSans" w:eastAsia="Tahoma" w:hAnsi="GillSans" w:cs="Tahoma"/>
          <w:spacing w:val="-3"/>
          <w:sz w:val="22"/>
          <w:szCs w:val="22"/>
        </w:rPr>
        <w:t>ni</w:t>
      </w:r>
      <w:r w:rsidRPr="00953A63">
        <w:rPr>
          <w:rFonts w:ascii="GillSans" w:eastAsia="Tahoma" w:hAnsi="GillSans" w:cs="Tahoma"/>
          <w:spacing w:val="-4"/>
          <w:sz w:val="22"/>
          <w:szCs w:val="22"/>
        </w:rPr>
        <w:t>g</w:t>
      </w:r>
      <w:r w:rsidRPr="00953A63">
        <w:rPr>
          <w:rFonts w:ascii="GillSans" w:eastAsia="Tahoma" w:hAnsi="GillSans" w:cs="Tahoma"/>
          <w:spacing w:val="-3"/>
          <w:sz w:val="22"/>
          <w:szCs w:val="22"/>
        </w:rPr>
        <w:t>h</w:t>
      </w:r>
      <w:r w:rsidRPr="00953A63">
        <w:rPr>
          <w:rFonts w:ascii="GillSans" w:eastAsia="Tahoma" w:hAnsi="GillSans" w:cs="Tahoma"/>
          <w:sz w:val="22"/>
          <w:szCs w:val="22"/>
        </w:rPr>
        <w:t>t</w:t>
      </w:r>
      <w:r w:rsidRPr="00953A63">
        <w:rPr>
          <w:rFonts w:ascii="GillSans" w:eastAsia="Tahoma" w:hAnsi="GillSans" w:cs="Tahoma"/>
          <w:spacing w:val="-6"/>
          <w:sz w:val="22"/>
          <w:szCs w:val="22"/>
        </w:rPr>
        <w:t xml:space="preserve"> </w:t>
      </w:r>
      <w:r w:rsidRPr="00953A63">
        <w:rPr>
          <w:rFonts w:ascii="GillSans" w:eastAsia="Tahoma" w:hAnsi="GillSans" w:cs="Tahoma"/>
          <w:spacing w:val="-2"/>
          <w:sz w:val="22"/>
          <w:szCs w:val="22"/>
        </w:rPr>
        <w:t>o</w:t>
      </w:r>
      <w:r w:rsidRPr="00953A63">
        <w:rPr>
          <w:rFonts w:ascii="GillSans" w:eastAsia="Tahoma" w:hAnsi="GillSans" w:cs="Tahoma"/>
          <w:sz w:val="22"/>
          <w:szCs w:val="22"/>
        </w:rPr>
        <w:t>r</w:t>
      </w:r>
      <w:r w:rsidRPr="00953A63">
        <w:rPr>
          <w:rFonts w:ascii="GillSans" w:eastAsia="Tahoma" w:hAnsi="GillSans" w:cs="Tahoma"/>
          <w:spacing w:val="-7"/>
          <w:sz w:val="22"/>
          <w:szCs w:val="22"/>
        </w:rPr>
        <w:t xml:space="preserve"> </w:t>
      </w:r>
      <w:r w:rsidRPr="00953A63">
        <w:rPr>
          <w:rFonts w:ascii="GillSans" w:eastAsia="Tahoma" w:hAnsi="GillSans" w:cs="Tahoma"/>
          <w:spacing w:val="-5"/>
          <w:sz w:val="22"/>
          <w:szCs w:val="22"/>
        </w:rPr>
        <w:t>a</w:t>
      </w:r>
      <w:r w:rsidRPr="00953A63">
        <w:rPr>
          <w:rFonts w:ascii="GillSans" w:eastAsia="Tahoma" w:hAnsi="GillSans" w:cs="Tahoma"/>
          <w:sz w:val="22"/>
          <w:szCs w:val="22"/>
        </w:rPr>
        <w:t>t</w:t>
      </w:r>
      <w:r w:rsidRPr="00953A63">
        <w:rPr>
          <w:rFonts w:ascii="GillSans" w:eastAsia="Tahoma" w:hAnsi="GillSans" w:cs="Tahoma"/>
          <w:spacing w:val="-6"/>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h</w:t>
      </w:r>
      <w:r w:rsidRPr="00953A63">
        <w:rPr>
          <w:rFonts w:ascii="GillSans" w:eastAsia="Tahoma" w:hAnsi="GillSans" w:cs="Tahoma"/>
          <w:sz w:val="22"/>
          <w:szCs w:val="22"/>
        </w:rPr>
        <w:t>e</w:t>
      </w:r>
      <w:r w:rsidRPr="00953A63">
        <w:rPr>
          <w:rFonts w:ascii="GillSans" w:eastAsia="Tahoma" w:hAnsi="GillSans" w:cs="Tahoma"/>
          <w:spacing w:val="-8"/>
          <w:sz w:val="22"/>
          <w:szCs w:val="22"/>
        </w:rPr>
        <w:t xml:space="preserve"> </w:t>
      </w:r>
      <w:r w:rsidRPr="00953A63">
        <w:rPr>
          <w:rFonts w:ascii="GillSans" w:eastAsia="Tahoma" w:hAnsi="GillSans" w:cs="Tahoma"/>
          <w:spacing w:val="-3"/>
          <w:sz w:val="22"/>
          <w:szCs w:val="22"/>
        </w:rPr>
        <w:t>wee</w:t>
      </w:r>
      <w:r w:rsidRPr="00953A63">
        <w:rPr>
          <w:rFonts w:ascii="GillSans" w:eastAsia="Tahoma" w:hAnsi="GillSans" w:cs="Tahoma"/>
          <w:spacing w:val="-2"/>
          <w:sz w:val="22"/>
          <w:szCs w:val="22"/>
        </w:rPr>
        <w:t>k</w:t>
      </w:r>
      <w:r w:rsidRPr="00953A63">
        <w:rPr>
          <w:rFonts w:ascii="GillSans" w:eastAsia="Tahoma" w:hAnsi="GillSans" w:cs="Tahoma"/>
          <w:spacing w:val="-3"/>
          <w:sz w:val="22"/>
          <w:szCs w:val="22"/>
        </w:rPr>
        <w:t>e</w:t>
      </w:r>
      <w:r w:rsidRPr="00953A63">
        <w:rPr>
          <w:rFonts w:ascii="GillSans" w:eastAsia="Tahoma" w:hAnsi="GillSans" w:cs="Tahoma"/>
          <w:spacing w:val="-5"/>
          <w:sz w:val="22"/>
          <w:szCs w:val="22"/>
        </w:rPr>
        <w:t>n</w:t>
      </w:r>
      <w:r w:rsidRPr="00953A63">
        <w:rPr>
          <w:rFonts w:ascii="GillSans" w:eastAsia="Tahoma" w:hAnsi="GillSans" w:cs="Tahoma"/>
          <w:spacing w:val="-4"/>
          <w:sz w:val="22"/>
          <w:szCs w:val="22"/>
        </w:rPr>
        <w:t>d</w:t>
      </w:r>
      <w:r w:rsidRPr="00953A63">
        <w:rPr>
          <w:rFonts w:ascii="GillSans" w:eastAsia="Tahoma" w:hAnsi="GillSans" w:cs="Tahoma"/>
          <w:sz w:val="22"/>
          <w:szCs w:val="22"/>
        </w:rPr>
        <w:t>.</w:t>
      </w:r>
    </w:p>
    <w:p w:rsidR="00953A63" w:rsidRPr="00953A63" w:rsidRDefault="00953A63" w:rsidP="00953A63">
      <w:pPr>
        <w:spacing w:before="5" w:line="260" w:lineRule="exact"/>
        <w:ind w:right="-28"/>
        <w:rPr>
          <w:rFonts w:ascii="GillSans" w:hAnsi="GillSans" w:cs="Tahoma"/>
          <w:sz w:val="22"/>
          <w:szCs w:val="22"/>
        </w:rPr>
      </w:pPr>
    </w:p>
    <w:p w:rsidR="00953A63" w:rsidRPr="00953A63" w:rsidRDefault="00953A63" w:rsidP="00953A63">
      <w:pPr>
        <w:spacing w:line="239" w:lineRule="auto"/>
        <w:ind w:right="-28"/>
        <w:jc w:val="both"/>
        <w:rPr>
          <w:rFonts w:ascii="GillSans" w:eastAsia="Tahoma" w:hAnsi="GillSans" w:cs="Tahoma"/>
          <w:sz w:val="22"/>
          <w:szCs w:val="22"/>
        </w:rPr>
      </w:pPr>
      <w:r w:rsidRPr="00953A63">
        <w:rPr>
          <w:rFonts w:ascii="GillSans" w:eastAsia="Tahoma" w:hAnsi="GillSans" w:cs="Tahoma"/>
          <w:spacing w:val="-2"/>
          <w:sz w:val="22"/>
          <w:szCs w:val="22"/>
        </w:rPr>
        <w:t>F</w:t>
      </w:r>
      <w:r w:rsidRPr="00953A63">
        <w:rPr>
          <w:rFonts w:ascii="GillSans" w:eastAsia="Tahoma" w:hAnsi="GillSans" w:cs="Tahoma"/>
          <w:spacing w:val="-3"/>
          <w:sz w:val="22"/>
          <w:szCs w:val="22"/>
        </w:rPr>
        <w:t>r</w:t>
      </w:r>
      <w:r w:rsidRPr="00953A63">
        <w:rPr>
          <w:rFonts w:ascii="GillSans" w:eastAsia="Tahoma" w:hAnsi="GillSans" w:cs="Tahoma"/>
          <w:spacing w:val="-2"/>
          <w:sz w:val="22"/>
          <w:szCs w:val="22"/>
        </w:rPr>
        <w:t>o</w:t>
      </w:r>
      <w:r w:rsidRPr="00953A63">
        <w:rPr>
          <w:rFonts w:ascii="GillSans" w:eastAsia="Tahoma" w:hAnsi="GillSans" w:cs="Tahoma"/>
          <w:sz w:val="22"/>
          <w:szCs w:val="22"/>
        </w:rPr>
        <w:t xml:space="preserve">m </w:t>
      </w:r>
      <w:r w:rsidRPr="00953A63">
        <w:rPr>
          <w:rFonts w:ascii="GillSans" w:eastAsia="Tahoma" w:hAnsi="GillSans" w:cs="Tahoma"/>
          <w:spacing w:val="-2"/>
          <w:sz w:val="22"/>
          <w:szCs w:val="22"/>
        </w:rPr>
        <w:t>Mo</w:t>
      </w:r>
      <w:r w:rsidRPr="00953A63">
        <w:rPr>
          <w:rFonts w:ascii="GillSans" w:eastAsia="Tahoma" w:hAnsi="GillSans" w:cs="Tahoma"/>
          <w:spacing w:val="-5"/>
          <w:sz w:val="22"/>
          <w:szCs w:val="22"/>
        </w:rPr>
        <w:t>u</w:t>
      </w:r>
      <w:r w:rsidRPr="00953A63">
        <w:rPr>
          <w:rFonts w:ascii="GillSans" w:eastAsia="Tahoma" w:hAnsi="GillSans" w:cs="Tahoma"/>
          <w:spacing w:val="-3"/>
          <w:sz w:val="22"/>
          <w:szCs w:val="22"/>
        </w:rPr>
        <w:t>l</w:t>
      </w:r>
      <w:r w:rsidRPr="00953A63">
        <w:rPr>
          <w:rFonts w:ascii="GillSans" w:eastAsia="Tahoma" w:hAnsi="GillSans" w:cs="Tahoma"/>
          <w:spacing w:val="-2"/>
          <w:sz w:val="22"/>
          <w:szCs w:val="22"/>
        </w:rPr>
        <w:t>s</w:t>
      </w:r>
      <w:r w:rsidRPr="00953A63">
        <w:rPr>
          <w:rFonts w:ascii="GillSans" w:eastAsia="Tahoma" w:hAnsi="GillSans" w:cs="Tahoma"/>
          <w:spacing w:val="-3"/>
          <w:sz w:val="22"/>
          <w:szCs w:val="22"/>
        </w:rPr>
        <w:t>f</w:t>
      </w:r>
      <w:r w:rsidRPr="00953A63">
        <w:rPr>
          <w:rFonts w:ascii="GillSans" w:eastAsia="Tahoma" w:hAnsi="GillSans" w:cs="Tahoma"/>
          <w:spacing w:val="-5"/>
          <w:sz w:val="22"/>
          <w:szCs w:val="22"/>
        </w:rPr>
        <w:t>o</w:t>
      </w:r>
      <w:r w:rsidRPr="00953A63">
        <w:rPr>
          <w:rFonts w:ascii="GillSans" w:eastAsia="Tahoma" w:hAnsi="GillSans" w:cs="Tahoma"/>
          <w:spacing w:val="-3"/>
          <w:sz w:val="22"/>
          <w:szCs w:val="22"/>
        </w:rPr>
        <w:t>r</w:t>
      </w:r>
      <w:r w:rsidRPr="00953A63">
        <w:rPr>
          <w:rFonts w:ascii="GillSans" w:eastAsia="Tahoma" w:hAnsi="GillSans" w:cs="Tahoma"/>
          <w:spacing w:val="-4"/>
          <w:sz w:val="22"/>
          <w:szCs w:val="22"/>
        </w:rPr>
        <w:t>d</w:t>
      </w:r>
      <w:r w:rsidRPr="00953A63">
        <w:rPr>
          <w:rFonts w:ascii="GillSans" w:eastAsia="Tahoma" w:hAnsi="GillSans" w:cs="Tahoma"/>
          <w:sz w:val="22"/>
          <w:szCs w:val="22"/>
        </w:rPr>
        <w:t>,</w:t>
      </w:r>
      <w:r w:rsidRPr="00953A63">
        <w:rPr>
          <w:rFonts w:ascii="GillSans" w:eastAsia="Tahoma" w:hAnsi="GillSans" w:cs="Tahoma"/>
          <w:spacing w:val="4"/>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h</w:t>
      </w:r>
      <w:r w:rsidRPr="00953A63">
        <w:rPr>
          <w:rFonts w:ascii="GillSans" w:eastAsia="Tahoma" w:hAnsi="GillSans" w:cs="Tahoma"/>
          <w:sz w:val="22"/>
          <w:szCs w:val="22"/>
        </w:rPr>
        <w:t>e</w:t>
      </w:r>
      <w:r w:rsidRPr="00953A63">
        <w:rPr>
          <w:rFonts w:ascii="GillSans" w:eastAsia="Tahoma" w:hAnsi="GillSans" w:cs="Tahoma"/>
          <w:spacing w:val="2"/>
          <w:sz w:val="22"/>
          <w:szCs w:val="22"/>
        </w:rPr>
        <w:t xml:space="preserve"> </w:t>
      </w:r>
      <w:r w:rsidRPr="00953A63">
        <w:rPr>
          <w:rFonts w:ascii="GillSans" w:eastAsia="Tahoma" w:hAnsi="GillSans" w:cs="Tahoma"/>
          <w:spacing w:val="-4"/>
          <w:sz w:val="22"/>
          <w:szCs w:val="22"/>
        </w:rPr>
        <w:t>b</w:t>
      </w:r>
      <w:r w:rsidRPr="00953A63">
        <w:rPr>
          <w:rFonts w:ascii="GillSans" w:eastAsia="Tahoma" w:hAnsi="GillSans" w:cs="Tahoma"/>
          <w:spacing w:val="-5"/>
          <w:sz w:val="22"/>
          <w:szCs w:val="22"/>
        </w:rPr>
        <w:t>o</w:t>
      </w:r>
      <w:r w:rsidRPr="00953A63">
        <w:rPr>
          <w:rFonts w:ascii="GillSans" w:eastAsia="Tahoma" w:hAnsi="GillSans" w:cs="Tahoma"/>
          <w:spacing w:val="-2"/>
          <w:sz w:val="22"/>
          <w:szCs w:val="22"/>
        </w:rPr>
        <w:t>y</w:t>
      </w:r>
      <w:r w:rsidRPr="00953A63">
        <w:rPr>
          <w:rFonts w:ascii="GillSans" w:eastAsia="Tahoma" w:hAnsi="GillSans" w:cs="Tahoma"/>
          <w:sz w:val="22"/>
          <w:szCs w:val="22"/>
        </w:rPr>
        <w:t>s</w:t>
      </w:r>
      <w:r w:rsidRPr="00953A63">
        <w:rPr>
          <w:rFonts w:ascii="GillSans" w:eastAsia="Tahoma" w:hAnsi="GillSans" w:cs="Tahoma"/>
          <w:spacing w:val="3"/>
          <w:sz w:val="22"/>
          <w:szCs w:val="22"/>
        </w:rPr>
        <w:t xml:space="preserve"> </w:t>
      </w:r>
      <w:r w:rsidRPr="00953A63">
        <w:rPr>
          <w:rFonts w:ascii="GillSans" w:eastAsia="Tahoma" w:hAnsi="GillSans" w:cs="Tahoma"/>
          <w:spacing w:val="-4"/>
          <w:sz w:val="22"/>
          <w:szCs w:val="22"/>
        </w:rPr>
        <w:t>g</w:t>
      </w:r>
      <w:r w:rsidRPr="00953A63">
        <w:rPr>
          <w:rFonts w:ascii="GillSans" w:eastAsia="Tahoma" w:hAnsi="GillSans" w:cs="Tahoma"/>
          <w:sz w:val="22"/>
          <w:szCs w:val="22"/>
        </w:rPr>
        <w:t>o</w:t>
      </w:r>
      <w:r w:rsidRPr="00953A63">
        <w:rPr>
          <w:rFonts w:ascii="GillSans" w:eastAsia="Tahoma" w:hAnsi="GillSans" w:cs="Tahoma"/>
          <w:spacing w:val="4"/>
          <w:sz w:val="22"/>
          <w:szCs w:val="22"/>
        </w:rPr>
        <w:t xml:space="preserve"> </w:t>
      </w:r>
      <w:r w:rsidRPr="00953A63">
        <w:rPr>
          <w:rFonts w:ascii="GillSans" w:eastAsia="Tahoma" w:hAnsi="GillSans" w:cs="Tahoma"/>
          <w:spacing w:val="-2"/>
          <w:sz w:val="22"/>
          <w:szCs w:val="22"/>
        </w:rPr>
        <w:t>o</w:t>
      </w:r>
      <w:r w:rsidRPr="00953A63">
        <w:rPr>
          <w:rFonts w:ascii="GillSans" w:eastAsia="Tahoma" w:hAnsi="GillSans" w:cs="Tahoma"/>
          <w:sz w:val="22"/>
          <w:szCs w:val="22"/>
        </w:rPr>
        <w:t>n</w:t>
      </w:r>
      <w:r w:rsidRPr="00953A63">
        <w:rPr>
          <w:rFonts w:ascii="GillSans" w:eastAsia="Tahoma" w:hAnsi="GillSans" w:cs="Tahoma"/>
          <w:spacing w:val="3"/>
          <w:sz w:val="22"/>
          <w:szCs w:val="22"/>
        </w:rPr>
        <w:t xml:space="preserve"> </w:t>
      </w:r>
      <w:r w:rsidRPr="00953A63">
        <w:rPr>
          <w:rFonts w:ascii="GillSans" w:eastAsia="Tahoma" w:hAnsi="GillSans" w:cs="Tahoma"/>
          <w:spacing w:val="-4"/>
          <w:sz w:val="22"/>
          <w:szCs w:val="22"/>
        </w:rPr>
        <w:t>t</w:t>
      </w:r>
      <w:r w:rsidRPr="00953A63">
        <w:rPr>
          <w:rFonts w:ascii="GillSans" w:eastAsia="Tahoma" w:hAnsi="GillSans" w:cs="Tahoma"/>
          <w:sz w:val="22"/>
          <w:szCs w:val="22"/>
        </w:rPr>
        <w:t>o</w:t>
      </w:r>
      <w:r w:rsidRPr="00953A63">
        <w:rPr>
          <w:rFonts w:ascii="GillSans" w:eastAsia="Tahoma" w:hAnsi="GillSans" w:cs="Tahoma"/>
          <w:spacing w:val="4"/>
          <w:sz w:val="22"/>
          <w:szCs w:val="22"/>
        </w:rPr>
        <w:t xml:space="preserve"> </w:t>
      </w:r>
      <w:r w:rsidRPr="00953A63">
        <w:rPr>
          <w:rFonts w:ascii="GillSans" w:eastAsia="Tahoma" w:hAnsi="GillSans" w:cs="Tahoma"/>
          <w:sz w:val="22"/>
          <w:szCs w:val="22"/>
        </w:rPr>
        <w:t>a</w:t>
      </w:r>
      <w:r w:rsidRPr="00953A63">
        <w:rPr>
          <w:rFonts w:ascii="GillSans" w:eastAsia="Tahoma" w:hAnsi="GillSans" w:cs="Tahoma"/>
          <w:spacing w:val="3"/>
          <w:sz w:val="22"/>
          <w:szCs w:val="22"/>
        </w:rPr>
        <w:t xml:space="preserve"> </w:t>
      </w:r>
      <w:r w:rsidRPr="00953A63">
        <w:rPr>
          <w:rFonts w:ascii="GillSans" w:eastAsia="Tahoma" w:hAnsi="GillSans" w:cs="Tahoma"/>
          <w:spacing w:val="-3"/>
          <w:sz w:val="22"/>
          <w:szCs w:val="22"/>
        </w:rPr>
        <w:t>wi</w:t>
      </w:r>
      <w:r w:rsidRPr="00953A63">
        <w:rPr>
          <w:rFonts w:ascii="GillSans" w:eastAsia="Tahoma" w:hAnsi="GillSans" w:cs="Tahoma"/>
          <w:spacing w:val="-2"/>
          <w:sz w:val="22"/>
          <w:szCs w:val="22"/>
        </w:rPr>
        <w:t>d</w:t>
      </w:r>
      <w:r w:rsidRPr="00953A63">
        <w:rPr>
          <w:rFonts w:ascii="GillSans" w:eastAsia="Tahoma" w:hAnsi="GillSans" w:cs="Tahoma"/>
          <w:sz w:val="22"/>
          <w:szCs w:val="22"/>
        </w:rPr>
        <w:t xml:space="preserve">e </w:t>
      </w:r>
      <w:r w:rsidRPr="00953A63">
        <w:rPr>
          <w:rFonts w:ascii="GillSans" w:eastAsia="Tahoma" w:hAnsi="GillSans" w:cs="Tahoma"/>
          <w:spacing w:val="-2"/>
          <w:sz w:val="22"/>
          <w:szCs w:val="22"/>
        </w:rPr>
        <w:t>v</w:t>
      </w:r>
      <w:r w:rsidRPr="00953A63">
        <w:rPr>
          <w:rFonts w:ascii="GillSans" w:eastAsia="Tahoma" w:hAnsi="GillSans" w:cs="Tahoma"/>
          <w:spacing w:val="-5"/>
          <w:sz w:val="22"/>
          <w:szCs w:val="22"/>
        </w:rPr>
        <w:t>a</w:t>
      </w:r>
      <w:r w:rsidRPr="00953A63">
        <w:rPr>
          <w:rFonts w:ascii="GillSans" w:eastAsia="Tahoma" w:hAnsi="GillSans" w:cs="Tahoma"/>
          <w:spacing w:val="-3"/>
          <w:sz w:val="22"/>
          <w:szCs w:val="22"/>
        </w:rPr>
        <w:t>rie</w:t>
      </w:r>
      <w:r w:rsidRPr="00953A63">
        <w:rPr>
          <w:rFonts w:ascii="GillSans" w:eastAsia="Tahoma" w:hAnsi="GillSans" w:cs="Tahoma"/>
          <w:spacing w:val="-4"/>
          <w:sz w:val="22"/>
          <w:szCs w:val="22"/>
        </w:rPr>
        <w:t>t</w:t>
      </w:r>
      <w:r w:rsidRPr="00953A63">
        <w:rPr>
          <w:rFonts w:ascii="GillSans" w:eastAsia="Tahoma" w:hAnsi="GillSans" w:cs="Tahoma"/>
          <w:sz w:val="22"/>
          <w:szCs w:val="22"/>
        </w:rPr>
        <w:t>y</w:t>
      </w:r>
      <w:r w:rsidRPr="00953A63">
        <w:rPr>
          <w:rFonts w:ascii="GillSans" w:eastAsia="Tahoma" w:hAnsi="GillSans" w:cs="Tahoma"/>
          <w:spacing w:val="4"/>
          <w:sz w:val="22"/>
          <w:szCs w:val="22"/>
        </w:rPr>
        <w:t xml:space="preserve"> </w:t>
      </w:r>
      <w:r w:rsidRPr="00953A63">
        <w:rPr>
          <w:rFonts w:ascii="GillSans" w:eastAsia="Tahoma" w:hAnsi="GillSans" w:cs="Tahoma"/>
          <w:spacing w:val="-2"/>
          <w:sz w:val="22"/>
          <w:szCs w:val="22"/>
        </w:rPr>
        <w:t>o</w:t>
      </w:r>
      <w:r w:rsidRPr="00953A63">
        <w:rPr>
          <w:rFonts w:ascii="GillSans" w:eastAsia="Tahoma" w:hAnsi="GillSans" w:cs="Tahoma"/>
          <w:sz w:val="22"/>
          <w:szCs w:val="22"/>
        </w:rPr>
        <w:t>f</w:t>
      </w:r>
      <w:r w:rsidRPr="00953A63">
        <w:rPr>
          <w:rFonts w:ascii="GillSans" w:eastAsia="Tahoma" w:hAnsi="GillSans" w:cs="Tahoma"/>
          <w:spacing w:val="3"/>
          <w:sz w:val="22"/>
          <w:szCs w:val="22"/>
        </w:rPr>
        <w:t xml:space="preserve"> </w:t>
      </w:r>
      <w:r w:rsidRPr="00953A63">
        <w:rPr>
          <w:rFonts w:ascii="GillSans" w:eastAsia="Tahoma" w:hAnsi="GillSans" w:cs="Tahoma"/>
          <w:spacing w:val="-2"/>
          <w:sz w:val="22"/>
          <w:szCs w:val="22"/>
        </w:rPr>
        <w:t>s</w:t>
      </w:r>
      <w:r w:rsidRPr="00953A63">
        <w:rPr>
          <w:rFonts w:ascii="GillSans" w:eastAsia="Tahoma" w:hAnsi="GillSans" w:cs="Tahoma"/>
          <w:spacing w:val="-3"/>
          <w:sz w:val="22"/>
          <w:szCs w:val="22"/>
        </w:rPr>
        <w:t>en</w:t>
      </w:r>
      <w:r w:rsidRPr="00953A63">
        <w:rPr>
          <w:rFonts w:ascii="GillSans" w:eastAsia="Tahoma" w:hAnsi="GillSans" w:cs="Tahoma"/>
          <w:spacing w:val="-5"/>
          <w:sz w:val="22"/>
          <w:szCs w:val="22"/>
        </w:rPr>
        <w:t>i</w:t>
      </w:r>
      <w:r w:rsidRPr="00953A63">
        <w:rPr>
          <w:rFonts w:ascii="GillSans" w:eastAsia="Tahoma" w:hAnsi="GillSans" w:cs="Tahoma"/>
          <w:spacing w:val="-2"/>
          <w:sz w:val="22"/>
          <w:szCs w:val="22"/>
        </w:rPr>
        <w:t>o</w:t>
      </w:r>
      <w:r w:rsidRPr="00953A63">
        <w:rPr>
          <w:rFonts w:ascii="GillSans" w:eastAsia="Tahoma" w:hAnsi="GillSans" w:cs="Tahoma"/>
          <w:sz w:val="22"/>
          <w:szCs w:val="22"/>
        </w:rPr>
        <w:t>r</w:t>
      </w:r>
      <w:r w:rsidRPr="00953A63">
        <w:rPr>
          <w:rFonts w:ascii="GillSans" w:eastAsia="Tahoma" w:hAnsi="GillSans" w:cs="Tahoma"/>
          <w:spacing w:val="3"/>
          <w:sz w:val="22"/>
          <w:szCs w:val="22"/>
        </w:rPr>
        <w:t xml:space="preserve"> </w:t>
      </w:r>
      <w:r w:rsidRPr="00953A63">
        <w:rPr>
          <w:rFonts w:ascii="GillSans" w:eastAsia="Tahoma" w:hAnsi="GillSans" w:cs="Tahoma"/>
          <w:spacing w:val="-2"/>
          <w:sz w:val="22"/>
          <w:szCs w:val="22"/>
        </w:rPr>
        <w:t>s</w:t>
      </w:r>
      <w:r w:rsidRPr="00953A63">
        <w:rPr>
          <w:rFonts w:ascii="GillSans" w:eastAsia="Tahoma" w:hAnsi="GillSans" w:cs="Tahoma"/>
          <w:spacing w:val="-3"/>
          <w:sz w:val="22"/>
          <w:szCs w:val="22"/>
        </w:rPr>
        <w:t>c</w:t>
      </w:r>
      <w:r w:rsidRPr="00953A63">
        <w:rPr>
          <w:rFonts w:ascii="GillSans" w:eastAsia="Tahoma" w:hAnsi="GillSans" w:cs="Tahoma"/>
          <w:spacing w:val="-5"/>
          <w:sz w:val="22"/>
          <w:szCs w:val="22"/>
        </w:rPr>
        <w:t>h</w:t>
      </w:r>
      <w:r w:rsidRPr="00953A63">
        <w:rPr>
          <w:rFonts w:ascii="GillSans" w:eastAsia="Tahoma" w:hAnsi="GillSans" w:cs="Tahoma"/>
          <w:spacing w:val="-2"/>
          <w:sz w:val="22"/>
          <w:szCs w:val="22"/>
        </w:rPr>
        <w:t>oo</w:t>
      </w:r>
      <w:r w:rsidRPr="00953A63">
        <w:rPr>
          <w:rFonts w:ascii="GillSans" w:eastAsia="Tahoma" w:hAnsi="GillSans" w:cs="Tahoma"/>
          <w:spacing w:val="-5"/>
          <w:sz w:val="22"/>
          <w:szCs w:val="22"/>
        </w:rPr>
        <w:t>l</w:t>
      </w:r>
      <w:r w:rsidRPr="00953A63">
        <w:rPr>
          <w:rFonts w:ascii="GillSans" w:eastAsia="Tahoma" w:hAnsi="GillSans" w:cs="Tahoma"/>
          <w:sz w:val="22"/>
          <w:szCs w:val="22"/>
        </w:rPr>
        <w:t>s</w:t>
      </w:r>
      <w:r w:rsidRPr="00953A63">
        <w:rPr>
          <w:rFonts w:ascii="GillSans" w:eastAsia="Tahoma" w:hAnsi="GillSans" w:cs="Tahoma"/>
          <w:spacing w:val="1"/>
          <w:sz w:val="22"/>
          <w:szCs w:val="22"/>
        </w:rPr>
        <w:t xml:space="preserve"> </w:t>
      </w:r>
      <w:r w:rsidRPr="00953A63">
        <w:rPr>
          <w:rFonts w:ascii="GillSans" w:eastAsia="Tahoma" w:hAnsi="GillSans" w:cs="Tahoma"/>
          <w:spacing w:val="-2"/>
          <w:sz w:val="22"/>
          <w:szCs w:val="22"/>
        </w:rPr>
        <w:t>v</w:t>
      </w:r>
      <w:r w:rsidRPr="00953A63">
        <w:rPr>
          <w:rFonts w:ascii="GillSans" w:eastAsia="Tahoma" w:hAnsi="GillSans" w:cs="Tahoma"/>
          <w:spacing w:val="-3"/>
          <w:sz w:val="22"/>
          <w:szCs w:val="22"/>
        </w:rPr>
        <w:t>i</w:t>
      </w:r>
      <w:r w:rsidRPr="00953A63">
        <w:rPr>
          <w:rFonts w:ascii="GillSans" w:eastAsia="Tahoma" w:hAnsi="GillSans" w:cs="Tahoma"/>
          <w:sz w:val="22"/>
          <w:szCs w:val="22"/>
        </w:rPr>
        <w:t>a</w:t>
      </w:r>
      <w:r w:rsidRPr="00953A63">
        <w:rPr>
          <w:rFonts w:ascii="GillSans" w:eastAsia="Tahoma" w:hAnsi="GillSans" w:cs="Tahoma"/>
          <w:spacing w:val="3"/>
          <w:sz w:val="22"/>
          <w:szCs w:val="22"/>
        </w:rPr>
        <w:t xml:space="preserve"> </w:t>
      </w:r>
      <w:r w:rsidRPr="00953A63">
        <w:rPr>
          <w:rFonts w:ascii="GillSans" w:eastAsia="Tahoma" w:hAnsi="GillSans" w:cs="Tahoma"/>
          <w:spacing w:val="-3"/>
          <w:sz w:val="22"/>
          <w:szCs w:val="22"/>
        </w:rPr>
        <w:t>C</w:t>
      </w:r>
      <w:r w:rsidRPr="00953A63">
        <w:rPr>
          <w:rFonts w:ascii="GillSans" w:eastAsia="Tahoma" w:hAnsi="GillSans" w:cs="Tahoma"/>
          <w:spacing w:val="-5"/>
          <w:sz w:val="22"/>
          <w:szCs w:val="22"/>
        </w:rPr>
        <w:t>o</w:t>
      </w:r>
      <w:r w:rsidRPr="00953A63">
        <w:rPr>
          <w:rFonts w:ascii="GillSans" w:eastAsia="Tahoma" w:hAnsi="GillSans" w:cs="Tahoma"/>
          <w:spacing w:val="-3"/>
          <w:sz w:val="22"/>
          <w:szCs w:val="22"/>
        </w:rPr>
        <w:t>mm</w:t>
      </w:r>
      <w:r w:rsidRPr="00953A63">
        <w:rPr>
          <w:rFonts w:ascii="GillSans" w:eastAsia="Tahoma" w:hAnsi="GillSans" w:cs="Tahoma"/>
          <w:spacing w:val="-5"/>
          <w:sz w:val="22"/>
          <w:szCs w:val="22"/>
        </w:rPr>
        <w:t>o</w:t>
      </w:r>
      <w:r w:rsidRPr="00953A63">
        <w:rPr>
          <w:rFonts w:ascii="GillSans" w:eastAsia="Tahoma" w:hAnsi="GillSans" w:cs="Tahoma"/>
          <w:sz w:val="22"/>
          <w:szCs w:val="22"/>
        </w:rPr>
        <w:t>n</w:t>
      </w:r>
      <w:r w:rsidRPr="00953A63">
        <w:rPr>
          <w:rFonts w:ascii="GillSans" w:eastAsia="Tahoma" w:hAnsi="GillSans" w:cs="Tahoma"/>
          <w:spacing w:val="3"/>
          <w:sz w:val="22"/>
          <w:szCs w:val="22"/>
        </w:rPr>
        <w:t xml:space="preserve"> </w:t>
      </w:r>
      <w:r w:rsidRPr="00953A63">
        <w:rPr>
          <w:rFonts w:ascii="GillSans" w:eastAsia="Tahoma" w:hAnsi="GillSans" w:cs="Tahoma"/>
          <w:spacing w:val="-2"/>
          <w:sz w:val="22"/>
          <w:szCs w:val="22"/>
        </w:rPr>
        <w:t>E</w:t>
      </w:r>
      <w:r w:rsidRPr="00953A63">
        <w:rPr>
          <w:rFonts w:ascii="GillSans" w:eastAsia="Tahoma" w:hAnsi="GillSans" w:cs="Tahoma"/>
          <w:spacing w:val="-5"/>
          <w:sz w:val="22"/>
          <w:szCs w:val="22"/>
        </w:rPr>
        <w:t>n</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ranc</w:t>
      </w:r>
      <w:r w:rsidRPr="00953A63">
        <w:rPr>
          <w:rFonts w:ascii="GillSans" w:eastAsia="Tahoma" w:hAnsi="GillSans" w:cs="Tahoma"/>
          <w:sz w:val="22"/>
          <w:szCs w:val="22"/>
        </w:rPr>
        <w:t>e</w:t>
      </w:r>
      <w:r w:rsidRPr="00953A63">
        <w:rPr>
          <w:rFonts w:ascii="GillSans" w:eastAsia="Tahoma" w:hAnsi="GillSans" w:cs="Tahoma"/>
          <w:spacing w:val="2"/>
          <w:sz w:val="22"/>
          <w:szCs w:val="22"/>
        </w:rPr>
        <w:t xml:space="preserve"> </w:t>
      </w:r>
      <w:r w:rsidRPr="00953A63">
        <w:rPr>
          <w:rFonts w:ascii="GillSans" w:eastAsia="Tahoma" w:hAnsi="GillSans" w:cs="Tahoma"/>
          <w:spacing w:val="-5"/>
          <w:sz w:val="22"/>
          <w:szCs w:val="22"/>
        </w:rPr>
        <w:t>o</w:t>
      </w:r>
      <w:r w:rsidRPr="00953A63">
        <w:rPr>
          <w:rFonts w:ascii="GillSans" w:eastAsia="Tahoma" w:hAnsi="GillSans" w:cs="Tahoma"/>
          <w:sz w:val="22"/>
          <w:szCs w:val="22"/>
        </w:rPr>
        <w:t xml:space="preserve">r </w:t>
      </w:r>
      <w:r w:rsidRPr="00953A63">
        <w:rPr>
          <w:rFonts w:ascii="GillSans" w:eastAsia="Tahoma" w:hAnsi="GillSans" w:cs="Tahoma"/>
          <w:spacing w:val="-3"/>
          <w:sz w:val="22"/>
          <w:szCs w:val="22"/>
        </w:rPr>
        <w:t>Sch</w:t>
      </w:r>
      <w:r w:rsidRPr="00953A63">
        <w:rPr>
          <w:rFonts w:ascii="GillSans" w:eastAsia="Tahoma" w:hAnsi="GillSans" w:cs="Tahoma"/>
          <w:spacing w:val="-2"/>
          <w:sz w:val="22"/>
          <w:szCs w:val="22"/>
        </w:rPr>
        <w:t>o</w:t>
      </w:r>
      <w:r w:rsidRPr="00953A63">
        <w:rPr>
          <w:rFonts w:ascii="GillSans" w:eastAsia="Tahoma" w:hAnsi="GillSans" w:cs="Tahoma"/>
          <w:spacing w:val="-3"/>
          <w:sz w:val="22"/>
          <w:szCs w:val="22"/>
        </w:rPr>
        <w:t>la</w:t>
      </w:r>
      <w:r w:rsidRPr="00953A63">
        <w:rPr>
          <w:rFonts w:ascii="GillSans" w:eastAsia="Tahoma" w:hAnsi="GillSans" w:cs="Tahoma"/>
          <w:spacing w:val="-5"/>
          <w:sz w:val="22"/>
          <w:szCs w:val="22"/>
        </w:rPr>
        <w:t>r</w:t>
      </w:r>
      <w:r w:rsidRPr="00953A63">
        <w:rPr>
          <w:rFonts w:ascii="GillSans" w:eastAsia="Tahoma" w:hAnsi="GillSans" w:cs="Tahoma"/>
          <w:spacing w:val="-2"/>
          <w:sz w:val="22"/>
          <w:szCs w:val="22"/>
        </w:rPr>
        <w:t>s</w:t>
      </w:r>
      <w:r w:rsidRPr="00953A63">
        <w:rPr>
          <w:rFonts w:ascii="GillSans" w:eastAsia="Tahoma" w:hAnsi="GillSans" w:cs="Tahoma"/>
          <w:spacing w:val="-3"/>
          <w:sz w:val="22"/>
          <w:szCs w:val="22"/>
        </w:rPr>
        <w:t>h</w:t>
      </w:r>
      <w:r w:rsidRPr="00953A63">
        <w:rPr>
          <w:rFonts w:ascii="GillSans" w:eastAsia="Tahoma" w:hAnsi="GillSans" w:cs="Tahoma"/>
          <w:spacing w:val="-5"/>
          <w:sz w:val="22"/>
          <w:szCs w:val="22"/>
        </w:rPr>
        <w:t>i</w:t>
      </w:r>
      <w:r w:rsidRPr="00953A63">
        <w:rPr>
          <w:rFonts w:ascii="GillSans" w:eastAsia="Tahoma" w:hAnsi="GillSans" w:cs="Tahoma"/>
          <w:sz w:val="22"/>
          <w:szCs w:val="22"/>
        </w:rPr>
        <w:t>p</w:t>
      </w:r>
      <w:r w:rsidRPr="00953A63">
        <w:rPr>
          <w:rFonts w:ascii="GillSans" w:eastAsia="Tahoma" w:hAnsi="GillSans" w:cs="Tahoma"/>
          <w:spacing w:val="2"/>
          <w:sz w:val="22"/>
          <w:szCs w:val="22"/>
        </w:rPr>
        <w:t xml:space="preserve"> </w:t>
      </w:r>
      <w:r w:rsidRPr="00953A63">
        <w:rPr>
          <w:rFonts w:ascii="GillSans" w:eastAsia="Tahoma" w:hAnsi="GillSans" w:cs="Tahoma"/>
          <w:spacing w:val="-3"/>
          <w:sz w:val="22"/>
          <w:szCs w:val="22"/>
        </w:rPr>
        <w:t>a</w:t>
      </w:r>
      <w:r w:rsidRPr="00953A63">
        <w:rPr>
          <w:rFonts w:ascii="GillSans" w:eastAsia="Tahoma" w:hAnsi="GillSans" w:cs="Tahoma"/>
          <w:sz w:val="22"/>
          <w:szCs w:val="22"/>
        </w:rPr>
        <w:t>t</w:t>
      </w:r>
      <w:r w:rsidRPr="00953A63">
        <w:rPr>
          <w:rFonts w:ascii="GillSans" w:eastAsia="Tahoma" w:hAnsi="GillSans" w:cs="Tahoma"/>
          <w:spacing w:val="2"/>
          <w:sz w:val="22"/>
          <w:szCs w:val="22"/>
        </w:rPr>
        <w:t xml:space="preserve"> </w:t>
      </w:r>
      <w:r w:rsidRPr="00953A63">
        <w:rPr>
          <w:rFonts w:ascii="GillSans" w:eastAsia="Tahoma" w:hAnsi="GillSans" w:cs="Tahoma"/>
          <w:spacing w:val="-5"/>
          <w:sz w:val="22"/>
          <w:szCs w:val="22"/>
        </w:rPr>
        <w:t>1</w:t>
      </w:r>
      <w:r w:rsidRPr="00953A63">
        <w:rPr>
          <w:rFonts w:ascii="GillSans" w:eastAsia="Tahoma" w:hAnsi="GillSans" w:cs="Tahoma"/>
          <w:spacing w:val="-3"/>
          <w:sz w:val="22"/>
          <w:szCs w:val="22"/>
        </w:rPr>
        <w:t>3</w:t>
      </w:r>
      <w:r w:rsidRPr="00953A63">
        <w:rPr>
          <w:rFonts w:ascii="GillSans" w:eastAsia="Tahoma" w:hAnsi="GillSans" w:cs="Tahoma"/>
          <w:spacing w:val="-5"/>
          <w:sz w:val="22"/>
          <w:szCs w:val="22"/>
        </w:rPr>
        <w:t>+</w:t>
      </w:r>
      <w:r w:rsidRPr="00953A63">
        <w:rPr>
          <w:rFonts w:ascii="GillSans" w:eastAsia="Tahoma" w:hAnsi="GillSans" w:cs="Tahoma"/>
          <w:sz w:val="22"/>
          <w:szCs w:val="22"/>
        </w:rPr>
        <w:t xml:space="preserve">. </w:t>
      </w:r>
      <w:r w:rsidRPr="00953A63">
        <w:rPr>
          <w:rFonts w:ascii="GillSans" w:eastAsia="Tahoma" w:hAnsi="GillSans" w:cs="Tahoma"/>
          <w:spacing w:val="8"/>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h</w:t>
      </w:r>
      <w:r w:rsidRPr="00953A63">
        <w:rPr>
          <w:rFonts w:ascii="GillSans" w:eastAsia="Tahoma" w:hAnsi="GillSans" w:cs="Tahoma"/>
          <w:spacing w:val="-6"/>
          <w:sz w:val="22"/>
          <w:szCs w:val="22"/>
        </w:rPr>
        <w:t>e</w:t>
      </w:r>
      <w:r w:rsidRPr="00953A63">
        <w:rPr>
          <w:rFonts w:ascii="GillSans" w:eastAsia="Tahoma" w:hAnsi="GillSans" w:cs="Tahoma"/>
          <w:spacing w:val="-2"/>
          <w:sz w:val="22"/>
          <w:szCs w:val="22"/>
        </w:rPr>
        <w:t>s</w:t>
      </w:r>
      <w:r w:rsidRPr="00953A63">
        <w:rPr>
          <w:rFonts w:ascii="GillSans" w:eastAsia="Tahoma" w:hAnsi="GillSans" w:cs="Tahoma"/>
          <w:sz w:val="22"/>
          <w:szCs w:val="22"/>
        </w:rPr>
        <w:t>e</w:t>
      </w:r>
      <w:r w:rsidRPr="00953A63">
        <w:rPr>
          <w:rFonts w:ascii="GillSans" w:eastAsia="Tahoma" w:hAnsi="GillSans" w:cs="Tahoma"/>
          <w:spacing w:val="1"/>
          <w:sz w:val="22"/>
          <w:szCs w:val="22"/>
        </w:rPr>
        <w:t xml:space="preserve"> </w:t>
      </w:r>
      <w:r w:rsidRPr="00953A63">
        <w:rPr>
          <w:rFonts w:ascii="GillSans" w:eastAsia="Tahoma" w:hAnsi="GillSans" w:cs="Tahoma"/>
          <w:sz w:val="22"/>
          <w:szCs w:val="22"/>
        </w:rPr>
        <w:t>i</w:t>
      </w:r>
      <w:r w:rsidRPr="00953A63">
        <w:rPr>
          <w:rFonts w:ascii="GillSans" w:eastAsia="Tahoma" w:hAnsi="GillSans" w:cs="Tahoma"/>
          <w:spacing w:val="-3"/>
          <w:sz w:val="22"/>
          <w:szCs w:val="22"/>
        </w:rPr>
        <w:t>ncl</w:t>
      </w:r>
      <w:r w:rsidRPr="00953A63">
        <w:rPr>
          <w:rFonts w:ascii="GillSans" w:eastAsia="Tahoma" w:hAnsi="GillSans" w:cs="Tahoma"/>
          <w:spacing w:val="-6"/>
          <w:sz w:val="22"/>
          <w:szCs w:val="22"/>
        </w:rPr>
        <w:t>u</w:t>
      </w:r>
      <w:r w:rsidRPr="00953A63">
        <w:rPr>
          <w:rFonts w:ascii="GillSans" w:eastAsia="Tahoma" w:hAnsi="GillSans" w:cs="Tahoma"/>
          <w:spacing w:val="-2"/>
          <w:sz w:val="22"/>
          <w:szCs w:val="22"/>
        </w:rPr>
        <w:t>d</w:t>
      </w:r>
      <w:r w:rsidRPr="00953A63">
        <w:rPr>
          <w:rFonts w:ascii="GillSans" w:eastAsia="Tahoma" w:hAnsi="GillSans" w:cs="Tahoma"/>
          <w:spacing w:val="-3"/>
          <w:sz w:val="22"/>
          <w:szCs w:val="22"/>
        </w:rPr>
        <w:t>e</w:t>
      </w:r>
      <w:r w:rsidRPr="00953A63">
        <w:rPr>
          <w:rFonts w:ascii="GillSans" w:eastAsia="Tahoma" w:hAnsi="GillSans" w:cs="Tahoma"/>
          <w:sz w:val="22"/>
          <w:szCs w:val="22"/>
        </w:rPr>
        <w:t>:</w:t>
      </w:r>
      <w:r w:rsidRPr="00953A63">
        <w:rPr>
          <w:rFonts w:ascii="GillSans" w:eastAsia="Tahoma" w:hAnsi="GillSans" w:cs="Tahoma"/>
          <w:spacing w:val="1"/>
          <w:sz w:val="22"/>
          <w:szCs w:val="22"/>
        </w:rPr>
        <w:t xml:space="preserve"> </w:t>
      </w:r>
      <w:r w:rsidRPr="00953A63">
        <w:rPr>
          <w:rFonts w:ascii="GillSans" w:eastAsia="Tahoma" w:hAnsi="GillSans" w:cs="Tahoma"/>
          <w:spacing w:val="-5"/>
          <w:sz w:val="22"/>
          <w:szCs w:val="22"/>
        </w:rPr>
        <w:t>A</w:t>
      </w:r>
      <w:r w:rsidRPr="00953A63">
        <w:rPr>
          <w:rFonts w:ascii="GillSans" w:eastAsia="Tahoma" w:hAnsi="GillSans" w:cs="Tahoma"/>
          <w:spacing w:val="-2"/>
          <w:sz w:val="22"/>
          <w:szCs w:val="22"/>
        </w:rPr>
        <w:t>b</w:t>
      </w:r>
      <w:r w:rsidRPr="00953A63">
        <w:rPr>
          <w:rFonts w:ascii="GillSans" w:eastAsia="Tahoma" w:hAnsi="GillSans" w:cs="Tahoma"/>
          <w:spacing w:val="-3"/>
          <w:sz w:val="22"/>
          <w:szCs w:val="22"/>
        </w:rPr>
        <w:t>i</w:t>
      </w:r>
      <w:r w:rsidRPr="00953A63">
        <w:rPr>
          <w:rFonts w:ascii="GillSans" w:eastAsia="Tahoma" w:hAnsi="GillSans" w:cs="Tahoma"/>
          <w:spacing w:val="-5"/>
          <w:sz w:val="22"/>
          <w:szCs w:val="22"/>
        </w:rPr>
        <w:t>n</w:t>
      </w:r>
      <w:r w:rsidRPr="00953A63">
        <w:rPr>
          <w:rFonts w:ascii="GillSans" w:eastAsia="Tahoma" w:hAnsi="GillSans" w:cs="Tahoma"/>
          <w:spacing w:val="-2"/>
          <w:sz w:val="22"/>
          <w:szCs w:val="22"/>
        </w:rPr>
        <w:t>g</w:t>
      </w:r>
      <w:r w:rsidRPr="00953A63">
        <w:rPr>
          <w:rFonts w:ascii="GillSans" w:eastAsia="Tahoma" w:hAnsi="GillSans" w:cs="Tahoma"/>
          <w:spacing w:val="-4"/>
          <w:sz w:val="22"/>
          <w:szCs w:val="22"/>
        </w:rPr>
        <w:t>d</w:t>
      </w:r>
      <w:r w:rsidRPr="00953A63">
        <w:rPr>
          <w:rFonts w:ascii="GillSans" w:eastAsia="Tahoma" w:hAnsi="GillSans" w:cs="Tahoma"/>
          <w:spacing w:val="-2"/>
          <w:sz w:val="22"/>
          <w:szCs w:val="22"/>
        </w:rPr>
        <w:t>o</w:t>
      </w:r>
      <w:r w:rsidRPr="00953A63">
        <w:rPr>
          <w:rFonts w:ascii="GillSans" w:eastAsia="Tahoma" w:hAnsi="GillSans" w:cs="Tahoma"/>
          <w:spacing w:val="-3"/>
          <w:sz w:val="22"/>
          <w:szCs w:val="22"/>
        </w:rPr>
        <w:t>n, Ra</w:t>
      </w:r>
      <w:r w:rsidRPr="00953A63">
        <w:rPr>
          <w:rFonts w:ascii="GillSans" w:eastAsia="Tahoma" w:hAnsi="GillSans" w:cs="Tahoma"/>
          <w:spacing w:val="-4"/>
          <w:sz w:val="22"/>
          <w:szCs w:val="22"/>
        </w:rPr>
        <w:t>d</w:t>
      </w:r>
      <w:r w:rsidRPr="00953A63">
        <w:rPr>
          <w:rFonts w:ascii="GillSans" w:eastAsia="Tahoma" w:hAnsi="GillSans" w:cs="Tahoma"/>
          <w:spacing w:val="-3"/>
          <w:sz w:val="22"/>
          <w:szCs w:val="22"/>
        </w:rPr>
        <w:t>le</w:t>
      </w:r>
      <w:r w:rsidRPr="00953A63">
        <w:rPr>
          <w:rFonts w:ascii="GillSans" w:eastAsia="Tahoma" w:hAnsi="GillSans" w:cs="Tahoma"/>
          <w:spacing w:val="-4"/>
          <w:sz w:val="22"/>
          <w:szCs w:val="22"/>
        </w:rPr>
        <w:t>y</w:t>
      </w:r>
      <w:r w:rsidRPr="00953A63">
        <w:rPr>
          <w:rFonts w:ascii="GillSans" w:eastAsia="Tahoma" w:hAnsi="GillSans" w:cs="Tahoma"/>
          <w:sz w:val="22"/>
          <w:szCs w:val="22"/>
        </w:rPr>
        <w:t>,</w:t>
      </w:r>
      <w:r w:rsidRPr="00953A63">
        <w:rPr>
          <w:rFonts w:ascii="GillSans" w:eastAsia="Tahoma" w:hAnsi="GillSans" w:cs="Tahoma"/>
          <w:spacing w:val="2"/>
          <w:sz w:val="22"/>
          <w:szCs w:val="22"/>
        </w:rPr>
        <w:t xml:space="preserve"> </w:t>
      </w:r>
      <w:r w:rsidRPr="00953A63">
        <w:rPr>
          <w:rFonts w:ascii="GillSans" w:eastAsia="Tahoma" w:hAnsi="GillSans" w:cs="Tahoma"/>
          <w:spacing w:val="-2"/>
          <w:sz w:val="22"/>
          <w:szCs w:val="22"/>
        </w:rPr>
        <w:t>M</w:t>
      </w:r>
      <w:r w:rsidRPr="00953A63">
        <w:rPr>
          <w:rFonts w:ascii="GillSans" w:eastAsia="Tahoma" w:hAnsi="GillSans" w:cs="Tahoma"/>
          <w:spacing w:val="-6"/>
          <w:sz w:val="22"/>
          <w:szCs w:val="22"/>
        </w:rPr>
        <w:t>a</w:t>
      </w:r>
      <w:r w:rsidRPr="00953A63">
        <w:rPr>
          <w:rFonts w:ascii="GillSans" w:eastAsia="Tahoma" w:hAnsi="GillSans" w:cs="Tahoma"/>
          <w:spacing w:val="-3"/>
          <w:sz w:val="22"/>
          <w:szCs w:val="22"/>
        </w:rPr>
        <w:t>rl</w:t>
      </w:r>
      <w:r w:rsidRPr="00953A63">
        <w:rPr>
          <w:rFonts w:ascii="GillSans" w:eastAsia="Tahoma" w:hAnsi="GillSans" w:cs="Tahoma"/>
          <w:spacing w:val="-4"/>
          <w:sz w:val="22"/>
          <w:szCs w:val="22"/>
        </w:rPr>
        <w:t>b</w:t>
      </w:r>
      <w:r w:rsidRPr="00953A63">
        <w:rPr>
          <w:rFonts w:ascii="GillSans" w:eastAsia="Tahoma" w:hAnsi="GillSans" w:cs="Tahoma"/>
          <w:spacing w:val="-2"/>
          <w:sz w:val="22"/>
          <w:szCs w:val="22"/>
        </w:rPr>
        <w:t>o</w:t>
      </w:r>
      <w:r w:rsidRPr="00953A63">
        <w:rPr>
          <w:rFonts w:ascii="GillSans" w:eastAsia="Tahoma" w:hAnsi="GillSans" w:cs="Tahoma"/>
          <w:spacing w:val="-3"/>
          <w:sz w:val="22"/>
          <w:szCs w:val="22"/>
        </w:rPr>
        <w:t>r</w:t>
      </w:r>
      <w:r w:rsidRPr="00953A63">
        <w:rPr>
          <w:rFonts w:ascii="GillSans" w:eastAsia="Tahoma" w:hAnsi="GillSans" w:cs="Tahoma"/>
          <w:spacing w:val="-2"/>
          <w:sz w:val="22"/>
          <w:szCs w:val="22"/>
        </w:rPr>
        <w:t>o</w:t>
      </w:r>
      <w:r w:rsidRPr="00953A63">
        <w:rPr>
          <w:rFonts w:ascii="GillSans" w:eastAsia="Tahoma" w:hAnsi="GillSans" w:cs="Tahoma"/>
          <w:spacing w:val="-6"/>
          <w:sz w:val="22"/>
          <w:szCs w:val="22"/>
        </w:rPr>
        <w:t>u</w:t>
      </w:r>
      <w:r w:rsidRPr="00953A63">
        <w:rPr>
          <w:rFonts w:ascii="GillSans" w:eastAsia="Tahoma" w:hAnsi="GillSans" w:cs="Tahoma"/>
          <w:spacing w:val="-2"/>
          <w:sz w:val="22"/>
          <w:szCs w:val="22"/>
        </w:rPr>
        <w:t>g</w:t>
      </w:r>
      <w:r w:rsidRPr="00953A63">
        <w:rPr>
          <w:rFonts w:ascii="GillSans" w:eastAsia="Tahoma" w:hAnsi="GillSans" w:cs="Tahoma"/>
          <w:spacing w:val="-3"/>
          <w:sz w:val="22"/>
          <w:szCs w:val="22"/>
        </w:rPr>
        <w:t>h</w:t>
      </w:r>
      <w:r w:rsidRPr="00953A63">
        <w:rPr>
          <w:rFonts w:ascii="GillSans" w:eastAsia="Tahoma" w:hAnsi="GillSans" w:cs="Tahoma"/>
          <w:sz w:val="22"/>
          <w:szCs w:val="22"/>
        </w:rPr>
        <w:t xml:space="preserve">, </w:t>
      </w:r>
      <w:r w:rsidRPr="00953A63">
        <w:rPr>
          <w:rFonts w:ascii="GillSans" w:eastAsia="Tahoma" w:hAnsi="GillSans" w:cs="Tahoma"/>
          <w:spacing w:val="-2"/>
          <w:sz w:val="22"/>
          <w:szCs w:val="22"/>
        </w:rPr>
        <w:t>W</w:t>
      </w:r>
      <w:r w:rsidRPr="00953A63">
        <w:rPr>
          <w:rFonts w:ascii="GillSans" w:eastAsia="Tahoma" w:hAnsi="GillSans" w:cs="Tahoma"/>
          <w:spacing w:val="-3"/>
          <w:sz w:val="22"/>
          <w:szCs w:val="22"/>
        </w:rPr>
        <w:t>e</w:t>
      </w:r>
      <w:r w:rsidRPr="00953A63">
        <w:rPr>
          <w:rFonts w:ascii="GillSans" w:eastAsia="Tahoma" w:hAnsi="GillSans" w:cs="Tahoma"/>
          <w:spacing w:val="-5"/>
          <w:sz w:val="22"/>
          <w:szCs w:val="22"/>
        </w:rPr>
        <w:t>l</w:t>
      </w:r>
      <w:r w:rsidRPr="00953A63">
        <w:rPr>
          <w:rFonts w:ascii="GillSans" w:eastAsia="Tahoma" w:hAnsi="GillSans" w:cs="Tahoma"/>
          <w:spacing w:val="-3"/>
          <w:sz w:val="22"/>
          <w:szCs w:val="22"/>
        </w:rPr>
        <w:t>li</w:t>
      </w:r>
      <w:r w:rsidRPr="00953A63">
        <w:rPr>
          <w:rFonts w:ascii="GillSans" w:eastAsia="Tahoma" w:hAnsi="GillSans" w:cs="Tahoma"/>
          <w:spacing w:val="-6"/>
          <w:sz w:val="22"/>
          <w:szCs w:val="22"/>
        </w:rPr>
        <w:t>n</w:t>
      </w:r>
      <w:r w:rsidRPr="00953A63">
        <w:rPr>
          <w:rFonts w:ascii="GillSans" w:eastAsia="Tahoma" w:hAnsi="GillSans" w:cs="Tahoma"/>
          <w:spacing w:val="-2"/>
          <w:sz w:val="22"/>
          <w:szCs w:val="22"/>
        </w:rPr>
        <w:t>g</w:t>
      </w:r>
      <w:r w:rsidRPr="00953A63">
        <w:rPr>
          <w:rFonts w:ascii="GillSans" w:eastAsia="Tahoma" w:hAnsi="GillSans" w:cs="Tahoma"/>
          <w:spacing w:val="-4"/>
          <w:sz w:val="22"/>
          <w:szCs w:val="22"/>
        </w:rPr>
        <w:t>t</w:t>
      </w:r>
      <w:r w:rsidRPr="00953A63">
        <w:rPr>
          <w:rFonts w:ascii="GillSans" w:eastAsia="Tahoma" w:hAnsi="GillSans" w:cs="Tahoma"/>
          <w:spacing w:val="-2"/>
          <w:sz w:val="22"/>
          <w:szCs w:val="22"/>
        </w:rPr>
        <w:t>o</w:t>
      </w:r>
      <w:r w:rsidRPr="00953A63">
        <w:rPr>
          <w:rFonts w:ascii="GillSans" w:eastAsia="Tahoma" w:hAnsi="GillSans" w:cs="Tahoma"/>
          <w:spacing w:val="-3"/>
          <w:sz w:val="22"/>
          <w:szCs w:val="22"/>
        </w:rPr>
        <w:t>n</w:t>
      </w:r>
      <w:r w:rsidRPr="00953A63">
        <w:rPr>
          <w:rFonts w:ascii="GillSans" w:eastAsia="Tahoma" w:hAnsi="GillSans" w:cs="Tahoma"/>
          <w:sz w:val="22"/>
          <w:szCs w:val="22"/>
        </w:rPr>
        <w:t xml:space="preserve">, </w:t>
      </w:r>
      <w:r w:rsidRPr="00953A63">
        <w:rPr>
          <w:rFonts w:ascii="GillSans" w:eastAsia="Tahoma" w:hAnsi="GillSans" w:cs="Tahoma"/>
          <w:spacing w:val="-2"/>
          <w:sz w:val="22"/>
          <w:szCs w:val="22"/>
        </w:rPr>
        <w:t>M</w:t>
      </w:r>
      <w:r w:rsidRPr="00953A63">
        <w:rPr>
          <w:rFonts w:ascii="GillSans" w:eastAsia="Tahoma" w:hAnsi="GillSans" w:cs="Tahoma"/>
          <w:spacing w:val="-5"/>
          <w:sz w:val="22"/>
          <w:szCs w:val="22"/>
        </w:rPr>
        <w:t>a</w:t>
      </w:r>
      <w:r w:rsidRPr="00953A63">
        <w:rPr>
          <w:rFonts w:ascii="GillSans" w:eastAsia="Tahoma" w:hAnsi="GillSans" w:cs="Tahoma"/>
          <w:spacing w:val="-2"/>
          <w:sz w:val="22"/>
          <w:szCs w:val="22"/>
        </w:rPr>
        <w:t>g</w:t>
      </w:r>
      <w:r w:rsidRPr="00953A63">
        <w:rPr>
          <w:rFonts w:ascii="GillSans" w:eastAsia="Tahoma" w:hAnsi="GillSans" w:cs="Tahoma"/>
          <w:spacing w:val="-4"/>
          <w:sz w:val="22"/>
          <w:szCs w:val="22"/>
        </w:rPr>
        <w:t>d</w:t>
      </w:r>
      <w:r w:rsidRPr="00953A63">
        <w:rPr>
          <w:rFonts w:ascii="GillSans" w:eastAsia="Tahoma" w:hAnsi="GillSans" w:cs="Tahoma"/>
          <w:spacing w:val="-3"/>
          <w:sz w:val="22"/>
          <w:szCs w:val="22"/>
        </w:rPr>
        <w:t>al</w:t>
      </w:r>
      <w:r w:rsidRPr="00953A63">
        <w:rPr>
          <w:rFonts w:ascii="GillSans" w:eastAsia="Tahoma" w:hAnsi="GillSans" w:cs="Tahoma"/>
          <w:spacing w:val="-6"/>
          <w:sz w:val="22"/>
          <w:szCs w:val="22"/>
        </w:rPr>
        <w:t>e</w:t>
      </w:r>
      <w:r w:rsidRPr="00953A63">
        <w:rPr>
          <w:rFonts w:ascii="GillSans" w:eastAsia="Tahoma" w:hAnsi="GillSans" w:cs="Tahoma"/>
          <w:sz w:val="22"/>
          <w:szCs w:val="22"/>
        </w:rPr>
        <w:t>n</w:t>
      </w:r>
      <w:r w:rsidRPr="00953A63">
        <w:rPr>
          <w:rFonts w:ascii="GillSans" w:eastAsia="Tahoma" w:hAnsi="GillSans" w:cs="Tahoma"/>
          <w:spacing w:val="-5"/>
          <w:sz w:val="22"/>
          <w:szCs w:val="22"/>
        </w:rPr>
        <w:t xml:space="preserve"> </w:t>
      </w:r>
      <w:r w:rsidRPr="00953A63">
        <w:rPr>
          <w:rFonts w:ascii="GillSans" w:eastAsia="Tahoma" w:hAnsi="GillSans" w:cs="Tahoma"/>
          <w:spacing w:val="-3"/>
          <w:sz w:val="22"/>
          <w:szCs w:val="22"/>
        </w:rPr>
        <w:t>C</w:t>
      </w:r>
      <w:r w:rsidRPr="00953A63">
        <w:rPr>
          <w:rFonts w:ascii="GillSans" w:eastAsia="Tahoma" w:hAnsi="GillSans" w:cs="Tahoma"/>
          <w:spacing w:val="-5"/>
          <w:sz w:val="22"/>
          <w:szCs w:val="22"/>
        </w:rPr>
        <w:t>o</w:t>
      </w:r>
      <w:r w:rsidRPr="00953A63">
        <w:rPr>
          <w:rFonts w:ascii="GillSans" w:eastAsia="Tahoma" w:hAnsi="GillSans" w:cs="Tahoma"/>
          <w:spacing w:val="-3"/>
          <w:sz w:val="22"/>
          <w:szCs w:val="22"/>
        </w:rPr>
        <w:t>ll</w:t>
      </w:r>
      <w:r w:rsidRPr="00953A63">
        <w:rPr>
          <w:rFonts w:ascii="GillSans" w:eastAsia="Tahoma" w:hAnsi="GillSans" w:cs="Tahoma"/>
          <w:spacing w:val="-6"/>
          <w:sz w:val="22"/>
          <w:szCs w:val="22"/>
        </w:rPr>
        <w:t>e</w:t>
      </w:r>
      <w:r w:rsidRPr="00953A63">
        <w:rPr>
          <w:rFonts w:ascii="GillSans" w:eastAsia="Tahoma" w:hAnsi="GillSans" w:cs="Tahoma"/>
          <w:spacing w:val="-2"/>
          <w:sz w:val="22"/>
          <w:szCs w:val="22"/>
        </w:rPr>
        <w:t>g</w:t>
      </w:r>
      <w:r w:rsidRPr="00953A63">
        <w:rPr>
          <w:rFonts w:ascii="GillSans" w:eastAsia="Tahoma" w:hAnsi="GillSans" w:cs="Tahoma"/>
          <w:sz w:val="22"/>
          <w:szCs w:val="22"/>
        </w:rPr>
        <w:t>e</w:t>
      </w:r>
      <w:r w:rsidRPr="00953A63">
        <w:rPr>
          <w:rFonts w:ascii="GillSans" w:eastAsia="Tahoma" w:hAnsi="GillSans" w:cs="Tahoma"/>
          <w:spacing w:val="-5"/>
          <w:sz w:val="22"/>
          <w:szCs w:val="22"/>
        </w:rPr>
        <w:t xml:space="preserve"> </w:t>
      </w:r>
      <w:r w:rsidRPr="00953A63">
        <w:rPr>
          <w:rFonts w:ascii="GillSans" w:eastAsia="Tahoma" w:hAnsi="GillSans" w:cs="Tahoma"/>
          <w:spacing w:val="-3"/>
          <w:sz w:val="22"/>
          <w:szCs w:val="22"/>
        </w:rPr>
        <w:t>Sc</w:t>
      </w:r>
      <w:r w:rsidRPr="00953A63">
        <w:rPr>
          <w:rFonts w:ascii="GillSans" w:eastAsia="Tahoma" w:hAnsi="GillSans" w:cs="Tahoma"/>
          <w:spacing w:val="-5"/>
          <w:sz w:val="22"/>
          <w:szCs w:val="22"/>
        </w:rPr>
        <w:t>h</w:t>
      </w:r>
      <w:r w:rsidRPr="00953A63">
        <w:rPr>
          <w:rFonts w:ascii="GillSans" w:eastAsia="Tahoma" w:hAnsi="GillSans" w:cs="Tahoma"/>
          <w:spacing w:val="-2"/>
          <w:sz w:val="22"/>
          <w:szCs w:val="22"/>
        </w:rPr>
        <w:t>o</w:t>
      </w:r>
      <w:r w:rsidRPr="00953A63">
        <w:rPr>
          <w:rFonts w:ascii="GillSans" w:eastAsia="Tahoma" w:hAnsi="GillSans" w:cs="Tahoma"/>
          <w:spacing w:val="-5"/>
          <w:sz w:val="22"/>
          <w:szCs w:val="22"/>
        </w:rPr>
        <w:t>o</w:t>
      </w:r>
      <w:r w:rsidRPr="00953A63">
        <w:rPr>
          <w:rFonts w:ascii="GillSans" w:eastAsia="Tahoma" w:hAnsi="GillSans" w:cs="Tahoma"/>
          <w:sz w:val="22"/>
          <w:szCs w:val="22"/>
        </w:rPr>
        <w:t>l</w:t>
      </w:r>
      <w:r w:rsidRPr="00953A63">
        <w:rPr>
          <w:rFonts w:ascii="GillSans" w:eastAsia="Tahoma" w:hAnsi="GillSans" w:cs="Tahoma"/>
          <w:spacing w:val="-7"/>
          <w:sz w:val="22"/>
          <w:szCs w:val="22"/>
        </w:rPr>
        <w:t xml:space="preserve"> (</w:t>
      </w:r>
      <w:r w:rsidRPr="00953A63">
        <w:rPr>
          <w:rFonts w:ascii="GillSans" w:eastAsia="Tahoma" w:hAnsi="GillSans" w:cs="Tahoma"/>
          <w:spacing w:val="-5"/>
          <w:sz w:val="22"/>
          <w:szCs w:val="22"/>
        </w:rPr>
        <w:t>O</w:t>
      </w:r>
      <w:r w:rsidRPr="00953A63">
        <w:rPr>
          <w:rFonts w:ascii="GillSans" w:eastAsia="Tahoma" w:hAnsi="GillSans" w:cs="Tahoma"/>
          <w:spacing w:val="-1"/>
          <w:sz w:val="22"/>
          <w:szCs w:val="22"/>
        </w:rPr>
        <w:t>x</w:t>
      </w:r>
      <w:r w:rsidRPr="00953A63">
        <w:rPr>
          <w:rFonts w:ascii="GillSans" w:eastAsia="Tahoma" w:hAnsi="GillSans" w:cs="Tahoma"/>
          <w:spacing w:val="-3"/>
          <w:sz w:val="22"/>
          <w:szCs w:val="22"/>
        </w:rPr>
        <w:t>f</w:t>
      </w:r>
      <w:r w:rsidRPr="00953A63">
        <w:rPr>
          <w:rFonts w:ascii="GillSans" w:eastAsia="Tahoma" w:hAnsi="GillSans" w:cs="Tahoma"/>
          <w:spacing w:val="-2"/>
          <w:sz w:val="22"/>
          <w:szCs w:val="22"/>
        </w:rPr>
        <w:t>o</w:t>
      </w:r>
      <w:r w:rsidRPr="00953A63">
        <w:rPr>
          <w:rFonts w:ascii="GillSans" w:eastAsia="Tahoma" w:hAnsi="GillSans" w:cs="Tahoma"/>
          <w:spacing w:val="-5"/>
          <w:sz w:val="22"/>
          <w:szCs w:val="22"/>
        </w:rPr>
        <w:t>r</w:t>
      </w:r>
      <w:r w:rsidRPr="00953A63">
        <w:rPr>
          <w:rFonts w:ascii="GillSans" w:eastAsia="Tahoma" w:hAnsi="GillSans" w:cs="Tahoma"/>
          <w:spacing w:val="-2"/>
          <w:sz w:val="22"/>
          <w:szCs w:val="22"/>
        </w:rPr>
        <w:t>d)</w:t>
      </w:r>
      <w:r w:rsidRPr="00953A63">
        <w:rPr>
          <w:rFonts w:ascii="GillSans" w:eastAsia="Tahoma" w:hAnsi="GillSans" w:cs="Tahoma"/>
          <w:sz w:val="22"/>
          <w:szCs w:val="22"/>
        </w:rPr>
        <w:t xml:space="preserve">, </w:t>
      </w:r>
      <w:r w:rsidRPr="00953A63">
        <w:rPr>
          <w:rFonts w:ascii="GillSans" w:eastAsia="Tahoma" w:hAnsi="GillSans" w:cs="Tahoma"/>
          <w:spacing w:val="-2"/>
          <w:sz w:val="22"/>
          <w:szCs w:val="22"/>
        </w:rPr>
        <w:t>E</w:t>
      </w:r>
      <w:r w:rsidRPr="00953A63">
        <w:rPr>
          <w:rFonts w:ascii="GillSans" w:eastAsia="Tahoma" w:hAnsi="GillSans" w:cs="Tahoma"/>
          <w:spacing w:val="-4"/>
          <w:sz w:val="22"/>
          <w:szCs w:val="22"/>
        </w:rPr>
        <w:t>t</w:t>
      </w:r>
      <w:r w:rsidRPr="00953A63">
        <w:rPr>
          <w:rFonts w:ascii="GillSans" w:eastAsia="Tahoma" w:hAnsi="GillSans" w:cs="Tahoma"/>
          <w:spacing w:val="-2"/>
          <w:sz w:val="22"/>
          <w:szCs w:val="22"/>
        </w:rPr>
        <w:t>o</w:t>
      </w:r>
      <w:r w:rsidRPr="00953A63">
        <w:rPr>
          <w:rFonts w:ascii="GillSans" w:eastAsia="Tahoma" w:hAnsi="GillSans" w:cs="Tahoma"/>
          <w:spacing w:val="-3"/>
          <w:sz w:val="22"/>
          <w:szCs w:val="22"/>
        </w:rPr>
        <w:t>n</w:t>
      </w:r>
      <w:r w:rsidRPr="00953A63">
        <w:rPr>
          <w:rFonts w:ascii="GillSans" w:eastAsia="Tahoma" w:hAnsi="GillSans" w:cs="Tahoma"/>
          <w:sz w:val="22"/>
          <w:szCs w:val="22"/>
        </w:rPr>
        <w:t>,</w:t>
      </w:r>
      <w:r w:rsidRPr="00953A63">
        <w:rPr>
          <w:rFonts w:ascii="GillSans" w:eastAsia="Tahoma" w:hAnsi="GillSans" w:cs="Tahoma"/>
          <w:spacing w:val="2"/>
          <w:sz w:val="22"/>
          <w:szCs w:val="22"/>
        </w:rPr>
        <w:t xml:space="preserve"> </w:t>
      </w:r>
      <w:r w:rsidRPr="00953A63">
        <w:rPr>
          <w:rFonts w:ascii="GillSans" w:eastAsia="Tahoma" w:hAnsi="GillSans" w:cs="Tahoma"/>
          <w:spacing w:val="-5"/>
          <w:sz w:val="22"/>
          <w:szCs w:val="22"/>
        </w:rPr>
        <w:t>S</w:t>
      </w:r>
      <w:r w:rsidRPr="00953A63">
        <w:rPr>
          <w:rFonts w:ascii="GillSans" w:eastAsia="Tahoma" w:hAnsi="GillSans" w:cs="Tahoma"/>
          <w:sz w:val="22"/>
          <w:szCs w:val="22"/>
        </w:rPr>
        <w:t xml:space="preserve">t </w:t>
      </w:r>
      <w:r w:rsidRPr="00953A63">
        <w:rPr>
          <w:rFonts w:ascii="GillSans" w:eastAsia="Tahoma" w:hAnsi="GillSans" w:cs="Tahoma"/>
          <w:spacing w:val="-2"/>
          <w:sz w:val="22"/>
          <w:szCs w:val="22"/>
        </w:rPr>
        <w:t>Ed</w:t>
      </w:r>
      <w:r w:rsidRPr="00953A63">
        <w:rPr>
          <w:rFonts w:ascii="GillSans" w:eastAsia="Tahoma" w:hAnsi="GillSans" w:cs="Tahoma"/>
          <w:spacing w:val="-6"/>
          <w:sz w:val="22"/>
          <w:szCs w:val="22"/>
        </w:rPr>
        <w:t>w</w:t>
      </w:r>
      <w:r w:rsidRPr="00953A63">
        <w:rPr>
          <w:rFonts w:ascii="GillSans" w:eastAsia="Tahoma" w:hAnsi="GillSans" w:cs="Tahoma"/>
          <w:spacing w:val="-3"/>
          <w:sz w:val="22"/>
          <w:szCs w:val="22"/>
        </w:rPr>
        <w:t>ar</w:t>
      </w:r>
      <w:r w:rsidRPr="00953A63">
        <w:rPr>
          <w:rFonts w:ascii="GillSans" w:eastAsia="Tahoma" w:hAnsi="GillSans" w:cs="Tahoma"/>
          <w:spacing w:val="-2"/>
          <w:sz w:val="22"/>
          <w:szCs w:val="22"/>
        </w:rPr>
        <w:t>d</w:t>
      </w:r>
      <w:r w:rsidRPr="00953A63">
        <w:rPr>
          <w:rFonts w:ascii="GillSans" w:eastAsia="Tahoma" w:hAnsi="GillSans" w:cs="Tahoma"/>
          <w:spacing w:val="-6"/>
          <w:sz w:val="22"/>
          <w:szCs w:val="22"/>
        </w:rPr>
        <w:t>’</w:t>
      </w:r>
      <w:r w:rsidRPr="00953A63">
        <w:rPr>
          <w:rFonts w:ascii="GillSans" w:eastAsia="Tahoma" w:hAnsi="GillSans" w:cs="Tahoma"/>
          <w:sz w:val="22"/>
          <w:szCs w:val="22"/>
        </w:rPr>
        <w:t>s (</w:t>
      </w:r>
      <w:r w:rsidRPr="00953A63">
        <w:rPr>
          <w:rFonts w:ascii="GillSans" w:eastAsia="Tahoma" w:hAnsi="GillSans" w:cs="Tahoma"/>
          <w:spacing w:val="-3"/>
          <w:sz w:val="22"/>
          <w:szCs w:val="22"/>
        </w:rPr>
        <w:t>O</w:t>
      </w:r>
      <w:r w:rsidRPr="00953A63">
        <w:rPr>
          <w:rFonts w:ascii="GillSans" w:eastAsia="Tahoma" w:hAnsi="GillSans" w:cs="Tahoma"/>
          <w:spacing w:val="-1"/>
          <w:sz w:val="22"/>
          <w:szCs w:val="22"/>
        </w:rPr>
        <w:t>x</w:t>
      </w:r>
      <w:r w:rsidRPr="00953A63">
        <w:rPr>
          <w:rFonts w:ascii="GillSans" w:eastAsia="Tahoma" w:hAnsi="GillSans" w:cs="Tahoma"/>
          <w:spacing w:val="-6"/>
          <w:sz w:val="22"/>
          <w:szCs w:val="22"/>
        </w:rPr>
        <w:t>f</w:t>
      </w:r>
      <w:r w:rsidRPr="00953A63">
        <w:rPr>
          <w:rFonts w:ascii="GillSans" w:eastAsia="Tahoma" w:hAnsi="GillSans" w:cs="Tahoma"/>
          <w:spacing w:val="-2"/>
          <w:sz w:val="22"/>
          <w:szCs w:val="22"/>
        </w:rPr>
        <w:t>o</w:t>
      </w:r>
      <w:r w:rsidRPr="00953A63">
        <w:rPr>
          <w:rFonts w:ascii="GillSans" w:eastAsia="Tahoma" w:hAnsi="GillSans" w:cs="Tahoma"/>
          <w:spacing w:val="-5"/>
          <w:sz w:val="22"/>
          <w:szCs w:val="22"/>
        </w:rPr>
        <w:t>r</w:t>
      </w:r>
      <w:r w:rsidRPr="00953A63">
        <w:rPr>
          <w:rFonts w:ascii="GillSans" w:eastAsia="Tahoma" w:hAnsi="GillSans" w:cs="Tahoma"/>
          <w:spacing w:val="-2"/>
          <w:sz w:val="22"/>
          <w:szCs w:val="22"/>
        </w:rPr>
        <w:t>d)</w:t>
      </w:r>
      <w:r w:rsidRPr="00953A63">
        <w:rPr>
          <w:rFonts w:ascii="GillSans" w:eastAsia="Tahoma" w:hAnsi="GillSans" w:cs="Tahoma"/>
          <w:sz w:val="22"/>
          <w:szCs w:val="22"/>
        </w:rPr>
        <w:t>,</w:t>
      </w:r>
      <w:r w:rsidRPr="00953A63">
        <w:rPr>
          <w:rFonts w:ascii="GillSans" w:eastAsia="Tahoma" w:hAnsi="GillSans" w:cs="Tahoma"/>
          <w:spacing w:val="-6"/>
          <w:sz w:val="22"/>
          <w:szCs w:val="22"/>
        </w:rPr>
        <w:t xml:space="preserve"> </w:t>
      </w:r>
      <w:r w:rsidRPr="00953A63">
        <w:rPr>
          <w:rFonts w:ascii="GillSans" w:eastAsia="Tahoma" w:hAnsi="GillSans" w:cs="Tahoma"/>
          <w:spacing w:val="-2"/>
          <w:sz w:val="22"/>
          <w:szCs w:val="22"/>
        </w:rPr>
        <w:t>P</w:t>
      </w:r>
      <w:r w:rsidRPr="00953A63">
        <w:rPr>
          <w:rFonts w:ascii="GillSans" w:eastAsia="Tahoma" w:hAnsi="GillSans" w:cs="Tahoma"/>
          <w:spacing w:val="-3"/>
          <w:sz w:val="22"/>
          <w:szCs w:val="22"/>
        </w:rPr>
        <w:t>a</w:t>
      </w:r>
      <w:r w:rsidRPr="00953A63">
        <w:rPr>
          <w:rFonts w:ascii="GillSans" w:eastAsia="Tahoma" w:hAnsi="GillSans" w:cs="Tahoma"/>
          <w:spacing w:val="-6"/>
          <w:sz w:val="22"/>
          <w:szCs w:val="22"/>
        </w:rPr>
        <w:t>n</w:t>
      </w:r>
      <w:r w:rsidRPr="00953A63">
        <w:rPr>
          <w:rFonts w:ascii="GillSans" w:eastAsia="Tahoma" w:hAnsi="GillSans" w:cs="Tahoma"/>
          <w:spacing w:val="-4"/>
          <w:sz w:val="22"/>
          <w:szCs w:val="22"/>
        </w:rPr>
        <w:t>g</w:t>
      </w:r>
      <w:r w:rsidRPr="00953A63">
        <w:rPr>
          <w:rFonts w:ascii="GillSans" w:eastAsia="Tahoma" w:hAnsi="GillSans" w:cs="Tahoma"/>
          <w:spacing w:val="-2"/>
          <w:sz w:val="22"/>
          <w:szCs w:val="22"/>
        </w:rPr>
        <w:t>bo</w:t>
      </w:r>
      <w:r w:rsidRPr="00953A63">
        <w:rPr>
          <w:rFonts w:ascii="GillSans" w:eastAsia="Tahoma" w:hAnsi="GillSans" w:cs="Tahoma"/>
          <w:spacing w:val="-3"/>
          <w:sz w:val="22"/>
          <w:szCs w:val="22"/>
        </w:rPr>
        <w:t>u</w:t>
      </w:r>
      <w:r w:rsidRPr="00953A63">
        <w:rPr>
          <w:rFonts w:ascii="GillSans" w:eastAsia="Tahoma" w:hAnsi="GillSans" w:cs="Tahoma"/>
          <w:spacing w:val="-5"/>
          <w:sz w:val="22"/>
          <w:szCs w:val="22"/>
        </w:rPr>
        <w:t>r</w:t>
      </w:r>
      <w:r w:rsidRPr="00953A63">
        <w:rPr>
          <w:rFonts w:ascii="GillSans" w:eastAsia="Tahoma" w:hAnsi="GillSans" w:cs="Tahoma"/>
          <w:spacing w:val="-3"/>
          <w:sz w:val="22"/>
          <w:szCs w:val="22"/>
        </w:rPr>
        <w:t>ne</w:t>
      </w:r>
      <w:r w:rsidRPr="00953A63">
        <w:rPr>
          <w:rFonts w:ascii="GillSans" w:eastAsia="Tahoma" w:hAnsi="GillSans" w:cs="Tahoma"/>
          <w:sz w:val="22"/>
          <w:szCs w:val="22"/>
        </w:rPr>
        <w:t>,</w:t>
      </w:r>
      <w:r w:rsidRPr="00953A63">
        <w:rPr>
          <w:rFonts w:ascii="GillSans" w:eastAsia="Tahoma" w:hAnsi="GillSans" w:cs="Tahoma"/>
          <w:spacing w:val="-6"/>
          <w:sz w:val="22"/>
          <w:szCs w:val="22"/>
        </w:rPr>
        <w:t xml:space="preserve"> </w:t>
      </w:r>
      <w:r w:rsidRPr="00953A63">
        <w:rPr>
          <w:rFonts w:ascii="GillSans" w:eastAsia="Tahoma" w:hAnsi="GillSans" w:cs="Tahoma"/>
          <w:spacing w:val="-3"/>
          <w:sz w:val="22"/>
          <w:szCs w:val="22"/>
        </w:rPr>
        <w:t>H</w:t>
      </w:r>
      <w:r w:rsidRPr="00953A63">
        <w:rPr>
          <w:rFonts w:ascii="GillSans" w:eastAsia="Tahoma" w:hAnsi="GillSans" w:cs="Tahoma"/>
          <w:spacing w:val="-5"/>
          <w:sz w:val="22"/>
          <w:szCs w:val="22"/>
        </w:rPr>
        <w:t>a</w:t>
      </w:r>
      <w:r w:rsidRPr="00953A63">
        <w:rPr>
          <w:rFonts w:ascii="GillSans" w:eastAsia="Tahoma" w:hAnsi="GillSans" w:cs="Tahoma"/>
          <w:spacing w:val="-3"/>
          <w:sz w:val="22"/>
          <w:szCs w:val="22"/>
        </w:rPr>
        <w:t>rr</w:t>
      </w:r>
      <w:r w:rsidRPr="00953A63">
        <w:rPr>
          <w:rFonts w:ascii="GillSans" w:eastAsia="Tahoma" w:hAnsi="GillSans" w:cs="Tahoma"/>
          <w:spacing w:val="-5"/>
          <w:sz w:val="22"/>
          <w:szCs w:val="22"/>
        </w:rPr>
        <w:t>o</w:t>
      </w:r>
      <w:r w:rsidRPr="00953A63">
        <w:rPr>
          <w:rFonts w:ascii="GillSans" w:eastAsia="Tahoma" w:hAnsi="GillSans" w:cs="Tahoma"/>
          <w:spacing w:val="-3"/>
          <w:sz w:val="22"/>
          <w:szCs w:val="22"/>
        </w:rPr>
        <w:t>w</w:t>
      </w:r>
      <w:r w:rsidRPr="00953A63">
        <w:rPr>
          <w:rFonts w:ascii="GillSans" w:eastAsia="Tahoma" w:hAnsi="GillSans" w:cs="Tahoma"/>
          <w:sz w:val="22"/>
          <w:szCs w:val="22"/>
        </w:rPr>
        <w:t>,</w:t>
      </w:r>
      <w:r w:rsidRPr="00953A63">
        <w:rPr>
          <w:rFonts w:ascii="GillSans" w:eastAsia="Tahoma" w:hAnsi="GillSans" w:cs="Tahoma"/>
          <w:spacing w:val="-4"/>
          <w:sz w:val="22"/>
          <w:szCs w:val="22"/>
        </w:rPr>
        <w:t xml:space="preserve"> </w:t>
      </w:r>
      <w:r w:rsidRPr="00953A63">
        <w:rPr>
          <w:rFonts w:ascii="GillSans" w:eastAsia="Tahoma" w:hAnsi="GillSans" w:cs="Tahoma"/>
          <w:spacing w:val="-5"/>
          <w:sz w:val="22"/>
          <w:szCs w:val="22"/>
        </w:rPr>
        <w:t>S</w:t>
      </w:r>
      <w:r w:rsidRPr="00953A63">
        <w:rPr>
          <w:rFonts w:ascii="GillSans" w:eastAsia="Tahoma" w:hAnsi="GillSans" w:cs="Tahoma"/>
          <w:spacing w:val="-3"/>
          <w:sz w:val="22"/>
          <w:szCs w:val="22"/>
        </w:rPr>
        <w:t>hi</w:t>
      </w:r>
      <w:r w:rsidRPr="00953A63">
        <w:rPr>
          <w:rFonts w:ascii="GillSans" w:eastAsia="Tahoma" w:hAnsi="GillSans" w:cs="Tahoma"/>
          <w:spacing w:val="-4"/>
          <w:sz w:val="22"/>
          <w:szCs w:val="22"/>
        </w:rPr>
        <w:t>p</w:t>
      </w:r>
      <w:r w:rsidRPr="00953A63">
        <w:rPr>
          <w:rFonts w:ascii="GillSans" w:eastAsia="Tahoma" w:hAnsi="GillSans" w:cs="Tahoma"/>
          <w:spacing w:val="-3"/>
          <w:sz w:val="22"/>
          <w:szCs w:val="22"/>
        </w:rPr>
        <w:t>l</w:t>
      </w:r>
      <w:r w:rsidRPr="00953A63">
        <w:rPr>
          <w:rFonts w:ascii="GillSans" w:eastAsia="Tahoma" w:hAnsi="GillSans" w:cs="Tahoma"/>
          <w:spacing w:val="-5"/>
          <w:sz w:val="22"/>
          <w:szCs w:val="22"/>
        </w:rPr>
        <w:t>a</w:t>
      </w:r>
      <w:r w:rsidRPr="00953A63">
        <w:rPr>
          <w:rFonts w:ascii="GillSans" w:eastAsia="Tahoma" w:hAnsi="GillSans" w:cs="Tahoma"/>
          <w:spacing w:val="-2"/>
          <w:sz w:val="22"/>
          <w:szCs w:val="22"/>
        </w:rPr>
        <w:t>k</w:t>
      </w:r>
      <w:r w:rsidRPr="00953A63">
        <w:rPr>
          <w:rFonts w:ascii="GillSans" w:eastAsia="Tahoma" w:hAnsi="GillSans" w:cs="Tahoma"/>
          <w:sz w:val="22"/>
          <w:szCs w:val="22"/>
        </w:rPr>
        <w:t>e, and The Oratory</w:t>
      </w:r>
      <w:r w:rsidRPr="00953A63">
        <w:rPr>
          <w:rFonts w:ascii="GillSans" w:eastAsia="Tahoma" w:hAnsi="GillSans" w:cs="Tahoma"/>
          <w:spacing w:val="-5"/>
          <w:sz w:val="22"/>
          <w:szCs w:val="22"/>
        </w:rPr>
        <w:t>.</w:t>
      </w:r>
    </w:p>
    <w:p w:rsidR="00953A63" w:rsidRPr="00953A63" w:rsidRDefault="00953A63" w:rsidP="00953A63">
      <w:pPr>
        <w:spacing w:line="239" w:lineRule="auto"/>
        <w:ind w:right="-28"/>
        <w:jc w:val="both"/>
        <w:rPr>
          <w:rFonts w:ascii="GillSans" w:eastAsia="Tahoma" w:hAnsi="GillSans" w:cs="Tahoma"/>
          <w:sz w:val="22"/>
          <w:szCs w:val="22"/>
        </w:rPr>
      </w:pPr>
    </w:p>
    <w:p w:rsidR="00953A63" w:rsidRPr="00953A63" w:rsidRDefault="00953A63" w:rsidP="00953A63">
      <w:pPr>
        <w:ind w:right="-28"/>
        <w:jc w:val="both"/>
        <w:rPr>
          <w:rFonts w:ascii="GillSans" w:eastAsia="Tahoma" w:hAnsi="GillSans" w:cs="Tahoma"/>
          <w:sz w:val="22"/>
          <w:szCs w:val="22"/>
        </w:rPr>
      </w:pPr>
      <w:r w:rsidRPr="00953A63">
        <w:rPr>
          <w:rFonts w:ascii="GillSans" w:eastAsia="Tahoma" w:hAnsi="GillSans" w:cs="Tahoma"/>
          <w:spacing w:val="-2"/>
          <w:sz w:val="22"/>
          <w:szCs w:val="22"/>
        </w:rPr>
        <w:t>T</w:t>
      </w:r>
      <w:r w:rsidRPr="00953A63">
        <w:rPr>
          <w:rFonts w:ascii="GillSans" w:eastAsia="Tahoma" w:hAnsi="GillSans" w:cs="Tahoma"/>
          <w:spacing w:val="-3"/>
          <w:sz w:val="22"/>
          <w:szCs w:val="22"/>
        </w:rPr>
        <w:t>h</w:t>
      </w:r>
      <w:r w:rsidRPr="00953A63">
        <w:rPr>
          <w:rFonts w:ascii="GillSans" w:eastAsia="Tahoma" w:hAnsi="GillSans" w:cs="Tahoma"/>
          <w:sz w:val="22"/>
          <w:szCs w:val="22"/>
        </w:rPr>
        <w:t>e</w:t>
      </w:r>
      <w:r w:rsidRPr="00953A63">
        <w:rPr>
          <w:rFonts w:ascii="GillSans" w:eastAsia="Tahoma" w:hAnsi="GillSans" w:cs="Tahoma"/>
          <w:spacing w:val="3"/>
          <w:sz w:val="22"/>
          <w:szCs w:val="22"/>
        </w:rPr>
        <w:t xml:space="preserve"> </w:t>
      </w:r>
      <w:r w:rsidRPr="00953A63">
        <w:rPr>
          <w:rFonts w:ascii="GillSans" w:eastAsia="Tahoma" w:hAnsi="GillSans" w:cs="Tahoma"/>
          <w:spacing w:val="-3"/>
          <w:sz w:val="22"/>
          <w:szCs w:val="22"/>
        </w:rPr>
        <w:t>He</w:t>
      </w:r>
      <w:r w:rsidRPr="00953A63">
        <w:rPr>
          <w:rFonts w:ascii="GillSans" w:eastAsia="Tahoma" w:hAnsi="GillSans" w:cs="Tahoma"/>
          <w:spacing w:val="-5"/>
          <w:sz w:val="22"/>
          <w:szCs w:val="22"/>
        </w:rPr>
        <w:t>a</w:t>
      </w:r>
      <w:r w:rsidRPr="00953A63">
        <w:rPr>
          <w:rFonts w:ascii="GillSans" w:eastAsia="Tahoma" w:hAnsi="GillSans" w:cs="Tahoma"/>
          <w:spacing w:val="-2"/>
          <w:sz w:val="22"/>
          <w:szCs w:val="22"/>
        </w:rPr>
        <w:t>d</w:t>
      </w:r>
      <w:r w:rsidRPr="00953A63">
        <w:rPr>
          <w:rFonts w:ascii="GillSans" w:eastAsia="Tahoma" w:hAnsi="GillSans" w:cs="Tahoma"/>
          <w:spacing w:val="-3"/>
          <w:sz w:val="22"/>
          <w:szCs w:val="22"/>
        </w:rPr>
        <w:t>ma</w:t>
      </w:r>
      <w:r w:rsidRPr="00953A63">
        <w:rPr>
          <w:rFonts w:ascii="GillSans" w:eastAsia="Tahoma" w:hAnsi="GillSans" w:cs="Tahoma"/>
          <w:spacing w:val="-5"/>
          <w:sz w:val="22"/>
          <w:szCs w:val="22"/>
        </w:rPr>
        <w:t>s</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e</w:t>
      </w:r>
      <w:r w:rsidRPr="00953A63">
        <w:rPr>
          <w:rFonts w:ascii="GillSans" w:eastAsia="Tahoma" w:hAnsi="GillSans" w:cs="Tahoma"/>
          <w:sz w:val="22"/>
          <w:szCs w:val="22"/>
        </w:rPr>
        <w:t>r</w:t>
      </w:r>
      <w:r w:rsidRPr="00953A63">
        <w:rPr>
          <w:rFonts w:ascii="GillSans" w:eastAsia="Tahoma" w:hAnsi="GillSans" w:cs="Tahoma"/>
          <w:spacing w:val="4"/>
          <w:sz w:val="22"/>
          <w:szCs w:val="22"/>
        </w:rPr>
        <w:t xml:space="preserve"> </w:t>
      </w:r>
      <w:r w:rsidRPr="00953A63">
        <w:rPr>
          <w:rFonts w:ascii="GillSans" w:eastAsia="Tahoma" w:hAnsi="GillSans" w:cs="Tahoma"/>
          <w:spacing w:val="-3"/>
          <w:sz w:val="22"/>
          <w:szCs w:val="22"/>
        </w:rPr>
        <w:t>i</w:t>
      </w:r>
      <w:r w:rsidRPr="00953A63">
        <w:rPr>
          <w:rFonts w:ascii="GillSans" w:eastAsia="Tahoma" w:hAnsi="GillSans" w:cs="Tahoma"/>
          <w:sz w:val="22"/>
          <w:szCs w:val="22"/>
        </w:rPr>
        <w:t>s</w:t>
      </w:r>
      <w:r w:rsidRPr="00953A63">
        <w:rPr>
          <w:rFonts w:ascii="GillSans" w:eastAsia="Tahoma" w:hAnsi="GillSans" w:cs="Tahoma"/>
          <w:spacing w:val="4"/>
          <w:sz w:val="22"/>
          <w:szCs w:val="22"/>
        </w:rPr>
        <w:t xml:space="preserve"> </w:t>
      </w:r>
      <w:r w:rsidRPr="00953A63">
        <w:rPr>
          <w:rFonts w:ascii="GillSans" w:eastAsia="Tahoma" w:hAnsi="GillSans" w:cs="Tahoma"/>
          <w:spacing w:val="-3"/>
          <w:sz w:val="22"/>
          <w:szCs w:val="22"/>
        </w:rPr>
        <w:t>B</w:t>
      </w:r>
      <w:r w:rsidRPr="00953A63">
        <w:rPr>
          <w:rFonts w:ascii="GillSans" w:eastAsia="Tahoma" w:hAnsi="GillSans" w:cs="Tahoma"/>
          <w:spacing w:val="-6"/>
          <w:sz w:val="22"/>
          <w:szCs w:val="22"/>
        </w:rPr>
        <w:t>e</w:t>
      </w:r>
      <w:r w:rsidRPr="00953A63">
        <w:rPr>
          <w:rFonts w:ascii="GillSans" w:eastAsia="Tahoma" w:hAnsi="GillSans" w:cs="Tahoma"/>
          <w:sz w:val="22"/>
          <w:szCs w:val="22"/>
        </w:rPr>
        <w:t>n</w:t>
      </w:r>
      <w:r w:rsidRPr="00953A63">
        <w:rPr>
          <w:rFonts w:ascii="GillSans" w:eastAsia="Tahoma" w:hAnsi="GillSans" w:cs="Tahoma"/>
          <w:spacing w:val="3"/>
          <w:sz w:val="22"/>
          <w:szCs w:val="22"/>
        </w:rPr>
        <w:t xml:space="preserve"> </w:t>
      </w:r>
      <w:r w:rsidRPr="00953A63">
        <w:rPr>
          <w:rFonts w:ascii="GillSans" w:eastAsia="Tahoma" w:hAnsi="GillSans" w:cs="Tahoma"/>
          <w:spacing w:val="-3"/>
          <w:sz w:val="22"/>
          <w:szCs w:val="22"/>
        </w:rPr>
        <w:t>Bea</w:t>
      </w:r>
      <w:r w:rsidRPr="00953A63">
        <w:rPr>
          <w:rFonts w:ascii="GillSans" w:eastAsia="Tahoma" w:hAnsi="GillSans" w:cs="Tahoma"/>
          <w:spacing w:val="-5"/>
          <w:sz w:val="22"/>
          <w:szCs w:val="22"/>
        </w:rPr>
        <w:t>r</w:t>
      </w:r>
      <w:r w:rsidRPr="00953A63">
        <w:rPr>
          <w:rFonts w:ascii="GillSans" w:eastAsia="Tahoma" w:hAnsi="GillSans" w:cs="Tahoma"/>
          <w:spacing w:val="-2"/>
          <w:sz w:val="22"/>
          <w:szCs w:val="22"/>
        </w:rPr>
        <w:t>d</w:t>
      </w:r>
      <w:r w:rsidRPr="00953A63">
        <w:rPr>
          <w:rFonts w:ascii="GillSans" w:eastAsia="Tahoma" w:hAnsi="GillSans" w:cs="Tahoma"/>
          <w:spacing w:val="-3"/>
          <w:sz w:val="22"/>
          <w:szCs w:val="22"/>
        </w:rPr>
        <w:t>m</w:t>
      </w:r>
      <w:r w:rsidRPr="00953A63">
        <w:rPr>
          <w:rFonts w:ascii="GillSans" w:eastAsia="Tahoma" w:hAnsi="GillSans" w:cs="Tahoma"/>
          <w:spacing w:val="-5"/>
          <w:sz w:val="22"/>
          <w:szCs w:val="22"/>
        </w:rPr>
        <w:t>o</w:t>
      </w:r>
      <w:r w:rsidRPr="00953A63">
        <w:rPr>
          <w:rFonts w:ascii="GillSans" w:eastAsia="Tahoma" w:hAnsi="GillSans" w:cs="Tahoma"/>
          <w:spacing w:val="-3"/>
          <w:sz w:val="22"/>
          <w:szCs w:val="22"/>
        </w:rPr>
        <w:t>r</w:t>
      </w:r>
      <w:r w:rsidRPr="00953A63">
        <w:rPr>
          <w:rFonts w:ascii="GillSans" w:eastAsia="Tahoma" w:hAnsi="GillSans" w:cs="Tahoma"/>
          <w:spacing w:val="-2"/>
          <w:sz w:val="22"/>
          <w:szCs w:val="22"/>
        </w:rPr>
        <w:t>e</w:t>
      </w:r>
      <w:r w:rsidRPr="00953A63">
        <w:rPr>
          <w:rFonts w:ascii="GillSans" w:eastAsia="Tahoma" w:hAnsi="GillSans" w:cs="Tahoma"/>
          <w:spacing w:val="-3"/>
          <w:sz w:val="22"/>
          <w:szCs w:val="22"/>
        </w:rPr>
        <w:t>-G</w:t>
      </w:r>
      <w:r w:rsidRPr="00953A63">
        <w:rPr>
          <w:rFonts w:ascii="GillSans" w:eastAsia="Tahoma" w:hAnsi="GillSans" w:cs="Tahoma"/>
          <w:spacing w:val="-5"/>
          <w:sz w:val="22"/>
          <w:szCs w:val="22"/>
        </w:rPr>
        <w:t>r</w:t>
      </w:r>
      <w:r w:rsidRPr="00953A63">
        <w:rPr>
          <w:rFonts w:ascii="GillSans" w:eastAsia="Tahoma" w:hAnsi="GillSans" w:cs="Tahoma"/>
          <w:spacing w:val="-3"/>
          <w:sz w:val="22"/>
          <w:szCs w:val="22"/>
        </w:rPr>
        <w:t>a</w:t>
      </w:r>
      <w:r w:rsidRPr="00953A63">
        <w:rPr>
          <w:rFonts w:ascii="GillSans" w:eastAsia="Tahoma" w:hAnsi="GillSans" w:cs="Tahoma"/>
          <w:sz w:val="22"/>
          <w:szCs w:val="22"/>
        </w:rPr>
        <w:t>y</w:t>
      </w:r>
      <w:r w:rsidRPr="00953A63">
        <w:rPr>
          <w:rFonts w:ascii="GillSans" w:eastAsia="Tahoma" w:hAnsi="GillSans" w:cs="Tahoma"/>
          <w:spacing w:val="4"/>
          <w:sz w:val="22"/>
          <w:szCs w:val="22"/>
        </w:rPr>
        <w:t xml:space="preserve"> </w:t>
      </w:r>
      <w:r w:rsidRPr="00953A63">
        <w:rPr>
          <w:rFonts w:ascii="GillSans" w:eastAsia="Tahoma" w:hAnsi="GillSans" w:cs="Tahoma"/>
          <w:spacing w:val="-3"/>
          <w:sz w:val="22"/>
          <w:szCs w:val="22"/>
        </w:rPr>
        <w:t>wh</w:t>
      </w:r>
      <w:r w:rsidRPr="00953A63">
        <w:rPr>
          <w:rFonts w:ascii="GillSans" w:eastAsia="Tahoma" w:hAnsi="GillSans" w:cs="Tahoma"/>
          <w:sz w:val="22"/>
          <w:szCs w:val="22"/>
        </w:rPr>
        <w:t>o</w:t>
      </w:r>
      <w:r w:rsidRPr="00953A63">
        <w:rPr>
          <w:rFonts w:ascii="GillSans" w:eastAsia="Tahoma" w:hAnsi="GillSans" w:cs="Tahoma"/>
          <w:spacing w:val="2"/>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pacing w:val="-5"/>
          <w:sz w:val="22"/>
          <w:szCs w:val="22"/>
        </w:rPr>
        <w:t>o</w:t>
      </w:r>
      <w:r w:rsidRPr="00953A63">
        <w:rPr>
          <w:rFonts w:ascii="GillSans" w:eastAsia="Tahoma" w:hAnsi="GillSans" w:cs="Tahoma"/>
          <w:spacing w:val="-2"/>
          <w:sz w:val="22"/>
          <w:szCs w:val="22"/>
        </w:rPr>
        <w:t>o</w:t>
      </w:r>
      <w:r w:rsidRPr="00953A63">
        <w:rPr>
          <w:rFonts w:ascii="GillSans" w:eastAsia="Tahoma" w:hAnsi="GillSans" w:cs="Tahoma"/>
          <w:sz w:val="22"/>
          <w:szCs w:val="22"/>
        </w:rPr>
        <w:t>k</w:t>
      </w:r>
      <w:r w:rsidRPr="00953A63">
        <w:rPr>
          <w:rFonts w:ascii="GillSans" w:eastAsia="Tahoma" w:hAnsi="GillSans" w:cs="Tahoma"/>
          <w:spacing w:val="4"/>
          <w:sz w:val="22"/>
          <w:szCs w:val="22"/>
        </w:rPr>
        <w:t xml:space="preserve"> </w:t>
      </w:r>
      <w:r w:rsidRPr="00953A63">
        <w:rPr>
          <w:rFonts w:ascii="GillSans" w:eastAsia="Tahoma" w:hAnsi="GillSans" w:cs="Tahoma"/>
          <w:spacing w:val="-5"/>
          <w:sz w:val="22"/>
          <w:szCs w:val="22"/>
        </w:rPr>
        <w:t>u</w:t>
      </w:r>
      <w:r w:rsidRPr="00953A63">
        <w:rPr>
          <w:rFonts w:ascii="GillSans" w:eastAsia="Tahoma" w:hAnsi="GillSans" w:cs="Tahoma"/>
          <w:sz w:val="22"/>
          <w:szCs w:val="22"/>
        </w:rPr>
        <w:t>p</w:t>
      </w:r>
      <w:r w:rsidRPr="00953A63">
        <w:rPr>
          <w:rFonts w:ascii="GillSans" w:eastAsia="Tahoma" w:hAnsi="GillSans" w:cs="Tahoma"/>
          <w:spacing w:val="4"/>
          <w:sz w:val="22"/>
          <w:szCs w:val="22"/>
        </w:rPr>
        <w:t xml:space="preserve"> </w:t>
      </w:r>
      <w:r w:rsidRPr="00953A63">
        <w:rPr>
          <w:rFonts w:ascii="GillSans" w:eastAsia="Tahoma" w:hAnsi="GillSans" w:cs="Tahoma"/>
          <w:spacing w:val="-4"/>
          <w:sz w:val="22"/>
          <w:szCs w:val="22"/>
        </w:rPr>
        <w:t>p</w:t>
      </w:r>
      <w:r w:rsidRPr="00953A63">
        <w:rPr>
          <w:rFonts w:ascii="GillSans" w:eastAsia="Tahoma" w:hAnsi="GillSans" w:cs="Tahoma"/>
          <w:spacing w:val="-2"/>
          <w:sz w:val="22"/>
          <w:szCs w:val="22"/>
        </w:rPr>
        <w:t>o</w:t>
      </w:r>
      <w:r w:rsidRPr="00953A63">
        <w:rPr>
          <w:rFonts w:ascii="GillSans" w:eastAsia="Tahoma" w:hAnsi="GillSans" w:cs="Tahoma"/>
          <w:spacing w:val="-5"/>
          <w:sz w:val="22"/>
          <w:szCs w:val="22"/>
        </w:rPr>
        <w:t>s</w:t>
      </w:r>
      <w:r w:rsidRPr="00953A63">
        <w:rPr>
          <w:rFonts w:ascii="GillSans" w:eastAsia="Tahoma" w:hAnsi="GillSans" w:cs="Tahoma"/>
          <w:sz w:val="22"/>
          <w:szCs w:val="22"/>
        </w:rPr>
        <w:t>t</w:t>
      </w:r>
      <w:r w:rsidRPr="00953A63">
        <w:rPr>
          <w:rFonts w:ascii="GillSans" w:eastAsia="Tahoma" w:hAnsi="GillSans" w:cs="Tahoma"/>
          <w:spacing w:val="4"/>
          <w:sz w:val="22"/>
          <w:szCs w:val="22"/>
        </w:rPr>
        <w:t xml:space="preserve"> </w:t>
      </w:r>
      <w:r w:rsidRPr="00953A63">
        <w:rPr>
          <w:rFonts w:ascii="GillSans" w:eastAsia="Tahoma" w:hAnsi="GillSans" w:cs="Tahoma"/>
          <w:spacing w:val="-3"/>
          <w:sz w:val="22"/>
          <w:szCs w:val="22"/>
        </w:rPr>
        <w:t>i</w:t>
      </w:r>
      <w:r w:rsidRPr="00953A63">
        <w:rPr>
          <w:rFonts w:ascii="GillSans" w:eastAsia="Tahoma" w:hAnsi="GillSans" w:cs="Tahoma"/>
          <w:sz w:val="22"/>
          <w:szCs w:val="22"/>
        </w:rPr>
        <w:t xml:space="preserve">n </w:t>
      </w:r>
      <w:r w:rsidRPr="00953A63">
        <w:rPr>
          <w:rFonts w:ascii="GillSans" w:eastAsia="Tahoma" w:hAnsi="GillSans" w:cs="Tahoma"/>
          <w:spacing w:val="-3"/>
          <w:sz w:val="22"/>
          <w:szCs w:val="22"/>
        </w:rPr>
        <w:t>Se</w:t>
      </w:r>
      <w:r w:rsidRPr="00953A63">
        <w:rPr>
          <w:rFonts w:ascii="GillSans" w:eastAsia="Tahoma" w:hAnsi="GillSans" w:cs="Tahoma"/>
          <w:spacing w:val="-2"/>
          <w:sz w:val="22"/>
          <w:szCs w:val="22"/>
        </w:rPr>
        <w:t>pt</w:t>
      </w:r>
      <w:r w:rsidRPr="00953A63">
        <w:rPr>
          <w:rFonts w:ascii="GillSans" w:eastAsia="Tahoma" w:hAnsi="GillSans" w:cs="Tahoma"/>
          <w:spacing w:val="-6"/>
          <w:sz w:val="22"/>
          <w:szCs w:val="22"/>
        </w:rPr>
        <w:t>e</w:t>
      </w:r>
      <w:r w:rsidRPr="00953A63">
        <w:rPr>
          <w:rFonts w:ascii="GillSans" w:eastAsia="Tahoma" w:hAnsi="GillSans" w:cs="Tahoma"/>
          <w:spacing w:val="-3"/>
          <w:sz w:val="22"/>
          <w:szCs w:val="22"/>
        </w:rPr>
        <w:t>m</w:t>
      </w:r>
      <w:r w:rsidRPr="00953A63">
        <w:rPr>
          <w:rFonts w:ascii="GillSans" w:eastAsia="Tahoma" w:hAnsi="GillSans" w:cs="Tahoma"/>
          <w:spacing w:val="-2"/>
          <w:sz w:val="22"/>
          <w:szCs w:val="22"/>
        </w:rPr>
        <w:t>b</w:t>
      </w:r>
      <w:r w:rsidRPr="00953A63">
        <w:rPr>
          <w:rFonts w:ascii="GillSans" w:eastAsia="Tahoma" w:hAnsi="GillSans" w:cs="Tahoma"/>
          <w:spacing w:val="-3"/>
          <w:sz w:val="22"/>
          <w:szCs w:val="22"/>
        </w:rPr>
        <w:t>e</w:t>
      </w:r>
      <w:r w:rsidRPr="00953A63">
        <w:rPr>
          <w:rFonts w:ascii="GillSans" w:eastAsia="Tahoma" w:hAnsi="GillSans" w:cs="Tahoma"/>
          <w:sz w:val="22"/>
          <w:szCs w:val="22"/>
        </w:rPr>
        <w:t>r</w:t>
      </w:r>
      <w:r w:rsidRPr="00953A63">
        <w:rPr>
          <w:rFonts w:ascii="GillSans" w:eastAsia="Tahoma" w:hAnsi="GillSans" w:cs="Tahoma"/>
          <w:spacing w:val="12"/>
          <w:sz w:val="22"/>
          <w:szCs w:val="22"/>
        </w:rPr>
        <w:t xml:space="preserve"> </w:t>
      </w:r>
      <w:r w:rsidRPr="00953A63">
        <w:rPr>
          <w:rFonts w:ascii="GillSans" w:eastAsia="Tahoma" w:hAnsi="GillSans" w:cs="Tahoma"/>
          <w:spacing w:val="-5"/>
          <w:sz w:val="22"/>
          <w:szCs w:val="22"/>
        </w:rPr>
        <w:t>2</w:t>
      </w:r>
      <w:r w:rsidRPr="00953A63">
        <w:rPr>
          <w:rFonts w:ascii="GillSans" w:eastAsia="Tahoma" w:hAnsi="GillSans" w:cs="Tahoma"/>
          <w:spacing w:val="-3"/>
          <w:sz w:val="22"/>
          <w:szCs w:val="22"/>
        </w:rPr>
        <w:t>014</w:t>
      </w:r>
      <w:r w:rsidRPr="00953A63">
        <w:rPr>
          <w:rFonts w:ascii="GillSans" w:eastAsia="Tahoma" w:hAnsi="GillSans" w:cs="Tahoma"/>
          <w:sz w:val="22"/>
          <w:szCs w:val="22"/>
        </w:rPr>
        <w:t xml:space="preserve">. </w:t>
      </w:r>
      <w:r w:rsidRPr="00953A63">
        <w:rPr>
          <w:rFonts w:ascii="GillSans" w:eastAsia="Tahoma" w:hAnsi="GillSans" w:cs="Tahoma"/>
          <w:spacing w:val="27"/>
          <w:sz w:val="22"/>
          <w:szCs w:val="22"/>
        </w:rPr>
        <w:t xml:space="preserve"> </w:t>
      </w:r>
      <w:r w:rsidRPr="00953A63">
        <w:rPr>
          <w:rFonts w:ascii="GillSans" w:eastAsia="Tahoma" w:hAnsi="GillSans" w:cs="Tahoma"/>
          <w:spacing w:val="-3"/>
          <w:sz w:val="22"/>
          <w:szCs w:val="22"/>
        </w:rPr>
        <w:t>Be</w:t>
      </w:r>
      <w:r w:rsidRPr="00953A63">
        <w:rPr>
          <w:rFonts w:ascii="GillSans" w:eastAsia="Tahoma" w:hAnsi="GillSans" w:cs="Tahoma"/>
          <w:sz w:val="22"/>
          <w:szCs w:val="22"/>
        </w:rPr>
        <w:t>n</w:t>
      </w:r>
      <w:r w:rsidRPr="00953A63">
        <w:rPr>
          <w:rFonts w:ascii="GillSans" w:eastAsia="Tahoma" w:hAnsi="GillSans" w:cs="Tahoma"/>
          <w:spacing w:val="12"/>
          <w:sz w:val="22"/>
          <w:szCs w:val="22"/>
        </w:rPr>
        <w:t xml:space="preserve"> </w:t>
      </w:r>
      <w:r w:rsidRPr="00953A63">
        <w:rPr>
          <w:rFonts w:ascii="GillSans" w:eastAsia="Tahoma" w:hAnsi="GillSans" w:cs="Tahoma"/>
          <w:spacing w:val="-6"/>
          <w:sz w:val="22"/>
          <w:szCs w:val="22"/>
        </w:rPr>
        <w:t>w</w:t>
      </w:r>
      <w:r w:rsidRPr="00953A63">
        <w:rPr>
          <w:rFonts w:ascii="GillSans" w:eastAsia="Tahoma" w:hAnsi="GillSans" w:cs="Tahoma"/>
          <w:spacing w:val="-3"/>
          <w:sz w:val="22"/>
          <w:szCs w:val="22"/>
        </w:rPr>
        <w:t>a</w:t>
      </w:r>
      <w:r w:rsidRPr="00953A63">
        <w:rPr>
          <w:rFonts w:ascii="GillSans" w:eastAsia="Tahoma" w:hAnsi="GillSans" w:cs="Tahoma"/>
          <w:sz w:val="22"/>
          <w:szCs w:val="22"/>
        </w:rPr>
        <w:t>s</w:t>
      </w:r>
      <w:r w:rsidRPr="00953A63">
        <w:rPr>
          <w:rFonts w:ascii="GillSans" w:eastAsia="Tahoma" w:hAnsi="GillSans" w:cs="Tahoma"/>
          <w:spacing w:val="12"/>
          <w:sz w:val="22"/>
          <w:szCs w:val="22"/>
        </w:rPr>
        <w:t xml:space="preserve"> </w:t>
      </w:r>
      <w:r w:rsidRPr="00953A63">
        <w:rPr>
          <w:rFonts w:ascii="GillSans" w:eastAsia="Tahoma" w:hAnsi="GillSans" w:cs="Tahoma"/>
          <w:spacing w:val="-2"/>
          <w:sz w:val="22"/>
          <w:szCs w:val="22"/>
        </w:rPr>
        <w:t>p</w:t>
      </w:r>
      <w:r w:rsidRPr="00953A63">
        <w:rPr>
          <w:rFonts w:ascii="GillSans" w:eastAsia="Tahoma" w:hAnsi="GillSans" w:cs="Tahoma"/>
          <w:spacing w:val="-3"/>
          <w:sz w:val="22"/>
          <w:szCs w:val="22"/>
        </w:rPr>
        <w:t>r</w:t>
      </w:r>
      <w:r w:rsidRPr="00953A63">
        <w:rPr>
          <w:rFonts w:ascii="GillSans" w:eastAsia="Tahoma" w:hAnsi="GillSans" w:cs="Tahoma"/>
          <w:spacing w:val="-6"/>
          <w:sz w:val="22"/>
          <w:szCs w:val="22"/>
        </w:rPr>
        <w:t>e</w:t>
      </w:r>
      <w:r w:rsidRPr="00953A63">
        <w:rPr>
          <w:rFonts w:ascii="GillSans" w:eastAsia="Tahoma" w:hAnsi="GillSans" w:cs="Tahoma"/>
          <w:spacing w:val="-2"/>
          <w:sz w:val="22"/>
          <w:szCs w:val="22"/>
        </w:rPr>
        <w:t>v</w:t>
      </w:r>
      <w:r w:rsidRPr="00953A63">
        <w:rPr>
          <w:rFonts w:ascii="GillSans" w:eastAsia="Tahoma" w:hAnsi="GillSans" w:cs="Tahoma"/>
          <w:spacing w:val="-3"/>
          <w:sz w:val="22"/>
          <w:szCs w:val="22"/>
        </w:rPr>
        <w:t>i</w:t>
      </w:r>
      <w:r w:rsidRPr="00953A63">
        <w:rPr>
          <w:rFonts w:ascii="GillSans" w:eastAsia="Tahoma" w:hAnsi="GillSans" w:cs="Tahoma"/>
          <w:spacing w:val="-2"/>
          <w:sz w:val="22"/>
          <w:szCs w:val="22"/>
        </w:rPr>
        <w:t>o</w:t>
      </w:r>
      <w:r w:rsidRPr="00953A63">
        <w:rPr>
          <w:rFonts w:ascii="GillSans" w:eastAsia="Tahoma" w:hAnsi="GillSans" w:cs="Tahoma"/>
          <w:spacing w:val="-5"/>
          <w:sz w:val="22"/>
          <w:szCs w:val="22"/>
        </w:rPr>
        <w:t>u</w:t>
      </w:r>
      <w:r w:rsidRPr="00953A63">
        <w:rPr>
          <w:rFonts w:ascii="GillSans" w:eastAsia="Tahoma" w:hAnsi="GillSans" w:cs="Tahoma"/>
          <w:spacing w:val="-2"/>
          <w:sz w:val="22"/>
          <w:szCs w:val="22"/>
        </w:rPr>
        <w:t>s</w:t>
      </w:r>
      <w:r w:rsidRPr="00953A63">
        <w:rPr>
          <w:rFonts w:ascii="GillSans" w:eastAsia="Tahoma" w:hAnsi="GillSans" w:cs="Tahoma"/>
          <w:spacing w:val="-5"/>
          <w:sz w:val="22"/>
          <w:szCs w:val="22"/>
        </w:rPr>
        <w:t>l</w:t>
      </w:r>
      <w:r w:rsidRPr="00953A63">
        <w:rPr>
          <w:rFonts w:ascii="GillSans" w:eastAsia="Tahoma" w:hAnsi="GillSans" w:cs="Tahoma"/>
          <w:sz w:val="22"/>
          <w:szCs w:val="22"/>
        </w:rPr>
        <w:t>y</w:t>
      </w:r>
      <w:r w:rsidRPr="00953A63">
        <w:rPr>
          <w:rFonts w:ascii="GillSans" w:eastAsia="Tahoma" w:hAnsi="GillSans" w:cs="Tahoma"/>
          <w:spacing w:val="13"/>
          <w:sz w:val="22"/>
          <w:szCs w:val="22"/>
        </w:rPr>
        <w:t xml:space="preserve"> </w:t>
      </w:r>
      <w:r w:rsidRPr="00953A63">
        <w:rPr>
          <w:rFonts w:ascii="GillSans" w:eastAsia="Tahoma" w:hAnsi="GillSans" w:cs="Tahoma"/>
          <w:spacing w:val="-3"/>
          <w:sz w:val="22"/>
          <w:szCs w:val="22"/>
        </w:rPr>
        <w:t>He</w:t>
      </w:r>
      <w:r w:rsidRPr="00953A63">
        <w:rPr>
          <w:rFonts w:ascii="GillSans" w:eastAsia="Tahoma" w:hAnsi="GillSans" w:cs="Tahoma"/>
          <w:spacing w:val="-5"/>
          <w:sz w:val="22"/>
          <w:szCs w:val="22"/>
        </w:rPr>
        <w:t>a</w:t>
      </w:r>
      <w:r w:rsidRPr="00953A63">
        <w:rPr>
          <w:rFonts w:ascii="GillSans" w:eastAsia="Tahoma" w:hAnsi="GillSans" w:cs="Tahoma"/>
          <w:spacing w:val="-2"/>
          <w:sz w:val="22"/>
          <w:szCs w:val="22"/>
        </w:rPr>
        <w:t>d</w:t>
      </w:r>
      <w:r w:rsidRPr="00953A63">
        <w:rPr>
          <w:rFonts w:ascii="GillSans" w:eastAsia="Tahoma" w:hAnsi="GillSans" w:cs="Tahoma"/>
          <w:spacing w:val="-3"/>
          <w:sz w:val="22"/>
          <w:szCs w:val="22"/>
        </w:rPr>
        <w:t>ma</w:t>
      </w:r>
      <w:r w:rsidRPr="00953A63">
        <w:rPr>
          <w:rFonts w:ascii="GillSans" w:eastAsia="Tahoma" w:hAnsi="GillSans" w:cs="Tahoma"/>
          <w:spacing w:val="-5"/>
          <w:sz w:val="22"/>
          <w:szCs w:val="22"/>
        </w:rPr>
        <w:t>s</w:t>
      </w:r>
      <w:r w:rsidRPr="00953A63">
        <w:rPr>
          <w:rFonts w:ascii="GillSans" w:eastAsia="Tahoma" w:hAnsi="GillSans" w:cs="Tahoma"/>
          <w:spacing w:val="-2"/>
          <w:sz w:val="22"/>
          <w:szCs w:val="22"/>
        </w:rPr>
        <w:t>t</w:t>
      </w:r>
      <w:r w:rsidRPr="00953A63">
        <w:rPr>
          <w:rFonts w:ascii="GillSans" w:eastAsia="Tahoma" w:hAnsi="GillSans" w:cs="Tahoma"/>
          <w:spacing w:val="-6"/>
          <w:sz w:val="22"/>
          <w:szCs w:val="22"/>
        </w:rPr>
        <w:t>e</w:t>
      </w:r>
      <w:r w:rsidRPr="00953A63">
        <w:rPr>
          <w:rFonts w:ascii="GillSans" w:eastAsia="Tahoma" w:hAnsi="GillSans" w:cs="Tahoma"/>
          <w:sz w:val="22"/>
          <w:szCs w:val="22"/>
        </w:rPr>
        <w:t>r</w:t>
      </w:r>
      <w:r w:rsidRPr="00953A63">
        <w:rPr>
          <w:rFonts w:ascii="GillSans" w:eastAsia="Tahoma" w:hAnsi="GillSans" w:cs="Tahoma"/>
          <w:spacing w:val="12"/>
          <w:sz w:val="22"/>
          <w:szCs w:val="22"/>
        </w:rPr>
        <w:t xml:space="preserve"> </w:t>
      </w:r>
      <w:r w:rsidRPr="00953A63">
        <w:rPr>
          <w:rFonts w:ascii="GillSans" w:eastAsia="Tahoma" w:hAnsi="GillSans" w:cs="Tahoma"/>
          <w:spacing w:val="-2"/>
          <w:sz w:val="22"/>
          <w:szCs w:val="22"/>
        </w:rPr>
        <w:t>o</w:t>
      </w:r>
      <w:r w:rsidRPr="00953A63">
        <w:rPr>
          <w:rFonts w:ascii="GillSans" w:eastAsia="Tahoma" w:hAnsi="GillSans" w:cs="Tahoma"/>
          <w:sz w:val="22"/>
          <w:szCs w:val="22"/>
        </w:rPr>
        <w:t>f</w:t>
      </w:r>
      <w:r w:rsidRPr="00953A63">
        <w:rPr>
          <w:rFonts w:ascii="GillSans" w:eastAsia="Tahoma" w:hAnsi="GillSans" w:cs="Tahoma"/>
          <w:spacing w:val="12"/>
          <w:sz w:val="22"/>
          <w:szCs w:val="22"/>
        </w:rPr>
        <w:t xml:space="preserve"> </w:t>
      </w:r>
      <w:r w:rsidRPr="00953A63">
        <w:rPr>
          <w:rFonts w:ascii="GillSans" w:eastAsia="Tahoma" w:hAnsi="GillSans" w:cs="Tahoma"/>
          <w:spacing w:val="-2"/>
          <w:sz w:val="22"/>
          <w:szCs w:val="22"/>
        </w:rPr>
        <w:t>M</w:t>
      </w:r>
      <w:r w:rsidRPr="00953A63">
        <w:rPr>
          <w:rFonts w:ascii="GillSans" w:eastAsia="Tahoma" w:hAnsi="GillSans" w:cs="Tahoma"/>
          <w:spacing w:val="-5"/>
          <w:sz w:val="22"/>
          <w:szCs w:val="22"/>
        </w:rPr>
        <w:t>o</w:t>
      </w:r>
      <w:r w:rsidRPr="00953A63">
        <w:rPr>
          <w:rFonts w:ascii="GillSans" w:eastAsia="Tahoma" w:hAnsi="GillSans" w:cs="Tahoma"/>
          <w:spacing w:val="-3"/>
          <w:sz w:val="22"/>
          <w:szCs w:val="22"/>
        </w:rPr>
        <w:t>w</w:t>
      </w:r>
      <w:r w:rsidRPr="00953A63">
        <w:rPr>
          <w:rFonts w:ascii="GillSans" w:eastAsia="Tahoma" w:hAnsi="GillSans" w:cs="Tahoma"/>
          <w:spacing w:val="-2"/>
          <w:sz w:val="22"/>
          <w:szCs w:val="22"/>
        </w:rPr>
        <w:t>d</w:t>
      </w:r>
      <w:r w:rsidRPr="00953A63">
        <w:rPr>
          <w:rFonts w:ascii="GillSans" w:eastAsia="Tahoma" w:hAnsi="GillSans" w:cs="Tahoma"/>
          <w:spacing w:val="-3"/>
          <w:sz w:val="22"/>
          <w:szCs w:val="22"/>
        </w:rPr>
        <w:t>e</w:t>
      </w:r>
      <w:r w:rsidRPr="00953A63">
        <w:rPr>
          <w:rFonts w:ascii="GillSans" w:eastAsia="Tahoma" w:hAnsi="GillSans" w:cs="Tahoma"/>
          <w:sz w:val="22"/>
          <w:szCs w:val="22"/>
        </w:rPr>
        <w:t>n</w:t>
      </w:r>
      <w:r w:rsidRPr="00953A63">
        <w:rPr>
          <w:rFonts w:ascii="GillSans" w:eastAsia="Tahoma" w:hAnsi="GillSans" w:cs="Tahoma"/>
          <w:spacing w:val="12"/>
          <w:sz w:val="22"/>
          <w:szCs w:val="22"/>
        </w:rPr>
        <w:t xml:space="preserve"> </w:t>
      </w:r>
      <w:r w:rsidRPr="00953A63">
        <w:rPr>
          <w:rFonts w:ascii="GillSans" w:eastAsia="Tahoma" w:hAnsi="GillSans" w:cs="Tahoma"/>
          <w:spacing w:val="-3"/>
          <w:sz w:val="22"/>
          <w:szCs w:val="22"/>
        </w:rPr>
        <w:t>H</w:t>
      </w:r>
      <w:r w:rsidRPr="00953A63">
        <w:rPr>
          <w:rFonts w:ascii="GillSans" w:eastAsia="Tahoma" w:hAnsi="GillSans" w:cs="Tahoma"/>
          <w:spacing w:val="-5"/>
          <w:sz w:val="22"/>
          <w:szCs w:val="22"/>
        </w:rPr>
        <w:t>a</w:t>
      </w:r>
      <w:r w:rsidRPr="00953A63">
        <w:rPr>
          <w:rFonts w:ascii="GillSans" w:eastAsia="Tahoma" w:hAnsi="GillSans" w:cs="Tahoma"/>
          <w:spacing w:val="-3"/>
          <w:sz w:val="22"/>
          <w:szCs w:val="22"/>
        </w:rPr>
        <w:t>l</w:t>
      </w:r>
      <w:r w:rsidRPr="00953A63">
        <w:rPr>
          <w:rFonts w:ascii="GillSans" w:eastAsia="Tahoma" w:hAnsi="GillSans" w:cs="Tahoma"/>
          <w:sz w:val="22"/>
          <w:szCs w:val="22"/>
        </w:rPr>
        <w:t>l</w:t>
      </w:r>
      <w:r w:rsidRPr="00953A63">
        <w:rPr>
          <w:rFonts w:ascii="GillSans" w:eastAsia="Tahoma" w:hAnsi="GillSans" w:cs="Tahoma"/>
          <w:spacing w:val="12"/>
          <w:sz w:val="22"/>
          <w:szCs w:val="22"/>
        </w:rPr>
        <w:t xml:space="preserve"> </w:t>
      </w:r>
      <w:r w:rsidRPr="00953A63">
        <w:rPr>
          <w:rFonts w:ascii="GillSans" w:eastAsia="Tahoma" w:hAnsi="GillSans" w:cs="Tahoma"/>
          <w:spacing w:val="-3"/>
          <w:sz w:val="22"/>
          <w:szCs w:val="22"/>
        </w:rPr>
        <w:t>(N</w:t>
      </w:r>
      <w:r w:rsidRPr="00953A63">
        <w:rPr>
          <w:rFonts w:ascii="GillSans" w:eastAsia="Tahoma" w:hAnsi="GillSans" w:cs="Tahoma"/>
          <w:spacing w:val="-5"/>
          <w:sz w:val="22"/>
          <w:szCs w:val="22"/>
        </w:rPr>
        <w:t>o</w:t>
      </w:r>
      <w:r w:rsidRPr="00953A63">
        <w:rPr>
          <w:rFonts w:ascii="GillSans" w:eastAsia="Tahoma" w:hAnsi="GillSans" w:cs="Tahoma"/>
          <w:spacing w:val="-3"/>
          <w:sz w:val="22"/>
          <w:szCs w:val="22"/>
        </w:rPr>
        <w:t>r</w:t>
      </w:r>
      <w:r w:rsidRPr="00953A63">
        <w:rPr>
          <w:rFonts w:ascii="GillSans" w:eastAsia="Tahoma" w:hAnsi="GillSans" w:cs="Tahoma"/>
          <w:spacing w:val="-2"/>
          <w:sz w:val="22"/>
          <w:szCs w:val="22"/>
        </w:rPr>
        <w:t>t</w:t>
      </w:r>
      <w:r w:rsidRPr="00953A63">
        <w:rPr>
          <w:rFonts w:ascii="GillSans" w:eastAsia="Tahoma" w:hAnsi="GillSans" w:cs="Tahoma"/>
          <w:spacing w:val="-5"/>
          <w:sz w:val="22"/>
          <w:szCs w:val="22"/>
        </w:rPr>
        <w:t>h</w:t>
      </w:r>
      <w:r w:rsidRPr="00953A63">
        <w:rPr>
          <w:rFonts w:ascii="GillSans" w:eastAsia="Tahoma" w:hAnsi="GillSans" w:cs="Tahoma"/>
          <w:spacing w:val="-3"/>
          <w:sz w:val="22"/>
          <w:szCs w:val="22"/>
        </w:rPr>
        <w:t>um</w:t>
      </w:r>
      <w:r w:rsidRPr="00953A63">
        <w:rPr>
          <w:rFonts w:ascii="GillSans" w:eastAsia="Tahoma" w:hAnsi="GillSans" w:cs="Tahoma"/>
          <w:spacing w:val="-2"/>
          <w:sz w:val="22"/>
          <w:szCs w:val="22"/>
        </w:rPr>
        <w:t>b</w:t>
      </w:r>
      <w:r w:rsidRPr="00953A63">
        <w:rPr>
          <w:rFonts w:ascii="GillSans" w:eastAsia="Tahoma" w:hAnsi="GillSans" w:cs="Tahoma"/>
          <w:spacing w:val="-3"/>
          <w:sz w:val="22"/>
          <w:szCs w:val="22"/>
        </w:rPr>
        <w:t>er</w:t>
      </w:r>
      <w:r w:rsidRPr="00953A63">
        <w:rPr>
          <w:rFonts w:ascii="GillSans" w:eastAsia="Tahoma" w:hAnsi="GillSans" w:cs="Tahoma"/>
          <w:spacing w:val="-5"/>
          <w:sz w:val="22"/>
          <w:szCs w:val="22"/>
        </w:rPr>
        <w:t>l</w:t>
      </w:r>
      <w:r w:rsidRPr="00953A63">
        <w:rPr>
          <w:rFonts w:ascii="GillSans" w:eastAsia="Tahoma" w:hAnsi="GillSans" w:cs="Tahoma"/>
          <w:spacing w:val="-3"/>
          <w:sz w:val="22"/>
          <w:szCs w:val="22"/>
        </w:rPr>
        <w:t>an</w:t>
      </w:r>
      <w:r w:rsidRPr="00953A63">
        <w:rPr>
          <w:rFonts w:ascii="GillSans" w:eastAsia="Tahoma" w:hAnsi="GillSans" w:cs="Tahoma"/>
          <w:spacing w:val="-2"/>
          <w:sz w:val="22"/>
          <w:szCs w:val="22"/>
        </w:rPr>
        <w:t>d</w:t>
      </w:r>
      <w:r w:rsidRPr="00953A63">
        <w:rPr>
          <w:rFonts w:ascii="GillSans" w:eastAsia="Tahoma" w:hAnsi="GillSans" w:cs="Tahoma"/>
          <w:spacing w:val="-5"/>
          <w:sz w:val="22"/>
          <w:szCs w:val="22"/>
        </w:rPr>
        <w:t>)</w:t>
      </w:r>
      <w:r w:rsidRPr="00953A63">
        <w:rPr>
          <w:rFonts w:ascii="GillSans" w:eastAsia="Tahoma" w:hAnsi="GillSans" w:cs="Tahoma"/>
          <w:sz w:val="22"/>
          <w:szCs w:val="22"/>
        </w:rPr>
        <w:t>,</w:t>
      </w:r>
      <w:r w:rsidRPr="00953A63">
        <w:rPr>
          <w:rFonts w:ascii="GillSans" w:eastAsia="Tahoma" w:hAnsi="GillSans" w:cs="Tahoma"/>
          <w:spacing w:val="13"/>
          <w:sz w:val="22"/>
          <w:szCs w:val="22"/>
        </w:rPr>
        <w:t xml:space="preserve"> </w:t>
      </w:r>
      <w:r w:rsidRPr="00953A63">
        <w:rPr>
          <w:rFonts w:ascii="GillSans" w:eastAsia="Tahoma" w:hAnsi="GillSans" w:cs="Tahoma"/>
          <w:spacing w:val="-3"/>
          <w:sz w:val="22"/>
          <w:szCs w:val="22"/>
        </w:rPr>
        <w:t>De</w:t>
      </w:r>
      <w:r w:rsidRPr="00953A63">
        <w:rPr>
          <w:rFonts w:ascii="GillSans" w:eastAsia="Tahoma" w:hAnsi="GillSans" w:cs="Tahoma"/>
          <w:spacing w:val="-2"/>
          <w:sz w:val="22"/>
          <w:szCs w:val="22"/>
        </w:rPr>
        <w:t>p</w:t>
      </w:r>
      <w:r w:rsidRPr="00953A63">
        <w:rPr>
          <w:rFonts w:ascii="GillSans" w:eastAsia="Tahoma" w:hAnsi="GillSans" w:cs="Tahoma"/>
          <w:spacing w:val="-5"/>
          <w:sz w:val="22"/>
          <w:szCs w:val="22"/>
        </w:rPr>
        <w:t>u</w:t>
      </w:r>
      <w:r w:rsidRPr="00953A63">
        <w:rPr>
          <w:rFonts w:ascii="GillSans" w:eastAsia="Tahoma" w:hAnsi="GillSans" w:cs="Tahoma"/>
          <w:spacing w:val="-4"/>
          <w:sz w:val="22"/>
          <w:szCs w:val="22"/>
        </w:rPr>
        <w:t>t</w:t>
      </w:r>
      <w:r w:rsidRPr="00953A63">
        <w:rPr>
          <w:rFonts w:ascii="GillSans" w:eastAsia="Tahoma" w:hAnsi="GillSans" w:cs="Tahoma"/>
          <w:sz w:val="22"/>
          <w:szCs w:val="22"/>
        </w:rPr>
        <w:t>y</w:t>
      </w:r>
      <w:r w:rsidRPr="00953A63">
        <w:rPr>
          <w:rFonts w:ascii="GillSans" w:eastAsia="Tahoma" w:hAnsi="GillSans" w:cs="Tahoma"/>
          <w:spacing w:val="13"/>
          <w:sz w:val="22"/>
          <w:szCs w:val="22"/>
        </w:rPr>
        <w:t xml:space="preserve"> </w:t>
      </w:r>
      <w:r w:rsidRPr="00953A63">
        <w:rPr>
          <w:rFonts w:ascii="GillSans" w:eastAsia="Tahoma" w:hAnsi="GillSans" w:cs="Tahoma"/>
          <w:spacing w:val="-3"/>
          <w:sz w:val="22"/>
          <w:szCs w:val="22"/>
        </w:rPr>
        <w:t>He</w:t>
      </w:r>
      <w:r w:rsidRPr="00953A63">
        <w:rPr>
          <w:rFonts w:ascii="GillSans" w:eastAsia="Tahoma" w:hAnsi="GillSans" w:cs="Tahoma"/>
          <w:spacing w:val="-5"/>
          <w:sz w:val="22"/>
          <w:szCs w:val="22"/>
        </w:rPr>
        <w:t>a</w:t>
      </w:r>
      <w:r w:rsidRPr="00953A63">
        <w:rPr>
          <w:rFonts w:ascii="GillSans" w:eastAsia="Tahoma" w:hAnsi="GillSans" w:cs="Tahoma"/>
          <w:sz w:val="22"/>
          <w:szCs w:val="22"/>
        </w:rPr>
        <w:t xml:space="preserve">d </w:t>
      </w:r>
      <w:r w:rsidRPr="00953A63">
        <w:rPr>
          <w:rFonts w:ascii="GillSans" w:eastAsia="Tahoma" w:hAnsi="GillSans" w:cs="Tahoma"/>
          <w:spacing w:val="-2"/>
          <w:sz w:val="22"/>
          <w:szCs w:val="22"/>
        </w:rPr>
        <w:t>o</w:t>
      </w:r>
      <w:r w:rsidRPr="00953A63">
        <w:rPr>
          <w:rFonts w:ascii="GillSans" w:eastAsia="Tahoma" w:hAnsi="GillSans" w:cs="Tahoma"/>
          <w:sz w:val="22"/>
          <w:szCs w:val="22"/>
        </w:rPr>
        <w:t>f</w:t>
      </w:r>
      <w:r w:rsidRPr="00953A63">
        <w:rPr>
          <w:rFonts w:ascii="GillSans" w:eastAsia="Tahoma" w:hAnsi="GillSans" w:cs="Tahoma"/>
          <w:spacing w:val="-7"/>
          <w:sz w:val="22"/>
          <w:szCs w:val="22"/>
        </w:rPr>
        <w:t xml:space="preserve"> </w:t>
      </w:r>
      <w:r w:rsidRPr="00953A63">
        <w:rPr>
          <w:rFonts w:ascii="GillSans" w:eastAsia="Tahoma" w:hAnsi="GillSans" w:cs="Tahoma"/>
          <w:spacing w:val="-2"/>
          <w:sz w:val="22"/>
          <w:szCs w:val="22"/>
        </w:rPr>
        <w:t>F</w:t>
      </w:r>
      <w:r w:rsidRPr="00953A63">
        <w:rPr>
          <w:rFonts w:ascii="GillSans" w:eastAsia="Tahoma" w:hAnsi="GillSans" w:cs="Tahoma"/>
          <w:spacing w:val="-3"/>
          <w:sz w:val="22"/>
          <w:szCs w:val="22"/>
        </w:rPr>
        <w:t>arl</w:t>
      </w:r>
      <w:r w:rsidRPr="00953A63">
        <w:rPr>
          <w:rFonts w:ascii="GillSans" w:eastAsia="Tahoma" w:hAnsi="GillSans" w:cs="Tahoma"/>
          <w:spacing w:val="-6"/>
          <w:sz w:val="22"/>
          <w:szCs w:val="22"/>
        </w:rPr>
        <w:t>e</w:t>
      </w:r>
      <w:r w:rsidRPr="00953A63">
        <w:rPr>
          <w:rFonts w:ascii="GillSans" w:eastAsia="Tahoma" w:hAnsi="GillSans" w:cs="Tahoma"/>
          <w:spacing w:val="-3"/>
          <w:sz w:val="22"/>
          <w:szCs w:val="22"/>
        </w:rPr>
        <w:t>i</w:t>
      </w:r>
      <w:r w:rsidRPr="00953A63">
        <w:rPr>
          <w:rFonts w:ascii="GillSans" w:eastAsia="Tahoma" w:hAnsi="GillSans" w:cs="Tahoma"/>
          <w:spacing w:val="-2"/>
          <w:sz w:val="22"/>
          <w:szCs w:val="22"/>
        </w:rPr>
        <w:t>g</w:t>
      </w:r>
      <w:r w:rsidRPr="00953A63">
        <w:rPr>
          <w:rFonts w:ascii="GillSans" w:eastAsia="Tahoma" w:hAnsi="GillSans" w:cs="Tahoma"/>
          <w:sz w:val="22"/>
          <w:szCs w:val="22"/>
        </w:rPr>
        <w:t>h</w:t>
      </w:r>
      <w:r w:rsidRPr="00953A63">
        <w:rPr>
          <w:rFonts w:ascii="GillSans" w:eastAsia="Tahoma" w:hAnsi="GillSans" w:cs="Tahoma"/>
          <w:spacing w:val="-7"/>
          <w:sz w:val="22"/>
          <w:szCs w:val="22"/>
        </w:rPr>
        <w:t xml:space="preserve"> </w:t>
      </w:r>
      <w:r w:rsidRPr="00953A63">
        <w:rPr>
          <w:rFonts w:ascii="GillSans" w:eastAsia="Tahoma" w:hAnsi="GillSans" w:cs="Tahoma"/>
          <w:spacing w:val="-3"/>
          <w:sz w:val="22"/>
          <w:szCs w:val="22"/>
        </w:rPr>
        <w:t>(H</w:t>
      </w:r>
      <w:r w:rsidRPr="00953A63">
        <w:rPr>
          <w:rFonts w:ascii="GillSans" w:eastAsia="Tahoma" w:hAnsi="GillSans" w:cs="Tahoma"/>
          <w:spacing w:val="-5"/>
          <w:sz w:val="22"/>
          <w:szCs w:val="22"/>
        </w:rPr>
        <w:t>a</w:t>
      </w:r>
      <w:r w:rsidRPr="00953A63">
        <w:rPr>
          <w:rFonts w:ascii="GillSans" w:eastAsia="Tahoma" w:hAnsi="GillSans" w:cs="Tahoma"/>
          <w:spacing w:val="-3"/>
          <w:sz w:val="22"/>
          <w:szCs w:val="22"/>
        </w:rPr>
        <w:t>m</w:t>
      </w:r>
      <w:r w:rsidRPr="00953A63">
        <w:rPr>
          <w:rFonts w:ascii="GillSans" w:eastAsia="Tahoma" w:hAnsi="GillSans" w:cs="Tahoma"/>
          <w:spacing w:val="-4"/>
          <w:sz w:val="22"/>
          <w:szCs w:val="22"/>
        </w:rPr>
        <w:t>p</w:t>
      </w:r>
      <w:r w:rsidRPr="00953A63">
        <w:rPr>
          <w:rFonts w:ascii="GillSans" w:eastAsia="Tahoma" w:hAnsi="GillSans" w:cs="Tahoma"/>
          <w:spacing w:val="-2"/>
          <w:sz w:val="22"/>
          <w:szCs w:val="22"/>
        </w:rPr>
        <w:t>s</w:t>
      </w:r>
      <w:r w:rsidRPr="00953A63">
        <w:rPr>
          <w:rFonts w:ascii="GillSans" w:eastAsia="Tahoma" w:hAnsi="GillSans" w:cs="Tahoma"/>
          <w:spacing w:val="-3"/>
          <w:sz w:val="22"/>
          <w:szCs w:val="22"/>
        </w:rPr>
        <w:t>hire</w:t>
      </w:r>
      <w:r w:rsidRPr="00953A63">
        <w:rPr>
          <w:rFonts w:ascii="GillSans" w:eastAsia="Tahoma" w:hAnsi="GillSans" w:cs="Tahoma"/>
          <w:spacing w:val="-5"/>
          <w:sz w:val="22"/>
          <w:szCs w:val="22"/>
        </w:rPr>
        <w:t>)</w:t>
      </w:r>
      <w:r w:rsidRPr="00953A63">
        <w:rPr>
          <w:rFonts w:ascii="GillSans" w:eastAsia="Tahoma" w:hAnsi="GillSans" w:cs="Tahoma"/>
          <w:sz w:val="22"/>
          <w:szCs w:val="22"/>
        </w:rPr>
        <w:t>,</w:t>
      </w:r>
      <w:r w:rsidRPr="00953A63">
        <w:rPr>
          <w:rFonts w:ascii="GillSans" w:eastAsia="Tahoma" w:hAnsi="GillSans" w:cs="Tahoma"/>
          <w:spacing w:val="-9"/>
          <w:sz w:val="22"/>
          <w:szCs w:val="22"/>
        </w:rPr>
        <w:t xml:space="preserve"> </w:t>
      </w:r>
      <w:r w:rsidRPr="00953A63">
        <w:rPr>
          <w:rFonts w:ascii="GillSans" w:eastAsia="Tahoma" w:hAnsi="GillSans" w:cs="Tahoma"/>
          <w:spacing w:val="-2"/>
          <w:sz w:val="22"/>
          <w:szCs w:val="22"/>
        </w:rPr>
        <w:t xml:space="preserve">and started </w:t>
      </w:r>
      <w:r w:rsidRPr="00953A63">
        <w:rPr>
          <w:rFonts w:ascii="GillSans" w:eastAsia="Tahoma" w:hAnsi="GillSans" w:cs="Tahoma"/>
          <w:spacing w:val="-3"/>
          <w:sz w:val="22"/>
          <w:szCs w:val="22"/>
        </w:rPr>
        <w:t>hi</w:t>
      </w:r>
      <w:r w:rsidRPr="00953A63">
        <w:rPr>
          <w:rFonts w:ascii="GillSans" w:eastAsia="Tahoma" w:hAnsi="GillSans" w:cs="Tahoma"/>
          <w:sz w:val="22"/>
          <w:szCs w:val="22"/>
        </w:rPr>
        <w:t>s</w:t>
      </w:r>
      <w:r w:rsidRPr="00953A63">
        <w:rPr>
          <w:rFonts w:ascii="GillSans" w:eastAsia="Tahoma" w:hAnsi="GillSans" w:cs="Tahoma"/>
          <w:spacing w:val="-7"/>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pacing w:val="-6"/>
          <w:sz w:val="22"/>
          <w:szCs w:val="22"/>
        </w:rPr>
        <w:t>e</w:t>
      </w:r>
      <w:r w:rsidRPr="00953A63">
        <w:rPr>
          <w:rFonts w:ascii="GillSans" w:eastAsia="Tahoma" w:hAnsi="GillSans" w:cs="Tahoma"/>
          <w:spacing w:val="-3"/>
          <w:sz w:val="22"/>
          <w:szCs w:val="22"/>
        </w:rPr>
        <w:t>achi</w:t>
      </w:r>
      <w:r w:rsidRPr="00953A63">
        <w:rPr>
          <w:rFonts w:ascii="GillSans" w:eastAsia="Tahoma" w:hAnsi="GillSans" w:cs="Tahoma"/>
          <w:spacing w:val="-5"/>
          <w:sz w:val="22"/>
          <w:szCs w:val="22"/>
        </w:rPr>
        <w:t>n</w:t>
      </w:r>
      <w:r w:rsidRPr="00953A63">
        <w:rPr>
          <w:rFonts w:ascii="GillSans" w:eastAsia="Tahoma" w:hAnsi="GillSans" w:cs="Tahoma"/>
          <w:sz w:val="22"/>
          <w:szCs w:val="22"/>
        </w:rPr>
        <w:t>g</w:t>
      </w:r>
      <w:r w:rsidRPr="00953A63">
        <w:rPr>
          <w:rFonts w:ascii="GillSans" w:eastAsia="Tahoma" w:hAnsi="GillSans" w:cs="Tahoma"/>
          <w:spacing w:val="-4"/>
          <w:sz w:val="22"/>
          <w:szCs w:val="22"/>
        </w:rPr>
        <w:t xml:space="preserve"> </w:t>
      </w:r>
      <w:r w:rsidRPr="00953A63">
        <w:rPr>
          <w:rFonts w:ascii="GillSans" w:eastAsia="Tahoma" w:hAnsi="GillSans" w:cs="Tahoma"/>
          <w:spacing w:val="-3"/>
          <w:sz w:val="22"/>
          <w:szCs w:val="22"/>
        </w:rPr>
        <w:t>c</w:t>
      </w:r>
      <w:r w:rsidRPr="00953A63">
        <w:rPr>
          <w:rFonts w:ascii="GillSans" w:eastAsia="Tahoma" w:hAnsi="GillSans" w:cs="Tahoma"/>
          <w:spacing w:val="-5"/>
          <w:sz w:val="22"/>
          <w:szCs w:val="22"/>
        </w:rPr>
        <w:t>a</w:t>
      </w:r>
      <w:r w:rsidRPr="00953A63">
        <w:rPr>
          <w:rFonts w:ascii="GillSans" w:eastAsia="Tahoma" w:hAnsi="GillSans" w:cs="Tahoma"/>
          <w:spacing w:val="-3"/>
          <w:sz w:val="22"/>
          <w:szCs w:val="22"/>
        </w:rPr>
        <w:t>r</w:t>
      </w:r>
      <w:r w:rsidRPr="00953A63">
        <w:rPr>
          <w:rFonts w:ascii="GillSans" w:eastAsia="Tahoma" w:hAnsi="GillSans" w:cs="Tahoma"/>
          <w:spacing w:val="-6"/>
          <w:sz w:val="22"/>
          <w:szCs w:val="22"/>
        </w:rPr>
        <w:t>e</w:t>
      </w:r>
      <w:r w:rsidRPr="00953A63">
        <w:rPr>
          <w:rFonts w:ascii="GillSans" w:eastAsia="Tahoma" w:hAnsi="GillSans" w:cs="Tahoma"/>
          <w:spacing w:val="-3"/>
          <w:sz w:val="22"/>
          <w:szCs w:val="22"/>
        </w:rPr>
        <w:t>e</w:t>
      </w:r>
      <w:r w:rsidRPr="00953A63">
        <w:rPr>
          <w:rFonts w:ascii="GillSans" w:eastAsia="Tahoma" w:hAnsi="GillSans" w:cs="Tahoma"/>
          <w:sz w:val="22"/>
          <w:szCs w:val="22"/>
        </w:rPr>
        <w:t>r</w:t>
      </w:r>
      <w:r w:rsidRPr="00953A63">
        <w:rPr>
          <w:rFonts w:ascii="GillSans" w:eastAsia="Tahoma" w:hAnsi="GillSans" w:cs="Tahoma"/>
          <w:spacing w:val="-4"/>
          <w:sz w:val="22"/>
          <w:szCs w:val="22"/>
        </w:rPr>
        <w:t xml:space="preserve"> </w:t>
      </w:r>
      <w:r w:rsidRPr="00953A63">
        <w:rPr>
          <w:rFonts w:ascii="GillSans" w:eastAsia="Tahoma" w:hAnsi="GillSans" w:cs="Tahoma"/>
          <w:spacing w:val="-5"/>
          <w:sz w:val="22"/>
          <w:szCs w:val="22"/>
        </w:rPr>
        <w:t>a</w:t>
      </w:r>
      <w:r w:rsidRPr="00953A63">
        <w:rPr>
          <w:rFonts w:ascii="GillSans" w:eastAsia="Tahoma" w:hAnsi="GillSans" w:cs="Tahoma"/>
          <w:sz w:val="22"/>
          <w:szCs w:val="22"/>
        </w:rPr>
        <w:t>t</w:t>
      </w:r>
      <w:r w:rsidRPr="00953A63">
        <w:rPr>
          <w:rFonts w:ascii="GillSans" w:eastAsia="Tahoma" w:hAnsi="GillSans" w:cs="Tahoma"/>
          <w:spacing w:val="-6"/>
          <w:sz w:val="22"/>
          <w:szCs w:val="22"/>
        </w:rPr>
        <w:t xml:space="preserve"> </w:t>
      </w:r>
      <w:r w:rsidRPr="00953A63">
        <w:rPr>
          <w:rFonts w:ascii="GillSans" w:eastAsia="Tahoma" w:hAnsi="GillSans" w:cs="Tahoma"/>
          <w:spacing w:val="-2"/>
          <w:sz w:val="22"/>
          <w:szCs w:val="22"/>
        </w:rPr>
        <w:t>L</w:t>
      </w:r>
      <w:r w:rsidRPr="00953A63">
        <w:rPr>
          <w:rFonts w:ascii="GillSans" w:eastAsia="Tahoma" w:hAnsi="GillSans" w:cs="Tahoma"/>
          <w:spacing w:val="-3"/>
          <w:sz w:val="22"/>
          <w:szCs w:val="22"/>
        </w:rPr>
        <w:t>u</w:t>
      </w:r>
      <w:r w:rsidRPr="00953A63">
        <w:rPr>
          <w:rFonts w:ascii="GillSans" w:eastAsia="Tahoma" w:hAnsi="GillSans" w:cs="Tahoma"/>
          <w:spacing w:val="-4"/>
          <w:sz w:val="22"/>
          <w:szCs w:val="22"/>
        </w:rPr>
        <w:t>d</w:t>
      </w:r>
      <w:r w:rsidRPr="00953A63">
        <w:rPr>
          <w:rFonts w:ascii="GillSans" w:eastAsia="Tahoma" w:hAnsi="GillSans" w:cs="Tahoma"/>
          <w:spacing w:val="-2"/>
          <w:sz w:val="22"/>
          <w:szCs w:val="22"/>
        </w:rPr>
        <w:t>g</w:t>
      </w:r>
      <w:r w:rsidRPr="00953A63">
        <w:rPr>
          <w:rFonts w:ascii="GillSans" w:eastAsia="Tahoma" w:hAnsi="GillSans" w:cs="Tahoma"/>
          <w:spacing w:val="-5"/>
          <w:sz w:val="22"/>
          <w:szCs w:val="22"/>
        </w:rPr>
        <w:t>r</w:t>
      </w:r>
      <w:r w:rsidRPr="00953A63">
        <w:rPr>
          <w:rFonts w:ascii="GillSans" w:eastAsia="Tahoma" w:hAnsi="GillSans" w:cs="Tahoma"/>
          <w:spacing w:val="-2"/>
          <w:sz w:val="22"/>
          <w:szCs w:val="22"/>
        </w:rPr>
        <w:t>ov</w:t>
      </w:r>
      <w:r w:rsidRPr="00953A63">
        <w:rPr>
          <w:rFonts w:ascii="GillSans" w:eastAsia="Tahoma" w:hAnsi="GillSans" w:cs="Tahoma"/>
          <w:sz w:val="22"/>
          <w:szCs w:val="22"/>
        </w:rPr>
        <w:t>e</w:t>
      </w:r>
      <w:r w:rsidRPr="00953A63">
        <w:rPr>
          <w:rFonts w:ascii="GillSans" w:eastAsia="Tahoma" w:hAnsi="GillSans" w:cs="Tahoma"/>
          <w:spacing w:val="-8"/>
          <w:sz w:val="22"/>
          <w:szCs w:val="22"/>
        </w:rPr>
        <w:t xml:space="preserve"> </w:t>
      </w:r>
      <w:r w:rsidRPr="00953A63">
        <w:rPr>
          <w:rFonts w:ascii="GillSans" w:eastAsia="Tahoma" w:hAnsi="GillSans" w:cs="Tahoma"/>
          <w:spacing w:val="-3"/>
          <w:sz w:val="22"/>
          <w:szCs w:val="22"/>
        </w:rPr>
        <w:t>(B</w:t>
      </w:r>
      <w:r w:rsidRPr="00953A63">
        <w:rPr>
          <w:rFonts w:ascii="GillSans" w:eastAsia="Tahoma" w:hAnsi="GillSans" w:cs="Tahoma"/>
          <w:spacing w:val="-6"/>
          <w:sz w:val="22"/>
          <w:szCs w:val="22"/>
        </w:rPr>
        <w:t>e</w:t>
      </w:r>
      <w:r w:rsidRPr="00953A63">
        <w:rPr>
          <w:rFonts w:ascii="GillSans" w:eastAsia="Tahoma" w:hAnsi="GillSans" w:cs="Tahoma"/>
          <w:spacing w:val="-3"/>
          <w:sz w:val="22"/>
          <w:szCs w:val="22"/>
        </w:rPr>
        <w:t>r</w:t>
      </w:r>
      <w:r w:rsidRPr="00953A63">
        <w:rPr>
          <w:rFonts w:ascii="GillSans" w:eastAsia="Tahoma" w:hAnsi="GillSans" w:cs="Tahoma"/>
          <w:spacing w:val="-2"/>
          <w:sz w:val="22"/>
          <w:szCs w:val="22"/>
        </w:rPr>
        <w:t>k</w:t>
      </w:r>
      <w:r w:rsidRPr="00953A63">
        <w:rPr>
          <w:rFonts w:ascii="GillSans" w:eastAsia="Tahoma" w:hAnsi="GillSans" w:cs="Tahoma"/>
          <w:spacing w:val="-5"/>
          <w:sz w:val="22"/>
          <w:szCs w:val="22"/>
        </w:rPr>
        <w:t>s</w:t>
      </w:r>
      <w:r w:rsidRPr="00953A63">
        <w:rPr>
          <w:rFonts w:ascii="GillSans" w:eastAsia="Tahoma" w:hAnsi="GillSans" w:cs="Tahoma"/>
          <w:spacing w:val="-3"/>
          <w:sz w:val="22"/>
          <w:szCs w:val="22"/>
        </w:rPr>
        <w:t>hir</w:t>
      </w:r>
      <w:r w:rsidRPr="00953A63">
        <w:rPr>
          <w:rFonts w:ascii="GillSans" w:eastAsia="Tahoma" w:hAnsi="GillSans" w:cs="Tahoma"/>
          <w:spacing w:val="-6"/>
          <w:sz w:val="22"/>
          <w:szCs w:val="22"/>
        </w:rPr>
        <w:t>e</w:t>
      </w:r>
      <w:r w:rsidRPr="00953A63">
        <w:rPr>
          <w:rFonts w:ascii="GillSans" w:eastAsia="Tahoma" w:hAnsi="GillSans" w:cs="Tahoma"/>
          <w:spacing w:val="-3"/>
          <w:sz w:val="22"/>
          <w:szCs w:val="22"/>
        </w:rPr>
        <w:t>)</w:t>
      </w:r>
      <w:r w:rsidRPr="00953A63">
        <w:rPr>
          <w:rFonts w:ascii="GillSans" w:eastAsia="Tahoma" w:hAnsi="GillSans" w:cs="Tahoma"/>
          <w:sz w:val="22"/>
          <w:szCs w:val="22"/>
        </w:rPr>
        <w:t>.</w:t>
      </w:r>
    </w:p>
    <w:p w:rsidR="00953A63" w:rsidRDefault="00953A63" w:rsidP="00953A63">
      <w:pPr>
        <w:ind w:right="-28"/>
        <w:jc w:val="both"/>
        <w:rPr>
          <w:rFonts w:ascii="GillSans" w:eastAsia="Tahoma" w:hAnsi="GillSans" w:cs="Tahoma"/>
          <w:sz w:val="22"/>
          <w:szCs w:val="22"/>
        </w:rPr>
      </w:pPr>
    </w:p>
    <w:p w:rsidR="00D05A7E" w:rsidRPr="00953A63" w:rsidRDefault="00D05A7E" w:rsidP="00953A63">
      <w:pPr>
        <w:ind w:right="-28"/>
        <w:jc w:val="both"/>
        <w:rPr>
          <w:rFonts w:ascii="GillSans" w:eastAsia="Tahoma" w:hAnsi="GillSans" w:cs="Tahoma"/>
          <w:sz w:val="22"/>
          <w:szCs w:val="22"/>
        </w:rPr>
      </w:pPr>
    </w:p>
    <w:p w:rsidR="00953A63" w:rsidRPr="00953A63" w:rsidRDefault="00953A63" w:rsidP="00953A63">
      <w:pPr>
        <w:ind w:right="-28"/>
        <w:jc w:val="both"/>
        <w:rPr>
          <w:rFonts w:ascii="GillSans" w:eastAsia="Tahoma" w:hAnsi="GillSans" w:cs="Tahoma"/>
          <w:b/>
          <w:sz w:val="22"/>
          <w:szCs w:val="22"/>
        </w:rPr>
      </w:pPr>
      <w:r w:rsidRPr="00953A63">
        <w:rPr>
          <w:rFonts w:ascii="GillSans" w:eastAsia="Tahoma" w:hAnsi="GillSans" w:cs="Tahoma"/>
          <w:b/>
          <w:sz w:val="22"/>
          <w:szCs w:val="22"/>
        </w:rPr>
        <w:t>The Location</w:t>
      </w:r>
    </w:p>
    <w:p w:rsidR="00953A63" w:rsidRPr="00953A63" w:rsidRDefault="00953A63" w:rsidP="00953A63">
      <w:pPr>
        <w:ind w:right="-28"/>
        <w:jc w:val="both"/>
        <w:rPr>
          <w:rFonts w:ascii="GillSans" w:eastAsia="Tahoma" w:hAnsi="GillSans" w:cs="Tahoma"/>
          <w:b/>
          <w:sz w:val="22"/>
          <w:szCs w:val="22"/>
        </w:rPr>
      </w:pPr>
    </w:p>
    <w:p w:rsidR="00953A63" w:rsidRPr="00953A63" w:rsidRDefault="00953A63" w:rsidP="00953A63">
      <w:pPr>
        <w:ind w:right="-28"/>
        <w:jc w:val="both"/>
        <w:rPr>
          <w:rFonts w:ascii="GillSans" w:eastAsia="Tahoma" w:hAnsi="GillSans" w:cs="Tahoma"/>
          <w:sz w:val="22"/>
          <w:szCs w:val="22"/>
        </w:rPr>
      </w:pPr>
      <w:r w:rsidRPr="00953A63">
        <w:rPr>
          <w:rFonts w:ascii="GillSans" w:eastAsia="Tahoma" w:hAnsi="GillSans" w:cs="Tahoma"/>
          <w:sz w:val="22"/>
          <w:szCs w:val="22"/>
        </w:rPr>
        <w:t>Moulsford is situated on the banks of the Thames between the market towns of Wallingford and Pangbourne, in a designated Area of Outstanding Natural Beauty. Oxford, Reading and Henley are located 18, 16 and 15 miles away respectively. There are direct trains to London Paddington from Didcot (8 miles), and a “stopping” service from Cholsey (1 mile). The School has roughly 100m of river frontage and staff who live close to the river are able to kayak to work.</w:t>
      </w:r>
    </w:p>
    <w:p w:rsidR="00953A63" w:rsidRPr="00953A63" w:rsidRDefault="00953A63" w:rsidP="00953A63">
      <w:pPr>
        <w:ind w:right="-28"/>
        <w:jc w:val="both"/>
        <w:rPr>
          <w:rFonts w:ascii="GillSans" w:eastAsia="Tahoma" w:hAnsi="GillSans" w:cs="Tahoma"/>
          <w:sz w:val="22"/>
          <w:szCs w:val="22"/>
        </w:rPr>
      </w:pPr>
    </w:p>
    <w:p w:rsidR="00953A63" w:rsidRPr="00953A63" w:rsidRDefault="00953A63" w:rsidP="00953A63">
      <w:pPr>
        <w:ind w:right="-28"/>
        <w:jc w:val="both"/>
        <w:rPr>
          <w:rFonts w:ascii="GillSans" w:eastAsia="Tahoma" w:hAnsi="GillSans" w:cs="Tahoma"/>
          <w:sz w:val="22"/>
          <w:szCs w:val="22"/>
        </w:rPr>
      </w:pPr>
    </w:p>
    <w:p w:rsidR="00953A63" w:rsidRPr="00953A63" w:rsidRDefault="00953A63" w:rsidP="00953A63">
      <w:pPr>
        <w:ind w:right="-28"/>
        <w:jc w:val="both"/>
        <w:rPr>
          <w:rFonts w:ascii="GillSans" w:eastAsia="Tahoma" w:hAnsi="GillSans" w:cs="Tahoma"/>
          <w:b/>
          <w:sz w:val="22"/>
          <w:szCs w:val="22"/>
        </w:rPr>
      </w:pPr>
      <w:r w:rsidRPr="00953A63">
        <w:rPr>
          <w:rFonts w:ascii="GillSans" w:eastAsia="Tahoma" w:hAnsi="GillSans" w:cs="Tahoma"/>
          <w:b/>
          <w:sz w:val="22"/>
          <w:szCs w:val="22"/>
        </w:rPr>
        <w:t>Timings</w:t>
      </w:r>
    </w:p>
    <w:p w:rsidR="00953A63" w:rsidRPr="00953A63" w:rsidRDefault="00953A63" w:rsidP="00953A63">
      <w:pPr>
        <w:ind w:right="-28"/>
        <w:jc w:val="both"/>
        <w:rPr>
          <w:rFonts w:ascii="GillSans" w:eastAsia="Tahoma" w:hAnsi="GillSans" w:cs="Tahoma"/>
          <w:b/>
          <w:sz w:val="22"/>
          <w:szCs w:val="22"/>
        </w:rPr>
      </w:pPr>
    </w:p>
    <w:p w:rsidR="00953A63" w:rsidRPr="00953A63" w:rsidRDefault="00953A63" w:rsidP="00953A63">
      <w:pPr>
        <w:ind w:right="-28"/>
        <w:jc w:val="both"/>
        <w:rPr>
          <w:rFonts w:ascii="GillSans" w:eastAsia="Tahoma" w:hAnsi="GillSans" w:cs="Tahoma"/>
          <w:sz w:val="22"/>
          <w:szCs w:val="22"/>
        </w:rPr>
      </w:pPr>
      <w:r w:rsidRPr="00953A63">
        <w:rPr>
          <w:rFonts w:ascii="GillSans" w:eastAsia="Tahoma" w:hAnsi="GillSans" w:cs="Tahoma"/>
          <w:sz w:val="22"/>
          <w:szCs w:val="22"/>
        </w:rPr>
        <w:t>The c</w:t>
      </w:r>
      <w:r w:rsidR="00D05A7E">
        <w:rPr>
          <w:rFonts w:ascii="GillSans" w:eastAsia="Tahoma" w:hAnsi="GillSans" w:cs="Tahoma"/>
          <w:sz w:val="22"/>
          <w:szCs w:val="22"/>
        </w:rPr>
        <w:t xml:space="preserve">losing date for applications is </w:t>
      </w:r>
      <w:r w:rsidR="00124FBE">
        <w:rPr>
          <w:rFonts w:ascii="GillSans" w:eastAsia="Tahoma" w:hAnsi="GillSans" w:cs="Tahoma"/>
          <w:sz w:val="22"/>
          <w:szCs w:val="22"/>
        </w:rPr>
        <w:t>Tuesday 8</w:t>
      </w:r>
      <w:r w:rsidR="00124FBE" w:rsidRPr="00124FBE">
        <w:rPr>
          <w:rFonts w:ascii="GillSans" w:eastAsia="Tahoma" w:hAnsi="GillSans" w:cs="Tahoma"/>
          <w:sz w:val="22"/>
          <w:szCs w:val="22"/>
          <w:vertAlign w:val="superscript"/>
        </w:rPr>
        <w:t>th</w:t>
      </w:r>
      <w:r w:rsidR="00124FBE">
        <w:rPr>
          <w:rFonts w:ascii="GillSans" w:eastAsia="Tahoma" w:hAnsi="GillSans" w:cs="Tahoma"/>
          <w:sz w:val="22"/>
          <w:szCs w:val="22"/>
        </w:rPr>
        <w:t xml:space="preserve"> January 2019</w:t>
      </w:r>
      <w:r w:rsidRPr="00953A63">
        <w:rPr>
          <w:rFonts w:ascii="GillSans" w:eastAsia="Tahoma" w:hAnsi="GillSans" w:cs="Tahoma"/>
          <w:sz w:val="22"/>
          <w:szCs w:val="22"/>
        </w:rPr>
        <w:t xml:space="preserve">. Candidates should submit a letter, and an application form addressed to the Headmaster by this date. </w:t>
      </w:r>
    </w:p>
    <w:p w:rsidR="00953A63" w:rsidRPr="00953A63" w:rsidRDefault="00953A63" w:rsidP="00953A63">
      <w:pPr>
        <w:tabs>
          <w:tab w:val="right" w:pos="9639"/>
        </w:tabs>
        <w:ind w:right="-28"/>
        <w:jc w:val="both"/>
        <w:rPr>
          <w:rFonts w:ascii="GillSans" w:hAnsi="GillSans" w:cs="Tahoma"/>
          <w:spacing w:val="-3"/>
          <w:sz w:val="22"/>
          <w:szCs w:val="22"/>
        </w:rPr>
      </w:pPr>
    </w:p>
    <w:p w:rsidR="00953A63" w:rsidRPr="00953A63" w:rsidRDefault="00953A63" w:rsidP="00953A63">
      <w:pPr>
        <w:tabs>
          <w:tab w:val="right" w:pos="9639"/>
        </w:tabs>
        <w:ind w:right="-28"/>
        <w:jc w:val="both"/>
        <w:rPr>
          <w:rFonts w:ascii="GillSans" w:hAnsi="GillSans" w:cs="Tahoma"/>
          <w:spacing w:val="-3"/>
          <w:sz w:val="22"/>
          <w:szCs w:val="22"/>
        </w:rPr>
      </w:pPr>
      <w:r w:rsidRPr="00953A63">
        <w:rPr>
          <w:rFonts w:ascii="GillSans" w:hAnsi="GillSans" w:cs="Tahoma"/>
          <w:spacing w:val="-3"/>
          <w:sz w:val="22"/>
          <w:szCs w:val="22"/>
        </w:rPr>
        <w:t xml:space="preserve">Interviews will take place during the week beginning </w:t>
      </w:r>
      <w:r w:rsidR="00D05A7E">
        <w:rPr>
          <w:rFonts w:ascii="GillSans" w:hAnsi="GillSans" w:cs="Tahoma"/>
          <w:spacing w:val="-3"/>
          <w:sz w:val="22"/>
          <w:szCs w:val="22"/>
        </w:rPr>
        <w:t>14</w:t>
      </w:r>
      <w:r w:rsidR="00D05A7E" w:rsidRPr="00D05A7E">
        <w:rPr>
          <w:rFonts w:ascii="GillSans" w:hAnsi="GillSans" w:cs="Tahoma"/>
          <w:spacing w:val="-3"/>
          <w:sz w:val="22"/>
          <w:szCs w:val="22"/>
          <w:vertAlign w:val="superscript"/>
        </w:rPr>
        <w:t>th</w:t>
      </w:r>
      <w:r w:rsidR="00D05A7E">
        <w:rPr>
          <w:rFonts w:ascii="GillSans" w:hAnsi="GillSans" w:cs="Tahoma"/>
          <w:spacing w:val="-3"/>
          <w:sz w:val="22"/>
          <w:szCs w:val="22"/>
        </w:rPr>
        <w:t xml:space="preserve"> January 2019</w:t>
      </w:r>
      <w:r w:rsidRPr="00953A63">
        <w:rPr>
          <w:rFonts w:ascii="GillSans" w:hAnsi="GillSans" w:cs="Tahoma"/>
          <w:spacing w:val="-3"/>
          <w:sz w:val="22"/>
          <w:szCs w:val="22"/>
        </w:rPr>
        <w:t>.</w:t>
      </w:r>
      <w:bookmarkStart w:id="0" w:name="_GoBack"/>
      <w:bookmarkEnd w:id="0"/>
    </w:p>
    <w:p w:rsidR="00953A63" w:rsidRPr="00953A63" w:rsidRDefault="00953A63" w:rsidP="00953A63">
      <w:pPr>
        <w:tabs>
          <w:tab w:val="right" w:pos="9639"/>
        </w:tabs>
        <w:ind w:right="-28"/>
        <w:jc w:val="both"/>
        <w:rPr>
          <w:rFonts w:ascii="GillSans" w:hAnsi="GillSans" w:cs="Tahoma"/>
          <w:spacing w:val="-3"/>
          <w:sz w:val="22"/>
          <w:szCs w:val="22"/>
        </w:rPr>
      </w:pPr>
    </w:p>
    <w:p w:rsidR="00953A63" w:rsidRPr="00953A63" w:rsidRDefault="00953A63" w:rsidP="00953A63">
      <w:pPr>
        <w:tabs>
          <w:tab w:val="right" w:pos="9639"/>
        </w:tabs>
        <w:ind w:right="-28"/>
        <w:jc w:val="both"/>
        <w:rPr>
          <w:rFonts w:ascii="GillSans" w:hAnsi="GillSans" w:cs="Tahoma"/>
          <w:spacing w:val="-3"/>
          <w:sz w:val="22"/>
          <w:szCs w:val="22"/>
        </w:rPr>
      </w:pPr>
      <w:r w:rsidRPr="00953A63">
        <w:rPr>
          <w:rFonts w:ascii="GillSans" w:hAnsi="GillSans" w:cs="Tahoma"/>
          <w:spacing w:val="-3"/>
          <w:sz w:val="22"/>
          <w:szCs w:val="22"/>
        </w:rPr>
        <w:t xml:space="preserve">The successful applicant will take up post </w:t>
      </w:r>
      <w:r w:rsidR="00D05A7E">
        <w:rPr>
          <w:rFonts w:ascii="GillSans" w:hAnsi="GillSans" w:cs="Tahoma"/>
          <w:spacing w:val="-3"/>
          <w:sz w:val="22"/>
          <w:szCs w:val="22"/>
        </w:rPr>
        <w:t>as soon as possible, and ideally no later than 1</w:t>
      </w:r>
      <w:r w:rsidR="00D05A7E" w:rsidRPr="00D05A7E">
        <w:rPr>
          <w:rFonts w:ascii="GillSans" w:hAnsi="GillSans" w:cs="Tahoma"/>
          <w:spacing w:val="-3"/>
          <w:sz w:val="22"/>
          <w:szCs w:val="22"/>
          <w:vertAlign w:val="superscript"/>
        </w:rPr>
        <w:t>st</w:t>
      </w:r>
      <w:r w:rsidR="00D05A7E">
        <w:rPr>
          <w:rFonts w:ascii="GillSans" w:hAnsi="GillSans" w:cs="Tahoma"/>
          <w:spacing w:val="-3"/>
          <w:sz w:val="22"/>
          <w:szCs w:val="22"/>
        </w:rPr>
        <w:t xml:space="preserve"> March 2019</w:t>
      </w:r>
      <w:r w:rsidR="00F22023">
        <w:rPr>
          <w:rFonts w:ascii="GillSans" w:hAnsi="GillSans" w:cs="Tahoma"/>
          <w:spacing w:val="-3"/>
          <w:sz w:val="22"/>
          <w:szCs w:val="22"/>
        </w:rPr>
        <w:t>, but subject to notice required to a current employer.</w:t>
      </w:r>
    </w:p>
    <w:p w:rsidR="00953A63" w:rsidRPr="00953A63" w:rsidRDefault="00953A63" w:rsidP="00953A63">
      <w:pPr>
        <w:tabs>
          <w:tab w:val="right" w:pos="9639"/>
        </w:tabs>
        <w:ind w:right="-28"/>
        <w:jc w:val="both"/>
        <w:rPr>
          <w:rFonts w:ascii="GillSans" w:hAnsi="GillSans" w:cs="Tahoma"/>
          <w:b/>
          <w:spacing w:val="-3"/>
          <w:sz w:val="22"/>
          <w:szCs w:val="22"/>
        </w:rPr>
      </w:pPr>
    </w:p>
    <w:p w:rsidR="00953A63" w:rsidRPr="00953A63" w:rsidRDefault="00953A63" w:rsidP="00953A63">
      <w:pPr>
        <w:tabs>
          <w:tab w:val="right" w:pos="9639"/>
        </w:tabs>
        <w:ind w:right="-28"/>
        <w:jc w:val="both"/>
        <w:rPr>
          <w:rFonts w:ascii="GillSans" w:hAnsi="GillSans" w:cs="Tahoma"/>
          <w:b/>
          <w:spacing w:val="-3"/>
          <w:sz w:val="22"/>
          <w:szCs w:val="22"/>
        </w:rPr>
      </w:pPr>
      <w:r w:rsidRPr="00953A63">
        <w:rPr>
          <w:rFonts w:ascii="GillSans" w:hAnsi="GillSans" w:cs="Tahoma"/>
          <w:b/>
          <w:spacing w:val="-3"/>
          <w:sz w:val="22"/>
          <w:szCs w:val="22"/>
        </w:rPr>
        <w:t>Hours</w:t>
      </w:r>
    </w:p>
    <w:p w:rsidR="00953A63" w:rsidRPr="00953A63" w:rsidRDefault="00953A63" w:rsidP="00953A63">
      <w:pPr>
        <w:tabs>
          <w:tab w:val="right" w:pos="9639"/>
        </w:tabs>
        <w:ind w:right="-28"/>
        <w:jc w:val="both"/>
        <w:rPr>
          <w:rFonts w:ascii="GillSans" w:hAnsi="GillSans" w:cs="Tahoma"/>
          <w:b/>
          <w:spacing w:val="-3"/>
          <w:sz w:val="22"/>
          <w:szCs w:val="22"/>
        </w:rPr>
      </w:pPr>
    </w:p>
    <w:p w:rsidR="00953A63" w:rsidRPr="00953A63" w:rsidRDefault="00953A63" w:rsidP="00953A63">
      <w:pPr>
        <w:tabs>
          <w:tab w:val="right" w:pos="9639"/>
        </w:tabs>
        <w:ind w:right="-28"/>
        <w:jc w:val="both"/>
        <w:rPr>
          <w:rFonts w:ascii="GillSans" w:hAnsi="GillSans" w:cs="Tahoma"/>
          <w:spacing w:val="-3"/>
          <w:sz w:val="22"/>
          <w:szCs w:val="22"/>
        </w:rPr>
      </w:pPr>
      <w:r w:rsidRPr="00953A63">
        <w:rPr>
          <w:rFonts w:ascii="GillSans" w:hAnsi="GillSans" w:cs="Tahoma"/>
          <w:spacing w:val="-3"/>
          <w:sz w:val="22"/>
          <w:szCs w:val="22"/>
        </w:rPr>
        <w:t xml:space="preserve">The role is </w:t>
      </w:r>
      <w:r w:rsidR="00D05A7E">
        <w:rPr>
          <w:rFonts w:ascii="GillSans" w:hAnsi="GillSans" w:cs="Tahoma"/>
          <w:spacing w:val="-3"/>
          <w:sz w:val="22"/>
          <w:szCs w:val="22"/>
        </w:rPr>
        <w:t xml:space="preserve">full time during term time, up to 40 hours per week.  </w:t>
      </w:r>
      <w:r w:rsidRPr="00953A63">
        <w:rPr>
          <w:rFonts w:ascii="GillSans" w:hAnsi="GillSans" w:cs="Tahoma"/>
          <w:spacing w:val="-3"/>
          <w:sz w:val="22"/>
          <w:szCs w:val="22"/>
        </w:rPr>
        <w:t>Normal hours are Monday to Friday 8.30am – 4.30pm, with flexibility for certain evening</w:t>
      </w:r>
      <w:r w:rsidR="00D05A7E">
        <w:rPr>
          <w:rFonts w:ascii="GillSans" w:hAnsi="GillSans" w:cs="Tahoma"/>
          <w:spacing w:val="-3"/>
          <w:sz w:val="22"/>
          <w:szCs w:val="22"/>
        </w:rPr>
        <w:t xml:space="preserve"> or weekend events (</w:t>
      </w:r>
      <w:proofErr w:type="spellStart"/>
      <w:r w:rsidR="00D05A7E">
        <w:rPr>
          <w:rFonts w:ascii="GillSans" w:hAnsi="GillSans" w:cs="Tahoma"/>
          <w:spacing w:val="-3"/>
          <w:sz w:val="22"/>
          <w:szCs w:val="22"/>
        </w:rPr>
        <w:t>eg</w:t>
      </w:r>
      <w:proofErr w:type="spellEnd"/>
      <w:r w:rsidR="00D05A7E">
        <w:rPr>
          <w:rFonts w:ascii="GillSans" w:hAnsi="GillSans" w:cs="Tahoma"/>
          <w:spacing w:val="-3"/>
          <w:sz w:val="22"/>
          <w:szCs w:val="22"/>
        </w:rPr>
        <w:t xml:space="preserve"> Open Days).  During school holidays it is anticipated that up to 20 days over the course of the year will be required to respond to enquiries and prepare for the start of each term.  </w:t>
      </w:r>
    </w:p>
    <w:p w:rsidR="00953A63" w:rsidRPr="00953A63" w:rsidRDefault="00953A63" w:rsidP="00953A63">
      <w:pPr>
        <w:tabs>
          <w:tab w:val="right" w:pos="9639"/>
        </w:tabs>
        <w:ind w:right="-28"/>
        <w:jc w:val="both"/>
        <w:rPr>
          <w:rFonts w:ascii="GillSans" w:hAnsi="GillSans" w:cs="Tahoma"/>
          <w:b/>
          <w:spacing w:val="-3"/>
          <w:sz w:val="22"/>
          <w:szCs w:val="22"/>
        </w:rPr>
      </w:pPr>
    </w:p>
    <w:p w:rsidR="00953A63" w:rsidRPr="00953A63" w:rsidRDefault="00953A63" w:rsidP="00953A63">
      <w:pPr>
        <w:tabs>
          <w:tab w:val="right" w:pos="9639"/>
        </w:tabs>
        <w:ind w:right="-28"/>
        <w:jc w:val="both"/>
        <w:rPr>
          <w:rFonts w:ascii="GillSans" w:hAnsi="GillSans" w:cs="Tahoma"/>
          <w:b/>
          <w:spacing w:val="-3"/>
          <w:sz w:val="22"/>
          <w:szCs w:val="22"/>
        </w:rPr>
      </w:pPr>
      <w:r w:rsidRPr="00953A63">
        <w:rPr>
          <w:rFonts w:ascii="GillSans" w:hAnsi="GillSans" w:cs="Tahoma"/>
          <w:b/>
          <w:spacing w:val="-3"/>
          <w:sz w:val="22"/>
          <w:szCs w:val="22"/>
        </w:rPr>
        <w:t>Package and Benefits</w:t>
      </w:r>
    </w:p>
    <w:p w:rsidR="00953A63" w:rsidRPr="00953A63" w:rsidRDefault="00953A63" w:rsidP="00953A63">
      <w:pPr>
        <w:tabs>
          <w:tab w:val="right" w:pos="9639"/>
        </w:tabs>
        <w:ind w:right="-28"/>
        <w:jc w:val="both"/>
        <w:rPr>
          <w:rFonts w:ascii="GillSans" w:hAnsi="GillSans" w:cs="Tahoma"/>
          <w:b/>
          <w:spacing w:val="-3"/>
          <w:sz w:val="22"/>
          <w:szCs w:val="22"/>
        </w:rPr>
      </w:pPr>
    </w:p>
    <w:p w:rsidR="00953A63" w:rsidRPr="00953A63" w:rsidRDefault="00953A63" w:rsidP="00953A63">
      <w:pPr>
        <w:tabs>
          <w:tab w:val="right" w:pos="9639"/>
        </w:tabs>
        <w:ind w:right="-28"/>
        <w:jc w:val="both"/>
        <w:rPr>
          <w:rFonts w:ascii="GillSans" w:hAnsi="GillSans" w:cs="Tahoma"/>
          <w:spacing w:val="-3"/>
          <w:sz w:val="22"/>
          <w:szCs w:val="22"/>
        </w:rPr>
      </w:pPr>
      <w:r w:rsidRPr="00953A63">
        <w:rPr>
          <w:rFonts w:ascii="GillSans" w:hAnsi="GillSans" w:cs="Tahoma"/>
          <w:spacing w:val="-3"/>
          <w:sz w:val="22"/>
          <w:szCs w:val="22"/>
        </w:rPr>
        <w:t>The school places great emphasis on staff well-being and morale and firmly believes in creating the right work/life balance for all at Moulsford. The staffroom is a dynamic, vibrant and supportive environment. A culture of career development is recognised as extremely important by both the Senior Management and the Governors. The following is included in the “package”:</w:t>
      </w:r>
    </w:p>
    <w:p w:rsidR="00953A63" w:rsidRPr="00953A63" w:rsidRDefault="00953A63" w:rsidP="00953A63">
      <w:pPr>
        <w:tabs>
          <w:tab w:val="right" w:pos="9639"/>
        </w:tabs>
        <w:ind w:right="-28"/>
        <w:jc w:val="both"/>
        <w:rPr>
          <w:rFonts w:ascii="GillSans" w:hAnsi="GillSans" w:cs="Tahoma"/>
          <w:spacing w:val="-3"/>
          <w:sz w:val="22"/>
          <w:szCs w:val="22"/>
        </w:rPr>
      </w:pPr>
    </w:p>
    <w:p w:rsidR="00953A63" w:rsidRPr="00953A63" w:rsidRDefault="00953A63" w:rsidP="00953A63">
      <w:pPr>
        <w:numPr>
          <w:ilvl w:val="0"/>
          <w:numId w:val="2"/>
        </w:numPr>
        <w:ind w:left="567" w:right="-28" w:hanging="567"/>
        <w:jc w:val="both"/>
        <w:rPr>
          <w:rFonts w:ascii="GillSans" w:hAnsi="GillSans" w:cs="Tahoma"/>
          <w:spacing w:val="-3"/>
          <w:sz w:val="22"/>
          <w:szCs w:val="22"/>
        </w:rPr>
      </w:pPr>
      <w:r w:rsidRPr="00953A63">
        <w:rPr>
          <w:rFonts w:ascii="GillSans" w:hAnsi="GillSans" w:cs="Tahoma"/>
          <w:spacing w:val="-3"/>
          <w:sz w:val="22"/>
          <w:szCs w:val="22"/>
        </w:rPr>
        <w:t>Competitive salary on Moulsford’s own payscale</w:t>
      </w:r>
      <w:r>
        <w:rPr>
          <w:rFonts w:ascii="GillSans" w:hAnsi="GillSans" w:cs="Tahoma"/>
          <w:spacing w:val="-3"/>
          <w:sz w:val="22"/>
          <w:szCs w:val="22"/>
        </w:rPr>
        <w:t>.</w:t>
      </w:r>
    </w:p>
    <w:p w:rsidR="00953A63" w:rsidRPr="00953A63" w:rsidRDefault="00953A63" w:rsidP="00953A63">
      <w:pPr>
        <w:numPr>
          <w:ilvl w:val="0"/>
          <w:numId w:val="2"/>
        </w:numPr>
        <w:ind w:left="567" w:right="-28" w:hanging="567"/>
        <w:jc w:val="both"/>
        <w:rPr>
          <w:rFonts w:ascii="GillSans" w:hAnsi="GillSans" w:cs="Tahoma"/>
          <w:spacing w:val="-3"/>
          <w:sz w:val="22"/>
          <w:szCs w:val="22"/>
        </w:rPr>
      </w:pPr>
      <w:r w:rsidRPr="00953A63">
        <w:rPr>
          <w:rFonts w:ascii="GillSans" w:hAnsi="GillSans" w:cs="Tahoma"/>
          <w:spacing w:val="-3"/>
          <w:sz w:val="22"/>
          <w:szCs w:val="22"/>
        </w:rPr>
        <w:t>Access to the Staff Pension Scheme</w:t>
      </w:r>
      <w:r>
        <w:rPr>
          <w:rFonts w:ascii="GillSans" w:hAnsi="GillSans" w:cs="Tahoma"/>
          <w:spacing w:val="-3"/>
          <w:sz w:val="22"/>
          <w:szCs w:val="22"/>
        </w:rPr>
        <w:t>.</w:t>
      </w:r>
    </w:p>
    <w:p w:rsidR="00953A63" w:rsidRPr="00953A63" w:rsidRDefault="00953A63" w:rsidP="00953A63">
      <w:pPr>
        <w:numPr>
          <w:ilvl w:val="0"/>
          <w:numId w:val="2"/>
        </w:numPr>
        <w:ind w:left="567" w:right="-28" w:hanging="567"/>
        <w:jc w:val="both"/>
        <w:rPr>
          <w:rFonts w:ascii="GillSans" w:hAnsi="GillSans" w:cs="Tahoma"/>
          <w:spacing w:val="-3"/>
          <w:sz w:val="22"/>
          <w:szCs w:val="22"/>
        </w:rPr>
      </w:pPr>
      <w:r w:rsidRPr="00953A63">
        <w:rPr>
          <w:rFonts w:ascii="GillSans" w:hAnsi="GillSans" w:cs="Tahoma"/>
          <w:spacing w:val="-3"/>
          <w:sz w:val="22"/>
          <w:szCs w:val="22"/>
        </w:rPr>
        <w:t>BUPA Membership</w:t>
      </w:r>
      <w:r>
        <w:rPr>
          <w:rFonts w:ascii="GillSans" w:hAnsi="GillSans" w:cs="Tahoma"/>
          <w:spacing w:val="-3"/>
          <w:sz w:val="22"/>
          <w:szCs w:val="22"/>
        </w:rPr>
        <w:t>.</w:t>
      </w:r>
    </w:p>
    <w:p w:rsidR="00953A63" w:rsidRPr="00953A63" w:rsidRDefault="00953A63" w:rsidP="00953A63">
      <w:pPr>
        <w:numPr>
          <w:ilvl w:val="0"/>
          <w:numId w:val="2"/>
        </w:numPr>
        <w:ind w:left="567" w:right="-28" w:hanging="567"/>
        <w:jc w:val="both"/>
        <w:rPr>
          <w:rFonts w:ascii="GillSans" w:hAnsi="GillSans" w:cs="Tahoma"/>
          <w:spacing w:val="-3"/>
          <w:sz w:val="22"/>
          <w:szCs w:val="22"/>
        </w:rPr>
      </w:pPr>
      <w:r w:rsidRPr="00953A63">
        <w:rPr>
          <w:rFonts w:ascii="GillSans" w:hAnsi="GillSans" w:cs="Tahoma"/>
          <w:spacing w:val="-3"/>
          <w:sz w:val="22"/>
          <w:szCs w:val="22"/>
        </w:rPr>
        <w:t>Gym Me</w:t>
      </w:r>
      <w:r w:rsidR="00F84710">
        <w:rPr>
          <w:rFonts w:ascii="GillSans" w:hAnsi="GillSans" w:cs="Tahoma"/>
          <w:spacing w:val="-3"/>
          <w:sz w:val="22"/>
          <w:szCs w:val="22"/>
        </w:rPr>
        <w:t xml:space="preserve">mbership at the Barn in </w:t>
      </w:r>
      <w:proofErr w:type="spellStart"/>
      <w:r w:rsidR="00F84710">
        <w:rPr>
          <w:rFonts w:ascii="GillSans" w:hAnsi="GillSans" w:cs="Tahoma"/>
          <w:spacing w:val="-3"/>
          <w:sz w:val="22"/>
          <w:szCs w:val="22"/>
        </w:rPr>
        <w:t>Cholsey</w:t>
      </w:r>
      <w:proofErr w:type="spellEnd"/>
      <w:r>
        <w:rPr>
          <w:rFonts w:ascii="GillSans" w:hAnsi="GillSans" w:cs="Tahoma"/>
          <w:spacing w:val="-3"/>
          <w:sz w:val="22"/>
          <w:szCs w:val="22"/>
        </w:rPr>
        <w:t>.</w:t>
      </w:r>
    </w:p>
    <w:p w:rsidR="00953A63" w:rsidRPr="00953A63" w:rsidRDefault="00953A63" w:rsidP="00953A63">
      <w:pPr>
        <w:numPr>
          <w:ilvl w:val="0"/>
          <w:numId w:val="2"/>
        </w:numPr>
        <w:ind w:left="567" w:right="-28" w:hanging="567"/>
        <w:jc w:val="both"/>
        <w:rPr>
          <w:rFonts w:ascii="GillSans" w:hAnsi="GillSans" w:cs="Tahoma"/>
          <w:spacing w:val="-3"/>
          <w:sz w:val="22"/>
          <w:szCs w:val="22"/>
        </w:rPr>
      </w:pPr>
      <w:r w:rsidRPr="00953A63">
        <w:rPr>
          <w:rFonts w:ascii="GillSans" w:hAnsi="GillSans" w:cs="Tahoma"/>
          <w:spacing w:val="-3"/>
          <w:sz w:val="22"/>
          <w:szCs w:val="22"/>
        </w:rPr>
        <w:t>Access to regular Continuing Professional Development</w:t>
      </w:r>
      <w:r>
        <w:rPr>
          <w:rFonts w:ascii="GillSans" w:hAnsi="GillSans" w:cs="Tahoma"/>
          <w:spacing w:val="-3"/>
          <w:sz w:val="22"/>
          <w:szCs w:val="22"/>
        </w:rPr>
        <w:t>.</w:t>
      </w:r>
    </w:p>
    <w:p w:rsidR="00953A63" w:rsidRPr="00953A63" w:rsidRDefault="00953A63" w:rsidP="00953A63">
      <w:pPr>
        <w:ind w:right="-28"/>
        <w:jc w:val="both"/>
        <w:rPr>
          <w:rFonts w:ascii="GillSans" w:hAnsi="GillSans" w:cs="Tahoma"/>
          <w:spacing w:val="-3"/>
          <w:sz w:val="22"/>
          <w:szCs w:val="22"/>
        </w:rPr>
      </w:pPr>
    </w:p>
    <w:p w:rsidR="00953A63" w:rsidRDefault="00953A63" w:rsidP="00953A63">
      <w:pPr>
        <w:ind w:right="-28"/>
        <w:jc w:val="both"/>
        <w:rPr>
          <w:rFonts w:ascii="GillSans" w:hAnsi="GillSans" w:cs="Tahoma"/>
          <w:spacing w:val="-3"/>
          <w:sz w:val="22"/>
          <w:szCs w:val="22"/>
        </w:rPr>
      </w:pPr>
    </w:p>
    <w:p w:rsidR="00953A63" w:rsidRPr="00953A63" w:rsidRDefault="00953A63" w:rsidP="00953A63">
      <w:pPr>
        <w:ind w:right="-28"/>
        <w:jc w:val="both"/>
        <w:rPr>
          <w:rFonts w:ascii="GillSans" w:hAnsi="GillSans" w:cs="Tahoma"/>
          <w:spacing w:val="-3"/>
          <w:sz w:val="22"/>
          <w:szCs w:val="22"/>
        </w:rPr>
      </w:pPr>
    </w:p>
    <w:p w:rsidR="00953A63" w:rsidRPr="00953A63" w:rsidRDefault="00953A63" w:rsidP="00953A63">
      <w:pPr>
        <w:ind w:right="-28"/>
        <w:jc w:val="both"/>
        <w:rPr>
          <w:rFonts w:ascii="GillSans" w:hAnsi="GillSans" w:cs="Tahoma"/>
          <w:spacing w:val="-3"/>
          <w:sz w:val="22"/>
          <w:szCs w:val="22"/>
        </w:rPr>
      </w:pPr>
    </w:p>
    <w:p w:rsidR="000B401B" w:rsidRPr="00953A63" w:rsidRDefault="00D05A7E" w:rsidP="00953A63">
      <w:pPr>
        <w:ind w:right="-28"/>
        <w:jc w:val="both"/>
        <w:rPr>
          <w:rFonts w:ascii="GillSans" w:hAnsi="GillSans"/>
          <w:sz w:val="22"/>
          <w:szCs w:val="22"/>
        </w:rPr>
      </w:pPr>
      <w:r>
        <w:rPr>
          <w:rFonts w:ascii="GillSans" w:hAnsi="GillSans" w:cs="Tahoma"/>
          <w:spacing w:val="-3"/>
          <w:sz w:val="22"/>
          <w:szCs w:val="22"/>
        </w:rPr>
        <w:t>November</w:t>
      </w:r>
      <w:r w:rsidR="00953A63" w:rsidRPr="00953A63">
        <w:rPr>
          <w:rFonts w:ascii="GillSans" w:hAnsi="GillSans" w:cs="Tahoma"/>
          <w:spacing w:val="-3"/>
          <w:sz w:val="22"/>
          <w:szCs w:val="22"/>
        </w:rPr>
        <w:t xml:space="preserve"> 2018</w:t>
      </w:r>
    </w:p>
    <w:sectPr w:rsidR="000B401B" w:rsidRPr="00953A63" w:rsidSect="00063E4E">
      <w:headerReference w:type="even" r:id="rId7"/>
      <w:headerReference w:type="default" r:id="rId8"/>
      <w:footerReference w:type="even" r:id="rId9"/>
      <w:footerReference w:type="default" r:id="rId10"/>
      <w:headerReference w:type="first" r:id="rId11"/>
      <w:footerReference w:type="first" r:id="rId12"/>
      <w:pgSz w:w="11906" w:h="16838" w:code="9"/>
      <w:pgMar w:top="2268" w:right="1440" w:bottom="113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78F" w:rsidRDefault="00DE378F" w:rsidP="00860456">
      <w:r>
        <w:separator/>
      </w:r>
    </w:p>
  </w:endnote>
  <w:endnote w:type="continuationSeparator" w:id="0">
    <w:p w:rsidR="00DE378F" w:rsidRDefault="00DE378F" w:rsidP="0086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Fan Heiti Std B">
    <w:panose1 w:val="020B0700000000000000"/>
    <w:charset w:val="80"/>
    <w:family w:val="swiss"/>
    <w:notTrueType/>
    <w:pitch w:val="variable"/>
    <w:sig w:usb0="00000203" w:usb1="1A0F1900" w:usb2="00000016" w:usb3="00000000" w:csb0="00120005" w:csb1="00000000"/>
  </w:font>
  <w:font w:name="FrankRuehl">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9E" w:rsidRDefault="00BE19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456" w:rsidRPr="00BE199E" w:rsidRDefault="00860456" w:rsidP="00BE199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9E" w:rsidRDefault="00BE19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78F" w:rsidRDefault="00DE378F" w:rsidP="00860456">
      <w:r>
        <w:separator/>
      </w:r>
    </w:p>
  </w:footnote>
  <w:footnote w:type="continuationSeparator" w:id="0">
    <w:p w:rsidR="00DE378F" w:rsidRDefault="00DE378F" w:rsidP="008604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9E" w:rsidRDefault="00BE19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A4" w:rsidRPr="008A45A4" w:rsidRDefault="00BC5AAF" w:rsidP="00860456">
    <w:pPr>
      <w:pStyle w:val="Header"/>
      <w:jc w:val="center"/>
      <w:rPr>
        <w:sz w:val="16"/>
        <w:szCs w:val="16"/>
      </w:rPr>
    </w:pPr>
    <w:r>
      <w:rPr>
        <w:noProof/>
        <w:lang w:eastAsia="en-GB"/>
      </w:rPr>
      <w:drawing>
        <wp:anchor distT="0" distB="0" distL="114300" distR="114300" simplePos="0" relativeHeight="251658240" behindDoc="1" locked="0" layoutInCell="1" allowOverlap="1" wp14:anchorId="37367C09" wp14:editId="40414241">
          <wp:simplePos x="0" y="0"/>
          <wp:positionH relativeFrom="column">
            <wp:posOffset>-962025</wp:posOffset>
          </wp:positionH>
          <wp:positionV relativeFrom="paragraph">
            <wp:posOffset>-507365</wp:posOffset>
          </wp:positionV>
          <wp:extent cx="7715250" cy="323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15250" cy="323850"/>
                  </a:xfrm>
                  <a:prstGeom prst="rect">
                    <a:avLst/>
                  </a:prstGeom>
                </pic:spPr>
              </pic:pic>
            </a:graphicData>
          </a:graphic>
          <wp14:sizeRelH relativeFrom="page">
            <wp14:pctWidth>0</wp14:pctWidth>
          </wp14:sizeRelH>
          <wp14:sizeRelV relativeFrom="page">
            <wp14:pctHeight>0</wp14:pctHeight>
          </wp14:sizeRelV>
        </wp:anchor>
      </w:drawing>
    </w:r>
  </w:p>
  <w:p w:rsidR="00860456" w:rsidRPr="008A45A4" w:rsidRDefault="00860456" w:rsidP="00860456">
    <w:pPr>
      <w:pStyle w:val="Header"/>
      <w:jc w:val="center"/>
      <w:rPr>
        <w:sz w:val="16"/>
        <w:szCs w:val="16"/>
      </w:rPr>
    </w:pPr>
    <w:r w:rsidRPr="008A45A4">
      <w:rPr>
        <w:noProof/>
        <w:sz w:val="16"/>
        <w:szCs w:val="16"/>
        <w:lang w:eastAsia="en-GB"/>
      </w:rPr>
      <w:drawing>
        <wp:inline distT="0" distB="0" distL="0" distR="0" wp14:anchorId="2297A16A" wp14:editId="2E182544">
          <wp:extent cx="2390138" cy="59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562782" cy="6406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9E" w:rsidRDefault="00BE19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902"/>
    <w:multiLevelType w:val="hybridMultilevel"/>
    <w:tmpl w:val="187CAE9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A14EF"/>
    <w:multiLevelType w:val="multilevel"/>
    <w:tmpl w:val="B69031E2"/>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2" w15:restartNumberingAfterBreak="0">
    <w:nsid w:val="087635E0"/>
    <w:multiLevelType w:val="multilevel"/>
    <w:tmpl w:val="0952F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3E0FAF"/>
    <w:multiLevelType w:val="hybridMultilevel"/>
    <w:tmpl w:val="A83A515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50EAB"/>
    <w:multiLevelType w:val="hybridMultilevel"/>
    <w:tmpl w:val="DEDC62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B2ADC"/>
    <w:multiLevelType w:val="hybridMultilevel"/>
    <w:tmpl w:val="D2D6DAF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E2155"/>
    <w:multiLevelType w:val="multilevel"/>
    <w:tmpl w:val="06C888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8AB6DF4"/>
    <w:multiLevelType w:val="hybridMultilevel"/>
    <w:tmpl w:val="D7161AD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26BA4"/>
    <w:multiLevelType w:val="hybridMultilevel"/>
    <w:tmpl w:val="2DBE291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865"/>
        </w:tabs>
        <w:ind w:left="1865" w:hanging="360"/>
      </w:pPr>
      <w:rPr>
        <w:rFonts w:ascii="Symbol" w:hAnsi="Symbol"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311C3D16"/>
    <w:multiLevelType w:val="hybridMultilevel"/>
    <w:tmpl w:val="7EFE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462FA"/>
    <w:multiLevelType w:val="hybridMultilevel"/>
    <w:tmpl w:val="CEEA8E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21082"/>
    <w:multiLevelType w:val="hybridMultilevel"/>
    <w:tmpl w:val="761C9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25CA6"/>
    <w:multiLevelType w:val="hybridMultilevel"/>
    <w:tmpl w:val="41A25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D5B33"/>
    <w:multiLevelType w:val="hybridMultilevel"/>
    <w:tmpl w:val="FF6A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136AE"/>
    <w:multiLevelType w:val="multilevel"/>
    <w:tmpl w:val="BBAEBB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030300B"/>
    <w:multiLevelType w:val="hybridMultilevel"/>
    <w:tmpl w:val="BD6C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0150B"/>
    <w:multiLevelType w:val="hybridMultilevel"/>
    <w:tmpl w:val="FAA066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303BF"/>
    <w:multiLevelType w:val="multilevel"/>
    <w:tmpl w:val="DD2C8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760035"/>
    <w:multiLevelType w:val="hybridMultilevel"/>
    <w:tmpl w:val="3C502D7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94108"/>
    <w:multiLevelType w:val="hybridMultilevel"/>
    <w:tmpl w:val="FDFA2B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8074A"/>
    <w:multiLevelType w:val="hybridMultilevel"/>
    <w:tmpl w:val="D636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C56FBE"/>
    <w:multiLevelType w:val="hybridMultilevel"/>
    <w:tmpl w:val="2676CB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8E1170"/>
    <w:multiLevelType w:val="hybridMultilevel"/>
    <w:tmpl w:val="2BF602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00288F"/>
    <w:multiLevelType w:val="hybridMultilevel"/>
    <w:tmpl w:val="436C0A3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83732"/>
    <w:multiLevelType w:val="hybridMultilevel"/>
    <w:tmpl w:val="881637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87E06"/>
    <w:multiLevelType w:val="hybridMultilevel"/>
    <w:tmpl w:val="3C4A6F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F46AD1"/>
    <w:multiLevelType w:val="hybridMultilevel"/>
    <w:tmpl w:val="40508A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8647E2"/>
    <w:multiLevelType w:val="hybridMultilevel"/>
    <w:tmpl w:val="F34439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55BBA"/>
    <w:multiLevelType w:val="hybridMultilevel"/>
    <w:tmpl w:val="881041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002180"/>
    <w:multiLevelType w:val="multilevel"/>
    <w:tmpl w:val="AA82C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ABF4FF7"/>
    <w:multiLevelType w:val="hybridMultilevel"/>
    <w:tmpl w:val="DF9642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0"/>
  </w:num>
  <w:num w:numId="4">
    <w:abstractNumId w:val="15"/>
  </w:num>
  <w:num w:numId="5">
    <w:abstractNumId w:val="14"/>
  </w:num>
  <w:num w:numId="6">
    <w:abstractNumId w:val="1"/>
  </w:num>
  <w:num w:numId="7">
    <w:abstractNumId w:val="29"/>
  </w:num>
  <w:num w:numId="8">
    <w:abstractNumId w:val="17"/>
  </w:num>
  <w:num w:numId="9">
    <w:abstractNumId w:val="6"/>
  </w:num>
  <w:num w:numId="10">
    <w:abstractNumId w:val="2"/>
  </w:num>
  <w:num w:numId="11">
    <w:abstractNumId w:val="11"/>
  </w:num>
  <w:num w:numId="12">
    <w:abstractNumId w:val="25"/>
  </w:num>
  <w:num w:numId="13">
    <w:abstractNumId w:val="16"/>
  </w:num>
  <w:num w:numId="14">
    <w:abstractNumId w:val="21"/>
  </w:num>
  <w:num w:numId="15">
    <w:abstractNumId w:val="24"/>
  </w:num>
  <w:num w:numId="16">
    <w:abstractNumId w:val="19"/>
  </w:num>
  <w:num w:numId="17">
    <w:abstractNumId w:val="3"/>
  </w:num>
  <w:num w:numId="18">
    <w:abstractNumId w:val="28"/>
  </w:num>
  <w:num w:numId="19">
    <w:abstractNumId w:val="27"/>
  </w:num>
  <w:num w:numId="20">
    <w:abstractNumId w:val="18"/>
  </w:num>
  <w:num w:numId="21">
    <w:abstractNumId w:val="5"/>
  </w:num>
  <w:num w:numId="22">
    <w:abstractNumId w:val="10"/>
  </w:num>
  <w:num w:numId="23">
    <w:abstractNumId w:val="23"/>
  </w:num>
  <w:num w:numId="24">
    <w:abstractNumId w:val="22"/>
  </w:num>
  <w:num w:numId="25">
    <w:abstractNumId w:val="7"/>
  </w:num>
  <w:num w:numId="26">
    <w:abstractNumId w:val="4"/>
  </w:num>
  <w:num w:numId="27">
    <w:abstractNumId w:val="12"/>
  </w:num>
  <w:num w:numId="28">
    <w:abstractNumId w:val="30"/>
  </w:num>
  <w:num w:numId="29">
    <w:abstractNumId w:val="9"/>
  </w:num>
  <w:num w:numId="30">
    <w:abstractNumId w:val="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E873AD1-3ECB-4FB0-80C9-2B0214AA3B61}"/>
    <w:docVar w:name="dgnword-eventsink" w:val="220340960"/>
  </w:docVars>
  <w:rsids>
    <w:rsidRoot w:val="00B7596A"/>
    <w:rsid w:val="00024AC3"/>
    <w:rsid w:val="0004075E"/>
    <w:rsid w:val="000629BA"/>
    <w:rsid w:val="00063E4E"/>
    <w:rsid w:val="00071989"/>
    <w:rsid w:val="000A6908"/>
    <w:rsid w:val="000B2D7A"/>
    <w:rsid w:val="000B401B"/>
    <w:rsid w:val="000F528D"/>
    <w:rsid w:val="00124FBE"/>
    <w:rsid w:val="001260AD"/>
    <w:rsid w:val="001A7772"/>
    <w:rsid w:val="001E039C"/>
    <w:rsid w:val="001E55AE"/>
    <w:rsid w:val="0020496F"/>
    <w:rsid w:val="00210A70"/>
    <w:rsid w:val="00226072"/>
    <w:rsid w:val="00254C72"/>
    <w:rsid w:val="00281FF3"/>
    <w:rsid w:val="002972A5"/>
    <w:rsid w:val="002A3BFD"/>
    <w:rsid w:val="00313052"/>
    <w:rsid w:val="003E3E94"/>
    <w:rsid w:val="003F0ED4"/>
    <w:rsid w:val="003F152C"/>
    <w:rsid w:val="00420303"/>
    <w:rsid w:val="00435118"/>
    <w:rsid w:val="004B72CB"/>
    <w:rsid w:val="004F4034"/>
    <w:rsid w:val="004F5AFE"/>
    <w:rsid w:val="00571B25"/>
    <w:rsid w:val="0057428E"/>
    <w:rsid w:val="00575B80"/>
    <w:rsid w:val="005B3A56"/>
    <w:rsid w:val="005C0B93"/>
    <w:rsid w:val="005C3EA7"/>
    <w:rsid w:val="005D207C"/>
    <w:rsid w:val="006B6A2F"/>
    <w:rsid w:val="00750522"/>
    <w:rsid w:val="007E1637"/>
    <w:rsid w:val="00840CA8"/>
    <w:rsid w:val="00860456"/>
    <w:rsid w:val="0087749D"/>
    <w:rsid w:val="00892B91"/>
    <w:rsid w:val="008A45A4"/>
    <w:rsid w:val="008B6412"/>
    <w:rsid w:val="00953A63"/>
    <w:rsid w:val="00973F06"/>
    <w:rsid w:val="00A40948"/>
    <w:rsid w:val="00B03AB3"/>
    <w:rsid w:val="00B320E8"/>
    <w:rsid w:val="00B66175"/>
    <w:rsid w:val="00B7596A"/>
    <w:rsid w:val="00BB5CFF"/>
    <w:rsid w:val="00BC5AAF"/>
    <w:rsid w:val="00BE199E"/>
    <w:rsid w:val="00BF6DDB"/>
    <w:rsid w:val="00C47CC5"/>
    <w:rsid w:val="00C54C68"/>
    <w:rsid w:val="00C952EC"/>
    <w:rsid w:val="00CB3B05"/>
    <w:rsid w:val="00CD3A48"/>
    <w:rsid w:val="00D05A7E"/>
    <w:rsid w:val="00D35F67"/>
    <w:rsid w:val="00D72552"/>
    <w:rsid w:val="00D762DB"/>
    <w:rsid w:val="00DC601E"/>
    <w:rsid w:val="00DD0FF0"/>
    <w:rsid w:val="00DD30D4"/>
    <w:rsid w:val="00DD3502"/>
    <w:rsid w:val="00DD3A02"/>
    <w:rsid w:val="00DE378F"/>
    <w:rsid w:val="00E8272D"/>
    <w:rsid w:val="00F22023"/>
    <w:rsid w:val="00F237BB"/>
    <w:rsid w:val="00F5242E"/>
    <w:rsid w:val="00F66973"/>
    <w:rsid w:val="00F74E07"/>
    <w:rsid w:val="00F84710"/>
    <w:rsid w:val="00FB3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493017D"/>
  <w15:docId w15:val="{AB7A239E-F7C1-43A1-AE60-86F8946A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0D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E1637"/>
    <w:pPr>
      <w:keepNext/>
      <w:widowControl w:val="0"/>
      <w:tabs>
        <w:tab w:val="left" w:pos="204"/>
      </w:tabs>
      <w:jc w:val="both"/>
      <w:outlineLvl w:val="1"/>
    </w:pPr>
    <w:rPr>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456"/>
    <w:pPr>
      <w:tabs>
        <w:tab w:val="center" w:pos="4513"/>
        <w:tab w:val="right" w:pos="9026"/>
      </w:tabs>
    </w:pPr>
  </w:style>
  <w:style w:type="character" w:customStyle="1" w:styleId="HeaderChar">
    <w:name w:val="Header Char"/>
    <w:basedOn w:val="DefaultParagraphFont"/>
    <w:link w:val="Header"/>
    <w:uiPriority w:val="99"/>
    <w:rsid w:val="00860456"/>
  </w:style>
  <w:style w:type="paragraph" w:styleId="Footer">
    <w:name w:val="footer"/>
    <w:basedOn w:val="Normal"/>
    <w:link w:val="FooterChar"/>
    <w:uiPriority w:val="99"/>
    <w:unhideWhenUsed/>
    <w:rsid w:val="00860456"/>
    <w:pPr>
      <w:tabs>
        <w:tab w:val="center" w:pos="4513"/>
        <w:tab w:val="right" w:pos="9026"/>
      </w:tabs>
    </w:pPr>
  </w:style>
  <w:style w:type="character" w:customStyle="1" w:styleId="FooterChar">
    <w:name w:val="Footer Char"/>
    <w:basedOn w:val="DefaultParagraphFont"/>
    <w:link w:val="Footer"/>
    <w:uiPriority w:val="99"/>
    <w:rsid w:val="00860456"/>
  </w:style>
  <w:style w:type="paragraph" w:styleId="BalloonText">
    <w:name w:val="Balloon Text"/>
    <w:basedOn w:val="Normal"/>
    <w:link w:val="BalloonTextChar"/>
    <w:uiPriority w:val="99"/>
    <w:semiHidden/>
    <w:unhideWhenUsed/>
    <w:rsid w:val="00BC5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AAF"/>
    <w:rPr>
      <w:rFonts w:ascii="Segoe UI" w:hAnsi="Segoe UI" w:cs="Segoe UI"/>
      <w:sz w:val="18"/>
      <w:szCs w:val="18"/>
    </w:rPr>
  </w:style>
  <w:style w:type="character" w:styleId="Hyperlink">
    <w:name w:val="Hyperlink"/>
    <w:basedOn w:val="DefaultParagraphFont"/>
    <w:uiPriority w:val="99"/>
    <w:unhideWhenUsed/>
    <w:rsid w:val="00DD3A02"/>
    <w:rPr>
      <w:color w:val="0563C1" w:themeColor="hyperlink"/>
      <w:u w:val="single"/>
    </w:rPr>
  </w:style>
  <w:style w:type="paragraph" w:styleId="NoSpacing">
    <w:name w:val="No Spacing"/>
    <w:uiPriority w:val="1"/>
    <w:qFormat/>
    <w:rsid w:val="00DD3A02"/>
    <w:pPr>
      <w:spacing w:after="0" w:line="240" w:lineRule="auto"/>
    </w:pPr>
  </w:style>
  <w:style w:type="paragraph" w:styleId="ListParagraph">
    <w:name w:val="List Paragraph"/>
    <w:basedOn w:val="Normal"/>
    <w:uiPriority w:val="34"/>
    <w:qFormat/>
    <w:rsid w:val="00DD30D4"/>
    <w:pPr>
      <w:ind w:left="720"/>
    </w:pPr>
  </w:style>
  <w:style w:type="paragraph" w:styleId="NormalWeb">
    <w:name w:val="Normal (Web)"/>
    <w:basedOn w:val="Normal"/>
    <w:uiPriority w:val="99"/>
    <w:unhideWhenUsed/>
    <w:rsid w:val="003F0ED4"/>
    <w:pPr>
      <w:spacing w:before="100" w:beforeAutospacing="1" w:after="100" w:afterAutospacing="1"/>
    </w:pPr>
    <w:rPr>
      <w:lang w:eastAsia="en-GB"/>
    </w:rPr>
  </w:style>
  <w:style w:type="character" w:customStyle="1" w:styleId="Heading2Char">
    <w:name w:val="Heading 2 Char"/>
    <w:basedOn w:val="DefaultParagraphFont"/>
    <w:link w:val="Heading2"/>
    <w:rsid w:val="007E1637"/>
    <w:rPr>
      <w:rFonts w:ascii="Times New Roman" w:eastAsia="Times New Roman" w:hAnsi="Times New Roman" w:cs="Times New Roman"/>
      <w:b/>
      <w:i/>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03163">
      <w:bodyDiv w:val="1"/>
      <w:marLeft w:val="0"/>
      <w:marRight w:val="0"/>
      <w:marTop w:val="0"/>
      <w:marBottom w:val="0"/>
      <w:divBdr>
        <w:top w:val="none" w:sz="0" w:space="0" w:color="auto"/>
        <w:left w:val="none" w:sz="0" w:space="0" w:color="auto"/>
        <w:bottom w:val="none" w:sz="0" w:space="0" w:color="auto"/>
        <w:right w:val="none" w:sz="0" w:space="0" w:color="auto"/>
      </w:divBdr>
    </w:div>
    <w:div w:id="1292664724">
      <w:bodyDiv w:val="1"/>
      <w:marLeft w:val="0"/>
      <w:marRight w:val="0"/>
      <w:marTop w:val="0"/>
      <w:marBottom w:val="0"/>
      <w:divBdr>
        <w:top w:val="none" w:sz="0" w:space="0" w:color="auto"/>
        <w:left w:val="none" w:sz="0" w:space="0" w:color="auto"/>
        <w:bottom w:val="none" w:sz="0" w:space="0" w:color="auto"/>
        <w:right w:val="none" w:sz="0" w:space="0" w:color="auto"/>
      </w:divBdr>
      <w:divsChild>
        <w:div w:id="986015776">
          <w:marLeft w:val="0"/>
          <w:marRight w:val="0"/>
          <w:marTop w:val="0"/>
          <w:marBottom w:val="0"/>
          <w:divBdr>
            <w:top w:val="none" w:sz="0" w:space="0" w:color="auto"/>
            <w:left w:val="none" w:sz="0" w:space="0" w:color="auto"/>
            <w:bottom w:val="none" w:sz="0" w:space="0" w:color="auto"/>
            <w:right w:val="none" w:sz="0" w:space="0" w:color="auto"/>
          </w:divBdr>
          <w:divsChild>
            <w:div w:id="1442803277">
              <w:marLeft w:val="0"/>
              <w:marRight w:val="0"/>
              <w:marTop w:val="0"/>
              <w:marBottom w:val="0"/>
              <w:divBdr>
                <w:top w:val="none" w:sz="0" w:space="0" w:color="auto"/>
                <w:left w:val="none" w:sz="0" w:space="0" w:color="auto"/>
                <w:bottom w:val="none" w:sz="0" w:space="0" w:color="auto"/>
                <w:right w:val="none" w:sz="0" w:space="0" w:color="auto"/>
              </w:divBdr>
              <w:divsChild>
                <w:div w:id="2129934118">
                  <w:marLeft w:val="0"/>
                  <w:marRight w:val="0"/>
                  <w:marTop w:val="0"/>
                  <w:marBottom w:val="0"/>
                  <w:divBdr>
                    <w:top w:val="none" w:sz="0" w:space="0" w:color="auto"/>
                    <w:left w:val="none" w:sz="0" w:space="0" w:color="auto"/>
                    <w:bottom w:val="none" w:sz="0" w:space="0" w:color="auto"/>
                    <w:right w:val="none" w:sz="0" w:space="0" w:color="auto"/>
                  </w:divBdr>
                  <w:divsChild>
                    <w:div w:id="413741079">
                      <w:marLeft w:val="0"/>
                      <w:marRight w:val="0"/>
                      <w:marTop w:val="0"/>
                      <w:marBottom w:val="0"/>
                      <w:divBdr>
                        <w:top w:val="none" w:sz="0" w:space="0" w:color="auto"/>
                        <w:left w:val="none" w:sz="0" w:space="0" w:color="auto"/>
                        <w:bottom w:val="none" w:sz="0" w:space="0" w:color="auto"/>
                        <w:right w:val="none" w:sz="0" w:space="0" w:color="auto"/>
                      </w:divBdr>
                      <w:divsChild>
                        <w:div w:id="1239097717">
                          <w:marLeft w:val="0"/>
                          <w:marRight w:val="0"/>
                          <w:marTop w:val="0"/>
                          <w:marBottom w:val="0"/>
                          <w:divBdr>
                            <w:top w:val="none" w:sz="0" w:space="0" w:color="auto"/>
                            <w:left w:val="none" w:sz="0" w:space="0" w:color="auto"/>
                            <w:bottom w:val="none" w:sz="0" w:space="0" w:color="auto"/>
                            <w:right w:val="none" w:sz="0" w:space="0" w:color="auto"/>
                          </w:divBdr>
                          <w:divsChild>
                            <w:div w:id="228155557">
                              <w:marLeft w:val="0"/>
                              <w:marRight w:val="0"/>
                              <w:marTop w:val="0"/>
                              <w:marBottom w:val="0"/>
                              <w:divBdr>
                                <w:top w:val="none" w:sz="0" w:space="0" w:color="auto"/>
                                <w:left w:val="none" w:sz="0" w:space="0" w:color="auto"/>
                                <w:bottom w:val="none" w:sz="0" w:space="0" w:color="auto"/>
                                <w:right w:val="none" w:sz="0" w:space="0" w:color="auto"/>
                              </w:divBdr>
                              <w:divsChild>
                                <w:div w:id="1334719579">
                                  <w:marLeft w:val="0"/>
                                  <w:marRight w:val="0"/>
                                  <w:marTop w:val="0"/>
                                  <w:marBottom w:val="0"/>
                                  <w:divBdr>
                                    <w:top w:val="none" w:sz="0" w:space="0" w:color="auto"/>
                                    <w:left w:val="none" w:sz="0" w:space="0" w:color="auto"/>
                                    <w:bottom w:val="none" w:sz="0" w:space="0" w:color="auto"/>
                                    <w:right w:val="none" w:sz="0" w:space="0" w:color="auto"/>
                                  </w:divBdr>
                                  <w:divsChild>
                                    <w:div w:id="259796433">
                                      <w:marLeft w:val="0"/>
                                      <w:marRight w:val="0"/>
                                      <w:marTop w:val="0"/>
                                      <w:marBottom w:val="0"/>
                                      <w:divBdr>
                                        <w:top w:val="none" w:sz="0" w:space="0" w:color="auto"/>
                                        <w:left w:val="none" w:sz="0" w:space="0" w:color="auto"/>
                                        <w:bottom w:val="none" w:sz="0" w:space="0" w:color="auto"/>
                                        <w:right w:val="none" w:sz="0" w:space="0" w:color="auto"/>
                                      </w:divBdr>
                                      <w:divsChild>
                                        <w:div w:id="220211433">
                                          <w:marLeft w:val="0"/>
                                          <w:marRight w:val="0"/>
                                          <w:marTop w:val="0"/>
                                          <w:marBottom w:val="0"/>
                                          <w:divBdr>
                                            <w:top w:val="none" w:sz="0" w:space="0" w:color="auto"/>
                                            <w:left w:val="none" w:sz="0" w:space="0" w:color="auto"/>
                                            <w:bottom w:val="none" w:sz="0" w:space="0" w:color="auto"/>
                                            <w:right w:val="none" w:sz="0" w:space="0" w:color="auto"/>
                                          </w:divBdr>
                                          <w:divsChild>
                                            <w:div w:id="1048409000">
                                              <w:marLeft w:val="0"/>
                                              <w:marRight w:val="0"/>
                                              <w:marTop w:val="0"/>
                                              <w:marBottom w:val="0"/>
                                              <w:divBdr>
                                                <w:top w:val="none" w:sz="0" w:space="0" w:color="auto"/>
                                                <w:left w:val="none" w:sz="0" w:space="0" w:color="auto"/>
                                                <w:bottom w:val="none" w:sz="0" w:space="0" w:color="auto"/>
                                                <w:right w:val="none" w:sz="0" w:space="0" w:color="auto"/>
                                              </w:divBdr>
                                              <w:divsChild>
                                                <w:div w:id="1330018190">
                                                  <w:marLeft w:val="0"/>
                                                  <w:marRight w:val="0"/>
                                                  <w:marTop w:val="0"/>
                                                  <w:marBottom w:val="0"/>
                                                  <w:divBdr>
                                                    <w:top w:val="single" w:sz="12" w:space="2" w:color="FFFFCC"/>
                                                    <w:left w:val="single" w:sz="12" w:space="2" w:color="FFFFCC"/>
                                                    <w:bottom w:val="single" w:sz="12" w:space="2" w:color="FFFFCC"/>
                                                    <w:right w:val="single" w:sz="12" w:space="0" w:color="FFFFCC"/>
                                                  </w:divBdr>
                                                  <w:divsChild>
                                                    <w:div w:id="332414355">
                                                      <w:marLeft w:val="0"/>
                                                      <w:marRight w:val="0"/>
                                                      <w:marTop w:val="0"/>
                                                      <w:marBottom w:val="0"/>
                                                      <w:divBdr>
                                                        <w:top w:val="none" w:sz="0" w:space="0" w:color="auto"/>
                                                        <w:left w:val="none" w:sz="0" w:space="0" w:color="auto"/>
                                                        <w:bottom w:val="none" w:sz="0" w:space="0" w:color="auto"/>
                                                        <w:right w:val="none" w:sz="0" w:space="0" w:color="auto"/>
                                                      </w:divBdr>
                                                      <w:divsChild>
                                                        <w:div w:id="839273861">
                                                          <w:marLeft w:val="0"/>
                                                          <w:marRight w:val="0"/>
                                                          <w:marTop w:val="0"/>
                                                          <w:marBottom w:val="0"/>
                                                          <w:divBdr>
                                                            <w:top w:val="none" w:sz="0" w:space="0" w:color="auto"/>
                                                            <w:left w:val="none" w:sz="0" w:space="0" w:color="auto"/>
                                                            <w:bottom w:val="none" w:sz="0" w:space="0" w:color="auto"/>
                                                            <w:right w:val="none" w:sz="0" w:space="0" w:color="auto"/>
                                                          </w:divBdr>
                                                          <w:divsChild>
                                                            <w:div w:id="1545167730">
                                                              <w:marLeft w:val="0"/>
                                                              <w:marRight w:val="0"/>
                                                              <w:marTop w:val="0"/>
                                                              <w:marBottom w:val="0"/>
                                                              <w:divBdr>
                                                                <w:top w:val="none" w:sz="0" w:space="0" w:color="auto"/>
                                                                <w:left w:val="none" w:sz="0" w:space="0" w:color="auto"/>
                                                                <w:bottom w:val="none" w:sz="0" w:space="0" w:color="auto"/>
                                                                <w:right w:val="none" w:sz="0" w:space="0" w:color="auto"/>
                                                              </w:divBdr>
                                                              <w:divsChild>
                                                                <w:div w:id="393892352">
                                                                  <w:marLeft w:val="0"/>
                                                                  <w:marRight w:val="0"/>
                                                                  <w:marTop w:val="0"/>
                                                                  <w:marBottom w:val="0"/>
                                                                  <w:divBdr>
                                                                    <w:top w:val="none" w:sz="0" w:space="0" w:color="auto"/>
                                                                    <w:left w:val="none" w:sz="0" w:space="0" w:color="auto"/>
                                                                    <w:bottom w:val="none" w:sz="0" w:space="0" w:color="auto"/>
                                                                    <w:right w:val="none" w:sz="0" w:space="0" w:color="auto"/>
                                                                  </w:divBdr>
                                                                  <w:divsChild>
                                                                    <w:div w:id="1111972497">
                                                                      <w:marLeft w:val="0"/>
                                                                      <w:marRight w:val="0"/>
                                                                      <w:marTop w:val="0"/>
                                                                      <w:marBottom w:val="0"/>
                                                                      <w:divBdr>
                                                                        <w:top w:val="none" w:sz="0" w:space="0" w:color="auto"/>
                                                                        <w:left w:val="none" w:sz="0" w:space="0" w:color="auto"/>
                                                                        <w:bottom w:val="none" w:sz="0" w:space="0" w:color="auto"/>
                                                                        <w:right w:val="none" w:sz="0" w:space="0" w:color="auto"/>
                                                                      </w:divBdr>
                                                                      <w:divsChild>
                                                                        <w:div w:id="820804712">
                                                                          <w:marLeft w:val="0"/>
                                                                          <w:marRight w:val="0"/>
                                                                          <w:marTop w:val="0"/>
                                                                          <w:marBottom w:val="0"/>
                                                                          <w:divBdr>
                                                                            <w:top w:val="none" w:sz="0" w:space="0" w:color="auto"/>
                                                                            <w:left w:val="none" w:sz="0" w:space="0" w:color="auto"/>
                                                                            <w:bottom w:val="none" w:sz="0" w:space="0" w:color="auto"/>
                                                                            <w:right w:val="none" w:sz="0" w:space="0" w:color="auto"/>
                                                                          </w:divBdr>
                                                                          <w:divsChild>
                                                                            <w:div w:id="639043472">
                                                                              <w:marLeft w:val="0"/>
                                                                              <w:marRight w:val="0"/>
                                                                              <w:marTop w:val="0"/>
                                                                              <w:marBottom w:val="0"/>
                                                                              <w:divBdr>
                                                                                <w:top w:val="none" w:sz="0" w:space="0" w:color="auto"/>
                                                                                <w:left w:val="none" w:sz="0" w:space="0" w:color="auto"/>
                                                                                <w:bottom w:val="none" w:sz="0" w:space="0" w:color="auto"/>
                                                                                <w:right w:val="none" w:sz="0" w:space="0" w:color="auto"/>
                                                                              </w:divBdr>
                                                                              <w:divsChild>
                                                                                <w:div w:id="1564486723">
                                                                                  <w:marLeft w:val="0"/>
                                                                                  <w:marRight w:val="0"/>
                                                                                  <w:marTop w:val="0"/>
                                                                                  <w:marBottom w:val="0"/>
                                                                                  <w:divBdr>
                                                                                    <w:top w:val="none" w:sz="0" w:space="0" w:color="auto"/>
                                                                                    <w:left w:val="none" w:sz="0" w:space="0" w:color="auto"/>
                                                                                    <w:bottom w:val="none" w:sz="0" w:space="0" w:color="auto"/>
                                                                                    <w:right w:val="none" w:sz="0" w:space="0" w:color="auto"/>
                                                                                  </w:divBdr>
                                                                                  <w:divsChild>
                                                                                    <w:div w:id="646394115">
                                                                                      <w:marLeft w:val="0"/>
                                                                                      <w:marRight w:val="0"/>
                                                                                      <w:marTop w:val="0"/>
                                                                                      <w:marBottom w:val="0"/>
                                                                                      <w:divBdr>
                                                                                        <w:top w:val="none" w:sz="0" w:space="0" w:color="auto"/>
                                                                                        <w:left w:val="none" w:sz="0" w:space="0" w:color="auto"/>
                                                                                        <w:bottom w:val="none" w:sz="0" w:space="0" w:color="auto"/>
                                                                                        <w:right w:val="none" w:sz="0" w:space="0" w:color="auto"/>
                                                                                      </w:divBdr>
                                                                                      <w:divsChild>
                                                                                        <w:div w:id="2129080074">
                                                                                          <w:marLeft w:val="0"/>
                                                                                          <w:marRight w:val="0"/>
                                                                                          <w:marTop w:val="0"/>
                                                                                          <w:marBottom w:val="0"/>
                                                                                          <w:divBdr>
                                                                                            <w:top w:val="none" w:sz="0" w:space="0" w:color="auto"/>
                                                                                            <w:left w:val="none" w:sz="0" w:space="0" w:color="auto"/>
                                                                                            <w:bottom w:val="none" w:sz="0" w:space="0" w:color="auto"/>
                                                                                            <w:right w:val="none" w:sz="0" w:space="0" w:color="auto"/>
                                                                                          </w:divBdr>
                                                                                          <w:divsChild>
                                                                                            <w:div w:id="1044062640">
                                                                                              <w:marLeft w:val="0"/>
                                                                                              <w:marRight w:val="0"/>
                                                                                              <w:marTop w:val="0"/>
                                                                                              <w:marBottom w:val="150"/>
                                                                                              <w:divBdr>
                                                                                                <w:top w:val="single" w:sz="2" w:space="0" w:color="EFEFEF"/>
                                                                                                <w:left w:val="single" w:sz="6" w:space="0" w:color="EFEFEF"/>
                                                                                                <w:bottom w:val="single" w:sz="6" w:space="0" w:color="E2E2E2"/>
                                                                                                <w:right w:val="single" w:sz="6" w:space="0" w:color="EFEFEF"/>
                                                                                              </w:divBdr>
                                                                                              <w:divsChild>
                                                                                                <w:div w:id="306595583">
                                                                                                  <w:marLeft w:val="0"/>
                                                                                                  <w:marRight w:val="0"/>
                                                                                                  <w:marTop w:val="0"/>
                                                                                                  <w:marBottom w:val="0"/>
                                                                                                  <w:divBdr>
                                                                                                    <w:top w:val="none" w:sz="0" w:space="0" w:color="auto"/>
                                                                                                    <w:left w:val="none" w:sz="0" w:space="0" w:color="auto"/>
                                                                                                    <w:bottom w:val="none" w:sz="0" w:space="0" w:color="auto"/>
                                                                                                    <w:right w:val="none" w:sz="0" w:space="0" w:color="auto"/>
                                                                                                  </w:divBdr>
                                                                                                  <w:divsChild>
                                                                                                    <w:div w:id="1604024252">
                                                                                                      <w:marLeft w:val="0"/>
                                                                                                      <w:marRight w:val="0"/>
                                                                                                      <w:marTop w:val="0"/>
                                                                                                      <w:marBottom w:val="0"/>
                                                                                                      <w:divBdr>
                                                                                                        <w:top w:val="none" w:sz="0" w:space="0" w:color="auto"/>
                                                                                                        <w:left w:val="none" w:sz="0" w:space="0" w:color="auto"/>
                                                                                                        <w:bottom w:val="none" w:sz="0" w:space="0" w:color="auto"/>
                                                                                                        <w:right w:val="none" w:sz="0" w:space="0" w:color="auto"/>
                                                                                                      </w:divBdr>
                                                                                                      <w:divsChild>
                                                                                                        <w:div w:id="718430978">
                                                                                                          <w:marLeft w:val="0"/>
                                                                                                          <w:marRight w:val="0"/>
                                                                                                          <w:marTop w:val="0"/>
                                                                                                          <w:marBottom w:val="0"/>
                                                                                                          <w:divBdr>
                                                                                                            <w:top w:val="none" w:sz="0" w:space="0" w:color="auto"/>
                                                                                                            <w:left w:val="none" w:sz="0" w:space="0" w:color="auto"/>
                                                                                                            <w:bottom w:val="none" w:sz="0" w:space="0" w:color="auto"/>
                                                                                                            <w:right w:val="none" w:sz="0" w:space="0" w:color="auto"/>
                                                                                                          </w:divBdr>
                                                                                                          <w:divsChild>
                                                                                                            <w:div w:id="866216498">
                                                                                                              <w:marLeft w:val="0"/>
                                                                                                              <w:marRight w:val="0"/>
                                                                                                              <w:marTop w:val="0"/>
                                                                                                              <w:marBottom w:val="0"/>
                                                                                                              <w:divBdr>
                                                                                                                <w:top w:val="none" w:sz="0" w:space="0" w:color="auto"/>
                                                                                                                <w:left w:val="none" w:sz="0" w:space="0" w:color="auto"/>
                                                                                                                <w:bottom w:val="none" w:sz="0" w:space="0" w:color="auto"/>
                                                                                                                <w:right w:val="none" w:sz="0" w:space="0" w:color="auto"/>
                                                                                                              </w:divBdr>
                                                                                                              <w:divsChild>
                                                                                                                <w:div w:id="12015516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89372026">
                                                                                                                      <w:marLeft w:val="225"/>
                                                                                                                      <w:marRight w:val="225"/>
                                                                                                                      <w:marTop w:val="75"/>
                                                                                                                      <w:marBottom w:val="75"/>
                                                                                                                      <w:divBdr>
                                                                                                                        <w:top w:val="none" w:sz="0" w:space="0" w:color="auto"/>
                                                                                                                        <w:left w:val="none" w:sz="0" w:space="0" w:color="auto"/>
                                                                                                                        <w:bottom w:val="none" w:sz="0" w:space="0" w:color="auto"/>
                                                                                                                        <w:right w:val="none" w:sz="0" w:space="0" w:color="auto"/>
                                                                                                                      </w:divBdr>
                                                                                                                      <w:divsChild>
                                                                                                                        <w:div w:id="14769647">
                                                                                                                          <w:marLeft w:val="0"/>
                                                                                                                          <w:marRight w:val="0"/>
                                                                                                                          <w:marTop w:val="0"/>
                                                                                                                          <w:marBottom w:val="0"/>
                                                                                                                          <w:divBdr>
                                                                                                                            <w:top w:val="single" w:sz="6" w:space="0" w:color="auto"/>
                                                                                                                            <w:left w:val="single" w:sz="6" w:space="0" w:color="auto"/>
                                                                                                                            <w:bottom w:val="single" w:sz="6" w:space="0" w:color="auto"/>
                                                                                                                            <w:right w:val="single" w:sz="6" w:space="0" w:color="auto"/>
                                                                                                                          </w:divBdr>
                                                                                                                          <w:divsChild>
                                                                                                                            <w:div w:id="1941064322">
                                                                                                                              <w:marLeft w:val="0"/>
                                                                                                                              <w:marRight w:val="0"/>
                                                                                                                              <w:marTop w:val="0"/>
                                                                                                                              <w:marBottom w:val="0"/>
                                                                                                                              <w:divBdr>
                                                                                                                                <w:top w:val="none" w:sz="0" w:space="0" w:color="auto"/>
                                                                                                                                <w:left w:val="none" w:sz="0" w:space="0" w:color="auto"/>
                                                                                                                                <w:bottom w:val="none" w:sz="0" w:space="0" w:color="auto"/>
                                                                                                                                <w:right w:val="none" w:sz="0" w:space="0" w:color="auto"/>
                                                                                                                              </w:divBdr>
                                                                                                                              <w:divsChild>
                                                                                                                                <w:div w:id="4592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59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y\AppData\Local\Microsoft\Windows\Temporary%20Internet%20Files\Content.Outlook\959I6360\Moulsford%20School%20Letterhea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Moulsford School Letterhead 2016.dotx</Template>
  <TotalTime>45</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Harley</dc:creator>
  <cp:keywords/>
  <dc:description/>
  <cp:lastModifiedBy>Sarah Beardmore-Gray</cp:lastModifiedBy>
  <cp:revision>2</cp:revision>
  <cp:lastPrinted>2018-04-23T11:21:00Z</cp:lastPrinted>
  <dcterms:created xsi:type="dcterms:W3CDTF">2018-11-27T09:25:00Z</dcterms:created>
  <dcterms:modified xsi:type="dcterms:W3CDTF">2018-11-28T15:55:00Z</dcterms:modified>
</cp:coreProperties>
</file>