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CA787F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Dear a</w:t>
      </w:r>
      <w:r w:rsidR="002E4938">
        <w:rPr>
          <w:rFonts w:ascii="Calibri" w:hAnsi="Calibri" w:cs="Calibri"/>
          <w:lang w:val="en"/>
        </w:rPr>
        <w:t>pplicant</w:t>
      </w:r>
    </w:p>
    <w:p w:rsidR="002E4938" w:rsidRDefault="007C6887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 xml:space="preserve">Teacher of </w:t>
      </w:r>
      <w:r w:rsidR="00E84973">
        <w:rPr>
          <w:rFonts w:ascii="Calibri" w:hAnsi="Calibri" w:cs="Calibri"/>
          <w:b/>
          <w:lang w:val="en"/>
        </w:rPr>
        <w:t>Design (Product Design)</w:t>
      </w:r>
      <w:bookmarkStart w:id="0" w:name="_GoBack"/>
      <w:bookmarkEnd w:id="0"/>
    </w:p>
    <w:p w:rsidR="00264023" w:rsidRPr="002E4938" w:rsidRDefault="0026402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2E4938">
        <w:rPr>
          <w:rFonts w:ascii="Calibri" w:hAnsi="Calibri" w:cs="Calibri"/>
          <w:b/>
          <w:lang w:val="en"/>
        </w:rPr>
        <w:t>How to apply</w:t>
      </w:r>
    </w:p>
    <w:p w:rsidR="007C6887" w:rsidRPr="007C6887" w:rsidRDefault="002E4938" w:rsidP="007C6887">
      <w:r w:rsidRPr="007C6887">
        <w:rPr>
          <w:rFonts w:cs="Arial"/>
        </w:rPr>
        <w:t>Thank you for showing an interest in this vacancy.</w:t>
      </w:r>
      <w:r w:rsidR="007C6887" w:rsidRPr="007C6887">
        <w:rPr>
          <w:rFonts w:cs="Arial"/>
        </w:rPr>
        <w:t xml:space="preserve">  </w:t>
      </w:r>
      <w:r w:rsidR="007C6887" w:rsidRPr="007C6887">
        <w:t>Please read the details of the job specification and the information about our school and decide whether this is the job and the school for you!</w:t>
      </w:r>
    </w:p>
    <w:p w:rsidR="007C6887" w:rsidRPr="001E6E90" w:rsidRDefault="007C6887" w:rsidP="007C6887"/>
    <w:p w:rsidR="00264023" w:rsidRDefault="00264023" w:rsidP="007C6887">
      <w:p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There are two parts to this application:</w:t>
      </w:r>
    </w:p>
    <w:p w:rsidR="007C6887" w:rsidRDefault="007C6887" w:rsidP="007C6887">
      <w:pPr>
        <w:rPr>
          <w:rFonts w:ascii="Calibri" w:hAnsi="Calibri" w:cs="Calibri"/>
          <w:lang w:val="en"/>
        </w:rPr>
      </w:pPr>
    </w:p>
    <w:p w:rsidR="00264023" w:rsidRPr="007C6887" w:rsidRDefault="00264023" w:rsidP="007C6887">
      <w:pPr>
        <w:pStyle w:val="ListParagraph"/>
        <w:numPr>
          <w:ilvl w:val="0"/>
          <w:numId w:val="3"/>
        </w:numPr>
        <w:rPr>
          <w:rFonts w:ascii="Calibri" w:hAnsi="Calibri" w:cs="Calibri"/>
          <w:lang w:val="en"/>
        </w:rPr>
      </w:pPr>
      <w:r w:rsidRPr="007C6887">
        <w:rPr>
          <w:rFonts w:ascii="Calibri" w:hAnsi="Calibri" w:cs="Calibri"/>
          <w:lang w:val="en"/>
        </w:rPr>
        <w:t xml:space="preserve">Complete the </w:t>
      </w:r>
      <w:r w:rsidR="0014084F" w:rsidRPr="007C6887">
        <w:rPr>
          <w:rFonts w:ascii="Calibri" w:hAnsi="Calibri" w:cs="Calibri"/>
          <w:lang w:val="en"/>
        </w:rPr>
        <w:t xml:space="preserve">TES </w:t>
      </w:r>
      <w:r w:rsidRPr="007C6887">
        <w:rPr>
          <w:rFonts w:ascii="Calibri" w:hAnsi="Calibri" w:cs="Calibri"/>
          <w:lang w:val="en"/>
        </w:rPr>
        <w:t>application form</w:t>
      </w:r>
      <w:r w:rsidR="0014084F" w:rsidRPr="007C6887">
        <w:rPr>
          <w:rFonts w:ascii="Calibri" w:hAnsi="Calibri" w:cs="Calibri"/>
          <w:lang w:val="en"/>
        </w:rPr>
        <w:t xml:space="preserve"> and send via the </w:t>
      </w:r>
      <w:r w:rsidR="0086513C" w:rsidRPr="007C6887">
        <w:rPr>
          <w:rFonts w:ascii="Calibri" w:hAnsi="Calibri" w:cs="Calibri"/>
          <w:lang w:val="en"/>
        </w:rPr>
        <w:t xml:space="preserve">“apply” button on the </w:t>
      </w:r>
      <w:r w:rsidR="0014084F" w:rsidRPr="007C6887">
        <w:rPr>
          <w:rFonts w:ascii="Calibri" w:hAnsi="Calibri" w:cs="Calibri"/>
          <w:lang w:val="en"/>
        </w:rPr>
        <w:t>TES website.</w:t>
      </w:r>
    </w:p>
    <w:p w:rsidR="007C6887" w:rsidRPr="007C6887" w:rsidRDefault="007C6887" w:rsidP="007C6887">
      <w:pPr>
        <w:pStyle w:val="ListParagraph"/>
        <w:rPr>
          <w:rFonts w:ascii="Calibri" w:hAnsi="Calibri" w:cs="Calibri"/>
          <w:lang w:val="en"/>
        </w:rPr>
      </w:pPr>
    </w:p>
    <w:p w:rsidR="00264023" w:rsidRPr="007C6887" w:rsidRDefault="00264023" w:rsidP="007C6887">
      <w:pPr>
        <w:pStyle w:val="ListParagraph"/>
        <w:numPr>
          <w:ilvl w:val="0"/>
          <w:numId w:val="3"/>
        </w:numPr>
        <w:rPr>
          <w:rFonts w:ascii="Calibri" w:hAnsi="Calibri" w:cs="Calibri"/>
          <w:lang w:val="en"/>
        </w:rPr>
      </w:pPr>
      <w:r w:rsidRPr="007C6887">
        <w:rPr>
          <w:rFonts w:ascii="Calibri" w:hAnsi="Calibri" w:cs="Calibri"/>
          <w:lang w:val="en"/>
        </w:rPr>
        <w:t xml:space="preserve">Write a letter of application (no more than 2 sides of A4) outlining your philosophy of education and </w:t>
      </w:r>
      <w:r w:rsidR="007C6887" w:rsidRPr="007C6887">
        <w:rPr>
          <w:rFonts w:ascii="Calibri" w:hAnsi="Calibri" w:cs="Calibri"/>
          <w:lang w:val="en"/>
        </w:rPr>
        <w:t xml:space="preserve">send, along with your current CV, by </w:t>
      </w:r>
      <w:r w:rsidR="0014084F" w:rsidRPr="007C6887">
        <w:rPr>
          <w:rFonts w:ascii="Calibri" w:hAnsi="Calibri" w:cs="Calibri"/>
          <w:lang w:val="en"/>
        </w:rPr>
        <w:t xml:space="preserve">email to </w:t>
      </w:r>
      <w:hyperlink r:id="rId7" w:history="1">
        <w:r w:rsidR="0014084F" w:rsidRPr="007C6887">
          <w:rPr>
            <w:rStyle w:val="Hyperlink"/>
            <w:rFonts w:ascii="Calibri" w:hAnsi="Calibri" w:cs="Calibri"/>
            <w:lang w:val="en"/>
          </w:rPr>
          <w:t>elf@acorneducationtrust.com</w:t>
        </w:r>
      </w:hyperlink>
      <w:r w:rsidR="0014084F" w:rsidRPr="007C6887">
        <w:rPr>
          <w:rFonts w:ascii="Calibri" w:hAnsi="Calibri" w:cs="Calibri"/>
          <w:lang w:val="en"/>
        </w:rPr>
        <w:t xml:space="preserve"> </w:t>
      </w:r>
      <w:r w:rsidRPr="007C6887">
        <w:rPr>
          <w:rFonts w:ascii="Calibri" w:hAnsi="Calibri" w:cs="Calibri"/>
          <w:lang w:val="en"/>
        </w:rPr>
        <w:t>.</w:t>
      </w:r>
    </w:p>
    <w:p w:rsidR="007C6887" w:rsidRPr="007C6887" w:rsidRDefault="007C6887" w:rsidP="007C6887">
      <w:pPr>
        <w:rPr>
          <w:rFonts w:ascii="Calibri" w:hAnsi="Calibri" w:cs="Calibri"/>
          <w:lang w:val="en"/>
        </w:rPr>
      </w:pPr>
    </w:p>
    <w:p w:rsidR="007C6887" w:rsidRDefault="007C6887" w:rsidP="007C6887">
      <w:pPr>
        <w:rPr>
          <w:rFonts w:ascii="Calibri" w:hAnsi="Calibri" w:cs="Calibri"/>
          <w:lang w:val="en"/>
        </w:rPr>
      </w:pPr>
    </w:p>
    <w:p w:rsidR="007C6887" w:rsidRPr="001E6E90" w:rsidRDefault="007C6887" w:rsidP="007C6887">
      <w:p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 xml:space="preserve">The strongest candidates will be invited for interview </w:t>
      </w:r>
      <w:r w:rsidR="00D550A1">
        <w:rPr>
          <w:rFonts w:cstheme="minorHAnsi"/>
          <w:bCs/>
          <w:iCs/>
        </w:rPr>
        <w:t>in the w/beg 19</w:t>
      </w:r>
      <w:r w:rsidR="00D550A1" w:rsidRPr="00D550A1">
        <w:rPr>
          <w:rFonts w:cstheme="minorHAnsi"/>
          <w:bCs/>
          <w:iCs/>
          <w:vertAlign w:val="superscript"/>
        </w:rPr>
        <w:t>th</w:t>
      </w:r>
      <w:r w:rsidR="00D550A1">
        <w:rPr>
          <w:rFonts w:cstheme="minorHAnsi"/>
          <w:bCs/>
          <w:iCs/>
        </w:rPr>
        <w:t xml:space="preserve"> February 2018.  </w:t>
      </w:r>
      <w:r w:rsidRPr="001E6E90">
        <w:rPr>
          <w:rFonts w:cstheme="minorHAnsi"/>
          <w:bCs/>
          <w:iCs/>
        </w:rPr>
        <w:t>The day will include:</w:t>
      </w:r>
    </w:p>
    <w:p w:rsidR="007C6887" w:rsidRPr="001E6E90" w:rsidRDefault="007C6887" w:rsidP="007C6887">
      <w:pPr>
        <w:rPr>
          <w:rFonts w:cstheme="minorHAnsi"/>
          <w:bCs/>
          <w:iCs/>
        </w:rPr>
      </w:pP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>Welcome to the school, information and discussion</w:t>
      </w: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>Tour of the school</w:t>
      </w: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 xml:space="preserve">Teaching </w:t>
      </w: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>Short listing if required</w:t>
      </w: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>Formal interview for short listed candidates by Headteacher, and Senior Leaders.</w:t>
      </w:r>
    </w:p>
    <w:p w:rsidR="00D550A1" w:rsidRDefault="00D550A1" w:rsidP="00D550A1">
      <w:pPr>
        <w:rPr>
          <w:rFonts w:ascii="Calibri" w:hAnsi="Calibri" w:cs="Calibri"/>
          <w:lang w:val="en"/>
        </w:rPr>
      </w:pPr>
    </w:p>
    <w:p w:rsidR="007C6887" w:rsidRPr="00D550A1" w:rsidRDefault="007C6887" w:rsidP="00D550A1">
      <w:pPr>
        <w:rPr>
          <w:rFonts w:ascii="Calibri" w:hAnsi="Calibri" w:cs="Calibri"/>
          <w:lang w:val="en"/>
        </w:rPr>
      </w:pPr>
      <w:r w:rsidRPr="00D550A1">
        <w:rPr>
          <w:rFonts w:ascii="Calibri" w:hAnsi="Calibri" w:cs="Calibri"/>
          <w:lang w:val="en"/>
        </w:rPr>
        <w:t>We look forward to reading your application.</w:t>
      </w:r>
    </w:p>
    <w:p w:rsidR="007C6887" w:rsidRPr="001E6E90" w:rsidRDefault="007C6887" w:rsidP="007C6887">
      <w:pPr>
        <w:rPr>
          <w:rFonts w:cstheme="minorHAnsi"/>
          <w:bCs/>
          <w:iCs/>
        </w:rPr>
      </w:pPr>
    </w:p>
    <w:p w:rsidR="007C6887" w:rsidRPr="001E6E90" w:rsidRDefault="007C6887" w:rsidP="007C6887">
      <w:pPr>
        <w:rPr>
          <w:rFonts w:cstheme="minorHAnsi"/>
          <w:bCs/>
          <w:iCs/>
        </w:rPr>
      </w:pPr>
      <w:r w:rsidRPr="001E6E90">
        <w:rPr>
          <w:rFonts w:cstheme="minorHAnsi"/>
          <w:b/>
          <w:bCs/>
          <w:iCs/>
        </w:rPr>
        <w:t>NB:</w:t>
      </w:r>
      <w:r w:rsidRPr="001E6E90">
        <w:rPr>
          <w:rFonts w:cstheme="minorHAnsi"/>
          <w:bCs/>
          <w:iCs/>
        </w:rPr>
        <w:t xml:space="preserve">  If you are shortlisted for interview, please</w:t>
      </w:r>
      <w:r>
        <w:rPr>
          <w:rFonts w:cstheme="minorHAnsi"/>
          <w:bCs/>
          <w:iCs/>
        </w:rPr>
        <w:t xml:space="preserve"> ensure that you bring with you:</w:t>
      </w:r>
      <w:r w:rsidRPr="001E6E90">
        <w:rPr>
          <w:rFonts w:cstheme="minorHAnsi"/>
          <w:bCs/>
          <w:iCs/>
        </w:rPr>
        <w:t xml:space="preserve"> </w:t>
      </w:r>
      <w:r w:rsidRPr="001E6E90">
        <w:rPr>
          <w:rFonts w:cstheme="minorHAnsi"/>
          <w:snapToGrid w:val="0"/>
          <w:color w:val="000000"/>
        </w:rPr>
        <w:t>originals of</w:t>
      </w:r>
      <w:r w:rsidRPr="001E6E90">
        <w:rPr>
          <w:rFonts w:cstheme="minorHAnsi"/>
          <w:bCs/>
          <w:iCs/>
        </w:rPr>
        <w:t xml:space="preserve"> </w:t>
      </w:r>
      <w:r w:rsidRPr="001E6E90">
        <w:rPr>
          <w:rFonts w:cstheme="minorHAnsi"/>
          <w:snapToGrid w:val="0"/>
          <w:color w:val="000000"/>
        </w:rPr>
        <w:t xml:space="preserve">your </w:t>
      </w:r>
      <w:proofErr w:type="spellStart"/>
      <w:r w:rsidRPr="001E6E90">
        <w:rPr>
          <w:rFonts w:cstheme="minorHAnsi"/>
          <w:snapToGrid w:val="0"/>
          <w:color w:val="000000"/>
        </w:rPr>
        <w:t>DfE</w:t>
      </w:r>
      <w:proofErr w:type="spellEnd"/>
      <w:r w:rsidRPr="001E6E90">
        <w:rPr>
          <w:rFonts w:cstheme="minorHAnsi"/>
          <w:snapToGrid w:val="0"/>
          <w:color w:val="000000"/>
        </w:rPr>
        <w:t xml:space="preserve"> / Teaching Council for England Registration (formerly the </w:t>
      </w:r>
      <w:proofErr w:type="spellStart"/>
      <w:r w:rsidRPr="001E6E90">
        <w:rPr>
          <w:rFonts w:cstheme="minorHAnsi"/>
          <w:snapToGrid w:val="0"/>
          <w:color w:val="000000"/>
        </w:rPr>
        <w:t>GTC</w:t>
      </w:r>
      <w:proofErr w:type="spellEnd"/>
      <w:r w:rsidRPr="001E6E90">
        <w:rPr>
          <w:rFonts w:cstheme="minorHAnsi"/>
          <w:snapToGrid w:val="0"/>
          <w:color w:val="000000"/>
        </w:rPr>
        <w:t xml:space="preserve">) Teacher Evidence, Qualification Evidence (Certificates), </w:t>
      </w:r>
      <w:r>
        <w:rPr>
          <w:rFonts w:cstheme="minorHAnsi"/>
          <w:snapToGrid w:val="0"/>
          <w:color w:val="000000"/>
        </w:rPr>
        <w:t>DBS</w:t>
      </w:r>
      <w:r w:rsidRPr="001E6E90">
        <w:rPr>
          <w:rFonts w:cstheme="minorHAnsi"/>
          <w:snapToGrid w:val="0"/>
          <w:color w:val="000000"/>
        </w:rPr>
        <w:t xml:space="preserve"> (if you have one) </w:t>
      </w:r>
      <w:proofErr w:type="spellStart"/>
      <w:r w:rsidRPr="001E6E90">
        <w:rPr>
          <w:rFonts w:cstheme="minorHAnsi"/>
          <w:snapToGrid w:val="0"/>
          <w:color w:val="000000"/>
        </w:rPr>
        <w:t>etc</w:t>
      </w:r>
      <w:proofErr w:type="spellEnd"/>
      <w:r w:rsidRPr="001E6E90">
        <w:rPr>
          <w:rFonts w:cstheme="minorHAnsi"/>
          <w:snapToGrid w:val="0"/>
          <w:color w:val="000000"/>
        </w:rPr>
        <w:t xml:space="preserve"> etc.  Thank you.</w:t>
      </w:r>
    </w:p>
    <w:p w:rsidR="007C6887" w:rsidRDefault="007C6887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7C6887" w:rsidRDefault="007C6887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7C6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87" w:rsidRDefault="007C6887">
      <w:r>
        <w:separator/>
      </w:r>
    </w:p>
  </w:endnote>
  <w:endnote w:type="continuationSeparator" w:id="0">
    <w:p w:rsidR="007C6887" w:rsidRDefault="007C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5041265</wp:posOffset>
              </wp:positionH>
              <wp:positionV relativeFrom="paragraph">
                <wp:posOffset>-984250</wp:posOffset>
              </wp:positionV>
              <wp:extent cx="0" cy="1357313"/>
              <wp:effectExtent l="0" t="0" r="19050" b="1460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7313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C5978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95pt,-77.5pt" to="39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" strokecolor="#7030a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4891405</wp:posOffset>
              </wp:positionH>
              <wp:positionV relativeFrom="paragraph">
                <wp:posOffset>-1062990</wp:posOffset>
              </wp:positionV>
              <wp:extent cx="1993265" cy="155829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Acorn Education Trust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c/o Kingdown School, Woodcock Road, 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Warminster, Wiltshire BA12 9DR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01985 215551 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01985 846697 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admin@kingdown.wilts.sch.uk 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www.kingdown.wilts.sch.uk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:rsidR="007C6887" w:rsidRDefault="007C6887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Acorn Education Trust, a private charitable company limited by guarantee. Registered in England and Wales. </w:t>
                          </w:r>
                        </w:p>
                        <w:p w:rsidR="007C6887" w:rsidRDefault="007C6887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>Company Number 7654902.</w:t>
                          </w:r>
                        </w:p>
                        <w:p w:rsidR="007C6887" w:rsidRDefault="007C6887">
                          <w:pPr>
                            <w:ind w:left="170"/>
                            <w:rPr>
                              <w:rFonts w:ascii="Myriad Pro" w:hAnsi="Myriad Pro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15pt;margin-top:-83.7pt;width:156.95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" filled="f" stroked="f">
              <v:textbox>
                <w:txbxContent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Acorn Education Trust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c/o Kingdown School, Woodcock Road, 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Warminster, Wiltshire BA12 9DR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Tel: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01985 215551 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Fax: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01985 846697 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Email: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admin@kingdown.wilts.sch.uk 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Web: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www.kingdown.wilts.sch.uk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2"/>
                        <w:szCs w:val="20"/>
                      </w:rPr>
                      <w:t xml:space="preserve"> </w:t>
                    </w:r>
                  </w:p>
                  <w:p w:rsidR="007C6887" w:rsidRDefault="007C6887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 xml:space="preserve">Acorn Education Trust, a private charitable company limited by guarantee. Registered in England and Wales. </w:t>
                    </w:r>
                  </w:p>
                  <w:p w:rsidR="007C6887" w:rsidRDefault="007C6887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>Company Number 7654902.</w:t>
                    </w:r>
                  </w:p>
                  <w:p w:rsidR="007C6887" w:rsidRDefault="007C6887">
                    <w:pPr>
                      <w:ind w:left="170"/>
                      <w:rPr>
                        <w:rFonts w:ascii="Myriad Pro" w:hAnsi="Myriad Pro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87" w:rsidRDefault="007C6887">
      <w:r>
        <w:separator/>
      </w:r>
    </w:p>
  </w:footnote>
  <w:footnote w:type="continuationSeparator" w:id="0">
    <w:p w:rsidR="007C6887" w:rsidRDefault="007C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 w:rsidP="00264023">
    <w:pPr>
      <w:pStyle w:val="Header"/>
      <w:rPr>
        <w:b/>
        <w:sz w:val="40"/>
        <w:szCs w:val="40"/>
      </w:rPr>
    </w:pPr>
    <w:r>
      <w:rPr>
        <w:noProof/>
        <w:sz w:val="48"/>
        <w:szCs w:val="48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2477135</wp:posOffset>
          </wp:positionH>
          <wp:positionV relativeFrom="paragraph">
            <wp:posOffset>-156210</wp:posOffset>
          </wp:positionV>
          <wp:extent cx="808355" cy="807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Acorn Education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87B"/>
    <w:multiLevelType w:val="hybridMultilevel"/>
    <w:tmpl w:val="A2E84F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6510E"/>
    <w:multiLevelType w:val="hybridMultilevel"/>
    <w:tmpl w:val="A9501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4018D"/>
    <w:multiLevelType w:val="hybridMultilevel"/>
    <w:tmpl w:val="1932E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4D"/>
    <w:rsid w:val="00056C53"/>
    <w:rsid w:val="0014084F"/>
    <w:rsid w:val="00264023"/>
    <w:rsid w:val="002E4938"/>
    <w:rsid w:val="003F3FCD"/>
    <w:rsid w:val="005D1457"/>
    <w:rsid w:val="00655728"/>
    <w:rsid w:val="007C6887"/>
    <w:rsid w:val="0086513C"/>
    <w:rsid w:val="00A609A6"/>
    <w:rsid w:val="00A87906"/>
    <w:rsid w:val="00C633AA"/>
    <w:rsid w:val="00CA787F"/>
    <w:rsid w:val="00D13F80"/>
    <w:rsid w:val="00D52D4D"/>
    <w:rsid w:val="00D550A1"/>
    <w:rsid w:val="00E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29BEFC"/>
  <w15:docId w15:val="{E14043F6-346B-4BDB-8266-92D8DC8A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@acorneducationtrus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R\Recruitment\ADVERTISING\How%20to%20app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How to apply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Fullick</dc:creator>
  <cp:lastModifiedBy>Elaine Fullick</cp:lastModifiedBy>
  <cp:revision>3</cp:revision>
  <cp:lastPrinted>2018-01-10T13:23:00Z</cp:lastPrinted>
  <dcterms:created xsi:type="dcterms:W3CDTF">2018-02-02T14:42:00Z</dcterms:created>
  <dcterms:modified xsi:type="dcterms:W3CDTF">2018-02-02T14:42:00Z</dcterms:modified>
</cp:coreProperties>
</file>