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003"/>
        <w:gridCol w:w="3689"/>
      </w:tblGrid>
      <w:tr w:rsidR="003068D0" w:rsidRPr="003068D0" w:rsidTr="007E743F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  <w:bookmarkStart w:id="0" w:name="_GoBack"/>
            <w:bookmarkEnd w:id="0"/>
            <w:r w:rsidRPr="003068D0">
              <w:rPr>
                <w:color w:val="auto"/>
              </w:rPr>
              <w:t>The successful candidate will have the following attributes and competencies:</w:t>
            </w: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</w:p>
        </w:tc>
      </w:tr>
      <w:tr w:rsidR="003068D0" w:rsidRPr="003068D0" w:rsidTr="003E1511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111" w:type="dxa"/>
            <w:shd w:val="clear" w:color="auto" w:fill="auto"/>
          </w:tcPr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 xml:space="preserve">Qualified to at least degree level in </w:t>
            </w:r>
            <w:r w:rsidR="0095030C">
              <w:rPr>
                <w:color w:val="auto"/>
                <w:sz w:val="20"/>
                <w:szCs w:val="20"/>
              </w:rPr>
              <w:t>Geography</w:t>
            </w:r>
            <w:r w:rsidRPr="003068D0">
              <w:rPr>
                <w:color w:val="auto"/>
                <w:sz w:val="20"/>
                <w:szCs w:val="20"/>
              </w:rPr>
              <w:t xml:space="preserve"> or a related subject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Recognised teaching qualification - B. Ed</w:t>
            </w:r>
            <w:r w:rsidR="0095030C">
              <w:rPr>
                <w:color w:val="auto"/>
                <w:sz w:val="20"/>
                <w:szCs w:val="20"/>
              </w:rPr>
              <w:t>, PGCE</w:t>
            </w:r>
            <w:r w:rsidRPr="003068D0">
              <w:rPr>
                <w:color w:val="auto"/>
                <w:sz w:val="20"/>
                <w:szCs w:val="20"/>
              </w:rPr>
              <w:t xml:space="preserve"> or other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teach in the UK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</w:tc>
        <w:tc>
          <w:tcPr>
            <w:tcW w:w="3792" w:type="dxa"/>
            <w:shd w:val="clear" w:color="auto" w:fill="auto"/>
          </w:tcPr>
          <w:p w:rsidR="003068D0" w:rsidRDefault="003068D0" w:rsidP="003E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1511">
              <w:rPr>
                <w:color w:val="auto"/>
                <w:sz w:val="20"/>
                <w:szCs w:val="20"/>
              </w:rPr>
              <w:t>First Aid</w:t>
            </w:r>
            <w:r w:rsidR="003E1511">
              <w:rPr>
                <w:color w:val="auto"/>
                <w:sz w:val="20"/>
                <w:szCs w:val="20"/>
              </w:rPr>
              <w:t>,</w:t>
            </w:r>
            <w:r w:rsidRPr="003E1511">
              <w:rPr>
                <w:color w:val="auto"/>
                <w:sz w:val="20"/>
                <w:szCs w:val="20"/>
              </w:rPr>
              <w:t xml:space="preserve"> but a refresher will be offered</w:t>
            </w:r>
          </w:p>
          <w:p w:rsidR="003E1511" w:rsidRPr="003E1511" w:rsidRDefault="003E1511" w:rsidP="00950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Sports coaching qualifications </w:t>
            </w:r>
            <w:r w:rsidR="0095030C">
              <w:rPr>
                <w:color w:val="auto"/>
                <w:sz w:val="20"/>
                <w:szCs w:val="20"/>
              </w:rPr>
              <w:t>or an ability to contribute to the sporting life of the school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111" w:type="dxa"/>
            <w:shd w:val="clear" w:color="auto" w:fill="auto"/>
          </w:tcPr>
          <w:p w:rsidR="003068D0" w:rsidRDefault="003068D0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passion for </w:t>
            </w:r>
            <w:r w:rsidR="0095030C">
              <w:rPr>
                <w:color w:val="auto"/>
                <w:sz w:val="20"/>
                <w:szCs w:val="20"/>
              </w:rPr>
              <w:t>Geography</w:t>
            </w:r>
            <w:r>
              <w:rPr>
                <w:color w:val="auto"/>
                <w:sz w:val="20"/>
                <w:szCs w:val="20"/>
              </w:rPr>
              <w:t xml:space="preserve"> and the pedagogy of </w:t>
            </w:r>
            <w:r w:rsidR="0095030C">
              <w:rPr>
                <w:color w:val="auto"/>
                <w:sz w:val="20"/>
                <w:szCs w:val="20"/>
              </w:rPr>
              <w:t>Geography</w:t>
            </w:r>
          </w:p>
          <w:p w:rsidR="003068D0" w:rsidRDefault="00F4318B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clear understanding how </w:t>
            </w:r>
            <w:r w:rsidR="0095030C">
              <w:rPr>
                <w:color w:val="auto"/>
                <w:sz w:val="20"/>
                <w:szCs w:val="20"/>
              </w:rPr>
              <w:t>Geography</w:t>
            </w:r>
            <w:r>
              <w:rPr>
                <w:color w:val="auto"/>
                <w:sz w:val="20"/>
                <w:szCs w:val="20"/>
              </w:rPr>
              <w:t xml:space="preserve"> can work with other subjects</w:t>
            </w:r>
          </w:p>
          <w:p w:rsidR="00F4318B" w:rsidRDefault="00F4318B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good understanding of problem solving projects in </w:t>
            </w:r>
            <w:r w:rsidR="0095030C">
              <w:rPr>
                <w:color w:val="auto"/>
                <w:sz w:val="20"/>
                <w:szCs w:val="20"/>
              </w:rPr>
              <w:t>Geography</w:t>
            </w:r>
          </w:p>
          <w:p w:rsidR="00F4318B" w:rsidRDefault="00F4318B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willingness to engage in new ways of thinking about </w:t>
            </w:r>
            <w:r w:rsidR="0095030C">
              <w:rPr>
                <w:color w:val="auto"/>
                <w:sz w:val="20"/>
                <w:szCs w:val="20"/>
              </w:rPr>
              <w:t>Geography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95030C">
              <w:rPr>
                <w:color w:val="auto"/>
                <w:sz w:val="20"/>
                <w:szCs w:val="20"/>
              </w:rPr>
              <w:t>and its role in the school curriculum</w:t>
            </w:r>
          </w:p>
          <w:p w:rsidR="00F4318B" w:rsidRPr="003068D0" w:rsidRDefault="00F4318B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An up to date knowledge of </w:t>
            </w:r>
            <w:r w:rsidR="0095030C">
              <w:rPr>
                <w:color w:val="auto"/>
                <w:sz w:val="20"/>
                <w:szCs w:val="20"/>
              </w:rPr>
              <w:t>Geography</w:t>
            </w:r>
            <w:r>
              <w:rPr>
                <w:color w:val="auto"/>
                <w:sz w:val="20"/>
                <w:szCs w:val="20"/>
              </w:rPr>
              <w:t xml:space="preserve"> curriculum developments</w:t>
            </w:r>
          </w:p>
        </w:tc>
        <w:tc>
          <w:tcPr>
            <w:tcW w:w="3792" w:type="dxa"/>
            <w:shd w:val="clear" w:color="auto" w:fill="auto"/>
          </w:tcPr>
          <w:p w:rsidR="00B15371" w:rsidRPr="00F4318B" w:rsidRDefault="00B15371" w:rsidP="00B1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good knowledge of the requirements of ISEB in Common Entrance and CASE syllabuses, and of the scholarship and entry requirements of leading independent schools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111" w:type="dxa"/>
            <w:shd w:val="clear" w:color="auto" w:fill="auto"/>
          </w:tcPr>
          <w:p w:rsidR="00ED4465" w:rsidRDefault="00ED4465" w:rsidP="00ED4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delivering consistently outstanding lessons to pupils of all ages and abilities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having designed, implemented and evaluated effective, imaginative and stimulating schemes of work</w:t>
            </w:r>
          </w:p>
          <w:p w:rsidR="003068D0" w:rsidRDefault="00ED4465" w:rsidP="003068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supporting pupils of all abilities to make excellent progress</w:t>
            </w:r>
          </w:p>
          <w:p w:rsidR="0095030C" w:rsidRPr="00ED4465" w:rsidRDefault="0095030C" w:rsidP="003068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running field trips to enhance the delivery of the Geography syllabus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ED4465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111" w:type="dxa"/>
            <w:shd w:val="clear" w:color="auto" w:fill="auto"/>
          </w:tcPr>
          <w:p w:rsidR="003068D0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classroom practitioner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Keen to innovate use of technology</w:t>
            </w:r>
          </w:p>
          <w:p w:rsidR="00ED4465" w:rsidRDefault="003B22F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Uses new technology effectively to enhance learning</w:t>
            </w:r>
          </w:p>
          <w:p w:rsidR="000A6742" w:rsidRDefault="000A674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subjects to enrich the curriculum</w:t>
            </w:r>
          </w:p>
          <w:p w:rsidR="000A6742" w:rsidRPr="00ED4465" w:rsidRDefault="000A674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111" w:type="dxa"/>
            <w:shd w:val="clear" w:color="auto" w:fill="auto"/>
          </w:tcPr>
          <w:p w:rsidR="003068D0" w:rsidRPr="00ED4465" w:rsidRDefault="003B22F2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Strong interpersonal, written and oral communication </w:t>
            </w:r>
            <w:r w:rsidR="003068D0" w:rsidRPr="00ED4465">
              <w:rPr>
                <w:color w:val="auto"/>
                <w:sz w:val="20"/>
                <w:szCs w:val="20"/>
              </w:rPr>
              <w:t>skills with the ability to deal confidently with a wide range of people including senior management, staff, pupils and parents.</w:t>
            </w:r>
          </w:p>
          <w:p w:rsidR="003B22F2" w:rsidRDefault="003B22F2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lastRenderedPageBreak/>
              <w:t>Is approachable at all times and is empathetic to the needs of others.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An effective team member with the ability to use own initiative when appropriate.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require and take ownership of tasks.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positive and credible school image.</w:t>
            </w:r>
          </w:p>
          <w:p w:rsidR="003068D0" w:rsidRDefault="003068D0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demonstrates professionalism at all times.</w:t>
            </w:r>
          </w:p>
          <w:p w:rsidR="003B22F2" w:rsidRDefault="003B22F2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:rsidR="009553F5" w:rsidRPr="00ED4465" w:rsidRDefault="009553F5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111" w:type="dxa"/>
            <w:shd w:val="clear" w:color="auto" w:fill="auto"/>
          </w:tcPr>
          <w:p w:rsidR="003068D0" w:rsidRDefault="003068D0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as part of the whole-school team.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Attendance at events.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111" w:type="dxa"/>
            <w:shd w:val="clear" w:color="auto" w:fill="auto"/>
          </w:tcPr>
          <w:p w:rsidR="003068D0" w:rsidRPr="00ED4465" w:rsidRDefault="003068D0" w:rsidP="00ED4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Sense of humour, enthusiastic together with a mature attitude.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4A5BDE" w:rsidRPr="00944B62" w:rsidRDefault="004A5BDE" w:rsidP="004A5BDE">
      <w:pPr>
        <w:spacing w:after="0" w:line="240" w:lineRule="auto"/>
      </w:pPr>
    </w:p>
    <w:sectPr w:rsidR="004A5BDE" w:rsidRPr="00944B62" w:rsidSect="003E15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6E" w:rsidRDefault="00B4126E" w:rsidP="00670041">
      <w:pPr>
        <w:spacing w:after="0" w:line="240" w:lineRule="auto"/>
      </w:pPr>
      <w:r>
        <w:separator/>
      </w:r>
    </w:p>
  </w:endnote>
  <w:endnote w:type="continuationSeparator" w:id="0">
    <w:p w:rsidR="00B4126E" w:rsidRDefault="00B4126E" w:rsidP="006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BB" w:rsidRPr="00016CB0" w:rsidRDefault="00572ABB" w:rsidP="00572ABB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572ABB" w:rsidRDefault="00572ABB" w:rsidP="00572ABB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572ABB" w:rsidRDefault="00572ABB">
    <w:pPr>
      <w:pStyle w:val="Footer"/>
    </w:pPr>
  </w:p>
  <w:p w:rsidR="00572ABB" w:rsidRDefault="00572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2" w:rsidRPr="00016CB0" w:rsidRDefault="00F81332" w:rsidP="00F81332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F81332" w:rsidRDefault="00F81332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033A24" w:rsidRPr="00016CB0" w:rsidRDefault="00033A24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</w:p>
  <w:p w:rsidR="00F81332" w:rsidRDefault="00F8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6E" w:rsidRDefault="00B4126E" w:rsidP="00670041">
      <w:pPr>
        <w:spacing w:after="0" w:line="240" w:lineRule="auto"/>
      </w:pPr>
      <w:r>
        <w:separator/>
      </w:r>
    </w:p>
  </w:footnote>
  <w:footnote w:type="continuationSeparator" w:id="0">
    <w:p w:rsidR="00B4126E" w:rsidRDefault="00B4126E" w:rsidP="006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F7" w:rsidRDefault="005919F7" w:rsidP="005919F7">
    <w:pPr>
      <w:pStyle w:val="Header"/>
      <w:jc w:val="right"/>
      <w:rPr>
        <w:rFonts w:ascii="Georgia" w:hAnsi="Georgia"/>
        <w:sz w:val="16"/>
        <w:szCs w:val="16"/>
      </w:rPr>
    </w:pPr>
    <w:r w:rsidRPr="00FC5AD4">
      <w:rPr>
        <w:rFonts w:ascii="Georgia" w:hAnsi="Georgia"/>
        <w:sz w:val="16"/>
        <w:szCs w:val="16"/>
      </w:rPr>
      <w:t xml:space="preserve">SWANBOURNE HOUSE | </w:t>
    </w:r>
    <w:r w:rsidR="00DF0767">
      <w:rPr>
        <w:rFonts w:ascii="Georgia" w:hAnsi="Georgia"/>
        <w:sz w:val="16"/>
        <w:szCs w:val="16"/>
      </w:rPr>
      <w:t xml:space="preserve">HEAD OF </w:t>
    </w:r>
    <w:r w:rsidR="0095030C">
      <w:rPr>
        <w:rFonts w:ascii="Georgia" w:hAnsi="Georgia"/>
        <w:sz w:val="16"/>
        <w:szCs w:val="16"/>
      </w:rPr>
      <w:t>GEOGRAPHY</w:t>
    </w:r>
    <w:r w:rsidR="00DF0767">
      <w:rPr>
        <w:rFonts w:ascii="Georgia" w:hAnsi="Georgia"/>
        <w:sz w:val="16"/>
        <w:szCs w:val="16"/>
      </w:rPr>
      <w:t xml:space="preserve"> – PERSON SPECIFICATION</w:t>
    </w:r>
  </w:p>
  <w:p w:rsidR="001D24A0" w:rsidRPr="005919F7" w:rsidRDefault="001D24A0" w:rsidP="005919F7">
    <w:pPr>
      <w:pStyle w:val="Header"/>
      <w:jc w:val="right"/>
      <w:rPr>
        <w:rFonts w:ascii="Georgia" w:hAnsi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2" w:rsidRPr="00944B62" w:rsidRDefault="00944B62" w:rsidP="00F81332">
    <w:pPr>
      <w:pStyle w:val="Header"/>
      <w:jc w:val="right"/>
      <w:rPr>
        <w:rFonts w:ascii="Georgia" w:hAnsi="Georgia"/>
        <w:sz w:val="16"/>
        <w:szCs w:val="16"/>
      </w:rPr>
    </w:pPr>
    <w:r w:rsidRPr="00944B62">
      <w:rPr>
        <w:rFonts w:ascii="Georgia" w:hAnsi="Georgia"/>
        <w:sz w:val="16"/>
        <w:szCs w:val="16"/>
      </w:rPr>
      <w:t xml:space="preserve">SWANBOURNE HOUSE | </w:t>
    </w:r>
    <w:r w:rsidR="00590037">
      <w:rPr>
        <w:rFonts w:ascii="Georgia" w:hAnsi="Georgia"/>
        <w:sz w:val="16"/>
        <w:szCs w:val="16"/>
      </w:rPr>
      <w:t xml:space="preserve">HEAD OF </w:t>
    </w:r>
    <w:r w:rsidR="0095030C">
      <w:rPr>
        <w:rFonts w:ascii="Georgia" w:hAnsi="Georgia"/>
        <w:sz w:val="16"/>
        <w:szCs w:val="16"/>
      </w:rPr>
      <w:t>GEOGRAPHY</w:t>
    </w:r>
    <w:r w:rsidR="00590037">
      <w:rPr>
        <w:rFonts w:ascii="Georgia" w:hAnsi="Georgia"/>
        <w:sz w:val="16"/>
        <w:szCs w:val="16"/>
      </w:rPr>
      <w:t xml:space="preserve"> - </w:t>
    </w:r>
    <w:r w:rsidR="00B4126E">
      <w:rPr>
        <w:rFonts w:ascii="Georgia" w:hAnsi="Georgia"/>
        <w:sz w:val="16"/>
        <w:szCs w:val="16"/>
      </w:rPr>
      <w:t>PERSON SPECIFICATION</w:t>
    </w:r>
  </w:p>
  <w:p w:rsidR="001D24A0" w:rsidRDefault="001D24A0" w:rsidP="001D24A0">
    <w:pPr>
      <w:tabs>
        <w:tab w:val="left" w:pos="1134"/>
        <w:tab w:val="right" w:pos="7088"/>
        <w:tab w:val="left" w:pos="7371"/>
      </w:tabs>
      <w:rPr>
        <w:rFonts w:ascii="Georgia" w:hAnsi="Georgia"/>
        <w:spacing w:val="40"/>
      </w:rPr>
    </w:pPr>
    <w:r>
      <w:rPr>
        <w:rFonts w:ascii="Georgia" w:hAnsi="Georg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6D1276E" wp14:editId="40E27A6E">
          <wp:simplePos x="0" y="0"/>
          <wp:positionH relativeFrom="column">
            <wp:posOffset>485775</wp:posOffset>
          </wp:positionH>
          <wp:positionV relativeFrom="paragraph">
            <wp:posOffset>-31206</wp:posOffset>
          </wp:positionV>
          <wp:extent cx="454847" cy="528555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_crest_hire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47" cy="5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4A0" w:rsidRPr="005051F6" w:rsidRDefault="001D24A0" w:rsidP="001D24A0">
    <w:pPr>
      <w:pBdr>
        <w:bottom w:val="single" w:sz="4" w:space="1" w:color="152964"/>
      </w:pBdr>
      <w:tabs>
        <w:tab w:val="left" w:pos="1134"/>
        <w:tab w:val="right" w:pos="8931"/>
      </w:tabs>
      <w:spacing w:after="0"/>
      <w:rPr>
        <w:rStyle w:val="TitleChar"/>
      </w:rPr>
    </w:pPr>
    <w:r w:rsidRPr="006E00BF">
      <w:rPr>
        <w:rFonts w:ascii="Georgia" w:hAnsi="Georgia"/>
        <w:spacing w:val="40"/>
        <w:sz w:val="16"/>
        <w:szCs w:val="16"/>
      </w:rPr>
      <w:t>SWANBOURNE HOUSE</w:t>
    </w:r>
    <w:r>
      <w:rPr>
        <w:rFonts w:ascii="Georgia" w:hAnsi="Georgia"/>
        <w:spacing w:val="40"/>
      </w:rPr>
      <w:tab/>
    </w:r>
    <w:r w:rsidR="00944B62" w:rsidRPr="00B4126E">
      <w:rPr>
        <w:rStyle w:val="TitleChar"/>
        <w:color w:val="FFFFFF" w:themeColor="background1"/>
      </w:rPr>
      <w:t>Title</w:t>
    </w:r>
  </w:p>
  <w:p w:rsidR="001D24A0" w:rsidRPr="00FC5AD4" w:rsidRDefault="001D24A0" w:rsidP="00F81332">
    <w:pPr>
      <w:pStyle w:val="Header"/>
      <w:jc w:val="right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BF"/>
    <w:multiLevelType w:val="hybridMultilevel"/>
    <w:tmpl w:val="587E4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50E36"/>
    <w:multiLevelType w:val="hybridMultilevel"/>
    <w:tmpl w:val="D952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FAF"/>
    <w:multiLevelType w:val="hybridMultilevel"/>
    <w:tmpl w:val="30D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E"/>
    <w:rsid w:val="0000294C"/>
    <w:rsid w:val="00006648"/>
    <w:rsid w:val="00016CB0"/>
    <w:rsid w:val="00033A24"/>
    <w:rsid w:val="000A6742"/>
    <w:rsid w:val="000C7077"/>
    <w:rsid w:val="00106867"/>
    <w:rsid w:val="001D24A0"/>
    <w:rsid w:val="00226B1C"/>
    <w:rsid w:val="003068D0"/>
    <w:rsid w:val="003270ED"/>
    <w:rsid w:val="00345F1D"/>
    <w:rsid w:val="00361569"/>
    <w:rsid w:val="00367396"/>
    <w:rsid w:val="003B22F2"/>
    <w:rsid w:val="003E1511"/>
    <w:rsid w:val="00431D25"/>
    <w:rsid w:val="0044098C"/>
    <w:rsid w:val="004A5BDE"/>
    <w:rsid w:val="005051F6"/>
    <w:rsid w:val="005400B7"/>
    <w:rsid w:val="00572ABB"/>
    <w:rsid w:val="00590037"/>
    <w:rsid w:val="005919F7"/>
    <w:rsid w:val="00602ADC"/>
    <w:rsid w:val="006305D7"/>
    <w:rsid w:val="00670041"/>
    <w:rsid w:val="006C394F"/>
    <w:rsid w:val="006D51CE"/>
    <w:rsid w:val="006E00BF"/>
    <w:rsid w:val="007352A0"/>
    <w:rsid w:val="00796CED"/>
    <w:rsid w:val="007D1BEF"/>
    <w:rsid w:val="00802C4A"/>
    <w:rsid w:val="00884840"/>
    <w:rsid w:val="008969E3"/>
    <w:rsid w:val="008D1D98"/>
    <w:rsid w:val="00944B62"/>
    <w:rsid w:val="0095030C"/>
    <w:rsid w:val="009553F5"/>
    <w:rsid w:val="009C3A63"/>
    <w:rsid w:val="00AC1B93"/>
    <w:rsid w:val="00B15371"/>
    <w:rsid w:val="00B4126E"/>
    <w:rsid w:val="00BC1551"/>
    <w:rsid w:val="00CD2790"/>
    <w:rsid w:val="00D57A9A"/>
    <w:rsid w:val="00DF0767"/>
    <w:rsid w:val="00EA02C0"/>
    <w:rsid w:val="00ED4465"/>
    <w:rsid w:val="00EF26F4"/>
    <w:rsid w:val="00F4318B"/>
    <w:rsid w:val="00F81332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4B016EB-5589-4E14-B183-AB8C71C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C0"/>
    <w:rPr>
      <w:rFonts w:ascii="Segoe UI" w:hAnsi="Segoe UI"/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62"/>
    <w:pPr>
      <w:keepNext/>
      <w:keepLines/>
      <w:pBdr>
        <w:top w:val="single" w:sz="4" w:space="1" w:color="auto"/>
      </w:pBdr>
      <w:tabs>
        <w:tab w:val="left" w:pos="1134"/>
        <w:tab w:val="right" w:pos="7088"/>
        <w:tab w:val="left" w:pos="7371"/>
      </w:tabs>
      <w:spacing w:before="480" w:after="0"/>
      <w:outlineLvl w:val="0"/>
    </w:pPr>
    <w:rPr>
      <w:rFonts w:eastAsiaTheme="majorEastAsia" w:cstheme="majorBidi"/>
      <w:bCs/>
      <w:caps/>
      <w:color w:val="1529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41"/>
    <w:pPr>
      <w:keepNext/>
      <w:keepLines/>
      <w:spacing w:before="200" w:after="0"/>
      <w:outlineLvl w:val="1"/>
    </w:pPr>
    <w:rPr>
      <w:rFonts w:eastAsiaTheme="majorEastAsia" w:cstheme="majorBidi"/>
      <w:bCs/>
      <w:smallCaps/>
      <w:color w:val="15296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2"/>
    <w:rPr>
      <w:rFonts w:ascii="Segoe UI" w:eastAsiaTheme="majorEastAsia" w:hAnsi="Segoe UI" w:cstheme="majorBidi"/>
      <w:bCs/>
      <w:caps/>
      <w:color w:val="152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041"/>
    <w:rPr>
      <w:rFonts w:ascii="Segoe UI" w:eastAsiaTheme="majorEastAsia" w:hAnsi="Segoe UI" w:cstheme="majorBidi"/>
      <w:bCs/>
      <w:smallCaps/>
      <w:color w:val="152964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CB0"/>
    <w:pPr>
      <w:pBdr>
        <w:bottom w:val="single" w:sz="8" w:space="4" w:color="152964"/>
      </w:pBdr>
      <w:spacing w:after="300" w:line="240" w:lineRule="auto"/>
      <w:contextualSpacing/>
    </w:pPr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CB0"/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41"/>
    <w:pPr>
      <w:numPr>
        <w:ilvl w:val="1"/>
      </w:numPr>
    </w:pPr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041"/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0041"/>
    <w:rPr>
      <w:rFonts w:ascii="Segoe UI" w:hAnsi="Segoe U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041"/>
    <w:rPr>
      <w:b/>
      <w:bCs/>
      <w:i/>
      <w:iCs/>
      <w:color w:val="152964"/>
    </w:rPr>
  </w:style>
  <w:style w:type="character" w:styleId="Strong">
    <w:name w:val="Strong"/>
    <w:basedOn w:val="DefaultParagraphFont"/>
    <w:uiPriority w:val="22"/>
    <w:qFormat/>
    <w:rsid w:val="00670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41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529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41"/>
    <w:rPr>
      <w:rFonts w:ascii="Segoe UI" w:hAnsi="Segoe UI"/>
      <w:b/>
      <w:bCs/>
      <w:i/>
      <w:iCs/>
      <w:color w:val="152964"/>
    </w:rPr>
  </w:style>
  <w:style w:type="character" w:styleId="SubtleReference">
    <w:name w:val="Subtle Reference"/>
    <w:basedOn w:val="DefaultParagraphFont"/>
    <w:uiPriority w:val="31"/>
    <w:qFormat/>
    <w:rsid w:val="006700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00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00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  <w:rPr>
      <w:rFonts w:ascii="Segoe UI" w:hAnsi="Segoe UI"/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  <w:rPr>
      <w:rFonts w:ascii="Segoe UI" w:hAnsi="Segoe UI"/>
      <w:color w:val="3C3C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4"/>
    <w:rPr>
      <w:rFonts w:ascii="Tahoma" w:hAnsi="Tahoma" w:cs="Tahoma"/>
      <w:color w:val="3C3C3C"/>
      <w:sz w:val="16"/>
      <w:szCs w:val="16"/>
    </w:rPr>
  </w:style>
  <w:style w:type="table" w:styleId="TableGrid">
    <w:name w:val="Table Grid"/>
    <w:basedOn w:val="TableNormal"/>
    <w:uiPriority w:val="59"/>
    <w:rsid w:val="000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62"/>
    <w:rPr>
      <w:color w:val="808080"/>
    </w:rPr>
  </w:style>
  <w:style w:type="paragraph" w:customStyle="1" w:styleId="Default">
    <w:name w:val="Default"/>
    <w:rsid w:val="0030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CHI~1\AppData\Local\Temp\documen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CB3-47F8-4231-A7EF-DDA1EBF0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document-template-2</Template>
  <TotalTime>0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Swanbourne House School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Jochimsen</dc:creator>
  <cp:lastModifiedBy>Kayleigh Hawes</cp:lastModifiedBy>
  <cp:revision>2</cp:revision>
  <cp:lastPrinted>2013-11-15T09:58:00Z</cp:lastPrinted>
  <dcterms:created xsi:type="dcterms:W3CDTF">2018-01-29T14:07:00Z</dcterms:created>
  <dcterms:modified xsi:type="dcterms:W3CDTF">2018-01-29T14:07:00Z</dcterms:modified>
</cp:coreProperties>
</file>