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BE" w:rsidRDefault="00E628BE" w:rsidP="00E628BE">
      <w:pPr>
        <w:rPr>
          <w:b/>
        </w:rPr>
      </w:pPr>
      <w:bookmarkStart w:id="0" w:name="_GoBack"/>
      <w:bookmarkEnd w:id="0"/>
      <w:r>
        <w:rPr>
          <w:b/>
        </w:rPr>
        <w:t>Lead Practitioner for Science</w:t>
      </w:r>
    </w:p>
    <w:p w:rsidR="00E628BE" w:rsidRDefault="00E628BE" w:rsidP="00E628BE">
      <w:pPr>
        <w:rPr>
          <w:b/>
        </w:rPr>
      </w:pPr>
    </w:p>
    <w:p w:rsidR="00E628BE" w:rsidRPr="003072B0" w:rsidRDefault="00E628BE" w:rsidP="00E628BE">
      <w:pPr>
        <w:rPr>
          <w:b/>
        </w:rPr>
      </w:pPr>
      <w:r w:rsidRPr="003072B0">
        <w:rPr>
          <w:b/>
        </w:rPr>
        <w:t>Person Specification Essential Qualifications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Qualified Teacher Status </w:t>
      </w:r>
    </w:p>
    <w:p w:rsidR="00E628BE" w:rsidRDefault="00E628BE" w:rsidP="00E628BE">
      <w:r>
        <w:sym w:font="Symbol" w:char="F0B7"/>
      </w:r>
      <w:r>
        <w:t xml:space="preserve"> Degree or equivalent </w:t>
      </w:r>
    </w:p>
    <w:p w:rsidR="00E628BE" w:rsidRDefault="00E628BE" w:rsidP="00E628BE">
      <w:r>
        <w:sym w:font="Symbol" w:char="F0B7"/>
      </w:r>
      <w:r>
        <w:t xml:space="preserve"> Established and evidenced practice as an outstanding teacher over a prolonged period Professional Development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Evidence of a commitment to own professional development Teaching &amp; Learning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Outstanding classroom practitioner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Proven ability to raise standards in classrooms other than their own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Experience of leading teaching and learning initiatives beyond their own classroom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Excellent understanding of the components which comprise outstanding teaching and learning </w:t>
      </w:r>
      <w:r>
        <w:sym w:font="Symbol" w:char="F0B7"/>
      </w:r>
      <w:r>
        <w:t xml:space="preserve"> Experience of giving effective feedback to colleagues about professional performance </w:t>
      </w:r>
    </w:p>
    <w:p w:rsidR="00E628BE" w:rsidRDefault="00E628BE" w:rsidP="00E628BE">
      <w:r>
        <w:sym w:font="Symbol" w:char="F0B7"/>
      </w:r>
      <w:r>
        <w:t xml:space="preserve"> Experience of coaching and mentoring colleagues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Experience of conducting lesson observations Knowledge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Use of assessment and attainment information to improve practice and raise standards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Use of strategies to promote good learning relationships and high attainment in an inclusive environment </w:t>
      </w:r>
    </w:p>
    <w:p w:rsidR="00E628BE" w:rsidRDefault="00E628BE" w:rsidP="00E628BE">
      <w:r>
        <w:sym w:font="Symbol" w:char="F0B7"/>
      </w:r>
      <w:r>
        <w:t xml:space="preserve"> Vision for the developments of Teaching and Learning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Strategies to enhance teaching and learning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Use of intervention strategies to address identified issues for development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Awareness of the latest developments and initiatives in education Skills and experience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Excellent interpersonal and communication skills</w:t>
      </w:r>
    </w:p>
    <w:p w:rsidR="00E628BE" w:rsidRDefault="00E628BE" w:rsidP="00E628BE">
      <w:r>
        <w:sym w:font="Symbol" w:char="F0B7"/>
      </w:r>
      <w:r>
        <w:t xml:space="preserve"> The ability to lead and foster positive professional relationships and work effectively with teaching staff of varying experience </w:t>
      </w:r>
    </w:p>
    <w:p w:rsidR="00E628BE" w:rsidRDefault="00E628BE" w:rsidP="00E628BE">
      <w:r>
        <w:sym w:font="Symbol" w:char="F0B7"/>
      </w:r>
      <w:r>
        <w:t xml:space="preserve"> Developing high quality learning strategies and monitoring learner progress to raise attainment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Evidence of high achievement in teaching across the Key Stages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Working effectively as a middle manager or currently leading a key responsibility/development within a team</w:t>
      </w:r>
    </w:p>
    <w:p w:rsidR="00E628BE" w:rsidRDefault="00E628BE" w:rsidP="00E628BE">
      <w:r>
        <w:lastRenderedPageBreak/>
        <w:t xml:space="preserve"> </w:t>
      </w:r>
      <w:r>
        <w:sym w:font="Symbol" w:char="F0B7"/>
      </w:r>
      <w:r>
        <w:t xml:space="preserve"> Working effectively as a personal tutor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Experience of contribution to the professional development/mentoring of colleagues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Effective use of Assessment for Learning to engage learners as partners in their learning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Ability to establish curriculum development, assessment, coordination and coaching</w:t>
      </w:r>
    </w:p>
    <w:p w:rsidR="00E628BE" w:rsidRDefault="00E628BE" w:rsidP="00E628BE">
      <w:r>
        <w:t xml:space="preserve"> </w:t>
      </w:r>
      <w:r>
        <w:sym w:font="Symbol" w:char="F0B7"/>
      </w:r>
      <w:r>
        <w:t xml:space="preserve"> Ability to plan and resource effective interventions to meet curricular objectives </w:t>
      </w:r>
    </w:p>
    <w:p w:rsidR="00E628BE" w:rsidRDefault="00E628BE" w:rsidP="00E628BE">
      <w:r>
        <w:sym w:font="Symbol" w:char="F0B7"/>
      </w:r>
      <w:r>
        <w:t xml:space="preserve"> Development of partnerships with other schools, business and the community</w:t>
      </w:r>
    </w:p>
    <w:p w:rsidR="00A0440D" w:rsidRDefault="00A0440D"/>
    <w:sectPr w:rsidR="00A04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BE"/>
    <w:rsid w:val="004D4495"/>
    <w:rsid w:val="008029C5"/>
    <w:rsid w:val="00A0440D"/>
    <w:rsid w:val="00E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8079F252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tracy.graham</dc:creator>
  <cp:lastModifiedBy>tracy.graham</cp:lastModifiedBy>
  <cp:revision>2</cp:revision>
  <dcterms:created xsi:type="dcterms:W3CDTF">2015-02-12T11:51:00Z</dcterms:created>
  <dcterms:modified xsi:type="dcterms:W3CDTF">2015-02-12T11:53:00Z</dcterms:modified>
</cp:coreProperties>
</file>