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E2207" w14:textId="77777777" w:rsidR="00C657B2" w:rsidRDefault="00C657B2" w:rsidP="00C657B2">
      <w:pPr>
        <w:pStyle w:val="Default"/>
        <w:rPr>
          <w:sz w:val="40"/>
          <w:szCs w:val="40"/>
        </w:rPr>
      </w:pPr>
      <w:r>
        <w:rPr>
          <w:sz w:val="40"/>
          <w:szCs w:val="40"/>
        </w:rPr>
        <w:t xml:space="preserve">Job Description </w:t>
      </w:r>
    </w:p>
    <w:p w14:paraId="2EBC659F" w14:textId="77777777" w:rsidR="00BF37B5" w:rsidRDefault="00BF37B5" w:rsidP="00C657B2">
      <w:pPr>
        <w:pStyle w:val="Default"/>
        <w:rPr>
          <w:sz w:val="40"/>
          <w:szCs w:val="40"/>
        </w:rPr>
      </w:pPr>
    </w:p>
    <w:p w14:paraId="0C936100" w14:textId="77777777" w:rsidR="00C657B2" w:rsidRPr="006D25DC" w:rsidRDefault="00C657B2" w:rsidP="00C657B2">
      <w:pPr>
        <w:pStyle w:val="Default"/>
        <w:rPr>
          <w:sz w:val="22"/>
          <w:szCs w:val="22"/>
        </w:rPr>
      </w:pPr>
      <w:r w:rsidRPr="006D25DC">
        <w:rPr>
          <w:b/>
          <w:bCs/>
          <w:sz w:val="22"/>
          <w:szCs w:val="22"/>
        </w:rPr>
        <w:t>POST</w:t>
      </w:r>
      <w:r w:rsidRPr="006D25DC">
        <w:rPr>
          <w:sz w:val="22"/>
          <w:szCs w:val="22"/>
        </w:rPr>
        <w:t xml:space="preserve">: </w:t>
      </w:r>
      <w:r w:rsidR="00BF37B5" w:rsidRPr="006D25DC">
        <w:rPr>
          <w:sz w:val="22"/>
          <w:szCs w:val="22"/>
        </w:rPr>
        <w:tab/>
      </w:r>
      <w:r w:rsidR="00BF37B5" w:rsidRPr="006D25DC">
        <w:rPr>
          <w:sz w:val="22"/>
          <w:szCs w:val="22"/>
        </w:rPr>
        <w:tab/>
      </w:r>
      <w:r w:rsidR="00BF37B5" w:rsidRPr="006D25DC">
        <w:rPr>
          <w:sz w:val="22"/>
          <w:szCs w:val="22"/>
        </w:rPr>
        <w:tab/>
      </w:r>
      <w:r w:rsidRPr="006D25DC">
        <w:rPr>
          <w:sz w:val="22"/>
          <w:szCs w:val="22"/>
        </w:rPr>
        <w:t xml:space="preserve">Teaching Assistant (Level 2) </w:t>
      </w:r>
    </w:p>
    <w:p w14:paraId="0CFD077B" w14:textId="77777777" w:rsidR="00BF37B5" w:rsidRPr="006D25DC" w:rsidRDefault="00BF37B5" w:rsidP="00C657B2">
      <w:pPr>
        <w:pStyle w:val="Default"/>
        <w:rPr>
          <w:sz w:val="22"/>
          <w:szCs w:val="22"/>
        </w:rPr>
      </w:pPr>
    </w:p>
    <w:p w14:paraId="6214C24A" w14:textId="3E05E8EB" w:rsidR="00C657B2" w:rsidRPr="006D25DC" w:rsidRDefault="00C657B2" w:rsidP="00BF37B5">
      <w:pPr>
        <w:pStyle w:val="Default"/>
        <w:ind w:left="2880" w:hanging="2880"/>
        <w:rPr>
          <w:sz w:val="22"/>
          <w:szCs w:val="22"/>
        </w:rPr>
      </w:pPr>
      <w:r w:rsidRPr="006D25DC">
        <w:rPr>
          <w:b/>
          <w:bCs/>
          <w:sz w:val="22"/>
          <w:szCs w:val="22"/>
        </w:rPr>
        <w:t xml:space="preserve">RESPONSIBLE TO: </w:t>
      </w:r>
      <w:r w:rsidR="00BF37B5" w:rsidRPr="006D25DC">
        <w:rPr>
          <w:b/>
          <w:bCs/>
          <w:sz w:val="22"/>
          <w:szCs w:val="22"/>
        </w:rPr>
        <w:tab/>
      </w:r>
      <w:r w:rsidR="009047D0" w:rsidRPr="009047D0">
        <w:rPr>
          <w:sz w:val="22"/>
          <w:szCs w:val="22"/>
        </w:rPr>
        <w:t>Principal, Assistant Principal</w:t>
      </w:r>
    </w:p>
    <w:p w14:paraId="516E6B19" w14:textId="77777777" w:rsidR="00BF37B5" w:rsidRPr="006D25DC" w:rsidRDefault="00BF37B5" w:rsidP="00C657B2">
      <w:pPr>
        <w:pStyle w:val="Default"/>
        <w:rPr>
          <w:sz w:val="22"/>
          <w:szCs w:val="22"/>
        </w:rPr>
      </w:pPr>
    </w:p>
    <w:p w14:paraId="140F6C3C" w14:textId="7B026C64" w:rsidR="00BF37B5" w:rsidRPr="006D25DC" w:rsidRDefault="00BF37B5" w:rsidP="00BF37B5">
      <w:pPr>
        <w:pStyle w:val="BodyText"/>
        <w:rPr>
          <w:sz w:val="22"/>
          <w:szCs w:val="22"/>
        </w:rPr>
      </w:pPr>
      <w:r w:rsidRPr="006D25DC">
        <w:rPr>
          <w:b/>
          <w:sz w:val="22"/>
          <w:szCs w:val="22"/>
        </w:rPr>
        <w:t>GRADE:</w:t>
      </w:r>
      <w:r w:rsidRPr="006D25DC">
        <w:rPr>
          <w:sz w:val="22"/>
          <w:szCs w:val="22"/>
        </w:rPr>
        <w:tab/>
      </w:r>
      <w:r w:rsidRPr="006D25DC">
        <w:rPr>
          <w:sz w:val="22"/>
          <w:szCs w:val="22"/>
        </w:rPr>
        <w:tab/>
      </w:r>
      <w:r w:rsidRPr="006D25DC">
        <w:rPr>
          <w:sz w:val="22"/>
          <w:szCs w:val="22"/>
        </w:rPr>
        <w:tab/>
      </w:r>
      <w:r w:rsidRPr="00BA6571">
        <w:rPr>
          <w:sz w:val="22"/>
          <w:szCs w:val="22"/>
        </w:rPr>
        <w:t>SCP 14-18</w:t>
      </w:r>
      <w:r w:rsidR="00D94DAA">
        <w:rPr>
          <w:sz w:val="22"/>
          <w:szCs w:val="22"/>
        </w:rPr>
        <w:t xml:space="preserve"> (pro-rata)</w:t>
      </w:r>
    </w:p>
    <w:p w14:paraId="2EB7FE95" w14:textId="77777777" w:rsidR="00BF37B5" w:rsidRPr="006D25DC" w:rsidRDefault="00BF37B5" w:rsidP="00BF37B5">
      <w:pPr>
        <w:pStyle w:val="BodyText"/>
        <w:rPr>
          <w:sz w:val="22"/>
          <w:szCs w:val="22"/>
        </w:rPr>
      </w:pPr>
    </w:p>
    <w:p w14:paraId="63AE6A3A" w14:textId="77777777" w:rsidR="00BF37B5" w:rsidRPr="006D25DC" w:rsidRDefault="00BF37B5" w:rsidP="00BF37B5">
      <w:pPr>
        <w:pStyle w:val="BodyText"/>
        <w:ind w:left="2880" w:hanging="2880"/>
        <w:rPr>
          <w:sz w:val="22"/>
          <w:szCs w:val="22"/>
        </w:rPr>
      </w:pPr>
      <w:r w:rsidRPr="006D25DC">
        <w:rPr>
          <w:b/>
          <w:sz w:val="22"/>
          <w:szCs w:val="22"/>
        </w:rPr>
        <w:t>KEY RELATIONSHIPS:</w:t>
      </w:r>
      <w:r w:rsidRPr="006D25DC">
        <w:rPr>
          <w:sz w:val="22"/>
          <w:szCs w:val="22"/>
        </w:rPr>
        <w:tab/>
        <w:t>Academy Leadership Team; relevant teaching and associate staff; LA representatives; partner professionals; parents; local community; other Oasis Academies and Oasis Community Learning central staff.</w:t>
      </w:r>
    </w:p>
    <w:p w14:paraId="352E1394" w14:textId="77777777" w:rsidR="00BF37B5" w:rsidRPr="006D25DC" w:rsidRDefault="00BF37B5" w:rsidP="00BF37B5">
      <w:pPr>
        <w:pStyle w:val="BodyText"/>
        <w:ind w:left="2880" w:hanging="2880"/>
        <w:jc w:val="left"/>
        <w:rPr>
          <w:sz w:val="22"/>
          <w:szCs w:val="22"/>
        </w:rPr>
      </w:pPr>
    </w:p>
    <w:p w14:paraId="43B1ECCE" w14:textId="77777777" w:rsidR="00BF37B5" w:rsidRPr="006D25DC" w:rsidRDefault="00BF37B5" w:rsidP="00BF37B5">
      <w:pPr>
        <w:pStyle w:val="BodyText"/>
        <w:ind w:left="2880" w:hanging="2880"/>
        <w:jc w:val="left"/>
        <w:rPr>
          <w:sz w:val="22"/>
          <w:szCs w:val="22"/>
        </w:rPr>
      </w:pPr>
      <w:r w:rsidRPr="006D25DC">
        <w:rPr>
          <w:b/>
          <w:sz w:val="22"/>
          <w:szCs w:val="22"/>
        </w:rPr>
        <w:t>LOCATION:</w:t>
      </w:r>
      <w:r w:rsidRPr="006D25DC">
        <w:rPr>
          <w:sz w:val="22"/>
          <w:szCs w:val="22"/>
        </w:rPr>
        <w:tab/>
        <w:t>Oasis Academy Leesbrook</w:t>
      </w:r>
    </w:p>
    <w:p w14:paraId="1BD68516" w14:textId="77777777" w:rsidR="00BF37B5" w:rsidRPr="006D25DC" w:rsidRDefault="00BF37B5" w:rsidP="00BF37B5">
      <w:pPr>
        <w:pStyle w:val="BodyText"/>
        <w:ind w:left="2880" w:hanging="2880"/>
        <w:jc w:val="left"/>
        <w:rPr>
          <w:sz w:val="22"/>
          <w:szCs w:val="22"/>
        </w:rPr>
      </w:pPr>
    </w:p>
    <w:p w14:paraId="0FBC6633" w14:textId="301C56FE" w:rsidR="00BF37B5" w:rsidRPr="006D25DC" w:rsidRDefault="00BF37B5" w:rsidP="00BF37B5">
      <w:pPr>
        <w:pStyle w:val="BodyText"/>
        <w:ind w:left="2880" w:hanging="2880"/>
        <w:jc w:val="left"/>
        <w:rPr>
          <w:sz w:val="22"/>
          <w:szCs w:val="22"/>
        </w:rPr>
      </w:pPr>
      <w:r w:rsidRPr="006D25DC">
        <w:rPr>
          <w:b/>
          <w:sz w:val="22"/>
          <w:szCs w:val="22"/>
        </w:rPr>
        <w:t>WORKING PATTERN:</w:t>
      </w:r>
      <w:r w:rsidRPr="006D25DC">
        <w:rPr>
          <w:sz w:val="22"/>
          <w:szCs w:val="22"/>
        </w:rPr>
        <w:tab/>
      </w:r>
      <w:r w:rsidRPr="009047D0">
        <w:rPr>
          <w:sz w:val="22"/>
          <w:szCs w:val="22"/>
        </w:rPr>
        <w:t>Full-time and a</w:t>
      </w:r>
      <w:r w:rsidRPr="009047D0">
        <w:rPr>
          <w:bCs/>
          <w:sz w:val="22"/>
          <w:szCs w:val="22"/>
        </w:rPr>
        <w:t>s described in the School Teachers’ Pay and Conditions Document</w:t>
      </w:r>
      <w:r w:rsidR="00D94DAA">
        <w:rPr>
          <w:bCs/>
          <w:sz w:val="22"/>
          <w:szCs w:val="22"/>
        </w:rPr>
        <w:t>, Term Time only</w:t>
      </w:r>
      <w:bookmarkStart w:id="0" w:name="_GoBack"/>
      <w:bookmarkEnd w:id="0"/>
    </w:p>
    <w:p w14:paraId="49A977C3" w14:textId="77777777" w:rsidR="00BF37B5" w:rsidRPr="006D25DC" w:rsidRDefault="00BF37B5" w:rsidP="00BF37B5">
      <w:pPr>
        <w:pStyle w:val="BodyText"/>
        <w:ind w:left="2880" w:hanging="2880"/>
        <w:jc w:val="left"/>
        <w:rPr>
          <w:sz w:val="22"/>
          <w:szCs w:val="22"/>
        </w:rPr>
      </w:pPr>
    </w:p>
    <w:p w14:paraId="05644764" w14:textId="77777777" w:rsidR="00BF37B5" w:rsidRPr="006D25DC" w:rsidRDefault="00BF37B5" w:rsidP="00BF37B5">
      <w:pPr>
        <w:pStyle w:val="Default"/>
        <w:ind w:left="2880" w:hanging="2880"/>
        <w:rPr>
          <w:sz w:val="22"/>
          <w:szCs w:val="22"/>
        </w:rPr>
      </w:pPr>
      <w:r w:rsidRPr="006D25DC">
        <w:rPr>
          <w:b/>
          <w:sz w:val="22"/>
          <w:szCs w:val="22"/>
        </w:rPr>
        <w:t>JOB PURPOSE:</w:t>
      </w:r>
      <w:r w:rsidRPr="006D25DC">
        <w:rPr>
          <w:sz w:val="22"/>
          <w:szCs w:val="22"/>
        </w:rPr>
        <w:tab/>
        <w:t xml:space="preserve">Within the Academy, helping to provide learning support for students of all abilities. To provide specialist support in a specific curricular/resource area, including preparation and </w:t>
      </w:r>
    </w:p>
    <w:p w14:paraId="731368BE" w14:textId="77777777" w:rsidR="00BF37B5" w:rsidRPr="006D25DC" w:rsidRDefault="00BF37B5" w:rsidP="00BF37B5">
      <w:pPr>
        <w:pStyle w:val="Default"/>
        <w:ind w:left="2160" w:firstLine="720"/>
        <w:rPr>
          <w:sz w:val="22"/>
          <w:szCs w:val="22"/>
        </w:rPr>
      </w:pPr>
      <w:r w:rsidRPr="006D25DC">
        <w:rPr>
          <w:sz w:val="22"/>
          <w:szCs w:val="22"/>
        </w:rPr>
        <w:t xml:space="preserve">maintenance of resources and support to staff and students. </w:t>
      </w:r>
    </w:p>
    <w:p w14:paraId="4AA641AD" w14:textId="77777777" w:rsidR="00BF37B5" w:rsidRPr="006D25DC" w:rsidRDefault="00BF37B5" w:rsidP="00BF37B5">
      <w:pPr>
        <w:rPr>
          <w:rFonts w:ascii="Arial" w:hAnsi="Arial" w:cs="Arial"/>
          <w:sz w:val="22"/>
          <w:szCs w:val="22"/>
        </w:rPr>
      </w:pPr>
    </w:p>
    <w:p w14:paraId="67325F0A" w14:textId="77777777" w:rsidR="00BF37B5" w:rsidRPr="006D25DC" w:rsidRDefault="00BF37B5" w:rsidP="00BF37B5">
      <w:pPr>
        <w:pStyle w:val="BodyText"/>
        <w:ind w:left="2880" w:hanging="2880"/>
        <w:jc w:val="left"/>
        <w:rPr>
          <w:sz w:val="22"/>
          <w:szCs w:val="22"/>
        </w:rPr>
      </w:pPr>
      <w:r w:rsidRPr="006D25DC">
        <w:rPr>
          <w:b/>
          <w:sz w:val="22"/>
          <w:szCs w:val="22"/>
        </w:rPr>
        <w:t>DISCLOSURE LEVEL:</w:t>
      </w:r>
      <w:r w:rsidRPr="006D25DC">
        <w:rPr>
          <w:sz w:val="22"/>
          <w:szCs w:val="22"/>
        </w:rPr>
        <w:tab/>
        <w:t>Enhanced</w:t>
      </w:r>
    </w:p>
    <w:p w14:paraId="1274F0A1" w14:textId="77777777" w:rsidR="00BF37B5" w:rsidRPr="006D25DC" w:rsidRDefault="00BF37B5" w:rsidP="00BF37B5">
      <w:pPr>
        <w:pStyle w:val="BodyText"/>
        <w:ind w:left="2880" w:hanging="2880"/>
        <w:jc w:val="left"/>
        <w:rPr>
          <w:sz w:val="22"/>
          <w:szCs w:val="22"/>
        </w:rPr>
      </w:pPr>
    </w:p>
    <w:p w14:paraId="2B401CD8" w14:textId="27C8E571" w:rsidR="00C657B2" w:rsidRDefault="00C657B2" w:rsidP="00C657B2">
      <w:pPr>
        <w:pStyle w:val="Default"/>
        <w:rPr>
          <w:b/>
          <w:bCs/>
          <w:sz w:val="22"/>
          <w:szCs w:val="22"/>
        </w:rPr>
      </w:pPr>
      <w:r w:rsidRPr="006D25DC">
        <w:rPr>
          <w:b/>
          <w:bCs/>
          <w:sz w:val="22"/>
          <w:szCs w:val="22"/>
        </w:rPr>
        <w:t xml:space="preserve">RESPONSIBILITIES: </w:t>
      </w:r>
    </w:p>
    <w:p w14:paraId="6116DAF1" w14:textId="77777777" w:rsidR="009047D0" w:rsidRPr="006D25DC" w:rsidRDefault="009047D0" w:rsidP="00C657B2">
      <w:pPr>
        <w:pStyle w:val="Default"/>
        <w:rPr>
          <w:sz w:val="22"/>
          <w:szCs w:val="22"/>
        </w:rPr>
      </w:pPr>
    </w:p>
    <w:p w14:paraId="559F4177" w14:textId="77777777" w:rsidR="00C657B2" w:rsidRPr="009047D0" w:rsidRDefault="00C657B2" w:rsidP="00BF37B5">
      <w:pPr>
        <w:pStyle w:val="Default"/>
        <w:numPr>
          <w:ilvl w:val="0"/>
          <w:numId w:val="4"/>
        </w:numPr>
        <w:spacing w:after="30"/>
        <w:rPr>
          <w:sz w:val="22"/>
          <w:szCs w:val="22"/>
        </w:rPr>
      </w:pPr>
      <w:r w:rsidRPr="009047D0">
        <w:rPr>
          <w:sz w:val="22"/>
          <w:szCs w:val="22"/>
        </w:rPr>
        <w:t xml:space="preserve">Use specialist skills/training/experience to support students </w:t>
      </w:r>
    </w:p>
    <w:p w14:paraId="599F5882" w14:textId="77777777" w:rsidR="00C657B2" w:rsidRPr="009047D0" w:rsidRDefault="00C657B2" w:rsidP="00BF37B5">
      <w:pPr>
        <w:pStyle w:val="Default"/>
        <w:numPr>
          <w:ilvl w:val="0"/>
          <w:numId w:val="4"/>
        </w:numPr>
        <w:spacing w:after="30"/>
        <w:rPr>
          <w:sz w:val="22"/>
          <w:szCs w:val="22"/>
        </w:rPr>
      </w:pPr>
      <w:r w:rsidRPr="009047D0">
        <w:rPr>
          <w:sz w:val="22"/>
          <w:szCs w:val="22"/>
        </w:rPr>
        <w:t xml:space="preserve">Provide feedback to students in relation to progress and achievement </w:t>
      </w:r>
    </w:p>
    <w:p w14:paraId="51134ABE" w14:textId="77777777" w:rsidR="00C657B2" w:rsidRPr="009047D0" w:rsidRDefault="00C657B2" w:rsidP="00BF37B5">
      <w:pPr>
        <w:pStyle w:val="Default"/>
        <w:numPr>
          <w:ilvl w:val="0"/>
          <w:numId w:val="4"/>
        </w:numPr>
        <w:spacing w:after="30"/>
        <w:rPr>
          <w:sz w:val="22"/>
          <w:szCs w:val="22"/>
        </w:rPr>
      </w:pPr>
      <w:r w:rsidRPr="009047D0">
        <w:rPr>
          <w:sz w:val="22"/>
          <w:szCs w:val="22"/>
        </w:rPr>
        <w:t xml:space="preserve">Create and maintain a purposeful, orderly and productive working environment </w:t>
      </w:r>
    </w:p>
    <w:p w14:paraId="6C273ADB" w14:textId="77777777" w:rsidR="00C657B2" w:rsidRPr="009047D0" w:rsidRDefault="00C657B2" w:rsidP="00BF37B5">
      <w:pPr>
        <w:pStyle w:val="Default"/>
        <w:numPr>
          <w:ilvl w:val="0"/>
          <w:numId w:val="4"/>
        </w:numPr>
        <w:spacing w:after="30"/>
        <w:rPr>
          <w:sz w:val="22"/>
          <w:szCs w:val="22"/>
        </w:rPr>
      </w:pPr>
      <w:r w:rsidRPr="009047D0">
        <w:rPr>
          <w:sz w:val="22"/>
          <w:szCs w:val="22"/>
        </w:rPr>
        <w:t xml:space="preserve">Ensure timely and accurate design, preparation and use of specialist equipment/ resources/materials </w:t>
      </w:r>
    </w:p>
    <w:p w14:paraId="3809C99D" w14:textId="77777777" w:rsidR="00C657B2" w:rsidRPr="009047D0" w:rsidRDefault="00C657B2" w:rsidP="00BF37B5">
      <w:pPr>
        <w:pStyle w:val="Default"/>
        <w:numPr>
          <w:ilvl w:val="0"/>
          <w:numId w:val="4"/>
        </w:numPr>
        <w:spacing w:after="30"/>
        <w:rPr>
          <w:sz w:val="22"/>
          <w:szCs w:val="22"/>
        </w:rPr>
      </w:pPr>
      <w:r w:rsidRPr="009047D0">
        <w:rPr>
          <w:sz w:val="22"/>
          <w:szCs w:val="22"/>
        </w:rPr>
        <w:t xml:space="preserve">Assist in the development of lesson/work plans, administration of coursework, work sheets </w:t>
      </w:r>
    </w:p>
    <w:p w14:paraId="6A884ECB" w14:textId="77777777" w:rsidR="00C657B2" w:rsidRPr="009047D0" w:rsidRDefault="00C657B2" w:rsidP="00BF37B5">
      <w:pPr>
        <w:pStyle w:val="Default"/>
        <w:numPr>
          <w:ilvl w:val="0"/>
          <w:numId w:val="4"/>
        </w:numPr>
        <w:spacing w:after="30"/>
        <w:rPr>
          <w:sz w:val="22"/>
          <w:szCs w:val="22"/>
        </w:rPr>
      </w:pPr>
      <w:r w:rsidRPr="009047D0">
        <w:rPr>
          <w:sz w:val="22"/>
          <w:szCs w:val="22"/>
        </w:rPr>
        <w:t xml:space="preserve">Contribute to planning, development and organisation of systems/procedures/policies </w:t>
      </w:r>
    </w:p>
    <w:p w14:paraId="0A43BBE2" w14:textId="77777777" w:rsidR="00C657B2" w:rsidRPr="009047D0" w:rsidRDefault="00BF37B5" w:rsidP="00BF37B5">
      <w:pPr>
        <w:pStyle w:val="Default"/>
        <w:numPr>
          <w:ilvl w:val="0"/>
          <w:numId w:val="4"/>
        </w:numPr>
        <w:rPr>
          <w:sz w:val="22"/>
          <w:szCs w:val="22"/>
        </w:rPr>
      </w:pPr>
      <w:r w:rsidRPr="009047D0">
        <w:rPr>
          <w:sz w:val="22"/>
          <w:szCs w:val="22"/>
        </w:rPr>
        <w:t>R</w:t>
      </w:r>
      <w:r w:rsidR="00C657B2" w:rsidRPr="009047D0">
        <w:rPr>
          <w:sz w:val="22"/>
          <w:szCs w:val="22"/>
        </w:rPr>
        <w:t xml:space="preserve">esponsible for maintaining records, information and data, producing analyses and reports </w:t>
      </w:r>
    </w:p>
    <w:p w14:paraId="638B836C" w14:textId="77777777" w:rsidR="00C657B2" w:rsidRPr="009047D0" w:rsidRDefault="00C657B2" w:rsidP="00C657B2">
      <w:pPr>
        <w:pStyle w:val="Default"/>
        <w:rPr>
          <w:sz w:val="22"/>
          <w:szCs w:val="22"/>
        </w:rPr>
      </w:pPr>
    </w:p>
    <w:p w14:paraId="7A3DBA85" w14:textId="77777777" w:rsidR="00C657B2" w:rsidRPr="009047D0" w:rsidRDefault="00C657B2" w:rsidP="00C657B2">
      <w:pPr>
        <w:pStyle w:val="Default"/>
        <w:pageBreakBefore/>
        <w:rPr>
          <w:sz w:val="22"/>
          <w:szCs w:val="22"/>
        </w:rPr>
      </w:pPr>
    </w:p>
    <w:p w14:paraId="2D297CEC"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Implement specific work programmes/ practical lessons with students under the guidance of the teacher </w:t>
      </w:r>
    </w:p>
    <w:p w14:paraId="2BAA4646"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Promote and ensure the health and safety and good behaviour of students at all times </w:t>
      </w:r>
    </w:p>
    <w:p w14:paraId="3E56AB6B" w14:textId="77777777" w:rsidR="00C657B2" w:rsidRPr="009047D0" w:rsidRDefault="00C657B2" w:rsidP="00337B97">
      <w:pPr>
        <w:pStyle w:val="Default"/>
        <w:numPr>
          <w:ilvl w:val="0"/>
          <w:numId w:val="5"/>
        </w:numPr>
        <w:rPr>
          <w:sz w:val="22"/>
          <w:szCs w:val="22"/>
        </w:rPr>
      </w:pPr>
      <w:r w:rsidRPr="009047D0">
        <w:rPr>
          <w:sz w:val="22"/>
          <w:szCs w:val="22"/>
        </w:rPr>
        <w:t xml:space="preserve">Administer and assess routine tests and invigilate exam/tests </w:t>
      </w:r>
    </w:p>
    <w:p w14:paraId="1DFB065C"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Monitor and manage stock within an agreed budget, cataloguing resources and undertaking audits as required </w:t>
      </w:r>
    </w:p>
    <w:p w14:paraId="422FACC5"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Ensure effective operation and maintenance of specialist equipment, checking for quality/safety, </w:t>
      </w:r>
    </w:p>
    <w:p w14:paraId="3A03E7FE"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Undertaking specialist repairs/modifications within own capabilities and arranging for other repairs/modifications to be carried out by others </w:t>
      </w:r>
    </w:p>
    <w:p w14:paraId="42E7E0BA"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Demonstrate and assist in the safe and effective use of specialist equipment/materials </w:t>
      </w:r>
    </w:p>
    <w:p w14:paraId="54A51729"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Provide specialist advice and guidance as required </w:t>
      </w:r>
    </w:p>
    <w:p w14:paraId="5C7666B2"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Ensure Health and Safety remains a prime concern within the learning environment </w:t>
      </w:r>
    </w:p>
    <w:p w14:paraId="454E9C98"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Establish constructive relationships and communicate with other agencies/professionals </w:t>
      </w:r>
    </w:p>
    <w:p w14:paraId="73DA5C91"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Liaise with the teacher, to support achievement and progress of students </w:t>
      </w:r>
    </w:p>
    <w:p w14:paraId="1B1E0F5A"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Attend and participate in relevant meetings </w:t>
      </w:r>
    </w:p>
    <w:p w14:paraId="6B3FC017"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Assist with the supervision of students out of lesson times e.g. clubs, extra-curricular activities </w:t>
      </w:r>
    </w:p>
    <w:p w14:paraId="07B92EBD"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Support Academy events, as appropriate </w:t>
      </w:r>
    </w:p>
    <w:p w14:paraId="6642D037"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Participate in Quality Assurance and Performance Management procedures </w:t>
      </w:r>
    </w:p>
    <w:p w14:paraId="2C3AB9BB" w14:textId="77777777" w:rsidR="00C657B2" w:rsidRPr="009047D0" w:rsidRDefault="00C657B2" w:rsidP="00BF37B5">
      <w:pPr>
        <w:pStyle w:val="Default"/>
        <w:numPr>
          <w:ilvl w:val="0"/>
          <w:numId w:val="5"/>
        </w:numPr>
        <w:spacing w:after="34"/>
        <w:rPr>
          <w:sz w:val="22"/>
          <w:szCs w:val="22"/>
        </w:rPr>
      </w:pPr>
      <w:r w:rsidRPr="009047D0">
        <w:rPr>
          <w:sz w:val="22"/>
          <w:szCs w:val="22"/>
        </w:rPr>
        <w:t xml:space="preserve">Assist with displays within the curriculum area. </w:t>
      </w:r>
    </w:p>
    <w:p w14:paraId="63F3F60D" w14:textId="77777777" w:rsidR="00C657B2" w:rsidRPr="009047D0" w:rsidRDefault="00C657B2" w:rsidP="00BF37B5">
      <w:pPr>
        <w:pStyle w:val="Default"/>
        <w:numPr>
          <w:ilvl w:val="0"/>
          <w:numId w:val="5"/>
        </w:numPr>
        <w:rPr>
          <w:sz w:val="22"/>
          <w:szCs w:val="22"/>
        </w:rPr>
      </w:pPr>
      <w:r w:rsidRPr="009047D0">
        <w:rPr>
          <w:sz w:val="22"/>
          <w:szCs w:val="22"/>
        </w:rPr>
        <w:t xml:space="preserve">To take an active role in the Academy’s pastoral care of students and to fulfil the role of form tutor </w:t>
      </w:r>
    </w:p>
    <w:p w14:paraId="213336A1" w14:textId="77777777" w:rsidR="00C657B2" w:rsidRPr="006D25DC" w:rsidRDefault="00C657B2" w:rsidP="00C657B2">
      <w:pPr>
        <w:pStyle w:val="Default"/>
        <w:rPr>
          <w:sz w:val="22"/>
          <w:szCs w:val="22"/>
        </w:rPr>
      </w:pPr>
    </w:p>
    <w:p w14:paraId="44C3732A" w14:textId="77777777" w:rsidR="00C657B2" w:rsidRPr="006D25DC" w:rsidRDefault="00C657B2" w:rsidP="00C657B2">
      <w:pPr>
        <w:pStyle w:val="Default"/>
        <w:rPr>
          <w:sz w:val="22"/>
          <w:szCs w:val="22"/>
        </w:rPr>
      </w:pPr>
      <w:r w:rsidRPr="006D25DC">
        <w:rPr>
          <w:b/>
          <w:bCs/>
          <w:sz w:val="22"/>
          <w:szCs w:val="22"/>
        </w:rPr>
        <w:t xml:space="preserve">Safeguarding children and young people </w:t>
      </w:r>
    </w:p>
    <w:p w14:paraId="1925E056" w14:textId="77777777" w:rsidR="00C657B2" w:rsidRPr="006D25DC" w:rsidRDefault="00C657B2" w:rsidP="00C657B2">
      <w:pPr>
        <w:pStyle w:val="Default"/>
        <w:rPr>
          <w:sz w:val="22"/>
          <w:szCs w:val="22"/>
        </w:rPr>
      </w:pPr>
      <w:r w:rsidRPr="006D25DC">
        <w:rPr>
          <w:sz w:val="22"/>
          <w:szCs w:val="22"/>
        </w:rPr>
        <w:t xml:space="preserve">Oasis is committed to safeguarding and promoting the welfare of children and young people. We expect all staff to share this commitment and to undergo appropriate checks, including enhanced DBS checks. </w:t>
      </w:r>
    </w:p>
    <w:p w14:paraId="5D1C010E" w14:textId="77777777" w:rsidR="00BF37B5" w:rsidRPr="006D25DC" w:rsidRDefault="00BF37B5" w:rsidP="00C657B2">
      <w:pPr>
        <w:pStyle w:val="Default"/>
        <w:rPr>
          <w:b/>
          <w:bCs/>
          <w:sz w:val="22"/>
          <w:szCs w:val="22"/>
        </w:rPr>
      </w:pPr>
    </w:p>
    <w:p w14:paraId="166170AC" w14:textId="77777777" w:rsidR="00C657B2" w:rsidRPr="006D25DC" w:rsidRDefault="00C657B2" w:rsidP="00C657B2">
      <w:pPr>
        <w:pStyle w:val="Default"/>
        <w:rPr>
          <w:sz w:val="22"/>
          <w:szCs w:val="22"/>
        </w:rPr>
      </w:pPr>
      <w:r w:rsidRPr="006D25DC">
        <w:rPr>
          <w:b/>
          <w:bCs/>
          <w:sz w:val="22"/>
          <w:szCs w:val="22"/>
        </w:rPr>
        <w:t xml:space="preserve">Health and Safety Statement </w:t>
      </w:r>
    </w:p>
    <w:p w14:paraId="332C3041" w14:textId="77777777" w:rsidR="00C657B2" w:rsidRPr="006D25DC" w:rsidRDefault="00C657B2" w:rsidP="00C657B2">
      <w:pPr>
        <w:pStyle w:val="Default"/>
        <w:rPr>
          <w:sz w:val="22"/>
          <w:szCs w:val="22"/>
        </w:rPr>
      </w:pPr>
      <w:r w:rsidRPr="006D25DC">
        <w:rPr>
          <w:sz w:val="22"/>
          <w:szCs w:val="22"/>
        </w:rPr>
        <w:t xml:space="preserve">So far as is reasonably practicable, the post holder must ensure that safe working practices are adopted by employees, and in premises/work areas for which the post holder is responsible, to maintain a safe working environment for employees and service users. These are defined in the Oasis Community Learning Health and Safety policy, departmental policies and codes of practice. </w:t>
      </w:r>
    </w:p>
    <w:p w14:paraId="4144092D" w14:textId="77777777" w:rsidR="00C657B2" w:rsidRPr="006D25DC" w:rsidRDefault="00C657B2" w:rsidP="00C657B2">
      <w:pPr>
        <w:pStyle w:val="Default"/>
        <w:pageBreakBefore/>
        <w:rPr>
          <w:sz w:val="22"/>
          <w:szCs w:val="22"/>
        </w:rPr>
      </w:pPr>
      <w:r w:rsidRPr="006D25DC">
        <w:rPr>
          <w:b/>
          <w:bCs/>
          <w:sz w:val="22"/>
          <w:szCs w:val="22"/>
        </w:rPr>
        <w:lastRenderedPageBreak/>
        <w:t xml:space="preserve">OTHER: </w:t>
      </w:r>
    </w:p>
    <w:p w14:paraId="6A20DBD6" w14:textId="77777777" w:rsidR="00C657B2" w:rsidRPr="006D25DC" w:rsidRDefault="00C657B2" w:rsidP="00C657B2">
      <w:pPr>
        <w:pStyle w:val="Default"/>
        <w:rPr>
          <w:sz w:val="22"/>
          <w:szCs w:val="22"/>
        </w:rPr>
      </w:pPr>
      <w:r w:rsidRPr="006D25DC">
        <w:rPr>
          <w:bCs/>
          <w:sz w:val="22"/>
          <w:szCs w:val="22"/>
        </w:rPr>
        <w:t xml:space="preserve">The person undertaking this role is expected to work within the policies, ethos and aims of the Academy and to carry out such other duties as may reasonably be assigned by the Principal. </w:t>
      </w:r>
    </w:p>
    <w:p w14:paraId="099E8E71" w14:textId="77777777" w:rsidR="00C657B2" w:rsidRPr="006D25DC" w:rsidRDefault="00C657B2" w:rsidP="00C657B2">
      <w:pPr>
        <w:pStyle w:val="Default"/>
        <w:rPr>
          <w:sz w:val="22"/>
          <w:szCs w:val="22"/>
        </w:rPr>
      </w:pPr>
      <w:r w:rsidRPr="006D25DC">
        <w:rPr>
          <w:bCs/>
          <w:sz w:val="22"/>
          <w:szCs w:val="22"/>
        </w:rPr>
        <w:t xml:space="preserve">The post holder will be expected to have an agreed flexible working pattern to ensure that all relevant functions are fulfilled through direct dialogue with employees, contractors and community members. </w:t>
      </w:r>
    </w:p>
    <w:p w14:paraId="22CB3588" w14:textId="77777777" w:rsidR="00C657B2" w:rsidRPr="006D25DC" w:rsidRDefault="00C657B2" w:rsidP="00C657B2">
      <w:pPr>
        <w:pStyle w:val="Default"/>
        <w:rPr>
          <w:sz w:val="22"/>
          <w:szCs w:val="22"/>
        </w:rPr>
      </w:pPr>
      <w:r w:rsidRPr="006D25DC">
        <w:rPr>
          <w:bCs/>
          <w:sz w:val="22"/>
          <w:szCs w:val="22"/>
        </w:rPr>
        <w:t xml:space="preserve">The above responsibilities are subject to the general duties and responsibilities contained in the Statement of Conditions of Employment. </w:t>
      </w:r>
    </w:p>
    <w:p w14:paraId="68D169E3" w14:textId="77777777" w:rsidR="00C657B2" w:rsidRPr="006D25DC" w:rsidRDefault="00C657B2" w:rsidP="00C657B2">
      <w:pPr>
        <w:pStyle w:val="Default"/>
        <w:rPr>
          <w:bCs/>
          <w:sz w:val="22"/>
          <w:szCs w:val="22"/>
        </w:rPr>
      </w:pPr>
      <w:r w:rsidRPr="006D25DC">
        <w:rPr>
          <w:bCs/>
          <w:sz w:val="22"/>
          <w:szCs w:val="22"/>
        </w:rPr>
        <w:t xml:space="preserve">The duties of this post may vary from time to time without changing the general character of the post or level of responsibility entailed. </w:t>
      </w:r>
    </w:p>
    <w:p w14:paraId="44D80E3E" w14:textId="77777777" w:rsidR="00BF37B5" w:rsidRPr="006D25DC" w:rsidRDefault="00BF37B5" w:rsidP="00C657B2">
      <w:pPr>
        <w:pStyle w:val="Default"/>
        <w:rPr>
          <w:bCs/>
          <w:sz w:val="22"/>
          <w:szCs w:val="22"/>
        </w:rPr>
      </w:pPr>
    </w:p>
    <w:p w14:paraId="2FA74621" w14:textId="77777777" w:rsidR="00BF37B5" w:rsidRPr="006D25DC" w:rsidRDefault="00BF37B5" w:rsidP="00C657B2">
      <w:pPr>
        <w:pStyle w:val="Default"/>
        <w:rPr>
          <w:bCs/>
          <w:sz w:val="22"/>
          <w:szCs w:val="22"/>
        </w:rPr>
      </w:pPr>
    </w:p>
    <w:p w14:paraId="3F3A1F27" w14:textId="77777777" w:rsidR="00BF37B5" w:rsidRDefault="00BF37B5" w:rsidP="00C657B2">
      <w:pPr>
        <w:pStyle w:val="Default"/>
        <w:rPr>
          <w:bCs/>
          <w:sz w:val="22"/>
          <w:szCs w:val="22"/>
        </w:rPr>
      </w:pPr>
    </w:p>
    <w:p w14:paraId="33C9F9BB" w14:textId="77777777" w:rsidR="00BF37B5" w:rsidRDefault="00BF37B5" w:rsidP="00C657B2">
      <w:pPr>
        <w:pStyle w:val="Default"/>
        <w:rPr>
          <w:bCs/>
          <w:sz w:val="22"/>
          <w:szCs w:val="22"/>
        </w:rPr>
      </w:pPr>
    </w:p>
    <w:p w14:paraId="667E3740" w14:textId="77777777" w:rsidR="00BF37B5" w:rsidRDefault="00BF37B5" w:rsidP="00C657B2">
      <w:pPr>
        <w:pStyle w:val="Default"/>
        <w:rPr>
          <w:bCs/>
          <w:sz w:val="22"/>
          <w:szCs w:val="22"/>
        </w:rPr>
      </w:pPr>
    </w:p>
    <w:p w14:paraId="131A748F" w14:textId="77777777" w:rsidR="00BF37B5" w:rsidRDefault="00BF37B5" w:rsidP="00C657B2">
      <w:pPr>
        <w:pStyle w:val="Default"/>
        <w:rPr>
          <w:bCs/>
          <w:sz w:val="22"/>
          <w:szCs w:val="22"/>
        </w:rPr>
      </w:pPr>
    </w:p>
    <w:p w14:paraId="78F65169" w14:textId="77777777" w:rsidR="00BF37B5" w:rsidRDefault="00BF37B5" w:rsidP="00C657B2">
      <w:pPr>
        <w:pStyle w:val="Default"/>
        <w:rPr>
          <w:bCs/>
          <w:sz w:val="22"/>
          <w:szCs w:val="22"/>
        </w:rPr>
      </w:pPr>
    </w:p>
    <w:p w14:paraId="1C9E2394" w14:textId="77777777" w:rsidR="00BF37B5" w:rsidRDefault="00BF37B5" w:rsidP="00C657B2">
      <w:pPr>
        <w:pStyle w:val="Default"/>
        <w:rPr>
          <w:bCs/>
          <w:sz w:val="22"/>
          <w:szCs w:val="22"/>
        </w:rPr>
      </w:pPr>
    </w:p>
    <w:p w14:paraId="79C7B71C" w14:textId="77777777" w:rsidR="00BF37B5" w:rsidRDefault="00BF37B5" w:rsidP="00C657B2">
      <w:pPr>
        <w:pStyle w:val="Default"/>
        <w:rPr>
          <w:bCs/>
          <w:sz w:val="22"/>
          <w:szCs w:val="22"/>
        </w:rPr>
      </w:pPr>
    </w:p>
    <w:p w14:paraId="7DC89EE9" w14:textId="77777777" w:rsidR="00BF37B5" w:rsidRDefault="00BF37B5" w:rsidP="00C657B2">
      <w:pPr>
        <w:pStyle w:val="Default"/>
        <w:rPr>
          <w:bCs/>
          <w:sz w:val="22"/>
          <w:szCs w:val="22"/>
        </w:rPr>
      </w:pPr>
    </w:p>
    <w:p w14:paraId="148546A9" w14:textId="77777777" w:rsidR="00BF37B5" w:rsidRDefault="00BF37B5" w:rsidP="00C657B2">
      <w:pPr>
        <w:pStyle w:val="Default"/>
        <w:rPr>
          <w:bCs/>
          <w:sz w:val="22"/>
          <w:szCs w:val="22"/>
        </w:rPr>
      </w:pPr>
    </w:p>
    <w:p w14:paraId="57F4782A" w14:textId="77777777" w:rsidR="00BF37B5" w:rsidRDefault="00BF37B5" w:rsidP="00C657B2">
      <w:pPr>
        <w:pStyle w:val="Default"/>
        <w:rPr>
          <w:bCs/>
          <w:sz w:val="22"/>
          <w:szCs w:val="22"/>
        </w:rPr>
      </w:pPr>
    </w:p>
    <w:p w14:paraId="58B2DAFE" w14:textId="77777777" w:rsidR="00BF37B5" w:rsidRDefault="00BF37B5" w:rsidP="00C657B2">
      <w:pPr>
        <w:pStyle w:val="Default"/>
        <w:rPr>
          <w:bCs/>
          <w:sz w:val="22"/>
          <w:szCs w:val="22"/>
        </w:rPr>
      </w:pPr>
    </w:p>
    <w:p w14:paraId="60882627" w14:textId="77777777" w:rsidR="00BF37B5" w:rsidRDefault="00BF37B5" w:rsidP="00C657B2">
      <w:pPr>
        <w:pStyle w:val="Default"/>
        <w:rPr>
          <w:bCs/>
          <w:sz w:val="22"/>
          <w:szCs w:val="22"/>
        </w:rPr>
      </w:pPr>
    </w:p>
    <w:p w14:paraId="622C84E0" w14:textId="77777777" w:rsidR="00BF37B5" w:rsidRDefault="00BF37B5" w:rsidP="00C657B2">
      <w:pPr>
        <w:pStyle w:val="Default"/>
        <w:rPr>
          <w:bCs/>
          <w:sz w:val="22"/>
          <w:szCs w:val="22"/>
        </w:rPr>
      </w:pPr>
    </w:p>
    <w:p w14:paraId="60F275FE" w14:textId="77777777" w:rsidR="00BF37B5" w:rsidRDefault="00BF37B5" w:rsidP="00C657B2">
      <w:pPr>
        <w:pStyle w:val="Default"/>
        <w:rPr>
          <w:bCs/>
          <w:sz w:val="22"/>
          <w:szCs w:val="22"/>
        </w:rPr>
      </w:pPr>
    </w:p>
    <w:p w14:paraId="50A56B56" w14:textId="77777777" w:rsidR="00BF37B5" w:rsidRDefault="00BF37B5" w:rsidP="00C657B2">
      <w:pPr>
        <w:pStyle w:val="Default"/>
        <w:rPr>
          <w:bCs/>
          <w:sz w:val="22"/>
          <w:szCs w:val="22"/>
        </w:rPr>
      </w:pPr>
    </w:p>
    <w:p w14:paraId="7513A8D1" w14:textId="77777777" w:rsidR="00BF37B5" w:rsidRDefault="00BF37B5" w:rsidP="00C657B2">
      <w:pPr>
        <w:pStyle w:val="Default"/>
        <w:rPr>
          <w:bCs/>
          <w:sz w:val="22"/>
          <w:szCs w:val="22"/>
        </w:rPr>
      </w:pPr>
    </w:p>
    <w:p w14:paraId="0E404D52" w14:textId="77777777" w:rsidR="00BF37B5" w:rsidRDefault="00BF37B5" w:rsidP="00C657B2">
      <w:pPr>
        <w:pStyle w:val="Default"/>
        <w:rPr>
          <w:bCs/>
          <w:sz w:val="22"/>
          <w:szCs w:val="22"/>
        </w:rPr>
      </w:pPr>
    </w:p>
    <w:p w14:paraId="53E2EBC6" w14:textId="77777777" w:rsidR="00BF37B5" w:rsidRDefault="00BF37B5" w:rsidP="00C657B2">
      <w:pPr>
        <w:pStyle w:val="Default"/>
        <w:rPr>
          <w:bCs/>
          <w:sz w:val="22"/>
          <w:szCs w:val="22"/>
        </w:rPr>
      </w:pPr>
    </w:p>
    <w:p w14:paraId="437BF27B" w14:textId="77777777" w:rsidR="00BF37B5" w:rsidRDefault="00BF37B5" w:rsidP="00C657B2">
      <w:pPr>
        <w:pStyle w:val="Default"/>
        <w:rPr>
          <w:bCs/>
          <w:sz w:val="22"/>
          <w:szCs w:val="22"/>
        </w:rPr>
      </w:pPr>
    </w:p>
    <w:p w14:paraId="05123393" w14:textId="77777777" w:rsidR="00BF37B5" w:rsidRDefault="00BF37B5" w:rsidP="00C657B2">
      <w:pPr>
        <w:pStyle w:val="Default"/>
        <w:rPr>
          <w:bCs/>
          <w:sz w:val="22"/>
          <w:szCs w:val="22"/>
        </w:rPr>
      </w:pPr>
    </w:p>
    <w:p w14:paraId="26514E8B" w14:textId="77777777" w:rsidR="00BF37B5" w:rsidRDefault="00BF37B5" w:rsidP="00C657B2">
      <w:pPr>
        <w:pStyle w:val="Default"/>
        <w:rPr>
          <w:bCs/>
          <w:sz w:val="22"/>
          <w:szCs w:val="22"/>
        </w:rPr>
      </w:pPr>
    </w:p>
    <w:p w14:paraId="183EF08F" w14:textId="77777777" w:rsidR="00BF37B5" w:rsidRDefault="00BF37B5" w:rsidP="00C657B2">
      <w:pPr>
        <w:pStyle w:val="Default"/>
        <w:rPr>
          <w:bCs/>
          <w:sz w:val="22"/>
          <w:szCs w:val="22"/>
        </w:rPr>
      </w:pPr>
    </w:p>
    <w:p w14:paraId="419F4B0E" w14:textId="77777777" w:rsidR="00BF37B5" w:rsidRDefault="00BF37B5" w:rsidP="00C657B2">
      <w:pPr>
        <w:pStyle w:val="Default"/>
        <w:rPr>
          <w:bCs/>
          <w:sz w:val="22"/>
          <w:szCs w:val="22"/>
        </w:rPr>
      </w:pPr>
    </w:p>
    <w:p w14:paraId="170F3F44" w14:textId="77777777" w:rsidR="00BF37B5" w:rsidRDefault="00BF37B5" w:rsidP="00C657B2">
      <w:pPr>
        <w:pStyle w:val="Default"/>
        <w:rPr>
          <w:bCs/>
          <w:sz w:val="22"/>
          <w:szCs w:val="22"/>
        </w:rPr>
      </w:pPr>
    </w:p>
    <w:p w14:paraId="3EFACBC0" w14:textId="77777777" w:rsidR="00BF37B5" w:rsidRDefault="00BF37B5" w:rsidP="00C657B2">
      <w:pPr>
        <w:pStyle w:val="Default"/>
        <w:rPr>
          <w:bCs/>
          <w:sz w:val="22"/>
          <w:szCs w:val="22"/>
        </w:rPr>
      </w:pPr>
    </w:p>
    <w:p w14:paraId="3667597F" w14:textId="77777777" w:rsidR="00BF37B5" w:rsidRDefault="00BF37B5" w:rsidP="00C657B2">
      <w:pPr>
        <w:pStyle w:val="Default"/>
        <w:rPr>
          <w:bCs/>
          <w:sz w:val="22"/>
          <w:szCs w:val="22"/>
        </w:rPr>
      </w:pPr>
    </w:p>
    <w:p w14:paraId="35E12153" w14:textId="77777777" w:rsidR="00BF37B5" w:rsidRDefault="00BF37B5" w:rsidP="00C657B2">
      <w:pPr>
        <w:pStyle w:val="Default"/>
        <w:rPr>
          <w:bCs/>
          <w:sz w:val="22"/>
          <w:szCs w:val="22"/>
        </w:rPr>
      </w:pPr>
    </w:p>
    <w:p w14:paraId="18C82BDF" w14:textId="77777777" w:rsidR="00BF37B5" w:rsidRDefault="00BF37B5" w:rsidP="00C657B2">
      <w:pPr>
        <w:pStyle w:val="Default"/>
        <w:rPr>
          <w:bCs/>
          <w:sz w:val="22"/>
          <w:szCs w:val="22"/>
        </w:rPr>
      </w:pPr>
    </w:p>
    <w:p w14:paraId="5247BEC3" w14:textId="77777777" w:rsidR="00BF37B5" w:rsidRDefault="00BF37B5" w:rsidP="00C657B2">
      <w:pPr>
        <w:pStyle w:val="Default"/>
        <w:rPr>
          <w:bCs/>
          <w:sz w:val="22"/>
          <w:szCs w:val="22"/>
        </w:rPr>
      </w:pPr>
    </w:p>
    <w:p w14:paraId="256E13E3" w14:textId="77777777" w:rsidR="00BF37B5" w:rsidRDefault="00BF37B5" w:rsidP="00C657B2">
      <w:pPr>
        <w:pStyle w:val="Default"/>
        <w:rPr>
          <w:bCs/>
          <w:sz w:val="22"/>
          <w:szCs w:val="22"/>
        </w:rPr>
      </w:pPr>
    </w:p>
    <w:p w14:paraId="0AFDA52A" w14:textId="77777777" w:rsidR="00BF37B5" w:rsidRDefault="00BF37B5" w:rsidP="00C657B2">
      <w:pPr>
        <w:pStyle w:val="Default"/>
        <w:rPr>
          <w:bCs/>
          <w:sz w:val="22"/>
          <w:szCs w:val="22"/>
        </w:rPr>
      </w:pPr>
    </w:p>
    <w:p w14:paraId="3FB5EA7D" w14:textId="77777777" w:rsidR="00BF37B5" w:rsidRDefault="00BF37B5" w:rsidP="00C657B2">
      <w:pPr>
        <w:pStyle w:val="Default"/>
        <w:rPr>
          <w:bCs/>
          <w:sz w:val="22"/>
          <w:szCs w:val="22"/>
        </w:rPr>
      </w:pPr>
    </w:p>
    <w:p w14:paraId="40F19A06" w14:textId="77777777" w:rsidR="00BF37B5" w:rsidRDefault="00BF37B5" w:rsidP="00C657B2">
      <w:pPr>
        <w:pStyle w:val="Default"/>
        <w:rPr>
          <w:bCs/>
          <w:sz w:val="22"/>
          <w:szCs w:val="22"/>
        </w:rPr>
      </w:pPr>
    </w:p>
    <w:p w14:paraId="0FAE9F24" w14:textId="77777777" w:rsidR="00BF37B5" w:rsidRDefault="00BF37B5" w:rsidP="00C657B2">
      <w:pPr>
        <w:pStyle w:val="Default"/>
        <w:rPr>
          <w:bCs/>
          <w:sz w:val="22"/>
          <w:szCs w:val="22"/>
        </w:rPr>
      </w:pPr>
    </w:p>
    <w:p w14:paraId="391BDC14" w14:textId="77777777" w:rsidR="00BF37B5" w:rsidRDefault="00BF37B5" w:rsidP="00C657B2">
      <w:pPr>
        <w:pStyle w:val="Default"/>
        <w:rPr>
          <w:bCs/>
          <w:sz w:val="22"/>
          <w:szCs w:val="22"/>
        </w:rPr>
      </w:pPr>
    </w:p>
    <w:p w14:paraId="7CD6C759" w14:textId="77777777" w:rsidR="00BF37B5" w:rsidRDefault="00BF37B5" w:rsidP="00C657B2">
      <w:pPr>
        <w:pStyle w:val="Default"/>
        <w:rPr>
          <w:bCs/>
          <w:sz w:val="22"/>
          <w:szCs w:val="22"/>
        </w:rPr>
      </w:pPr>
    </w:p>
    <w:p w14:paraId="56AAAA99" w14:textId="77777777" w:rsidR="00BF37B5" w:rsidRDefault="00BF37B5" w:rsidP="00C657B2">
      <w:pPr>
        <w:pStyle w:val="Default"/>
        <w:rPr>
          <w:bCs/>
          <w:sz w:val="22"/>
          <w:szCs w:val="22"/>
        </w:rPr>
      </w:pPr>
    </w:p>
    <w:p w14:paraId="6C5FA6CA" w14:textId="77777777" w:rsidR="00BF37B5" w:rsidRDefault="00BF37B5" w:rsidP="00C657B2">
      <w:pPr>
        <w:pStyle w:val="Default"/>
        <w:rPr>
          <w:bCs/>
          <w:sz w:val="22"/>
          <w:szCs w:val="22"/>
        </w:rPr>
      </w:pPr>
    </w:p>
    <w:p w14:paraId="2C8E9336" w14:textId="77777777" w:rsidR="00BF37B5" w:rsidRDefault="00BF37B5" w:rsidP="00C657B2">
      <w:pPr>
        <w:pStyle w:val="Default"/>
        <w:rPr>
          <w:bCs/>
          <w:sz w:val="22"/>
          <w:szCs w:val="22"/>
        </w:rPr>
      </w:pPr>
    </w:p>
    <w:p w14:paraId="74B253F5" w14:textId="77777777" w:rsidR="00BF37B5" w:rsidRDefault="00BF37B5" w:rsidP="00C657B2">
      <w:pPr>
        <w:pStyle w:val="Default"/>
        <w:rPr>
          <w:bCs/>
          <w:sz w:val="22"/>
          <w:szCs w:val="22"/>
        </w:rPr>
      </w:pPr>
    </w:p>
    <w:p w14:paraId="784BD9EF" w14:textId="77777777" w:rsidR="00BF37B5" w:rsidRDefault="00BF37B5" w:rsidP="00C657B2">
      <w:pPr>
        <w:pStyle w:val="Default"/>
        <w:rPr>
          <w:bCs/>
          <w:sz w:val="22"/>
          <w:szCs w:val="22"/>
        </w:rPr>
      </w:pPr>
    </w:p>
    <w:p w14:paraId="10F49073" w14:textId="77777777" w:rsidR="00BF37B5" w:rsidRDefault="00BF37B5" w:rsidP="00C657B2">
      <w:pPr>
        <w:pStyle w:val="Default"/>
        <w:rPr>
          <w:bCs/>
          <w:sz w:val="22"/>
          <w:szCs w:val="22"/>
        </w:rPr>
      </w:pPr>
    </w:p>
    <w:p w14:paraId="1156518A" w14:textId="77777777" w:rsidR="00BF37B5" w:rsidRPr="00A879C4" w:rsidRDefault="00BF37B5" w:rsidP="00BF37B5">
      <w:pPr>
        <w:pStyle w:val="Header"/>
        <w:rPr>
          <w:rFonts w:ascii="Arial" w:hAnsi="Arial" w:cs="Arial"/>
          <w:sz w:val="22"/>
          <w:szCs w:val="22"/>
        </w:rPr>
      </w:pPr>
      <w:r>
        <w:rPr>
          <w:rFonts w:ascii="Arial" w:hAnsi="Arial"/>
          <w:sz w:val="40"/>
          <w:szCs w:val="40"/>
        </w:rPr>
        <w:lastRenderedPageBreak/>
        <w:t>Teaching Assistant (Level 2)</w:t>
      </w:r>
    </w:p>
    <w:p w14:paraId="3782D2BB" w14:textId="77777777" w:rsidR="00BF37B5" w:rsidRDefault="00BF37B5" w:rsidP="00BF37B5">
      <w:pPr>
        <w:rPr>
          <w:rFonts w:ascii="Arial" w:hAnsi="Arial" w:cs="Arial"/>
          <w:sz w:val="40"/>
          <w:szCs w:val="40"/>
          <w:lang w:val="en-US"/>
        </w:rPr>
      </w:pPr>
      <w:r>
        <w:rPr>
          <w:rFonts w:ascii="Arial" w:hAnsi="Arial" w:cs="Arial"/>
          <w:sz w:val="40"/>
          <w:szCs w:val="40"/>
          <w:lang w:val="en-US"/>
        </w:rPr>
        <w:t xml:space="preserve">Person Specification </w:t>
      </w:r>
    </w:p>
    <w:p w14:paraId="30DB213B" w14:textId="77777777" w:rsidR="00BF37B5" w:rsidRDefault="00BF37B5" w:rsidP="00BF37B5">
      <w:pPr>
        <w:pStyle w:val="Heading1"/>
        <w:rPr>
          <w:rFonts w:ascii="Arial" w:hAnsi="Arial"/>
          <w:sz w:val="22"/>
          <w:szCs w:val="22"/>
        </w:rPr>
      </w:pPr>
    </w:p>
    <w:p w14:paraId="6196B158" w14:textId="77777777" w:rsidR="00BF37B5" w:rsidRDefault="00BF37B5" w:rsidP="00BF37B5">
      <w:pPr>
        <w:pStyle w:val="Heading1"/>
        <w:ind w:left="2132" w:hanging="2132"/>
        <w:rPr>
          <w:rFonts w:ascii="Arial" w:hAnsi="Arial"/>
          <w:b/>
          <w:szCs w:val="24"/>
        </w:rPr>
      </w:pPr>
    </w:p>
    <w:p w14:paraId="6D1E5FCC" w14:textId="77777777" w:rsidR="00BF37B5" w:rsidRPr="006D25DC" w:rsidRDefault="00BF37B5" w:rsidP="00BF37B5">
      <w:pPr>
        <w:pStyle w:val="Heading1"/>
        <w:ind w:left="2132" w:hanging="2132"/>
        <w:rPr>
          <w:rFonts w:ascii="Arial" w:hAnsi="Arial"/>
          <w:b/>
          <w:iCs/>
          <w:sz w:val="22"/>
          <w:szCs w:val="22"/>
        </w:rPr>
      </w:pPr>
      <w:r w:rsidRPr="006D25DC">
        <w:rPr>
          <w:rFonts w:ascii="Arial" w:hAnsi="Arial"/>
          <w:b/>
          <w:sz w:val="22"/>
          <w:szCs w:val="22"/>
        </w:rPr>
        <w:t>Our Purpose</w:t>
      </w:r>
    </w:p>
    <w:p w14:paraId="69302B6E" w14:textId="743AB7E4" w:rsidR="00BF37B5" w:rsidRPr="006D25DC" w:rsidRDefault="006D25DC" w:rsidP="006D25DC">
      <w:pPr>
        <w:jc w:val="both"/>
        <w:rPr>
          <w:rFonts w:ascii="Arial" w:hAnsi="Arial" w:cs="Arial"/>
          <w:sz w:val="22"/>
          <w:szCs w:val="22"/>
        </w:rPr>
      </w:pPr>
      <w:r w:rsidRPr="006D25DC">
        <w:rPr>
          <w:rFonts w:ascii="Arial" w:hAnsi="Arial" w:cs="Arial"/>
          <w:sz w:val="22"/>
          <w:szCs w:val="22"/>
        </w:rPr>
        <w:t>Oasis Academies exists to provide a rich and balanced educational environment which caters for the whole person - academically, vocationally, socially, morally, spiritually, physically, emotionally and environmentally. Our task is to serve our students as well as to provide a learning hub for the entire community. In this way we will raise aspirations, unlock potential and work to achieve excellence through encouraging a ‘can do’ culture which nurtures confident and competent people.</w:t>
      </w:r>
    </w:p>
    <w:p w14:paraId="0BAD9DDE" w14:textId="77777777" w:rsidR="006D25DC" w:rsidRPr="006D25DC" w:rsidRDefault="006D25DC" w:rsidP="006D25DC">
      <w:pPr>
        <w:jc w:val="both"/>
        <w:rPr>
          <w:rFonts w:ascii="Arial" w:hAnsi="Arial" w:cs="Arial"/>
          <w:sz w:val="22"/>
          <w:szCs w:val="22"/>
        </w:rPr>
      </w:pPr>
    </w:p>
    <w:p w14:paraId="77FEFDB7" w14:textId="77777777" w:rsidR="00BF37B5" w:rsidRPr="006D25DC" w:rsidRDefault="00BF37B5" w:rsidP="00BF37B5">
      <w:pPr>
        <w:pStyle w:val="Heading1"/>
        <w:ind w:left="2132" w:hanging="2132"/>
        <w:rPr>
          <w:rFonts w:ascii="Arial" w:hAnsi="Arial"/>
          <w:b/>
          <w:iCs/>
          <w:sz w:val="22"/>
          <w:szCs w:val="22"/>
        </w:rPr>
      </w:pPr>
      <w:r w:rsidRPr="006D25DC">
        <w:rPr>
          <w:rFonts w:ascii="Arial" w:hAnsi="Arial"/>
          <w:b/>
          <w:sz w:val="22"/>
          <w:szCs w:val="22"/>
        </w:rPr>
        <w:t>Oasis Community Learning Ethos</w:t>
      </w:r>
    </w:p>
    <w:p w14:paraId="5D50044C" w14:textId="77777777" w:rsidR="006D25DC" w:rsidRPr="006D25DC" w:rsidRDefault="006D25DC" w:rsidP="006D25DC">
      <w:pPr>
        <w:pStyle w:val="Default"/>
        <w:rPr>
          <w:sz w:val="22"/>
          <w:szCs w:val="22"/>
        </w:rPr>
      </w:pPr>
      <w:r w:rsidRPr="006D25DC">
        <w:rPr>
          <w:sz w:val="22"/>
          <w:szCs w:val="22"/>
        </w:rPr>
        <w:t xml:space="preserve">Our ethos is an expression of our character - it is a statement of who we are and therefore the lens through which we assess all we do. Our work is motivated and inspired by the life, message and example of Christ, which shapes and guides every aspect of each of our schools. This is foundational to our belief that all people are created and loved by God as equal and unique beings, and to our commitment to model inclusion and compassion throughout all the aspects of the life and culture of each Academy community. </w:t>
      </w:r>
    </w:p>
    <w:p w14:paraId="7DE62DC1" w14:textId="0BA84444" w:rsidR="006D25DC" w:rsidRPr="006D25DC" w:rsidRDefault="006D25DC" w:rsidP="00BF37B5">
      <w:pPr>
        <w:spacing w:after="120"/>
        <w:jc w:val="both"/>
        <w:rPr>
          <w:rFonts w:ascii="Arial" w:hAnsi="Arial" w:cs="Arial"/>
          <w:bCs/>
          <w:sz w:val="22"/>
          <w:szCs w:val="22"/>
        </w:rPr>
      </w:pPr>
      <w:r w:rsidRPr="006D25DC">
        <w:rPr>
          <w:rFonts w:ascii="Arial" w:hAnsi="Arial" w:cs="Arial"/>
          <w:sz w:val="22"/>
          <w:szCs w:val="22"/>
        </w:rPr>
        <w:t>For further information, please refer to the Education Charter document which accompanies this job description.</w:t>
      </w:r>
    </w:p>
    <w:p w14:paraId="458EBDA6" w14:textId="75143196" w:rsidR="00BF37B5" w:rsidRDefault="00BF37B5" w:rsidP="00BF37B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70"/>
        <w:gridCol w:w="4074"/>
        <w:gridCol w:w="2972"/>
      </w:tblGrid>
      <w:tr w:rsidR="009047D0" w:rsidRPr="00FC0694" w14:paraId="65A142BD" w14:textId="77777777" w:rsidTr="00587DE0">
        <w:trPr>
          <w:trHeight w:val="411"/>
          <w:tblHeader/>
        </w:trPr>
        <w:tc>
          <w:tcPr>
            <w:tcW w:w="2019" w:type="dxa"/>
            <w:tcBorders>
              <w:top w:val="single" w:sz="4" w:space="0" w:color="auto"/>
              <w:left w:val="single" w:sz="4" w:space="0" w:color="auto"/>
              <w:bottom w:val="single" w:sz="4" w:space="0" w:color="auto"/>
              <w:right w:val="single" w:sz="4" w:space="0" w:color="auto"/>
            </w:tcBorders>
            <w:shd w:val="clear" w:color="auto" w:fill="CCCCCC"/>
            <w:vAlign w:val="center"/>
          </w:tcPr>
          <w:p w14:paraId="6CA17917" w14:textId="77777777" w:rsidR="009047D0" w:rsidRPr="00FC0694" w:rsidRDefault="009047D0" w:rsidP="00587DE0">
            <w:pPr>
              <w:pStyle w:val="BodyText2"/>
              <w:rPr>
                <w:rFonts w:ascii="Arial" w:hAnsi="Arial"/>
              </w:rPr>
            </w:pPr>
          </w:p>
        </w:tc>
        <w:tc>
          <w:tcPr>
            <w:tcW w:w="4276" w:type="dxa"/>
            <w:tcBorders>
              <w:top w:val="single" w:sz="4" w:space="0" w:color="auto"/>
              <w:left w:val="single" w:sz="4" w:space="0" w:color="auto"/>
              <w:bottom w:val="single" w:sz="4" w:space="0" w:color="auto"/>
              <w:right w:val="single" w:sz="4" w:space="0" w:color="auto"/>
            </w:tcBorders>
            <w:shd w:val="clear" w:color="auto" w:fill="CCCCCC"/>
            <w:vAlign w:val="center"/>
          </w:tcPr>
          <w:p w14:paraId="09AF531B" w14:textId="77777777" w:rsidR="009047D0" w:rsidRPr="00FC0694" w:rsidRDefault="009047D0" w:rsidP="00587DE0">
            <w:pPr>
              <w:pStyle w:val="BodyText2"/>
              <w:rPr>
                <w:rFonts w:ascii="Arial" w:hAnsi="Arial"/>
                <w:highlight w:val="yellow"/>
              </w:rPr>
            </w:pPr>
            <w:r w:rsidRPr="00FC0694">
              <w:rPr>
                <w:rFonts w:ascii="Arial" w:hAnsi="Arial"/>
              </w:rPr>
              <w:t>Essential</w:t>
            </w:r>
          </w:p>
        </w:tc>
        <w:tc>
          <w:tcPr>
            <w:tcW w:w="3055" w:type="dxa"/>
            <w:tcBorders>
              <w:top w:val="single" w:sz="4" w:space="0" w:color="auto"/>
              <w:left w:val="single" w:sz="4" w:space="0" w:color="auto"/>
              <w:bottom w:val="single" w:sz="4" w:space="0" w:color="auto"/>
              <w:right w:val="single" w:sz="4" w:space="0" w:color="auto"/>
            </w:tcBorders>
            <w:shd w:val="clear" w:color="auto" w:fill="CCCCCC"/>
            <w:vAlign w:val="center"/>
          </w:tcPr>
          <w:p w14:paraId="2613EE14" w14:textId="77777777" w:rsidR="009047D0" w:rsidRPr="00FC0694" w:rsidRDefault="009047D0" w:rsidP="00587DE0">
            <w:pPr>
              <w:pStyle w:val="BodyText2"/>
              <w:rPr>
                <w:rFonts w:ascii="Arial" w:hAnsi="Arial"/>
              </w:rPr>
            </w:pPr>
            <w:r w:rsidRPr="00FC0694">
              <w:rPr>
                <w:rFonts w:ascii="Arial" w:hAnsi="Arial"/>
              </w:rPr>
              <w:t>Desirable</w:t>
            </w:r>
          </w:p>
        </w:tc>
      </w:tr>
      <w:tr w:rsidR="009047D0" w:rsidRPr="00FC0694" w14:paraId="2B4A32C2" w14:textId="77777777" w:rsidTr="00587DE0">
        <w:tc>
          <w:tcPr>
            <w:tcW w:w="2019" w:type="dxa"/>
            <w:tcBorders>
              <w:top w:val="single" w:sz="4" w:space="0" w:color="auto"/>
              <w:left w:val="single" w:sz="4" w:space="0" w:color="auto"/>
              <w:bottom w:val="single" w:sz="4" w:space="0" w:color="auto"/>
              <w:right w:val="single" w:sz="4" w:space="0" w:color="auto"/>
            </w:tcBorders>
            <w:shd w:val="clear" w:color="auto" w:fill="CCCCCC"/>
            <w:vAlign w:val="center"/>
          </w:tcPr>
          <w:p w14:paraId="768A45D1" w14:textId="77777777" w:rsidR="009047D0" w:rsidRPr="00FC0694" w:rsidRDefault="009047D0" w:rsidP="00587DE0">
            <w:pPr>
              <w:pStyle w:val="BodyText2"/>
              <w:rPr>
                <w:rFonts w:ascii="Arial" w:hAnsi="Arial"/>
              </w:rPr>
            </w:pPr>
            <w:r w:rsidRPr="00FC0694">
              <w:rPr>
                <w:rFonts w:ascii="Arial" w:hAnsi="Arial"/>
              </w:rPr>
              <w:t>Education &amp; Qualifications</w:t>
            </w:r>
          </w:p>
        </w:tc>
        <w:tc>
          <w:tcPr>
            <w:tcW w:w="4276" w:type="dxa"/>
            <w:tcBorders>
              <w:top w:val="single" w:sz="4" w:space="0" w:color="auto"/>
              <w:left w:val="single" w:sz="4" w:space="0" w:color="auto"/>
              <w:bottom w:val="single" w:sz="4" w:space="0" w:color="auto"/>
              <w:right w:val="single" w:sz="4" w:space="0" w:color="auto"/>
            </w:tcBorders>
          </w:tcPr>
          <w:p w14:paraId="31A5581D" w14:textId="77777777" w:rsidR="009047D0" w:rsidRPr="00FC0694" w:rsidRDefault="009047D0" w:rsidP="00587DE0">
            <w:pPr>
              <w:ind w:left="96"/>
              <w:rPr>
                <w:rFonts w:ascii="Arial" w:hAnsi="Arial" w:cs="Arial"/>
                <w:bCs/>
              </w:rPr>
            </w:pPr>
          </w:p>
          <w:p w14:paraId="2F322DAC" w14:textId="77777777" w:rsidR="009047D0" w:rsidRPr="00FC0694" w:rsidRDefault="009047D0" w:rsidP="009047D0">
            <w:pPr>
              <w:numPr>
                <w:ilvl w:val="0"/>
                <w:numId w:val="7"/>
              </w:numPr>
              <w:tabs>
                <w:tab w:val="clear" w:pos="567"/>
                <w:tab w:val="num" w:pos="334"/>
              </w:tabs>
              <w:ind w:left="609" w:hanging="568"/>
              <w:rPr>
                <w:rFonts w:ascii="Arial" w:hAnsi="Arial" w:cs="Arial"/>
                <w:bCs/>
              </w:rPr>
            </w:pPr>
            <w:r w:rsidRPr="00FC0694">
              <w:rPr>
                <w:rFonts w:ascii="Arial" w:hAnsi="Arial" w:cs="Arial"/>
                <w:bCs/>
              </w:rPr>
              <w:t>GCSE / O Level English and Maths</w:t>
            </w:r>
          </w:p>
          <w:p w14:paraId="330EF0DC" w14:textId="77777777" w:rsidR="009047D0" w:rsidRPr="00FC0694" w:rsidRDefault="009047D0" w:rsidP="009047D0">
            <w:pPr>
              <w:numPr>
                <w:ilvl w:val="0"/>
                <w:numId w:val="7"/>
              </w:numPr>
              <w:tabs>
                <w:tab w:val="clear" w:pos="567"/>
                <w:tab w:val="num" w:pos="334"/>
              </w:tabs>
              <w:ind w:left="609" w:hanging="568"/>
              <w:rPr>
                <w:rFonts w:ascii="Arial" w:hAnsi="Arial" w:cs="Arial"/>
                <w:bCs/>
              </w:rPr>
            </w:pPr>
            <w:r w:rsidRPr="00FC0694">
              <w:rPr>
                <w:rFonts w:ascii="Arial" w:hAnsi="Arial" w:cs="Arial"/>
                <w:bCs/>
              </w:rPr>
              <w:t>Experience of establishing positive</w:t>
            </w:r>
          </w:p>
          <w:p w14:paraId="5F3AE570" w14:textId="77777777" w:rsidR="009047D0" w:rsidRPr="00FC0694" w:rsidRDefault="009047D0" w:rsidP="00587DE0">
            <w:pPr>
              <w:ind w:left="41"/>
              <w:rPr>
                <w:rFonts w:ascii="Arial" w:hAnsi="Arial" w:cs="Arial"/>
                <w:bCs/>
              </w:rPr>
            </w:pPr>
            <w:r w:rsidRPr="00FC0694">
              <w:rPr>
                <w:rFonts w:ascii="Arial" w:hAnsi="Arial" w:cs="Arial"/>
                <w:bCs/>
              </w:rPr>
              <w:t>relationships with children</w:t>
            </w:r>
          </w:p>
          <w:p w14:paraId="7180D865" w14:textId="77777777" w:rsidR="009047D0" w:rsidRPr="00FC0694" w:rsidRDefault="009047D0" w:rsidP="009047D0">
            <w:pPr>
              <w:numPr>
                <w:ilvl w:val="0"/>
                <w:numId w:val="7"/>
              </w:numPr>
              <w:tabs>
                <w:tab w:val="clear" w:pos="567"/>
                <w:tab w:val="num" w:pos="334"/>
              </w:tabs>
              <w:ind w:left="609" w:hanging="568"/>
              <w:rPr>
                <w:rFonts w:ascii="Arial" w:hAnsi="Arial" w:cs="Arial"/>
                <w:bCs/>
              </w:rPr>
            </w:pPr>
            <w:r w:rsidRPr="00FC0694">
              <w:rPr>
                <w:rFonts w:ascii="Arial" w:hAnsi="Arial" w:cs="Arial"/>
                <w:bCs/>
              </w:rPr>
              <w:t>Experience of preparing basic</w:t>
            </w:r>
            <w:r>
              <w:rPr>
                <w:rFonts w:ascii="Arial" w:hAnsi="Arial" w:cs="Arial"/>
                <w:bCs/>
              </w:rPr>
              <w:t xml:space="preserve"> </w:t>
            </w:r>
            <w:r w:rsidRPr="00FC0694">
              <w:rPr>
                <w:rFonts w:ascii="Arial" w:hAnsi="Arial" w:cs="Arial"/>
                <w:bCs/>
              </w:rPr>
              <w:t>material</w:t>
            </w:r>
            <w:r>
              <w:rPr>
                <w:rFonts w:ascii="Arial" w:hAnsi="Arial" w:cs="Arial"/>
                <w:bCs/>
              </w:rPr>
              <w:t>s</w:t>
            </w:r>
            <w:r w:rsidRPr="00FC0694">
              <w:rPr>
                <w:rFonts w:ascii="Arial" w:hAnsi="Arial" w:cs="Arial"/>
                <w:bCs/>
              </w:rPr>
              <w:t xml:space="preserve"> </w:t>
            </w:r>
          </w:p>
          <w:p w14:paraId="76FA8B4E" w14:textId="77777777" w:rsidR="009047D0" w:rsidRPr="00FC0694" w:rsidRDefault="009047D0" w:rsidP="00587DE0">
            <w:pPr>
              <w:ind w:left="41"/>
              <w:rPr>
                <w:rFonts w:ascii="Arial" w:hAnsi="Arial" w:cs="Arial"/>
                <w:bCs/>
              </w:rPr>
            </w:pPr>
            <w:r w:rsidRPr="00FC0694">
              <w:rPr>
                <w:rFonts w:ascii="Arial" w:hAnsi="Arial" w:cs="Arial"/>
                <w:bCs/>
              </w:rPr>
              <w:t>for children</w:t>
            </w:r>
          </w:p>
          <w:p w14:paraId="04BF2FD8" w14:textId="77777777" w:rsidR="009047D0" w:rsidRPr="00FC0694" w:rsidRDefault="009047D0" w:rsidP="00587DE0">
            <w:pPr>
              <w:rPr>
                <w:rFonts w:ascii="Arial" w:hAnsi="Arial" w:cs="Arial"/>
                <w:bCs/>
              </w:rPr>
            </w:pPr>
          </w:p>
        </w:tc>
        <w:tc>
          <w:tcPr>
            <w:tcW w:w="3055" w:type="dxa"/>
            <w:tcBorders>
              <w:top w:val="single" w:sz="4" w:space="0" w:color="auto"/>
              <w:left w:val="single" w:sz="4" w:space="0" w:color="auto"/>
              <w:bottom w:val="single" w:sz="4" w:space="0" w:color="auto"/>
              <w:right w:val="single" w:sz="4" w:space="0" w:color="auto"/>
            </w:tcBorders>
          </w:tcPr>
          <w:p w14:paraId="359B125D" w14:textId="77777777" w:rsidR="009047D0" w:rsidRPr="00FC0694" w:rsidRDefault="009047D0" w:rsidP="00587DE0">
            <w:pPr>
              <w:ind w:left="57"/>
              <w:rPr>
                <w:rFonts w:ascii="Arial" w:hAnsi="Arial" w:cs="Arial"/>
                <w:bCs/>
              </w:rPr>
            </w:pPr>
          </w:p>
          <w:p w14:paraId="191C49A9" w14:textId="77777777" w:rsidR="009047D0" w:rsidRPr="00FC0694" w:rsidRDefault="009047D0" w:rsidP="009047D0">
            <w:pPr>
              <w:pStyle w:val="ListParagraph"/>
              <w:numPr>
                <w:ilvl w:val="0"/>
                <w:numId w:val="9"/>
              </w:numPr>
              <w:rPr>
                <w:rFonts w:ascii="Arial" w:hAnsi="Arial" w:cs="Arial"/>
                <w:bCs/>
              </w:rPr>
            </w:pPr>
            <w:r w:rsidRPr="00FC0694">
              <w:rPr>
                <w:rFonts w:ascii="Arial" w:hAnsi="Arial" w:cs="Arial"/>
              </w:rPr>
              <w:t>Grade C equivalent GCSE Maths and English</w:t>
            </w:r>
          </w:p>
          <w:p w14:paraId="6D42A3FF" w14:textId="77777777" w:rsidR="009047D0" w:rsidRPr="00FC0694" w:rsidRDefault="009047D0" w:rsidP="009047D0">
            <w:pPr>
              <w:pStyle w:val="ListParagraph"/>
              <w:numPr>
                <w:ilvl w:val="0"/>
                <w:numId w:val="9"/>
              </w:numPr>
              <w:rPr>
                <w:rFonts w:ascii="Arial" w:hAnsi="Arial" w:cs="Arial"/>
                <w:bCs/>
              </w:rPr>
            </w:pPr>
            <w:r w:rsidRPr="00FC0694">
              <w:rPr>
                <w:rFonts w:ascii="Arial" w:hAnsi="Arial" w:cs="Arial"/>
                <w:bCs/>
              </w:rPr>
              <w:t>A basic knowledge of National Curriculum requirements for the sector</w:t>
            </w:r>
          </w:p>
          <w:p w14:paraId="309A520B" w14:textId="77777777" w:rsidR="009047D0" w:rsidRPr="00FC0694" w:rsidRDefault="009047D0" w:rsidP="009047D0">
            <w:pPr>
              <w:pStyle w:val="ListParagraph"/>
              <w:numPr>
                <w:ilvl w:val="0"/>
                <w:numId w:val="9"/>
              </w:numPr>
              <w:rPr>
                <w:rFonts w:ascii="Arial" w:hAnsi="Arial" w:cs="Arial"/>
                <w:bCs/>
              </w:rPr>
            </w:pPr>
            <w:r w:rsidRPr="00FC0694">
              <w:rPr>
                <w:rFonts w:ascii="Arial" w:hAnsi="Arial" w:cs="Arial"/>
                <w:bCs/>
              </w:rPr>
              <w:t>A basic knowledge of Health and Safety requirements in a school environment</w:t>
            </w:r>
          </w:p>
        </w:tc>
      </w:tr>
      <w:tr w:rsidR="009047D0" w:rsidRPr="00FC0694" w14:paraId="4C632426" w14:textId="77777777" w:rsidTr="00587DE0">
        <w:trPr>
          <w:cantSplit/>
          <w:trHeight w:val="2000"/>
        </w:trPr>
        <w:tc>
          <w:tcPr>
            <w:tcW w:w="2019" w:type="dxa"/>
            <w:tcBorders>
              <w:top w:val="single" w:sz="4" w:space="0" w:color="auto"/>
              <w:left w:val="single" w:sz="4" w:space="0" w:color="auto"/>
              <w:bottom w:val="single" w:sz="4" w:space="0" w:color="auto"/>
              <w:right w:val="single" w:sz="4" w:space="0" w:color="auto"/>
            </w:tcBorders>
            <w:shd w:val="clear" w:color="auto" w:fill="CCCCCC"/>
            <w:vAlign w:val="center"/>
          </w:tcPr>
          <w:p w14:paraId="588A103F" w14:textId="77777777" w:rsidR="009047D0" w:rsidRPr="00FC0694" w:rsidRDefault="009047D0" w:rsidP="00587DE0">
            <w:pPr>
              <w:pStyle w:val="BodyText2"/>
              <w:rPr>
                <w:rFonts w:ascii="Arial" w:hAnsi="Arial"/>
              </w:rPr>
            </w:pPr>
            <w:r w:rsidRPr="00FC0694">
              <w:rPr>
                <w:rFonts w:ascii="Arial" w:hAnsi="Arial"/>
              </w:rPr>
              <w:lastRenderedPageBreak/>
              <w:t>Experience, Skills and Knowledge</w:t>
            </w:r>
          </w:p>
        </w:tc>
        <w:tc>
          <w:tcPr>
            <w:tcW w:w="4276" w:type="dxa"/>
            <w:tcBorders>
              <w:top w:val="single" w:sz="4" w:space="0" w:color="auto"/>
              <w:left w:val="single" w:sz="4" w:space="0" w:color="auto"/>
              <w:bottom w:val="single" w:sz="4" w:space="0" w:color="auto"/>
              <w:right w:val="single" w:sz="4" w:space="0" w:color="auto"/>
            </w:tcBorders>
          </w:tcPr>
          <w:p w14:paraId="439E1D93" w14:textId="77777777" w:rsidR="009047D0" w:rsidRPr="00FC0694" w:rsidRDefault="009047D0" w:rsidP="00587DE0">
            <w:pPr>
              <w:rPr>
                <w:rFonts w:ascii="Arial" w:hAnsi="Arial" w:cs="Arial"/>
              </w:rPr>
            </w:pPr>
          </w:p>
          <w:p w14:paraId="23E15E54" w14:textId="77777777" w:rsidR="009047D0" w:rsidRPr="00FC0694" w:rsidRDefault="009047D0" w:rsidP="009047D0">
            <w:pPr>
              <w:pStyle w:val="Default"/>
              <w:numPr>
                <w:ilvl w:val="0"/>
                <w:numId w:val="10"/>
              </w:numPr>
              <w:rPr>
                <w:sz w:val="20"/>
                <w:szCs w:val="20"/>
              </w:rPr>
            </w:pPr>
            <w:r w:rsidRPr="00FC0694">
              <w:rPr>
                <w:sz w:val="20"/>
                <w:szCs w:val="20"/>
              </w:rPr>
              <w:t xml:space="preserve">Ability to use language and other communication skills that children can understand and relate to </w:t>
            </w:r>
          </w:p>
          <w:p w14:paraId="17EC92C3" w14:textId="77777777" w:rsidR="009047D0" w:rsidRPr="00FC0694" w:rsidRDefault="009047D0" w:rsidP="009047D0">
            <w:pPr>
              <w:pStyle w:val="Default"/>
              <w:numPr>
                <w:ilvl w:val="0"/>
                <w:numId w:val="10"/>
              </w:numPr>
              <w:rPr>
                <w:sz w:val="20"/>
                <w:szCs w:val="20"/>
              </w:rPr>
            </w:pPr>
            <w:r w:rsidRPr="00FC0694">
              <w:rPr>
                <w:sz w:val="20"/>
                <w:szCs w:val="20"/>
              </w:rPr>
              <w:t xml:space="preserve">Ability to demonstrate active listening skills </w:t>
            </w:r>
          </w:p>
          <w:p w14:paraId="69C6F8F0" w14:textId="77777777" w:rsidR="009047D0" w:rsidRPr="00FC0694" w:rsidRDefault="009047D0" w:rsidP="009047D0">
            <w:pPr>
              <w:pStyle w:val="Default"/>
              <w:numPr>
                <w:ilvl w:val="0"/>
                <w:numId w:val="10"/>
              </w:numPr>
              <w:rPr>
                <w:sz w:val="20"/>
                <w:szCs w:val="20"/>
              </w:rPr>
            </w:pPr>
            <w:r w:rsidRPr="00FC0694">
              <w:rPr>
                <w:sz w:val="20"/>
                <w:szCs w:val="20"/>
              </w:rPr>
              <w:t xml:space="preserve">Ability to empathise with the needs of </w:t>
            </w:r>
          </w:p>
          <w:p w14:paraId="1148EE93" w14:textId="77777777" w:rsidR="009047D0" w:rsidRPr="00FC0694" w:rsidRDefault="009047D0" w:rsidP="009047D0">
            <w:pPr>
              <w:pStyle w:val="Default"/>
              <w:numPr>
                <w:ilvl w:val="0"/>
                <w:numId w:val="10"/>
              </w:numPr>
              <w:rPr>
                <w:sz w:val="20"/>
                <w:szCs w:val="20"/>
              </w:rPr>
            </w:pPr>
            <w:r w:rsidRPr="00FC0694">
              <w:rPr>
                <w:sz w:val="20"/>
                <w:szCs w:val="20"/>
              </w:rPr>
              <w:t xml:space="preserve">children </w:t>
            </w:r>
          </w:p>
          <w:p w14:paraId="35F539A5" w14:textId="77777777" w:rsidR="009047D0" w:rsidRPr="00FC0694" w:rsidRDefault="009047D0" w:rsidP="009047D0">
            <w:pPr>
              <w:pStyle w:val="Default"/>
              <w:numPr>
                <w:ilvl w:val="0"/>
                <w:numId w:val="10"/>
              </w:numPr>
              <w:rPr>
                <w:sz w:val="20"/>
                <w:szCs w:val="20"/>
              </w:rPr>
            </w:pPr>
            <w:r w:rsidRPr="00FC0694">
              <w:rPr>
                <w:sz w:val="20"/>
                <w:szCs w:val="20"/>
              </w:rPr>
              <w:t xml:space="preserve">Ability to undertake observations of individual pupils and complete lesson records under the direction of the teacher </w:t>
            </w:r>
          </w:p>
          <w:p w14:paraId="1BB14A48" w14:textId="77777777" w:rsidR="009047D0" w:rsidRPr="00FC0694" w:rsidRDefault="009047D0" w:rsidP="009047D0">
            <w:pPr>
              <w:pStyle w:val="Default"/>
              <w:numPr>
                <w:ilvl w:val="0"/>
                <w:numId w:val="10"/>
              </w:numPr>
              <w:rPr>
                <w:sz w:val="20"/>
                <w:szCs w:val="20"/>
              </w:rPr>
            </w:pPr>
            <w:r w:rsidRPr="00FC0694">
              <w:rPr>
                <w:sz w:val="20"/>
                <w:szCs w:val="20"/>
              </w:rPr>
              <w:t xml:space="preserve">Ability to work within and apply all Academy policies e.g. behaviour management, Health &amp; Safety, Equal Opportunities, Safeguarding, Confidentiality </w:t>
            </w:r>
          </w:p>
          <w:p w14:paraId="7B7B6FBD" w14:textId="77777777" w:rsidR="009047D0" w:rsidRPr="00FC0694" w:rsidRDefault="009047D0" w:rsidP="009047D0">
            <w:pPr>
              <w:pStyle w:val="Default"/>
              <w:numPr>
                <w:ilvl w:val="0"/>
                <w:numId w:val="10"/>
              </w:numPr>
              <w:rPr>
                <w:sz w:val="20"/>
                <w:szCs w:val="20"/>
              </w:rPr>
            </w:pPr>
            <w:r w:rsidRPr="00FC0694">
              <w:rPr>
                <w:sz w:val="20"/>
                <w:szCs w:val="20"/>
              </w:rPr>
              <w:t xml:space="preserve">Ability to work effectively with colleagues </w:t>
            </w:r>
          </w:p>
          <w:p w14:paraId="497A9FB8" w14:textId="77777777" w:rsidR="009047D0" w:rsidRDefault="009047D0" w:rsidP="009047D0">
            <w:pPr>
              <w:pStyle w:val="Default"/>
              <w:numPr>
                <w:ilvl w:val="0"/>
                <w:numId w:val="10"/>
              </w:numPr>
              <w:rPr>
                <w:sz w:val="20"/>
                <w:szCs w:val="20"/>
              </w:rPr>
            </w:pPr>
            <w:r w:rsidRPr="00FC0694">
              <w:rPr>
                <w:sz w:val="20"/>
                <w:szCs w:val="20"/>
              </w:rPr>
              <w:t>Abili</w:t>
            </w:r>
            <w:r>
              <w:rPr>
                <w:sz w:val="20"/>
                <w:szCs w:val="20"/>
              </w:rPr>
              <w:t>ty to maintain confidentiality.</w:t>
            </w:r>
          </w:p>
          <w:p w14:paraId="004E2BA4" w14:textId="77777777" w:rsidR="009047D0" w:rsidRPr="00FC0694" w:rsidRDefault="009047D0" w:rsidP="009047D0">
            <w:pPr>
              <w:pStyle w:val="Default"/>
              <w:numPr>
                <w:ilvl w:val="0"/>
                <w:numId w:val="10"/>
              </w:numPr>
              <w:rPr>
                <w:sz w:val="20"/>
                <w:szCs w:val="20"/>
              </w:rPr>
            </w:pPr>
            <w:r w:rsidRPr="00FC0694">
              <w:rPr>
                <w:sz w:val="20"/>
                <w:szCs w:val="20"/>
              </w:rPr>
              <w:t>Ability to form and maintain appropriate relationships and personal boundaries with children</w:t>
            </w:r>
          </w:p>
          <w:p w14:paraId="51ECE53B" w14:textId="77777777" w:rsidR="009047D0" w:rsidRPr="00FC0694" w:rsidRDefault="009047D0" w:rsidP="00587DE0">
            <w:pPr>
              <w:pStyle w:val="Default"/>
              <w:rPr>
                <w:sz w:val="20"/>
                <w:szCs w:val="20"/>
              </w:rPr>
            </w:pPr>
          </w:p>
          <w:p w14:paraId="0822DA30" w14:textId="77777777" w:rsidR="009047D0" w:rsidRPr="00FC0694" w:rsidRDefault="009047D0" w:rsidP="00587DE0">
            <w:pPr>
              <w:rPr>
                <w:rFonts w:ascii="Arial" w:hAnsi="Arial" w:cs="Arial"/>
                <w:bCs/>
              </w:rPr>
            </w:pPr>
          </w:p>
        </w:tc>
        <w:tc>
          <w:tcPr>
            <w:tcW w:w="3055" w:type="dxa"/>
            <w:tcBorders>
              <w:top w:val="single" w:sz="4" w:space="0" w:color="auto"/>
              <w:left w:val="single" w:sz="4" w:space="0" w:color="auto"/>
              <w:bottom w:val="single" w:sz="4" w:space="0" w:color="auto"/>
              <w:right w:val="single" w:sz="4" w:space="0" w:color="auto"/>
            </w:tcBorders>
          </w:tcPr>
          <w:p w14:paraId="3C190575" w14:textId="77777777" w:rsidR="009047D0" w:rsidRPr="00FC0694" w:rsidRDefault="009047D0" w:rsidP="00587DE0">
            <w:pPr>
              <w:pStyle w:val="Default"/>
              <w:rPr>
                <w:rFonts w:cstheme="minorBidi"/>
                <w:color w:val="auto"/>
                <w:sz w:val="20"/>
                <w:szCs w:val="20"/>
              </w:rPr>
            </w:pPr>
          </w:p>
          <w:p w14:paraId="26F31ED0" w14:textId="77777777" w:rsidR="009047D0" w:rsidRPr="00FC0694" w:rsidRDefault="009047D0" w:rsidP="009047D0">
            <w:pPr>
              <w:pStyle w:val="Default"/>
              <w:numPr>
                <w:ilvl w:val="0"/>
                <w:numId w:val="11"/>
              </w:numPr>
              <w:rPr>
                <w:sz w:val="20"/>
                <w:szCs w:val="20"/>
              </w:rPr>
            </w:pPr>
            <w:r w:rsidRPr="00FC0694">
              <w:rPr>
                <w:sz w:val="20"/>
                <w:szCs w:val="20"/>
              </w:rPr>
              <w:t xml:space="preserve">Understanding of the role of the class teacher, the parent or carer in developing and maintaining an effective learning environment </w:t>
            </w:r>
          </w:p>
          <w:p w14:paraId="57F1EC13" w14:textId="77777777" w:rsidR="009047D0" w:rsidRPr="00FC0694" w:rsidRDefault="009047D0" w:rsidP="009047D0">
            <w:pPr>
              <w:pStyle w:val="Default"/>
              <w:numPr>
                <w:ilvl w:val="0"/>
                <w:numId w:val="11"/>
              </w:numPr>
              <w:rPr>
                <w:sz w:val="20"/>
                <w:szCs w:val="20"/>
              </w:rPr>
            </w:pPr>
            <w:r w:rsidRPr="00FC0694">
              <w:rPr>
                <w:sz w:val="20"/>
                <w:szCs w:val="20"/>
              </w:rPr>
              <w:t xml:space="preserve">Current first aid certificate </w:t>
            </w:r>
          </w:p>
          <w:p w14:paraId="76FA7EEC" w14:textId="77777777" w:rsidR="009047D0" w:rsidRPr="00FC0694" w:rsidRDefault="009047D0" w:rsidP="009047D0">
            <w:pPr>
              <w:pStyle w:val="Default"/>
              <w:numPr>
                <w:ilvl w:val="0"/>
                <w:numId w:val="11"/>
              </w:numPr>
              <w:rPr>
                <w:sz w:val="20"/>
                <w:szCs w:val="20"/>
              </w:rPr>
            </w:pPr>
            <w:r w:rsidRPr="00FC0694">
              <w:rPr>
                <w:sz w:val="20"/>
                <w:szCs w:val="20"/>
              </w:rPr>
              <w:t xml:space="preserve">Ability to work on own initiative, including recognition of the appropriate level at which to refer issues elsewhere for effective resolution </w:t>
            </w:r>
          </w:p>
          <w:p w14:paraId="02E424C4" w14:textId="77777777" w:rsidR="009047D0" w:rsidRPr="00FC0694" w:rsidRDefault="009047D0" w:rsidP="009047D0">
            <w:pPr>
              <w:pStyle w:val="Default"/>
              <w:numPr>
                <w:ilvl w:val="0"/>
                <w:numId w:val="11"/>
              </w:numPr>
              <w:rPr>
                <w:sz w:val="20"/>
                <w:szCs w:val="20"/>
              </w:rPr>
            </w:pPr>
            <w:r w:rsidRPr="00FC0694">
              <w:rPr>
                <w:sz w:val="20"/>
                <w:szCs w:val="20"/>
              </w:rPr>
              <w:t>Basic knowledge of I</w:t>
            </w:r>
            <w:r>
              <w:rPr>
                <w:sz w:val="20"/>
                <w:szCs w:val="20"/>
              </w:rPr>
              <w:t>T</w:t>
            </w:r>
          </w:p>
          <w:p w14:paraId="05631E97" w14:textId="77777777" w:rsidR="009047D0" w:rsidRPr="00FC0694" w:rsidRDefault="009047D0" w:rsidP="009047D0">
            <w:pPr>
              <w:pStyle w:val="Default"/>
              <w:numPr>
                <w:ilvl w:val="0"/>
                <w:numId w:val="11"/>
              </w:numPr>
              <w:rPr>
                <w:sz w:val="20"/>
                <w:szCs w:val="20"/>
              </w:rPr>
            </w:pPr>
            <w:r w:rsidRPr="00FC0694">
              <w:rPr>
                <w:sz w:val="20"/>
                <w:szCs w:val="20"/>
              </w:rPr>
              <w:t xml:space="preserve">Emotional resilience in working with challenging behaviours and attitudes to use of authority and maintaining discipline. </w:t>
            </w:r>
          </w:p>
          <w:p w14:paraId="469940DA" w14:textId="77777777" w:rsidR="009047D0" w:rsidRPr="00FC0694" w:rsidRDefault="009047D0" w:rsidP="009047D0">
            <w:pPr>
              <w:pStyle w:val="Default"/>
              <w:numPr>
                <w:ilvl w:val="0"/>
                <w:numId w:val="11"/>
              </w:numPr>
              <w:rPr>
                <w:sz w:val="20"/>
                <w:szCs w:val="20"/>
              </w:rPr>
            </w:pPr>
            <w:r w:rsidRPr="00FC0694">
              <w:rPr>
                <w:sz w:val="20"/>
                <w:szCs w:val="20"/>
              </w:rPr>
              <w:t xml:space="preserve">Ability to reflect </w:t>
            </w:r>
          </w:p>
          <w:p w14:paraId="0059CC4C" w14:textId="77777777" w:rsidR="009047D0" w:rsidRPr="00FC0694" w:rsidRDefault="009047D0" w:rsidP="009047D0">
            <w:pPr>
              <w:pStyle w:val="Default"/>
              <w:numPr>
                <w:ilvl w:val="0"/>
                <w:numId w:val="11"/>
              </w:numPr>
              <w:rPr>
                <w:sz w:val="20"/>
                <w:szCs w:val="20"/>
              </w:rPr>
            </w:pPr>
            <w:r w:rsidRPr="00FC0694">
              <w:rPr>
                <w:sz w:val="20"/>
                <w:szCs w:val="20"/>
              </w:rPr>
              <w:t xml:space="preserve">Ability to demonstrate patience with firmness. </w:t>
            </w:r>
          </w:p>
          <w:p w14:paraId="0FFF3363" w14:textId="77777777" w:rsidR="009047D0" w:rsidRPr="00FC0694" w:rsidRDefault="009047D0" w:rsidP="00587DE0">
            <w:pPr>
              <w:rPr>
                <w:rFonts w:ascii="Arial" w:hAnsi="Arial" w:cs="Arial"/>
              </w:rPr>
            </w:pPr>
          </w:p>
        </w:tc>
      </w:tr>
      <w:tr w:rsidR="009047D0" w:rsidRPr="00FC0694" w14:paraId="3CE29A25" w14:textId="77777777" w:rsidTr="00587DE0">
        <w:trPr>
          <w:cantSplit/>
          <w:trHeight w:val="3581"/>
        </w:trPr>
        <w:tc>
          <w:tcPr>
            <w:tcW w:w="2019" w:type="dxa"/>
            <w:tcBorders>
              <w:top w:val="single" w:sz="4" w:space="0" w:color="auto"/>
              <w:left w:val="single" w:sz="4" w:space="0" w:color="auto"/>
              <w:bottom w:val="single" w:sz="4" w:space="0" w:color="auto"/>
              <w:right w:val="single" w:sz="4" w:space="0" w:color="auto"/>
            </w:tcBorders>
            <w:shd w:val="clear" w:color="auto" w:fill="CCCCCC"/>
            <w:vAlign w:val="center"/>
          </w:tcPr>
          <w:p w14:paraId="126E9D15" w14:textId="77777777" w:rsidR="009047D0" w:rsidRPr="00FC0694" w:rsidRDefault="009047D0" w:rsidP="00587DE0">
            <w:pPr>
              <w:pStyle w:val="BodyText2"/>
              <w:rPr>
                <w:rFonts w:ascii="Arial" w:hAnsi="Arial"/>
                <w:highlight w:val="yellow"/>
              </w:rPr>
            </w:pPr>
            <w:r w:rsidRPr="00FC0694">
              <w:rPr>
                <w:rFonts w:ascii="Arial" w:hAnsi="Arial"/>
              </w:rPr>
              <w:t>Work Circumstances</w:t>
            </w:r>
          </w:p>
        </w:tc>
        <w:tc>
          <w:tcPr>
            <w:tcW w:w="4276" w:type="dxa"/>
            <w:tcBorders>
              <w:top w:val="single" w:sz="4" w:space="0" w:color="auto"/>
              <w:left w:val="single" w:sz="4" w:space="0" w:color="auto"/>
              <w:bottom w:val="single" w:sz="4" w:space="0" w:color="auto"/>
              <w:right w:val="single" w:sz="4" w:space="0" w:color="auto"/>
            </w:tcBorders>
          </w:tcPr>
          <w:p w14:paraId="388CDB10" w14:textId="77777777" w:rsidR="009047D0" w:rsidRPr="00FC0694" w:rsidRDefault="009047D0" w:rsidP="00587DE0">
            <w:pPr>
              <w:rPr>
                <w:rFonts w:ascii="Arial" w:hAnsi="Arial" w:cs="Arial"/>
                <w:highlight w:val="yellow"/>
              </w:rPr>
            </w:pPr>
          </w:p>
          <w:p w14:paraId="0EBCC3A4" w14:textId="77777777" w:rsidR="009047D0" w:rsidRPr="00FC0694" w:rsidRDefault="009047D0" w:rsidP="009047D0">
            <w:pPr>
              <w:pStyle w:val="Default"/>
              <w:numPr>
                <w:ilvl w:val="0"/>
                <w:numId w:val="12"/>
              </w:numPr>
              <w:rPr>
                <w:rFonts w:cstheme="minorBidi"/>
                <w:color w:val="auto"/>
                <w:sz w:val="20"/>
                <w:szCs w:val="20"/>
              </w:rPr>
            </w:pPr>
            <w:r w:rsidRPr="00FC0694">
              <w:rPr>
                <w:sz w:val="20"/>
                <w:szCs w:val="20"/>
              </w:rPr>
              <w:t xml:space="preserve">Commitment to safeguarding and promoting the welfare of children. </w:t>
            </w:r>
          </w:p>
          <w:p w14:paraId="7AAA2159" w14:textId="77777777" w:rsidR="009047D0" w:rsidRPr="00FC0694" w:rsidRDefault="009047D0" w:rsidP="009047D0">
            <w:pPr>
              <w:pStyle w:val="Default"/>
              <w:numPr>
                <w:ilvl w:val="0"/>
                <w:numId w:val="12"/>
              </w:numPr>
              <w:rPr>
                <w:sz w:val="20"/>
                <w:szCs w:val="20"/>
              </w:rPr>
            </w:pPr>
            <w:r w:rsidRPr="00FC0694">
              <w:rPr>
                <w:sz w:val="20"/>
                <w:szCs w:val="20"/>
              </w:rPr>
              <w:t xml:space="preserve">Willingness to undergo appropriate checks, including enhanced DBS checks. </w:t>
            </w:r>
          </w:p>
          <w:p w14:paraId="6BCE4B11" w14:textId="77777777" w:rsidR="009047D0" w:rsidRPr="00FC0694" w:rsidRDefault="009047D0" w:rsidP="009047D0">
            <w:pPr>
              <w:pStyle w:val="Default"/>
              <w:numPr>
                <w:ilvl w:val="0"/>
                <w:numId w:val="12"/>
              </w:numPr>
              <w:rPr>
                <w:sz w:val="20"/>
                <w:szCs w:val="20"/>
              </w:rPr>
            </w:pPr>
            <w:r w:rsidRPr="00FC0694">
              <w:rPr>
                <w:sz w:val="20"/>
                <w:szCs w:val="20"/>
              </w:rPr>
              <w:t xml:space="preserve">Motivation to work with children. </w:t>
            </w:r>
          </w:p>
          <w:p w14:paraId="6422AF34" w14:textId="77777777" w:rsidR="009047D0" w:rsidRPr="00FC0694" w:rsidRDefault="009047D0" w:rsidP="009047D0">
            <w:pPr>
              <w:pStyle w:val="Default"/>
              <w:numPr>
                <w:ilvl w:val="0"/>
                <w:numId w:val="12"/>
              </w:numPr>
              <w:rPr>
                <w:sz w:val="20"/>
                <w:szCs w:val="20"/>
              </w:rPr>
            </w:pPr>
            <w:r w:rsidRPr="00FC0694">
              <w:rPr>
                <w:sz w:val="20"/>
                <w:szCs w:val="20"/>
              </w:rPr>
              <w:t xml:space="preserve">Have a willingness to demonstrate commitment to the values and behaviours which flow from the Oasis ethos. </w:t>
            </w:r>
          </w:p>
          <w:p w14:paraId="21A84A9D" w14:textId="77777777" w:rsidR="009047D0" w:rsidRPr="00FC0694" w:rsidRDefault="009047D0" w:rsidP="00587DE0">
            <w:pPr>
              <w:rPr>
                <w:rFonts w:ascii="Arial" w:hAnsi="Arial" w:cs="Arial"/>
                <w:highlight w:val="yellow"/>
              </w:rPr>
            </w:pPr>
          </w:p>
        </w:tc>
        <w:tc>
          <w:tcPr>
            <w:tcW w:w="3055" w:type="dxa"/>
            <w:tcBorders>
              <w:top w:val="single" w:sz="4" w:space="0" w:color="auto"/>
              <w:left w:val="single" w:sz="4" w:space="0" w:color="auto"/>
              <w:bottom w:val="single" w:sz="4" w:space="0" w:color="auto"/>
              <w:right w:val="single" w:sz="4" w:space="0" w:color="auto"/>
            </w:tcBorders>
          </w:tcPr>
          <w:p w14:paraId="50433204" w14:textId="77777777" w:rsidR="009047D0" w:rsidRPr="00FC0694" w:rsidRDefault="009047D0" w:rsidP="00587DE0">
            <w:pPr>
              <w:rPr>
                <w:rFonts w:ascii="Arial" w:hAnsi="Arial" w:cs="Arial"/>
              </w:rPr>
            </w:pPr>
          </w:p>
        </w:tc>
      </w:tr>
    </w:tbl>
    <w:p w14:paraId="22BF3A6F" w14:textId="77777777" w:rsidR="009047D0" w:rsidRPr="006D25DC" w:rsidRDefault="009047D0" w:rsidP="00BF37B5">
      <w:pPr>
        <w:rPr>
          <w:rFonts w:ascii="Arial" w:hAnsi="Arial" w:cs="Arial"/>
          <w:sz w:val="22"/>
          <w:szCs w:val="22"/>
        </w:rPr>
      </w:pPr>
    </w:p>
    <w:p w14:paraId="100E7548" w14:textId="77777777" w:rsidR="00BF37B5" w:rsidRPr="006D25DC" w:rsidRDefault="00BF37B5" w:rsidP="00C657B2">
      <w:pPr>
        <w:pStyle w:val="Default"/>
        <w:rPr>
          <w:sz w:val="22"/>
          <w:szCs w:val="22"/>
        </w:rPr>
      </w:pPr>
    </w:p>
    <w:sectPr w:rsidR="00BF37B5" w:rsidRPr="006D2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LT 65 Medium">
    <w:altName w:val="Trebuchet MS"/>
    <w:charset w:val="00"/>
    <w:family w:val="auto"/>
    <w:pitch w:val="variable"/>
    <w:sig w:usb0="00000003" w:usb1="00000000" w:usb2="00000000" w:usb3="00000000" w:csb0="00000001" w:csb1="00000000"/>
  </w:font>
  <w:font w:name="HelveticaNeue LT 45 Light">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7D3"/>
    <w:multiLevelType w:val="hybridMultilevel"/>
    <w:tmpl w:val="445C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96823"/>
    <w:multiLevelType w:val="hybridMultilevel"/>
    <w:tmpl w:val="C0FA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E5132"/>
    <w:multiLevelType w:val="hybridMultilevel"/>
    <w:tmpl w:val="1E54FE8C"/>
    <w:lvl w:ilvl="0" w:tplc="716EFD2E">
      <w:start w:val="1"/>
      <w:numFmt w:val="bullet"/>
      <w:lvlText w:val=""/>
      <w:lvlJc w:val="left"/>
      <w:pPr>
        <w:tabs>
          <w:tab w:val="num" w:pos="567"/>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430E9"/>
    <w:multiLevelType w:val="hybridMultilevel"/>
    <w:tmpl w:val="103AE364"/>
    <w:lvl w:ilvl="0" w:tplc="04090001">
      <w:start w:val="1"/>
      <w:numFmt w:val="bullet"/>
      <w:lvlText w:val=""/>
      <w:lvlJc w:val="left"/>
      <w:pPr>
        <w:tabs>
          <w:tab w:val="num" w:pos="360"/>
        </w:tabs>
        <w:ind w:left="360" w:hanging="360"/>
      </w:pPr>
      <w:rPr>
        <w:rFonts w:ascii="Symbol" w:hAnsi="Symbol" w:hint="default"/>
      </w:rPr>
    </w:lvl>
    <w:lvl w:ilvl="1" w:tplc="60260A1A">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F412BD"/>
    <w:multiLevelType w:val="hybridMultilevel"/>
    <w:tmpl w:val="32C87E2C"/>
    <w:lvl w:ilvl="0" w:tplc="E0B0417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D36615"/>
    <w:multiLevelType w:val="hybridMultilevel"/>
    <w:tmpl w:val="06A4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A4940"/>
    <w:multiLevelType w:val="hybridMultilevel"/>
    <w:tmpl w:val="C138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31C2A"/>
    <w:multiLevelType w:val="hybridMultilevel"/>
    <w:tmpl w:val="96222DAA"/>
    <w:lvl w:ilvl="0" w:tplc="E0B041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A7B20"/>
    <w:multiLevelType w:val="hybridMultilevel"/>
    <w:tmpl w:val="AF5CE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3AE0E37"/>
    <w:multiLevelType w:val="hybridMultilevel"/>
    <w:tmpl w:val="0948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7681A"/>
    <w:multiLevelType w:val="hybridMultilevel"/>
    <w:tmpl w:val="FCF8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C15C4"/>
    <w:multiLevelType w:val="hybridMultilevel"/>
    <w:tmpl w:val="4BEA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10"/>
  </w:num>
  <w:num w:numId="6">
    <w:abstractNumId w:val="3"/>
  </w:num>
  <w:num w:numId="7">
    <w:abstractNumId w:val="2"/>
  </w:num>
  <w:num w:numId="8">
    <w:abstractNumId w:val="1"/>
  </w:num>
  <w:num w:numId="9">
    <w:abstractNumId w:val="6"/>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B2"/>
    <w:rsid w:val="006D25DC"/>
    <w:rsid w:val="009047D0"/>
    <w:rsid w:val="00B37298"/>
    <w:rsid w:val="00BA6571"/>
    <w:rsid w:val="00BF37B5"/>
    <w:rsid w:val="00C657B2"/>
    <w:rsid w:val="00D94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D869"/>
  <w15:chartTrackingRefBased/>
  <w15:docId w15:val="{DF737066-AF77-480F-B3B8-30CECDDA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37B5"/>
    <w:pPr>
      <w:keepNext/>
      <w:jc w:val="both"/>
      <w:outlineLvl w:val="0"/>
    </w:pPr>
    <w:rPr>
      <w:rFonts w:ascii="HelveticaNeue LT 65 Medium" w:hAnsi="HelveticaNeue LT 65 Medium" w:cs="Arial"/>
      <w:sz w:val="24"/>
    </w:rPr>
  </w:style>
  <w:style w:type="paragraph" w:styleId="Heading4">
    <w:name w:val="heading 4"/>
    <w:basedOn w:val="Normal"/>
    <w:next w:val="Normal"/>
    <w:link w:val="Heading4Char"/>
    <w:qFormat/>
    <w:rsid w:val="00BF37B5"/>
    <w:pPr>
      <w:keepNext/>
      <w:outlineLvl w:val="3"/>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7B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BF37B5"/>
    <w:pPr>
      <w:jc w:val="both"/>
    </w:pPr>
    <w:rPr>
      <w:rFonts w:ascii="Arial" w:hAnsi="Arial" w:cs="Arial"/>
    </w:rPr>
  </w:style>
  <w:style w:type="character" w:customStyle="1" w:styleId="BodyTextChar">
    <w:name w:val="Body Text Char"/>
    <w:basedOn w:val="DefaultParagraphFont"/>
    <w:link w:val="BodyText"/>
    <w:rsid w:val="00BF37B5"/>
    <w:rPr>
      <w:rFonts w:ascii="Arial" w:eastAsia="Times New Roman" w:hAnsi="Arial" w:cs="Arial"/>
      <w:sz w:val="20"/>
      <w:szCs w:val="20"/>
    </w:rPr>
  </w:style>
  <w:style w:type="paragraph" w:styleId="BodyText2">
    <w:name w:val="Body Text 2"/>
    <w:basedOn w:val="Normal"/>
    <w:link w:val="BodyText2Char"/>
    <w:uiPriority w:val="99"/>
    <w:semiHidden/>
    <w:unhideWhenUsed/>
    <w:rsid w:val="00BF37B5"/>
    <w:pPr>
      <w:spacing w:after="120" w:line="480" w:lineRule="auto"/>
    </w:pPr>
  </w:style>
  <w:style w:type="character" w:customStyle="1" w:styleId="BodyText2Char">
    <w:name w:val="Body Text 2 Char"/>
    <w:basedOn w:val="DefaultParagraphFont"/>
    <w:link w:val="BodyText2"/>
    <w:uiPriority w:val="99"/>
    <w:semiHidden/>
    <w:rsid w:val="00BF37B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F37B5"/>
    <w:rPr>
      <w:rFonts w:ascii="HelveticaNeue LT 65 Medium" w:eastAsia="Times New Roman" w:hAnsi="HelveticaNeue LT 65 Medium" w:cs="Arial"/>
      <w:sz w:val="24"/>
      <w:szCs w:val="20"/>
    </w:rPr>
  </w:style>
  <w:style w:type="character" w:customStyle="1" w:styleId="Heading4Char">
    <w:name w:val="Heading 4 Char"/>
    <w:basedOn w:val="DefaultParagraphFont"/>
    <w:link w:val="Heading4"/>
    <w:rsid w:val="00BF37B5"/>
    <w:rPr>
      <w:rFonts w:ascii="Arial" w:eastAsia="Times New Roman" w:hAnsi="Arial" w:cs="Times New Roman"/>
      <w:b/>
      <w:sz w:val="32"/>
      <w:szCs w:val="20"/>
    </w:rPr>
  </w:style>
  <w:style w:type="paragraph" w:styleId="Header">
    <w:name w:val="header"/>
    <w:basedOn w:val="Normal"/>
    <w:link w:val="HeaderChar"/>
    <w:rsid w:val="00BF37B5"/>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rsid w:val="00BF37B5"/>
    <w:rPr>
      <w:rFonts w:ascii="HelveticaNeue LT 45 Light" w:eastAsia="Times New Roman" w:hAnsi="HelveticaNeue LT 45 Light" w:cs="Times New Roman"/>
      <w:sz w:val="24"/>
      <w:szCs w:val="20"/>
    </w:rPr>
  </w:style>
  <w:style w:type="paragraph" w:styleId="BalloonText">
    <w:name w:val="Balloon Text"/>
    <w:basedOn w:val="Normal"/>
    <w:link w:val="BalloonTextChar"/>
    <w:uiPriority w:val="99"/>
    <w:semiHidden/>
    <w:unhideWhenUsed/>
    <w:rsid w:val="006D2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5DC"/>
    <w:rPr>
      <w:rFonts w:ascii="Segoe UI" w:eastAsia="Times New Roman" w:hAnsi="Segoe UI" w:cs="Segoe UI"/>
      <w:sz w:val="18"/>
      <w:szCs w:val="18"/>
    </w:rPr>
  </w:style>
  <w:style w:type="paragraph" w:styleId="ListParagraph">
    <w:name w:val="List Paragraph"/>
    <w:basedOn w:val="Normal"/>
    <w:uiPriority w:val="34"/>
    <w:qFormat/>
    <w:rsid w:val="00904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B189AB7B</Template>
  <TotalTime>0</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Hannah Murphy</cp:lastModifiedBy>
  <cp:revision>2</cp:revision>
  <cp:lastPrinted>2018-05-17T10:06:00Z</cp:lastPrinted>
  <dcterms:created xsi:type="dcterms:W3CDTF">2018-12-03T15:21:00Z</dcterms:created>
  <dcterms:modified xsi:type="dcterms:W3CDTF">2018-12-03T15:21:00Z</dcterms:modified>
</cp:coreProperties>
</file>