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A4" w:rsidRPr="00E8426E" w:rsidRDefault="009B096E" w:rsidP="00432BA4">
      <w:pPr>
        <w:jc w:val="both"/>
        <w:rPr>
          <w:rFonts w:ascii="Cambria" w:hAnsi="Cambria"/>
          <w:noProof/>
        </w:rPr>
      </w:pPr>
      <w:bookmarkStart w:id="0" w:name="_GoBack"/>
      <w:bookmarkEnd w:id="0"/>
      <w:r>
        <w:rPr>
          <w:noProof/>
        </w:rPr>
        <w:drawing>
          <wp:anchor distT="0" distB="0" distL="114300" distR="114300" simplePos="0" relativeHeight="251658752" behindDoc="1" locked="0" layoutInCell="1" allowOverlap="0">
            <wp:simplePos x="0" y="0"/>
            <wp:positionH relativeFrom="column">
              <wp:posOffset>-82550</wp:posOffset>
            </wp:positionH>
            <wp:positionV relativeFrom="paragraph">
              <wp:posOffset>-36195</wp:posOffset>
            </wp:positionV>
            <wp:extent cx="2120265" cy="65659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26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6FB" w:rsidRPr="00E8426E" w:rsidRDefault="001F46FB" w:rsidP="00432BA4">
      <w:pPr>
        <w:jc w:val="both"/>
        <w:rPr>
          <w:rFonts w:ascii="Cambria" w:hAnsi="Cambria"/>
          <w:noProof/>
        </w:rPr>
      </w:pPr>
    </w:p>
    <w:p w:rsidR="001F46FB" w:rsidRPr="00E8426E" w:rsidRDefault="001F46FB" w:rsidP="00432BA4">
      <w:pPr>
        <w:jc w:val="both"/>
        <w:rPr>
          <w:rFonts w:ascii="Cambria" w:hAnsi="Cambria"/>
        </w:rPr>
      </w:pPr>
    </w:p>
    <w:p w:rsidR="00B81B4B" w:rsidRPr="00E8426E" w:rsidRDefault="00B81B4B" w:rsidP="005C6721">
      <w:pPr>
        <w:jc w:val="center"/>
        <w:rPr>
          <w:rFonts w:ascii="Cambria" w:hAnsi="Cambria"/>
          <w:b/>
          <w:bCs/>
        </w:rPr>
      </w:pPr>
    </w:p>
    <w:p w:rsidR="005C6721" w:rsidRPr="00E8426E" w:rsidRDefault="00FC6B2E" w:rsidP="005C6721">
      <w:pPr>
        <w:jc w:val="center"/>
        <w:rPr>
          <w:rFonts w:ascii="Cambria" w:hAnsi="Cambria"/>
          <w:b/>
          <w:bCs/>
          <w:sz w:val="28"/>
        </w:rPr>
      </w:pPr>
      <w:r w:rsidRPr="005B7770">
        <w:rPr>
          <w:rFonts w:ascii="Cambria" w:hAnsi="Cambria"/>
          <w:b/>
          <w:bCs/>
          <w:sz w:val="28"/>
        </w:rPr>
        <w:t>French</w:t>
      </w:r>
      <w:r w:rsidR="00A41C3E" w:rsidRPr="005B7770">
        <w:rPr>
          <w:rFonts w:ascii="Cambria" w:hAnsi="Cambria"/>
          <w:b/>
          <w:bCs/>
          <w:sz w:val="28"/>
        </w:rPr>
        <w:t xml:space="preserve"> </w:t>
      </w:r>
      <w:r w:rsidR="0099791B" w:rsidRPr="005B7770">
        <w:rPr>
          <w:rFonts w:ascii="Cambria" w:hAnsi="Cambria"/>
          <w:b/>
          <w:bCs/>
          <w:sz w:val="28"/>
        </w:rPr>
        <w:t xml:space="preserve">/German </w:t>
      </w:r>
      <w:r w:rsidR="00A41C3E" w:rsidRPr="005B7770">
        <w:rPr>
          <w:rFonts w:ascii="Cambria" w:hAnsi="Cambria"/>
          <w:b/>
          <w:bCs/>
          <w:sz w:val="28"/>
        </w:rPr>
        <w:t>Language</w:t>
      </w:r>
      <w:r w:rsidR="005C6721" w:rsidRPr="00E8426E">
        <w:rPr>
          <w:rFonts w:ascii="Cambria" w:hAnsi="Cambria"/>
          <w:b/>
          <w:bCs/>
          <w:sz w:val="28"/>
        </w:rPr>
        <w:t xml:space="preserve"> Assistant</w:t>
      </w:r>
    </w:p>
    <w:p w:rsidR="005C6721" w:rsidRPr="00E8426E" w:rsidRDefault="005C6721" w:rsidP="005C6721">
      <w:pPr>
        <w:jc w:val="center"/>
        <w:rPr>
          <w:rFonts w:ascii="Cambria" w:hAnsi="Cambria"/>
          <w:b/>
          <w:bCs/>
          <w:sz w:val="28"/>
        </w:rPr>
      </w:pPr>
      <w:r w:rsidRPr="00E8426E">
        <w:rPr>
          <w:rFonts w:ascii="Cambria" w:hAnsi="Cambria"/>
          <w:b/>
          <w:bCs/>
          <w:sz w:val="28"/>
        </w:rPr>
        <w:t>September 20</w:t>
      </w:r>
      <w:r w:rsidR="000F1253" w:rsidRPr="00E8426E">
        <w:rPr>
          <w:rFonts w:ascii="Cambria" w:hAnsi="Cambria"/>
          <w:b/>
          <w:bCs/>
          <w:sz w:val="28"/>
        </w:rPr>
        <w:t>1</w:t>
      </w:r>
      <w:r w:rsidR="00C75C58">
        <w:rPr>
          <w:rFonts w:ascii="Cambria" w:hAnsi="Cambria"/>
          <w:b/>
          <w:bCs/>
          <w:sz w:val="28"/>
        </w:rPr>
        <w:t>8</w:t>
      </w:r>
    </w:p>
    <w:p w:rsidR="005C6721" w:rsidRPr="00E8426E" w:rsidRDefault="005C6721" w:rsidP="005C6721">
      <w:pPr>
        <w:jc w:val="both"/>
        <w:rPr>
          <w:rFonts w:ascii="Cambria" w:hAnsi="Cambria"/>
        </w:rPr>
      </w:pPr>
    </w:p>
    <w:p w:rsidR="00F44777" w:rsidRPr="00F44777" w:rsidRDefault="009B096E" w:rsidP="00F44777">
      <w:pPr>
        <w:pStyle w:val="NormalWeb"/>
        <w:shd w:val="clear" w:color="auto" w:fill="FFFFFF"/>
        <w:spacing w:after="0"/>
        <w:jc w:val="both"/>
        <w:rPr>
          <w:rFonts w:ascii="Cambria" w:hAnsi="Cambria" w:cs="Helvetica"/>
          <w:lang w:val="en"/>
        </w:rPr>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22860</wp:posOffset>
            </wp:positionV>
            <wp:extent cx="2846705" cy="169100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0876"/>
                    <a:stretch>
                      <a:fillRect/>
                    </a:stretch>
                  </pic:blipFill>
                  <pic:spPr bwMode="auto">
                    <a:xfrm>
                      <a:off x="0" y="0"/>
                      <a:ext cx="2846705"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77" w:rsidRPr="00F44777">
        <w:rPr>
          <w:rFonts w:ascii="Cambria" w:hAnsi="Cambria" w:cs="Helvetica"/>
          <w:lang w:val="en"/>
        </w:rPr>
        <w:t xml:space="preserve">Ratcliffe College is an independent, HMC, co-educational boarding and day school for children aged 3 - 18, with boarding available from age 9 to 18. The School is thriving - there are currently over 800 pupils of which over 100 are boarders, about half of these are international.  Our aim at Ratcliffe is to create a learning community in which young people may grow to become confident, competent, articulate members of society.     The School was founded in 1847 </w:t>
      </w:r>
      <w:r w:rsidR="00F44777" w:rsidRPr="00F44777">
        <w:rPr>
          <w:rFonts w:ascii="Cambria" w:hAnsi="Cambria"/>
          <w:lang w:val="en-US"/>
        </w:rPr>
        <w:t xml:space="preserve">by the Institute of Charity. Founder Antonio Rosmini was renowned as an educational innovator and that spirit has propelled the College forward ever since.  The College ‘Victorian Gothic’ buildings were designed by Augustus Welby Pugin, who co-operated with Sir Charles Barry on the design of the Palace of Westminster.  </w:t>
      </w:r>
      <w:r w:rsidR="00F44777" w:rsidRPr="00F44777">
        <w:rPr>
          <w:rFonts w:ascii="Cambria" w:hAnsi="Cambria" w:cs="Helvetica"/>
          <w:lang w:val="en"/>
        </w:rPr>
        <w:t>The school is set within 200 acres of beautiful grounds seven miles north of Leicester, in the Midlands and within easy reach of airports and motorways.  Whilst we are a Catholic school, children of other denominations and faiths, and none, are welcome.</w:t>
      </w:r>
    </w:p>
    <w:p w:rsidR="00F44777" w:rsidRPr="00F44777" w:rsidRDefault="00F44777" w:rsidP="00F44777">
      <w:pPr>
        <w:pStyle w:val="NormalWeb"/>
        <w:shd w:val="clear" w:color="auto" w:fill="FFFFFF"/>
        <w:spacing w:after="0"/>
        <w:jc w:val="both"/>
        <w:rPr>
          <w:rFonts w:ascii="Cambria" w:hAnsi="Cambria" w:cs="Helvetica"/>
          <w:b/>
          <w:lang w:val="en"/>
        </w:rPr>
      </w:pPr>
      <w:r w:rsidRPr="00F44777">
        <w:rPr>
          <w:rFonts w:ascii="Cambria" w:hAnsi="Cambria" w:cs="Helvetica"/>
          <w:b/>
          <w:lang w:val="en"/>
        </w:rPr>
        <w:t>ISI Inspection 2015</w:t>
      </w:r>
    </w:p>
    <w:p w:rsidR="00F44777" w:rsidRDefault="00F44777" w:rsidP="00F44777">
      <w:pPr>
        <w:pStyle w:val="NormalWeb"/>
        <w:shd w:val="clear" w:color="auto" w:fill="FFFFFF"/>
        <w:spacing w:after="0"/>
        <w:jc w:val="both"/>
        <w:rPr>
          <w:rFonts w:ascii="Cambria" w:hAnsi="Cambria" w:cs="Helvetica"/>
          <w:lang w:val="en"/>
        </w:rPr>
      </w:pPr>
      <w:r w:rsidRPr="00F44777">
        <w:rPr>
          <w:rFonts w:ascii="Cambria" w:hAnsi="Cambria" w:cs="Helvetica"/>
          <w:lang w:val="en"/>
        </w:rPr>
        <w:t>In the latest ISI inspection in March 2015, the School was judged to be “Excellent”, the top accolade, in all nine categories.</w:t>
      </w:r>
    </w:p>
    <w:p w:rsidR="008C5857" w:rsidRPr="00F44777" w:rsidRDefault="008C5857" w:rsidP="00F44777">
      <w:pPr>
        <w:pStyle w:val="NormalWeb"/>
        <w:shd w:val="clear" w:color="auto" w:fill="FFFFFF"/>
        <w:spacing w:after="0"/>
        <w:jc w:val="both"/>
        <w:rPr>
          <w:rFonts w:ascii="Cambria" w:hAnsi="Cambria" w:cs="Helvetica"/>
          <w:lang w:val="en"/>
        </w:rPr>
      </w:pPr>
    </w:p>
    <w:p w:rsidR="00A41C3E" w:rsidRPr="00E8426E" w:rsidRDefault="00A41C3E" w:rsidP="00432BA4">
      <w:pPr>
        <w:jc w:val="both"/>
        <w:rPr>
          <w:rFonts w:ascii="Cambria" w:hAnsi="Cambria"/>
        </w:rPr>
      </w:pPr>
    </w:p>
    <w:p w:rsidR="00156681" w:rsidRPr="00E8426E" w:rsidRDefault="00A41C3E" w:rsidP="00156681">
      <w:pPr>
        <w:rPr>
          <w:rFonts w:ascii="Cambria" w:hAnsi="Cambria"/>
          <w:bCs/>
        </w:rPr>
      </w:pPr>
      <w:r w:rsidRPr="000D453B">
        <w:rPr>
          <w:rFonts w:ascii="Cambria" w:hAnsi="Cambria"/>
        </w:rPr>
        <w:t xml:space="preserve">This role is for a native speaker of </w:t>
      </w:r>
      <w:r w:rsidR="00B81B4B" w:rsidRPr="000D453B">
        <w:rPr>
          <w:rFonts w:ascii="Cambria" w:hAnsi="Cambria"/>
        </w:rPr>
        <w:t>French</w:t>
      </w:r>
      <w:r w:rsidR="0069443F" w:rsidRPr="000D453B">
        <w:rPr>
          <w:rFonts w:ascii="Cambria" w:hAnsi="Cambria"/>
        </w:rPr>
        <w:t>/German</w:t>
      </w:r>
      <w:r w:rsidRPr="000D453B">
        <w:rPr>
          <w:rFonts w:ascii="Cambria" w:hAnsi="Cambria"/>
        </w:rPr>
        <w:t xml:space="preserve"> to help with conversational </w:t>
      </w:r>
      <w:r w:rsidR="00B81B4B" w:rsidRPr="000D453B">
        <w:rPr>
          <w:rFonts w:ascii="Cambria" w:hAnsi="Cambria"/>
        </w:rPr>
        <w:t>French</w:t>
      </w:r>
      <w:r w:rsidR="0090377F" w:rsidRPr="000D453B">
        <w:rPr>
          <w:rFonts w:ascii="Cambria" w:hAnsi="Cambria"/>
        </w:rPr>
        <w:t>/German</w:t>
      </w:r>
      <w:r w:rsidRPr="000D453B">
        <w:rPr>
          <w:rFonts w:ascii="Cambria" w:hAnsi="Cambria"/>
        </w:rPr>
        <w:t xml:space="preserve"> to students in Years 10 &amp; 11 (GCSE) and Years 12 &amp; 13 AS/A2 level.  The person appointed will be r</w:t>
      </w:r>
      <w:r w:rsidRPr="000D453B">
        <w:rPr>
          <w:rFonts w:ascii="Cambria" w:hAnsi="Cambria"/>
          <w:bCs/>
        </w:rPr>
        <w:t xml:space="preserve">equired to work for </w:t>
      </w:r>
      <w:r w:rsidR="0069443F" w:rsidRPr="000D453B">
        <w:rPr>
          <w:rFonts w:ascii="Cambria" w:hAnsi="Cambria"/>
          <w:bCs/>
        </w:rPr>
        <w:t>20</w:t>
      </w:r>
      <w:r w:rsidRPr="000D453B">
        <w:rPr>
          <w:rFonts w:ascii="Cambria" w:hAnsi="Cambria"/>
          <w:bCs/>
        </w:rPr>
        <w:t xml:space="preserve"> hours per week (term time only), as well as assisting within the boarding houses.</w:t>
      </w:r>
      <w:r w:rsidR="00156681" w:rsidRPr="00E8426E">
        <w:rPr>
          <w:rFonts w:ascii="Cambria" w:hAnsi="Cambria"/>
          <w:bCs/>
        </w:rPr>
        <w:t xml:space="preserve">  </w:t>
      </w:r>
    </w:p>
    <w:p w:rsidR="00156681" w:rsidRPr="00E8426E" w:rsidRDefault="00156681" w:rsidP="00156681">
      <w:pPr>
        <w:rPr>
          <w:rFonts w:ascii="Cambria" w:hAnsi="Cambria"/>
          <w:bCs/>
        </w:rPr>
      </w:pPr>
    </w:p>
    <w:p w:rsidR="00156681" w:rsidRPr="00E8426E" w:rsidRDefault="00156681" w:rsidP="00156681">
      <w:pPr>
        <w:rPr>
          <w:rFonts w:ascii="Cambria" w:hAnsi="Cambria"/>
          <w:bCs/>
          <w:lang w:eastAsia="en-US"/>
        </w:rPr>
      </w:pPr>
      <w:r w:rsidRPr="00E8426E">
        <w:rPr>
          <w:rFonts w:ascii="Cambria" w:hAnsi="Cambria"/>
          <w:bCs/>
        </w:rPr>
        <w:t>Within the Boarding Houses, you will be w</w:t>
      </w:r>
      <w:r w:rsidRPr="00E8426E">
        <w:rPr>
          <w:rFonts w:ascii="Cambria" w:hAnsi="Cambria"/>
          <w:bCs/>
          <w:lang w:eastAsia="en-US"/>
        </w:rPr>
        <w:t>orking with the Residential Housemaster/Housemistress, Assistant Housemasters/Housemistresses and other Boarding staff</w:t>
      </w:r>
      <w:r w:rsidR="00B81B4B" w:rsidRPr="00E8426E">
        <w:rPr>
          <w:rFonts w:ascii="Cambria" w:hAnsi="Cambria"/>
          <w:bCs/>
          <w:lang w:eastAsia="en-US"/>
        </w:rPr>
        <w:t>.  Y</w:t>
      </w:r>
      <w:r w:rsidRPr="00E8426E">
        <w:rPr>
          <w:rFonts w:ascii="Cambria" w:hAnsi="Cambria"/>
          <w:bCs/>
          <w:lang w:eastAsia="en-US"/>
        </w:rPr>
        <w:t>ou will be required to be on duty, assisting with activities, trips and supervision.</w:t>
      </w:r>
    </w:p>
    <w:p w:rsidR="00156681" w:rsidRPr="00E8426E" w:rsidRDefault="00156681" w:rsidP="00156681">
      <w:pPr>
        <w:rPr>
          <w:rFonts w:ascii="Cambria" w:hAnsi="Cambria"/>
          <w:bCs/>
          <w:lang w:eastAsia="en-US"/>
        </w:rPr>
      </w:pPr>
    </w:p>
    <w:p w:rsidR="00A41C3E" w:rsidRPr="00E8426E" w:rsidRDefault="00A41C3E" w:rsidP="00A41C3E">
      <w:pPr>
        <w:jc w:val="both"/>
        <w:rPr>
          <w:rFonts w:ascii="Cambria" w:hAnsi="Cambria"/>
        </w:rPr>
      </w:pPr>
      <w:r w:rsidRPr="00E8426E">
        <w:rPr>
          <w:rFonts w:ascii="Cambria" w:hAnsi="Cambria"/>
          <w:bCs/>
        </w:rPr>
        <w:t>This is a residential appointment, accommodation is provided free of charge together with all meals during term time.  Meals are taken in the School refectory.</w:t>
      </w:r>
    </w:p>
    <w:p w:rsidR="00432BA4" w:rsidRPr="00E8426E" w:rsidRDefault="00432BA4" w:rsidP="00432BA4">
      <w:pPr>
        <w:jc w:val="both"/>
        <w:rPr>
          <w:rFonts w:ascii="Cambria" w:hAnsi="Cambria"/>
        </w:rPr>
      </w:pPr>
    </w:p>
    <w:p w:rsidR="00432BA4" w:rsidRPr="00E8426E" w:rsidRDefault="00432BA4" w:rsidP="00432BA4">
      <w:pPr>
        <w:jc w:val="both"/>
        <w:rPr>
          <w:rFonts w:ascii="Cambria" w:hAnsi="Cambria"/>
        </w:rPr>
      </w:pPr>
      <w:r w:rsidRPr="00E8426E">
        <w:rPr>
          <w:rFonts w:ascii="Cambria" w:hAnsi="Cambria"/>
        </w:rPr>
        <w:t>The Languages department is housed in a refurbished suite of classrooms in its own block.  The facilities consist of three classrooms around a central area.  There is also a departmental office and a languages tutorial room which houses a number of networked computers; there are also two other large classrooms (French, Latin) in an adjacent building.</w:t>
      </w:r>
    </w:p>
    <w:p w:rsidR="00432BA4" w:rsidRPr="00E8426E" w:rsidRDefault="00432BA4" w:rsidP="00432BA4">
      <w:pPr>
        <w:rPr>
          <w:rFonts w:ascii="Cambria" w:hAnsi="Cambria"/>
        </w:rPr>
      </w:pPr>
    </w:p>
    <w:p w:rsidR="005C6721" w:rsidRPr="00E8426E" w:rsidRDefault="00432BA4" w:rsidP="005C6721">
      <w:pPr>
        <w:jc w:val="both"/>
        <w:rPr>
          <w:rFonts w:ascii="Cambria" w:hAnsi="Cambria"/>
        </w:rPr>
      </w:pPr>
      <w:r w:rsidRPr="00E8426E">
        <w:rPr>
          <w:rFonts w:ascii="Cambria" w:hAnsi="Cambria"/>
        </w:rPr>
        <w:t>There is a plentiful supply of textbooks</w:t>
      </w:r>
      <w:r w:rsidR="0069443F">
        <w:rPr>
          <w:rFonts w:ascii="Cambria" w:hAnsi="Cambria"/>
        </w:rPr>
        <w:t xml:space="preserve"> and digital resources. </w:t>
      </w:r>
      <w:r w:rsidRPr="00E8426E">
        <w:rPr>
          <w:rFonts w:ascii="Cambria" w:hAnsi="Cambria"/>
        </w:rPr>
        <w:t xml:space="preserve"> </w:t>
      </w:r>
    </w:p>
    <w:p w:rsidR="00432BA4" w:rsidRPr="00E8426E" w:rsidRDefault="00432BA4" w:rsidP="00432BA4">
      <w:pPr>
        <w:rPr>
          <w:rFonts w:ascii="Cambria" w:hAnsi="Cambria"/>
        </w:rPr>
      </w:pPr>
    </w:p>
    <w:p w:rsidR="00875292" w:rsidRPr="00E8426E" w:rsidRDefault="00875292" w:rsidP="00875292">
      <w:pPr>
        <w:jc w:val="both"/>
        <w:rPr>
          <w:rFonts w:ascii="Cambria" w:hAnsi="Cambria"/>
        </w:rPr>
      </w:pPr>
      <w:r w:rsidRPr="00E8426E">
        <w:rPr>
          <w:rFonts w:ascii="Cambria" w:hAnsi="Cambria"/>
        </w:rPr>
        <w:t>The department consists</w:t>
      </w:r>
      <w:r w:rsidR="0069443F">
        <w:rPr>
          <w:rFonts w:ascii="Cambria" w:hAnsi="Cambria"/>
        </w:rPr>
        <w:t xml:space="preserve"> of the Head of Department, two</w:t>
      </w:r>
      <w:r w:rsidRPr="00E8426E">
        <w:rPr>
          <w:rFonts w:ascii="Cambria" w:hAnsi="Cambria"/>
        </w:rPr>
        <w:t xml:space="preserve"> full time</w:t>
      </w:r>
      <w:r w:rsidR="0069443F">
        <w:rPr>
          <w:rFonts w:ascii="Cambria" w:hAnsi="Cambria"/>
        </w:rPr>
        <w:t>, four</w:t>
      </w:r>
      <w:r w:rsidRPr="00E8426E">
        <w:rPr>
          <w:rFonts w:ascii="Cambria" w:hAnsi="Cambria"/>
        </w:rPr>
        <w:t xml:space="preserve"> part-time members of staff and three language assistants (French, German and Spanish).  The Languages department </w:t>
      </w:r>
      <w:r w:rsidRPr="00E8426E">
        <w:rPr>
          <w:rFonts w:ascii="Cambria" w:hAnsi="Cambria"/>
        </w:rPr>
        <w:lastRenderedPageBreak/>
        <w:t xml:space="preserve">is a very successful department within the school; it has outstanding leadership and achieves excellent examination results at GCSE and AS/A2 level.  </w:t>
      </w:r>
    </w:p>
    <w:p w:rsidR="00875292" w:rsidRPr="00E8426E" w:rsidRDefault="00875292" w:rsidP="00875292">
      <w:pPr>
        <w:jc w:val="both"/>
        <w:rPr>
          <w:rFonts w:ascii="Cambria" w:hAnsi="Cambria"/>
          <w:shd w:val="clear" w:color="auto" w:fill="FFFF00"/>
        </w:rPr>
      </w:pPr>
    </w:p>
    <w:p w:rsidR="00875292" w:rsidRPr="00E8426E" w:rsidRDefault="00875292" w:rsidP="00875292">
      <w:pPr>
        <w:jc w:val="both"/>
        <w:rPr>
          <w:rFonts w:ascii="Cambria" w:hAnsi="Cambria"/>
        </w:rPr>
      </w:pPr>
      <w:r w:rsidRPr="00E8426E">
        <w:rPr>
          <w:rFonts w:ascii="Cambria" w:hAnsi="Cambria"/>
        </w:rPr>
        <w:t>The teaching resources include:</w:t>
      </w:r>
    </w:p>
    <w:p w:rsidR="00875292" w:rsidRPr="00E8426E" w:rsidRDefault="00875292" w:rsidP="00875292">
      <w:pPr>
        <w:numPr>
          <w:ilvl w:val="0"/>
          <w:numId w:val="1"/>
        </w:numPr>
        <w:jc w:val="both"/>
        <w:rPr>
          <w:rFonts w:ascii="Cambria" w:hAnsi="Cambria"/>
        </w:rPr>
      </w:pPr>
      <w:r w:rsidRPr="00E8426E">
        <w:rPr>
          <w:rFonts w:ascii="Cambria" w:hAnsi="Cambria"/>
        </w:rPr>
        <w:t xml:space="preserve">Interactive whiteboards in each classroom </w:t>
      </w:r>
    </w:p>
    <w:p w:rsidR="00875292" w:rsidRPr="00E8426E" w:rsidRDefault="00875292" w:rsidP="00875292">
      <w:pPr>
        <w:numPr>
          <w:ilvl w:val="0"/>
          <w:numId w:val="1"/>
        </w:numPr>
        <w:jc w:val="both"/>
        <w:rPr>
          <w:rFonts w:ascii="Cambria" w:hAnsi="Cambria"/>
        </w:rPr>
      </w:pPr>
      <w:r w:rsidRPr="00E8426E">
        <w:rPr>
          <w:rFonts w:ascii="Cambria" w:hAnsi="Cambria"/>
        </w:rPr>
        <w:t xml:space="preserve">Access to school networked computers. </w:t>
      </w:r>
    </w:p>
    <w:p w:rsidR="002921E3" w:rsidRPr="00E8426E" w:rsidRDefault="00875292" w:rsidP="002921E3">
      <w:pPr>
        <w:numPr>
          <w:ilvl w:val="0"/>
          <w:numId w:val="1"/>
        </w:numPr>
        <w:jc w:val="both"/>
        <w:rPr>
          <w:rFonts w:ascii="Cambria" w:hAnsi="Cambria"/>
        </w:rPr>
      </w:pPr>
      <w:r w:rsidRPr="00E8426E">
        <w:rPr>
          <w:rFonts w:ascii="Cambria" w:hAnsi="Cambria"/>
        </w:rPr>
        <w:t xml:space="preserve">Ample textbooks and reading materials for use at each level. </w:t>
      </w:r>
    </w:p>
    <w:p w:rsidR="00B81B4B" w:rsidRPr="00E8426E" w:rsidRDefault="00B81B4B" w:rsidP="00432BA4">
      <w:pPr>
        <w:jc w:val="both"/>
        <w:rPr>
          <w:rFonts w:ascii="Cambria" w:hAnsi="Cambria"/>
        </w:rPr>
      </w:pPr>
    </w:p>
    <w:p w:rsidR="00432BA4" w:rsidRPr="00E8426E" w:rsidRDefault="00432BA4" w:rsidP="00432BA4">
      <w:pPr>
        <w:jc w:val="both"/>
        <w:rPr>
          <w:rFonts w:ascii="Cambria" w:hAnsi="Cambria"/>
        </w:rPr>
      </w:pPr>
      <w:r w:rsidRPr="00E8426E">
        <w:rPr>
          <w:rFonts w:ascii="Cambria" w:hAnsi="Cambria"/>
        </w:rPr>
        <w:t xml:space="preserve">The department organises regular visits to </w:t>
      </w:r>
      <w:r w:rsidR="0069443F">
        <w:rPr>
          <w:rFonts w:ascii="Cambria" w:hAnsi="Cambria"/>
        </w:rPr>
        <w:t xml:space="preserve">France, Germany and Spain; there are </w:t>
      </w:r>
      <w:r w:rsidRPr="00E8426E">
        <w:rPr>
          <w:rFonts w:ascii="Cambria" w:hAnsi="Cambria"/>
        </w:rPr>
        <w:t>annual</w:t>
      </w:r>
      <w:r w:rsidR="0069443F">
        <w:rPr>
          <w:rFonts w:ascii="Cambria" w:hAnsi="Cambria"/>
        </w:rPr>
        <w:t xml:space="preserve"> homestay visits to</w:t>
      </w:r>
      <w:r w:rsidRPr="00E8426E">
        <w:rPr>
          <w:rFonts w:ascii="Cambria" w:hAnsi="Cambria"/>
        </w:rPr>
        <w:t xml:space="preserve"> </w:t>
      </w:r>
      <w:r w:rsidR="0090377F">
        <w:rPr>
          <w:rFonts w:ascii="Cambria" w:hAnsi="Cambria"/>
        </w:rPr>
        <w:t>Nice/Montpellier and Salamanca/Granada</w:t>
      </w:r>
      <w:r w:rsidR="0069443F">
        <w:rPr>
          <w:rFonts w:ascii="Cambria" w:hAnsi="Cambria"/>
        </w:rPr>
        <w:t xml:space="preserve"> at Easter</w:t>
      </w:r>
      <w:r w:rsidR="0090377F">
        <w:rPr>
          <w:rFonts w:ascii="Cambria" w:hAnsi="Cambria"/>
        </w:rPr>
        <w:t xml:space="preserve"> an exchange visit with a Gymnasium in Koblenz.</w:t>
      </w:r>
      <w:r w:rsidRPr="00E8426E">
        <w:rPr>
          <w:rFonts w:ascii="Cambria" w:hAnsi="Cambria"/>
        </w:rPr>
        <w:t xml:space="preserve"> </w:t>
      </w:r>
    </w:p>
    <w:p w:rsidR="00432BA4" w:rsidRPr="00E8426E" w:rsidRDefault="00432BA4" w:rsidP="00432BA4">
      <w:pPr>
        <w:jc w:val="both"/>
        <w:rPr>
          <w:rFonts w:ascii="Cambria" w:hAnsi="Cambria"/>
        </w:rPr>
      </w:pPr>
    </w:p>
    <w:p w:rsidR="00432BA4" w:rsidRPr="00E8426E" w:rsidRDefault="00432BA4" w:rsidP="00432BA4">
      <w:pPr>
        <w:jc w:val="both"/>
        <w:rPr>
          <w:rFonts w:ascii="Cambria" w:hAnsi="Cambria"/>
        </w:rPr>
      </w:pPr>
      <w:r w:rsidRPr="00E8426E">
        <w:rPr>
          <w:rFonts w:ascii="Cambria" w:hAnsi="Cambria"/>
        </w:rPr>
        <w:t xml:space="preserve">Ratcliffe College is committed to safeguarding and promoting the welfare of children and applicants must be willing to undergo child protection screening appropriate to the post, including checks with past employers and </w:t>
      </w:r>
      <w:r w:rsidR="00A41C3E" w:rsidRPr="00E8426E">
        <w:rPr>
          <w:rFonts w:ascii="Cambria" w:hAnsi="Cambria"/>
        </w:rPr>
        <w:t>Police checks.</w:t>
      </w:r>
    </w:p>
    <w:p w:rsidR="00A41C3E" w:rsidRPr="00E8426E" w:rsidRDefault="00A41C3E" w:rsidP="00432BA4">
      <w:pPr>
        <w:jc w:val="both"/>
        <w:rPr>
          <w:rFonts w:ascii="Cambria" w:hAnsi="Cambria"/>
        </w:rPr>
      </w:pPr>
    </w:p>
    <w:p w:rsidR="00C26265" w:rsidRPr="00E8426E" w:rsidRDefault="00C26265" w:rsidP="00432BA4">
      <w:pPr>
        <w:jc w:val="both"/>
        <w:rPr>
          <w:rFonts w:ascii="Cambria" w:hAnsi="Cambria"/>
        </w:rPr>
      </w:pPr>
    </w:p>
    <w:p w:rsidR="00432BA4" w:rsidRPr="00E8426E" w:rsidRDefault="00432BA4" w:rsidP="00432BA4">
      <w:pPr>
        <w:jc w:val="both"/>
        <w:rPr>
          <w:rFonts w:ascii="Cambria" w:hAnsi="Cambria"/>
        </w:rPr>
      </w:pPr>
      <w:r w:rsidRPr="00E8426E">
        <w:rPr>
          <w:rFonts w:ascii="Cambria" w:hAnsi="Cambria"/>
        </w:rPr>
        <w:t xml:space="preserve">For further information about Ratcliffe College please see our Website: </w:t>
      </w:r>
    </w:p>
    <w:p w:rsidR="00432BA4" w:rsidRPr="00E8426E" w:rsidRDefault="0011449D" w:rsidP="00432BA4">
      <w:pPr>
        <w:jc w:val="both"/>
        <w:rPr>
          <w:rFonts w:ascii="Cambria" w:hAnsi="Cambria"/>
        </w:rPr>
      </w:pPr>
      <w:hyperlink r:id="rId9" w:history="1">
        <w:r w:rsidR="00331C0C" w:rsidRPr="00E8426E">
          <w:rPr>
            <w:rStyle w:val="Hyperlink"/>
            <w:rFonts w:ascii="Cambria" w:hAnsi="Cambria"/>
          </w:rPr>
          <w:t>www.ratcliffe-college.co.uk</w:t>
        </w:r>
      </w:hyperlink>
    </w:p>
    <w:p w:rsidR="00331C0C" w:rsidRPr="00E8426E" w:rsidRDefault="00331C0C" w:rsidP="00432BA4">
      <w:pPr>
        <w:jc w:val="both"/>
        <w:rPr>
          <w:rFonts w:ascii="Cambria" w:hAnsi="Cambria"/>
        </w:rPr>
      </w:pPr>
    </w:p>
    <w:p w:rsidR="00432BA4" w:rsidRPr="00E8426E" w:rsidRDefault="00432BA4" w:rsidP="00432BA4">
      <w:pPr>
        <w:jc w:val="both"/>
        <w:rPr>
          <w:rFonts w:ascii="Cambria" w:hAnsi="Cambria"/>
        </w:rPr>
      </w:pPr>
    </w:p>
    <w:p w:rsidR="00CB4E15" w:rsidRPr="00E8426E" w:rsidRDefault="00CB4E15" w:rsidP="00432BA4">
      <w:pPr>
        <w:jc w:val="both"/>
        <w:rPr>
          <w:rFonts w:ascii="Cambria" w:hAnsi="Cambria"/>
        </w:rPr>
      </w:pPr>
    </w:p>
    <w:p w:rsidR="00C26265" w:rsidRPr="00E8426E" w:rsidRDefault="00C26265" w:rsidP="00432BA4">
      <w:pPr>
        <w:jc w:val="both"/>
        <w:rPr>
          <w:rFonts w:ascii="Cambria" w:hAnsi="Cambria"/>
        </w:rPr>
      </w:pPr>
    </w:p>
    <w:p w:rsidR="003101A1" w:rsidRDefault="003101A1" w:rsidP="00C952ED">
      <w:pPr>
        <w:jc w:val="both"/>
        <w:rPr>
          <w:rFonts w:ascii="Cambria" w:hAnsi="Cambria"/>
        </w:rPr>
      </w:pPr>
      <w:r>
        <w:rPr>
          <w:rFonts w:ascii="Cambria" w:hAnsi="Cambria"/>
        </w:rPr>
        <w:t xml:space="preserve">Application packs are available from </w:t>
      </w:r>
      <w:r w:rsidR="00C952ED">
        <w:rPr>
          <w:rFonts w:ascii="Cambria" w:hAnsi="Cambria"/>
        </w:rPr>
        <w:t xml:space="preserve">the website </w:t>
      </w:r>
      <w:hyperlink r:id="rId10" w:history="1">
        <w:r w:rsidR="00C952ED" w:rsidRPr="007C7E47">
          <w:rPr>
            <w:rStyle w:val="Hyperlink"/>
            <w:rFonts w:ascii="Cambria" w:hAnsi="Cambria"/>
          </w:rPr>
          <w:t>http://ratcliffe-college.co.uk/home/careers/</w:t>
        </w:r>
      </w:hyperlink>
      <w:r w:rsidR="00C952ED">
        <w:rPr>
          <w:rFonts w:ascii="Cambria" w:hAnsi="Cambria"/>
        </w:rPr>
        <w:t xml:space="preserve"> </w:t>
      </w:r>
    </w:p>
    <w:p w:rsidR="003101A1" w:rsidRDefault="003101A1" w:rsidP="00432BA4">
      <w:pPr>
        <w:jc w:val="both"/>
        <w:rPr>
          <w:rFonts w:ascii="Cambria" w:hAnsi="Cambria"/>
        </w:rPr>
      </w:pPr>
    </w:p>
    <w:p w:rsidR="003101A1" w:rsidRDefault="003101A1" w:rsidP="00432BA4">
      <w:pPr>
        <w:jc w:val="both"/>
        <w:rPr>
          <w:rFonts w:ascii="Cambria" w:hAnsi="Cambria"/>
          <w:b/>
        </w:rPr>
      </w:pPr>
      <w:r w:rsidRPr="003101A1">
        <w:rPr>
          <w:rFonts w:ascii="Cambria" w:hAnsi="Cambria"/>
          <w:b/>
        </w:rPr>
        <w:t xml:space="preserve">Closing date for receipt of applications is </w:t>
      </w:r>
      <w:r w:rsidR="00507927">
        <w:rPr>
          <w:rFonts w:ascii="Cambria" w:hAnsi="Cambria"/>
          <w:b/>
        </w:rPr>
        <w:t>4.30pm on Friday, 20 July 2018</w:t>
      </w:r>
      <w:r w:rsidRPr="003101A1">
        <w:rPr>
          <w:rFonts w:ascii="Cambria" w:hAnsi="Cambria"/>
          <w:b/>
        </w:rPr>
        <w:t>.</w:t>
      </w:r>
    </w:p>
    <w:p w:rsidR="00C952ED" w:rsidRDefault="00C952ED" w:rsidP="00432BA4">
      <w:pPr>
        <w:jc w:val="both"/>
        <w:rPr>
          <w:rFonts w:ascii="Cambria" w:hAnsi="Cambria"/>
          <w:b/>
        </w:rPr>
      </w:pPr>
    </w:p>
    <w:p w:rsidR="00C952ED" w:rsidRPr="003101A1" w:rsidRDefault="00C952ED" w:rsidP="00432BA4">
      <w:pPr>
        <w:jc w:val="both"/>
        <w:rPr>
          <w:rFonts w:ascii="Cambria" w:hAnsi="Cambria"/>
          <w:b/>
        </w:rPr>
      </w:pPr>
      <w:r>
        <w:rPr>
          <w:rFonts w:ascii="Cambria" w:hAnsi="Cambria"/>
          <w:b/>
        </w:rPr>
        <w:t xml:space="preserve">Application forms to be emailed to </w:t>
      </w:r>
      <w:hyperlink r:id="rId11" w:history="1">
        <w:r w:rsidRPr="007C7E47">
          <w:rPr>
            <w:rStyle w:val="Hyperlink"/>
            <w:rFonts w:ascii="Cambria" w:hAnsi="Cambria"/>
            <w:b/>
          </w:rPr>
          <w:t>HR@ratcliffe.leics.sch.uk</w:t>
        </w:r>
      </w:hyperlink>
      <w:r>
        <w:rPr>
          <w:rFonts w:ascii="Cambria" w:hAnsi="Cambria"/>
          <w:b/>
        </w:rPr>
        <w:t xml:space="preserve"> </w:t>
      </w:r>
    </w:p>
    <w:p w:rsidR="00C26265" w:rsidRPr="00E8426E" w:rsidRDefault="00C26265" w:rsidP="00432BA4">
      <w:pPr>
        <w:jc w:val="both"/>
        <w:rPr>
          <w:rFonts w:ascii="Cambria" w:hAnsi="Cambria"/>
        </w:rPr>
      </w:pPr>
    </w:p>
    <w:p w:rsidR="00C26265" w:rsidRDefault="00C26265" w:rsidP="00432BA4">
      <w:pPr>
        <w:jc w:val="both"/>
        <w:rPr>
          <w:rFonts w:ascii="Cambria" w:hAnsi="Cambria"/>
        </w:rPr>
      </w:pPr>
    </w:p>
    <w:p w:rsidR="003101A1" w:rsidRPr="00F74336" w:rsidRDefault="003101A1" w:rsidP="003101A1">
      <w:pPr>
        <w:jc w:val="both"/>
        <w:rPr>
          <w:rFonts w:ascii="Cambria" w:hAnsi="Cambria"/>
        </w:rPr>
      </w:pPr>
      <w:r w:rsidRPr="00F74336">
        <w:rPr>
          <w:rFonts w:ascii="Cambria" w:hAnsi="Cambria"/>
        </w:rPr>
        <w:t>Before Governors confirm a permanent appointment, a satisfactory report of general health will be required of the selected candidate. Ratcliffe College is committed to safeguarding and promoting the welfare of children and applicants must be willing to undergo child protection screening appropriate to the post, including checks with past employers and the Disclosure and Barring Service.</w:t>
      </w:r>
    </w:p>
    <w:p w:rsidR="003101A1" w:rsidRPr="00F74336" w:rsidRDefault="003101A1" w:rsidP="003101A1">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Default="000D453B" w:rsidP="00432BA4">
      <w:pPr>
        <w:jc w:val="both"/>
        <w:rPr>
          <w:rFonts w:ascii="Cambria" w:hAnsi="Cambria"/>
        </w:rPr>
      </w:pPr>
    </w:p>
    <w:p w:rsidR="000D453B" w:rsidRPr="00E8426E" w:rsidRDefault="000D453B" w:rsidP="00432BA4">
      <w:pPr>
        <w:jc w:val="both"/>
        <w:rPr>
          <w:rFonts w:ascii="Cambria" w:hAnsi="Cambria"/>
        </w:rPr>
      </w:pPr>
    </w:p>
    <w:p w:rsidR="00C26265" w:rsidRPr="00E8426E" w:rsidRDefault="00C26265" w:rsidP="00432BA4">
      <w:pPr>
        <w:jc w:val="both"/>
        <w:rPr>
          <w:rFonts w:ascii="Cambria" w:hAnsi="Cambria"/>
        </w:rPr>
      </w:pPr>
    </w:p>
    <w:p w:rsidR="00C26265" w:rsidRPr="00E8426E" w:rsidRDefault="00C26265" w:rsidP="00432BA4">
      <w:pPr>
        <w:jc w:val="both"/>
        <w:rPr>
          <w:rFonts w:ascii="Cambria" w:hAnsi="Cambria"/>
        </w:rPr>
      </w:pPr>
    </w:p>
    <w:p w:rsidR="00C26265" w:rsidRPr="00E8426E" w:rsidRDefault="00C26265" w:rsidP="00432BA4">
      <w:pPr>
        <w:jc w:val="both"/>
        <w:rPr>
          <w:rFonts w:ascii="Cambria" w:hAnsi="Cambria"/>
        </w:rPr>
      </w:pPr>
    </w:p>
    <w:p w:rsidR="00C26265" w:rsidRPr="00E8426E" w:rsidRDefault="00C26265" w:rsidP="00432BA4">
      <w:pPr>
        <w:jc w:val="both"/>
        <w:rPr>
          <w:rFonts w:ascii="Cambria" w:hAnsi="Cambria"/>
        </w:rPr>
      </w:pPr>
    </w:p>
    <w:p w:rsidR="00C26265" w:rsidRDefault="00C26265" w:rsidP="00432BA4">
      <w:pPr>
        <w:jc w:val="both"/>
        <w:rPr>
          <w:rFonts w:ascii="Cambria" w:hAnsi="Cambria"/>
        </w:rPr>
      </w:pPr>
    </w:p>
    <w:p w:rsidR="00A23965" w:rsidRDefault="00A23965" w:rsidP="00432BA4">
      <w:pPr>
        <w:jc w:val="both"/>
        <w:rPr>
          <w:rFonts w:ascii="Cambria" w:hAnsi="Cambria"/>
        </w:rPr>
      </w:pPr>
    </w:p>
    <w:p w:rsidR="00A23965" w:rsidRDefault="00A23965" w:rsidP="00432BA4">
      <w:pPr>
        <w:jc w:val="both"/>
        <w:rPr>
          <w:rFonts w:ascii="Cambria" w:hAnsi="Cambria"/>
        </w:rPr>
      </w:pPr>
    </w:p>
    <w:p w:rsidR="00A23965" w:rsidRDefault="00A23965" w:rsidP="00432BA4">
      <w:pPr>
        <w:jc w:val="both"/>
        <w:rPr>
          <w:rFonts w:ascii="Cambria" w:hAnsi="Cambria"/>
        </w:rPr>
      </w:pPr>
    </w:p>
    <w:p w:rsidR="00A23965" w:rsidRDefault="00A23965" w:rsidP="00432BA4">
      <w:pPr>
        <w:jc w:val="both"/>
        <w:rPr>
          <w:rFonts w:ascii="Cambria" w:hAnsi="Cambria"/>
        </w:rPr>
      </w:pPr>
    </w:p>
    <w:p w:rsidR="00A23965" w:rsidRPr="00E8426E" w:rsidRDefault="00A23965" w:rsidP="00432BA4">
      <w:pPr>
        <w:jc w:val="both"/>
        <w:rPr>
          <w:rFonts w:ascii="Cambria" w:hAnsi="Cambria"/>
        </w:rPr>
      </w:pPr>
    </w:p>
    <w:p w:rsidR="00C26265" w:rsidRPr="00E8426E" w:rsidRDefault="00C26265" w:rsidP="00432BA4">
      <w:pPr>
        <w:jc w:val="both"/>
        <w:rPr>
          <w:rFonts w:ascii="Cambria" w:hAnsi="Cambria"/>
        </w:rPr>
      </w:pPr>
    </w:p>
    <w:p w:rsidR="00B81B4B" w:rsidRPr="00E8426E" w:rsidRDefault="00B81B4B" w:rsidP="00432BA4">
      <w:pPr>
        <w:jc w:val="both"/>
        <w:rPr>
          <w:rFonts w:ascii="Cambria" w:hAnsi="Cambria"/>
        </w:rPr>
      </w:pPr>
    </w:p>
    <w:p w:rsidR="00B81B4B" w:rsidRPr="00E8426E" w:rsidRDefault="00B81B4B" w:rsidP="00432BA4">
      <w:pPr>
        <w:jc w:val="both"/>
        <w:rPr>
          <w:rFonts w:ascii="Cambria" w:hAnsi="Cambria"/>
        </w:rPr>
      </w:pPr>
    </w:p>
    <w:p w:rsidR="00B81B4B" w:rsidRPr="00E8426E" w:rsidRDefault="00B81B4B" w:rsidP="00432BA4">
      <w:pPr>
        <w:jc w:val="both"/>
        <w:rPr>
          <w:rFonts w:ascii="Cambria" w:hAnsi="Cambria"/>
        </w:rPr>
      </w:pPr>
    </w:p>
    <w:p w:rsidR="00CB4E15" w:rsidRPr="00E8426E" w:rsidRDefault="00CB4E15" w:rsidP="00432BA4">
      <w:pPr>
        <w:jc w:val="both"/>
        <w:rPr>
          <w:rFonts w:ascii="Cambria" w:hAnsi="Cambria"/>
        </w:rPr>
      </w:pPr>
    </w:p>
    <w:p w:rsidR="00CB4E15" w:rsidRPr="00E8426E" w:rsidRDefault="00CB4E15" w:rsidP="00432BA4">
      <w:pPr>
        <w:jc w:val="both"/>
        <w:rPr>
          <w:rFonts w:ascii="Cambria" w:hAnsi="Cambria"/>
        </w:rPr>
      </w:pPr>
    </w:p>
    <w:p w:rsidR="008C5857" w:rsidRPr="008C5857" w:rsidRDefault="009B096E" w:rsidP="008C5857">
      <w:pPr>
        <w:jc w:val="both"/>
        <w:rPr>
          <w:b/>
          <w:bCs/>
          <w:szCs w:val="20"/>
          <w:lang w:eastAsia="en-US"/>
        </w:rPr>
      </w:pPr>
      <w:r>
        <w:rPr>
          <w:noProof/>
        </w:rPr>
        <w:drawing>
          <wp:anchor distT="0" distB="0" distL="114300" distR="114300" simplePos="0" relativeHeight="251657728" behindDoc="1" locked="0" layoutInCell="1" allowOverlap="0">
            <wp:simplePos x="0" y="0"/>
            <wp:positionH relativeFrom="column">
              <wp:posOffset>1950085</wp:posOffset>
            </wp:positionH>
            <wp:positionV relativeFrom="paragraph">
              <wp:posOffset>-678815</wp:posOffset>
            </wp:positionV>
            <wp:extent cx="2120265" cy="6565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26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857" w:rsidRPr="008C5857" w:rsidRDefault="008C5857" w:rsidP="008C5857">
      <w:pPr>
        <w:jc w:val="center"/>
        <w:rPr>
          <w:rFonts w:ascii="Cambria" w:hAnsi="Cambria"/>
          <w:b/>
          <w:bCs/>
          <w:szCs w:val="20"/>
          <w:lang w:eastAsia="en-US"/>
        </w:rPr>
      </w:pPr>
      <w:r w:rsidRPr="008C5857">
        <w:rPr>
          <w:rFonts w:ascii="Cambria" w:hAnsi="Cambria"/>
          <w:b/>
          <w:bCs/>
          <w:szCs w:val="20"/>
          <w:lang w:eastAsia="en-US"/>
        </w:rPr>
        <w:t>THE ROLE OF THE LANGUAGE ASSISTANT</w:t>
      </w:r>
    </w:p>
    <w:p w:rsidR="008C5857" w:rsidRPr="008C5857" w:rsidRDefault="008C5857" w:rsidP="008C5857">
      <w:pPr>
        <w:jc w:val="both"/>
        <w:rPr>
          <w:rFonts w:ascii="Cambria" w:hAnsi="Cambria"/>
          <w:sz w:val="12"/>
          <w:szCs w:val="20"/>
          <w:lang w:eastAsia="en-US"/>
        </w:rPr>
      </w:pPr>
    </w:p>
    <w:p w:rsidR="008C5857" w:rsidRPr="008C5857" w:rsidRDefault="008C5857" w:rsidP="008C5857">
      <w:pPr>
        <w:contextualSpacing/>
        <w:jc w:val="both"/>
        <w:rPr>
          <w:rFonts w:ascii="Cambria" w:hAnsi="Cambria"/>
          <w:lang w:eastAsia="en-US"/>
        </w:rPr>
      </w:pPr>
      <w:r w:rsidRPr="008C5857">
        <w:rPr>
          <w:rFonts w:ascii="Cambria" w:hAnsi="Cambria"/>
          <w:lang w:eastAsia="en-US"/>
        </w:rPr>
        <w:t>The role of the Language Assistant is to develop the students’ oral fluency in French/German/Spanish and to help students prepare for speaking assessments in both public and school examinations.  In addition, the Language Assistants will live in at the School and assist with boarding duties.</w:t>
      </w:r>
    </w:p>
    <w:p w:rsidR="008C5857" w:rsidRPr="008C5857" w:rsidRDefault="008C5857" w:rsidP="008C5857">
      <w:pPr>
        <w:contextualSpacing/>
        <w:jc w:val="both"/>
        <w:rPr>
          <w:rFonts w:ascii="Cambria" w:hAnsi="Cambria"/>
          <w:sz w:val="20"/>
          <w:lang w:eastAsia="en-US"/>
        </w:rPr>
      </w:pPr>
      <w:r w:rsidRPr="008C5857">
        <w:rPr>
          <w:rFonts w:ascii="Cambria" w:hAnsi="Cambria"/>
          <w:lang w:eastAsia="en-US"/>
        </w:rPr>
        <w:t xml:space="preserve"> </w:t>
      </w:r>
    </w:p>
    <w:p w:rsidR="008C5857" w:rsidRPr="008C5857" w:rsidRDefault="008C5857" w:rsidP="008C5857">
      <w:pPr>
        <w:contextualSpacing/>
        <w:jc w:val="both"/>
        <w:rPr>
          <w:rFonts w:ascii="Cambria" w:hAnsi="Cambria"/>
          <w:b/>
          <w:lang w:eastAsia="en-US"/>
        </w:rPr>
      </w:pPr>
      <w:r w:rsidRPr="008C5857">
        <w:rPr>
          <w:rFonts w:ascii="Cambria" w:hAnsi="Cambria"/>
          <w:b/>
          <w:lang w:eastAsia="en-US"/>
        </w:rPr>
        <w:t>Assistance in the Language Department:</w:t>
      </w:r>
    </w:p>
    <w:p w:rsidR="008C5857" w:rsidRPr="008C5857" w:rsidRDefault="008C5857" w:rsidP="008C5857">
      <w:pPr>
        <w:contextualSpacing/>
        <w:jc w:val="both"/>
        <w:rPr>
          <w:rFonts w:ascii="Cambria" w:hAnsi="Cambria"/>
          <w:sz w:val="22"/>
          <w:szCs w:val="22"/>
          <w:lang w:eastAsia="en-US"/>
        </w:rPr>
      </w:pPr>
      <w:r w:rsidRPr="008C5857">
        <w:rPr>
          <w:rFonts w:ascii="Cambria" w:hAnsi="Cambria"/>
          <w:sz w:val="22"/>
          <w:szCs w:val="22"/>
          <w:lang w:eastAsia="en-US"/>
        </w:rPr>
        <w:t>(Supervised by the Head of Languages)</w:t>
      </w:r>
    </w:p>
    <w:p w:rsidR="008C5857" w:rsidRPr="008C5857" w:rsidRDefault="008C5857" w:rsidP="008C5857">
      <w:pPr>
        <w:contextualSpacing/>
        <w:jc w:val="both"/>
        <w:rPr>
          <w:rFonts w:ascii="Cambria" w:hAnsi="Cambria"/>
          <w:sz w:val="20"/>
          <w:szCs w:val="22"/>
          <w:lang w:eastAsia="en-US"/>
        </w:rPr>
      </w:pPr>
    </w:p>
    <w:p w:rsidR="008C5857" w:rsidRPr="008C5857" w:rsidRDefault="008C5857" w:rsidP="008C5857">
      <w:pPr>
        <w:contextualSpacing/>
        <w:jc w:val="both"/>
        <w:rPr>
          <w:rFonts w:ascii="Cambria" w:hAnsi="Cambria"/>
          <w:lang w:eastAsia="en-US"/>
        </w:rPr>
      </w:pPr>
      <w:r w:rsidRPr="008C5857">
        <w:rPr>
          <w:rFonts w:ascii="Cambria" w:hAnsi="Cambria"/>
          <w:lang w:eastAsia="en-US"/>
        </w:rPr>
        <w:t>The majority of the lessons will be with Years 10-13, but the younger years (Years 7-9) may also be taught.   Students will be taught individually or in pairs, in a bright, purpose-built suite of language rooms.   Full access to networked computers and other audio/visual equipment is available.</w:t>
      </w:r>
    </w:p>
    <w:p w:rsidR="008C5857" w:rsidRPr="008C5857" w:rsidRDefault="008C5857" w:rsidP="008C5857">
      <w:pPr>
        <w:contextualSpacing/>
        <w:jc w:val="both"/>
        <w:rPr>
          <w:rFonts w:ascii="Cambria" w:hAnsi="Cambria"/>
          <w:sz w:val="20"/>
          <w:lang w:eastAsia="en-US"/>
        </w:rPr>
      </w:pPr>
    </w:p>
    <w:p w:rsidR="008C5857" w:rsidRDefault="008C5857" w:rsidP="008C5857">
      <w:pPr>
        <w:contextualSpacing/>
        <w:jc w:val="both"/>
        <w:rPr>
          <w:rFonts w:ascii="Cambria" w:hAnsi="Cambria"/>
          <w:lang w:eastAsia="en-US"/>
        </w:rPr>
      </w:pPr>
      <w:r w:rsidRPr="008C5857">
        <w:rPr>
          <w:rFonts w:ascii="Cambria" w:hAnsi="Cambria"/>
          <w:lang w:eastAsia="en-US"/>
        </w:rPr>
        <w:t>Topics will be discussed and agreed with the class Teacher and you will be given some resources to help you, but you will also be expected to develop your own materials to use with the students.</w:t>
      </w:r>
    </w:p>
    <w:p w:rsidR="00A23965" w:rsidRDefault="00A23965" w:rsidP="008C5857">
      <w:pPr>
        <w:contextualSpacing/>
        <w:jc w:val="both"/>
        <w:rPr>
          <w:rFonts w:ascii="Cambria" w:hAnsi="Cambria"/>
          <w:lang w:eastAsia="en-US"/>
        </w:rPr>
      </w:pPr>
    </w:p>
    <w:p w:rsidR="00A23965" w:rsidRPr="0006599F" w:rsidRDefault="00A23965" w:rsidP="008C5857">
      <w:pPr>
        <w:contextualSpacing/>
        <w:jc w:val="both"/>
        <w:rPr>
          <w:rFonts w:ascii="Cambria" w:hAnsi="Cambria"/>
          <w:lang w:eastAsia="en-US"/>
        </w:rPr>
      </w:pPr>
      <w:r w:rsidRPr="0006599F">
        <w:rPr>
          <w:rFonts w:ascii="Cambria" w:hAnsi="Cambria"/>
          <w:lang w:eastAsia="en-US"/>
        </w:rPr>
        <w:t xml:space="preserve">You will work 15 hours per week within the Languages Department.  </w:t>
      </w:r>
    </w:p>
    <w:p w:rsidR="008C5857" w:rsidRPr="008C5857" w:rsidRDefault="008C5857" w:rsidP="008C5857">
      <w:pPr>
        <w:contextualSpacing/>
        <w:jc w:val="both"/>
        <w:rPr>
          <w:rFonts w:ascii="Cambria" w:hAnsi="Cambria"/>
          <w:sz w:val="20"/>
          <w:lang w:eastAsia="en-US"/>
        </w:rPr>
      </w:pPr>
    </w:p>
    <w:p w:rsidR="008C5857" w:rsidRPr="008C5857" w:rsidRDefault="008C5857" w:rsidP="008C5857">
      <w:pPr>
        <w:contextualSpacing/>
        <w:jc w:val="both"/>
        <w:rPr>
          <w:rFonts w:ascii="Cambria" w:hAnsi="Cambria"/>
          <w:lang w:eastAsia="en-US"/>
        </w:rPr>
      </w:pPr>
      <w:r w:rsidRPr="008C5857">
        <w:rPr>
          <w:rFonts w:ascii="Cambria" w:hAnsi="Cambria"/>
          <w:lang w:eastAsia="en-US"/>
        </w:rPr>
        <w:t xml:space="preserve">In addition, you will be invited to assist with the marketing of French/German/Spanish through cultural evenings, Open Days, trips abroad and language clubs, as well as supporting language teachers in some administrative tasks.  </w:t>
      </w:r>
    </w:p>
    <w:p w:rsidR="008C5857" w:rsidRPr="008C5857" w:rsidRDefault="008C5857" w:rsidP="008C5857">
      <w:pPr>
        <w:contextualSpacing/>
        <w:jc w:val="both"/>
        <w:rPr>
          <w:rFonts w:ascii="Cambria" w:hAnsi="Cambria"/>
          <w:sz w:val="20"/>
          <w:lang w:eastAsia="en-US"/>
        </w:rPr>
      </w:pPr>
    </w:p>
    <w:p w:rsidR="008C5857" w:rsidRDefault="008C5857" w:rsidP="008C5857">
      <w:pPr>
        <w:contextualSpacing/>
        <w:jc w:val="both"/>
        <w:rPr>
          <w:rFonts w:ascii="Cambria" w:hAnsi="Cambria"/>
          <w:b/>
          <w:lang w:eastAsia="en-US"/>
        </w:rPr>
      </w:pPr>
      <w:r w:rsidRPr="008C5857">
        <w:rPr>
          <w:rFonts w:ascii="Cambria" w:hAnsi="Cambria"/>
          <w:b/>
          <w:lang w:eastAsia="en-US"/>
        </w:rPr>
        <w:t>Assistance in Boarding:</w:t>
      </w:r>
    </w:p>
    <w:p w:rsidR="00254E63" w:rsidRPr="008C5857" w:rsidRDefault="00254E63" w:rsidP="008C5857">
      <w:pPr>
        <w:contextualSpacing/>
        <w:jc w:val="both"/>
        <w:rPr>
          <w:rFonts w:ascii="Cambria" w:hAnsi="Cambria"/>
          <w:b/>
          <w:lang w:eastAsia="en-US"/>
        </w:rPr>
      </w:pPr>
    </w:p>
    <w:p w:rsidR="008C5857" w:rsidRPr="008C5857" w:rsidRDefault="008C5857" w:rsidP="008C5857">
      <w:pPr>
        <w:jc w:val="both"/>
        <w:rPr>
          <w:rFonts w:ascii="Cambria" w:hAnsi="Cambria"/>
          <w:szCs w:val="20"/>
          <w:lang w:eastAsia="en-US"/>
        </w:rPr>
      </w:pPr>
      <w:r w:rsidRPr="008C5857">
        <w:rPr>
          <w:rFonts w:ascii="Cambria" w:hAnsi="Cambria"/>
          <w:szCs w:val="20"/>
          <w:lang w:eastAsia="en-US"/>
        </w:rPr>
        <w:t>The Assistant Head has specific responsibility for the management of the Language Assistants who live in, though their languages work is supervised by the Head of Languages and their boarding duties are co-ordinated by the Senior Boys’ Housemaster or Senior Girls’ Housemistress, as appropriate.</w:t>
      </w:r>
    </w:p>
    <w:p w:rsidR="008C5857" w:rsidRPr="008C5857" w:rsidRDefault="008C5857" w:rsidP="008C5857">
      <w:pPr>
        <w:jc w:val="both"/>
        <w:rPr>
          <w:rFonts w:ascii="Cambria" w:hAnsi="Cambria"/>
          <w:sz w:val="20"/>
          <w:szCs w:val="20"/>
          <w:lang w:eastAsia="en-US"/>
        </w:rPr>
      </w:pPr>
    </w:p>
    <w:p w:rsidR="008C5857" w:rsidRPr="008C5857" w:rsidRDefault="008C5857" w:rsidP="008C5857">
      <w:pPr>
        <w:jc w:val="both"/>
        <w:rPr>
          <w:rFonts w:ascii="Cambria" w:hAnsi="Cambria"/>
          <w:szCs w:val="20"/>
          <w:lang w:eastAsia="en-US"/>
        </w:rPr>
      </w:pPr>
      <w:r w:rsidRPr="008C5857">
        <w:rPr>
          <w:rFonts w:ascii="Cambria" w:hAnsi="Cambria"/>
          <w:szCs w:val="20"/>
          <w:lang w:eastAsia="en-US"/>
        </w:rPr>
        <w:t>To reside in the Boarding House during term time;</w:t>
      </w:r>
    </w:p>
    <w:p w:rsidR="008C5857" w:rsidRPr="008C5857" w:rsidRDefault="008C5857" w:rsidP="008C5857">
      <w:pPr>
        <w:jc w:val="both"/>
        <w:rPr>
          <w:rFonts w:ascii="Cambria" w:hAnsi="Cambria"/>
          <w:sz w:val="20"/>
          <w:szCs w:val="20"/>
          <w:lang w:eastAsia="en-US"/>
        </w:rPr>
      </w:pPr>
    </w:p>
    <w:p w:rsidR="008C5857" w:rsidRPr="008C5857" w:rsidRDefault="008C5857" w:rsidP="008C5857">
      <w:pPr>
        <w:jc w:val="both"/>
        <w:rPr>
          <w:rFonts w:ascii="Cambria" w:hAnsi="Cambria"/>
          <w:bCs/>
        </w:rPr>
      </w:pPr>
      <w:r w:rsidRPr="008C5857">
        <w:rPr>
          <w:rFonts w:ascii="Cambria" w:hAnsi="Cambria"/>
        </w:rPr>
        <w:t xml:space="preserve">Working under the direction of the Senior or Assistant, Housemaster/Housemistress as part of the duty team, you will </w:t>
      </w:r>
      <w:r w:rsidRPr="008C5857">
        <w:rPr>
          <w:rFonts w:ascii="Cambria" w:hAnsi="Cambria"/>
          <w:bCs/>
        </w:rPr>
        <w:t>be required to be on duty, assisting with activities, trips and supervision for a maximum of:</w:t>
      </w:r>
    </w:p>
    <w:p w:rsidR="008C5857" w:rsidRPr="008C5857" w:rsidRDefault="008C5857" w:rsidP="008C5857">
      <w:pPr>
        <w:jc w:val="both"/>
        <w:rPr>
          <w:rFonts w:ascii="Cambria" w:hAnsi="Cambria"/>
          <w:sz w:val="20"/>
        </w:rPr>
      </w:pPr>
    </w:p>
    <w:p w:rsidR="008C5857" w:rsidRPr="008C5857" w:rsidRDefault="008C5857" w:rsidP="008C5857">
      <w:pPr>
        <w:numPr>
          <w:ilvl w:val="0"/>
          <w:numId w:val="4"/>
        </w:numPr>
        <w:jc w:val="both"/>
        <w:rPr>
          <w:rFonts w:ascii="Cambria" w:hAnsi="Cambria"/>
        </w:rPr>
      </w:pPr>
      <w:r w:rsidRPr="008C5857">
        <w:rPr>
          <w:rFonts w:ascii="Cambria" w:hAnsi="Cambria"/>
        </w:rPr>
        <w:t>five weekday evenings per fortnight.</w:t>
      </w:r>
    </w:p>
    <w:p w:rsidR="008C5857" w:rsidRPr="008C5857" w:rsidRDefault="008C5857" w:rsidP="008C5857">
      <w:pPr>
        <w:numPr>
          <w:ilvl w:val="0"/>
          <w:numId w:val="4"/>
        </w:numPr>
        <w:jc w:val="both"/>
        <w:rPr>
          <w:rFonts w:ascii="Cambria" w:hAnsi="Cambria"/>
        </w:rPr>
      </w:pPr>
      <w:r w:rsidRPr="008C5857">
        <w:rPr>
          <w:rFonts w:ascii="Cambria" w:hAnsi="Cambria"/>
        </w:rPr>
        <w:t>every other weekend during term times.</w:t>
      </w:r>
    </w:p>
    <w:p w:rsidR="008C5857" w:rsidRPr="008C5857" w:rsidRDefault="008C5857" w:rsidP="008C5857">
      <w:pPr>
        <w:ind w:left="720"/>
        <w:jc w:val="both"/>
        <w:rPr>
          <w:rFonts w:ascii="Cambria" w:hAnsi="Cambria"/>
          <w:sz w:val="20"/>
        </w:rPr>
      </w:pPr>
    </w:p>
    <w:p w:rsidR="008C5857" w:rsidRDefault="008C5857" w:rsidP="008C5857">
      <w:pPr>
        <w:jc w:val="both"/>
        <w:rPr>
          <w:rFonts w:ascii="Cambria" w:hAnsi="Cambria"/>
        </w:rPr>
      </w:pPr>
      <w:r w:rsidRPr="008C5857">
        <w:rPr>
          <w:rFonts w:ascii="Cambria" w:hAnsi="Cambria"/>
        </w:rPr>
        <w:lastRenderedPageBreak/>
        <w:t>There may be occasions when you are required to sleep overnight in a duty room.</w:t>
      </w:r>
    </w:p>
    <w:p w:rsidR="00A23965" w:rsidRDefault="00A23965" w:rsidP="008C5857">
      <w:pPr>
        <w:jc w:val="both"/>
        <w:rPr>
          <w:rFonts w:ascii="Cambria" w:hAnsi="Cambria"/>
        </w:rPr>
      </w:pPr>
    </w:p>
    <w:p w:rsidR="00A23965" w:rsidRDefault="00A23965" w:rsidP="008C5857">
      <w:pPr>
        <w:jc w:val="both"/>
        <w:rPr>
          <w:rFonts w:ascii="Cambria" w:hAnsi="Cambria"/>
          <w:b/>
        </w:rPr>
      </w:pPr>
      <w:r w:rsidRPr="00254E63">
        <w:rPr>
          <w:rFonts w:ascii="Cambria" w:hAnsi="Cambria"/>
          <w:b/>
        </w:rPr>
        <w:t>Salary:</w:t>
      </w:r>
    </w:p>
    <w:p w:rsidR="00254E63" w:rsidRPr="00254E63" w:rsidRDefault="00254E63" w:rsidP="008C5857">
      <w:pPr>
        <w:jc w:val="both"/>
        <w:rPr>
          <w:rFonts w:ascii="Cambria" w:hAnsi="Cambria"/>
          <w:b/>
          <w:color w:val="FF0000"/>
        </w:rPr>
      </w:pPr>
    </w:p>
    <w:p w:rsidR="008C5857" w:rsidRDefault="00C75C58" w:rsidP="008C5857">
      <w:pPr>
        <w:jc w:val="both"/>
        <w:rPr>
          <w:rFonts w:ascii="Cambria" w:hAnsi="Cambria"/>
        </w:rPr>
      </w:pPr>
      <w:r>
        <w:rPr>
          <w:rFonts w:ascii="Cambria" w:hAnsi="Cambria"/>
        </w:rPr>
        <w:t>You will be paid a salary of £12,000 (split into 10 equal monthly payments)</w:t>
      </w:r>
      <w:r w:rsidR="00254E63" w:rsidRPr="008635B5">
        <w:rPr>
          <w:rFonts w:ascii="Cambria" w:hAnsi="Cambria"/>
        </w:rPr>
        <w:t xml:space="preserve"> </w:t>
      </w:r>
      <w:r w:rsidR="00A23965" w:rsidRPr="008635B5">
        <w:rPr>
          <w:rFonts w:ascii="Cambria" w:hAnsi="Cambria"/>
        </w:rPr>
        <w:t xml:space="preserve">plus all accommodation and meals during term time.  </w:t>
      </w:r>
      <w:r w:rsidR="00254E63" w:rsidRPr="008635B5">
        <w:rPr>
          <w:rFonts w:ascii="Cambria" w:hAnsi="Cambria"/>
        </w:rPr>
        <w:t xml:space="preserve">Your final salary payment </w:t>
      </w:r>
      <w:r>
        <w:rPr>
          <w:rFonts w:ascii="Cambria" w:hAnsi="Cambria"/>
        </w:rPr>
        <w:t>will be at the end of June 2019.</w:t>
      </w:r>
    </w:p>
    <w:p w:rsidR="00C75C58" w:rsidRDefault="00C75C58" w:rsidP="008C5857">
      <w:pPr>
        <w:jc w:val="both"/>
        <w:rPr>
          <w:rFonts w:ascii="Cambria" w:hAnsi="Cambria"/>
        </w:rPr>
      </w:pPr>
    </w:p>
    <w:p w:rsidR="00C75C58" w:rsidRDefault="00C75C58" w:rsidP="008C5857">
      <w:pPr>
        <w:jc w:val="both"/>
        <w:rPr>
          <w:rFonts w:ascii="Cambria" w:hAnsi="Cambria"/>
          <w:sz w:val="20"/>
        </w:rPr>
      </w:pPr>
    </w:p>
    <w:p w:rsidR="00254E63" w:rsidRPr="008C5857" w:rsidRDefault="00254E63" w:rsidP="008C5857">
      <w:pPr>
        <w:jc w:val="both"/>
        <w:rPr>
          <w:rFonts w:ascii="Cambria" w:hAnsi="Cambria"/>
          <w:sz w:val="20"/>
        </w:rPr>
      </w:pPr>
    </w:p>
    <w:p w:rsidR="008C5857" w:rsidRDefault="008C5857" w:rsidP="008C5857">
      <w:pPr>
        <w:jc w:val="both"/>
        <w:rPr>
          <w:rFonts w:ascii="Cambria" w:hAnsi="Cambria"/>
          <w:b/>
          <w:bCs/>
        </w:rPr>
      </w:pPr>
      <w:r w:rsidRPr="008C5857">
        <w:rPr>
          <w:rFonts w:ascii="Cambria" w:hAnsi="Cambria"/>
          <w:b/>
          <w:bCs/>
        </w:rPr>
        <w:t>General:</w:t>
      </w:r>
    </w:p>
    <w:p w:rsidR="00254E63" w:rsidRPr="008C5857" w:rsidRDefault="00254E63" w:rsidP="008C5857">
      <w:pPr>
        <w:jc w:val="both"/>
        <w:rPr>
          <w:rFonts w:ascii="Cambria" w:hAnsi="Cambria"/>
          <w:b/>
          <w:bCs/>
        </w:rPr>
      </w:pPr>
    </w:p>
    <w:p w:rsidR="008C5857" w:rsidRPr="008C5857" w:rsidRDefault="008C5857" w:rsidP="00254E63">
      <w:pPr>
        <w:numPr>
          <w:ilvl w:val="0"/>
          <w:numId w:val="5"/>
        </w:numPr>
        <w:spacing w:after="120"/>
        <w:jc w:val="both"/>
        <w:rPr>
          <w:rFonts w:ascii="Cambria" w:hAnsi="Cambria"/>
        </w:rPr>
      </w:pPr>
      <w:r w:rsidRPr="008C5857">
        <w:rPr>
          <w:rFonts w:ascii="Cambria" w:hAnsi="Cambria"/>
        </w:rPr>
        <w:t>You will be required to provide supervisory cover in the mornings, on a rota basis.</w:t>
      </w:r>
    </w:p>
    <w:p w:rsidR="008C5857" w:rsidRPr="008C5857" w:rsidRDefault="008C5857" w:rsidP="00254E63">
      <w:pPr>
        <w:numPr>
          <w:ilvl w:val="0"/>
          <w:numId w:val="5"/>
        </w:numPr>
        <w:spacing w:after="120"/>
        <w:jc w:val="both"/>
        <w:rPr>
          <w:rFonts w:ascii="Cambria" w:hAnsi="Cambria"/>
        </w:rPr>
      </w:pPr>
      <w:r w:rsidRPr="008C5857">
        <w:rPr>
          <w:rFonts w:ascii="Cambria" w:hAnsi="Cambria"/>
        </w:rPr>
        <w:t>You will carry out any other tasks that might reasonably be required by the school to promote the educational experience of the students.</w:t>
      </w:r>
    </w:p>
    <w:p w:rsidR="008C5857" w:rsidRPr="008C5857" w:rsidRDefault="008C5857" w:rsidP="00254E63">
      <w:pPr>
        <w:numPr>
          <w:ilvl w:val="0"/>
          <w:numId w:val="5"/>
        </w:numPr>
        <w:spacing w:after="120"/>
        <w:jc w:val="both"/>
        <w:rPr>
          <w:rFonts w:ascii="Cambria" w:hAnsi="Cambria"/>
        </w:rPr>
      </w:pPr>
      <w:r w:rsidRPr="008C5857">
        <w:rPr>
          <w:rFonts w:ascii="Cambria" w:hAnsi="Cambria"/>
        </w:rPr>
        <w:t>You will work according to the Rules, Policies and Procedures of Ratcliffe College.</w:t>
      </w:r>
    </w:p>
    <w:p w:rsidR="008C5857" w:rsidRDefault="008C5857" w:rsidP="00254E63">
      <w:pPr>
        <w:numPr>
          <w:ilvl w:val="0"/>
          <w:numId w:val="5"/>
        </w:numPr>
        <w:spacing w:after="120"/>
        <w:jc w:val="both"/>
        <w:rPr>
          <w:rFonts w:ascii="Cambria" w:hAnsi="Cambria"/>
        </w:rPr>
      </w:pPr>
      <w:r w:rsidRPr="008C5857">
        <w:rPr>
          <w:rFonts w:ascii="Cambria" w:hAnsi="Cambria"/>
        </w:rPr>
        <w:t>You will work according to Health and Safety Regulations being aware of your own safety as well as the safety of others.</w:t>
      </w:r>
    </w:p>
    <w:p w:rsidR="00254E63" w:rsidRPr="008635B5" w:rsidRDefault="00254E63" w:rsidP="00254E63">
      <w:pPr>
        <w:numPr>
          <w:ilvl w:val="0"/>
          <w:numId w:val="5"/>
        </w:numPr>
        <w:spacing w:after="120"/>
        <w:jc w:val="both"/>
        <w:rPr>
          <w:rFonts w:ascii="Cambria" w:hAnsi="Cambria"/>
        </w:rPr>
      </w:pPr>
      <w:r w:rsidRPr="008635B5">
        <w:rPr>
          <w:rFonts w:ascii="Cambria" w:hAnsi="Cambria"/>
        </w:rPr>
        <w:t>You will be employed on the terms and conditions for Support Staff.</w:t>
      </w:r>
    </w:p>
    <w:p w:rsidR="00C26265" w:rsidRDefault="00C26265" w:rsidP="00254E63">
      <w:pPr>
        <w:spacing w:after="120"/>
        <w:jc w:val="both"/>
        <w:rPr>
          <w:rFonts w:ascii="Cambria" w:hAnsi="Cambria"/>
        </w:rPr>
      </w:pPr>
    </w:p>
    <w:p w:rsidR="00A23965" w:rsidRDefault="00A23965" w:rsidP="008C5857">
      <w:pPr>
        <w:jc w:val="both"/>
        <w:rPr>
          <w:rFonts w:ascii="Cambria" w:hAnsi="Cambria"/>
        </w:rPr>
      </w:pPr>
    </w:p>
    <w:sectPr w:rsidR="00A23965" w:rsidSect="00254E63">
      <w:footerReference w:type="default" r:id="rId12"/>
      <w:pgSz w:w="11906" w:h="16838"/>
      <w:pgMar w:top="1418" w:right="1133" w:bottom="719"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6B" w:rsidRDefault="0066656B" w:rsidP="002921E3">
      <w:r>
        <w:separator/>
      </w:r>
    </w:p>
  </w:endnote>
  <w:endnote w:type="continuationSeparator" w:id="0">
    <w:p w:rsidR="0066656B" w:rsidRDefault="0066656B" w:rsidP="002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E3" w:rsidRPr="00E8426E" w:rsidRDefault="002921E3">
    <w:pPr>
      <w:pStyle w:val="Footer"/>
      <w:rPr>
        <w:rFonts w:ascii="Cambria" w:hAnsi="Cambria"/>
        <w:sz w:val="16"/>
        <w:szCs w:val="16"/>
      </w:rPr>
    </w:pPr>
    <w:r w:rsidRPr="00E8426E">
      <w:rPr>
        <w:rFonts w:ascii="Cambria" w:hAnsi="Cambria"/>
        <w:sz w:val="16"/>
        <w:szCs w:val="16"/>
      </w:rPr>
      <w:t>Background Info &amp; Job Desc French Language Asst Sept 1</w:t>
    </w:r>
    <w:r w:rsidR="00C75C58">
      <w:rPr>
        <w:rFonts w:ascii="Cambria" w:hAnsi="Cambria"/>
        <w:sz w:val="16"/>
        <w:szCs w:val="16"/>
      </w:rPr>
      <w:t>8</w:t>
    </w:r>
    <w:r w:rsidRPr="00E8426E">
      <w:rPr>
        <w:rFonts w:ascii="Cambria" w:hAnsi="Cambria"/>
        <w:sz w:val="16"/>
        <w:szCs w:val="16"/>
      </w:rPr>
      <w:tab/>
    </w:r>
    <w:r w:rsidRPr="00E8426E">
      <w:rPr>
        <w:rFonts w:ascii="Cambria" w:hAnsi="Cambria"/>
        <w:sz w:val="16"/>
        <w:szCs w:val="16"/>
      </w:rPr>
      <w:tab/>
      <w:t xml:space="preserve">Page </w:t>
    </w:r>
    <w:r w:rsidRPr="00E8426E">
      <w:rPr>
        <w:rFonts w:ascii="Cambria" w:hAnsi="Cambria"/>
        <w:b/>
        <w:bCs/>
        <w:sz w:val="16"/>
        <w:szCs w:val="16"/>
      </w:rPr>
      <w:fldChar w:fldCharType="begin"/>
    </w:r>
    <w:r w:rsidRPr="00E8426E">
      <w:rPr>
        <w:rFonts w:ascii="Cambria" w:hAnsi="Cambria"/>
        <w:b/>
        <w:bCs/>
        <w:sz w:val="16"/>
        <w:szCs w:val="16"/>
      </w:rPr>
      <w:instrText xml:space="preserve"> PAGE </w:instrText>
    </w:r>
    <w:r w:rsidRPr="00E8426E">
      <w:rPr>
        <w:rFonts w:ascii="Cambria" w:hAnsi="Cambria"/>
        <w:b/>
        <w:bCs/>
        <w:sz w:val="16"/>
        <w:szCs w:val="16"/>
      </w:rPr>
      <w:fldChar w:fldCharType="separate"/>
    </w:r>
    <w:r w:rsidR="0011449D">
      <w:rPr>
        <w:rFonts w:ascii="Cambria" w:hAnsi="Cambria"/>
        <w:b/>
        <w:bCs/>
        <w:noProof/>
        <w:sz w:val="16"/>
        <w:szCs w:val="16"/>
      </w:rPr>
      <w:t>1</w:t>
    </w:r>
    <w:r w:rsidRPr="00E8426E">
      <w:rPr>
        <w:rFonts w:ascii="Cambria" w:hAnsi="Cambria"/>
        <w:b/>
        <w:bCs/>
        <w:sz w:val="16"/>
        <w:szCs w:val="16"/>
      </w:rPr>
      <w:fldChar w:fldCharType="end"/>
    </w:r>
    <w:r w:rsidRPr="00E8426E">
      <w:rPr>
        <w:rFonts w:ascii="Cambria" w:hAnsi="Cambria"/>
        <w:sz w:val="16"/>
        <w:szCs w:val="16"/>
      </w:rPr>
      <w:t xml:space="preserve"> of </w:t>
    </w:r>
    <w:r w:rsidRPr="00E8426E">
      <w:rPr>
        <w:rFonts w:ascii="Cambria" w:hAnsi="Cambria"/>
        <w:b/>
        <w:bCs/>
        <w:sz w:val="16"/>
        <w:szCs w:val="16"/>
      </w:rPr>
      <w:fldChar w:fldCharType="begin"/>
    </w:r>
    <w:r w:rsidRPr="00E8426E">
      <w:rPr>
        <w:rFonts w:ascii="Cambria" w:hAnsi="Cambria"/>
        <w:b/>
        <w:bCs/>
        <w:sz w:val="16"/>
        <w:szCs w:val="16"/>
      </w:rPr>
      <w:instrText xml:space="preserve"> NUMPAGES  </w:instrText>
    </w:r>
    <w:r w:rsidRPr="00E8426E">
      <w:rPr>
        <w:rFonts w:ascii="Cambria" w:hAnsi="Cambria"/>
        <w:b/>
        <w:bCs/>
        <w:sz w:val="16"/>
        <w:szCs w:val="16"/>
      </w:rPr>
      <w:fldChar w:fldCharType="separate"/>
    </w:r>
    <w:r w:rsidR="0011449D">
      <w:rPr>
        <w:rFonts w:ascii="Cambria" w:hAnsi="Cambria"/>
        <w:b/>
        <w:bCs/>
        <w:noProof/>
        <w:sz w:val="16"/>
        <w:szCs w:val="16"/>
      </w:rPr>
      <w:t>1</w:t>
    </w:r>
    <w:r w:rsidRPr="00E8426E">
      <w:rPr>
        <w:rFonts w:ascii="Cambria" w:hAnsi="Cambria"/>
        <w:b/>
        <w:bCs/>
        <w:sz w:val="16"/>
        <w:szCs w:val="16"/>
      </w:rPr>
      <w:fldChar w:fldCharType="end"/>
    </w:r>
  </w:p>
  <w:p w:rsidR="002921E3" w:rsidRDefault="0029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6B" w:rsidRDefault="0066656B" w:rsidP="002921E3">
      <w:r>
        <w:separator/>
      </w:r>
    </w:p>
  </w:footnote>
  <w:footnote w:type="continuationSeparator" w:id="0">
    <w:p w:rsidR="0066656B" w:rsidRDefault="0066656B" w:rsidP="0029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2E2"/>
    <w:multiLevelType w:val="hybridMultilevel"/>
    <w:tmpl w:val="A4F2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7AA6"/>
    <w:multiLevelType w:val="hybridMultilevel"/>
    <w:tmpl w:val="66BC9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5731C"/>
    <w:multiLevelType w:val="hybridMultilevel"/>
    <w:tmpl w:val="789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324E9"/>
    <w:multiLevelType w:val="hybridMultilevel"/>
    <w:tmpl w:val="590A67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D01953"/>
    <w:multiLevelType w:val="hybridMultilevel"/>
    <w:tmpl w:val="6130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A4"/>
    <w:rsid w:val="00007C41"/>
    <w:rsid w:val="000152EF"/>
    <w:rsid w:val="00027E21"/>
    <w:rsid w:val="00031E7B"/>
    <w:rsid w:val="000425E8"/>
    <w:rsid w:val="0006599F"/>
    <w:rsid w:val="00067C0D"/>
    <w:rsid w:val="00073F92"/>
    <w:rsid w:val="000A7DB7"/>
    <w:rsid w:val="000C06B0"/>
    <w:rsid w:val="000D0824"/>
    <w:rsid w:val="000D2745"/>
    <w:rsid w:val="000D453B"/>
    <w:rsid w:val="000E4246"/>
    <w:rsid w:val="000F1253"/>
    <w:rsid w:val="000F2779"/>
    <w:rsid w:val="000F624E"/>
    <w:rsid w:val="00107BC1"/>
    <w:rsid w:val="00114443"/>
    <w:rsid w:val="00114493"/>
    <w:rsid w:val="0011449D"/>
    <w:rsid w:val="00120B88"/>
    <w:rsid w:val="001213CC"/>
    <w:rsid w:val="0013668D"/>
    <w:rsid w:val="0015323F"/>
    <w:rsid w:val="00156681"/>
    <w:rsid w:val="00186104"/>
    <w:rsid w:val="00193467"/>
    <w:rsid w:val="001B3707"/>
    <w:rsid w:val="001B722F"/>
    <w:rsid w:val="001F46FB"/>
    <w:rsid w:val="00212031"/>
    <w:rsid w:val="00215071"/>
    <w:rsid w:val="0021572E"/>
    <w:rsid w:val="002457C9"/>
    <w:rsid w:val="002512FB"/>
    <w:rsid w:val="0025179B"/>
    <w:rsid w:val="00254E63"/>
    <w:rsid w:val="0027422F"/>
    <w:rsid w:val="002921E3"/>
    <w:rsid w:val="00297471"/>
    <w:rsid w:val="002A6671"/>
    <w:rsid w:val="002A6FCC"/>
    <w:rsid w:val="002B6956"/>
    <w:rsid w:val="002C2E3B"/>
    <w:rsid w:val="002D7F29"/>
    <w:rsid w:val="002E1CDA"/>
    <w:rsid w:val="003101A1"/>
    <w:rsid w:val="00321B05"/>
    <w:rsid w:val="00331C0C"/>
    <w:rsid w:val="00332DE7"/>
    <w:rsid w:val="003468D5"/>
    <w:rsid w:val="00365BAB"/>
    <w:rsid w:val="0038137A"/>
    <w:rsid w:val="00383F17"/>
    <w:rsid w:val="003A1BEC"/>
    <w:rsid w:val="003C446D"/>
    <w:rsid w:val="003C455D"/>
    <w:rsid w:val="003D2E04"/>
    <w:rsid w:val="003E12DF"/>
    <w:rsid w:val="003E267C"/>
    <w:rsid w:val="003F2F31"/>
    <w:rsid w:val="00411FD3"/>
    <w:rsid w:val="00415E1B"/>
    <w:rsid w:val="00421CEB"/>
    <w:rsid w:val="00432BA4"/>
    <w:rsid w:val="00432E6D"/>
    <w:rsid w:val="00445D8D"/>
    <w:rsid w:val="00460C2C"/>
    <w:rsid w:val="00467C84"/>
    <w:rsid w:val="00483314"/>
    <w:rsid w:val="00487393"/>
    <w:rsid w:val="004A2B46"/>
    <w:rsid w:val="004A5111"/>
    <w:rsid w:val="004C67F5"/>
    <w:rsid w:val="004F7F62"/>
    <w:rsid w:val="00504269"/>
    <w:rsid w:val="00507927"/>
    <w:rsid w:val="00530873"/>
    <w:rsid w:val="00531161"/>
    <w:rsid w:val="005356C8"/>
    <w:rsid w:val="0054739B"/>
    <w:rsid w:val="0057189A"/>
    <w:rsid w:val="00576CA2"/>
    <w:rsid w:val="00585082"/>
    <w:rsid w:val="00585478"/>
    <w:rsid w:val="005A5689"/>
    <w:rsid w:val="005B7770"/>
    <w:rsid w:val="005C6611"/>
    <w:rsid w:val="005C6721"/>
    <w:rsid w:val="005E2DDE"/>
    <w:rsid w:val="006054E3"/>
    <w:rsid w:val="00610CF7"/>
    <w:rsid w:val="00634C8C"/>
    <w:rsid w:val="0066395A"/>
    <w:rsid w:val="0066656B"/>
    <w:rsid w:val="00670111"/>
    <w:rsid w:val="006720B9"/>
    <w:rsid w:val="006750F0"/>
    <w:rsid w:val="00682AEF"/>
    <w:rsid w:val="0068799B"/>
    <w:rsid w:val="0069443F"/>
    <w:rsid w:val="006A6C76"/>
    <w:rsid w:val="006B0709"/>
    <w:rsid w:val="006C1412"/>
    <w:rsid w:val="006F518A"/>
    <w:rsid w:val="006F609B"/>
    <w:rsid w:val="00713FAB"/>
    <w:rsid w:val="00727A99"/>
    <w:rsid w:val="00734427"/>
    <w:rsid w:val="00740971"/>
    <w:rsid w:val="00777DC4"/>
    <w:rsid w:val="00781B9A"/>
    <w:rsid w:val="007B5E61"/>
    <w:rsid w:val="007D6BBA"/>
    <w:rsid w:val="007F1EE6"/>
    <w:rsid w:val="00804B23"/>
    <w:rsid w:val="00812B39"/>
    <w:rsid w:val="00830C3F"/>
    <w:rsid w:val="00844819"/>
    <w:rsid w:val="00854E87"/>
    <w:rsid w:val="00857262"/>
    <w:rsid w:val="008635B5"/>
    <w:rsid w:val="00875292"/>
    <w:rsid w:val="008756AD"/>
    <w:rsid w:val="008A5BEE"/>
    <w:rsid w:val="008C5857"/>
    <w:rsid w:val="008D3369"/>
    <w:rsid w:val="008D35C3"/>
    <w:rsid w:val="008F7B2E"/>
    <w:rsid w:val="0090377F"/>
    <w:rsid w:val="00913105"/>
    <w:rsid w:val="00915F5D"/>
    <w:rsid w:val="0092289D"/>
    <w:rsid w:val="0095401F"/>
    <w:rsid w:val="00954BA3"/>
    <w:rsid w:val="00964D65"/>
    <w:rsid w:val="009774F2"/>
    <w:rsid w:val="0099791B"/>
    <w:rsid w:val="009A0AFB"/>
    <w:rsid w:val="009A4C66"/>
    <w:rsid w:val="009B096E"/>
    <w:rsid w:val="009B14ED"/>
    <w:rsid w:val="009C39E3"/>
    <w:rsid w:val="009D3EAD"/>
    <w:rsid w:val="009E2ACF"/>
    <w:rsid w:val="00A2136E"/>
    <w:rsid w:val="00A23965"/>
    <w:rsid w:val="00A31CD8"/>
    <w:rsid w:val="00A331A0"/>
    <w:rsid w:val="00A33AAF"/>
    <w:rsid w:val="00A41C3E"/>
    <w:rsid w:val="00A44039"/>
    <w:rsid w:val="00A64469"/>
    <w:rsid w:val="00A705A6"/>
    <w:rsid w:val="00A95DCD"/>
    <w:rsid w:val="00AA4158"/>
    <w:rsid w:val="00AB5108"/>
    <w:rsid w:val="00AC0708"/>
    <w:rsid w:val="00AD4364"/>
    <w:rsid w:val="00AD774E"/>
    <w:rsid w:val="00B20D44"/>
    <w:rsid w:val="00B22292"/>
    <w:rsid w:val="00B36D0B"/>
    <w:rsid w:val="00B40219"/>
    <w:rsid w:val="00B44C9C"/>
    <w:rsid w:val="00B462A0"/>
    <w:rsid w:val="00B46C91"/>
    <w:rsid w:val="00B75BD6"/>
    <w:rsid w:val="00B81B4B"/>
    <w:rsid w:val="00BA79C1"/>
    <w:rsid w:val="00BD0981"/>
    <w:rsid w:val="00BF1E0A"/>
    <w:rsid w:val="00BF51E9"/>
    <w:rsid w:val="00BF588A"/>
    <w:rsid w:val="00C04D90"/>
    <w:rsid w:val="00C07636"/>
    <w:rsid w:val="00C158F2"/>
    <w:rsid w:val="00C26265"/>
    <w:rsid w:val="00C46E81"/>
    <w:rsid w:val="00C52DB2"/>
    <w:rsid w:val="00C563C2"/>
    <w:rsid w:val="00C62CF2"/>
    <w:rsid w:val="00C63E3E"/>
    <w:rsid w:val="00C6587B"/>
    <w:rsid w:val="00C75C58"/>
    <w:rsid w:val="00C83921"/>
    <w:rsid w:val="00C952ED"/>
    <w:rsid w:val="00CB4E15"/>
    <w:rsid w:val="00CB7E67"/>
    <w:rsid w:val="00CC275E"/>
    <w:rsid w:val="00CE1A5A"/>
    <w:rsid w:val="00CF2F83"/>
    <w:rsid w:val="00D050D8"/>
    <w:rsid w:val="00D13A48"/>
    <w:rsid w:val="00D54962"/>
    <w:rsid w:val="00D60887"/>
    <w:rsid w:val="00D65779"/>
    <w:rsid w:val="00D85EF6"/>
    <w:rsid w:val="00D93A4F"/>
    <w:rsid w:val="00DD23EB"/>
    <w:rsid w:val="00DF5D54"/>
    <w:rsid w:val="00E14875"/>
    <w:rsid w:val="00E347AB"/>
    <w:rsid w:val="00E36ADE"/>
    <w:rsid w:val="00E50CDF"/>
    <w:rsid w:val="00E51A7B"/>
    <w:rsid w:val="00E54611"/>
    <w:rsid w:val="00E570CA"/>
    <w:rsid w:val="00E61036"/>
    <w:rsid w:val="00E76124"/>
    <w:rsid w:val="00E81068"/>
    <w:rsid w:val="00E8426E"/>
    <w:rsid w:val="00E91F70"/>
    <w:rsid w:val="00E921A2"/>
    <w:rsid w:val="00EA1B0A"/>
    <w:rsid w:val="00EB03B4"/>
    <w:rsid w:val="00EC5F7E"/>
    <w:rsid w:val="00EE6675"/>
    <w:rsid w:val="00EE6FE7"/>
    <w:rsid w:val="00EF2010"/>
    <w:rsid w:val="00F07639"/>
    <w:rsid w:val="00F2353E"/>
    <w:rsid w:val="00F2699B"/>
    <w:rsid w:val="00F34867"/>
    <w:rsid w:val="00F44777"/>
    <w:rsid w:val="00F72CA5"/>
    <w:rsid w:val="00F77369"/>
    <w:rsid w:val="00F908B3"/>
    <w:rsid w:val="00F928B3"/>
    <w:rsid w:val="00FA26AF"/>
    <w:rsid w:val="00FC6B2E"/>
    <w:rsid w:val="00FD1CF2"/>
    <w:rsid w:val="00FE0258"/>
    <w:rsid w:val="00FF2F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B7CE32-5749-46B8-AD9E-5C328F56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qFormat/>
    <w:rsid w:val="00432BA4"/>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BA4"/>
    <w:rPr>
      <w:color w:val="0000FF"/>
      <w:u w:val="single"/>
    </w:rPr>
  </w:style>
  <w:style w:type="paragraph" w:styleId="Header">
    <w:name w:val="header"/>
    <w:basedOn w:val="Normal"/>
    <w:link w:val="HeaderChar"/>
    <w:rsid w:val="002921E3"/>
    <w:pPr>
      <w:tabs>
        <w:tab w:val="center" w:pos="4513"/>
        <w:tab w:val="right" w:pos="9026"/>
      </w:tabs>
    </w:pPr>
  </w:style>
  <w:style w:type="character" w:customStyle="1" w:styleId="HeaderChar">
    <w:name w:val="Header Char"/>
    <w:link w:val="Header"/>
    <w:rsid w:val="002921E3"/>
    <w:rPr>
      <w:sz w:val="24"/>
      <w:szCs w:val="24"/>
    </w:rPr>
  </w:style>
  <w:style w:type="paragraph" w:styleId="Footer">
    <w:name w:val="footer"/>
    <w:basedOn w:val="Normal"/>
    <w:link w:val="FooterChar"/>
    <w:uiPriority w:val="99"/>
    <w:rsid w:val="002921E3"/>
    <w:pPr>
      <w:tabs>
        <w:tab w:val="center" w:pos="4513"/>
        <w:tab w:val="right" w:pos="9026"/>
      </w:tabs>
    </w:pPr>
  </w:style>
  <w:style w:type="character" w:customStyle="1" w:styleId="FooterChar">
    <w:name w:val="Footer Char"/>
    <w:link w:val="Footer"/>
    <w:uiPriority w:val="99"/>
    <w:rsid w:val="002921E3"/>
    <w:rPr>
      <w:sz w:val="24"/>
      <w:szCs w:val="24"/>
    </w:rPr>
  </w:style>
  <w:style w:type="paragraph" w:styleId="NormalWeb">
    <w:name w:val="Normal (Web)"/>
    <w:basedOn w:val="Normal"/>
    <w:uiPriority w:val="99"/>
    <w:unhideWhenUsed/>
    <w:rsid w:val="00F44777"/>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ratcliffe.leics.sch.uk" TargetMode="External"/><Relationship Id="rId5" Type="http://schemas.openxmlformats.org/officeDocument/2006/relationships/footnotes" Target="footnotes.xml"/><Relationship Id="rId10" Type="http://schemas.openxmlformats.org/officeDocument/2006/relationships/hyperlink" Target="http://ratcliffe-college.co.uk/home/careers/" TargetMode="External"/><Relationship Id="rId4" Type="http://schemas.openxmlformats.org/officeDocument/2006/relationships/webSettings" Target="webSettings.xml"/><Relationship Id="rId9" Type="http://schemas.openxmlformats.org/officeDocument/2006/relationships/hyperlink" Target="http://www.ratcliffe-colleg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430AADA1</Template>
  <TotalTime>0</TotalTime>
  <Pages>4</Pages>
  <Words>1035</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Teacher of French</vt:lpstr>
    </vt:vector>
  </TitlesOfParts>
  <Company>Ratcliffe College</Company>
  <LinksUpToDate>false</LinksUpToDate>
  <CharactersWithSpaces>6891</CharactersWithSpaces>
  <SharedDoc>false</SharedDoc>
  <HLinks>
    <vt:vector size="6" baseType="variant">
      <vt:variant>
        <vt:i4>7012384</vt:i4>
      </vt:variant>
      <vt:variant>
        <vt:i4>0</vt:i4>
      </vt:variant>
      <vt:variant>
        <vt:i4>0</vt:i4>
      </vt:variant>
      <vt:variant>
        <vt:i4>5</vt:i4>
      </vt:variant>
      <vt:variant>
        <vt:lpwstr>http://www.ratcliffe-college.co.uk/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subject/>
  <dc:creator>pclayfield</dc:creator>
  <cp:keywords/>
  <cp:lastModifiedBy>Jane Orton</cp:lastModifiedBy>
  <cp:revision>2</cp:revision>
  <cp:lastPrinted>2013-04-24T16:22:00Z</cp:lastPrinted>
  <dcterms:created xsi:type="dcterms:W3CDTF">2018-07-04T15:46:00Z</dcterms:created>
  <dcterms:modified xsi:type="dcterms:W3CDTF">2018-07-04T15:46:00Z</dcterms:modified>
</cp:coreProperties>
</file>