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21" w:rsidRPr="00917ACD" w:rsidRDefault="00171021" w:rsidP="00171021">
      <w:pPr>
        <w:widowControl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Executive Assistant to the Head </w:t>
      </w:r>
      <w:r w:rsidR="00A34F0A">
        <w:rPr>
          <w:rFonts w:ascii="Arial" w:hAnsi="Arial" w:cs="Arial"/>
          <w:b/>
          <w:bCs/>
          <w:szCs w:val="24"/>
        </w:rPr>
        <w:t xml:space="preserve">of School </w:t>
      </w:r>
    </w:p>
    <w:p w:rsidR="00171021" w:rsidRDefault="00171021" w:rsidP="00171021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Specification</w:t>
      </w:r>
    </w:p>
    <w:p w:rsidR="00171021" w:rsidRDefault="00171021" w:rsidP="0017102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6364"/>
        <w:gridCol w:w="2781"/>
      </w:tblGrid>
      <w:tr w:rsidR="00171021" w:rsidRPr="00C64542" w:rsidTr="00D26FD3">
        <w:trPr>
          <w:cantSplit/>
        </w:trPr>
        <w:tc>
          <w:tcPr>
            <w:tcW w:w="748" w:type="pct"/>
            <w:vAlign w:val="center"/>
          </w:tcPr>
          <w:p w:rsidR="00171021" w:rsidRPr="00C64542" w:rsidRDefault="00171021" w:rsidP="00F43D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959" w:type="pct"/>
            <w:vAlign w:val="center"/>
          </w:tcPr>
          <w:p w:rsidR="00171021" w:rsidRPr="00C64542" w:rsidRDefault="00171021" w:rsidP="00F43D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4542"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1293" w:type="pct"/>
            <w:vAlign w:val="center"/>
          </w:tcPr>
          <w:p w:rsidR="00171021" w:rsidRPr="00C64542" w:rsidRDefault="00171021" w:rsidP="00F43D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64542">
              <w:rPr>
                <w:rFonts w:ascii="Arial" w:hAnsi="Arial" w:cs="Arial"/>
                <w:b/>
                <w:bCs/>
                <w:sz w:val="21"/>
                <w:szCs w:val="21"/>
              </w:rPr>
              <w:t>Preferred</w:t>
            </w:r>
          </w:p>
        </w:tc>
      </w:tr>
      <w:tr w:rsidR="00D26FD3" w:rsidRPr="00E23FFA" w:rsidTr="00D26FD3">
        <w:trPr>
          <w:cantSplit/>
          <w:trHeight w:val="10625"/>
        </w:trPr>
        <w:tc>
          <w:tcPr>
            <w:tcW w:w="748" w:type="pct"/>
            <w:vAlign w:val="center"/>
          </w:tcPr>
          <w:p w:rsidR="00D26FD3" w:rsidRPr="00E23FFA" w:rsidRDefault="00D26FD3" w:rsidP="00F43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FFA">
              <w:rPr>
                <w:rFonts w:ascii="Arial" w:hAnsi="Arial" w:cs="Arial"/>
                <w:b/>
                <w:bCs/>
                <w:sz w:val="22"/>
                <w:szCs w:val="22"/>
              </w:rPr>
              <w:t>Experience,</w:t>
            </w:r>
          </w:p>
          <w:p w:rsidR="00D26FD3" w:rsidRPr="00E23FFA" w:rsidRDefault="00D26FD3" w:rsidP="00F43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Knowledge </w:t>
            </w:r>
          </w:p>
        </w:tc>
        <w:tc>
          <w:tcPr>
            <w:tcW w:w="2959" w:type="pct"/>
          </w:tcPr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Substantial experience of acting as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3FFA">
              <w:rPr>
                <w:rFonts w:ascii="Arial" w:hAnsi="Arial" w:cs="Arial"/>
                <w:sz w:val="22"/>
                <w:szCs w:val="22"/>
              </w:rPr>
              <w:t>Personal Assistant or working at a senior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3FFA">
              <w:rPr>
                <w:rFonts w:ascii="Arial" w:hAnsi="Arial" w:cs="Arial"/>
                <w:sz w:val="22"/>
                <w:szCs w:val="22"/>
              </w:rPr>
              <w:t>administrative level in a large, complex organization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23FFA">
              <w:rPr>
                <w:rFonts w:ascii="Arial" w:hAnsi="Arial" w:cs="Arial"/>
                <w:sz w:val="22"/>
                <w:szCs w:val="22"/>
              </w:rPr>
              <w:t>xcellent skills in office IT systems, including e-mail, web, MS Office applications (Word, Excel, PowerPoint, Access); ability to adapt to changing technologies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23FFA" w:rsidDel="00B070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 xml:space="preserve">High level of literacy and </w:t>
            </w:r>
            <w:r>
              <w:rPr>
                <w:rFonts w:ascii="Arial" w:hAnsi="Arial" w:cs="Arial"/>
                <w:sz w:val="22"/>
                <w:szCs w:val="22"/>
              </w:rPr>
              <w:t>proven</w:t>
            </w:r>
            <w:r w:rsidRPr="00E23FFA">
              <w:rPr>
                <w:rFonts w:ascii="Arial" w:hAnsi="Arial" w:cs="Arial"/>
                <w:sz w:val="22"/>
                <w:szCs w:val="22"/>
              </w:rPr>
              <w:t xml:space="preserve"> ability to draft correspondence, briefing</w:t>
            </w:r>
            <w:r>
              <w:rPr>
                <w:rFonts w:ascii="Arial" w:hAnsi="Arial" w:cs="Arial"/>
                <w:sz w:val="22"/>
                <w:szCs w:val="22"/>
              </w:rPr>
              <w:t xml:space="preserve"> notes etc.</w:t>
            </w:r>
            <w:bookmarkStart w:id="0" w:name="_GoBack"/>
            <w:bookmarkEnd w:id="0"/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level of numeracy skills.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Clear evidence of sound judgement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 xml:space="preserve">Proven ability to deal effectively, confidently, and politely with a wide </w:t>
            </w:r>
            <w:r>
              <w:rPr>
                <w:rFonts w:ascii="Arial" w:hAnsi="Arial" w:cs="Arial"/>
                <w:sz w:val="22"/>
                <w:szCs w:val="22"/>
              </w:rPr>
              <w:t xml:space="preserve">range of </w:t>
            </w:r>
            <w:r w:rsidRPr="00E23FFA">
              <w:rPr>
                <w:rFonts w:ascii="Arial" w:hAnsi="Arial" w:cs="Arial"/>
                <w:sz w:val="22"/>
                <w:szCs w:val="22"/>
              </w:rPr>
              <w:t>stakeholders such as parents, staff and students with tact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E23FFA">
              <w:rPr>
                <w:rFonts w:ascii="Arial" w:hAnsi="Arial" w:cs="Arial"/>
                <w:sz w:val="22"/>
                <w:szCs w:val="22"/>
              </w:rPr>
              <w:t xml:space="preserve"> discretion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Ability to manage a variety of tasks at the same time and to prioritise work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Excellent att</w:t>
            </w:r>
            <w:r>
              <w:rPr>
                <w:rFonts w:ascii="Arial" w:hAnsi="Arial" w:cs="Arial"/>
                <w:sz w:val="22"/>
                <w:szCs w:val="22"/>
              </w:rPr>
              <w:t>ention to detail in all matters.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 xml:space="preserve">Excellent telephone </w:t>
            </w:r>
            <w:r>
              <w:rPr>
                <w:rFonts w:ascii="Arial" w:hAnsi="Arial" w:cs="Arial"/>
                <w:sz w:val="22"/>
                <w:szCs w:val="22"/>
              </w:rPr>
              <w:t>manner and interpersonal skills.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Ability to work as part of a team and lia</w:t>
            </w:r>
            <w:r>
              <w:rPr>
                <w:rFonts w:ascii="Arial" w:hAnsi="Arial" w:cs="Arial"/>
                <w:sz w:val="22"/>
                <w:szCs w:val="22"/>
              </w:rPr>
              <w:t>ise effectively with colleagues.</w:t>
            </w:r>
            <w:r w:rsidRPr="00E23F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Self-motivation, a proactive approach, and an ability to work flexibly and reliably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minimal supervision.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 xml:space="preserve">Ability to work to tight deadlines and excellent time-management skills. 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Excellent minute taking skills.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Excellent organization and communication skills.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Excellent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 </w:t>
            </w:r>
            <w:r w:rsidRPr="00E23FFA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3FFA">
              <w:rPr>
                <w:rFonts w:ascii="Arial" w:hAnsi="Arial" w:cs="Arial"/>
                <w:sz w:val="22"/>
                <w:szCs w:val="22"/>
              </w:rPr>
              <w:t>demonstrable ability to analyse and synthesise information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3" w:type="pct"/>
          </w:tcPr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Experience of working in a school environment or similar complex environment with a range of stakeholders</w:t>
            </w: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Knowledge of school databases.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Knowledge of school procedures and policies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FD3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Knowledge of requirements of Academy status.</w:t>
            </w: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FD3" w:rsidRPr="00E23FFA" w:rsidRDefault="00D26FD3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 xml:space="preserve">Previous experience </w:t>
            </w:r>
            <w:r>
              <w:rPr>
                <w:rFonts w:ascii="Arial" w:hAnsi="Arial" w:cs="Arial"/>
                <w:sz w:val="22"/>
                <w:szCs w:val="22"/>
              </w:rPr>
              <w:t>as an Executive Assistant/ PA and/or</w:t>
            </w:r>
            <w:r w:rsidRPr="00E23FFA">
              <w:rPr>
                <w:rFonts w:ascii="Arial" w:hAnsi="Arial" w:cs="Arial"/>
                <w:sz w:val="22"/>
                <w:szCs w:val="22"/>
              </w:rPr>
              <w:t xml:space="preserve"> Clerk to Governors/Trustees</w:t>
            </w:r>
          </w:p>
        </w:tc>
      </w:tr>
      <w:tr w:rsidR="00171021" w:rsidRPr="00E23FFA" w:rsidTr="00D26FD3">
        <w:trPr>
          <w:cantSplit/>
        </w:trPr>
        <w:tc>
          <w:tcPr>
            <w:tcW w:w="748" w:type="pct"/>
            <w:vAlign w:val="center"/>
          </w:tcPr>
          <w:p w:rsidR="00171021" w:rsidRPr="00E23FFA" w:rsidRDefault="00171021" w:rsidP="00F43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FFA"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2959" w:type="pct"/>
          </w:tcPr>
          <w:p w:rsidR="00171021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 xml:space="preserve">At least 3 </w:t>
            </w:r>
            <w:r w:rsidR="00F81FD4" w:rsidRPr="00E23FFA">
              <w:rPr>
                <w:rFonts w:ascii="Arial" w:hAnsi="Arial" w:cs="Arial"/>
                <w:sz w:val="22"/>
                <w:szCs w:val="22"/>
              </w:rPr>
              <w:t>years’</w:t>
            </w:r>
            <w:r w:rsidRPr="00E23F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relevant experience.</w:t>
            </w: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pct"/>
          </w:tcPr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021" w:rsidRPr="00E23FFA" w:rsidTr="00D26FD3">
        <w:trPr>
          <w:cantSplit/>
        </w:trPr>
        <w:tc>
          <w:tcPr>
            <w:tcW w:w="748" w:type="pct"/>
            <w:vAlign w:val="center"/>
          </w:tcPr>
          <w:p w:rsidR="00171021" w:rsidRPr="00E23FFA" w:rsidRDefault="00171021" w:rsidP="00F43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Interpersonal Skills</w:t>
            </w:r>
          </w:p>
        </w:tc>
        <w:tc>
          <w:tcPr>
            <w:tcW w:w="2959" w:type="pct"/>
          </w:tcPr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Able to work under own initiative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1FD4" w:rsidRDefault="00F81FD4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Flexibility inc</w:t>
            </w:r>
            <w:r>
              <w:rPr>
                <w:rFonts w:ascii="Arial" w:hAnsi="Arial" w:cs="Arial"/>
                <w:sz w:val="22"/>
                <w:szCs w:val="22"/>
              </w:rPr>
              <w:t>luding ability to work evenings.</w:t>
            </w:r>
          </w:p>
          <w:p w:rsidR="00F81FD4" w:rsidRDefault="00F81FD4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Ability to work under pressure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1FD4" w:rsidRDefault="00F81FD4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Ability to work extra hours as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1FD4" w:rsidRDefault="00F81FD4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Good team member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1FD4" w:rsidRDefault="00F81FD4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Good sense of humo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E23FF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1FD4" w:rsidRDefault="00F81FD4" w:rsidP="00F43D61">
            <w:pPr>
              <w:rPr>
                <w:rFonts w:ascii="Arial" w:hAnsi="Arial" w:cs="Arial"/>
                <w:sz w:val="22"/>
                <w:szCs w:val="22"/>
              </w:rPr>
            </w:pPr>
          </w:p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  <w:r w:rsidRPr="00E23FFA">
              <w:rPr>
                <w:rFonts w:ascii="Arial" w:hAnsi="Arial" w:cs="Arial"/>
                <w:sz w:val="22"/>
                <w:szCs w:val="22"/>
              </w:rPr>
              <w:t>Able to apply discretion and maintain confidentiality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3" w:type="pct"/>
          </w:tcPr>
          <w:p w:rsidR="00171021" w:rsidRPr="00E23FFA" w:rsidRDefault="00171021" w:rsidP="00F43D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021" w:rsidRPr="00E23FFA" w:rsidRDefault="00171021" w:rsidP="00171021">
      <w:pPr>
        <w:spacing w:line="240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:rsidR="00EA6B6E" w:rsidRPr="00003BFD" w:rsidRDefault="00EA6B6E" w:rsidP="00EA6B6E">
      <w:pPr>
        <w:rPr>
          <w:rFonts w:ascii="Arial" w:hAnsi="Arial" w:cs="Arial"/>
          <w:sz w:val="22"/>
          <w:szCs w:val="22"/>
        </w:rPr>
      </w:pPr>
    </w:p>
    <w:p w:rsidR="0077642A" w:rsidRDefault="0077642A" w:rsidP="0077642A">
      <w:pPr>
        <w:ind w:left="851" w:right="709"/>
      </w:pPr>
    </w:p>
    <w:sectPr w:rsidR="0077642A" w:rsidSect="0077642A">
      <w:headerReference w:type="default" r:id="rId7"/>
      <w:footerReference w:type="default" r:id="rId8"/>
      <w:pgSz w:w="11899" w:h="16838"/>
      <w:pgMar w:top="2370" w:right="567" w:bottom="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10" w:rsidRDefault="00FF3D10">
      <w:r>
        <w:separator/>
      </w:r>
    </w:p>
  </w:endnote>
  <w:endnote w:type="continuationSeparator" w:id="0">
    <w:p w:rsidR="00FF3D10" w:rsidRDefault="00FF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A" w:rsidRDefault="001710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-422910</wp:posOffset>
          </wp:positionH>
          <wp:positionV relativeFrom="page">
            <wp:posOffset>10268585</wp:posOffset>
          </wp:positionV>
          <wp:extent cx="7611745" cy="424180"/>
          <wp:effectExtent l="0" t="0" r="0" b="0"/>
          <wp:wrapNone/>
          <wp:docPr id="8" name="Picture 8" descr="Footer Wit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 Wit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10" w:rsidRDefault="00FF3D10">
      <w:r>
        <w:separator/>
      </w:r>
    </w:p>
  </w:footnote>
  <w:footnote w:type="continuationSeparator" w:id="0">
    <w:p w:rsidR="00FF3D10" w:rsidRDefault="00FF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2A" w:rsidRDefault="001710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0</wp:posOffset>
          </wp:positionV>
          <wp:extent cx="7632700" cy="1631315"/>
          <wp:effectExtent l="0" t="0" r="0" b="0"/>
          <wp:wrapNone/>
          <wp:docPr id="6" name="Picture 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63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90"/>
    <w:rsid w:val="00171021"/>
    <w:rsid w:val="00347139"/>
    <w:rsid w:val="005D3150"/>
    <w:rsid w:val="00741FAF"/>
    <w:rsid w:val="0077642A"/>
    <w:rsid w:val="007C4890"/>
    <w:rsid w:val="00A34F0A"/>
    <w:rsid w:val="00A64705"/>
    <w:rsid w:val="00CD05F0"/>
    <w:rsid w:val="00CF45C6"/>
    <w:rsid w:val="00CF7349"/>
    <w:rsid w:val="00D26FD3"/>
    <w:rsid w:val="00DD050E"/>
    <w:rsid w:val="00E85470"/>
    <w:rsid w:val="00EA6B6E"/>
    <w:rsid w:val="00F81FD4"/>
    <w:rsid w:val="00F8254C"/>
    <w:rsid w:val="00FF3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F605B91"/>
  <w15:chartTrackingRefBased/>
  <w15:docId w15:val="{F0F91B69-0C61-4BEC-818C-7614278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0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EA6B6E"/>
    <w:pPr>
      <w:keepNext/>
      <w:keepLines/>
      <w:spacing w:line="280" w:lineRule="exact"/>
      <w:outlineLvl w:val="1"/>
    </w:pPr>
    <w:rPr>
      <w:rFonts w:ascii="Arial" w:hAnsi="Arial"/>
      <w:b/>
      <w:bCs/>
      <w:sz w:val="20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489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EA6B6E"/>
    <w:rPr>
      <w:rFonts w:ascii="Arial" w:hAnsi="Arial"/>
      <w:b/>
      <w:bCs/>
      <w:szCs w:val="26"/>
    </w:rPr>
  </w:style>
  <w:style w:type="character" w:customStyle="1" w:styleId="Bullet1Char">
    <w:name w:val="Bullet 1 Char"/>
    <w:link w:val="Bullet1"/>
    <w:locked/>
    <w:rsid w:val="00EA6B6E"/>
    <w:rPr>
      <w:rFonts w:ascii="Arial" w:hAnsi="Arial" w:cs="Arial"/>
    </w:rPr>
  </w:style>
  <w:style w:type="paragraph" w:customStyle="1" w:styleId="Bullet1">
    <w:name w:val="Bullet 1"/>
    <w:basedOn w:val="Normal"/>
    <w:link w:val="Bullet1Char"/>
    <w:qFormat/>
    <w:rsid w:val="00EA6B6E"/>
    <w:pPr>
      <w:numPr>
        <w:numId w:val="1"/>
      </w:numPr>
      <w:spacing w:after="240" w:line="280" w:lineRule="exact"/>
      <w:ind w:left="568" w:hanging="284"/>
    </w:pPr>
    <w:rPr>
      <w:rFonts w:ascii="Arial" w:hAnsi="Arial" w:cs="Arial"/>
      <w:sz w:val="20"/>
      <w:lang w:eastAsia="en-GB"/>
    </w:rPr>
  </w:style>
  <w:style w:type="character" w:customStyle="1" w:styleId="apple-converted-space">
    <w:name w:val="apple-converted-space"/>
    <w:rsid w:val="00EA6B6E"/>
  </w:style>
  <w:style w:type="character" w:customStyle="1" w:styleId="Heading1Char">
    <w:name w:val="Heading 1 Char"/>
    <w:basedOn w:val="DefaultParagraphFont"/>
    <w:link w:val="Heading1"/>
    <w:rsid w:val="001710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E008AA</Template>
  <TotalTime>3</TotalTime>
  <Pages>2</Pages>
  <Words>280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for titles (no underline please) 14pt e</vt:lpstr>
    </vt:vector>
  </TitlesOfParts>
  <Company>Printshop Group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for titles (no underline please) 14pt e</dc:title>
  <dc:subject/>
  <dc:creator>Richard Hutchinson</dc:creator>
  <cp:keywords/>
  <cp:lastModifiedBy>Bence Hegedus</cp:lastModifiedBy>
  <cp:revision>6</cp:revision>
  <dcterms:created xsi:type="dcterms:W3CDTF">2017-07-19T10:03:00Z</dcterms:created>
  <dcterms:modified xsi:type="dcterms:W3CDTF">2017-07-20T07:52:00Z</dcterms:modified>
</cp:coreProperties>
</file>