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0A" w:rsidRPr="00F7674C" w:rsidRDefault="00B3130A" w:rsidP="00B3130A">
      <w:pPr>
        <w:spacing w:after="0"/>
        <w:rPr>
          <w:rFonts w:ascii="Gotham Rounded Book" w:hAnsi="Gotham Rounded Book"/>
        </w:rPr>
      </w:pPr>
    </w:p>
    <w:p w:rsidR="00B3130A" w:rsidRPr="00F7674C" w:rsidRDefault="00B3130A" w:rsidP="00B3130A">
      <w:pPr>
        <w:spacing w:after="0"/>
        <w:jc w:val="center"/>
        <w:rPr>
          <w:rFonts w:ascii="Gotham Rounded Book" w:hAnsi="Gotham Rounded Book"/>
        </w:rPr>
      </w:pPr>
      <w:r w:rsidRPr="00F7674C">
        <w:rPr>
          <w:rFonts w:ascii="Gotham Rounded Book" w:hAnsi="Gotham Rounded Book"/>
          <w:noProof/>
          <w:lang w:eastAsia="en-GB"/>
        </w:rPr>
        <w:drawing>
          <wp:inline distT="0" distB="0" distL="0" distR="0" wp14:anchorId="43D84605" wp14:editId="5B0313F1">
            <wp:extent cx="3514725" cy="14043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3874" cy="1415950"/>
                    </a:xfrm>
                    <a:prstGeom prst="rect">
                      <a:avLst/>
                    </a:prstGeom>
                  </pic:spPr>
                </pic:pic>
              </a:graphicData>
            </a:graphic>
          </wp:inline>
        </w:drawing>
      </w:r>
    </w:p>
    <w:p w:rsidR="00B3130A" w:rsidRPr="00F7674C" w:rsidRDefault="00B3130A" w:rsidP="00B3130A">
      <w:pPr>
        <w:spacing w:after="0"/>
        <w:rPr>
          <w:rFonts w:ascii="Gotham Rounded Book" w:hAnsi="Gotham Rounded Book"/>
        </w:rPr>
      </w:pPr>
    </w:p>
    <w:p w:rsidR="00B3130A" w:rsidRPr="00F7674C" w:rsidRDefault="00B3130A" w:rsidP="00D92BBC">
      <w:pPr>
        <w:spacing w:after="0"/>
        <w:jc w:val="center"/>
        <w:rPr>
          <w:rFonts w:ascii="Gotham Rounded Book" w:hAnsi="Gotham Rounded Book"/>
          <w:b/>
        </w:rPr>
      </w:pPr>
      <w:r w:rsidRPr="00F7674C">
        <w:rPr>
          <w:rFonts w:ascii="Gotham Rounded Book" w:hAnsi="Gotham Rounded Book"/>
          <w:b/>
        </w:rPr>
        <w:t>VACANCY DETAILS</w:t>
      </w:r>
    </w:p>
    <w:p w:rsidR="00B3130A" w:rsidRPr="00F7674C" w:rsidRDefault="00B3130A" w:rsidP="00B3130A">
      <w:pPr>
        <w:spacing w:after="0"/>
        <w:rPr>
          <w:rFonts w:ascii="Gotham Rounded Book" w:hAnsi="Gotham Rounded Book"/>
        </w:rPr>
      </w:pPr>
    </w:p>
    <w:p w:rsidR="00B3130A" w:rsidRPr="00F7674C" w:rsidRDefault="00B3130A" w:rsidP="00B3130A">
      <w:pPr>
        <w:spacing w:after="0"/>
        <w:rPr>
          <w:rFonts w:ascii="Gotham Rounded Book" w:hAnsi="Gotham Rounded Book"/>
        </w:rPr>
      </w:pPr>
      <w:r w:rsidRPr="00F7674C">
        <w:rPr>
          <w:rFonts w:ascii="Gotham Rounded Book" w:hAnsi="Gotham Rounded Book"/>
          <w:b/>
        </w:rPr>
        <w:t>Job title:</w:t>
      </w:r>
      <w:r w:rsidRPr="00F7674C">
        <w:rPr>
          <w:rFonts w:ascii="Gotham Rounded Book" w:hAnsi="Gotham Rounded Book"/>
        </w:rPr>
        <w:t xml:space="preserve"> </w:t>
      </w:r>
      <w:r>
        <w:rPr>
          <w:rFonts w:ascii="Gotham Rounded Book" w:hAnsi="Gotham Rounded Book"/>
        </w:rPr>
        <w:t>Exam</w:t>
      </w:r>
      <w:r w:rsidR="00D92BBC">
        <w:rPr>
          <w:rFonts w:ascii="Gotham Rounded Book" w:hAnsi="Gotham Rounded Book"/>
        </w:rPr>
        <w:t>ination</w:t>
      </w:r>
      <w:r>
        <w:rPr>
          <w:rFonts w:ascii="Gotham Rounded Book" w:hAnsi="Gotham Rounded Book"/>
        </w:rPr>
        <w:t xml:space="preserve">s Officer </w:t>
      </w:r>
      <w:r w:rsidRPr="00F7674C">
        <w:rPr>
          <w:rFonts w:ascii="Gotham Rounded Book" w:hAnsi="Gotham Rounded Book"/>
        </w:rPr>
        <w:t xml:space="preserve"> </w:t>
      </w:r>
    </w:p>
    <w:p w:rsidR="00B3130A" w:rsidRPr="00F7674C" w:rsidRDefault="00B3130A" w:rsidP="00B3130A">
      <w:pPr>
        <w:spacing w:after="0"/>
        <w:rPr>
          <w:rFonts w:ascii="Gotham Rounded Book" w:hAnsi="Gotham Rounded Book"/>
        </w:rPr>
      </w:pPr>
      <w:r w:rsidRPr="00F7674C">
        <w:rPr>
          <w:rFonts w:ascii="Gotham Rounded Book" w:hAnsi="Gotham Rounded Book"/>
          <w:b/>
        </w:rPr>
        <w:t>Responsible to:</w:t>
      </w:r>
      <w:r w:rsidRPr="00F7674C">
        <w:rPr>
          <w:rFonts w:ascii="Gotham Rounded Book" w:hAnsi="Gotham Rounded Book"/>
        </w:rPr>
        <w:t xml:space="preserve"> Deputy </w:t>
      </w:r>
      <w:proofErr w:type="spellStart"/>
      <w:r w:rsidRPr="00F7674C">
        <w:rPr>
          <w:rFonts w:ascii="Gotham Rounded Book" w:hAnsi="Gotham Rounded Book"/>
        </w:rPr>
        <w:t>Headteacher</w:t>
      </w:r>
      <w:proofErr w:type="spellEnd"/>
    </w:p>
    <w:p w:rsidR="00B3130A" w:rsidRPr="00F7674C" w:rsidRDefault="00B3130A" w:rsidP="00B3130A">
      <w:pPr>
        <w:spacing w:after="0"/>
        <w:rPr>
          <w:rFonts w:ascii="Gotham Rounded Book" w:hAnsi="Gotham Rounded Book"/>
        </w:rPr>
      </w:pPr>
      <w:r w:rsidRPr="00F7674C">
        <w:rPr>
          <w:rFonts w:ascii="Gotham Rounded Book" w:hAnsi="Gotham Rounded Book"/>
          <w:b/>
        </w:rPr>
        <w:t>Salary:</w:t>
      </w:r>
      <w:r w:rsidRPr="00F7674C">
        <w:rPr>
          <w:rFonts w:ascii="Gotham Rounded Book" w:hAnsi="Gotham Rounded Book"/>
        </w:rPr>
        <w:t xml:space="preserve"> Negotiable upon experience</w:t>
      </w:r>
    </w:p>
    <w:p w:rsidR="00515167" w:rsidRDefault="00B3130A" w:rsidP="00B3130A">
      <w:pPr>
        <w:spacing w:after="0"/>
        <w:rPr>
          <w:rFonts w:ascii="Gotham Rounded Book" w:hAnsi="Gotham Rounded Book"/>
          <w:b/>
        </w:rPr>
      </w:pPr>
      <w:r w:rsidRPr="00F7674C">
        <w:rPr>
          <w:rFonts w:ascii="Gotham Rounded Book" w:hAnsi="Gotham Rounded Book"/>
          <w:b/>
        </w:rPr>
        <w:t>Hours of work</w:t>
      </w:r>
      <w:r w:rsidR="00515167">
        <w:rPr>
          <w:rFonts w:ascii="Gotham Rounded Book" w:hAnsi="Gotham Rounded Book"/>
          <w:b/>
        </w:rPr>
        <w:t xml:space="preserve">: </w:t>
      </w:r>
      <w:r w:rsidR="00515167" w:rsidRPr="00030C01">
        <w:rPr>
          <w:rFonts w:ascii="Gotham Rounded Book" w:hAnsi="Gotham Rounded Book" w:cs="Arial"/>
          <w:lang w:val="en" w:eastAsia="en-GB"/>
        </w:rPr>
        <w:t>08.00-17.00 Monday - Friday</w:t>
      </w:r>
    </w:p>
    <w:p w:rsidR="00B3130A" w:rsidRPr="00F7674C" w:rsidRDefault="00B3130A" w:rsidP="00B3130A">
      <w:pPr>
        <w:spacing w:after="0"/>
        <w:rPr>
          <w:rFonts w:ascii="Gotham Rounded Book" w:hAnsi="Gotham Rounded Book"/>
        </w:rPr>
      </w:pPr>
      <w:r w:rsidRPr="00F7674C">
        <w:rPr>
          <w:rFonts w:ascii="Gotham Rounded Book" w:hAnsi="Gotham Rounded Book"/>
          <w:b/>
        </w:rPr>
        <w:t>Terms:</w:t>
      </w:r>
      <w:r w:rsidRPr="00F7674C">
        <w:rPr>
          <w:rFonts w:ascii="Gotham Rounded Book" w:hAnsi="Gotham Rounded Book"/>
        </w:rPr>
        <w:t xml:space="preserve"> Permanent, full time</w:t>
      </w:r>
    </w:p>
    <w:p w:rsidR="00B3130A" w:rsidRPr="00F7674C" w:rsidRDefault="00B3130A" w:rsidP="00B3130A">
      <w:pPr>
        <w:spacing w:after="0"/>
        <w:rPr>
          <w:rFonts w:ascii="Gotham Rounded Book" w:hAnsi="Gotham Rounded Book"/>
        </w:rPr>
      </w:pPr>
      <w:r w:rsidRPr="00F7674C">
        <w:rPr>
          <w:rFonts w:ascii="Gotham Rounded Book" w:hAnsi="Gotham Rounded Book"/>
          <w:b/>
        </w:rPr>
        <w:t>Starting:</w:t>
      </w:r>
      <w:r>
        <w:rPr>
          <w:rFonts w:ascii="Gotham Rounded Book" w:hAnsi="Gotham Rounded Book"/>
        </w:rPr>
        <w:t xml:space="preserve"> </w:t>
      </w:r>
      <w:r w:rsidR="00F93EBA">
        <w:rPr>
          <w:rFonts w:ascii="Gotham Rounded Book" w:hAnsi="Gotham Rounded Book"/>
        </w:rPr>
        <w:t>January 2018</w:t>
      </w:r>
    </w:p>
    <w:p w:rsidR="00B3130A" w:rsidRPr="00F7674C" w:rsidRDefault="00B3130A" w:rsidP="00B3130A">
      <w:pPr>
        <w:pStyle w:val="NoSpacing"/>
        <w:rPr>
          <w:rFonts w:ascii="Gotham Rounded Book" w:hAnsi="Gotham Rounded Book"/>
          <w:b/>
        </w:rPr>
      </w:pPr>
    </w:p>
    <w:p w:rsidR="00B3130A" w:rsidRPr="00F7674C" w:rsidRDefault="00B3130A" w:rsidP="00B3130A">
      <w:pPr>
        <w:pStyle w:val="NoSpacing"/>
        <w:rPr>
          <w:rFonts w:ascii="Gotham Rounded Book" w:hAnsi="Gotham Rounded Book"/>
          <w:b/>
        </w:rPr>
      </w:pPr>
      <w:r w:rsidRPr="00F7674C">
        <w:rPr>
          <w:rFonts w:ascii="Gotham Rounded Book" w:hAnsi="Gotham Rounded Book"/>
          <w:b/>
        </w:rPr>
        <w:t xml:space="preserve">OVERVIEW </w:t>
      </w:r>
    </w:p>
    <w:p w:rsidR="00B3130A" w:rsidRPr="00F7674C" w:rsidRDefault="00B3130A" w:rsidP="00B3130A">
      <w:pPr>
        <w:pStyle w:val="NoSpacing"/>
        <w:spacing w:line="276" w:lineRule="auto"/>
        <w:rPr>
          <w:rFonts w:ascii="Gotham Rounded Book" w:hAnsi="Gotham Rounded Book"/>
          <w:b/>
        </w:rPr>
      </w:pPr>
    </w:p>
    <w:p w:rsidR="00B3130A" w:rsidRDefault="00B3130A" w:rsidP="00B3130A">
      <w:pPr>
        <w:pStyle w:val="NoSpacing"/>
        <w:spacing w:line="276" w:lineRule="auto"/>
        <w:rPr>
          <w:rFonts w:ascii="Gotham Rounded Book" w:hAnsi="Gotham Rounded Book"/>
        </w:rPr>
      </w:pPr>
      <w:r w:rsidRPr="00F7674C">
        <w:rPr>
          <w:rFonts w:ascii="Gotham Rounded Book" w:hAnsi="Gotham Rounded Book"/>
        </w:rPr>
        <w:t>Marylebone Boy</w:t>
      </w:r>
      <w:r>
        <w:rPr>
          <w:rFonts w:ascii="Gotham Rounded Book" w:hAnsi="Gotham Rounded Book"/>
        </w:rPr>
        <w:t>s' School is a Free School that</w:t>
      </w:r>
      <w:r w:rsidRPr="00F7674C">
        <w:rPr>
          <w:rFonts w:ascii="Gotham Rounded Book" w:hAnsi="Gotham Rounded Book"/>
        </w:rPr>
        <w:t xml:space="preserve"> opened i</w:t>
      </w:r>
      <w:r>
        <w:rPr>
          <w:rFonts w:ascii="Gotham Rounded Book" w:hAnsi="Gotham Rounded Book"/>
        </w:rPr>
        <w:t>n September 2014. We now have 48</w:t>
      </w:r>
      <w:r w:rsidRPr="00F7674C">
        <w:rPr>
          <w:rFonts w:ascii="Gotham Rounded Book" w:hAnsi="Gotham Rounded Book"/>
        </w:rPr>
        <w:t>0 boys in Years 7</w:t>
      </w:r>
      <w:r>
        <w:rPr>
          <w:rFonts w:ascii="Gotham Rounded Book" w:hAnsi="Gotham Rounded Book"/>
        </w:rPr>
        <w:t xml:space="preserve">-10 </w:t>
      </w:r>
      <w:r w:rsidRPr="00F7674C">
        <w:rPr>
          <w:rFonts w:ascii="Gotham Rounded Book" w:hAnsi="Gotham Rounded Book"/>
        </w:rPr>
        <w:t>and we will keep growing year by year until the school is full. We will add a mixed Sixth Form from 2019 and will eventually have over 800 p</w:t>
      </w:r>
      <w:r>
        <w:rPr>
          <w:rFonts w:ascii="Gotham Rounded Book" w:hAnsi="Gotham Rounded Book"/>
        </w:rPr>
        <w:t xml:space="preserve">upils studying at our school.  </w:t>
      </w:r>
    </w:p>
    <w:p w:rsidR="00B3130A" w:rsidRDefault="00B3130A" w:rsidP="00B3130A">
      <w:pPr>
        <w:pStyle w:val="NoSpacing"/>
        <w:spacing w:line="276" w:lineRule="auto"/>
        <w:rPr>
          <w:rFonts w:ascii="Gotham Rounded Book" w:hAnsi="Gotham Rounded Book"/>
        </w:rPr>
      </w:pPr>
    </w:p>
    <w:p w:rsidR="00B3130A" w:rsidRPr="00F7674C" w:rsidRDefault="00B3130A" w:rsidP="00B3130A">
      <w:pPr>
        <w:pStyle w:val="NoSpacing"/>
        <w:spacing w:line="276" w:lineRule="auto"/>
        <w:rPr>
          <w:rFonts w:ascii="Gotham Rounded Book" w:hAnsi="Gotham Rounded Book"/>
        </w:rPr>
      </w:pPr>
      <w:r w:rsidRPr="00F7674C">
        <w:rPr>
          <w:rFonts w:ascii="Gotham Rounded Book" w:hAnsi="Gotham Rounded Book"/>
        </w:rPr>
        <w:t xml:space="preserve">We are an </w:t>
      </w:r>
      <w:r>
        <w:rPr>
          <w:rFonts w:ascii="Gotham Rounded Book" w:hAnsi="Gotham Rounded Book"/>
        </w:rPr>
        <w:t>inner-city boys’ school with a cohort of 50% Pupil Premium students. We an academically</w:t>
      </w:r>
      <w:r w:rsidRPr="00F7674C">
        <w:rPr>
          <w:rFonts w:ascii="Gotham Rounded Book" w:hAnsi="Gotham Rounded Book"/>
        </w:rPr>
        <w:t xml:space="preserve"> rigorous school </w:t>
      </w:r>
      <w:r>
        <w:rPr>
          <w:rFonts w:ascii="Gotham Rounded Book" w:hAnsi="Gotham Rounded Book"/>
        </w:rPr>
        <w:t xml:space="preserve">with an </w:t>
      </w:r>
      <w:r w:rsidRPr="00F7674C">
        <w:rPr>
          <w:rFonts w:ascii="Gotham Rounded Book" w:hAnsi="Gotham Rounded Book"/>
        </w:rPr>
        <w:t xml:space="preserve">emphasis on good behaviour, commitment to learning and outstanding teaching, where knowledge is valued and available to all who are prepared to work for it. Expectations are high for all pupils. Those who need extra time and support will be helped and expected to achieve their full potential. Our motto is “studio et </w:t>
      </w:r>
      <w:proofErr w:type="spellStart"/>
      <w:r w:rsidRPr="00F7674C">
        <w:rPr>
          <w:rFonts w:ascii="Gotham Rounded Book" w:hAnsi="Gotham Rounded Book"/>
        </w:rPr>
        <w:t>industria</w:t>
      </w:r>
      <w:proofErr w:type="spellEnd"/>
      <w:r w:rsidRPr="00F7674C">
        <w:rPr>
          <w:rFonts w:ascii="Gotham Rounded Book" w:hAnsi="Gotham Rounded Book"/>
        </w:rPr>
        <w:t>”, which can be translated as “through application and hard work”.</w:t>
      </w:r>
    </w:p>
    <w:p w:rsidR="00B3130A" w:rsidRPr="00F7674C" w:rsidRDefault="00B3130A" w:rsidP="00B3130A">
      <w:pPr>
        <w:pStyle w:val="NoSpacing"/>
        <w:spacing w:line="276" w:lineRule="auto"/>
        <w:rPr>
          <w:rFonts w:ascii="Gotham Rounded Book" w:hAnsi="Gotham Rounded Book"/>
        </w:rPr>
      </w:pPr>
    </w:p>
    <w:p w:rsidR="00B3130A" w:rsidRPr="00F7674C" w:rsidRDefault="00B3130A" w:rsidP="00B3130A">
      <w:pPr>
        <w:pStyle w:val="NoSpacing"/>
        <w:spacing w:line="276" w:lineRule="auto"/>
        <w:rPr>
          <w:rFonts w:ascii="Gotham Rounded Book" w:hAnsi="Gotham Rounded Book"/>
        </w:rPr>
      </w:pPr>
      <w:r w:rsidRPr="00F7674C">
        <w:rPr>
          <w:rFonts w:ascii="Gotham Rounded Book" w:hAnsi="Gotham Rounded Book"/>
        </w:rPr>
        <w:t xml:space="preserve">We follow safer recruitment practices and appointments are subject to a satisfactory enhanced DBS. </w:t>
      </w:r>
    </w:p>
    <w:p w:rsidR="00B3130A" w:rsidRDefault="00B3130A" w:rsidP="00BA1C84">
      <w:pPr>
        <w:spacing w:after="0"/>
        <w:rPr>
          <w:rFonts w:ascii="Gotham Rounded Book" w:hAnsi="Gotham Rounded Book"/>
        </w:rPr>
      </w:pPr>
    </w:p>
    <w:p w:rsidR="00D92BBC" w:rsidRDefault="00D92BBC" w:rsidP="00BA1C84">
      <w:pPr>
        <w:spacing w:after="0"/>
        <w:rPr>
          <w:rFonts w:ascii="Gotham Rounded Book" w:hAnsi="Gotham Rounded Book"/>
        </w:rPr>
      </w:pPr>
    </w:p>
    <w:p w:rsidR="00706DB2" w:rsidRPr="00BA1C84" w:rsidRDefault="00706DB2" w:rsidP="00BA1C84">
      <w:pPr>
        <w:spacing w:after="0"/>
        <w:rPr>
          <w:rFonts w:ascii="Gotham Rounded Book" w:hAnsi="Gotham Rounded Book"/>
        </w:rPr>
      </w:pPr>
      <w:r w:rsidRPr="00BA1C84">
        <w:rPr>
          <w:rFonts w:ascii="Gotham Rounded Book" w:hAnsi="Gotham Rounded Book"/>
        </w:rPr>
        <w:t xml:space="preserve">SUMMARY OF MAIN DUTIES / </w:t>
      </w:r>
      <w:r w:rsidR="00BA1C84" w:rsidRPr="00BA1C84">
        <w:rPr>
          <w:rFonts w:ascii="Gotham Rounded Book" w:hAnsi="Gotham Rounded Book"/>
        </w:rPr>
        <w:t>RESPONSIBILITIES</w:t>
      </w:r>
    </w:p>
    <w:p w:rsidR="00706DB2" w:rsidRPr="00035188" w:rsidRDefault="00706DB2" w:rsidP="00BA1C84">
      <w:pPr>
        <w:spacing w:after="0"/>
        <w:rPr>
          <w:rFonts w:ascii="Gotham Rounded Book" w:hAnsi="Gotham Rounded Book"/>
        </w:rPr>
      </w:pPr>
    </w:p>
    <w:p w:rsidR="00706DB2" w:rsidRPr="00BA1C84" w:rsidRDefault="00706DB2" w:rsidP="00BA1C84">
      <w:pPr>
        <w:spacing w:after="0"/>
        <w:rPr>
          <w:rFonts w:ascii="Gotham Rounded Book" w:hAnsi="Gotham Rounded Book"/>
        </w:rPr>
      </w:pPr>
      <w:r w:rsidRPr="00BA1C84">
        <w:rPr>
          <w:rFonts w:ascii="Gotham Rounded Book" w:hAnsi="Gotham Rounded Book"/>
        </w:rPr>
        <w:t>Job Title:</w:t>
      </w:r>
      <w:r w:rsidRPr="00BA1C84">
        <w:rPr>
          <w:rFonts w:ascii="Gotham Rounded Book" w:hAnsi="Gotham Rounded Book"/>
        </w:rPr>
        <w:tab/>
        <w:t>Examinations Officer</w:t>
      </w:r>
    </w:p>
    <w:p w:rsidR="00706DB2" w:rsidRPr="00035188" w:rsidRDefault="00706DB2" w:rsidP="00BA1C84">
      <w:pPr>
        <w:spacing w:after="0"/>
        <w:rPr>
          <w:rFonts w:ascii="Gotham Rounded Book" w:hAnsi="Gotham Rounded Book"/>
        </w:rPr>
      </w:pPr>
    </w:p>
    <w:p w:rsidR="00706DB2" w:rsidRPr="00BA1C84" w:rsidRDefault="00706DB2" w:rsidP="00BA1C84">
      <w:pPr>
        <w:spacing w:after="0"/>
        <w:rPr>
          <w:rFonts w:ascii="Gotham Rounded Book" w:hAnsi="Gotham Rounded Book"/>
        </w:rPr>
      </w:pPr>
      <w:r w:rsidRPr="00BA1C84">
        <w:rPr>
          <w:rFonts w:ascii="Gotham Rounded Book" w:hAnsi="Gotham Rounded Book"/>
        </w:rPr>
        <w:t>Job Purpose:</w:t>
      </w:r>
      <w:r w:rsidR="00B3130A">
        <w:rPr>
          <w:rFonts w:ascii="Gotham Rounded Book" w:hAnsi="Gotham Rounded Book"/>
        </w:rPr>
        <w:tab/>
      </w:r>
      <w:r w:rsidR="00B3130A">
        <w:rPr>
          <w:rFonts w:ascii="Gotham Rounded Book" w:hAnsi="Gotham Rounded Book"/>
        </w:rPr>
        <w:tab/>
      </w:r>
      <w:r w:rsidRPr="00BA1C84">
        <w:rPr>
          <w:rFonts w:ascii="Gotham Rounded Book" w:hAnsi="Gotham Rounded Book"/>
        </w:rPr>
        <w:t>To be responsible for the efficient and effective professional administration, organisation and management of internal and external examinations within MBS.</w:t>
      </w:r>
    </w:p>
    <w:p w:rsidR="00706DB2" w:rsidRDefault="00706DB2" w:rsidP="00BA1C84">
      <w:pPr>
        <w:spacing w:after="0"/>
        <w:rPr>
          <w:rFonts w:ascii="Gotham Rounded Book" w:hAnsi="Gotham Rounded Book"/>
        </w:rPr>
      </w:pPr>
    </w:p>
    <w:p w:rsidR="00BA1C84" w:rsidRDefault="00BA1C84" w:rsidP="00BA1C84">
      <w:pPr>
        <w:spacing w:after="0"/>
        <w:rPr>
          <w:rFonts w:ascii="Gotham Rounded Book" w:hAnsi="Gotham Rounded Book"/>
        </w:rPr>
      </w:pPr>
    </w:p>
    <w:p w:rsidR="00D92BBC" w:rsidRDefault="00D92BBC" w:rsidP="00BA1C84">
      <w:pPr>
        <w:spacing w:after="0"/>
        <w:rPr>
          <w:rFonts w:ascii="Gotham Rounded Book" w:hAnsi="Gotham Rounded Book"/>
        </w:rPr>
      </w:pPr>
    </w:p>
    <w:p w:rsidR="00D92BBC" w:rsidRDefault="00D92BBC" w:rsidP="00BA1C84">
      <w:pPr>
        <w:spacing w:after="0"/>
        <w:rPr>
          <w:rFonts w:ascii="Gotham Rounded Book" w:hAnsi="Gotham Rounded Book"/>
        </w:rPr>
      </w:pPr>
    </w:p>
    <w:p w:rsidR="00D92BBC" w:rsidRPr="00035188" w:rsidRDefault="00D92BBC" w:rsidP="00BA1C84">
      <w:pPr>
        <w:spacing w:after="0"/>
        <w:rPr>
          <w:rFonts w:ascii="Gotham Rounded Book" w:hAnsi="Gotham Rounded Book"/>
        </w:rPr>
      </w:pPr>
    </w:p>
    <w:p w:rsidR="00706DB2" w:rsidRPr="00BA1C84" w:rsidRDefault="00706DB2" w:rsidP="00BA1C84">
      <w:pPr>
        <w:spacing w:after="0"/>
        <w:rPr>
          <w:rFonts w:ascii="Gotham Rounded Book" w:hAnsi="Gotham Rounded Book"/>
        </w:rPr>
      </w:pPr>
      <w:r w:rsidRPr="00BA1C84">
        <w:rPr>
          <w:rFonts w:ascii="Gotham Rounded Book" w:hAnsi="Gotham Rounded Book"/>
        </w:rPr>
        <w:lastRenderedPageBreak/>
        <w:t>Main Duties / Responsibilities:</w:t>
      </w:r>
    </w:p>
    <w:p w:rsidR="00706DB2" w:rsidRPr="00035188" w:rsidRDefault="00706DB2" w:rsidP="00BA1C84">
      <w:pPr>
        <w:spacing w:after="0"/>
        <w:rPr>
          <w:rFonts w:ascii="Gotham Rounded Book" w:hAnsi="Gotham Rounded Book"/>
        </w:rPr>
      </w:pPr>
    </w:p>
    <w:p w:rsidR="00706DB2" w:rsidRPr="00BA1C84" w:rsidRDefault="00706DB2" w:rsidP="00BA1C84">
      <w:pPr>
        <w:spacing w:after="0"/>
        <w:rPr>
          <w:rFonts w:ascii="Gotham Rounded Book" w:hAnsi="Gotham Rounded Book"/>
        </w:rPr>
      </w:pPr>
      <w:r w:rsidRPr="00BA1C84">
        <w:rPr>
          <w:rFonts w:ascii="Gotham Rounded Book" w:hAnsi="Gotham Rounded Book"/>
        </w:rPr>
        <w:t>ORGANISATION</w:t>
      </w:r>
    </w:p>
    <w:p w:rsidR="00706DB2" w:rsidRPr="00035188" w:rsidRDefault="00706DB2" w:rsidP="00BA1C84">
      <w:pPr>
        <w:spacing w:after="0"/>
        <w:rPr>
          <w:rFonts w:ascii="Gotham Rounded Book" w:hAnsi="Gotham Rounded Book"/>
        </w:rPr>
      </w:pPr>
    </w:p>
    <w:p w:rsidR="00706DB2" w:rsidRPr="00BA1C84" w:rsidRDefault="00706DB2" w:rsidP="00BA1C84">
      <w:pPr>
        <w:pStyle w:val="ListParagraph"/>
        <w:numPr>
          <w:ilvl w:val="0"/>
          <w:numId w:val="4"/>
        </w:numPr>
        <w:spacing w:after="0"/>
        <w:rPr>
          <w:rFonts w:ascii="Gotham Rounded Book" w:hAnsi="Gotham Rounded Book"/>
        </w:rPr>
      </w:pPr>
      <w:r w:rsidRPr="00BA1C84">
        <w:rPr>
          <w:rFonts w:ascii="Gotham Rounded Book" w:hAnsi="Gotham Rounded Book"/>
        </w:rPr>
        <w:t xml:space="preserve">Organising </w:t>
      </w:r>
      <w:r w:rsidR="00BA1C84" w:rsidRPr="00BA1C84">
        <w:rPr>
          <w:rFonts w:ascii="Gotham Rounded Book" w:hAnsi="Gotham Rounded Book"/>
        </w:rPr>
        <w:t xml:space="preserve">recruitment and </w:t>
      </w:r>
      <w:r w:rsidRPr="00BA1C84">
        <w:rPr>
          <w:rFonts w:ascii="Gotham Rounded Book" w:hAnsi="Gotham Rounded Book"/>
        </w:rPr>
        <w:t>training for appropriate personnel (staff, invigilators etc.)</w:t>
      </w:r>
    </w:p>
    <w:p w:rsidR="00706DB2" w:rsidRPr="00BA1C84" w:rsidRDefault="00706DB2" w:rsidP="00BA1C84">
      <w:pPr>
        <w:pStyle w:val="ListParagraph"/>
        <w:numPr>
          <w:ilvl w:val="0"/>
          <w:numId w:val="4"/>
        </w:numPr>
        <w:spacing w:after="0"/>
        <w:rPr>
          <w:rFonts w:ascii="Gotham Rounded Book" w:hAnsi="Gotham Rounded Book"/>
        </w:rPr>
      </w:pPr>
      <w:r w:rsidRPr="00BA1C84">
        <w:rPr>
          <w:rFonts w:ascii="Gotham Rounded Book" w:hAnsi="Gotham Rounded Book"/>
        </w:rPr>
        <w:t>Liaising with Heads of Departments / SLT for the collection of academic information on students and input of the same onto the MIS</w:t>
      </w:r>
    </w:p>
    <w:p w:rsidR="00706DB2" w:rsidRPr="00BA1C84" w:rsidRDefault="00706DB2" w:rsidP="00BA1C84">
      <w:pPr>
        <w:pStyle w:val="ListParagraph"/>
        <w:numPr>
          <w:ilvl w:val="0"/>
          <w:numId w:val="4"/>
        </w:numPr>
        <w:spacing w:after="0"/>
        <w:rPr>
          <w:rFonts w:ascii="Gotham Rounded Book" w:hAnsi="Gotham Rounded Book"/>
        </w:rPr>
      </w:pPr>
      <w:r w:rsidRPr="00BA1C84">
        <w:rPr>
          <w:rFonts w:ascii="Gotham Rounded Book" w:hAnsi="Gotham Rounded Book"/>
        </w:rPr>
        <w:t>Establishing effective links an</w:t>
      </w:r>
      <w:r w:rsidR="00D92BBC">
        <w:rPr>
          <w:rFonts w:ascii="Gotham Rounded Book" w:hAnsi="Gotham Rounded Book"/>
        </w:rPr>
        <w:t>d consultation procedures with e</w:t>
      </w:r>
      <w:r w:rsidRPr="00BA1C84">
        <w:rPr>
          <w:rFonts w:ascii="Gotham Rounded Book" w:hAnsi="Gotham Rounded Book"/>
        </w:rPr>
        <w:t>xamination bodies</w:t>
      </w:r>
    </w:p>
    <w:p w:rsidR="00706DB2" w:rsidRPr="00BA1C84" w:rsidRDefault="00D92BBC" w:rsidP="00BA1C84">
      <w:pPr>
        <w:pStyle w:val="ListParagraph"/>
        <w:numPr>
          <w:ilvl w:val="0"/>
          <w:numId w:val="4"/>
        </w:numPr>
        <w:spacing w:after="0"/>
        <w:rPr>
          <w:rFonts w:ascii="Gotham Rounded Book" w:hAnsi="Gotham Rounded Book"/>
        </w:rPr>
      </w:pPr>
      <w:r>
        <w:rPr>
          <w:rFonts w:ascii="Gotham Rounded Book" w:hAnsi="Gotham Rounded Book"/>
        </w:rPr>
        <w:t xml:space="preserve">Producing timetable for </w:t>
      </w:r>
      <w:r w:rsidR="00706DB2" w:rsidRPr="00BA1C84">
        <w:rPr>
          <w:rFonts w:ascii="Gotham Rounded Book" w:hAnsi="Gotham Rounded Book"/>
        </w:rPr>
        <w:t>internal examinations and the invigilation programme</w:t>
      </w:r>
    </w:p>
    <w:p w:rsidR="00706DB2" w:rsidRPr="00BA1C84" w:rsidRDefault="00706DB2" w:rsidP="00BA1C84">
      <w:pPr>
        <w:pStyle w:val="ListParagraph"/>
        <w:numPr>
          <w:ilvl w:val="0"/>
          <w:numId w:val="4"/>
        </w:numPr>
        <w:spacing w:after="0"/>
        <w:rPr>
          <w:rFonts w:ascii="Gotham Rounded Book" w:hAnsi="Gotham Rounded Book"/>
        </w:rPr>
      </w:pPr>
      <w:r w:rsidRPr="00BA1C84">
        <w:rPr>
          <w:rFonts w:ascii="Gotham Rounded Book" w:hAnsi="Gotham Rounded Book"/>
        </w:rPr>
        <w:t>To be responsible for all external examination matters including:</w:t>
      </w:r>
    </w:p>
    <w:p w:rsidR="00706DB2" w:rsidRPr="00BA1C84" w:rsidRDefault="00706DB2" w:rsidP="00BA1C84">
      <w:pPr>
        <w:pStyle w:val="ListParagraph"/>
        <w:numPr>
          <w:ilvl w:val="0"/>
          <w:numId w:val="5"/>
        </w:numPr>
        <w:spacing w:after="0"/>
        <w:rPr>
          <w:rFonts w:ascii="Gotham Rounded Book" w:hAnsi="Gotham Rounded Book"/>
        </w:rPr>
      </w:pPr>
      <w:r w:rsidRPr="00BA1C84">
        <w:rPr>
          <w:rFonts w:ascii="Gotham Rounded Book" w:hAnsi="Gotham Rounded Book"/>
        </w:rPr>
        <w:t>registering MBS with all the appropriate examination boards</w:t>
      </w:r>
    </w:p>
    <w:p w:rsidR="00706DB2" w:rsidRPr="00BA1C84" w:rsidRDefault="00706DB2" w:rsidP="00BA1C84">
      <w:pPr>
        <w:pStyle w:val="ListParagraph"/>
        <w:numPr>
          <w:ilvl w:val="0"/>
          <w:numId w:val="5"/>
        </w:numPr>
        <w:spacing w:after="0"/>
        <w:rPr>
          <w:rFonts w:ascii="Gotham Rounded Book" w:hAnsi="Gotham Rounded Book"/>
        </w:rPr>
      </w:pPr>
      <w:r w:rsidRPr="00BA1C84">
        <w:rPr>
          <w:rFonts w:ascii="Gotham Rounded Book" w:hAnsi="Gotham Rounded Book"/>
        </w:rPr>
        <w:t>collecting and dealing with all correspondence from examination boards and taking appropriate action where necessary</w:t>
      </w:r>
    </w:p>
    <w:p w:rsidR="00706DB2" w:rsidRPr="00BA1C84" w:rsidRDefault="00706DB2" w:rsidP="00BA1C84">
      <w:pPr>
        <w:pStyle w:val="ListParagraph"/>
        <w:numPr>
          <w:ilvl w:val="0"/>
          <w:numId w:val="5"/>
        </w:numPr>
        <w:spacing w:after="0"/>
        <w:rPr>
          <w:rFonts w:ascii="Gotham Rounded Book" w:hAnsi="Gotham Rounded Book"/>
        </w:rPr>
      </w:pPr>
      <w:r w:rsidRPr="00BA1C84">
        <w:rPr>
          <w:rFonts w:ascii="Gotham Rounded Book" w:hAnsi="Gotham Rounded Book"/>
        </w:rPr>
        <w:t>disseminating information from examination boards to departments</w:t>
      </w:r>
    </w:p>
    <w:p w:rsidR="00706DB2" w:rsidRPr="00BA1C84" w:rsidRDefault="00706DB2" w:rsidP="00BA1C84">
      <w:pPr>
        <w:pStyle w:val="ListParagraph"/>
        <w:numPr>
          <w:ilvl w:val="0"/>
          <w:numId w:val="5"/>
        </w:numPr>
        <w:spacing w:after="0"/>
        <w:rPr>
          <w:rFonts w:ascii="Gotham Rounded Book" w:hAnsi="Gotham Rounded Book"/>
        </w:rPr>
      </w:pPr>
      <w:r w:rsidRPr="00BA1C84">
        <w:rPr>
          <w:rFonts w:ascii="Gotham Rounded Book" w:hAnsi="Gotham Rounded Book"/>
        </w:rPr>
        <w:t xml:space="preserve">collecting and </w:t>
      </w:r>
      <w:r w:rsidR="00D92BBC">
        <w:rPr>
          <w:rFonts w:ascii="Gotham Rounded Book" w:hAnsi="Gotham Rounded Book"/>
        </w:rPr>
        <w:t>sending entries, provisional,</w:t>
      </w:r>
      <w:r w:rsidRPr="00BA1C84">
        <w:rPr>
          <w:rFonts w:ascii="Gotham Rounded Book" w:hAnsi="Gotham Rounded Book"/>
        </w:rPr>
        <w:t xml:space="preserve"> final and forecast grades, to examination boards at the appropriate times</w:t>
      </w:r>
    </w:p>
    <w:p w:rsidR="00706DB2" w:rsidRPr="00BA1C84" w:rsidRDefault="00706DB2" w:rsidP="00BA1C84">
      <w:pPr>
        <w:pStyle w:val="ListParagraph"/>
        <w:numPr>
          <w:ilvl w:val="0"/>
          <w:numId w:val="5"/>
        </w:numPr>
        <w:spacing w:after="0"/>
        <w:rPr>
          <w:rFonts w:ascii="Gotham Rounded Book" w:hAnsi="Gotham Rounded Book"/>
        </w:rPr>
      </w:pPr>
      <w:r w:rsidRPr="00BA1C84">
        <w:rPr>
          <w:rFonts w:ascii="Gotham Rounded Book" w:hAnsi="Gotham Rounded Book"/>
        </w:rPr>
        <w:t xml:space="preserve">providing examination information to students (timetables, examination start times) </w:t>
      </w:r>
    </w:p>
    <w:p w:rsidR="00706DB2" w:rsidRPr="00BA1C84" w:rsidRDefault="00D92BBC" w:rsidP="00BA1C84">
      <w:pPr>
        <w:pStyle w:val="ListParagraph"/>
        <w:numPr>
          <w:ilvl w:val="0"/>
          <w:numId w:val="5"/>
        </w:numPr>
        <w:spacing w:after="0"/>
        <w:rPr>
          <w:rFonts w:ascii="Gotham Rounded Book" w:hAnsi="Gotham Rounded Book"/>
        </w:rPr>
      </w:pPr>
      <w:r>
        <w:rPr>
          <w:rFonts w:ascii="Gotham Rounded Book" w:hAnsi="Gotham Rounded Book"/>
        </w:rPr>
        <w:t>ensuring</w:t>
      </w:r>
      <w:r w:rsidR="00706DB2" w:rsidRPr="00BA1C84">
        <w:rPr>
          <w:rFonts w:ascii="Gotham Rounded Book" w:hAnsi="Gotham Rounded Book"/>
        </w:rPr>
        <w:t xml:space="preserve"> papers are in safe keeping until required</w:t>
      </w:r>
    </w:p>
    <w:p w:rsidR="00706DB2" w:rsidRPr="00BA1C84" w:rsidRDefault="00706DB2" w:rsidP="00BA1C84">
      <w:pPr>
        <w:pStyle w:val="ListParagraph"/>
        <w:numPr>
          <w:ilvl w:val="0"/>
          <w:numId w:val="5"/>
        </w:numPr>
        <w:spacing w:after="0"/>
        <w:rPr>
          <w:rFonts w:ascii="Gotham Rounded Book" w:hAnsi="Gotham Rounded Book"/>
        </w:rPr>
      </w:pPr>
      <w:r w:rsidRPr="00BA1C84">
        <w:rPr>
          <w:rFonts w:ascii="Gotham Rounded Book" w:hAnsi="Gotham Rounded Book"/>
        </w:rPr>
        <w:t xml:space="preserve">preparation and planning of the examinations season including contact with the various </w:t>
      </w:r>
      <w:r w:rsidR="00D92BBC">
        <w:rPr>
          <w:rFonts w:ascii="Gotham Rounded Book" w:hAnsi="Gotham Rounded Book"/>
        </w:rPr>
        <w:t xml:space="preserve">examination </w:t>
      </w:r>
      <w:r w:rsidRPr="00BA1C84">
        <w:rPr>
          <w:rFonts w:ascii="Gotham Rounded Book" w:hAnsi="Gotham Rounded Book"/>
        </w:rPr>
        <w:t>boards</w:t>
      </w:r>
    </w:p>
    <w:p w:rsidR="00706DB2" w:rsidRPr="00BA1C84" w:rsidRDefault="00706DB2" w:rsidP="00BA1C84">
      <w:pPr>
        <w:pStyle w:val="ListParagraph"/>
        <w:numPr>
          <w:ilvl w:val="0"/>
          <w:numId w:val="5"/>
        </w:numPr>
        <w:spacing w:after="0"/>
        <w:rPr>
          <w:rFonts w:ascii="Gotham Rounded Book" w:hAnsi="Gotham Rounded Book"/>
        </w:rPr>
      </w:pPr>
      <w:r w:rsidRPr="00BA1C84">
        <w:rPr>
          <w:rFonts w:ascii="Gotham Rounded Book" w:hAnsi="Gotham Rounded Book"/>
        </w:rPr>
        <w:t>co-ordination of the release of information to the students</w:t>
      </w:r>
    </w:p>
    <w:p w:rsidR="00706DB2" w:rsidRPr="00BA1C84" w:rsidRDefault="00706DB2" w:rsidP="00BA1C84">
      <w:pPr>
        <w:pStyle w:val="ListParagraph"/>
        <w:numPr>
          <w:ilvl w:val="0"/>
          <w:numId w:val="5"/>
        </w:numPr>
        <w:spacing w:after="0"/>
        <w:rPr>
          <w:rFonts w:ascii="Gotham Rounded Book" w:hAnsi="Gotham Rounded Book"/>
        </w:rPr>
      </w:pPr>
      <w:r w:rsidRPr="00BA1C84">
        <w:rPr>
          <w:rFonts w:ascii="Gotham Rounded Book" w:hAnsi="Gotham Rounded Book"/>
        </w:rPr>
        <w:t>assisting the SLT with the provision of statistical information and collating results</w:t>
      </w:r>
    </w:p>
    <w:p w:rsidR="00706DB2" w:rsidRPr="00BA1C84" w:rsidRDefault="00706DB2" w:rsidP="00BA1C84">
      <w:pPr>
        <w:pStyle w:val="ListParagraph"/>
        <w:numPr>
          <w:ilvl w:val="0"/>
          <w:numId w:val="5"/>
        </w:numPr>
        <w:spacing w:after="0"/>
        <w:rPr>
          <w:rFonts w:ascii="Gotham Rounded Book" w:hAnsi="Gotham Rounded Book"/>
        </w:rPr>
      </w:pPr>
      <w:r w:rsidRPr="00BA1C84">
        <w:rPr>
          <w:rFonts w:ascii="Gotham Rounded Book" w:hAnsi="Gotham Rounded Book"/>
        </w:rPr>
        <w:t>sending off of completed papers and obtaining proof of postage</w:t>
      </w:r>
    </w:p>
    <w:p w:rsidR="00035188" w:rsidRPr="00BA1C84" w:rsidRDefault="00035188" w:rsidP="00BA1C84">
      <w:pPr>
        <w:pStyle w:val="ListParagraph"/>
        <w:numPr>
          <w:ilvl w:val="0"/>
          <w:numId w:val="6"/>
        </w:numPr>
        <w:spacing w:after="0"/>
        <w:rPr>
          <w:rFonts w:ascii="Gotham Rounded Book" w:hAnsi="Gotham Rounded Book"/>
        </w:rPr>
      </w:pPr>
      <w:r w:rsidRPr="00BA1C84">
        <w:rPr>
          <w:rFonts w:ascii="Gotham Rounded Book" w:hAnsi="Gotham Rounded Book"/>
        </w:rPr>
        <w:t>Working closely with the Deputy Head Teacher by providing administrative support to the teaching and learning of students</w:t>
      </w:r>
    </w:p>
    <w:p w:rsidR="00D92BBC" w:rsidRPr="00D92BBC" w:rsidRDefault="00706DB2" w:rsidP="00BA1C84">
      <w:pPr>
        <w:pStyle w:val="ListParagraph"/>
        <w:numPr>
          <w:ilvl w:val="0"/>
          <w:numId w:val="6"/>
        </w:numPr>
        <w:spacing w:after="0"/>
        <w:rPr>
          <w:rFonts w:ascii="Gotham Rounded Book" w:hAnsi="Gotham Rounded Book"/>
        </w:rPr>
      </w:pPr>
      <w:r w:rsidRPr="00BA1C84">
        <w:rPr>
          <w:rFonts w:ascii="Gotham Rounded Book" w:hAnsi="Gotham Rounded Book"/>
        </w:rPr>
        <w:t>Provide advice and guidance to staff, students, parents/carers and others</w:t>
      </w:r>
    </w:p>
    <w:p w:rsidR="00D92BBC" w:rsidRDefault="00D92BBC" w:rsidP="00BA1C84">
      <w:pPr>
        <w:spacing w:after="0"/>
        <w:rPr>
          <w:rFonts w:ascii="Gotham Rounded Book" w:hAnsi="Gotham Rounded Book"/>
        </w:rPr>
      </w:pPr>
    </w:p>
    <w:p w:rsidR="00D92BBC" w:rsidRPr="00035188" w:rsidRDefault="00D92BBC" w:rsidP="00BA1C84">
      <w:pPr>
        <w:spacing w:after="0"/>
        <w:rPr>
          <w:rFonts w:ascii="Gotham Rounded Book" w:hAnsi="Gotham Rounded Book"/>
        </w:rPr>
      </w:pPr>
    </w:p>
    <w:p w:rsidR="00706DB2" w:rsidRPr="00035188" w:rsidRDefault="00706DB2" w:rsidP="00BA1C84">
      <w:pPr>
        <w:spacing w:after="0"/>
        <w:rPr>
          <w:rFonts w:ascii="Gotham Rounded Book" w:hAnsi="Gotham Rounded Book"/>
        </w:rPr>
      </w:pPr>
    </w:p>
    <w:p w:rsidR="00706DB2" w:rsidRPr="00BA1C84" w:rsidRDefault="00706DB2" w:rsidP="00BA1C84">
      <w:pPr>
        <w:spacing w:after="0"/>
        <w:rPr>
          <w:rFonts w:ascii="Gotham Rounded Book" w:hAnsi="Gotham Rounded Book"/>
        </w:rPr>
      </w:pPr>
      <w:r w:rsidRPr="00BA1C84">
        <w:rPr>
          <w:rFonts w:ascii="Gotham Rounded Book" w:hAnsi="Gotham Rounded Book"/>
        </w:rPr>
        <w:t>ADMINISTRATION</w:t>
      </w:r>
    </w:p>
    <w:p w:rsidR="00706DB2" w:rsidRPr="00035188" w:rsidRDefault="00706DB2" w:rsidP="00BA1C84">
      <w:pPr>
        <w:spacing w:after="0"/>
        <w:rPr>
          <w:rFonts w:ascii="Gotham Rounded Book" w:hAnsi="Gotham Rounded Book"/>
        </w:rPr>
      </w:pPr>
    </w:p>
    <w:p w:rsidR="00706DB2" w:rsidRPr="00BA1C84" w:rsidRDefault="00706DB2" w:rsidP="00BA1C84">
      <w:pPr>
        <w:pStyle w:val="ListParagraph"/>
        <w:numPr>
          <w:ilvl w:val="0"/>
          <w:numId w:val="7"/>
        </w:numPr>
        <w:spacing w:after="0"/>
        <w:rPr>
          <w:rFonts w:ascii="Gotham Rounded Book" w:hAnsi="Gotham Rounded Book"/>
        </w:rPr>
      </w:pPr>
      <w:r w:rsidRPr="00BA1C84">
        <w:rPr>
          <w:rFonts w:ascii="Gotham Rounded Book" w:hAnsi="Gotham Rounded Book"/>
        </w:rPr>
        <w:t>Undertaking accurate and efficient administrative tasks in order to ensure effective planning and preparation of internal and external examinations</w:t>
      </w:r>
    </w:p>
    <w:p w:rsidR="00706DB2" w:rsidRPr="00BA1C84" w:rsidRDefault="00D92BBC" w:rsidP="00BA1C84">
      <w:pPr>
        <w:pStyle w:val="ListParagraph"/>
        <w:numPr>
          <w:ilvl w:val="0"/>
          <w:numId w:val="7"/>
        </w:numPr>
        <w:spacing w:after="0"/>
        <w:rPr>
          <w:rFonts w:ascii="Gotham Rounded Book" w:hAnsi="Gotham Rounded Book"/>
        </w:rPr>
      </w:pPr>
      <w:r>
        <w:rPr>
          <w:rFonts w:ascii="Gotham Rounded Book" w:hAnsi="Gotham Rounded Book"/>
        </w:rPr>
        <w:t xml:space="preserve">Producing staff and </w:t>
      </w:r>
      <w:r w:rsidR="00706DB2" w:rsidRPr="00BA1C84">
        <w:rPr>
          <w:rFonts w:ascii="Gotham Rounded Book" w:hAnsi="Gotham Rounded Book"/>
        </w:rPr>
        <w:t>student timetables</w:t>
      </w:r>
      <w:r>
        <w:rPr>
          <w:rFonts w:ascii="Gotham Rounded Book" w:hAnsi="Gotham Rounded Book"/>
        </w:rPr>
        <w:t>, and examination timetables</w:t>
      </w:r>
    </w:p>
    <w:p w:rsidR="00706DB2" w:rsidRPr="00BA1C84" w:rsidRDefault="00706DB2" w:rsidP="00BA1C84">
      <w:pPr>
        <w:pStyle w:val="ListParagraph"/>
        <w:numPr>
          <w:ilvl w:val="0"/>
          <w:numId w:val="7"/>
        </w:numPr>
        <w:spacing w:after="0"/>
        <w:rPr>
          <w:rFonts w:ascii="Gotham Rounded Book" w:hAnsi="Gotham Rounded Book"/>
        </w:rPr>
      </w:pPr>
      <w:r w:rsidRPr="00BA1C84">
        <w:rPr>
          <w:rFonts w:ascii="Gotham Rounded Book" w:hAnsi="Gotham Rounded Book"/>
        </w:rPr>
        <w:t xml:space="preserve">Co-ordinating the collection and maintenance of examination information via </w:t>
      </w:r>
      <w:r w:rsidR="00BA1C84" w:rsidRPr="00BA1C84">
        <w:rPr>
          <w:rFonts w:ascii="Gotham Rounded Book" w:hAnsi="Gotham Rounded Book"/>
        </w:rPr>
        <w:t>the school management information system.</w:t>
      </w:r>
    </w:p>
    <w:p w:rsidR="00706DB2" w:rsidRPr="00035188" w:rsidRDefault="00706DB2" w:rsidP="00BA1C84">
      <w:pPr>
        <w:spacing w:after="0"/>
        <w:rPr>
          <w:rFonts w:ascii="Gotham Rounded Book" w:hAnsi="Gotham Rounded Book"/>
        </w:rPr>
      </w:pPr>
    </w:p>
    <w:p w:rsidR="00706DB2" w:rsidRPr="00BA1C84" w:rsidRDefault="00706DB2" w:rsidP="00BA1C84">
      <w:pPr>
        <w:spacing w:after="0"/>
        <w:rPr>
          <w:rFonts w:ascii="Gotham Rounded Book" w:hAnsi="Gotham Rounded Book"/>
        </w:rPr>
      </w:pPr>
      <w:r w:rsidRPr="00BA1C84">
        <w:rPr>
          <w:rFonts w:ascii="Gotham Rounded Book" w:hAnsi="Gotham Rounded Book"/>
        </w:rPr>
        <w:t>RESOURCES</w:t>
      </w:r>
    </w:p>
    <w:p w:rsidR="00706DB2" w:rsidRPr="00035188" w:rsidRDefault="00706DB2" w:rsidP="00BA1C84">
      <w:pPr>
        <w:spacing w:after="0"/>
        <w:rPr>
          <w:rFonts w:ascii="Gotham Rounded Book" w:hAnsi="Gotham Rounded Book"/>
        </w:rPr>
      </w:pPr>
    </w:p>
    <w:p w:rsidR="00706DB2" w:rsidRPr="00BA1C84" w:rsidRDefault="00706DB2" w:rsidP="00BA1C84">
      <w:pPr>
        <w:pStyle w:val="ListParagraph"/>
        <w:numPr>
          <w:ilvl w:val="0"/>
          <w:numId w:val="8"/>
        </w:numPr>
        <w:spacing w:after="0"/>
        <w:rPr>
          <w:rFonts w:ascii="Gotham Rounded Book" w:hAnsi="Gotham Rounded Book"/>
        </w:rPr>
      </w:pPr>
      <w:r w:rsidRPr="00BA1C84">
        <w:rPr>
          <w:rFonts w:ascii="Gotham Rounded Book" w:hAnsi="Gotham Rounded Book"/>
        </w:rPr>
        <w:t xml:space="preserve">Operate relevant equipment/ICT packages (e.g. MS Office, internet, intranet, </w:t>
      </w:r>
      <w:r w:rsidR="00BA1C84" w:rsidRPr="00BA1C84">
        <w:rPr>
          <w:rFonts w:ascii="Gotham Rounded Book" w:hAnsi="Gotham Rounded Book"/>
        </w:rPr>
        <w:t>Progresso</w:t>
      </w:r>
      <w:r w:rsidR="00D92BBC">
        <w:rPr>
          <w:rFonts w:ascii="Gotham Rounded Book" w:hAnsi="Gotham Rounded Book"/>
        </w:rPr>
        <w:t>, e</w:t>
      </w:r>
      <w:r w:rsidRPr="00BA1C84">
        <w:rPr>
          <w:rFonts w:ascii="Gotham Rounded Book" w:hAnsi="Gotham Rounded Book"/>
        </w:rPr>
        <w:t>mail)</w:t>
      </w:r>
    </w:p>
    <w:p w:rsidR="00706DB2" w:rsidRPr="00BA1C84" w:rsidRDefault="00706DB2" w:rsidP="00BA1C84">
      <w:pPr>
        <w:pStyle w:val="ListParagraph"/>
        <w:numPr>
          <w:ilvl w:val="0"/>
          <w:numId w:val="8"/>
        </w:numPr>
        <w:spacing w:after="0"/>
        <w:rPr>
          <w:rFonts w:ascii="Gotham Rounded Book" w:hAnsi="Gotham Rounded Book"/>
        </w:rPr>
      </w:pPr>
      <w:r w:rsidRPr="00BA1C84">
        <w:rPr>
          <w:rFonts w:ascii="Gotham Rounded Book" w:hAnsi="Gotham Rounded Book"/>
        </w:rPr>
        <w:t>Prepare Examinations budget for approval by SLT</w:t>
      </w:r>
    </w:p>
    <w:p w:rsidR="00706DB2" w:rsidRPr="00BA1C84" w:rsidRDefault="00706DB2" w:rsidP="00BA1C84">
      <w:pPr>
        <w:pStyle w:val="ListParagraph"/>
        <w:numPr>
          <w:ilvl w:val="0"/>
          <w:numId w:val="8"/>
        </w:numPr>
        <w:spacing w:after="0"/>
        <w:rPr>
          <w:rFonts w:ascii="Gotham Rounded Book" w:hAnsi="Gotham Rounded Book"/>
        </w:rPr>
      </w:pPr>
      <w:r w:rsidRPr="00BA1C84">
        <w:rPr>
          <w:rFonts w:ascii="Gotham Rounded Book" w:hAnsi="Gotham Rounded Book"/>
        </w:rPr>
        <w:t>Monitor and control devolved Examination budget</w:t>
      </w:r>
    </w:p>
    <w:p w:rsidR="00706DB2" w:rsidRPr="00035188" w:rsidRDefault="00706DB2" w:rsidP="00BA1C84">
      <w:pPr>
        <w:spacing w:after="0"/>
        <w:rPr>
          <w:rFonts w:ascii="Gotham Rounded Book" w:hAnsi="Gotham Rounded Book"/>
        </w:rPr>
      </w:pPr>
    </w:p>
    <w:p w:rsidR="00706DB2" w:rsidRPr="00BA1C84" w:rsidRDefault="00706DB2" w:rsidP="00BA1C84">
      <w:pPr>
        <w:spacing w:after="0"/>
        <w:rPr>
          <w:rFonts w:ascii="Gotham Rounded Book" w:hAnsi="Gotham Rounded Book"/>
        </w:rPr>
      </w:pPr>
      <w:r w:rsidRPr="00BA1C84">
        <w:rPr>
          <w:rFonts w:ascii="Gotham Rounded Book" w:hAnsi="Gotham Rounded Book"/>
        </w:rPr>
        <w:t>MANAGEMENT</w:t>
      </w:r>
    </w:p>
    <w:p w:rsidR="00706DB2" w:rsidRPr="00035188" w:rsidRDefault="00706DB2" w:rsidP="00BA1C84">
      <w:pPr>
        <w:spacing w:after="0"/>
        <w:rPr>
          <w:rFonts w:ascii="Gotham Rounded Book" w:hAnsi="Gotham Rounded Book"/>
        </w:rPr>
      </w:pPr>
    </w:p>
    <w:p w:rsidR="00706DB2" w:rsidRPr="00BA1C84" w:rsidRDefault="00706DB2" w:rsidP="00BA1C84">
      <w:pPr>
        <w:pStyle w:val="ListParagraph"/>
        <w:numPr>
          <w:ilvl w:val="0"/>
          <w:numId w:val="9"/>
        </w:numPr>
        <w:spacing w:after="0"/>
        <w:rPr>
          <w:rFonts w:ascii="Gotham Rounded Book" w:hAnsi="Gotham Rounded Book"/>
        </w:rPr>
      </w:pPr>
      <w:r w:rsidRPr="00BA1C84">
        <w:rPr>
          <w:rFonts w:ascii="Gotham Rounded Book" w:hAnsi="Gotham Rounded Book"/>
        </w:rPr>
        <w:t>Line manage direct reports (including Exam</w:t>
      </w:r>
      <w:r w:rsidR="00D92BBC">
        <w:rPr>
          <w:rFonts w:ascii="Gotham Rounded Book" w:hAnsi="Gotham Rounded Book"/>
        </w:rPr>
        <w:t>ination</w:t>
      </w:r>
      <w:r w:rsidRPr="00BA1C84">
        <w:rPr>
          <w:rFonts w:ascii="Gotham Rounded Book" w:hAnsi="Gotham Rounded Book"/>
        </w:rPr>
        <w:t xml:space="preserve"> Invigilators) ensuring the effective and efficient operation of exam</w:t>
      </w:r>
      <w:r w:rsidR="00D92BBC">
        <w:rPr>
          <w:rFonts w:ascii="Gotham Rounded Book" w:hAnsi="Gotham Rounded Book"/>
        </w:rPr>
        <w:t>ination</w:t>
      </w:r>
      <w:r w:rsidRPr="00BA1C84">
        <w:rPr>
          <w:rFonts w:ascii="Gotham Rounded Book" w:hAnsi="Gotham Rounded Book"/>
        </w:rPr>
        <w:t>s to ensure individuals are effectively deployed</w:t>
      </w:r>
    </w:p>
    <w:p w:rsidR="00BA1C84" w:rsidRDefault="00BA1C84" w:rsidP="00BA1C84">
      <w:pPr>
        <w:spacing w:after="0"/>
        <w:rPr>
          <w:rFonts w:ascii="Gotham Rounded Book" w:hAnsi="Gotham Rounded Book"/>
        </w:rPr>
      </w:pPr>
    </w:p>
    <w:p w:rsidR="00BA1C84" w:rsidRPr="00BA1C84" w:rsidRDefault="00BA1C84" w:rsidP="00BA1C84">
      <w:pPr>
        <w:spacing w:after="0"/>
        <w:rPr>
          <w:rFonts w:ascii="Gotham Rounded Book" w:hAnsi="Gotham Rounded Book"/>
        </w:rPr>
      </w:pPr>
      <w:r w:rsidRPr="00BA1C84">
        <w:rPr>
          <w:rFonts w:ascii="Gotham Rounded Book" w:hAnsi="Gotham Rounded Book"/>
        </w:rPr>
        <w:t>WIDER SCHOOL ROLES</w:t>
      </w:r>
    </w:p>
    <w:p w:rsidR="00BA1C84" w:rsidRPr="00BA1C84" w:rsidRDefault="00BA1C84" w:rsidP="00BA1C84">
      <w:pPr>
        <w:pStyle w:val="ListParagraph"/>
        <w:numPr>
          <w:ilvl w:val="0"/>
          <w:numId w:val="9"/>
        </w:numPr>
        <w:spacing w:after="0"/>
        <w:rPr>
          <w:rFonts w:ascii="Gotham Rounded Book" w:hAnsi="Gotham Rounded Book"/>
        </w:rPr>
      </w:pPr>
      <w:r w:rsidRPr="00BA1C84">
        <w:rPr>
          <w:rFonts w:ascii="Gotham Rounded Book" w:hAnsi="Gotham Rounded Book"/>
        </w:rPr>
        <w:t>Assisting the DHT by providing administrative support.</w:t>
      </w:r>
    </w:p>
    <w:p w:rsidR="00BA1C84" w:rsidRPr="00BA1C84" w:rsidRDefault="00BA1C84" w:rsidP="00BA1C84">
      <w:pPr>
        <w:pStyle w:val="ListParagraph"/>
        <w:numPr>
          <w:ilvl w:val="0"/>
          <w:numId w:val="9"/>
        </w:numPr>
        <w:spacing w:after="0"/>
        <w:rPr>
          <w:rFonts w:ascii="Gotham Rounded Book" w:hAnsi="Gotham Rounded Book"/>
        </w:rPr>
      </w:pPr>
      <w:r w:rsidRPr="00BA1C84">
        <w:rPr>
          <w:rFonts w:ascii="Gotham Rounded Book" w:hAnsi="Gotham Rounded Book"/>
        </w:rPr>
        <w:t>Working closely with the Data manager in ensu</w:t>
      </w:r>
      <w:r w:rsidR="00D92BBC">
        <w:rPr>
          <w:rFonts w:ascii="Gotham Rounded Book" w:hAnsi="Gotham Rounded Book"/>
        </w:rPr>
        <w:t>r</w:t>
      </w:r>
      <w:r w:rsidRPr="00BA1C84">
        <w:rPr>
          <w:rFonts w:ascii="Gotham Rounded Book" w:hAnsi="Gotham Rounded Book"/>
        </w:rPr>
        <w:t xml:space="preserve">ing the school MIS (Progresso) is effectively utilised for student tracking and exams systems. </w:t>
      </w:r>
    </w:p>
    <w:p w:rsidR="003C4A56" w:rsidRDefault="003C4A56" w:rsidP="00BA1C84">
      <w:pPr>
        <w:spacing w:after="0"/>
        <w:rPr>
          <w:rFonts w:ascii="Gotham Rounded Book" w:hAnsi="Gotham Rounded Book"/>
        </w:rPr>
      </w:pPr>
    </w:p>
    <w:p w:rsidR="003C4A56" w:rsidRPr="00BA1C84" w:rsidRDefault="003C4A56" w:rsidP="00BA1C84">
      <w:pPr>
        <w:spacing w:after="0"/>
        <w:rPr>
          <w:rFonts w:ascii="Gotham Rounded Book" w:hAnsi="Gotham Rounded Book"/>
          <w:b/>
          <w:szCs w:val="24"/>
          <w:u w:val="single"/>
        </w:rPr>
      </w:pPr>
      <w:r w:rsidRPr="00BA1C84">
        <w:rPr>
          <w:rFonts w:ascii="Gotham Rounded Book" w:hAnsi="Gotham Rounded Book"/>
          <w:b/>
          <w:szCs w:val="24"/>
          <w:u w:val="single"/>
        </w:rPr>
        <w:t>PERSON SPECIFICATION</w:t>
      </w:r>
    </w:p>
    <w:p w:rsidR="003C4A56" w:rsidRDefault="003C4A56" w:rsidP="00BA1C84">
      <w:pPr>
        <w:spacing w:after="0"/>
        <w:rPr>
          <w:rFonts w:ascii="Gotham Rounded Book" w:hAnsi="Gotham Rounded Book"/>
          <w:b/>
          <w:szCs w:val="24"/>
        </w:rPr>
      </w:pPr>
    </w:p>
    <w:p w:rsidR="003C4A56" w:rsidRPr="00BA1C84" w:rsidRDefault="003C4A56" w:rsidP="00BA1C84">
      <w:pPr>
        <w:spacing w:after="0"/>
        <w:rPr>
          <w:rFonts w:ascii="Gotham Rounded Book" w:hAnsi="Gotham Rounded Book"/>
          <w:b/>
          <w:szCs w:val="24"/>
        </w:rPr>
      </w:pPr>
      <w:r w:rsidRPr="00BA1C84">
        <w:rPr>
          <w:rFonts w:ascii="Gotham Rounded Book" w:hAnsi="Gotham Rounded Book"/>
          <w:b/>
          <w:szCs w:val="24"/>
        </w:rPr>
        <w:t xml:space="preserve">We are looking for someone with previous experience in an exams officer role or someone who shows potential to fulfil the demands of that role quickly. </w:t>
      </w:r>
    </w:p>
    <w:p w:rsidR="003C4A56" w:rsidRDefault="003C4A56" w:rsidP="00BA1C84">
      <w:pPr>
        <w:spacing w:after="0"/>
        <w:rPr>
          <w:rFonts w:ascii="Gotham Rounded Book" w:hAnsi="Gotham Rounded Book"/>
          <w:b/>
          <w:szCs w:val="24"/>
        </w:rPr>
      </w:pPr>
    </w:p>
    <w:p w:rsidR="003C4A56" w:rsidRPr="00BA1C84" w:rsidRDefault="003C4A56" w:rsidP="00BA1C84">
      <w:pPr>
        <w:spacing w:after="0"/>
        <w:rPr>
          <w:rFonts w:ascii="Gotham Rounded Book" w:hAnsi="Gotham Rounded Book"/>
          <w:b/>
          <w:szCs w:val="24"/>
          <w:u w:val="single"/>
        </w:rPr>
      </w:pPr>
      <w:r w:rsidRPr="00BA1C84">
        <w:rPr>
          <w:rFonts w:ascii="Gotham Rounded Book" w:hAnsi="Gotham Rounded Book"/>
          <w:b/>
          <w:szCs w:val="24"/>
          <w:u w:val="single"/>
        </w:rPr>
        <w:t>Essential Skills</w:t>
      </w:r>
    </w:p>
    <w:p w:rsidR="003C4A56" w:rsidRDefault="003C4A56" w:rsidP="00BA1C84">
      <w:pPr>
        <w:spacing w:after="0"/>
        <w:rPr>
          <w:rFonts w:ascii="Gotham Rounded Book" w:hAnsi="Gotham Rounded Book"/>
          <w:b/>
          <w:szCs w:val="24"/>
          <w:u w:val="single"/>
        </w:rPr>
      </w:pPr>
    </w:p>
    <w:p w:rsidR="003C4A56"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Enjoys working in an educational setting</w:t>
      </w:r>
    </w:p>
    <w:p w:rsidR="003C4A56"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A sense of humour</w:t>
      </w:r>
    </w:p>
    <w:p w:rsidR="003C4A56"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Adaptability and someone who enjoys change</w:t>
      </w:r>
    </w:p>
    <w:p w:rsidR="003C4A56"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Highly efficient and organised</w:t>
      </w:r>
    </w:p>
    <w:p w:rsidR="003C4A56"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Calm and professional</w:t>
      </w:r>
    </w:p>
    <w:p w:rsidR="003C4A56"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Ability to deal with confidentiality</w:t>
      </w:r>
    </w:p>
    <w:p w:rsidR="00BA1C84"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Excellent attendance</w:t>
      </w:r>
    </w:p>
    <w:p w:rsidR="003C4A56" w:rsidRPr="00192E29" w:rsidRDefault="00BA1C84"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Confidence in learning new skills and knowledge, especially around the technical aspects of the management information system.</w:t>
      </w:r>
    </w:p>
    <w:p w:rsidR="003C4A56" w:rsidRPr="00192E29" w:rsidRDefault="00D92BBC" w:rsidP="00192E29">
      <w:pPr>
        <w:pStyle w:val="ListParagraph"/>
        <w:numPr>
          <w:ilvl w:val="0"/>
          <w:numId w:val="10"/>
        </w:numPr>
        <w:spacing w:after="0"/>
        <w:rPr>
          <w:rFonts w:ascii="Gotham Rounded Book" w:hAnsi="Gotham Rounded Book"/>
          <w:b/>
          <w:szCs w:val="24"/>
        </w:rPr>
      </w:pPr>
      <w:r>
        <w:rPr>
          <w:rFonts w:ascii="Gotham Rounded Book" w:hAnsi="Gotham Rounded Book"/>
          <w:szCs w:val="24"/>
        </w:rPr>
        <w:t>Confident to use email,</w:t>
      </w:r>
      <w:r w:rsidR="003C4A56" w:rsidRPr="00192E29">
        <w:rPr>
          <w:rFonts w:ascii="Gotham Rounded Book" w:hAnsi="Gotham Rounded Book"/>
          <w:szCs w:val="24"/>
        </w:rPr>
        <w:t xml:space="preserve"> Word, Excel, Outlook and able to mail merge</w:t>
      </w:r>
    </w:p>
    <w:p w:rsidR="003C4A56"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Confident in handling exam based and numerical data</w:t>
      </w:r>
    </w:p>
    <w:p w:rsidR="003C4A56" w:rsidRPr="00192E29" w:rsidRDefault="00D92BBC" w:rsidP="00192E29">
      <w:pPr>
        <w:pStyle w:val="ListParagraph"/>
        <w:numPr>
          <w:ilvl w:val="0"/>
          <w:numId w:val="10"/>
        </w:numPr>
        <w:spacing w:after="0"/>
        <w:rPr>
          <w:rFonts w:ascii="Gotham Rounded Book" w:hAnsi="Gotham Rounded Book"/>
          <w:b/>
          <w:szCs w:val="24"/>
        </w:rPr>
      </w:pPr>
      <w:r>
        <w:rPr>
          <w:rFonts w:ascii="Gotham Rounded Book" w:hAnsi="Gotham Rounded Book"/>
          <w:szCs w:val="24"/>
        </w:rPr>
        <w:t>Ability to communicate effectively</w:t>
      </w:r>
      <w:r w:rsidRPr="00192E29">
        <w:rPr>
          <w:rFonts w:ascii="Gotham Rounded Book" w:hAnsi="Gotham Rounded Book"/>
          <w:szCs w:val="24"/>
        </w:rPr>
        <w:t xml:space="preserve"> </w:t>
      </w:r>
      <w:r w:rsidR="003C4A56" w:rsidRPr="00192E29">
        <w:rPr>
          <w:rFonts w:ascii="Gotham Rounded Book" w:hAnsi="Gotham Rounded Book"/>
          <w:szCs w:val="24"/>
        </w:rPr>
        <w:t>both in written form and orally</w:t>
      </w:r>
    </w:p>
    <w:p w:rsidR="003C4A56"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Initiative and resourcefulness</w:t>
      </w:r>
    </w:p>
    <w:p w:rsidR="003C4A56"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Excellent telephone manner</w:t>
      </w:r>
    </w:p>
    <w:p w:rsidR="003C4A56" w:rsidRPr="00192E29" w:rsidRDefault="003C4A56" w:rsidP="00192E29">
      <w:pPr>
        <w:pStyle w:val="ListParagraph"/>
        <w:numPr>
          <w:ilvl w:val="0"/>
          <w:numId w:val="10"/>
        </w:numPr>
        <w:spacing w:after="0"/>
        <w:rPr>
          <w:rFonts w:ascii="Gotham Rounded Book" w:hAnsi="Gotham Rounded Book"/>
          <w:b/>
          <w:szCs w:val="24"/>
        </w:rPr>
      </w:pPr>
      <w:r w:rsidRPr="00192E29">
        <w:rPr>
          <w:rFonts w:ascii="Gotham Rounded Book" w:hAnsi="Gotham Rounded Book"/>
          <w:szCs w:val="24"/>
        </w:rPr>
        <w:t>Degree level qualification</w:t>
      </w:r>
    </w:p>
    <w:p w:rsidR="003C4A56" w:rsidRDefault="003C4A56" w:rsidP="00BA1C84">
      <w:pPr>
        <w:spacing w:after="0"/>
        <w:rPr>
          <w:rFonts w:ascii="Gotham Rounded Book" w:hAnsi="Gotham Rounded Book"/>
        </w:rPr>
      </w:pPr>
    </w:p>
    <w:p w:rsidR="00C831EB" w:rsidRDefault="00C831EB" w:rsidP="00BA1C84">
      <w:pPr>
        <w:spacing w:after="0"/>
        <w:rPr>
          <w:rFonts w:ascii="Gotham Rounded Book" w:hAnsi="Gotham Rounded Book"/>
        </w:rPr>
      </w:pPr>
    </w:p>
    <w:p w:rsidR="00C831EB" w:rsidRDefault="00C831EB" w:rsidP="00BA1C84">
      <w:pPr>
        <w:spacing w:after="0"/>
        <w:rPr>
          <w:rFonts w:ascii="Gotham Rounded Book" w:hAnsi="Gotham Rounded Book"/>
        </w:rPr>
      </w:pPr>
    </w:p>
    <w:p w:rsidR="00C831EB" w:rsidRDefault="00C831EB" w:rsidP="00BA1C84">
      <w:pPr>
        <w:spacing w:after="0"/>
        <w:rPr>
          <w:rFonts w:ascii="Gotham Rounded Book" w:hAnsi="Gotham Rounded Book"/>
        </w:rPr>
      </w:pPr>
    </w:p>
    <w:p w:rsidR="00C831EB" w:rsidRDefault="00C831EB" w:rsidP="00BA1C84">
      <w:pPr>
        <w:spacing w:after="0"/>
        <w:rPr>
          <w:rFonts w:ascii="Gotham Rounded Book" w:hAnsi="Gotham Rounded Book"/>
        </w:rPr>
      </w:pPr>
    </w:p>
    <w:p w:rsidR="00C831EB" w:rsidRDefault="00C831EB" w:rsidP="00BA1C84">
      <w:pPr>
        <w:spacing w:after="0"/>
        <w:rPr>
          <w:rFonts w:ascii="Gotham Rounded Book" w:hAnsi="Gotham Rounded Book"/>
        </w:rPr>
      </w:pPr>
    </w:p>
    <w:p w:rsidR="00C831EB" w:rsidRDefault="00C831EB" w:rsidP="00BA1C84">
      <w:pPr>
        <w:spacing w:after="0"/>
        <w:rPr>
          <w:rFonts w:ascii="Gotham Rounded Book" w:hAnsi="Gotham Rounded Book"/>
        </w:rPr>
      </w:pPr>
    </w:p>
    <w:p w:rsidR="00C831EB" w:rsidRDefault="00C831EB" w:rsidP="00BA1C84">
      <w:pPr>
        <w:spacing w:after="0"/>
        <w:rPr>
          <w:rFonts w:ascii="Gotham Rounded Book" w:hAnsi="Gotham Rounded Book"/>
        </w:rPr>
      </w:pPr>
    </w:p>
    <w:p w:rsidR="00C831EB" w:rsidRDefault="00C831EB" w:rsidP="00BA1C84">
      <w:pPr>
        <w:spacing w:after="0"/>
        <w:rPr>
          <w:rFonts w:ascii="Gotham Rounded Book" w:hAnsi="Gotham Rounded Book"/>
        </w:rPr>
      </w:pPr>
    </w:p>
    <w:p w:rsidR="00C831EB" w:rsidRPr="00030C01" w:rsidRDefault="00C831EB" w:rsidP="00C831EB">
      <w:pPr>
        <w:spacing w:line="276" w:lineRule="auto"/>
        <w:rPr>
          <w:rFonts w:ascii="Gotham Rounded Book" w:hAnsi="Gotham Rounded Book"/>
          <w:b/>
        </w:rPr>
      </w:pPr>
      <w:r w:rsidRPr="00030C01">
        <w:rPr>
          <w:rFonts w:ascii="Gotham Rounded Book" w:hAnsi="Gotham Rounded Book"/>
          <w:b/>
        </w:rPr>
        <w:t>APPLICATION PROCESS</w:t>
      </w:r>
    </w:p>
    <w:p w:rsidR="00C831EB" w:rsidRPr="00030C01" w:rsidRDefault="00C831EB" w:rsidP="00C831EB">
      <w:pPr>
        <w:numPr>
          <w:ilvl w:val="0"/>
          <w:numId w:val="11"/>
        </w:numPr>
        <w:spacing w:after="0" w:line="276" w:lineRule="auto"/>
        <w:contextualSpacing/>
        <w:rPr>
          <w:rFonts w:ascii="Gotham Rounded Book" w:eastAsia="Calibri" w:hAnsi="Gotham Rounded Book"/>
        </w:rPr>
      </w:pPr>
      <w:r w:rsidRPr="00030C01">
        <w:rPr>
          <w:rFonts w:ascii="Gotham Rounded Book" w:eastAsia="Calibri" w:hAnsi="Gotham Rounded Book"/>
        </w:rPr>
        <w:t xml:space="preserve">Contact us if you would like more information about the school or the position on </w:t>
      </w:r>
      <w:r w:rsidRPr="00030C01">
        <w:rPr>
          <w:rFonts w:ascii="Gotham Rounded Book" w:eastAsia="Calibri" w:hAnsi="Gotham Rounded Book"/>
          <w:u w:val="single"/>
        </w:rPr>
        <w:t>jobs@maryleboneschool.org</w:t>
      </w:r>
      <w:r w:rsidRPr="00030C01">
        <w:rPr>
          <w:rFonts w:ascii="Gotham Rounded Book" w:eastAsia="Calibri" w:hAnsi="Gotham Rounded Book"/>
        </w:rPr>
        <w:t>.</w:t>
      </w:r>
    </w:p>
    <w:p w:rsidR="00C831EB" w:rsidRPr="00030C01" w:rsidRDefault="00C831EB" w:rsidP="00C831EB">
      <w:pPr>
        <w:numPr>
          <w:ilvl w:val="0"/>
          <w:numId w:val="11"/>
        </w:numPr>
        <w:spacing w:after="0" w:line="276" w:lineRule="auto"/>
        <w:contextualSpacing/>
        <w:rPr>
          <w:rFonts w:ascii="Gotham Rounded Book" w:eastAsia="Calibri" w:hAnsi="Gotham Rounded Book"/>
        </w:rPr>
      </w:pPr>
      <w:r w:rsidRPr="00030C01">
        <w:rPr>
          <w:rFonts w:ascii="Gotham Rounded Book" w:eastAsia="Calibri" w:hAnsi="Gotham Rounded Book"/>
        </w:rPr>
        <w:t>Please complete the required application form as well as a supporting statement (no more than two sides of A4).</w:t>
      </w:r>
    </w:p>
    <w:p w:rsidR="00C831EB" w:rsidRDefault="00C831EB" w:rsidP="00C831EB">
      <w:pPr>
        <w:numPr>
          <w:ilvl w:val="0"/>
          <w:numId w:val="11"/>
        </w:numPr>
        <w:spacing w:after="0" w:line="276" w:lineRule="auto"/>
        <w:contextualSpacing/>
        <w:rPr>
          <w:rFonts w:ascii="Gotham Rounded Book" w:eastAsia="Calibri" w:hAnsi="Gotham Rounded Book"/>
        </w:rPr>
      </w:pPr>
      <w:r w:rsidRPr="00030C01">
        <w:rPr>
          <w:rFonts w:ascii="Gotham Rounded Book" w:eastAsia="Calibri" w:hAnsi="Gotham Rounded Book"/>
        </w:rPr>
        <w:t>We will only in</w:t>
      </w:r>
      <w:r>
        <w:rPr>
          <w:rFonts w:ascii="Gotham Rounded Book" w:eastAsia="Calibri" w:hAnsi="Gotham Rounded Book"/>
        </w:rPr>
        <w:t>terview candidates who provide two</w:t>
      </w:r>
      <w:r w:rsidRPr="00030C01">
        <w:rPr>
          <w:rFonts w:ascii="Gotham Rounded Book" w:eastAsia="Calibri" w:hAnsi="Gotham Rounded Book"/>
        </w:rPr>
        <w:t xml:space="preserve"> satisfactory referees.</w:t>
      </w:r>
    </w:p>
    <w:p w:rsidR="00C831EB" w:rsidRDefault="00C831EB" w:rsidP="005F36D3">
      <w:pPr>
        <w:numPr>
          <w:ilvl w:val="0"/>
          <w:numId w:val="11"/>
        </w:numPr>
        <w:spacing w:after="0" w:line="276" w:lineRule="auto"/>
        <w:contextualSpacing/>
        <w:rPr>
          <w:rFonts w:ascii="Gotham Rounded Book" w:eastAsia="Calibri" w:hAnsi="Gotham Rounded Book"/>
        </w:rPr>
      </w:pPr>
      <w:r w:rsidRPr="00F93EBA">
        <w:rPr>
          <w:rFonts w:ascii="Gotham Rounded Book" w:eastAsia="Calibri" w:hAnsi="Gotham Rounded Book"/>
        </w:rPr>
        <w:t xml:space="preserve">The deadline for applications is </w:t>
      </w:r>
      <w:r w:rsidR="00F93EBA">
        <w:rPr>
          <w:rFonts w:ascii="Gotham Rounded Book" w:eastAsia="Calibri" w:hAnsi="Gotham Rounded Book"/>
        </w:rPr>
        <w:t xml:space="preserve">Wednesday 6 December 2017. </w:t>
      </w:r>
      <w:bookmarkStart w:id="0" w:name="_GoBack"/>
      <w:bookmarkEnd w:id="0"/>
    </w:p>
    <w:p w:rsidR="00F93EBA" w:rsidRPr="00F93EBA" w:rsidRDefault="00F93EBA" w:rsidP="00F93EBA">
      <w:pPr>
        <w:spacing w:after="0" w:line="276" w:lineRule="auto"/>
        <w:ind w:left="720"/>
        <w:contextualSpacing/>
        <w:rPr>
          <w:rFonts w:ascii="Gotham Rounded Book" w:eastAsia="Calibri" w:hAnsi="Gotham Rounded Book"/>
        </w:rPr>
      </w:pPr>
    </w:p>
    <w:p w:rsidR="00C831EB" w:rsidRPr="00030C01" w:rsidRDefault="00C831EB" w:rsidP="00C831EB">
      <w:pPr>
        <w:spacing w:after="200" w:line="276" w:lineRule="auto"/>
        <w:rPr>
          <w:rFonts w:ascii="Gotham Rounded Book" w:hAnsi="Gotham Rounded Book"/>
          <w:b/>
        </w:rPr>
      </w:pPr>
      <w:r w:rsidRPr="00030C01">
        <w:rPr>
          <w:rFonts w:ascii="Gotham Rounded Book" w:hAnsi="Gotham Rounded Book"/>
          <w:b/>
        </w:rPr>
        <w:t xml:space="preserve">INTERVIEW PROCESS </w:t>
      </w:r>
    </w:p>
    <w:p w:rsidR="00C831EB" w:rsidRPr="00030C01" w:rsidRDefault="00C831EB" w:rsidP="00C831EB">
      <w:pPr>
        <w:pStyle w:val="ListParagraph"/>
        <w:numPr>
          <w:ilvl w:val="0"/>
          <w:numId w:val="11"/>
        </w:numPr>
        <w:spacing w:after="200" w:line="276" w:lineRule="auto"/>
        <w:rPr>
          <w:rFonts w:ascii="Gotham Rounded Book" w:hAnsi="Gotham Rounded Book"/>
          <w:sz w:val="22"/>
        </w:rPr>
      </w:pPr>
      <w:r w:rsidRPr="00030C01">
        <w:rPr>
          <w:rFonts w:ascii="Gotham Rounded Book" w:eastAsia="Calibri" w:hAnsi="Gotham Rounded Book"/>
          <w:sz w:val="22"/>
        </w:rPr>
        <w:t>The interview process will include an interview and a series of administrative tasks to complete.</w:t>
      </w:r>
    </w:p>
    <w:p w:rsidR="00C831EB" w:rsidRPr="00030C01" w:rsidRDefault="00C831EB" w:rsidP="00C831EB">
      <w:pPr>
        <w:pStyle w:val="ListParagraph"/>
        <w:numPr>
          <w:ilvl w:val="0"/>
          <w:numId w:val="11"/>
        </w:numPr>
        <w:spacing w:after="200" w:line="276" w:lineRule="auto"/>
        <w:rPr>
          <w:rFonts w:ascii="Gotham Rounded Book" w:hAnsi="Gotham Rounded Book"/>
          <w:sz w:val="22"/>
        </w:rPr>
      </w:pPr>
      <w:r w:rsidRPr="00030C01">
        <w:rPr>
          <w:rFonts w:ascii="Gotham Rounded Book" w:eastAsia="Calibri" w:hAnsi="Gotham Rounded Book"/>
          <w:sz w:val="22"/>
        </w:rPr>
        <w:t>We will inform all invited candidates of the outcome of their interview and offer feedback to those who are unsuccessful.</w:t>
      </w:r>
    </w:p>
    <w:p w:rsidR="00C831EB" w:rsidRPr="00035188" w:rsidRDefault="00C831EB" w:rsidP="00BA1C84">
      <w:pPr>
        <w:spacing w:after="0"/>
        <w:rPr>
          <w:rFonts w:ascii="Gotham Rounded Book" w:hAnsi="Gotham Rounded Book"/>
        </w:rPr>
      </w:pPr>
    </w:p>
    <w:sectPr w:rsidR="00C831EB" w:rsidRPr="00035188" w:rsidSect="00D92BBC">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E07CC"/>
    <w:multiLevelType w:val="hybridMultilevel"/>
    <w:tmpl w:val="A13C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33866"/>
    <w:multiLevelType w:val="hybridMultilevel"/>
    <w:tmpl w:val="79485956"/>
    <w:lvl w:ilvl="0" w:tplc="08090001">
      <w:start w:val="1"/>
      <w:numFmt w:val="bullet"/>
      <w:lvlText w:val=""/>
      <w:lvlJc w:val="left"/>
      <w:pPr>
        <w:ind w:left="720" w:hanging="360"/>
      </w:pPr>
      <w:rPr>
        <w:rFonts w:ascii="Symbol" w:hAnsi="Symbol" w:hint="default"/>
      </w:rPr>
    </w:lvl>
    <w:lvl w:ilvl="1" w:tplc="70362710">
      <w:numFmt w:val="bullet"/>
      <w:lvlText w:val="•"/>
      <w:lvlJc w:val="left"/>
      <w:pPr>
        <w:ind w:left="1800" w:hanging="720"/>
      </w:pPr>
      <w:rPr>
        <w:rFonts w:ascii="Gotham Rounded Book" w:eastAsiaTheme="minorHAnsi" w:hAnsi="Gotham Rounded Book" w:cstheme="minorBidi" w:hint="default"/>
      </w:rPr>
    </w:lvl>
    <w:lvl w:ilvl="2" w:tplc="CB4A63F8">
      <w:numFmt w:val="bullet"/>
      <w:lvlText w:val="-"/>
      <w:lvlJc w:val="left"/>
      <w:pPr>
        <w:ind w:left="2520" w:hanging="720"/>
      </w:pPr>
      <w:rPr>
        <w:rFonts w:ascii="Gotham Rounded Book" w:eastAsiaTheme="minorHAnsi" w:hAnsi="Gotham Rounded Book"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D306A"/>
    <w:multiLevelType w:val="hybridMultilevel"/>
    <w:tmpl w:val="32488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84661D"/>
    <w:multiLevelType w:val="hybridMultilevel"/>
    <w:tmpl w:val="5330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E300A6"/>
    <w:multiLevelType w:val="hybridMultilevel"/>
    <w:tmpl w:val="31C8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D3947"/>
    <w:multiLevelType w:val="hybridMultilevel"/>
    <w:tmpl w:val="4D58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CD612E"/>
    <w:multiLevelType w:val="hybridMultilevel"/>
    <w:tmpl w:val="BB8461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5B7572B2"/>
    <w:multiLevelType w:val="hybridMultilevel"/>
    <w:tmpl w:val="DC14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E70F0A"/>
    <w:multiLevelType w:val="hybridMultilevel"/>
    <w:tmpl w:val="3FAC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4436B"/>
    <w:multiLevelType w:val="hybridMultilevel"/>
    <w:tmpl w:val="E69A4144"/>
    <w:lvl w:ilvl="0" w:tplc="CB4A63F8">
      <w:numFmt w:val="bullet"/>
      <w:lvlText w:val="-"/>
      <w:lvlJc w:val="left"/>
      <w:pPr>
        <w:ind w:left="2160" w:hanging="360"/>
      </w:pPr>
      <w:rPr>
        <w:rFonts w:ascii="Gotham Rounded Book" w:eastAsiaTheme="minorHAnsi" w:hAnsi="Gotham Rounded Book"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7AF83FB2"/>
    <w:multiLevelType w:val="hybridMultilevel"/>
    <w:tmpl w:val="A65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9"/>
  </w:num>
  <w:num w:numId="6">
    <w:abstractNumId w:val="2"/>
  </w:num>
  <w:num w:numId="7">
    <w:abstractNumId w:val="4"/>
  </w:num>
  <w:num w:numId="8">
    <w:abstractNumId w:val="0"/>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B2"/>
    <w:rsid w:val="00035188"/>
    <w:rsid w:val="00192E29"/>
    <w:rsid w:val="0019765F"/>
    <w:rsid w:val="003C4A56"/>
    <w:rsid w:val="00515167"/>
    <w:rsid w:val="00706AFD"/>
    <w:rsid w:val="00706DB2"/>
    <w:rsid w:val="007C0E41"/>
    <w:rsid w:val="00B3130A"/>
    <w:rsid w:val="00BA1C84"/>
    <w:rsid w:val="00C831EB"/>
    <w:rsid w:val="00D92BBC"/>
    <w:rsid w:val="00F93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7AD33C-64FB-4B93-AB2D-CF13EEFD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A56"/>
    <w:pPr>
      <w:spacing w:after="120" w:line="240" w:lineRule="auto"/>
      <w:ind w:left="720"/>
      <w:contextualSpacing/>
    </w:pPr>
    <w:rPr>
      <w:rFonts w:ascii="Arial" w:eastAsia="Times New Roman" w:hAnsi="Arial" w:cs="Times New Roman"/>
      <w:sz w:val="24"/>
      <w:szCs w:val="20"/>
    </w:rPr>
  </w:style>
  <w:style w:type="paragraph" w:styleId="NoSpacing">
    <w:name w:val="No Spacing"/>
    <w:uiPriority w:val="1"/>
    <w:qFormat/>
    <w:rsid w:val="00B3130A"/>
    <w:pPr>
      <w:spacing w:after="0" w:line="240" w:lineRule="auto"/>
    </w:pPr>
  </w:style>
  <w:style w:type="paragraph" w:styleId="BalloonText">
    <w:name w:val="Balloon Text"/>
    <w:basedOn w:val="Normal"/>
    <w:link w:val="BalloonTextChar"/>
    <w:uiPriority w:val="99"/>
    <w:semiHidden/>
    <w:unhideWhenUsed/>
    <w:rsid w:val="00B313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3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5A9E464C</Template>
  <TotalTime>85</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Ardron</dc:creator>
  <cp:keywords/>
  <dc:description/>
  <cp:lastModifiedBy>Anie Keshishian</cp:lastModifiedBy>
  <cp:revision>6</cp:revision>
  <cp:lastPrinted>2017-11-13T15:36:00Z</cp:lastPrinted>
  <dcterms:created xsi:type="dcterms:W3CDTF">2017-11-10T09:24:00Z</dcterms:created>
  <dcterms:modified xsi:type="dcterms:W3CDTF">2017-11-14T16:57:00Z</dcterms:modified>
</cp:coreProperties>
</file>