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FA" w:rsidRPr="00C12089" w:rsidRDefault="00D021FA">
      <w:pPr>
        <w:rPr>
          <w:rFonts w:ascii="Gill Sans MT" w:hAnsi="Gill Sans MT"/>
        </w:rPr>
      </w:pPr>
    </w:p>
    <w:p w:rsidR="00D021FA" w:rsidRPr="00C12089" w:rsidRDefault="00D021FA">
      <w:pPr>
        <w:rPr>
          <w:rFonts w:ascii="Gill Sans MT" w:hAnsi="Gill Sans MT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954DF4" w:rsidRPr="00C12089">
        <w:trPr>
          <w:cantSplit/>
        </w:trPr>
        <w:tc>
          <w:tcPr>
            <w:tcW w:w="8748" w:type="dxa"/>
          </w:tcPr>
          <w:p w:rsidR="00954DF4" w:rsidRPr="00C12089" w:rsidRDefault="006A08C3" w:rsidP="00C12089">
            <w:pPr>
              <w:pStyle w:val="Heading6"/>
              <w:jc w:val="center"/>
              <w:rPr>
                <w:rFonts w:ascii="Gill Sans MT" w:hAnsi="Gill Sans MT"/>
                <w:highlight w:val="yellow"/>
              </w:rPr>
            </w:pPr>
            <w:r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>
                  <wp:extent cx="2848616" cy="144000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eston_full_logo_blu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61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DF4" w:rsidRPr="00C12089">
        <w:trPr>
          <w:cantSplit/>
        </w:trPr>
        <w:tc>
          <w:tcPr>
            <w:tcW w:w="8748" w:type="dxa"/>
          </w:tcPr>
          <w:p w:rsidR="00DB3045" w:rsidRPr="006A08C3" w:rsidRDefault="00DB3045" w:rsidP="00DB3045">
            <w:pPr>
              <w:pStyle w:val="Heading3"/>
              <w:rPr>
                <w:rFonts w:ascii="Garamond" w:hAnsi="Garamond"/>
                <w:b w:val="0"/>
                <w:bCs w:val="0"/>
                <w:sz w:val="28"/>
              </w:rPr>
            </w:pPr>
            <w:r w:rsidRPr="006A08C3">
              <w:rPr>
                <w:rFonts w:ascii="Garamond" w:hAnsi="Garamond"/>
                <w:b w:val="0"/>
                <w:bCs w:val="0"/>
                <w:sz w:val="28"/>
              </w:rPr>
              <w:t xml:space="preserve">Independent </w:t>
            </w:r>
            <w:r w:rsidR="006A08C3">
              <w:rPr>
                <w:rFonts w:ascii="Garamond" w:hAnsi="Garamond"/>
                <w:b w:val="0"/>
                <w:bCs w:val="0"/>
                <w:sz w:val="28"/>
              </w:rPr>
              <w:t xml:space="preserve">Co-educational </w:t>
            </w:r>
            <w:r w:rsidRPr="006A08C3">
              <w:rPr>
                <w:rFonts w:ascii="Garamond" w:hAnsi="Garamond"/>
                <w:b w:val="0"/>
                <w:bCs w:val="0"/>
                <w:sz w:val="28"/>
              </w:rPr>
              <w:t xml:space="preserve">Boarding and Day School </w:t>
            </w:r>
          </w:p>
          <w:p w:rsidR="00DB3045" w:rsidRPr="006A08C3" w:rsidRDefault="006A08C3" w:rsidP="00DB3045">
            <w:pPr>
              <w:pStyle w:val="Heading3"/>
              <w:rPr>
                <w:rFonts w:ascii="Garamond" w:hAnsi="Garamond"/>
                <w:b w:val="0"/>
                <w:bCs w:val="0"/>
                <w:sz w:val="28"/>
              </w:rPr>
            </w:pPr>
            <w:r>
              <w:rPr>
                <w:rFonts w:ascii="Garamond" w:hAnsi="Garamond"/>
                <w:b w:val="0"/>
                <w:bCs w:val="0"/>
                <w:sz w:val="28"/>
              </w:rPr>
              <w:t>Nursery Prep Senior Sixth Form</w:t>
            </w:r>
          </w:p>
          <w:p w:rsidR="00DB3045" w:rsidRPr="006A08C3" w:rsidRDefault="00DB3045" w:rsidP="00DB3045">
            <w:pPr>
              <w:jc w:val="center"/>
              <w:rPr>
                <w:rFonts w:ascii="Garamond" w:hAnsi="Garamond"/>
                <w:sz w:val="28"/>
              </w:rPr>
            </w:pPr>
            <w:r w:rsidRPr="006A08C3">
              <w:rPr>
                <w:rFonts w:ascii="Garamond" w:hAnsi="Garamond"/>
                <w:sz w:val="28"/>
              </w:rPr>
              <w:t>GSA/CISC</w:t>
            </w:r>
          </w:p>
          <w:p w:rsidR="00954DF4" w:rsidRPr="00C12089" w:rsidRDefault="00954DF4">
            <w:pPr>
              <w:rPr>
                <w:rFonts w:ascii="Gill Sans MT" w:hAnsi="Gill Sans MT"/>
              </w:rPr>
            </w:pPr>
          </w:p>
          <w:p w:rsidR="000C181D" w:rsidRDefault="00D73312" w:rsidP="00186B86">
            <w:pPr>
              <w:pStyle w:val="Heading3"/>
              <w:rPr>
                <w:rFonts w:ascii="Garamond" w:hAnsi="Garamond"/>
              </w:rPr>
            </w:pPr>
            <w:r w:rsidRPr="006A08C3">
              <w:rPr>
                <w:rFonts w:ascii="Garamond" w:hAnsi="Garamond"/>
              </w:rPr>
              <w:t>HEAD</w:t>
            </w:r>
            <w:r w:rsidR="00186B86" w:rsidRPr="006A08C3">
              <w:rPr>
                <w:rFonts w:ascii="Garamond" w:hAnsi="Garamond"/>
              </w:rPr>
              <w:t xml:space="preserve"> OF </w:t>
            </w:r>
            <w:r w:rsidR="001A7437">
              <w:rPr>
                <w:rFonts w:ascii="Garamond" w:hAnsi="Garamond"/>
              </w:rPr>
              <w:t>MATHEMATICS</w:t>
            </w:r>
          </w:p>
          <w:p w:rsidR="00186B86" w:rsidRPr="006A08C3" w:rsidRDefault="000C181D" w:rsidP="00186B86">
            <w:pPr>
              <w:pStyle w:val="Heading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(MATERNITY COVER)</w:t>
            </w:r>
          </w:p>
          <w:p w:rsidR="00186B86" w:rsidRPr="006A08C3" w:rsidRDefault="00186B86" w:rsidP="00186B86">
            <w:pPr>
              <w:pStyle w:val="Heading3"/>
              <w:rPr>
                <w:rFonts w:ascii="Garamond" w:hAnsi="Garamond"/>
              </w:rPr>
            </w:pPr>
            <w:r w:rsidRPr="006A08C3">
              <w:rPr>
                <w:rFonts w:ascii="Garamond" w:hAnsi="Garamond"/>
              </w:rPr>
              <w:t xml:space="preserve">REQUIRED FROM </w:t>
            </w:r>
            <w:r w:rsidR="00CC16FB">
              <w:rPr>
                <w:rFonts w:ascii="Garamond" w:hAnsi="Garamond"/>
              </w:rPr>
              <w:t>JANUARY 2019</w:t>
            </w:r>
          </w:p>
          <w:p w:rsidR="00186B86" w:rsidRPr="00E47F4F" w:rsidRDefault="00186B86" w:rsidP="00186B86"/>
          <w:p w:rsidR="00186B86" w:rsidRPr="006A08C3" w:rsidRDefault="004363DB" w:rsidP="00D559E3">
            <w:pPr>
              <w:jc w:val="both"/>
              <w:rPr>
                <w:rFonts w:ascii="Myriad Web Pro" w:hAnsi="Myriad Web Pro"/>
                <w:sz w:val="22"/>
                <w:szCs w:val="22"/>
              </w:rPr>
            </w:pPr>
            <w:r w:rsidRPr="006A08C3">
              <w:rPr>
                <w:rFonts w:ascii="Myriad Web Pro" w:hAnsi="Myriad Web Pro"/>
                <w:sz w:val="22"/>
                <w:szCs w:val="22"/>
              </w:rPr>
              <w:t>We are seeking a well-</w:t>
            </w:r>
            <w:r w:rsidR="00186B86" w:rsidRPr="006A08C3">
              <w:rPr>
                <w:rFonts w:ascii="Myriad Web Pro" w:hAnsi="Myriad Web Pro"/>
                <w:sz w:val="22"/>
                <w:szCs w:val="22"/>
              </w:rPr>
              <w:t xml:space="preserve">qualified and dynamic teacher to </w:t>
            </w:r>
            <w:r w:rsidR="00D73312" w:rsidRPr="006A08C3">
              <w:rPr>
                <w:rFonts w:ascii="Myriad Web Pro" w:hAnsi="Myriad Web Pro"/>
                <w:sz w:val="22"/>
                <w:szCs w:val="22"/>
              </w:rPr>
              <w:t xml:space="preserve">lead </w:t>
            </w:r>
            <w:r w:rsidR="00CA1F4C">
              <w:rPr>
                <w:rFonts w:ascii="Myriad Web Pro" w:hAnsi="Myriad Web Pro"/>
                <w:sz w:val="22"/>
                <w:szCs w:val="22"/>
              </w:rPr>
              <w:t xml:space="preserve">the </w:t>
            </w:r>
            <w:r w:rsidR="000C181D">
              <w:rPr>
                <w:rFonts w:ascii="Myriad Web Pro" w:hAnsi="Myriad Web Pro"/>
                <w:sz w:val="22"/>
                <w:szCs w:val="22"/>
              </w:rPr>
              <w:t xml:space="preserve">teaching of </w:t>
            </w:r>
            <w:r w:rsidR="001A7437">
              <w:rPr>
                <w:rFonts w:ascii="Myriad Web Pro" w:hAnsi="Myriad Web Pro"/>
                <w:sz w:val="22"/>
                <w:szCs w:val="22"/>
              </w:rPr>
              <w:t>Mathematics</w:t>
            </w:r>
            <w:r w:rsidR="00CA1F4C">
              <w:rPr>
                <w:rFonts w:ascii="Myriad Web Pro" w:hAnsi="Myriad Web Pro"/>
                <w:sz w:val="22"/>
                <w:szCs w:val="22"/>
              </w:rPr>
              <w:t xml:space="preserve"> throughout the school</w:t>
            </w:r>
            <w:r w:rsidR="005F6902" w:rsidRPr="006A08C3">
              <w:rPr>
                <w:rFonts w:ascii="Myriad Web Pro" w:hAnsi="Myriad Web Pro"/>
                <w:sz w:val="22"/>
                <w:szCs w:val="22"/>
              </w:rPr>
              <w:t>.</w:t>
            </w:r>
          </w:p>
          <w:p w:rsidR="0094546F" w:rsidRPr="006A08C3" w:rsidRDefault="0094546F" w:rsidP="00D559E3">
            <w:pPr>
              <w:jc w:val="both"/>
              <w:rPr>
                <w:rFonts w:ascii="Myriad Web Pro" w:hAnsi="Myriad Web Pro"/>
                <w:sz w:val="22"/>
                <w:szCs w:val="22"/>
              </w:rPr>
            </w:pPr>
          </w:p>
          <w:p w:rsidR="00186B86" w:rsidRPr="006A08C3" w:rsidRDefault="00186B86" w:rsidP="00D559E3">
            <w:pPr>
              <w:jc w:val="both"/>
              <w:rPr>
                <w:rFonts w:ascii="Myriad Web Pro" w:hAnsi="Myriad Web Pro"/>
                <w:sz w:val="22"/>
                <w:szCs w:val="22"/>
              </w:rPr>
            </w:pPr>
            <w:r w:rsidRPr="006A08C3">
              <w:rPr>
                <w:rFonts w:ascii="Myriad Web Pro" w:hAnsi="Myriad Web Pro"/>
                <w:color w:val="333333"/>
                <w:sz w:val="22"/>
                <w:szCs w:val="22"/>
                <w:lang w:val="en"/>
              </w:rPr>
              <w:t xml:space="preserve">The ability and willingness to contribute to the extra-curricular life of the school is expected. </w:t>
            </w:r>
          </w:p>
          <w:p w:rsidR="00186B86" w:rsidRPr="006A08C3" w:rsidRDefault="00186B86" w:rsidP="00186B86">
            <w:pPr>
              <w:autoSpaceDE w:val="0"/>
              <w:autoSpaceDN w:val="0"/>
              <w:adjustRightInd w:val="0"/>
              <w:jc w:val="both"/>
              <w:rPr>
                <w:rFonts w:ascii="Myriad Web Pro" w:hAnsi="Myriad Web Pro"/>
                <w:sz w:val="22"/>
                <w:szCs w:val="22"/>
              </w:rPr>
            </w:pPr>
          </w:p>
          <w:p w:rsidR="006004F0" w:rsidRPr="006A08C3" w:rsidRDefault="00E47F4F" w:rsidP="00541B84">
            <w:pPr>
              <w:autoSpaceDE w:val="0"/>
              <w:autoSpaceDN w:val="0"/>
              <w:adjustRightInd w:val="0"/>
              <w:jc w:val="both"/>
              <w:rPr>
                <w:rFonts w:ascii="Myriad Web Pro" w:hAnsi="Myriad Web Pro"/>
                <w:sz w:val="22"/>
                <w:szCs w:val="22"/>
              </w:rPr>
            </w:pPr>
            <w:r w:rsidRPr="006A08C3">
              <w:rPr>
                <w:rFonts w:ascii="Myriad Web Pro" w:hAnsi="Myriad Web Pro"/>
                <w:sz w:val="22"/>
                <w:szCs w:val="22"/>
              </w:rPr>
              <w:t xml:space="preserve">For further information and to </w:t>
            </w:r>
            <w:r w:rsidR="006004F0" w:rsidRPr="006A08C3">
              <w:rPr>
                <w:rFonts w:ascii="Myriad Web Pro" w:hAnsi="Myriad Web Pro"/>
                <w:sz w:val="22"/>
                <w:szCs w:val="22"/>
              </w:rPr>
              <w:t>request an application pack please contact:</w:t>
            </w:r>
          </w:p>
          <w:p w:rsidR="00954DF4" w:rsidRPr="006A08C3" w:rsidRDefault="00954DF4" w:rsidP="00541B84">
            <w:pPr>
              <w:autoSpaceDE w:val="0"/>
              <w:autoSpaceDN w:val="0"/>
              <w:adjustRightInd w:val="0"/>
              <w:jc w:val="both"/>
              <w:rPr>
                <w:rFonts w:ascii="Myriad Web Pro" w:hAnsi="Myriad Web Pro"/>
                <w:sz w:val="22"/>
                <w:szCs w:val="22"/>
              </w:rPr>
            </w:pPr>
          </w:p>
          <w:p w:rsidR="00DB3045" w:rsidRPr="006A08C3" w:rsidRDefault="00350DE5" w:rsidP="00DB3045">
            <w:pPr>
              <w:jc w:val="center"/>
              <w:rPr>
                <w:rFonts w:ascii="Myriad Web Pro" w:hAnsi="Myriad Web Pro"/>
                <w:b/>
                <w:bCs/>
                <w:sz w:val="22"/>
                <w:szCs w:val="22"/>
              </w:rPr>
            </w:pPr>
            <w:r w:rsidRPr="006A08C3">
              <w:rPr>
                <w:rFonts w:ascii="Myriad Web Pro" w:hAnsi="Myriad Web Pro"/>
                <w:b/>
                <w:bCs/>
                <w:sz w:val="22"/>
                <w:szCs w:val="22"/>
              </w:rPr>
              <w:t>Fiona McCarthy</w:t>
            </w:r>
          </w:p>
          <w:p w:rsidR="00DB3045" w:rsidRPr="006A08C3" w:rsidRDefault="00DB3045" w:rsidP="00DB3045">
            <w:pPr>
              <w:jc w:val="center"/>
              <w:rPr>
                <w:rFonts w:ascii="Myriad Web Pro" w:hAnsi="Myriad Web Pro"/>
                <w:b/>
                <w:bCs/>
                <w:sz w:val="22"/>
                <w:szCs w:val="22"/>
              </w:rPr>
            </w:pPr>
            <w:r w:rsidRPr="006A08C3">
              <w:rPr>
                <w:rFonts w:ascii="Myriad Web Pro" w:hAnsi="Myriad Web Pro"/>
                <w:b/>
                <w:bCs/>
                <w:sz w:val="22"/>
                <w:szCs w:val="22"/>
              </w:rPr>
              <w:t xml:space="preserve">Leweston School, </w:t>
            </w:r>
          </w:p>
          <w:p w:rsidR="00DB3045" w:rsidRPr="006A08C3" w:rsidRDefault="00DB3045" w:rsidP="00DB3045">
            <w:pPr>
              <w:jc w:val="center"/>
              <w:rPr>
                <w:rFonts w:ascii="Myriad Web Pro" w:hAnsi="Myriad Web Pro"/>
                <w:b/>
                <w:bCs/>
                <w:sz w:val="22"/>
                <w:szCs w:val="22"/>
              </w:rPr>
            </w:pPr>
            <w:r w:rsidRPr="006A08C3">
              <w:rPr>
                <w:rFonts w:ascii="Myriad Web Pro" w:hAnsi="Myriad Web Pro"/>
                <w:b/>
                <w:bCs/>
                <w:sz w:val="22"/>
                <w:szCs w:val="22"/>
              </w:rPr>
              <w:t>Sherborne, Dorset DT9 6EN</w:t>
            </w:r>
          </w:p>
          <w:p w:rsidR="00757503" w:rsidRPr="006A08C3" w:rsidRDefault="00DB3045" w:rsidP="00DB3045">
            <w:pPr>
              <w:jc w:val="center"/>
              <w:rPr>
                <w:rFonts w:ascii="Myriad Web Pro" w:hAnsi="Myriad Web Pro"/>
                <w:b/>
                <w:bCs/>
                <w:sz w:val="22"/>
                <w:szCs w:val="22"/>
              </w:rPr>
            </w:pPr>
            <w:r w:rsidRPr="006A08C3">
              <w:rPr>
                <w:rFonts w:ascii="Myriad Web Pro" w:hAnsi="Myriad Web Pro"/>
                <w:b/>
                <w:bCs/>
                <w:sz w:val="22"/>
                <w:szCs w:val="22"/>
              </w:rPr>
              <w:t>Tel: 01963 21</w:t>
            </w:r>
            <w:r w:rsidR="007D4986" w:rsidRPr="006A08C3">
              <w:rPr>
                <w:rFonts w:ascii="Myriad Web Pro" w:hAnsi="Myriad Web Pro"/>
                <w:b/>
                <w:bCs/>
                <w:sz w:val="22"/>
                <w:szCs w:val="22"/>
              </w:rPr>
              <w:t>101</w:t>
            </w:r>
            <w:r w:rsidR="00D3618A" w:rsidRPr="006A08C3">
              <w:rPr>
                <w:rFonts w:ascii="Myriad Web Pro" w:hAnsi="Myriad Web Pro"/>
                <w:b/>
                <w:bCs/>
                <w:sz w:val="22"/>
                <w:szCs w:val="22"/>
              </w:rPr>
              <w:t>6</w:t>
            </w:r>
            <w:r w:rsidRPr="006A08C3">
              <w:rPr>
                <w:rFonts w:ascii="Myriad Web Pro" w:hAnsi="Myriad Web Pro"/>
                <w:b/>
                <w:bCs/>
                <w:sz w:val="22"/>
                <w:szCs w:val="22"/>
              </w:rPr>
              <w:t xml:space="preserve">   </w:t>
            </w:r>
          </w:p>
          <w:p w:rsidR="00DB3045" w:rsidRPr="006A08C3" w:rsidRDefault="00DB3045" w:rsidP="00DB3045">
            <w:pPr>
              <w:jc w:val="center"/>
              <w:rPr>
                <w:rFonts w:ascii="Myriad Web Pro" w:hAnsi="Myriad Web Pro"/>
                <w:b/>
                <w:bCs/>
                <w:sz w:val="22"/>
                <w:szCs w:val="22"/>
              </w:rPr>
            </w:pPr>
            <w:r w:rsidRPr="006A08C3">
              <w:rPr>
                <w:rFonts w:ascii="Myriad Web Pro" w:hAnsi="Myriad Web Pro"/>
                <w:b/>
                <w:bCs/>
                <w:sz w:val="22"/>
                <w:szCs w:val="22"/>
              </w:rPr>
              <w:t xml:space="preserve">Email: </w:t>
            </w:r>
            <w:r w:rsidR="00E005F9">
              <w:rPr>
                <w:rFonts w:ascii="Myriad Web Pro" w:hAnsi="Myriad Web Pro"/>
                <w:b/>
                <w:bCs/>
                <w:sz w:val="22"/>
                <w:szCs w:val="22"/>
              </w:rPr>
              <w:t>recruitment</w:t>
            </w:r>
            <w:r w:rsidR="00AA4667" w:rsidRPr="006A08C3">
              <w:rPr>
                <w:rFonts w:ascii="Myriad Web Pro" w:hAnsi="Myriad Web Pro"/>
                <w:b/>
                <w:bCs/>
                <w:sz w:val="22"/>
                <w:szCs w:val="22"/>
              </w:rPr>
              <w:t>@</w:t>
            </w:r>
            <w:r w:rsidRPr="006A08C3">
              <w:rPr>
                <w:rFonts w:ascii="Myriad Web Pro" w:hAnsi="Myriad Web Pro"/>
                <w:b/>
                <w:bCs/>
                <w:sz w:val="22"/>
                <w:szCs w:val="22"/>
              </w:rPr>
              <w:t xml:space="preserve">leweston.dorset.sch.uk </w:t>
            </w:r>
            <w:r w:rsidR="00757503" w:rsidRPr="006A08C3">
              <w:rPr>
                <w:rFonts w:ascii="Myriad Web Pro" w:hAnsi="Myriad Web Pro"/>
                <w:b/>
                <w:bCs/>
                <w:sz w:val="22"/>
                <w:szCs w:val="22"/>
              </w:rPr>
              <w:br/>
              <w:t>www.leweston.co.uk</w:t>
            </w:r>
          </w:p>
          <w:p w:rsidR="00954DF4" w:rsidRPr="006A08C3" w:rsidRDefault="00954DF4">
            <w:pPr>
              <w:jc w:val="center"/>
              <w:rPr>
                <w:rFonts w:ascii="Myriad Web Pro" w:hAnsi="Myriad Web Pro"/>
                <w:b/>
                <w:bCs/>
                <w:sz w:val="22"/>
                <w:szCs w:val="22"/>
              </w:rPr>
            </w:pPr>
          </w:p>
          <w:p w:rsidR="00954DF4" w:rsidRPr="006A08C3" w:rsidRDefault="00954DF4">
            <w:pPr>
              <w:jc w:val="center"/>
              <w:rPr>
                <w:rFonts w:ascii="Myriad Web Pro" w:hAnsi="Myriad Web Pro"/>
                <w:b/>
                <w:bCs/>
                <w:sz w:val="22"/>
                <w:szCs w:val="22"/>
              </w:rPr>
            </w:pPr>
            <w:r w:rsidRPr="006A08C3">
              <w:rPr>
                <w:rFonts w:ascii="Myriad Web Pro" w:hAnsi="Myriad Web Pro"/>
                <w:b/>
                <w:bCs/>
                <w:sz w:val="22"/>
                <w:szCs w:val="22"/>
              </w:rPr>
              <w:t xml:space="preserve">Closing date for Applications:  </w:t>
            </w:r>
            <w:r w:rsidR="00B96ADE">
              <w:rPr>
                <w:rFonts w:ascii="Myriad Web Pro" w:hAnsi="Myriad Web Pro"/>
                <w:b/>
                <w:bCs/>
                <w:sz w:val="22"/>
                <w:szCs w:val="22"/>
              </w:rPr>
              <w:t>2</w:t>
            </w:r>
            <w:r w:rsidR="000C181D">
              <w:rPr>
                <w:rFonts w:ascii="Myriad Web Pro" w:hAnsi="Myriad Web Pro"/>
                <w:b/>
                <w:bCs/>
                <w:sz w:val="22"/>
                <w:szCs w:val="22"/>
              </w:rPr>
              <w:t>4</w:t>
            </w:r>
            <w:r w:rsidR="00B96ADE" w:rsidRPr="00B96ADE">
              <w:rPr>
                <w:rFonts w:ascii="Myriad Web Pro" w:hAnsi="Myriad Web Pro"/>
                <w:b/>
                <w:bCs/>
                <w:sz w:val="22"/>
                <w:szCs w:val="22"/>
                <w:vertAlign w:val="superscript"/>
              </w:rPr>
              <w:t>th</w:t>
            </w:r>
            <w:r w:rsidR="00B96ADE">
              <w:rPr>
                <w:rFonts w:ascii="Myriad Web Pro" w:hAnsi="Myriad Web Pro"/>
                <w:b/>
                <w:bCs/>
                <w:sz w:val="22"/>
                <w:szCs w:val="22"/>
              </w:rPr>
              <w:t xml:space="preserve"> </w:t>
            </w:r>
            <w:r w:rsidR="000C181D">
              <w:rPr>
                <w:rFonts w:ascii="Myriad Web Pro" w:hAnsi="Myriad Web Pro"/>
                <w:b/>
                <w:bCs/>
                <w:sz w:val="22"/>
                <w:szCs w:val="22"/>
              </w:rPr>
              <w:t>September 2018</w:t>
            </w:r>
          </w:p>
          <w:p w:rsidR="003D7A69" w:rsidRPr="006A08C3" w:rsidRDefault="003D7A69">
            <w:pPr>
              <w:jc w:val="center"/>
              <w:rPr>
                <w:rFonts w:ascii="Myriad Web Pro" w:hAnsi="Myriad Web Pro"/>
                <w:b/>
                <w:bCs/>
                <w:sz w:val="22"/>
                <w:szCs w:val="22"/>
              </w:rPr>
            </w:pPr>
            <w:r w:rsidRPr="006A08C3">
              <w:rPr>
                <w:rFonts w:ascii="Myriad Web Pro" w:hAnsi="Myriad Web Pro"/>
                <w:b/>
                <w:bCs/>
                <w:sz w:val="22"/>
                <w:szCs w:val="22"/>
              </w:rPr>
              <w:t xml:space="preserve">Interviews: </w:t>
            </w:r>
            <w:r w:rsidR="00843BDB" w:rsidRPr="006A08C3">
              <w:rPr>
                <w:rFonts w:ascii="Myriad Web Pro" w:hAnsi="Myriad Web Pro"/>
                <w:b/>
                <w:bCs/>
                <w:sz w:val="22"/>
                <w:szCs w:val="22"/>
              </w:rPr>
              <w:t xml:space="preserve">w/c </w:t>
            </w:r>
            <w:r w:rsidR="000C181D">
              <w:rPr>
                <w:rFonts w:ascii="Myriad Web Pro" w:hAnsi="Myriad Web Pro"/>
                <w:b/>
                <w:bCs/>
                <w:sz w:val="22"/>
                <w:szCs w:val="22"/>
              </w:rPr>
              <w:t>1</w:t>
            </w:r>
            <w:r w:rsidR="000C181D" w:rsidRPr="000C181D">
              <w:rPr>
                <w:rFonts w:ascii="Myriad Web Pro" w:hAnsi="Myriad Web Pro"/>
                <w:b/>
                <w:bCs/>
                <w:sz w:val="22"/>
                <w:szCs w:val="22"/>
                <w:vertAlign w:val="superscript"/>
              </w:rPr>
              <w:t>st</w:t>
            </w:r>
            <w:r w:rsidR="000C181D">
              <w:rPr>
                <w:rFonts w:ascii="Myriad Web Pro" w:hAnsi="Myriad Web Pro"/>
                <w:b/>
                <w:bCs/>
                <w:sz w:val="22"/>
                <w:szCs w:val="22"/>
              </w:rPr>
              <w:t xml:space="preserve"> October 2018</w:t>
            </w:r>
          </w:p>
          <w:p w:rsidR="00954DF4" w:rsidRPr="006A08C3" w:rsidRDefault="00954DF4" w:rsidP="00541B84">
            <w:pPr>
              <w:jc w:val="center"/>
              <w:rPr>
                <w:rFonts w:ascii="Myriad Web Pro" w:hAnsi="Myriad Web Pro"/>
                <w:sz w:val="22"/>
                <w:szCs w:val="22"/>
              </w:rPr>
            </w:pPr>
          </w:p>
          <w:p w:rsidR="00954DF4" w:rsidRPr="006A08C3" w:rsidRDefault="00954DF4" w:rsidP="00541B84">
            <w:pPr>
              <w:jc w:val="center"/>
              <w:rPr>
                <w:rFonts w:ascii="Myriad Web Pro" w:hAnsi="Myriad Web Pro"/>
                <w:sz w:val="22"/>
                <w:szCs w:val="22"/>
                <w:lang w:eastAsia="en-GB"/>
              </w:rPr>
            </w:pPr>
            <w:r w:rsidRPr="006A08C3">
              <w:rPr>
                <w:rFonts w:ascii="Myriad Web Pro" w:hAnsi="Myriad Web Pro"/>
                <w:sz w:val="22"/>
                <w:szCs w:val="22"/>
                <w:lang w:eastAsia="en-GB"/>
              </w:rPr>
              <w:t xml:space="preserve">Leweston is committed to safeguarding and promoting the welfare of children </w:t>
            </w:r>
            <w:r w:rsidR="00D23B0D" w:rsidRPr="006A08C3">
              <w:rPr>
                <w:rFonts w:ascii="Myriad Web Pro" w:hAnsi="Myriad Web Pro"/>
                <w:sz w:val="22"/>
                <w:szCs w:val="22"/>
                <w:lang w:eastAsia="en-GB"/>
              </w:rPr>
              <w:br/>
            </w:r>
            <w:r w:rsidRPr="006A08C3">
              <w:rPr>
                <w:rFonts w:ascii="Myriad Web Pro" w:hAnsi="Myriad Web Pro"/>
                <w:sz w:val="22"/>
                <w:szCs w:val="22"/>
                <w:lang w:eastAsia="en-GB"/>
              </w:rPr>
              <w:t xml:space="preserve">and young people and expects all staff to share this commitment. </w:t>
            </w:r>
            <w:r w:rsidR="00D23B0D" w:rsidRPr="006A08C3">
              <w:rPr>
                <w:rFonts w:ascii="Myriad Web Pro" w:hAnsi="Myriad Web Pro"/>
                <w:sz w:val="22"/>
                <w:szCs w:val="22"/>
                <w:lang w:eastAsia="en-GB"/>
              </w:rPr>
              <w:br/>
            </w:r>
            <w:r w:rsidRPr="006A08C3">
              <w:rPr>
                <w:rFonts w:ascii="Myriad Web Pro" w:hAnsi="Myriad Web Pro"/>
                <w:sz w:val="22"/>
                <w:szCs w:val="22"/>
                <w:lang w:eastAsia="en-GB"/>
              </w:rPr>
              <w:t>A</w:t>
            </w:r>
            <w:r w:rsidR="007D4986" w:rsidRPr="006A08C3">
              <w:rPr>
                <w:rFonts w:ascii="Myriad Web Pro" w:hAnsi="Myriad Web Pro"/>
                <w:sz w:val="22"/>
                <w:szCs w:val="22"/>
                <w:lang w:eastAsia="en-GB"/>
              </w:rPr>
              <w:t>n enhanced</w:t>
            </w:r>
            <w:r w:rsidRPr="006A08C3">
              <w:rPr>
                <w:rFonts w:ascii="Myriad Web Pro" w:hAnsi="Myriad Web Pro"/>
                <w:sz w:val="22"/>
                <w:szCs w:val="22"/>
                <w:lang w:eastAsia="en-GB"/>
              </w:rPr>
              <w:t xml:space="preserve"> </w:t>
            </w:r>
            <w:r w:rsidR="007D4986" w:rsidRPr="006A08C3">
              <w:rPr>
                <w:rFonts w:ascii="Myriad Web Pro" w:hAnsi="Myriad Web Pro"/>
                <w:sz w:val="22"/>
                <w:szCs w:val="22"/>
                <w:lang w:eastAsia="en-GB"/>
              </w:rPr>
              <w:t xml:space="preserve">Disclosure and Barring Service </w:t>
            </w:r>
            <w:r w:rsidRPr="006A08C3">
              <w:rPr>
                <w:rFonts w:ascii="Myriad Web Pro" w:hAnsi="Myriad Web Pro"/>
                <w:sz w:val="22"/>
                <w:szCs w:val="22"/>
                <w:lang w:eastAsia="en-GB"/>
              </w:rPr>
              <w:t xml:space="preserve">check will be required.  </w:t>
            </w:r>
          </w:p>
          <w:p w:rsidR="00954DF4" w:rsidRPr="006A08C3" w:rsidRDefault="00954DF4" w:rsidP="00541B84">
            <w:pPr>
              <w:jc w:val="center"/>
              <w:rPr>
                <w:rFonts w:ascii="Myriad Web Pro" w:hAnsi="Myriad Web Pro"/>
                <w:sz w:val="22"/>
                <w:szCs w:val="22"/>
              </w:rPr>
            </w:pPr>
          </w:p>
          <w:p w:rsidR="00954DF4" w:rsidRPr="006A08C3" w:rsidRDefault="006004F0">
            <w:pPr>
              <w:jc w:val="center"/>
              <w:rPr>
                <w:rFonts w:ascii="Myriad Web Pro" w:hAnsi="Myriad Web Pro"/>
                <w:i/>
                <w:iCs/>
                <w:sz w:val="22"/>
                <w:szCs w:val="22"/>
              </w:rPr>
            </w:pPr>
            <w:r w:rsidRPr="006A08C3">
              <w:rPr>
                <w:rFonts w:ascii="Myriad Web Pro" w:hAnsi="Myriad Web Pro"/>
                <w:i/>
                <w:iCs/>
                <w:sz w:val="22"/>
                <w:szCs w:val="22"/>
              </w:rPr>
              <w:t>A Catholic Foundation which welcomes pupils of all Denominations</w:t>
            </w:r>
          </w:p>
          <w:p w:rsidR="00954DF4" w:rsidRPr="006A08C3" w:rsidRDefault="006004F0">
            <w:pPr>
              <w:jc w:val="center"/>
              <w:rPr>
                <w:rFonts w:ascii="Myriad Web Pro" w:hAnsi="Myriad Web Pro"/>
                <w:i/>
                <w:iCs/>
                <w:sz w:val="22"/>
                <w:szCs w:val="22"/>
              </w:rPr>
            </w:pPr>
            <w:r w:rsidRPr="006A08C3">
              <w:rPr>
                <w:rFonts w:ascii="Myriad Web Pro" w:hAnsi="Myriad Web Pro"/>
                <w:i/>
                <w:iCs/>
                <w:sz w:val="22"/>
                <w:szCs w:val="22"/>
              </w:rPr>
              <w:t xml:space="preserve">  </w:t>
            </w:r>
          </w:p>
          <w:p w:rsidR="00954DF4" w:rsidRPr="006004F0" w:rsidRDefault="006004F0">
            <w:pPr>
              <w:pStyle w:val="Heading2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6A08C3">
              <w:rPr>
                <w:rFonts w:ascii="Myriad Web Pro" w:hAnsi="Myriad Web Pro"/>
                <w:sz w:val="22"/>
                <w:szCs w:val="22"/>
              </w:rPr>
              <w:t xml:space="preserve">Leweston </w:t>
            </w:r>
            <w:r w:rsidR="00222324" w:rsidRPr="006A08C3">
              <w:rPr>
                <w:rFonts w:ascii="Myriad Web Pro" w:hAnsi="Myriad Web Pro"/>
                <w:sz w:val="22"/>
                <w:szCs w:val="22"/>
              </w:rPr>
              <w:t>School</w:t>
            </w:r>
            <w:r w:rsidR="0016041D" w:rsidRPr="006A08C3">
              <w:rPr>
                <w:rFonts w:ascii="Myriad Web Pro" w:hAnsi="Myriad Web Pro"/>
                <w:sz w:val="22"/>
                <w:szCs w:val="22"/>
              </w:rPr>
              <w:t xml:space="preserve"> Trust</w:t>
            </w:r>
            <w:r w:rsidR="00222324" w:rsidRPr="006A08C3">
              <w:rPr>
                <w:rFonts w:ascii="Myriad Web Pro" w:hAnsi="Myriad Web Pro"/>
                <w:sz w:val="22"/>
                <w:szCs w:val="22"/>
              </w:rPr>
              <w:t xml:space="preserve"> </w:t>
            </w:r>
            <w:r w:rsidRPr="006A08C3">
              <w:rPr>
                <w:rFonts w:ascii="Myriad Web Pro" w:hAnsi="Myriad Web Pro"/>
                <w:sz w:val="22"/>
                <w:szCs w:val="22"/>
              </w:rPr>
              <w:t>is a registered charity number 295175</w:t>
            </w:r>
          </w:p>
        </w:tc>
      </w:tr>
    </w:tbl>
    <w:p w:rsidR="00D021FA" w:rsidRPr="00C12089" w:rsidRDefault="00D021FA">
      <w:pPr>
        <w:rPr>
          <w:rFonts w:ascii="Gill Sans MT" w:hAnsi="Gill Sans MT"/>
        </w:rPr>
      </w:pPr>
    </w:p>
    <w:p w:rsidR="006A08C3" w:rsidRPr="00C12089" w:rsidRDefault="006A08C3">
      <w:pPr>
        <w:rPr>
          <w:rFonts w:ascii="Gill Sans MT" w:hAnsi="Gill Sans MT"/>
        </w:rPr>
      </w:pPr>
    </w:p>
    <w:sectPr w:rsidR="006A08C3" w:rsidRPr="00C1208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89"/>
    <w:rsid w:val="00017D81"/>
    <w:rsid w:val="000C181D"/>
    <w:rsid w:val="000E32B4"/>
    <w:rsid w:val="00111827"/>
    <w:rsid w:val="00150A9C"/>
    <w:rsid w:val="0016041D"/>
    <w:rsid w:val="00186B86"/>
    <w:rsid w:val="001A7437"/>
    <w:rsid w:val="001E3ECB"/>
    <w:rsid w:val="00222324"/>
    <w:rsid w:val="0025655E"/>
    <w:rsid w:val="002614D3"/>
    <w:rsid w:val="00283DC2"/>
    <w:rsid w:val="002B138C"/>
    <w:rsid w:val="002D781E"/>
    <w:rsid w:val="00341214"/>
    <w:rsid w:val="00350DE5"/>
    <w:rsid w:val="00377679"/>
    <w:rsid w:val="003B2E6E"/>
    <w:rsid w:val="003D6FBD"/>
    <w:rsid w:val="003D7A69"/>
    <w:rsid w:val="0040348A"/>
    <w:rsid w:val="004363DB"/>
    <w:rsid w:val="00541B84"/>
    <w:rsid w:val="005873A0"/>
    <w:rsid w:val="005C703A"/>
    <w:rsid w:val="005E3A5F"/>
    <w:rsid w:val="005F6902"/>
    <w:rsid w:val="006004F0"/>
    <w:rsid w:val="00672AA6"/>
    <w:rsid w:val="006A08C3"/>
    <w:rsid w:val="00757503"/>
    <w:rsid w:val="007A0381"/>
    <w:rsid w:val="007C08C8"/>
    <w:rsid w:val="007D4986"/>
    <w:rsid w:val="007D6DB4"/>
    <w:rsid w:val="00843BDB"/>
    <w:rsid w:val="0085400E"/>
    <w:rsid w:val="008A3D68"/>
    <w:rsid w:val="008A61BB"/>
    <w:rsid w:val="008B5CD9"/>
    <w:rsid w:val="0094546F"/>
    <w:rsid w:val="00954DF4"/>
    <w:rsid w:val="0097030C"/>
    <w:rsid w:val="00A00A0B"/>
    <w:rsid w:val="00A05EF3"/>
    <w:rsid w:val="00AA4667"/>
    <w:rsid w:val="00AD19E0"/>
    <w:rsid w:val="00AF3F99"/>
    <w:rsid w:val="00B654BC"/>
    <w:rsid w:val="00B76E75"/>
    <w:rsid w:val="00B96ADE"/>
    <w:rsid w:val="00BA4C10"/>
    <w:rsid w:val="00C00E1A"/>
    <w:rsid w:val="00C12089"/>
    <w:rsid w:val="00C57327"/>
    <w:rsid w:val="00CA1F4C"/>
    <w:rsid w:val="00CC16FB"/>
    <w:rsid w:val="00D01679"/>
    <w:rsid w:val="00D021FA"/>
    <w:rsid w:val="00D23B0D"/>
    <w:rsid w:val="00D302F5"/>
    <w:rsid w:val="00D3618A"/>
    <w:rsid w:val="00D559E3"/>
    <w:rsid w:val="00D73312"/>
    <w:rsid w:val="00D92A07"/>
    <w:rsid w:val="00DA315E"/>
    <w:rsid w:val="00DB3045"/>
    <w:rsid w:val="00DE738D"/>
    <w:rsid w:val="00E005F9"/>
    <w:rsid w:val="00E47F4F"/>
    <w:rsid w:val="00E6244D"/>
    <w:rsid w:val="00E941B7"/>
    <w:rsid w:val="00EA4FB4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1A25F"/>
  <w15:docId w15:val="{6CD63EE8-A70E-4A95-B81B-676E4971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113" w:right="113"/>
    </w:pPr>
    <w:rPr>
      <w:sz w:val="32"/>
    </w:rPr>
  </w:style>
  <w:style w:type="paragraph" w:styleId="BalloonText">
    <w:name w:val="Balloon Text"/>
    <w:basedOn w:val="Normal"/>
    <w:semiHidden/>
    <w:rsid w:val="00C12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7F30BF86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Leweston School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St Antony's-Leweston</dc:creator>
  <cp:lastModifiedBy>Fiona McCarthy</cp:lastModifiedBy>
  <cp:revision>3</cp:revision>
  <cp:lastPrinted>2008-04-24T09:15:00Z</cp:lastPrinted>
  <dcterms:created xsi:type="dcterms:W3CDTF">2018-09-13T11:07:00Z</dcterms:created>
  <dcterms:modified xsi:type="dcterms:W3CDTF">2018-09-13T11:07:00Z</dcterms:modified>
</cp:coreProperties>
</file>