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87" w:rsidRDefault="00281B87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731510" cy="688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ms words straightline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B87" w:rsidRDefault="00281B87">
      <w:pPr>
        <w:rPr>
          <w:b/>
          <w:u w:val="single"/>
        </w:rPr>
      </w:pPr>
    </w:p>
    <w:p w:rsidR="00AD1EC2" w:rsidRPr="00AD1EC2" w:rsidRDefault="00BB3DA7">
      <w:pPr>
        <w:rPr>
          <w:b/>
          <w:u w:val="single"/>
        </w:rPr>
      </w:pPr>
      <w:r w:rsidRPr="00AD1EC2">
        <w:rPr>
          <w:b/>
          <w:u w:val="single"/>
        </w:rPr>
        <w:t>JOB DESCRIPTION</w:t>
      </w:r>
    </w:p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532"/>
        <w:gridCol w:w="7252"/>
      </w:tblGrid>
      <w:tr w:rsidR="00AD1EC2" w:rsidTr="00AD1EC2">
        <w:tc>
          <w:tcPr>
            <w:tcW w:w="1532" w:type="dxa"/>
          </w:tcPr>
          <w:p w:rsidR="00AD1EC2" w:rsidRDefault="00AD1EC2" w:rsidP="00AD1EC2">
            <w:pPr>
              <w:rPr>
                <w:b/>
              </w:rPr>
            </w:pPr>
            <w:r>
              <w:rPr>
                <w:b/>
              </w:rPr>
              <w:t>POST TITLE</w:t>
            </w:r>
          </w:p>
        </w:tc>
        <w:tc>
          <w:tcPr>
            <w:tcW w:w="7252" w:type="dxa"/>
          </w:tcPr>
          <w:p w:rsidR="00AD1EC2" w:rsidRDefault="00AD1EC2" w:rsidP="00AD1EC2">
            <w:pPr>
              <w:rPr>
                <w:b/>
              </w:rPr>
            </w:pPr>
            <w:r w:rsidRPr="00AD1EC2">
              <w:t xml:space="preserve">Specialist Teacher </w:t>
            </w:r>
            <w:r>
              <w:t xml:space="preserve">- </w:t>
            </w:r>
            <w:r w:rsidRPr="00AD1EC2">
              <w:t>Lead for Complex Communication Needs Specialist Resourced Provision</w:t>
            </w:r>
          </w:p>
        </w:tc>
      </w:tr>
      <w:tr w:rsidR="00AD1EC2" w:rsidTr="00AD1EC2">
        <w:tc>
          <w:tcPr>
            <w:tcW w:w="1532" w:type="dxa"/>
          </w:tcPr>
          <w:p w:rsidR="00AD1EC2" w:rsidRDefault="00AD1EC2" w:rsidP="00AD1EC2">
            <w:pPr>
              <w:rPr>
                <w:b/>
              </w:rPr>
            </w:pPr>
            <w:r>
              <w:rPr>
                <w:b/>
              </w:rPr>
              <w:t>SALARY SCALE</w:t>
            </w:r>
          </w:p>
        </w:tc>
        <w:tc>
          <w:tcPr>
            <w:tcW w:w="7252" w:type="dxa"/>
          </w:tcPr>
          <w:p w:rsidR="00AD1EC2" w:rsidRPr="00AD1EC2" w:rsidRDefault="00AD1EC2" w:rsidP="00AD1EC2">
            <w:r w:rsidRPr="00AD1EC2">
              <w:t>MPS/UPS plus SEN allowance</w:t>
            </w:r>
          </w:p>
        </w:tc>
      </w:tr>
    </w:tbl>
    <w:p w:rsidR="00AD1EC2" w:rsidRDefault="00AD1EC2" w:rsidP="00AD1EC2"/>
    <w:p w:rsidR="00AD1EC2" w:rsidRPr="00AD1EC2" w:rsidRDefault="00AD1EC2" w:rsidP="00AD1EC2">
      <w:pPr>
        <w:ind w:left="1440" w:hanging="1440"/>
        <w:rPr>
          <w:b/>
        </w:rPr>
      </w:pPr>
      <w:r w:rsidRPr="00AD1EC2">
        <w:rPr>
          <w:b/>
        </w:rPr>
        <w:t>STATUS OF THE POST</w:t>
      </w:r>
    </w:p>
    <w:p w:rsidR="00AD1EC2" w:rsidRDefault="00AD1EC2" w:rsidP="00AD1EC2">
      <w:r>
        <w:t>The post holder is accountable to the Headteacher and will be supported by Headteacher, SENCO and LA Specialist Services.</w:t>
      </w:r>
    </w:p>
    <w:p w:rsidR="00AD1EC2" w:rsidRPr="00AD1EC2" w:rsidRDefault="00AD1EC2" w:rsidP="00AD1EC2">
      <w:pPr>
        <w:rPr>
          <w:b/>
        </w:rPr>
      </w:pPr>
      <w:r w:rsidRPr="00AD1EC2">
        <w:rPr>
          <w:b/>
        </w:rPr>
        <w:t>MAIN PURPOSE OF ROLE</w:t>
      </w:r>
    </w:p>
    <w:p w:rsidR="00666A9F" w:rsidRDefault="00666A9F" w:rsidP="00666A9F">
      <w:pPr>
        <w:pStyle w:val="ListParagraph"/>
        <w:numPr>
          <w:ilvl w:val="0"/>
          <w:numId w:val="1"/>
        </w:numPr>
      </w:pPr>
      <w:r>
        <w:t>Take responsibility and accountability for the day to day management and organisation of the provision.</w:t>
      </w:r>
    </w:p>
    <w:p w:rsidR="00AD1EC2" w:rsidRDefault="008906F4" w:rsidP="00666A9F">
      <w:pPr>
        <w:pStyle w:val="ListParagraph"/>
        <w:numPr>
          <w:ilvl w:val="0"/>
          <w:numId w:val="1"/>
        </w:numPr>
      </w:pPr>
      <w:r>
        <w:t>E</w:t>
      </w:r>
      <w:r w:rsidR="00AD1EC2">
        <w:t xml:space="preserve">nsure that the needs of pupils with CCN/ASC who attend the provision, are met. </w:t>
      </w:r>
    </w:p>
    <w:p w:rsidR="00AD1EC2" w:rsidRDefault="008906F4" w:rsidP="00AD1EC2">
      <w:pPr>
        <w:pStyle w:val="ListParagraph"/>
        <w:numPr>
          <w:ilvl w:val="0"/>
          <w:numId w:val="1"/>
        </w:numPr>
      </w:pPr>
      <w:r>
        <w:t>P</w:t>
      </w:r>
      <w:r w:rsidR="00AD1EC2">
        <w:t>roactively support the ethos of the school alongside the leadership team by maintaining professional conduct (e.g. engaging in meetings, meeting deadline, responding to pressure in a productive manner)</w:t>
      </w:r>
      <w:r w:rsidR="00070DBF">
        <w:t>.</w:t>
      </w:r>
    </w:p>
    <w:p w:rsidR="00AD1EC2" w:rsidRDefault="008906F4" w:rsidP="00AD1EC2">
      <w:pPr>
        <w:pStyle w:val="ListParagraph"/>
        <w:numPr>
          <w:ilvl w:val="0"/>
          <w:numId w:val="1"/>
        </w:numPr>
      </w:pPr>
      <w:r>
        <w:t>E</w:t>
      </w:r>
      <w:r w:rsidR="00AD1EC2">
        <w:t xml:space="preserve">stablish and maintain good relationships through sound communication and consultation with the whole school community, families and </w:t>
      </w:r>
      <w:r w:rsidR="00070DBF">
        <w:t>specialist agencies.</w:t>
      </w:r>
    </w:p>
    <w:p w:rsidR="00070DBF" w:rsidRDefault="008906F4" w:rsidP="00AD1EC2">
      <w:pPr>
        <w:pStyle w:val="ListParagraph"/>
        <w:numPr>
          <w:ilvl w:val="0"/>
          <w:numId w:val="1"/>
        </w:numPr>
      </w:pPr>
      <w:r>
        <w:t>E</w:t>
      </w:r>
      <w:r w:rsidR="00070DBF">
        <w:t>nable inclusion in the mainstream classroom when appropriate for individuals.</w:t>
      </w:r>
    </w:p>
    <w:p w:rsidR="00070DBF" w:rsidRPr="00070DBF" w:rsidRDefault="00070DBF" w:rsidP="00070DBF">
      <w:pPr>
        <w:rPr>
          <w:b/>
        </w:rPr>
      </w:pPr>
      <w:r w:rsidRPr="00070DBF">
        <w:rPr>
          <w:b/>
        </w:rPr>
        <w:t>MAIN DUTIES AND RESPONSIBILITIES</w:t>
      </w:r>
    </w:p>
    <w:p w:rsidR="00070DBF" w:rsidRDefault="008906F4" w:rsidP="00070DBF">
      <w:pPr>
        <w:pStyle w:val="ListParagraph"/>
        <w:numPr>
          <w:ilvl w:val="0"/>
          <w:numId w:val="2"/>
        </w:numPr>
      </w:pPr>
      <w:r>
        <w:t>T</w:t>
      </w:r>
      <w:r w:rsidR="00070DBF">
        <w:t xml:space="preserve">each pupils with CCN/ASC individually and in groups within the </w:t>
      </w:r>
      <w:r w:rsidR="009C4F02">
        <w:t>provision</w:t>
      </w:r>
      <w:r w:rsidR="00070DBF">
        <w:t xml:space="preserve"> as well as within mainstream classrooms.</w:t>
      </w:r>
    </w:p>
    <w:p w:rsidR="00070DBF" w:rsidRDefault="008906F4" w:rsidP="00070DBF">
      <w:pPr>
        <w:pStyle w:val="ListParagraph"/>
        <w:numPr>
          <w:ilvl w:val="0"/>
          <w:numId w:val="2"/>
        </w:numPr>
      </w:pPr>
      <w:r>
        <w:t>C</w:t>
      </w:r>
      <w:r w:rsidR="00070DBF">
        <w:t>arry out</w:t>
      </w:r>
      <w:r w:rsidR="00AD54E5">
        <w:t xml:space="preserve"> detailed</w:t>
      </w:r>
      <w:r w:rsidR="00070DBF">
        <w:t xml:space="preserve"> observations alongside</w:t>
      </w:r>
      <w:r w:rsidR="00AD54E5">
        <w:t>, such as those used in the</w:t>
      </w:r>
      <w:r w:rsidR="00070DBF">
        <w:t xml:space="preserve"> </w:t>
      </w:r>
      <w:r w:rsidR="00AD54E5">
        <w:t xml:space="preserve">SCERTS approach, </w:t>
      </w:r>
      <w:r w:rsidR="00070DBF">
        <w:t>occupational therapy (OT) and Speech and Language Therapy (SALT)</w:t>
      </w:r>
      <w:r w:rsidR="007271F9">
        <w:t xml:space="preserve"> </w:t>
      </w:r>
      <w:r w:rsidR="00666A9F">
        <w:t>professionals.</w:t>
      </w:r>
    </w:p>
    <w:p w:rsidR="00666A9F" w:rsidRDefault="00666A9F" w:rsidP="00666A9F">
      <w:pPr>
        <w:pStyle w:val="ListParagraph"/>
        <w:numPr>
          <w:ilvl w:val="0"/>
          <w:numId w:val="2"/>
        </w:numPr>
      </w:pPr>
      <w:r>
        <w:t xml:space="preserve">Work in partnership with other agencies (including OT, SALT, </w:t>
      </w:r>
      <w:proofErr w:type="gramStart"/>
      <w:r>
        <w:t>SENSS</w:t>
      </w:r>
      <w:proofErr w:type="gramEnd"/>
      <w:r>
        <w:t xml:space="preserve">) to develop learning plans that meet the needs of the individual pupils. </w:t>
      </w:r>
    </w:p>
    <w:p w:rsidR="007271F9" w:rsidRDefault="00AD54E5" w:rsidP="00070DBF">
      <w:pPr>
        <w:pStyle w:val="ListParagraph"/>
        <w:numPr>
          <w:ilvl w:val="0"/>
          <w:numId w:val="2"/>
        </w:numPr>
      </w:pPr>
      <w:r>
        <w:t>Work</w:t>
      </w:r>
      <w:r w:rsidR="00666A9F">
        <w:t xml:space="preserve"> in partnership with class teachers to ensure the pupils are effectively included in mainstream activities as</w:t>
      </w:r>
      <w:r w:rsidR="007271F9">
        <w:t xml:space="preserve"> appropriate </w:t>
      </w:r>
      <w:r w:rsidR="00666A9F">
        <w:t>for each individual</w:t>
      </w:r>
      <w:r w:rsidR="007271F9">
        <w:t>.</w:t>
      </w:r>
    </w:p>
    <w:p w:rsidR="00053514" w:rsidRDefault="00053514" w:rsidP="00053514">
      <w:pPr>
        <w:pStyle w:val="ListParagraph"/>
        <w:numPr>
          <w:ilvl w:val="0"/>
          <w:numId w:val="2"/>
        </w:numPr>
      </w:pPr>
      <w:r>
        <w:t xml:space="preserve">Develop and create resource materials to meet the needs of the pupils and oversee the ordering of resources if required. </w:t>
      </w:r>
    </w:p>
    <w:p w:rsidR="00371A11" w:rsidRDefault="008906F4" w:rsidP="00070DBF">
      <w:pPr>
        <w:pStyle w:val="ListParagraph"/>
        <w:numPr>
          <w:ilvl w:val="0"/>
          <w:numId w:val="2"/>
        </w:numPr>
      </w:pPr>
      <w:r>
        <w:t>E</w:t>
      </w:r>
      <w:r w:rsidR="00371A11">
        <w:t>nsure that a robust assessment system, for all pupils, leads to personal educational programmes and appropriate improvement targets.</w:t>
      </w:r>
    </w:p>
    <w:p w:rsidR="007271F9" w:rsidRDefault="008906F4" w:rsidP="00070DBF">
      <w:pPr>
        <w:pStyle w:val="ListParagraph"/>
        <w:numPr>
          <w:ilvl w:val="0"/>
          <w:numId w:val="2"/>
        </w:numPr>
      </w:pPr>
      <w:r>
        <w:t>K</w:t>
      </w:r>
      <w:r w:rsidR="007271F9">
        <w:t>eep detailed and concise records of pupil’s progress and analyse data t</w:t>
      </w:r>
      <w:r w:rsidR="00371A11">
        <w:t>o</w:t>
      </w:r>
      <w:r w:rsidR="007271F9">
        <w:t xml:space="preserve"> inform future planning</w:t>
      </w:r>
      <w:r w:rsidR="00371A11">
        <w:t>.</w:t>
      </w:r>
    </w:p>
    <w:p w:rsidR="009C4F02" w:rsidRDefault="008906F4" w:rsidP="00070DBF">
      <w:pPr>
        <w:pStyle w:val="ListParagraph"/>
        <w:numPr>
          <w:ilvl w:val="0"/>
          <w:numId w:val="2"/>
        </w:numPr>
      </w:pPr>
      <w:r>
        <w:t>Provide</w:t>
      </w:r>
      <w:r w:rsidR="007271F9">
        <w:t xml:space="preserve"> written reports for pupils’ annual review</w:t>
      </w:r>
      <w:r w:rsidR="009C4F02">
        <w:t xml:space="preserve"> and at other times when requested.</w:t>
      </w:r>
    </w:p>
    <w:p w:rsidR="009C4F02" w:rsidRDefault="008906F4" w:rsidP="00070DBF">
      <w:pPr>
        <w:pStyle w:val="ListParagraph"/>
        <w:numPr>
          <w:ilvl w:val="0"/>
          <w:numId w:val="2"/>
        </w:numPr>
      </w:pPr>
      <w:r>
        <w:t>A</w:t>
      </w:r>
      <w:r w:rsidR="009C4F02">
        <w:t>ttend annual reviews and request interim reviews when required.</w:t>
      </w:r>
    </w:p>
    <w:p w:rsidR="006E1BD1" w:rsidRDefault="008906F4" w:rsidP="00070DBF">
      <w:pPr>
        <w:pStyle w:val="ListParagraph"/>
        <w:numPr>
          <w:ilvl w:val="0"/>
          <w:numId w:val="2"/>
        </w:numPr>
      </w:pPr>
      <w:r>
        <w:t>M</w:t>
      </w:r>
      <w:r w:rsidR="006E1BD1">
        <w:t>ake a full contribution to the life of the school, including attendance at staff meetings and parents’ evenings.</w:t>
      </w:r>
    </w:p>
    <w:p w:rsidR="00666A9F" w:rsidRDefault="00666A9F" w:rsidP="00666A9F">
      <w:pPr>
        <w:pStyle w:val="ListParagraph"/>
        <w:numPr>
          <w:ilvl w:val="0"/>
          <w:numId w:val="2"/>
        </w:numPr>
      </w:pPr>
      <w:r>
        <w:lastRenderedPageBreak/>
        <w:t xml:space="preserve">Welcome prospective families and pupils to the provision and provide information about teaching and the curriculum. </w:t>
      </w:r>
    </w:p>
    <w:p w:rsidR="006E1BD1" w:rsidRDefault="008906F4" w:rsidP="00070DBF">
      <w:pPr>
        <w:pStyle w:val="ListParagraph"/>
        <w:numPr>
          <w:ilvl w:val="0"/>
          <w:numId w:val="2"/>
        </w:numPr>
      </w:pPr>
      <w:r>
        <w:t>E</w:t>
      </w:r>
      <w:r w:rsidR="006E1BD1">
        <w:t>stablish and maintain positive relationships with parents ensuring they are informed and supported.</w:t>
      </w:r>
    </w:p>
    <w:p w:rsidR="00371A11" w:rsidRDefault="008906F4" w:rsidP="00371A11">
      <w:pPr>
        <w:pStyle w:val="ListParagraph"/>
        <w:numPr>
          <w:ilvl w:val="0"/>
          <w:numId w:val="2"/>
        </w:numPr>
      </w:pPr>
      <w:r>
        <w:t>A</w:t>
      </w:r>
      <w:r w:rsidR="00371A11">
        <w:t>ttend panel meetings</w:t>
      </w:r>
      <w:r w:rsidR="00BC1EE8">
        <w:t>,</w:t>
      </w:r>
      <w:r w:rsidR="00371A11">
        <w:t xml:space="preserve"> led by LA</w:t>
      </w:r>
      <w:r w:rsidR="00BC1EE8">
        <w:t>,</w:t>
      </w:r>
      <w:r w:rsidR="00371A11">
        <w:t xml:space="preserve"> in order to place pupils</w:t>
      </w:r>
      <w:r w:rsidR="00BC1EE8">
        <w:t xml:space="preserve"> that meet the CCN criteria.</w:t>
      </w:r>
      <w:r w:rsidR="00371A11">
        <w:t xml:space="preserve"> </w:t>
      </w:r>
    </w:p>
    <w:p w:rsidR="00BC1EE8" w:rsidRPr="00281B87" w:rsidRDefault="00BC1EE8" w:rsidP="00371A11">
      <w:pPr>
        <w:pStyle w:val="ListParagraph"/>
        <w:numPr>
          <w:ilvl w:val="0"/>
          <w:numId w:val="2"/>
        </w:numPr>
      </w:pPr>
      <w:r>
        <w:t xml:space="preserve">Attend quality assurance meetings, led by the commissioners, providing the required information with relation to meeting the outcomes as set out in the Service Level </w:t>
      </w:r>
      <w:r w:rsidRPr="00281B87">
        <w:t>Agreement.</w:t>
      </w:r>
    </w:p>
    <w:p w:rsidR="00371A11" w:rsidRPr="00281B87" w:rsidRDefault="00666A9F" w:rsidP="00371A11">
      <w:pPr>
        <w:pStyle w:val="ListParagraph"/>
        <w:numPr>
          <w:ilvl w:val="0"/>
          <w:numId w:val="2"/>
        </w:numPr>
        <w:rPr>
          <w:b/>
        </w:rPr>
      </w:pPr>
      <w:r w:rsidRPr="00281B87">
        <w:t xml:space="preserve">Manage effective transition to and from the provision </w:t>
      </w:r>
      <w:r w:rsidR="00371A11" w:rsidRPr="00281B87">
        <w:t>work</w:t>
      </w:r>
      <w:r w:rsidRPr="00281B87">
        <w:t>ing</w:t>
      </w:r>
      <w:r w:rsidR="00371A11" w:rsidRPr="00281B87">
        <w:t xml:space="preserve"> in partnership with</w:t>
      </w:r>
      <w:r w:rsidR="00371A11" w:rsidRPr="00281B87">
        <w:rPr>
          <w:b/>
        </w:rPr>
        <w:t xml:space="preserve"> </w:t>
      </w:r>
      <w:r w:rsidR="00281B87" w:rsidRPr="00281B87">
        <w:rPr>
          <w:b/>
          <w:i/>
        </w:rPr>
        <w:t>first and upper schools.</w:t>
      </w:r>
    </w:p>
    <w:p w:rsidR="007271F9" w:rsidRDefault="008906F4" w:rsidP="006E1BD1">
      <w:pPr>
        <w:pStyle w:val="ListParagraph"/>
        <w:numPr>
          <w:ilvl w:val="0"/>
          <w:numId w:val="2"/>
        </w:numPr>
      </w:pPr>
      <w:r>
        <w:t>U</w:t>
      </w:r>
      <w:r w:rsidR="006E1BD1">
        <w:t>ndertake training consistent with developing knowledge and understanding of CCN/ASC.</w:t>
      </w:r>
    </w:p>
    <w:p w:rsidR="006E1BD1" w:rsidRDefault="008906F4" w:rsidP="006E1BD1">
      <w:pPr>
        <w:pStyle w:val="ListParagraph"/>
        <w:numPr>
          <w:ilvl w:val="0"/>
          <w:numId w:val="2"/>
        </w:numPr>
      </w:pPr>
      <w:r>
        <w:t>B</w:t>
      </w:r>
      <w:r w:rsidR="006E1BD1">
        <w:t xml:space="preserve">e aware of, and act in </w:t>
      </w:r>
      <w:bookmarkStart w:id="0" w:name="_GoBack"/>
      <w:bookmarkEnd w:id="0"/>
      <w:r w:rsidR="006E1BD1">
        <w:t>accordance with, the school policy on safeguarding and child protection.</w:t>
      </w:r>
    </w:p>
    <w:p w:rsidR="006E1BD1" w:rsidRPr="008906F4" w:rsidRDefault="008906F4" w:rsidP="006E1BD1">
      <w:pPr>
        <w:rPr>
          <w:b/>
        </w:rPr>
      </w:pPr>
      <w:r w:rsidRPr="008906F4">
        <w:rPr>
          <w:b/>
        </w:rPr>
        <w:t>LEADING, DEVELOPING AND ENHANCING THE PRACTICE OF OTHERS</w:t>
      </w:r>
    </w:p>
    <w:p w:rsidR="00BC1EE8" w:rsidRDefault="00BC1EE8" w:rsidP="00BC1EE8">
      <w:pPr>
        <w:pStyle w:val="ListParagraph"/>
        <w:numPr>
          <w:ilvl w:val="0"/>
          <w:numId w:val="3"/>
        </w:numPr>
      </w:pPr>
      <w:r>
        <w:t xml:space="preserve">Lead and monitor the work of support staff, within the base. </w:t>
      </w:r>
    </w:p>
    <w:p w:rsidR="00BC1EE8" w:rsidRDefault="00BC1EE8" w:rsidP="00BC1EE8">
      <w:pPr>
        <w:pStyle w:val="ListParagraph"/>
        <w:numPr>
          <w:ilvl w:val="0"/>
          <w:numId w:val="3"/>
        </w:numPr>
      </w:pPr>
      <w:r>
        <w:t xml:space="preserve">Support and guide the wider school community to enable pupils to experience successful when appropriate for the individual. </w:t>
      </w:r>
    </w:p>
    <w:p w:rsidR="00BC1EE8" w:rsidRDefault="00BC1EE8" w:rsidP="00BC1EE8">
      <w:pPr>
        <w:pStyle w:val="ListParagraph"/>
        <w:numPr>
          <w:ilvl w:val="0"/>
          <w:numId w:val="3"/>
        </w:numPr>
      </w:pPr>
      <w:r>
        <w:t>Assist/provide in-service training when appropriate.</w:t>
      </w:r>
    </w:p>
    <w:p w:rsidR="006E1BD1" w:rsidRDefault="008906F4" w:rsidP="006E1BD1">
      <w:pPr>
        <w:pStyle w:val="ListParagraph"/>
        <w:numPr>
          <w:ilvl w:val="0"/>
          <w:numId w:val="3"/>
        </w:numPr>
      </w:pPr>
      <w:r>
        <w:t>Develop and share practice of working with pupils with CCN/ASC</w:t>
      </w:r>
    </w:p>
    <w:p w:rsidR="008906F4" w:rsidRDefault="008906F4" w:rsidP="006E1BD1">
      <w:pPr>
        <w:pStyle w:val="ListParagraph"/>
        <w:numPr>
          <w:ilvl w:val="0"/>
          <w:numId w:val="3"/>
        </w:numPr>
      </w:pPr>
      <w:r>
        <w:t>Support and disseminate the most effective teaching approaches to support pupils with CCN/ASC.</w:t>
      </w:r>
    </w:p>
    <w:p w:rsidR="008906F4" w:rsidRDefault="008906F4" w:rsidP="006E1BD1">
      <w:pPr>
        <w:pStyle w:val="ListParagraph"/>
        <w:numPr>
          <w:ilvl w:val="0"/>
          <w:numId w:val="3"/>
        </w:numPr>
      </w:pPr>
      <w:r>
        <w:t>Liaise with the whole team, evaluate and identify training needs and respond to these needs by delivering training in-house or coordinating other professionals to deliver</w:t>
      </w:r>
      <w:r w:rsidR="00AD54E5">
        <w:t>.</w:t>
      </w:r>
    </w:p>
    <w:p w:rsidR="008906F4" w:rsidRDefault="008906F4" w:rsidP="006E1BD1">
      <w:pPr>
        <w:pStyle w:val="ListParagraph"/>
        <w:numPr>
          <w:ilvl w:val="0"/>
          <w:numId w:val="3"/>
        </w:numPr>
      </w:pPr>
      <w:r>
        <w:t xml:space="preserve">Attend LA meetings and network meetings to keep up to date with recent developments in order to disseminate to senior leadership and wider school staff.   </w:t>
      </w:r>
    </w:p>
    <w:p w:rsidR="008906F4" w:rsidRDefault="008906F4" w:rsidP="006E1BD1">
      <w:pPr>
        <w:pStyle w:val="ListParagraph"/>
        <w:numPr>
          <w:ilvl w:val="0"/>
          <w:numId w:val="3"/>
        </w:numPr>
      </w:pPr>
      <w:r>
        <w:t>Organise resources to ensure that staff are aware of the availability, location and their correct usage.</w:t>
      </w:r>
    </w:p>
    <w:p w:rsidR="008906F4" w:rsidRPr="00BC1EE8" w:rsidRDefault="008906F4" w:rsidP="008906F4">
      <w:pPr>
        <w:rPr>
          <w:b/>
        </w:rPr>
      </w:pPr>
      <w:r w:rsidRPr="00BC1EE8">
        <w:rPr>
          <w:b/>
        </w:rPr>
        <w:t>OTHER SCHOOL IMPROVEMENT PLAN RESPONSIBILITIES</w:t>
      </w:r>
    </w:p>
    <w:p w:rsidR="00BC1EE8" w:rsidRDefault="00BC1EE8" w:rsidP="00BC1EE8">
      <w:pPr>
        <w:pStyle w:val="ListParagraph"/>
        <w:numPr>
          <w:ilvl w:val="0"/>
          <w:numId w:val="4"/>
        </w:numPr>
      </w:pPr>
      <w:r>
        <w:t>To analyse and interpret school dat</w:t>
      </w:r>
      <w:r w:rsidR="00AD54E5">
        <w:t>a</w:t>
      </w:r>
      <w:r>
        <w:t xml:space="preserve"> and support leadership team in setting whole school targets.</w:t>
      </w:r>
    </w:p>
    <w:p w:rsidR="00BC1EE8" w:rsidRPr="00AD1EC2" w:rsidRDefault="00BC1EE8" w:rsidP="00BC1EE8">
      <w:pPr>
        <w:pStyle w:val="ListParagraph"/>
        <w:numPr>
          <w:ilvl w:val="0"/>
          <w:numId w:val="4"/>
        </w:numPr>
      </w:pPr>
      <w:r>
        <w:t>Provide the Headteacher with relevant subject, curriculum area or pupils performance information</w:t>
      </w:r>
      <w:r w:rsidR="00AD54E5">
        <w:t>.</w:t>
      </w:r>
      <w:r>
        <w:t xml:space="preserve"> </w:t>
      </w:r>
    </w:p>
    <w:sectPr w:rsidR="00BC1EE8" w:rsidRPr="00AD1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CB5"/>
    <w:multiLevelType w:val="hybridMultilevel"/>
    <w:tmpl w:val="F4CC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5ED8"/>
    <w:multiLevelType w:val="hybridMultilevel"/>
    <w:tmpl w:val="87F6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21012"/>
    <w:multiLevelType w:val="hybridMultilevel"/>
    <w:tmpl w:val="64C8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5512"/>
    <w:multiLevelType w:val="hybridMultilevel"/>
    <w:tmpl w:val="98EA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A7"/>
    <w:rsid w:val="00053514"/>
    <w:rsid w:val="00070DBF"/>
    <w:rsid w:val="00281B87"/>
    <w:rsid w:val="00371A11"/>
    <w:rsid w:val="00650597"/>
    <w:rsid w:val="00666A9F"/>
    <w:rsid w:val="006E1BD1"/>
    <w:rsid w:val="007271F9"/>
    <w:rsid w:val="008906F4"/>
    <w:rsid w:val="009C4F02"/>
    <w:rsid w:val="00AD1EC2"/>
    <w:rsid w:val="00AD54E5"/>
    <w:rsid w:val="00BB3DA7"/>
    <w:rsid w:val="00BC1EE8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B1E23-2193-4FFE-A4EB-15028EE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3BB9C26C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Knights</dc:creator>
  <cp:keywords/>
  <dc:description/>
  <cp:lastModifiedBy>James Rielly</cp:lastModifiedBy>
  <cp:revision>2</cp:revision>
  <dcterms:created xsi:type="dcterms:W3CDTF">2017-12-08T14:13:00Z</dcterms:created>
  <dcterms:modified xsi:type="dcterms:W3CDTF">2017-12-08T14:13:00Z</dcterms:modified>
</cp:coreProperties>
</file>