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2" w:rsidRDefault="00744212" w:rsidP="00744212">
      <w:pPr>
        <w:rPr>
          <w:b/>
        </w:rPr>
      </w:pPr>
    </w:p>
    <w:p w:rsidR="00744212" w:rsidRDefault="00744212" w:rsidP="00744212">
      <w:pPr>
        <w:jc w:val="center"/>
        <w:rPr>
          <w:b/>
        </w:rPr>
      </w:pPr>
      <w:r w:rsidRPr="00342896">
        <w:rPr>
          <w:b/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28EED648" wp14:editId="6D9F405A">
            <wp:simplePos x="0" y="0"/>
            <wp:positionH relativeFrom="column">
              <wp:posOffset>5476875</wp:posOffset>
            </wp:positionH>
            <wp:positionV relativeFrom="paragraph">
              <wp:posOffset>-485775</wp:posOffset>
            </wp:positionV>
            <wp:extent cx="771525" cy="847725"/>
            <wp:effectExtent l="19050" t="0" r="9525" b="0"/>
            <wp:wrapNone/>
            <wp:docPr id="1" name="Picture 2" descr="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Person Specification</w:t>
      </w:r>
    </w:p>
    <w:p w:rsidR="00744212" w:rsidRDefault="00744212" w:rsidP="00744212">
      <w:pPr>
        <w:jc w:val="center"/>
        <w:rPr>
          <w:b/>
        </w:rPr>
      </w:pPr>
    </w:p>
    <w:p w:rsidR="00744212" w:rsidRDefault="00744212" w:rsidP="00744212">
      <w:pPr>
        <w:jc w:val="center"/>
        <w:rPr>
          <w:b/>
        </w:rPr>
      </w:pPr>
      <w:r>
        <w:rPr>
          <w:b/>
        </w:rPr>
        <w:t>Apprentice</w:t>
      </w:r>
    </w:p>
    <w:p w:rsidR="00744212" w:rsidRDefault="00744212" w:rsidP="00744212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744212" w:rsidRPr="00024316" w:rsidRDefault="00744212" w:rsidP="00744212">
      <w:pPr>
        <w:rPr>
          <w:b/>
        </w:rPr>
      </w:pPr>
    </w:p>
    <w:p w:rsidR="00744212" w:rsidRPr="00024316" w:rsidRDefault="00744212" w:rsidP="00744212">
      <w:pPr>
        <w:rPr>
          <w:b/>
        </w:rPr>
      </w:pPr>
      <w:r w:rsidRPr="00024316">
        <w:rPr>
          <w:b/>
        </w:rPr>
        <w:t>Key Skills and Abilities</w:t>
      </w:r>
    </w:p>
    <w:p w:rsidR="00744212" w:rsidRPr="00024316" w:rsidRDefault="00744212" w:rsidP="00744212"/>
    <w:p w:rsidR="00744212" w:rsidRPr="00024316" w:rsidRDefault="00744212" w:rsidP="00744212">
      <w:pPr>
        <w:numPr>
          <w:ilvl w:val="0"/>
          <w:numId w:val="1"/>
        </w:numPr>
      </w:pPr>
      <w:r w:rsidRPr="00024316">
        <w:t>Good IT skills with a knowledge of range of different computer packages e.g. Word, Excel etc.</w:t>
      </w:r>
    </w:p>
    <w:p w:rsidR="00744212" w:rsidRPr="00024316" w:rsidRDefault="00744212" w:rsidP="00744212">
      <w:pPr>
        <w:numPr>
          <w:ilvl w:val="0"/>
          <w:numId w:val="1"/>
        </w:numPr>
      </w:pPr>
      <w:r>
        <w:t>Good communication and interpersonal skills to effectively deal with a wide range of parents/students/suppliers/staff.</w:t>
      </w:r>
    </w:p>
    <w:p w:rsidR="00744212" w:rsidRPr="00024316" w:rsidRDefault="00744212" w:rsidP="00744212">
      <w:pPr>
        <w:numPr>
          <w:ilvl w:val="0"/>
          <w:numId w:val="1"/>
        </w:numPr>
      </w:pPr>
      <w:r w:rsidRPr="00024316">
        <w:t>Ability to follow instructions and organize yourself to complete tasks fully and on time.</w:t>
      </w:r>
    </w:p>
    <w:p w:rsidR="00744212" w:rsidRDefault="00744212" w:rsidP="00744212">
      <w:pPr>
        <w:numPr>
          <w:ilvl w:val="0"/>
          <w:numId w:val="1"/>
        </w:numPr>
      </w:pPr>
      <w:r w:rsidRPr="00024316">
        <w:t>Ability to use initiative to think through problems to find solutions.</w:t>
      </w:r>
    </w:p>
    <w:p w:rsidR="00744212" w:rsidRPr="00024316" w:rsidRDefault="00744212" w:rsidP="00744212">
      <w:pPr>
        <w:numPr>
          <w:ilvl w:val="0"/>
          <w:numId w:val="1"/>
        </w:numPr>
        <w:jc w:val="center"/>
      </w:pPr>
      <w:r>
        <w:t>Ability to take on individual project work and demonstrate initiative</w:t>
      </w:r>
    </w:p>
    <w:p w:rsidR="00744212" w:rsidRPr="00024316" w:rsidRDefault="00744212" w:rsidP="00744212">
      <w:pPr>
        <w:numPr>
          <w:ilvl w:val="0"/>
          <w:numId w:val="1"/>
        </w:numPr>
      </w:pPr>
      <w:r w:rsidRPr="00024316">
        <w:t>Literate with good written communication skills.</w:t>
      </w:r>
    </w:p>
    <w:p w:rsidR="00744212" w:rsidRPr="00024316" w:rsidRDefault="00744212" w:rsidP="00744212">
      <w:pPr>
        <w:numPr>
          <w:ilvl w:val="0"/>
          <w:numId w:val="1"/>
        </w:numPr>
      </w:pPr>
      <w:r w:rsidRPr="00024316">
        <w:t>Numerate</w:t>
      </w:r>
    </w:p>
    <w:p w:rsidR="00744212" w:rsidRPr="00024316" w:rsidRDefault="00744212" w:rsidP="00744212">
      <w:pPr>
        <w:numPr>
          <w:ilvl w:val="0"/>
          <w:numId w:val="1"/>
        </w:numPr>
      </w:pPr>
      <w:r w:rsidRPr="00024316">
        <w:t>Ability to check for accuracy and give attention to detail</w:t>
      </w:r>
    </w:p>
    <w:p w:rsidR="00744212" w:rsidRPr="00024316" w:rsidRDefault="00744212" w:rsidP="00744212">
      <w:pPr>
        <w:numPr>
          <w:ilvl w:val="0"/>
          <w:numId w:val="1"/>
        </w:numPr>
      </w:pPr>
      <w:r w:rsidRPr="00024316">
        <w:t>Ability to work individually and as an effective tam member.</w:t>
      </w:r>
    </w:p>
    <w:p w:rsidR="00744212" w:rsidRDefault="00744212" w:rsidP="00744212">
      <w:pPr>
        <w:numPr>
          <w:ilvl w:val="0"/>
          <w:numId w:val="1"/>
        </w:numPr>
      </w:pPr>
      <w:r w:rsidRPr="00024316">
        <w:t>An understanding of the need to deal with sensitive issues and to keep information confidential</w:t>
      </w:r>
      <w:r>
        <w:t>.</w:t>
      </w:r>
    </w:p>
    <w:p w:rsidR="00744212" w:rsidRDefault="00744212" w:rsidP="00744212">
      <w:pPr>
        <w:numPr>
          <w:ilvl w:val="0"/>
          <w:numId w:val="1"/>
        </w:numPr>
      </w:pPr>
      <w:r>
        <w:t>Manage own time to complete tasks within agreed deadlines.</w:t>
      </w:r>
    </w:p>
    <w:p w:rsidR="00744212" w:rsidRPr="00024316" w:rsidRDefault="00744212" w:rsidP="00744212">
      <w:pPr>
        <w:numPr>
          <w:ilvl w:val="0"/>
          <w:numId w:val="1"/>
        </w:numPr>
      </w:pPr>
      <w:r>
        <w:t>Able to follow instructions and work within set procedures.</w:t>
      </w:r>
    </w:p>
    <w:p w:rsidR="00744212" w:rsidRDefault="00744212" w:rsidP="00744212">
      <w:pPr>
        <w:rPr>
          <w:b/>
        </w:rPr>
      </w:pPr>
    </w:p>
    <w:p w:rsidR="00744212" w:rsidRDefault="00744212" w:rsidP="00744212">
      <w:pPr>
        <w:rPr>
          <w:b/>
        </w:rPr>
      </w:pPr>
    </w:p>
    <w:p w:rsidR="00744212" w:rsidRDefault="00744212" w:rsidP="00744212">
      <w:pPr>
        <w:rPr>
          <w:b/>
        </w:rPr>
      </w:pPr>
      <w:r>
        <w:rPr>
          <w:b/>
        </w:rPr>
        <w:t>Education and Training</w:t>
      </w:r>
    </w:p>
    <w:p w:rsidR="00744212" w:rsidRPr="00EA5DB2" w:rsidRDefault="00744212" w:rsidP="00744212"/>
    <w:p w:rsidR="00744212" w:rsidRDefault="00744212" w:rsidP="00744212">
      <w:pPr>
        <w:numPr>
          <w:ilvl w:val="0"/>
          <w:numId w:val="3"/>
        </w:numPr>
      </w:pPr>
      <w:r w:rsidRPr="00EA5DB2">
        <w:t xml:space="preserve">GCSE’s A-C including </w:t>
      </w:r>
      <w:proofErr w:type="spellStart"/>
      <w:r w:rsidRPr="00EA5DB2">
        <w:t>Maths</w:t>
      </w:r>
      <w:proofErr w:type="spellEnd"/>
      <w:r w:rsidRPr="00EA5DB2">
        <w:t xml:space="preserve"> and English</w:t>
      </w:r>
    </w:p>
    <w:p w:rsidR="00744212" w:rsidRPr="00EA5DB2" w:rsidRDefault="00744212" w:rsidP="00744212">
      <w:pPr>
        <w:ind w:left="720"/>
      </w:pPr>
    </w:p>
    <w:p w:rsidR="00744212" w:rsidRDefault="00744212" w:rsidP="00744212">
      <w:pPr>
        <w:rPr>
          <w:b/>
        </w:rPr>
      </w:pPr>
      <w:r>
        <w:rPr>
          <w:b/>
        </w:rPr>
        <w:t>Knowledge</w:t>
      </w:r>
    </w:p>
    <w:p w:rsidR="00744212" w:rsidRDefault="00744212" w:rsidP="00744212">
      <w:pPr>
        <w:rPr>
          <w:b/>
        </w:rPr>
      </w:pPr>
    </w:p>
    <w:p w:rsidR="00744212" w:rsidRDefault="00744212" w:rsidP="00744212">
      <w:pPr>
        <w:numPr>
          <w:ilvl w:val="0"/>
          <w:numId w:val="2"/>
        </w:numPr>
      </w:pPr>
      <w:r w:rsidRPr="00EA5DB2">
        <w:t>Knowledge of spreadsheets, word processing and databases</w:t>
      </w:r>
    </w:p>
    <w:p w:rsidR="00744212" w:rsidRDefault="00744212" w:rsidP="00744212"/>
    <w:p w:rsidR="00744212" w:rsidRPr="00EA5DB2" w:rsidRDefault="00744212" w:rsidP="00744212">
      <w:pPr>
        <w:rPr>
          <w:b/>
        </w:rPr>
      </w:pPr>
    </w:p>
    <w:p w:rsidR="00744212" w:rsidRDefault="00744212" w:rsidP="00744212">
      <w:pPr>
        <w:rPr>
          <w:b/>
        </w:rPr>
      </w:pPr>
      <w:r w:rsidRPr="00EA5DB2">
        <w:rPr>
          <w:b/>
        </w:rPr>
        <w:t>Personal Attributes</w:t>
      </w:r>
    </w:p>
    <w:p w:rsidR="00744212" w:rsidRDefault="00744212" w:rsidP="00744212">
      <w:pPr>
        <w:rPr>
          <w:b/>
        </w:rPr>
      </w:pPr>
    </w:p>
    <w:p w:rsidR="00744212" w:rsidRPr="00EA5DB2" w:rsidRDefault="00744212" w:rsidP="00744212">
      <w:pPr>
        <w:numPr>
          <w:ilvl w:val="0"/>
          <w:numId w:val="2"/>
        </w:numPr>
      </w:pPr>
      <w:r w:rsidRPr="00EA5DB2">
        <w:t>Ability to use initiative</w:t>
      </w:r>
    </w:p>
    <w:p w:rsidR="00744212" w:rsidRPr="00EA5DB2" w:rsidRDefault="00744212" w:rsidP="00744212">
      <w:pPr>
        <w:numPr>
          <w:ilvl w:val="0"/>
          <w:numId w:val="2"/>
        </w:numPr>
      </w:pPr>
      <w:r w:rsidRPr="00EA5DB2">
        <w:t>Calm under pressure</w:t>
      </w:r>
    </w:p>
    <w:p w:rsidR="00744212" w:rsidRPr="00EA5DB2" w:rsidRDefault="00744212" w:rsidP="00744212">
      <w:pPr>
        <w:numPr>
          <w:ilvl w:val="0"/>
          <w:numId w:val="2"/>
        </w:numPr>
      </w:pPr>
      <w:r w:rsidRPr="00EA5DB2">
        <w:t>Motivated</w:t>
      </w:r>
    </w:p>
    <w:p w:rsidR="00744212" w:rsidRPr="00EA5DB2" w:rsidRDefault="00744212" w:rsidP="00744212">
      <w:pPr>
        <w:numPr>
          <w:ilvl w:val="0"/>
          <w:numId w:val="2"/>
        </w:numPr>
      </w:pPr>
      <w:r w:rsidRPr="00EA5DB2">
        <w:t>Good personal organization</w:t>
      </w:r>
    </w:p>
    <w:p w:rsidR="00744212" w:rsidRDefault="00744212" w:rsidP="00744212">
      <w:pPr>
        <w:numPr>
          <w:ilvl w:val="0"/>
          <w:numId w:val="2"/>
        </w:numPr>
      </w:pPr>
      <w:r w:rsidRPr="00EA5DB2">
        <w:t>Team worker</w:t>
      </w:r>
    </w:p>
    <w:p w:rsidR="002674B4" w:rsidRDefault="002674B4">
      <w:bookmarkStart w:id="0" w:name="_GoBack"/>
      <w:bookmarkEnd w:id="0"/>
    </w:p>
    <w:sectPr w:rsidR="002674B4" w:rsidSect="0079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6B73"/>
    <w:multiLevelType w:val="hybridMultilevel"/>
    <w:tmpl w:val="CDE2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F8C"/>
    <w:multiLevelType w:val="hybridMultilevel"/>
    <w:tmpl w:val="88FC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7368"/>
    <w:multiLevelType w:val="hybridMultilevel"/>
    <w:tmpl w:val="BD9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2"/>
    <w:rsid w:val="002674B4"/>
    <w:rsid w:val="007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B9FF-1591-4345-91DC-113DB1AB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AFBC9066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High School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Adesanya</dc:creator>
  <cp:keywords/>
  <dc:description/>
  <cp:lastModifiedBy>Victoria Adesanya</cp:lastModifiedBy>
  <cp:revision>1</cp:revision>
  <dcterms:created xsi:type="dcterms:W3CDTF">2017-11-27T11:31:00Z</dcterms:created>
  <dcterms:modified xsi:type="dcterms:W3CDTF">2017-11-27T11:32:00Z</dcterms:modified>
</cp:coreProperties>
</file>