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AB18" w14:textId="77777777" w:rsidR="00650DCE" w:rsidRPr="00650DCE" w:rsidRDefault="00AC70D2" w:rsidP="00F340F4">
      <w:pPr>
        <w:pStyle w:val="NoSpacing"/>
        <w:ind w:left="-567" w:right="-568"/>
        <w:rPr>
          <w:rFonts w:ascii="Arial" w:hAnsi="Arial" w:cs="Arial"/>
          <w:b/>
          <w:sz w:val="56"/>
          <w:szCs w:val="56"/>
        </w:rPr>
      </w:pPr>
      <w:r w:rsidRPr="00650DCE">
        <w:rPr>
          <w:rFonts w:ascii="Arial" w:hAnsi="Arial" w:cs="Arial"/>
          <w:b/>
          <w:noProof/>
          <w:sz w:val="56"/>
          <w:szCs w:val="56"/>
        </w:rPr>
        <w:drawing>
          <wp:anchor distT="0" distB="0" distL="114300" distR="114300" simplePos="0" relativeHeight="251659264" behindDoc="1" locked="0" layoutInCell="1" allowOverlap="1" wp14:anchorId="4799AB39" wp14:editId="27A9BA90">
            <wp:simplePos x="0" y="0"/>
            <wp:positionH relativeFrom="column">
              <wp:posOffset>5023485</wp:posOffset>
            </wp:positionH>
            <wp:positionV relativeFrom="paragraph">
              <wp:posOffset>3810</wp:posOffset>
            </wp:positionV>
            <wp:extent cx="790575" cy="662305"/>
            <wp:effectExtent l="0" t="0" r="9525" b="4445"/>
            <wp:wrapTight wrapText="bothSides">
              <wp:wrapPolygon edited="0">
                <wp:start x="0" y="0"/>
                <wp:lineTo x="0" y="21124"/>
                <wp:lineTo x="21340" y="21124"/>
                <wp:lineTo x="21340" y="0"/>
                <wp:lineTo x="0" y="0"/>
              </wp:wrapPolygon>
            </wp:wrapTight>
            <wp:docPr id="4"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790575" cy="662305"/>
                    </a:xfrm>
                    <a:prstGeom prst="rect">
                      <a:avLst/>
                    </a:prstGeom>
                    <a:noFill/>
                  </pic:spPr>
                </pic:pic>
              </a:graphicData>
            </a:graphic>
            <wp14:sizeRelH relativeFrom="margin">
              <wp14:pctWidth>0</wp14:pctWidth>
            </wp14:sizeRelH>
            <wp14:sizeRelV relativeFrom="margin">
              <wp14:pctHeight>0</wp14:pctHeight>
            </wp14:sizeRelV>
          </wp:anchor>
        </w:drawing>
      </w:r>
      <w:r w:rsidRPr="00650DCE">
        <w:rPr>
          <w:rFonts w:ascii="Arial" w:hAnsi="Arial" w:cs="Arial"/>
          <w:b/>
          <w:noProof/>
          <w:sz w:val="56"/>
          <w:szCs w:val="56"/>
        </w:rPr>
        <w:t>Person S</w:t>
      </w:r>
      <w:bookmarkStart w:id="0" w:name="_GoBack"/>
      <w:bookmarkEnd w:id="0"/>
      <w:r w:rsidRPr="00650DCE">
        <w:rPr>
          <w:rFonts w:ascii="Arial" w:hAnsi="Arial" w:cs="Arial"/>
          <w:b/>
          <w:noProof/>
          <w:sz w:val="56"/>
          <w:szCs w:val="56"/>
        </w:rPr>
        <w:t>pecification</w:t>
      </w:r>
      <w:r w:rsidRPr="00650DCE">
        <w:rPr>
          <w:rFonts w:ascii="Arial" w:hAnsi="Arial" w:cs="Arial"/>
          <w:b/>
          <w:sz w:val="56"/>
          <w:szCs w:val="56"/>
        </w:rPr>
        <w:t xml:space="preserve"> </w:t>
      </w:r>
    </w:p>
    <w:p w14:paraId="31B216F8" w14:textId="363EA594" w:rsidR="00464AC9" w:rsidRPr="00F12333" w:rsidRDefault="00464AC9" w:rsidP="00F340F4">
      <w:pPr>
        <w:pStyle w:val="NoSpacing"/>
        <w:ind w:left="-567" w:right="-568"/>
        <w:rPr>
          <w:rFonts w:ascii="Arial" w:hAnsi="Arial" w:cs="Arial"/>
          <w:b/>
          <w:sz w:val="40"/>
          <w:szCs w:val="40"/>
        </w:rPr>
      </w:pPr>
      <w:r w:rsidRPr="00F12333">
        <w:rPr>
          <w:rFonts w:ascii="Arial" w:hAnsi="Arial" w:cs="Arial"/>
          <w:b/>
          <w:sz w:val="40"/>
          <w:szCs w:val="40"/>
        </w:rPr>
        <w:t xml:space="preserve">Childcare </w:t>
      </w:r>
      <w:r w:rsidR="00897FDB" w:rsidRPr="00F12333">
        <w:rPr>
          <w:rFonts w:ascii="Arial" w:hAnsi="Arial" w:cs="Arial"/>
          <w:b/>
          <w:sz w:val="40"/>
          <w:szCs w:val="40"/>
        </w:rPr>
        <w:t>Placement A</w:t>
      </w:r>
      <w:r w:rsidRPr="00F12333">
        <w:rPr>
          <w:rFonts w:ascii="Arial" w:hAnsi="Arial" w:cs="Arial"/>
          <w:b/>
          <w:sz w:val="40"/>
          <w:szCs w:val="40"/>
        </w:rPr>
        <w:t>ssessor</w:t>
      </w:r>
    </w:p>
    <w:p w14:paraId="4799AB19" w14:textId="350F941E" w:rsidR="00AC70D2" w:rsidRPr="00650DCE" w:rsidRDefault="000E4A1F" w:rsidP="00F340F4">
      <w:pPr>
        <w:pStyle w:val="NoSpacing"/>
        <w:ind w:left="-567" w:right="-568"/>
      </w:pPr>
      <w:r>
        <w:pict w14:anchorId="4799AB3B">
          <v:rect id="_x0000_i1025" style="width:496.15pt;height:1.5pt;mso-position-horizontal:absolute" o:hralign="center" o:hrstd="t" o:hr="t" fillcolor="#a0a0a0" stroked="f"/>
        </w:pict>
      </w:r>
    </w:p>
    <w:p w14:paraId="4799AB1B" w14:textId="77777777" w:rsidR="00AC70D2" w:rsidRPr="00AC70D2" w:rsidRDefault="00AC70D2" w:rsidP="00F340F4">
      <w:pPr>
        <w:tabs>
          <w:tab w:val="left" w:pos="6946"/>
        </w:tabs>
        <w:ind w:left="-567" w:right="-568"/>
        <w:jc w:val="both"/>
        <w:rPr>
          <w:rFonts w:ascii="Arial" w:hAnsi="Arial" w:cs="Arial"/>
          <w:i/>
          <w:color w:val="808080"/>
        </w:rPr>
      </w:pPr>
      <w:r w:rsidRPr="00737F1A">
        <w:rPr>
          <w:rFonts w:ascii="Arial" w:hAnsi="Arial" w:cs="Arial"/>
          <w:i/>
          <w:color w:val="808080"/>
        </w:rPr>
        <w:t>Our aim is to recruit highly talented and competent people, fully committed to the College’s aims and values. Below we have identified the qualifications, skills, experience and attributes ideally required for this post. Applicants need to demonstrate how well they meet this profile and/or their potential to develop to meet the requirements of the post. This will initially be assessed based on quality of application, and</w:t>
      </w:r>
      <w:r>
        <w:rPr>
          <w:rFonts w:ascii="Arial" w:hAnsi="Arial" w:cs="Arial"/>
          <w:i/>
          <w:color w:val="808080"/>
        </w:rPr>
        <w:t xml:space="preserve"> then, if shortlisted, based on</w:t>
      </w:r>
      <w:r w:rsidRPr="00737F1A">
        <w:rPr>
          <w:rFonts w:ascii="Arial" w:hAnsi="Arial" w:cs="Arial"/>
          <w:i/>
          <w:color w:val="808080"/>
        </w:rPr>
        <w:t xml:space="preserve"> a combination of relevant task(s) and interview(s).</w:t>
      </w:r>
    </w:p>
    <w:p w14:paraId="4799AB1C" w14:textId="1151299C" w:rsidR="00F340F4" w:rsidRPr="00D24342" w:rsidRDefault="00C30CAC" w:rsidP="00F340F4">
      <w:pPr>
        <w:spacing w:after="60"/>
        <w:ind w:left="-567" w:right="-568"/>
        <w:rPr>
          <w:rFonts w:ascii="Arial" w:hAnsi="Arial" w:cs="Arial"/>
          <w:b/>
          <w:sz w:val="24"/>
          <w:szCs w:val="24"/>
        </w:rPr>
      </w:pPr>
      <w:r w:rsidRPr="00D24342">
        <w:rPr>
          <w:rFonts w:ascii="Arial" w:hAnsi="Arial" w:cs="Arial"/>
          <w:b/>
          <w:sz w:val="24"/>
          <w:szCs w:val="24"/>
        </w:rPr>
        <w:t>Qualifications</w:t>
      </w:r>
    </w:p>
    <w:p w14:paraId="2099C328" w14:textId="334D517F" w:rsidR="00930626" w:rsidRDefault="00A11E5D" w:rsidP="00930626">
      <w:pPr>
        <w:numPr>
          <w:ilvl w:val="0"/>
          <w:numId w:val="1"/>
        </w:numPr>
        <w:spacing w:after="60" w:line="240" w:lineRule="auto"/>
        <w:ind w:left="-142" w:right="-568" w:hanging="284"/>
        <w:rPr>
          <w:rFonts w:ascii="Arial" w:hAnsi="Arial" w:cs="Arial"/>
        </w:rPr>
      </w:pPr>
      <w:r>
        <w:rPr>
          <w:rFonts w:ascii="Arial" w:hAnsi="Arial" w:cs="Arial"/>
          <w:sz w:val="24"/>
          <w:szCs w:val="24"/>
        </w:rPr>
        <w:t xml:space="preserve"> </w:t>
      </w:r>
      <w:r w:rsidR="00930626">
        <w:rPr>
          <w:rFonts w:ascii="Arial" w:hAnsi="Arial" w:cs="Arial"/>
        </w:rPr>
        <w:t xml:space="preserve">Appropriate </w:t>
      </w:r>
      <w:r w:rsidR="00F12333">
        <w:rPr>
          <w:rFonts w:ascii="Arial" w:hAnsi="Arial" w:cs="Arial"/>
        </w:rPr>
        <w:t xml:space="preserve">Early Years </w:t>
      </w:r>
      <w:r w:rsidR="00930626">
        <w:rPr>
          <w:rFonts w:ascii="Arial" w:hAnsi="Arial" w:cs="Arial"/>
        </w:rPr>
        <w:t xml:space="preserve">qualification </w:t>
      </w:r>
      <w:r w:rsidR="00F12333">
        <w:rPr>
          <w:rFonts w:ascii="Arial" w:hAnsi="Arial" w:cs="Arial"/>
        </w:rPr>
        <w:t>at level 3 or above</w:t>
      </w:r>
    </w:p>
    <w:p w14:paraId="039AA612" w14:textId="05FDA254" w:rsidR="00F51730" w:rsidRDefault="00F12333" w:rsidP="00F51730">
      <w:pPr>
        <w:numPr>
          <w:ilvl w:val="0"/>
          <w:numId w:val="1"/>
        </w:numPr>
        <w:spacing w:after="60" w:line="240" w:lineRule="auto"/>
        <w:ind w:left="-142" w:right="-568" w:hanging="284"/>
        <w:rPr>
          <w:rFonts w:ascii="Arial" w:hAnsi="Arial" w:cs="Arial"/>
        </w:rPr>
      </w:pPr>
      <w:r>
        <w:rPr>
          <w:rFonts w:ascii="Arial" w:hAnsi="Arial" w:cs="Arial"/>
        </w:rPr>
        <w:t xml:space="preserve"> Appropriately qualified to </w:t>
      </w:r>
      <w:r w:rsidR="00F51730">
        <w:rPr>
          <w:rFonts w:ascii="Arial" w:hAnsi="Arial" w:cs="Arial"/>
        </w:rPr>
        <w:t>make</w:t>
      </w:r>
      <w:r>
        <w:rPr>
          <w:rFonts w:ascii="Arial" w:hAnsi="Arial" w:cs="Arial"/>
        </w:rPr>
        <w:t xml:space="preserve"> assessment</w:t>
      </w:r>
      <w:r w:rsidR="00F51730">
        <w:rPr>
          <w:rFonts w:ascii="Arial" w:hAnsi="Arial" w:cs="Arial"/>
        </w:rPr>
        <w:t xml:space="preserve"> decisions</w:t>
      </w:r>
      <w:r>
        <w:rPr>
          <w:rFonts w:ascii="Arial" w:hAnsi="Arial" w:cs="Arial"/>
        </w:rPr>
        <w:t xml:space="preserve"> for CACHE Early Years Educator (Childcare) qualification</w:t>
      </w:r>
      <w:r w:rsidR="00F51730">
        <w:rPr>
          <w:rFonts w:ascii="Arial" w:hAnsi="Arial" w:cs="Arial"/>
        </w:rPr>
        <w:t xml:space="preserve">. </w:t>
      </w:r>
    </w:p>
    <w:p w14:paraId="6E4926FC" w14:textId="7583ED8D" w:rsidR="00F51730" w:rsidRPr="00F51730" w:rsidRDefault="00F51730" w:rsidP="00F51730">
      <w:pPr>
        <w:spacing w:after="60" w:line="240" w:lineRule="auto"/>
        <w:ind w:right="-568"/>
        <w:rPr>
          <w:rFonts w:ascii="Arial" w:hAnsi="Arial" w:cs="Arial"/>
          <w:sz w:val="18"/>
          <w:szCs w:val="18"/>
        </w:rPr>
      </w:pPr>
      <w:r w:rsidRPr="00F51730">
        <w:rPr>
          <w:rFonts w:ascii="Arial" w:hAnsi="Arial" w:cs="Arial"/>
          <w:sz w:val="18"/>
          <w:szCs w:val="18"/>
        </w:rPr>
        <w:t xml:space="preserve">i.e. Applicants must hold </w:t>
      </w:r>
      <w:r w:rsidRPr="00F51730">
        <w:rPr>
          <w:rFonts w:ascii="Arial" w:hAnsi="Arial" w:cs="Arial"/>
          <w:sz w:val="18"/>
          <w:szCs w:val="18"/>
          <w:u w:val="single"/>
        </w:rPr>
        <w:t>one</w:t>
      </w:r>
      <w:r w:rsidRPr="00F51730">
        <w:rPr>
          <w:rFonts w:ascii="Arial" w:hAnsi="Arial" w:cs="Arial"/>
          <w:sz w:val="18"/>
          <w:szCs w:val="18"/>
        </w:rPr>
        <w:t xml:space="preserve"> of the qualifications listed below:</w:t>
      </w:r>
    </w:p>
    <w:p w14:paraId="7DE5A08D"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D32 Assess Learner Performance and D33 Assess Learner Using Differing Sources of Evidence</w:t>
      </w:r>
    </w:p>
    <w:p w14:paraId="6D4D32BD"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A1 Assess Learner Performance Using a Range of Methods and A2 Assessing Learners’ Performance through observation</w:t>
      </w:r>
    </w:p>
    <w:p w14:paraId="45A05DB1"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Level 3 Award in Assessing Vocationally Related Achievement</w:t>
      </w:r>
    </w:p>
    <w:p w14:paraId="343731D5"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Qualified Teacher Status</w:t>
      </w:r>
    </w:p>
    <w:p w14:paraId="447F8CC0"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Certificate in Education in Post Compulsory Education (PCE)</w:t>
      </w:r>
    </w:p>
    <w:p w14:paraId="6C476974"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The Practice Teacher Award</w:t>
      </w:r>
    </w:p>
    <w:p w14:paraId="0AA580D4"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Early Years Professional Status (subject to experience of mentoring)</w:t>
      </w:r>
    </w:p>
    <w:p w14:paraId="0A4BF7E5" w14:textId="77777777"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Mentorship and Assessment in Health and Social Care Settings</w:t>
      </w:r>
    </w:p>
    <w:p w14:paraId="613D2093" w14:textId="1F71CC7B" w:rsidR="00F51730" w:rsidRPr="00F51730" w:rsidRDefault="00F51730" w:rsidP="00F51730">
      <w:pPr>
        <w:pStyle w:val="ListParagraph"/>
        <w:numPr>
          <w:ilvl w:val="0"/>
          <w:numId w:val="7"/>
        </w:numPr>
        <w:spacing w:after="60" w:line="240" w:lineRule="auto"/>
        <w:ind w:right="-568"/>
        <w:rPr>
          <w:rFonts w:ascii="Arial" w:hAnsi="Arial" w:cs="Arial"/>
          <w:sz w:val="18"/>
          <w:szCs w:val="18"/>
        </w:rPr>
      </w:pPr>
      <w:r w:rsidRPr="00F51730">
        <w:rPr>
          <w:rFonts w:ascii="Arial" w:hAnsi="Arial" w:cs="Arial"/>
          <w:sz w:val="18"/>
          <w:szCs w:val="18"/>
        </w:rPr>
        <w:t>Certificate in Teaching in the Lifelong Learning Sector (CTLLS, DTLLS)</w:t>
      </w:r>
    </w:p>
    <w:p w14:paraId="6C68148D" w14:textId="68BA8C23" w:rsidR="00F12333" w:rsidRDefault="00F12333" w:rsidP="00F12333">
      <w:pPr>
        <w:spacing w:after="60" w:line="240" w:lineRule="auto"/>
        <w:ind w:right="-568"/>
        <w:rPr>
          <w:rFonts w:ascii="Arial" w:hAnsi="Arial" w:cs="Arial"/>
        </w:rPr>
      </w:pPr>
    </w:p>
    <w:p w14:paraId="4799AB1D" w14:textId="77777777" w:rsidR="00AC70D2" w:rsidRDefault="00AC70D2" w:rsidP="00F340F4">
      <w:pPr>
        <w:spacing w:after="60"/>
        <w:ind w:left="-567" w:right="-568"/>
        <w:rPr>
          <w:rFonts w:ascii="Arial" w:hAnsi="Arial" w:cs="Arial"/>
          <w:b/>
          <w:sz w:val="24"/>
          <w:szCs w:val="24"/>
        </w:rPr>
      </w:pPr>
      <w:r w:rsidRPr="00737F1A">
        <w:rPr>
          <w:rFonts w:ascii="Arial" w:hAnsi="Arial" w:cs="Arial"/>
          <w:b/>
          <w:sz w:val="24"/>
          <w:szCs w:val="24"/>
        </w:rPr>
        <w:t>Professional Skills &amp; Experience</w:t>
      </w:r>
    </w:p>
    <w:p w14:paraId="4B7CF09A" w14:textId="670B5B3B" w:rsidR="000C447F" w:rsidRDefault="000C447F" w:rsidP="000C447F">
      <w:pPr>
        <w:numPr>
          <w:ilvl w:val="0"/>
          <w:numId w:val="1"/>
        </w:numPr>
        <w:spacing w:after="60" w:line="240" w:lineRule="auto"/>
        <w:ind w:left="-142" w:right="-568" w:hanging="284"/>
        <w:rPr>
          <w:rFonts w:ascii="Arial" w:hAnsi="Arial" w:cs="Arial"/>
        </w:rPr>
      </w:pPr>
      <w:r>
        <w:rPr>
          <w:rFonts w:ascii="Arial" w:hAnsi="Arial" w:cs="Arial"/>
        </w:rPr>
        <w:t>Able to work independently as well as in a team</w:t>
      </w:r>
    </w:p>
    <w:p w14:paraId="13271FCF" w14:textId="77777777" w:rsidR="000C447F" w:rsidRDefault="000C447F" w:rsidP="000C447F">
      <w:pPr>
        <w:numPr>
          <w:ilvl w:val="0"/>
          <w:numId w:val="1"/>
        </w:numPr>
        <w:spacing w:after="60" w:line="240" w:lineRule="auto"/>
        <w:ind w:left="-142" w:right="-568" w:hanging="284"/>
        <w:rPr>
          <w:rFonts w:ascii="Arial" w:hAnsi="Arial" w:cs="Arial"/>
        </w:rPr>
      </w:pPr>
      <w:r>
        <w:rPr>
          <w:rFonts w:ascii="Arial" w:hAnsi="Arial" w:cs="Arial"/>
        </w:rPr>
        <w:t>An ability to relate well to, and motivate, 16-19 year old students</w:t>
      </w:r>
    </w:p>
    <w:p w14:paraId="5EFC1633" w14:textId="77777777" w:rsidR="000C447F" w:rsidRDefault="000C447F" w:rsidP="000C447F">
      <w:pPr>
        <w:numPr>
          <w:ilvl w:val="0"/>
          <w:numId w:val="1"/>
        </w:numPr>
        <w:spacing w:after="60" w:line="240" w:lineRule="auto"/>
        <w:ind w:left="-142" w:right="-568" w:hanging="284"/>
        <w:rPr>
          <w:rFonts w:ascii="Arial" w:hAnsi="Arial" w:cs="Arial"/>
        </w:rPr>
      </w:pPr>
      <w:r>
        <w:rPr>
          <w:rFonts w:ascii="Arial" w:hAnsi="Arial" w:cs="Arial"/>
        </w:rPr>
        <w:t>Good communication and organisational skills</w:t>
      </w:r>
    </w:p>
    <w:p w14:paraId="07EC7FBE" w14:textId="6BC3A483" w:rsidR="000C447F" w:rsidRDefault="000C447F" w:rsidP="000C447F">
      <w:pPr>
        <w:numPr>
          <w:ilvl w:val="0"/>
          <w:numId w:val="1"/>
        </w:numPr>
        <w:spacing w:after="60" w:line="240" w:lineRule="auto"/>
        <w:ind w:left="-142" w:right="-568" w:hanging="284"/>
        <w:rPr>
          <w:rFonts w:ascii="Arial" w:hAnsi="Arial" w:cs="Arial"/>
        </w:rPr>
      </w:pPr>
      <w:r>
        <w:rPr>
          <w:rFonts w:ascii="Arial" w:hAnsi="Arial" w:cs="Arial"/>
        </w:rPr>
        <w:t>Current driving licence and use of car insured for business use</w:t>
      </w:r>
    </w:p>
    <w:p w14:paraId="2AC0CD1E" w14:textId="20449218" w:rsidR="00464AC9" w:rsidRDefault="00267A6C" w:rsidP="00F340F4">
      <w:pPr>
        <w:numPr>
          <w:ilvl w:val="0"/>
          <w:numId w:val="1"/>
        </w:numPr>
        <w:spacing w:after="60" w:line="240" w:lineRule="auto"/>
        <w:ind w:left="-142" w:right="-568" w:hanging="284"/>
        <w:rPr>
          <w:rFonts w:ascii="Arial" w:hAnsi="Arial" w:cs="Arial"/>
        </w:rPr>
      </w:pPr>
      <w:r>
        <w:rPr>
          <w:rFonts w:ascii="Arial" w:hAnsi="Arial" w:cs="Arial"/>
        </w:rPr>
        <w:t>R</w:t>
      </w:r>
      <w:r w:rsidR="00464AC9">
        <w:rPr>
          <w:rFonts w:ascii="Arial" w:hAnsi="Arial" w:cs="Arial"/>
        </w:rPr>
        <w:t xml:space="preserve">elevant employment experience in Early </w:t>
      </w:r>
      <w:r w:rsidR="00B809EF">
        <w:rPr>
          <w:rFonts w:ascii="Arial" w:hAnsi="Arial" w:cs="Arial"/>
        </w:rPr>
        <w:t>Y</w:t>
      </w:r>
      <w:r w:rsidR="00464AC9">
        <w:rPr>
          <w:rFonts w:ascii="Arial" w:hAnsi="Arial" w:cs="Arial"/>
        </w:rPr>
        <w:t>ears</w:t>
      </w:r>
      <w:r w:rsidR="000C447F">
        <w:rPr>
          <w:rFonts w:ascii="Arial" w:hAnsi="Arial" w:cs="Arial"/>
        </w:rPr>
        <w:t xml:space="preserve"> (occupationally knowledgeable)</w:t>
      </w:r>
    </w:p>
    <w:p w14:paraId="77B648B3" w14:textId="1F1426F7" w:rsidR="00464AC9" w:rsidRDefault="00464AC9" w:rsidP="00AD1EFC">
      <w:pPr>
        <w:numPr>
          <w:ilvl w:val="0"/>
          <w:numId w:val="1"/>
        </w:numPr>
        <w:spacing w:after="60" w:line="240" w:lineRule="auto"/>
        <w:ind w:left="-142" w:right="-568" w:hanging="284"/>
        <w:rPr>
          <w:rFonts w:ascii="Arial" w:hAnsi="Arial" w:cs="Arial"/>
        </w:rPr>
      </w:pPr>
      <w:r w:rsidRPr="00EF031F">
        <w:rPr>
          <w:rFonts w:ascii="Arial" w:hAnsi="Arial" w:cs="Arial"/>
        </w:rPr>
        <w:t>Good IT skills</w:t>
      </w:r>
      <w:r w:rsidR="00AD1EFC">
        <w:rPr>
          <w:rFonts w:ascii="Arial" w:hAnsi="Arial" w:cs="Arial"/>
        </w:rPr>
        <w:t xml:space="preserve"> or willingness to develop these</w:t>
      </w:r>
    </w:p>
    <w:p w14:paraId="63278D4C" w14:textId="7DD22CB0" w:rsidR="009E77A4" w:rsidRPr="00AD1EFC" w:rsidRDefault="009E77A4" w:rsidP="00AD1EFC">
      <w:pPr>
        <w:numPr>
          <w:ilvl w:val="0"/>
          <w:numId w:val="1"/>
        </w:numPr>
        <w:spacing w:after="60" w:line="240" w:lineRule="auto"/>
        <w:ind w:left="-142" w:right="-568" w:hanging="284"/>
        <w:rPr>
          <w:rFonts w:ascii="Arial" w:hAnsi="Arial" w:cs="Arial"/>
        </w:rPr>
      </w:pPr>
      <w:r>
        <w:rPr>
          <w:rFonts w:ascii="Arial" w:hAnsi="Arial" w:cs="Arial"/>
        </w:rPr>
        <w:t>A flexible and pro-active approach</w:t>
      </w:r>
    </w:p>
    <w:p w14:paraId="4BD08D9C" w14:textId="77777777" w:rsidR="00464AC9" w:rsidRDefault="00464AC9" w:rsidP="00464AC9">
      <w:pPr>
        <w:spacing w:after="60"/>
        <w:ind w:right="-568"/>
        <w:rPr>
          <w:rFonts w:ascii="Arial" w:hAnsi="Arial" w:cs="Arial"/>
          <w:sz w:val="16"/>
          <w:szCs w:val="16"/>
        </w:rPr>
      </w:pPr>
    </w:p>
    <w:p w14:paraId="26E0C7C8" w14:textId="77777777" w:rsidR="00267A6C" w:rsidRDefault="00267A6C" w:rsidP="00267A6C">
      <w:pPr>
        <w:spacing w:after="60"/>
        <w:ind w:left="-567"/>
        <w:rPr>
          <w:rFonts w:ascii="Arial" w:hAnsi="Arial" w:cs="Arial"/>
          <w:b/>
          <w:sz w:val="24"/>
          <w:szCs w:val="24"/>
        </w:rPr>
      </w:pPr>
      <w:r>
        <w:rPr>
          <w:rFonts w:ascii="Arial" w:hAnsi="Arial" w:cs="Arial"/>
          <w:b/>
          <w:sz w:val="24"/>
          <w:szCs w:val="24"/>
        </w:rPr>
        <w:t>Personal Skills &amp; Attributes</w:t>
      </w:r>
    </w:p>
    <w:p w14:paraId="185D043F" w14:textId="77777777" w:rsidR="00267A6C" w:rsidRPr="00EF5D04" w:rsidRDefault="00267A6C" w:rsidP="00267A6C">
      <w:pPr>
        <w:spacing w:after="60"/>
        <w:ind w:left="-567"/>
        <w:rPr>
          <w:rFonts w:ascii="Arial" w:hAnsi="Arial" w:cs="Arial"/>
          <w:b/>
          <w:sz w:val="28"/>
          <w:szCs w:val="24"/>
        </w:rPr>
      </w:pPr>
      <w:r w:rsidRPr="00EF5D04">
        <w:rPr>
          <w:rFonts w:ascii="Arial" w:hAnsi="Arial" w:cs="Arial"/>
          <w:u w:val="single"/>
        </w:rPr>
        <w:t>All</w:t>
      </w:r>
      <w:r w:rsidRPr="00EF5D04">
        <w:rPr>
          <w:rFonts w:ascii="Arial" w:hAnsi="Arial" w:cs="Arial"/>
        </w:rPr>
        <w:t xml:space="preserve"> staff are expected to demonstrate commitment to the college’s aims and values, including:</w:t>
      </w:r>
    </w:p>
    <w:p w14:paraId="4378AE64"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Passionate about learning and its importance in life</w:t>
      </w:r>
    </w:p>
    <w:p w14:paraId="07C71370"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Having high expectations of self and others</w:t>
      </w:r>
    </w:p>
    <w:p w14:paraId="7B4172BF"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Honest, open, reflective and self-critical</w:t>
      </w:r>
    </w:p>
    <w:p w14:paraId="18DBF908"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Doing one’s best, adapting well to change and always seeking to do better</w:t>
      </w:r>
    </w:p>
    <w:p w14:paraId="49ED7442"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A supportive team worker</w:t>
      </w:r>
    </w:p>
    <w:p w14:paraId="3591E557"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Treating staff and students fairly and with respect, valuing their diverse contributions</w:t>
      </w:r>
    </w:p>
    <w:p w14:paraId="3917FA85" w14:textId="77777777" w:rsidR="00267A6C" w:rsidRPr="00EF5D04" w:rsidRDefault="00267A6C" w:rsidP="00267A6C">
      <w:pPr>
        <w:numPr>
          <w:ilvl w:val="0"/>
          <w:numId w:val="6"/>
        </w:numPr>
        <w:spacing w:after="60" w:line="240" w:lineRule="auto"/>
        <w:ind w:left="57" w:hanging="284"/>
        <w:rPr>
          <w:rFonts w:ascii="Arial" w:hAnsi="Arial" w:cs="Arial"/>
        </w:rPr>
      </w:pPr>
      <w:r w:rsidRPr="00EF5D04">
        <w:rPr>
          <w:rFonts w:ascii="Arial" w:hAnsi="Arial" w:cs="Arial"/>
        </w:rPr>
        <w:t>Fully committed to promoting &amp; safeguarding welfare of children &amp; young people</w:t>
      </w:r>
    </w:p>
    <w:p w14:paraId="4799AB38" w14:textId="4E1782A8" w:rsidR="00F67354" w:rsidRDefault="00F67354" w:rsidP="000C447F">
      <w:pPr>
        <w:spacing w:before="80"/>
        <w:ind w:right="-539"/>
        <w:rPr>
          <w:rFonts w:ascii="Arial" w:hAnsi="Arial" w:cs="Arial"/>
          <w:b/>
        </w:rPr>
      </w:pPr>
    </w:p>
    <w:p w14:paraId="76FC3A46" w14:textId="45548810" w:rsidR="00AD1EFC" w:rsidRDefault="00AD1EFC" w:rsidP="000C447F">
      <w:pPr>
        <w:spacing w:before="80"/>
        <w:ind w:right="-539"/>
        <w:rPr>
          <w:rFonts w:ascii="Arial" w:hAnsi="Arial" w:cs="Arial"/>
          <w:b/>
        </w:rPr>
      </w:pPr>
    </w:p>
    <w:p w14:paraId="2C4A890A" w14:textId="77777777" w:rsidR="00AD1EFC" w:rsidRDefault="00AD1EFC" w:rsidP="00AD1EFC">
      <w:pPr>
        <w:spacing w:before="80"/>
        <w:ind w:right="-539"/>
        <w:jc w:val="right"/>
        <w:rPr>
          <w:rFonts w:ascii="Arial" w:hAnsi="Arial" w:cs="Arial"/>
          <w:i/>
          <w:sz w:val="18"/>
          <w:szCs w:val="18"/>
        </w:rPr>
      </w:pPr>
    </w:p>
    <w:p w14:paraId="4B01C911" w14:textId="4278024D" w:rsidR="00AD1EFC" w:rsidRPr="00AD1EFC" w:rsidRDefault="00AD1EFC" w:rsidP="00AD1EFC">
      <w:pPr>
        <w:spacing w:before="80"/>
        <w:ind w:right="-539"/>
        <w:jc w:val="right"/>
        <w:rPr>
          <w:rFonts w:ascii="Arial" w:hAnsi="Arial" w:cs="Arial"/>
          <w:i/>
          <w:sz w:val="18"/>
          <w:szCs w:val="18"/>
        </w:rPr>
      </w:pPr>
      <w:r w:rsidRPr="00AD1EFC">
        <w:rPr>
          <w:rFonts w:ascii="Arial" w:hAnsi="Arial" w:cs="Arial"/>
          <w:i/>
          <w:sz w:val="18"/>
          <w:szCs w:val="18"/>
        </w:rPr>
        <w:lastRenderedPageBreak/>
        <w:t>Reviewed: January 2018</w:t>
      </w:r>
    </w:p>
    <w:sectPr w:rsidR="00AD1EFC" w:rsidRPr="00AD1EFC" w:rsidSect="00AD1EFC">
      <w:pgSz w:w="11906" w:h="16838"/>
      <w:pgMar w:top="1134" w:right="1474" w:bottom="851" w:left="1644" w:header="720" w:footer="720" w:gutter="0"/>
      <w:pgBorders w:offsetFrom="page">
        <w:top w:val="single" w:sz="12" w:space="30"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3FB4"/>
    <w:multiLevelType w:val="hybridMultilevel"/>
    <w:tmpl w:val="2CC60E92"/>
    <w:lvl w:ilvl="0" w:tplc="0809000D">
      <w:start w:val="1"/>
      <w:numFmt w:val="bullet"/>
      <w:lvlText w:val=""/>
      <w:lvlJc w:val="left"/>
      <w:pPr>
        <w:ind w:left="644" w:hanging="360"/>
      </w:pPr>
      <w:rPr>
        <w:rFonts w:ascii="Wingdings" w:hAnsi="Wingding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BAD2714"/>
    <w:multiLevelType w:val="hybridMultilevel"/>
    <w:tmpl w:val="DDF6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9509A"/>
    <w:multiLevelType w:val="hybridMultilevel"/>
    <w:tmpl w:val="C9B4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0030D8"/>
    <w:multiLevelType w:val="hybridMultilevel"/>
    <w:tmpl w:val="01F8D6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432A6D9D"/>
    <w:multiLevelType w:val="hybridMultilevel"/>
    <w:tmpl w:val="ECBA513A"/>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6B310339"/>
    <w:multiLevelType w:val="hybridMultilevel"/>
    <w:tmpl w:val="BE8E068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D2"/>
    <w:rsid w:val="0000063C"/>
    <w:rsid w:val="00003E4F"/>
    <w:rsid w:val="00005F2C"/>
    <w:rsid w:val="00016C3F"/>
    <w:rsid w:val="00017FEA"/>
    <w:rsid w:val="000210D9"/>
    <w:rsid w:val="000212D6"/>
    <w:rsid w:val="0002545C"/>
    <w:rsid w:val="000255D7"/>
    <w:rsid w:val="000256E8"/>
    <w:rsid w:val="0002668E"/>
    <w:rsid w:val="00033E42"/>
    <w:rsid w:val="00035722"/>
    <w:rsid w:val="00037248"/>
    <w:rsid w:val="00040C92"/>
    <w:rsid w:val="00043DDB"/>
    <w:rsid w:val="00050114"/>
    <w:rsid w:val="000529EE"/>
    <w:rsid w:val="00052B37"/>
    <w:rsid w:val="00056A46"/>
    <w:rsid w:val="00060F9F"/>
    <w:rsid w:val="00062FEE"/>
    <w:rsid w:val="0007249B"/>
    <w:rsid w:val="000774BD"/>
    <w:rsid w:val="00085EBD"/>
    <w:rsid w:val="000878E0"/>
    <w:rsid w:val="00094C61"/>
    <w:rsid w:val="000976F4"/>
    <w:rsid w:val="000977F2"/>
    <w:rsid w:val="000A027E"/>
    <w:rsid w:val="000A1791"/>
    <w:rsid w:val="000B105B"/>
    <w:rsid w:val="000B2788"/>
    <w:rsid w:val="000C09E3"/>
    <w:rsid w:val="000C1A51"/>
    <w:rsid w:val="000C1CE0"/>
    <w:rsid w:val="000C1E2A"/>
    <w:rsid w:val="000C447F"/>
    <w:rsid w:val="000C4DFB"/>
    <w:rsid w:val="000C599E"/>
    <w:rsid w:val="000D3248"/>
    <w:rsid w:val="000D58BB"/>
    <w:rsid w:val="000D7047"/>
    <w:rsid w:val="000D727E"/>
    <w:rsid w:val="000E4A1F"/>
    <w:rsid w:val="000F05A7"/>
    <w:rsid w:val="00104DE6"/>
    <w:rsid w:val="00110444"/>
    <w:rsid w:val="00111B4B"/>
    <w:rsid w:val="001125BE"/>
    <w:rsid w:val="00112A00"/>
    <w:rsid w:val="00112CD4"/>
    <w:rsid w:val="00120E6D"/>
    <w:rsid w:val="00126899"/>
    <w:rsid w:val="00126E57"/>
    <w:rsid w:val="00131450"/>
    <w:rsid w:val="00134E49"/>
    <w:rsid w:val="00136655"/>
    <w:rsid w:val="00140F78"/>
    <w:rsid w:val="0014181D"/>
    <w:rsid w:val="00141D37"/>
    <w:rsid w:val="00143901"/>
    <w:rsid w:val="00145D8E"/>
    <w:rsid w:val="00151D2D"/>
    <w:rsid w:val="00151E7D"/>
    <w:rsid w:val="00153DB5"/>
    <w:rsid w:val="00155F1D"/>
    <w:rsid w:val="00156E40"/>
    <w:rsid w:val="00160DD0"/>
    <w:rsid w:val="00162BBB"/>
    <w:rsid w:val="0016354B"/>
    <w:rsid w:val="00163A21"/>
    <w:rsid w:val="00165D6F"/>
    <w:rsid w:val="0016786D"/>
    <w:rsid w:val="00170AB4"/>
    <w:rsid w:val="00173D4C"/>
    <w:rsid w:val="00174E8A"/>
    <w:rsid w:val="00183FF0"/>
    <w:rsid w:val="0019209D"/>
    <w:rsid w:val="001A2794"/>
    <w:rsid w:val="001A4435"/>
    <w:rsid w:val="001A5162"/>
    <w:rsid w:val="001A627B"/>
    <w:rsid w:val="001B07BF"/>
    <w:rsid w:val="001B0AC1"/>
    <w:rsid w:val="001B5908"/>
    <w:rsid w:val="001C3FDF"/>
    <w:rsid w:val="001D45EF"/>
    <w:rsid w:val="001D51EF"/>
    <w:rsid w:val="001D5B70"/>
    <w:rsid w:val="001E2A0F"/>
    <w:rsid w:val="001F4457"/>
    <w:rsid w:val="001F6BF6"/>
    <w:rsid w:val="001F784E"/>
    <w:rsid w:val="00210FC9"/>
    <w:rsid w:val="00211350"/>
    <w:rsid w:val="00211B84"/>
    <w:rsid w:val="00220086"/>
    <w:rsid w:val="002249A7"/>
    <w:rsid w:val="002305FD"/>
    <w:rsid w:val="00235D8F"/>
    <w:rsid w:val="00237B4C"/>
    <w:rsid w:val="00244556"/>
    <w:rsid w:val="002464F0"/>
    <w:rsid w:val="00251576"/>
    <w:rsid w:val="00255B9F"/>
    <w:rsid w:val="00264ED8"/>
    <w:rsid w:val="00267A6C"/>
    <w:rsid w:val="00273B1C"/>
    <w:rsid w:val="002839FE"/>
    <w:rsid w:val="002878BC"/>
    <w:rsid w:val="0029053C"/>
    <w:rsid w:val="002908A8"/>
    <w:rsid w:val="00292BDE"/>
    <w:rsid w:val="00295F13"/>
    <w:rsid w:val="00296817"/>
    <w:rsid w:val="002A0300"/>
    <w:rsid w:val="002A209F"/>
    <w:rsid w:val="002A3684"/>
    <w:rsid w:val="002A561A"/>
    <w:rsid w:val="002A6FCD"/>
    <w:rsid w:val="002A7F17"/>
    <w:rsid w:val="002B1EB4"/>
    <w:rsid w:val="002B6B47"/>
    <w:rsid w:val="002B7EA2"/>
    <w:rsid w:val="002C10BA"/>
    <w:rsid w:val="002C6919"/>
    <w:rsid w:val="002D2C36"/>
    <w:rsid w:val="002D2E4F"/>
    <w:rsid w:val="002D3B97"/>
    <w:rsid w:val="002D5C07"/>
    <w:rsid w:val="002E029D"/>
    <w:rsid w:val="002E21DB"/>
    <w:rsid w:val="002E5B48"/>
    <w:rsid w:val="002F0322"/>
    <w:rsid w:val="002F6990"/>
    <w:rsid w:val="002F7500"/>
    <w:rsid w:val="003006BC"/>
    <w:rsid w:val="00300ADE"/>
    <w:rsid w:val="00302867"/>
    <w:rsid w:val="003040E4"/>
    <w:rsid w:val="0030691A"/>
    <w:rsid w:val="0031002E"/>
    <w:rsid w:val="00310236"/>
    <w:rsid w:val="00316AD1"/>
    <w:rsid w:val="00321EBB"/>
    <w:rsid w:val="00326391"/>
    <w:rsid w:val="00327CB7"/>
    <w:rsid w:val="00330C62"/>
    <w:rsid w:val="0033400D"/>
    <w:rsid w:val="00340865"/>
    <w:rsid w:val="00340C22"/>
    <w:rsid w:val="00342733"/>
    <w:rsid w:val="00342B93"/>
    <w:rsid w:val="003430F2"/>
    <w:rsid w:val="003452D5"/>
    <w:rsid w:val="0035615D"/>
    <w:rsid w:val="00360BCD"/>
    <w:rsid w:val="003643C0"/>
    <w:rsid w:val="00364BC0"/>
    <w:rsid w:val="00364C57"/>
    <w:rsid w:val="00373957"/>
    <w:rsid w:val="00380519"/>
    <w:rsid w:val="003835F5"/>
    <w:rsid w:val="003837E5"/>
    <w:rsid w:val="00391908"/>
    <w:rsid w:val="00391E7C"/>
    <w:rsid w:val="00393CC1"/>
    <w:rsid w:val="00396434"/>
    <w:rsid w:val="003A2A42"/>
    <w:rsid w:val="003C4CC7"/>
    <w:rsid w:val="003C57D8"/>
    <w:rsid w:val="003D19C9"/>
    <w:rsid w:val="003E16F3"/>
    <w:rsid w:val="003E1DD1"/>
    <w:rsid w:val="003E2831"/>
    <w:rsid w:val="003E6677"/>
    <w:rsid w:val="003E724A"/>
    <w:rsid w:val="003F1955"/>
    <w:rsid w:val="003F1F09"/>
    <w:rsid w:val="003F2C27"/>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36209"/>
    <w:rsid w:val="00437B5B"/>
    <w:rsid w:val="0044117E"/>
    <w:rsid w:val="00441F25"/>
    <w:rsid w:val="004427CE"/>
    <w:rsid w:val="00444B49"/>
    <w:rsid w:val="004456BE"/>
    <w:rsid w:val="0044739A"/>
    <w:rsid w:val="00450D5E"/>
    <w:rsid w:val="00451744"/>
    <w:rsid w:val="00454E2B"/>
    <w:rsid w:val="00461F64"/>
    <w:rsid w:val="0046298B"/>
    <w:rsid w:val="00462BCF"/>
    <w:rsid w:val="00464AC9"/>
    <w:rsid w:val="00481261"/>
    <w:rsid w:val="004864F0"/>
    <w:rsid w:val="00486B6D"/>
    <w:rsid w:val="00487041"/>
    <w:rsid w:val="004A4C91"/>
    <w:rsid w:val="004A64D8"/>
    <w:rsid w:val="004A76E2"/>
    <w:rsid w:val="004C1CDA"/>
    <w:rsid w:val="004C46BF"/>
    <w:rsid w:val="004C5C76"/>
    <w:rsid w:val="004C67A2"/>
    <w:rsid w:val="004D0449"/>
    <w:rsid w:val="004D3770"/>
    <w:rsid w:val="004D5B5F"/>
    <w:rsid w:val="004D70D2"/>
    <w:rsid w:val="004E0017"/>
    <w:rsid w:val="004E31D3"/>
    <w:rsid w:val="004E423D"/>
    <w:rsid w:val="004E495E"/>
    <w:rsid w:val="004E7AE8"/>
    <w:rsid w:val="004E7B1F"/>
    <w:rsid w:val="004F0A9E"/>
    <w:rsid w:val="004F0E7A"/>
    <w:rsid w:val="004F347E"/>
    <w:rsid w:val="004F5400"/>
    <w:rsid w:val="005043E0"/>
    <w:rsid w:val="00505F65"/>
    <w:rsid w:val="00506002"/>
    <w:rsid w:val="00506A72"/>
    <w:rsid w:val="005224E6"/>
    <w:rsid w:val="00523DAF"/>
    <w:rsid w:val="005264CB"/>
    <w:rsid w:val="00527741"/>
    <w:rsid w:val="00527D8F"/>
    <w:rsid w:val="00530D3D"/>
    <w:rsid w:val="005316A2"/>
    <w:rsid w:val="005366B5"/>
    <w:rsid w:val="00537030"/>
    <w:rsid w:val="00540581"/>
    <w:rsid w:val="0054095E"/>
    <w:rsid w:val="00541D4A"/>
    <w:rsid w:val="00542A1C"/>
    <w:rsid w:val="00545400"/>
    <w:rsid w:val="00547074"/>
    <w:rsid w:val="005503B2"/>
    <w:rsid w:val="00553BF7"/>
    <w:rsid w:val="00560492"/>
    <w:rsid w:val="00563083"/>
    <w:rsid w:val="0056405B"/>
    <w:rsid w:val="00564C18"/>
    <w:rsid w:val="00565208"/>
    <w:rsid w:val="00567A63"/>
    <w:rsid w:val="005723E4"/>
    <w:rsid w:val="0057426F"/>
    <w:rsid w:val="00576034"/>
    <w:rsid w:val="00576E33"/>
    <w:rsid w:val="005778AA"/>
    <w:rsid w:val="005858C4"/>
    <w:rsid w:val="00587681"/>
    <w:rsid w:val="005914A4"/>
    <w:rsid w:val="00593257"/>
    <w:rsid w:val="00596F1E"/>
    <w:rsid w:val="00597042"/>
    <w:rsid w:val="005A044F"/>
    <w:rsid w:val="005A191D"/>
    <w:rsid w:val="005A28E2"/>
    <w:rsid w:val="005A45A4"/>
    <w:rsid w:val="005A7EC9"/>
    <w:rsid w:val="005B0634"/>
    <w:rsid w:val="005B1179"/>
    <w:rsid w:val="005B202E"/>
    <w:rsid w:val="005B293C"/>
    <w:rsid w:val="005B351B"/>
    <w:rsid w:val="005C4748"/>
    <w:rsid w:val="005D0053"/>
    <w:rsid w:val="005D0C0B"/>
    <w:rsid w:val="005D770E"/>
    <w:rsid w:val="005E7841"/>
    <w:rsid w:val="005E7858"/>
    <w:rsid w:val="005F4516"/>
    <w:rsid w:val="005F5467"/>
    <w:rsid w:val="005F5A02"/>
    <w:rsid w:val="005F74A2"/>
    <w:rsid w:val="0061040F"/>
    <w:rsid w:val="00611B6D"/>
    <w:rsid w:val="00613C3F"/>
    <w:rsid w:val="00615BBA"/>
    <w:rsid w:val="00617947"/>
    <w:rsid w:val="00617C8D"/>
    <w:rsid w:val="006200C1"/>
    <w:rsid w:val="00620CFA"/>
    <w:rsid w:val="00633D64"/>
    <w:rsid w:val="0063525E"/>
    <w:rsid w:val="00640EBA"/>
    <w:rsid w:val="006506FA"/>
    <w:rsid w:val="00650DCE"/>
    <w:rsid w:val="00651E12"/>
    <w:rsid w:val="00656025"/>
    <w:rsid w:val="00657098"/>
    <w:rsid w:val="00666FCD"/>
    <w:rsid w:val="00670300"/>
    <w:rsid w:val="00671EB6"/>
    <w:rsid w:val="006722A6"/>
    <w:rsid w:val="006732C3"/>
    <w:rsid w:val="006737BB"/>
    <w:rsid w:val="006752B9"/>
    <w:rsid w:val="00681E04"/>
    <w:rsid w:val="00683188"/>
    <w:rsid w:val="006857EF"/>
    <w:rsid w:val="00686EA7"/>
    <w:rsid w:val="00687307"/>
    <w:rsid w:val="00693CCE"/>
    <w:rsid w:val="006960CB"/>
    <w:rsid w:val="00696B16"/>
    <w:rsid w:val="00696F67"/>
    <w:rsid w:val="006A7995"/>
    <w:rsid w:val="006B6822"/>
    <w:rsid w:val="006C767B"/>
    <w:rsid w:val="006D07EB"/>
    <w:rsid w:val="006D2CE2"/>
    <w:rsid w:val="006D5861"/>
    <w:rsid w:val="006D73F3"/>
    <w:rsid w:val="006D78FB"/>
    <w:rsid w:val="006E0D8A"/>
    <w:rsid w:val="006E1982"/>
    <w:rsid w:val="006E1F17"/>
    <w:rsid w:val="006E2C72"/>
    <w:rsid w:val="006E40A2"/>
    <w:rsid w:val="006E6021"/>
    <w:rsid w:val="006E7A21"/>
    <w:rsid w:val="006F166F"/>
    <w:rsid w:val="006F3BA4"/>
    <w:rsid w:val="006F590A"/>
    <w:rsid w:val="006F6744"/>
    <w:rsid w:val="006F7944"/>
    <w:rsid w:val="007008EC"/>
    <w:rsid w:val="00700E96"/>
    <w:rsid w:val="00701499"/>
    <w:rsid w:val="007038D5"/>
    <w:rsid w:val="007225CF"/>
    <w:rsid w:val="00723F02"/>
    <w:rsid w:val="00733C08"/>
    <w:rsid w:val="007375A2"/>
    <w:rsid w:val="007424D9"/>
    <w:rsid w:val="0074287D"/>
    <w:rsid w:val="00742EB0"/>
    <w:rsid w:val="00743864"/>
    <w:rsid w:val="00744E91"/>
    <w:rsid w:val="00747A0D"/>
    <w:rsid w:val="00754A61"/>
    <w:rsid w:val="00755E2A"/>
    <w:rsid w:val="007576E6"/>
    <w:rsid w:val="00762138"/>
    <w:rsid w:val="007639FE"/>
    <w:rsid w:val="00770011"/>
    <w:rsid w:val="00772AF6"/>
    <w:rsid w:val="0078122A"/>
    <w:rsid w:val="007851D6"/>
    <w:rsid w:val="007866D5"/>
    <w:rsid w:val="007917D5"/>
    <w:rsid w:val="007A4E82"/>
    <w:rsid w:val="007A4FCD"/>
    <w:rsid w:val="007A7440"/>
    <w:rsid w:val="007B2DFB"/>
    <w:rsid w:val="007C0642"/>
    <w:rsid w:val="007D0BB0"/>
    <w:rsid w:val="007D7546"/>
    <w:rsid w:val="007E58DD"/>
    <w:rsid w:val="007E5D42"/>
    <w:rsid w:val="007E7A46"/>
    <w:rsid w:val="007F39E1"/>
    <w:rsid w:val="007F5416"/>
    <w:rsid w:val="00800449"/>
    <w:rsid w:val="008005A3"/>
    <w:rsid w:val="008044C7"/>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5265"/>
    <w:rsid w:val="00855EC3"/>
    <w:rsid w:val="00861737"/>
    <w:rsid w:val="00866BE0"/>
    <w:rsid w:val="0087112B"/>
    <w:rsid w:val="00872FB3"/>
    <w:rsid w:val="00875E0B"/>
    <w:rsid w:val="00884709"/>
    <w:rsid w:val="008858FC"/>
    <w:rsid w:val="00887C3C"/>
    <w:rsid w:val="008901CD"/>
    <w:rsid w:val="00894932"/>
    <w:rsid w:val="00896DDE"/>
    <w:rsid w:val="00897FDB"/>
    <w:rsid w:val="008A5F25"/>
    <w:rsid w:val="008A6020"/>
    <w:rsid w:val="008A66C0"/>
    <w:rsid w:val="008A715B"/>
    <w:rsid w:val="008B08A6"/>
    <w:rsid w:val="008B5733"/>
    <w:rsid w:val="008C1A00"/>
    <w:rsid w:val="008C1D2C"/>
    <w:rsid w:val="008C1FE7"/>
    <w:rsid w:val="008C2560"/>
    <w:rsid w:val="008C33F8"/>
    <w:rsid w:val="008C3A63"/>
    <w:rsid w:val="008C6E1B"/>
    <w:rsid w:val="008D2DF2"/>
    <w:rsid w:val="008D4E6F"/>
    <w:rsid w:val="008D63B4"/>
    <w:rsid w:val="008D6D9D"/>
    <w:rsid w:val="008D6EB5"/>
    <w:rsid w:val="008E138D"/>
    <w:rsid w:val="008E42AD"/>
    <w:rsid w:val="008E51C8"/>
    <w:rsid w:val="008E5658"/>
    <w:rsid w:val="008E6A4E"/>
    <w:rsid w:val="008E7CBF"/>
    <w:rsid w:val="008F2B25"/>
    <w:rsid w:val="008F5B22"/>
    <w:rsid w:val="008F6ED4"/>
    <w:rsid w:val="008F73AB"/>
    <w:rsid w:val="0090263B"/>
    <w:rsid w:val="00905394"/>
    <w:rsid w:val="009059C1"/>
    <w:rsid w:val="00907E62"/>
    <w:rsid w:val="0092020E"/>
    <w:rsid w:val="00921D08"/>
    <w:rsid w:val="00921F95"/>
    <w:rsid w:val="00924B4B"/>
    <w:rsid w:val="00926EB1"/>
    <w:rsid w:val="009277F7"/>
    <w:rsid w:val="00930626"/>
    <w:rsid w:val="00930791"/>
    <w:rsid w:val="009337D0"/>
    <w:rsid w:val="009365C3"/>
    <w:rsid w:val="0093687A"/>
    <w:rsid w:val="00937A64"/>
    <w:rsid w:val="0094207C"/>
    <w:rsid w:val="00946149"/>
    <w:rsid w:val="00947C51"/>
    <w:rsid w:val="009513CB"/>
    <w:rsid w:val="009537FA"/>
    <w:rsid w:val="00954585"/>
    <w:rsid w:val="0095548E"/>
    <w:rsid w:val="00962184"/>
    <w:rsid w:val="00965625"/>
    <w:rsid w:val="0096634B"/>
    <w:rsid w:val="00966453"/>
    <w:rsid w:val="009740CA"/>
    <w:rsid w:val="009743C1"/>
    <w:rsid w:val="00974AB7"/>
    <w:rsid w:val="00976AE4"/>
    <w:rsid w:val="009801AB"/>
    <w:rsid w:val="009838CE"/>
    <w:rsid w:val="00987C8F"/>
    <w:rsid w:val="009A0C18"/>
    <w:rsid w:val="009A5378"/>
    <w:rsid w:val="009B3ADA"/>
    <w:rsid w:val="009B4039"/>
    <w:rsid w:val="009C2CC0"/>
    <w:rsid w:val="009C3A54"/>
    <w:rsid w:val="009D102E"/>
    <w:rsid w:val="009D1837"/>
    <w:rsid w:val="009D2C9B"/>
    <w:rsid w:val="009E3979"/>
    <w:rsid w:val="009E423C"/>
    <w:rsid w:val="009E7190"/>
    <w:rsid w:val="009E77A4"/>
    <w:rsid w:val="009E7C9D"/>
    <w:rsid w:val="009F2480"/>
    <w:rsid w:val="00A00680"/>
    <w:rsid w:val="00A0094D"/>
    <w:rsid w:val="00A01874"/>
    <w:rsid w:val="00A029D1"/>
    <w:rsid w:val="00A111EA"/>
    <w:rsid w:val="00A11E5D"/>
    <w:rsid w:val="00A135CB"/>
    <w:rsid w:val="00A1734A"/>
    <w:rsid w:val="00A1754A"/>
    <w:rsid w:val="00A1763C"/>
    <w:rsid w:val="00A207D2"/>
    <w:rsid w:val="00A22C5C"/>
    <w:rsid w:val="00A237C4"/>
    <w:rsid w:val="00A24895"/>
    <w:rsid w:val="00A324B1"/>
    <w:rsid w:val="00A331B3"/>
    <w:rsid w:val="00A342B2"/>
    <w:rsid w:val="00A345E1"/>
    <w:rsid w:val="00A34CD2"/>
    <w:rsid w:val="00A351C9"/>
    <w:rsid w:val="00A37F7C"/>
    <w:rsid w:val="00A46575"/>
    <w:rsid w:val="00A51ED1"/>
    <w:rsid w:val="00A55407"/>
    <w:rsid w:val="00A6167F"/>
    <w:rsid w:val="00A62A05"/>
    <w:rsid w:val="00A657AF"/>
    <w:rsid w:val="00A65D4E"/>
    <w:rsid w:val="00A7358B"/>
    <w:rsid w:val="00A81993"/>
    <w:rsid w:val="00A8433E"/>
    <w:rsid w:val="00A86AC4"/>
    <w:rsid w:val="00A87FCB"/>
    <w:rsid w:val="00A96043"/>
    <w:rsid w:val="00AA289B"/>
    <w:rsid w:val="00AA507A"/>
    <w:rsid w:val="00AA6036"/>
    <w:rsid w:val="00AA7122"/>
    <w:rsid w:val="00AB06A3"/>
    <w:rsid w:val="00AB12F5"/>
    <w:rsid w:val="00AB2081"/>
    <w:rsid w:val="00AB6AAA"/>
    <w:rsid w:val="00AB735D"/>
    <w:rsid w:val="00AC011E"/>
    <w:rsid w:val="00AC70D2"/>
    <w:rsid w:val="00AD1EFC"/>
    <w:rsid w:val="00AD2CCC"/>
    <w:rsid w:val="00AD7583"/>
    <w:rsid w:val="00AE0E58"/>
    <w:rsid w:val="00AE1089"/>
    <w:rsid w:val="00AE4B7D"/>
    <w:rsid w:val="00AE5EFB"/>
    <w:rsid w:val="00AE7F73"/>
    <w:rsid w:val="00AF21DB"/>
    <w:rsid w:val="00AF2FD6"/>
    <w:rsid w:val="00AF5177"/>
    <w:rsid w:val="00AF7052"/>
    <w:rsid w:val="00B01D41"/>
    <w:rsid w:val="00B02F86"/>
    <w:rsid w:val="00B07FA8"/>
    <w:rsid w:val="00B1039B"/>
    <w:rsid w:val="00B1235A"/>
    <w:rsid w:val="00B1488C"/>
    <w:rsid w:val="00B16491"/>
    <w:rsid w:val="00B16D4F"/>
    <w:rsid w:val="00B17FD1"/>
    <w:rsid w:val="00B20F79"/>
    <w:rsid w:val="00B23BF1"/>
    <w:rsid w:val="00B40D92"/>
    <w:rsid w:val="00B4373C"/>
    <w:rsid w:val="00B43775"/>
    <w:rsid w:val="00B501E6"/>
    <w:rsid w:val="00B51781"/>
    <w:rsid w:val="00B53E49"/>
    <w:rsid w:val="00B54CBA"/>
    <w:rsid w:val="00B57163"/>
    <w:rsid w:val="00B6496C"/>
    <w:rsid w:val="00B66BA4"/>
    <w:rsid w:val="00B71271"/>
    <w:rsid w:val="00B71F80"/>
    <w:rsid w:val="00B7708E"/>
    <w:rsid w:val="00B809EF"/>
    <w:rsid w:val="00B82A5B"/>
    <w:rsid w:val="00B82CD6"/>
    <w:rsid w:val="00B831BB"/>
    <w:rsid w:val="00B905B5"/>
    <w:rsid w:val="00B911DC"/>
    <w:rsid w:val="00B916C8"/>
    <w:rsid w:val="00B91D19"/>
    <w:rsid w:val="00B93ACE"/>
    <w:rsid w:val="00BA009E"/>
    <w:rsid w:val="00BA08B5"/>
    <w:rsid w:val="00BA0CAA"/>
    <w:rsid w:val="00BA1F00"/>
    <w:rsid w:val="00BA2A37"/>
    <w:rsid w:val="00BA51C9"/>
    <w:rsid w:val="00BA7B52"/>
    <w:rsid w:val="00BB3273"/>
    <w:rsid w:val="00BB44E0"/>
    <w:rsid w:val="00BB769C"/>
    <w:rsid w:val="00BC1FFB"/>
    <w:rsid w:val="00BC54D8"/>
    <w:rsid w:val="00BD14A7"/>
    <w:rsid w:val="00BD3D38"/>
    <w:rsid w:val="00BE16A2"/>
    <w:rsid w:val="00BE3FEB"/>
    <w:rsid w:val="00BE4DF4"/>
    <w:rsid w:val="00BF01B0"/>
    <w:rsid w:val="00BF138B"/>
    <w:rsid w:val="00BF38DF"/>
    <w:rsid w:val="00C00B0E"/>
    <w:rsid w:val="00C1041A"/>
    <w:rsid w:val="00C10E14"/>
    <w:rsid w:val="00C11A20"/>
    <w:rsid w:val="00C1506B"/>
    <w:rsid w:val="00C152C4"/>
    <w:rsid w:val="00C16308"/>
    <w:rsid w:val="00C176FA"/>
    <w:rsid w:val="00C20554"/>
    <w:rsid w:val="00C220CD"/>
    <w:rsid w:val="00C25EA6"/>
    <w:rsid w:val="00C30CAC"/>
    <w:rsid w:val="00C313AD"/>
    <w:rsid w:val="00C320C6"/>
    <w:rsid w:val="00C40027"/>
    <w:rsid w:val="00C422DF"/>
    <w:rsid w:val="00C44034"/>
    <w:rsid w:val="00C44FB3"/>
    <w:rsid w:val="00C457EA"/>
    <w:rsid w:val="00C46371"/>
    <w:rsid w:val="00C47463"/>
    <w:rsid w:val="00C51913"/>
    <w:rsid w:val="00C54102"/>
    <w:rsid w:val="00C54CDB"/>
    <w:rsid w:val="00C566C9"/>
    <w:rsid w:val="00C5798D"/>
    <w:rsid w:val="00C57EBC"/>
    <w:rsid w:val="00C62613"/>
    <w:rsid w:val="00C6330C"/>
    <w:rsid w:val="00C67443"/>
    <w:rsid w:val="00C67A32"/>
    <w:rsid w:val="00C7032B"/>
    <w:rsid w:val="00C70A45"/>
    <w:rsid w:val="00C713E6"/>
    <w:rsid w:val="00C71566"/>
    <w:rsid w:val="00C7554C"/>
    <w:rsid w:val="00C75ED3"/>
    <w:rsid w:val="00C7753D"/>
    <w:rsid w:val="00C82344"/>
    <w:rsid w:val="00C823D1"/>
    <w:rsid w:val="00C867B0"/>
    <w:rsid w:val="00C87A15"/>
    <w:rsid w:val="00C95633"/>
    <w:rsid w:val="00CA1643"/>
    <w:rsid w:val="00CA1C58"/>
    <w:rsid w:val="00CA479E"/>
    <w:rsid w:val="00CB1F5A"/>
    <w:rsid w:val="00CB273B"/>
    <w:rsid w:val="00CB390B"/>
    <w:rsid w:val="00CB538E"/>
    <w:rsid w:val="00CC149E"/>
    <w:rsid w:val="00CC2E08"/>
    <w:rsid w:val="00CC6217"/>
    <w:rsid w:val="00CD25C4"/>
    <w:rsid w:val="00CD3B1D"/>
    <w:rsid w:val="00CE076F"/>
    <w:rsid w:val="00CE1106"/>
    <w:rsid w:val="00CF0102"/>
    <w:rsid w:val="00CF165E"/>
    <w:rsid w:val="00CF788E"/>
    <w:rsid w:val="00CF7FD9"/>
    <w:rsid w:val="00D0413E"/>
    <w:rsid w:val="00D05AB3"/>
    <w:rsid w:val="00D1002A"/>
    <w:rsid w:val="00D129BE"/>
    <w:rsid w:val="00D14540"/>
    <w:rsid w:val="00D20B6B"/>
    <w:rsid w:val="00D24342"/>
    <w:rsid w:val="00D2672B"/>
    <w:rsid w:val="00D312E0"/>
    <w:rsid w:val="00D336E5"/>
    <w:rsid w:val="00D3410B"/>
    <w:rsid w:val="00D37A81"/>
    <w:rsid w:val="00D4073F"/>
    <w:rsid w:val="00D417BF"/>
    <w:rsid w:val="00D46CB3"/>
    <w:rsid w:val="00D53F34"/>
    <w:rsid w:val="00D57DD7"/>
    <w:rsid w:val="00D61B88"/>
    <w:rsid w:val="00D62F2B"/>
    <w:rsid w:val="00D7013D"/>
    <w:rsid w:val="00D72E0E"/>
    <w:rsid w:val="00D73FA6"/>
    <w:rsid w:val="00D7424F"/>
    <w:rsid w:val="00D7616C"/>
    <w:rsid w:val="00D810FA"/>
    <w:rsid w:val="00D860B1"/>
    <w:rsid w:val="00D9190D"/>
    <w:rsid w:val="00D938A4"/>
    <w:rsid w:val="00D9504E"/>
    <w:rsid w:val="00D9685C"/>
    <w:rsid w:val="00DA3275"/>
    <w:rsid w:val="00DA6D15"/>
    <w:rsid w:val="00DA7762"/>
    <w:rsid w:val="00DD35DB"/>
    <w:rsid w:val="00DD7664"/>
    <w:rsid w:val="00DE085B"/>
    <w:rsid w:val="00DE6B31"/>
    <w:rsid w:val="00DE7B84"/>
    <w:rsid w:val="00DE7EDC"/>
    <w:rsid w:val="00DF00CF"/>
    <w:rsid w:val="00DF0CA1"/>
    <w:rsid w:val="00DF1499"/>
    <w:rsid w:val="00DF6B9C"/>
    <w:rsid w:val="00DF76C0"/>
    <w:rsid w:val="00E03516"/>
    <w:rsid w:val="00E04E6C"/>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507E7"/>
    <w:rsid w:val="00E513B0"/>
    <w:rsid w:val="00E544C6"/>
    <w:rsid w:val="00E564E2"/>
    <w:rsid w:val="00E56532"/>
    <w:rsid w:val="00E567C9"/>
    <w:rsid w:val="00E576B3"/>
    <w:rsid w:val="00E60617"/>
    <w:rsid w:val="00E609AA"/>
    <w:rsid w:val="00E6185C"/>
    <w:rsid w:val="00E626FA"/>
    <w:rsid w:val="00E634B9"/>
    <w:rsid w:val="00E72ABE"/>
    <w:rsid w:val="00E76BA9"/>
    <w:rsid w:val="00E77629"/>
    <w:rsid w:val="00E85C67"/>
    <w:rsid w:val="00E90275"/>
    <w:rsid w:val="00E92333"/>
    <w:rsid w:val="00E931A7"/>
    <w:rsid w:val="00E95816"/>
    <w:rsid w:val="00E96F22"/>
    <w:rsid w:val="00EA42BC"/>
    <w:rsid w:val="00EA5450"/>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1F2A"/>
    <w:rsid w:val="00ED5FE8"/>
    <w:rsid w:val="00ED77C7"/>
    <w:rsid w:val="00EE1140"/>
    <w:rsid w:val="00EE1DDD"/>
    <w:rsid w:val="00EE341C"/>
    <w:rsid w:val="00EE34E5"/>
    <w:rsid w:val="00EE47F2"/>
    <w:rsid w:val="00EE5416"/>
    <w:rsid w:val="00EF0254"/>
    <w:rsid w:val="00EF031F"/>
    <w:rsid w:val="00EF0951"/>
    <w:rsid w:val="00EF1EF9"/>
    <w:rsid w:val="00EF3191"/>
    <w:rsid w:val="00EF6A21"/>
    <w:rsid w:val="00F01C01"/>
    <w:rsid w:val="00F01CFE"/>
    <w:rsid w:val="00F02156"/>
    <w:rsid w:val="00F04146"/>
    <w:rsid w:val="00F07418"/>
    <w:rsid w:val="00F1015A"/>
    <w:rsid w:val="00F12333"/>
    <w:rsid w:val="00F12B95"/>
    <w:rsid w:val="00F1312D"/>
    <w:rsid w:val="00F13E83"/>
    <w:rsid w:val="00F16C7C"/>
    <w:rsid w:val="00F215FB"/>
    <w:rsid w:val="00F2257E"/>
    <w:rsid w:val="00F256E6"/>
    <w:rsid w:val="00F25A31"/>
    <w:rsid w:val="00F26E62"/>
    <w:rsid w:val="00F30263"/>
    <w:rsid w:val="00F340F4"/>
    <w:rsid w:val="00F3567F"/>
    <w:rsid w:val="00F3665D"/>
    <w:rsid w:val="00F37FDC"/>
    <w:rsid w:val="00F4444C"/>
    <w:rsid w:val="00F44B5F"/>
    <w:rsid w:val="00F478B8"/>
    <w:rsid w:val="00F51730"/>
    <w:rsid w:val="00F54527"/>
    <w:rsid w:val="00F558F6"/>
    <w:rsid w:val="00F605A4"/>
    <w:rsid w:val="00F60B1B"/>
    <w:rsid w:val="00F61B00"/>
    <w:rsid w:val="00F664E7"/>
    <w:rsid w:val="00F67354"/>
    <w:rsid w:val="00F71098"/>
    <w:rsid w:val="00F7137A"/>
    <w:rsid w:val="00F76E35"/>
    <w:rsid w:val="00F814EB"/>
    <w:rsid w:val="00F82051"/>
    <w:rsid w:val="00F829D9"/>
    <w:rsid w:val="00F83FA0"/>
    <w:rsid w:val="00F8429F"/>
    <w:rsid w:val="00F908C1"/>
    <w:rsid w:val="00F91957"/>
    <w:rsid w:val="00F93F37"/>
    <w:rsid w:val="00F948D5"/>
    <w:rsid w:val="00F95669"/>
    <w:rsid w:val="00F96B00"/>
    <w:rsid w:val="00FA096F"/>
    <w:rsid w:val="00FA0A0F"/>
    <w:rsid w:val="00FA2DFE"/>
    <w:rsid w:val="00FA4669"/>
    <w:rsid w:val="00FB124E"/>
    <w:rsid w:val="00FB3C8C"/>
    <w:rsid w:val="00FB4792"/>
    <w:rsid w:val="00FB5AEF"/>
    <w:rsid w:val="00FC54C8"/>
    <w:rsid w:val="00FC5520"/>
    <w:rsid w:val="00FC6A99"/>
    <w:rsid w:val="00FD4089"/>
    <w:rsid w:val="00FE2CFB"/>
    <w:rsid w:val="00FE51BE"/>
    <w:rsid w:val="00FE56BA"/>
    <w:rsid w:val="00FE7C0B"/>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9AB18"/>
  <w15:docId w15:val="{8DF4994B-176B-45DA-9D56-CEA44DFD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C70D2"/>
    <w:pPr>
      <w:spacing w:after="0" w:line="240" w:lineRule="auto"/>
    </w:pPr>
    <w:rPr>
      <w:rFonts w:ascii="Comic Sans MS" w:eastAsia="Times New Roman" w:hAnsi="Comic Sans MS" w:cs="Comic Sans MS"/>
      <w:sz w:val="24"/>
      <w:szCs w:val="24"/>
    </w:rPr>
  </w:style>
  <w:style w:type="character" w:customStyle="1" w:styleId="SubtitleChar">
    <w:name w:val="Subtitle Char"/>
    <w:basedOn w:val="DefaultParagraphFont"/>
    <w:link w:val="Subtitle"/>
    <w:rsid w:val="00AC70D2"/>
    <w:rPr>
      <w:rFonts w:ascii="Comic Sans MS" w:eastAsia="Times New Roman" w:hAnsi="Comic Sans MS" w:cs="Comic Sans MS"/>
      <w:sz w:val="24"/>
      <w:szCs w:val="24"/>
    </w:rPr>
  </w:style>
  <w:style w:type="paragraph" w:styleId="NoSpacing">
    <w:name w:val="No Spacing"/>
    <w:uiPriority w:val="1"/>
    <w:qFormat/>
    <w:rsid w:val="00650DCE"/>
    <w:pPr>
      <w:spacing w:after="0" w:line="240" w:lineRule="auto"/>
    </w:pPr>
  </w:style>
  <w:style w:type="paragraph" w:styleId="ListParagraph">
    <w:name w:val="List Paragraph"/>
    <w:basedOn w:val="Normal"/>
    <w:uiPriority w:val="34"/>
    <w:qFormat/>
    <w:rsid w:val="00C30CAC"/>
    <w:pPr>
      <w:ind w:left="720"/>
      <w:contextualSpacing/>
    </w:pPr>
  </w:style>
  <w:style w:type="paragraph" w:styleId="BalloonText">
    <w:name w:val="Balloon Text"/>
    <w:basedOn w:val="Normal"/>
    <w:link w:val="BalloonTextChar"/>
    <w:uiPriority w:val="99"/>
    <w:semiHidden/>
    <w:unhideWhenUsed/>
    <w:rsid w:val="004E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82569">
      <w:bodyDiv w:val="1"/>
      <w:marLeft w:val="0"/>
      <w:marRight w:val="0"/>
      <w:marTop w:val="0"/>
      <w:marBottom w:val="0"/>
      <w:divBdr>
        <w:top w:val="none" w:sz="0" w:space="0" w:color="auto"/>
        <w:left w:val="none" w:sz="0" w:space="0" w:color="auto"/>
        <w:bottom w:val="none" w:sz="0" w:space="0" w:color="auto"/>
        <w:right w:val="none" w:sz="0" w:space="0" w:color="auto"/>
      </w:divBdr>
      <w:divsChild>
        <w:div w:id="6724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126D7F-7515-4195-9E0D-C8A4FBCC2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8D29FC-5C4B-4ABE-9AA6-0D427292B808}">
  <ds:schemaRefs>
    <ds:schemaRef ds:uri="http://schemas.microsoft.com/sharepoint/v3/contenttype/forms"/>
  </ds:schemaRefs>
</ds:datastoreItem>
</file>

<file path=customXml/itemProps3.xml><?xml version="1.0" encoding="utf-8"?>
<ds:datastoreItem xmlns:ds="http://schemas.openxmlformats.org/officeDocument/2006/customXml" ds:itemID="{D95B771F-CF6D-48D2-A593-6FBC4A50FF98}">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6392A3F4</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Bethany Jones</cp:lastModifiedBy>
  <cp:revision>2</cp:revision>
  <cp:lastPrinted>2017-12-19T09:54:00Z</cp:lastPrinted>
  <dcterms:created xsi:type="dcterms:W3CDTF">2018-01-11T14:39:00Z</dcterms:created>
  <dcterms:modified xsi:type="dcterms:W3CDTF">2018-01-11T14:39:00Z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